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B7" w:rsidRDefault="006712B7" w:rsidP="005E6ADD">
      <w:pPr>
        <w:pStyle w:val="Heading1"/>
        <w:tabs>
          <w:tab w:val="left" w:pos="1276"/>
        </w:tabs>
        <w:jc w:val="left"/>
        <w:rPr>
          <w:rFonts w:ascii="Arial Narrow" w:hAnsi="Arial Narrow"/>
          <w:b/>
          <w:color w:val="333333"/>
          <w:spacing w:val="30"/>
          <w:szCs w:val="24"/>
        </w:rPr>
      </w:pPr>
    </w:p>
    <w:p w:rsidR="006712B7" w:rsidRPr="00017CA1" w:rsidRDefault="006712B7" w:rsidP="005E6ADD">
      <w:pPr>
        <w:pStyle w:val="Heading1"/>
        <w:tabs>
          <w:tab w:val="left" w:pos="1276"/>
        </w:tabs>
        <w:jc w:val="left"/>
        <w:rPr>
          <w:rFonts w:ascii="Arial Narrow" w:hAnsi="Arial Narrow"/>
          <w:b/>
          <w:color w:val="333333"/>
          <w:spacing w:val="30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8" type="#_x0000_t32" style="position:absolute;margin-left:1.6pt;margin-top:-2.4pt;width:0;height:43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LTXgIAAG0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9" type="#_x0000_t75" alt="lav4e" style="position:absolute;margin-left:-4.25pt;margin-top:-10.8pt;width:46.2pt;height:57pt;z-index:251657216;visibility:visible">
            <v:imagedata r:id="rId7" o:title=""/>
            <w10:wrap type="square"/>
          </v:shape>
        </w:pict>
      </w:r>
      <w:r>
        <w:rPr>
          <w:rFonts w:ascii="Arial Narrow" w:hAnsi="Arial Narrow"/>
          <w:b/>
          <w:color w:val="333333"/>
          <w:spacing w:val="30"/>
          <w:szCs w:val="24"/>
        </w:rPr>
        <w:t xml:space="preserve">    </w:t>
      </w:r>
      <w:r w:rsidRPr="00017CA1">
        <w:rPr>
          <w:rFonts w:ascii="Arial Narrow" w:hAnsi="Arial Narrow"/>
          <w:b/>
          <w:color w:val="333333"/>
          <w:spacing w:val="30"/>
          <w:szCs w:val="24"/>
        </w:rPr>
        <w:t>РЕПУБЛИКА БЪЛГАРИЯ</w:t>
      </w:r>
    </w:p>
    <w:p w:rsidR="006712B7" w:rsidRPr="00017CA1" w:rsidRDefault="006712B7" w:rsidP="005E6ADD">
      <w:pPr>
        <w:pStyle w:val="Heading1"/>
        <w:tabs>
          <w:tab w:val="left" w:pos="1276"/>
          <w:tab w:val="left" w:pos="8232"/>
        </w:tabs>
        <w:jc w:val="left"/>
        <w:rPr>
          <w:rFonts w:ascii="Arial Narrow" w:hAnsi="Arial Narrow"/>
          <w:color w:val="333333"/>
          <w:spacing w:val="30"/>
          <w:szCs w:val="24"/>
          <w:lang w:val="ru-RU"/>
        </w:rPr>
      </w:pPr>
      <w:r>
        <w:rPr>
          <w:rFonts w:ascii="Arial Narrow" w:hAnsi="Arial Narrow"/>
          <w:b/>
          <w:color w:val="333333"/>
          <w:spacing w:val="30"/>
          <w:szCs w:val="24"/>
        </w:rPr>
        <w:t xml:space="preserve">    </w:t>
      </w:r>
      <w:r w:rsidRPr="00017CA1">
        <w:rPr>
          <w:rFonts w:ascii="Arial Narrow" w:hAnsi="Arial Narrow"/>
          <w:color w:val="333333"/>
          <w:spacing w:val="30"/>
          <w:szCs w:val="24"/>
        </w:rPr>
        <w:t>Министерство на земеделието, храните и горите</w:t>
      </w:r>
      <w:r>
        <w:rPr>
          <w:rFonts w:ascii="Arial Narrow" w:hAnsi="Arial Narrow"/>
          <w:color w:val="333333"/>
          <w:spacing w:val="30"/>
          <w:szCs w:val="24"/>
        </w:rPr>
        <w:tab/>
      </w:r>
    </w:p>
    <w:p w:rsidR="006712B7" w:rsidRPr="00017CA1" w:rsidRDefault="006712B7" w:rsidP="005E6ADD">
      <w:pPr>
        <w:pStyle w:val="Heading1"/>
        <w:tabs>
          <w:tab w:val="left" w:pos="1276"/>
        </w:tabs>
        <w:jc w:val="left"/>
        <w:rPr>
          <w:rFonts w:ascii="Arial Narrow" w:hAnsi="Arial Narrow"/>
          <w:color w:val="333333"/>
          <w:spacing w:val="30"/>
          <w:szCs w:val="24"/>
        </w:rPr>
      </w:pPr>
      <w:r>
        <w:rPr>
          <w:rFonts w:ascii="Arial Narrow" w:hAnsi="Arial Narrow"/>
          <w:color w:val="333333"/>
          <w:spacing w:val="30"/>
          <w:szCs w:val="24"/>
          <w:lang w:val="ru-RU"/>
        </w:rPr>
        <w:t xml:space="preserve">   </w:t>
      </w:r>
      <w:r w:rsidRPr="00017CA1">
        <w:rPr>
          <w:rFonts w:ascii="Arial Narrow" w:hAnsi="Arial Narrow"/>
          <w:color w:val="333333"/>
          <w:spacing w:val="30"/>
          <w:szCs w:val="24"/>
          <w:lang w:val="ru-RU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>Областна дирекция „Земеделие”-Варна</w:t>
      </w:r>
    </w:p>
    <w:p w:rsidR="006712B7" w:rsidRDefault="006712B7" w:rsidP="001033CC">
      <w:pPr>
        <w:pStyle w:val="Header"/>
        <w:ind w:firstLine="1276"/>
      </w:pPr>
    </w:p>
    <w:p w:rsidR="006712B7" w:rsidRPr="00B00677" w:rsidRDefault="006712B7" w:rsidP="00814AC5">
      <w:pPr>
        <w:jc w:val="center"/>
        <w:rPr>
          <w:b/>
          <w:color w:val="000000"/>
        </w:rPr>
      </w:pPr>
      <w:r w:rsidRPr="00B00677">
        <w:rPr>
          <w:b/>
          <w:color w:val="000000"/>
        </w:rPr>
        <w:t>ЗАПОВЕД</w:t>
      </w:r>
    </w:p>
    <w:p w:rsidR="006712B7" w:rsidRPr="00B00677" w:rsidRDefault="006712B7" w:rsidP="00814AC5">
      <w:pPr>
        <w:rPr>
          <w:b/>
          <w:color w:val="FF0000"/>
        </w:rPr>
      </w:pPr>
    </w:p>
    <w:p w:rsidR="006712B7" w:rsidRDefault="006712B7" w:rsidP="00814AC5">
      <w:pPr>
        <w:jc w:val="center"/>
        <w:rPr>
          <w:b/>
        </w:rPr>
      </w:pPr>
      <w:r w:rsidRPr="00B00677">
        <w:rPr>
          <w:b/>
        </w:rPr>
        <w:t xml:space="preserve">№ </w:t>
      </w:r>
      <w:r>
        <w:rPr>
          <w:b/>
        </w:rPr>
        <w:t xml:space="preserve"> РД-21-04-193</w:t>
      </w:r>
    </w:p>
    <w:p w:rsidR="006712B7" w:rsidRPr="00B00677" w:rsidRDefault="006712B7" w:rsidP="00814AC5">
      <w:pPr>
        <w:jc w:val="center"/>
        <w:rPr>
          <w:b/>
        </w:rPr>
      </w:pPr>
      <w:r w:rsidRPr="00B00677">
        <w:rPr>
          <w:b/>
        </w:rPr>
        <w:t xml:space="preserve">гр. Варна, </w:t>
      </w:r>
      <w:r>
        <w:rPr>
          <w:b/>
        </w:rPr>
        <w:t>29.09.</w:t>
      </w:r>
      <w:r w:rsidRPr="00B00677">
        <w:rPr>
          <w:b/>
        </w:rPr>
        <w:t>20</w:t>
      </w:r>
      <w:r>
        <w:rPr>
          <w:b/>
        </w:rPr>
        <w:t xml:space="preserve">21 </w:t>
      </w:r>
      <w:r w:rsidRPr="00B00677">
        <w:rPr>
          <w:b/>
        </w:rPr>
        <w:t>г.</w:t>
      </w:r>
    </w:p>
    <w:p w:rsidR="006712B7" w:rsidRPr="00B00677" w:rsidRDefault="006712B7" w:rsidP="00814AC5">
      <w:pPr>
        <w:rPr>
          <w:color w:val="FF0000"/>
        </w:rPr>
      </w:pPr>
    </w:p>
    <w:p w:rsidR="006712B7" w:rsidRPr="00B00677" w:rsidRDefault="006712B7" w:rsidP="00814AC5">
      <w:pPr>
        <w:ind w:firstLine="720"/>
        <w:jc w:val="both"/>
        <w:rPr>
          <w:color w:val="000000"/>
        </w:rPr>
      </w:pPr>
      <w:r w:rsidRPr="00B00677">
        <w:rPr>
          <w:color w:val="000000"/>
        </w:rPr>
        <w:t xml:space="preserve">На основание чл.37в, ал.4 от Закона за собствеността и ползването на земеделските земи (ЗСПЗЗ), във връзка с Доклад </w:t>
      </w:r>
      <w:r w:rsidRPr="009505F6">
        <w:t>изх.№ РД-07-198-1/08.09.2021г. наш вх.№ РД-07-198-18/08.09.2021г. на Комисията,</w:t>
      </w:r>
      <w:r w:rsidRPr="00967BFD">
        <w:rPr>
          <w:color w:val="FF0000"/>
        </w:rPr>
        <w:t xml:space="preserve"> </w:t>
      </w:r>
      <w:r w:rsidRPr="00FC7F94">
        <w:t xml:space="preserve">назначена със Заповед </w:t>
      </w:r>
      <w:r w:rsidRPr="00FC7F94">
        <w:rPr>
          <w:spacing w:val="-8"/>
        </w:rPr>
        <w:t>№</w:t>
      </w:r>
      <w:r w:rsidRPr="00FC7F94">
        <w:rPr>
          <w:spacing w:val="-8"/>
          <w:lang w:val="en-US"/>
        </w:rPr>
        <w:t xml:space="preserve"> </w:t>
      </w:r>
      <w:r w:rsidRPr="00FC7F94">
        <w:rPr>
          <w:spacing w:val="-8"/>
        </w:rPr>
        <w:t>РД-2</w:t>
      </w:r>
      <w:r>
        <w:rPr>
          <w:spacing w:val="-8"/>
        </w:rPr>
        <w:t>1</w:t>
      </w:r>
      <w:r w:rsidRPr="00FC7F94">
        <w:rPr>
          <w:spacing w:val="-8"/>
        </w:rPr>
        <w:t>-</w:t>
      </w:r>
      <w:r w:rsidRPr="00FC7F94">
        <w:rPr>
          <w:spacing w:val="-8"/>
          <w:lang w:val="en-US"/>
        </w:rPr>
        <w:t>07</w:t>
      </w:r>
      <w:r w:rsidRPr="00FC7F94">
        <w:rPr>
          <w:spacing w:val="-8"/>
        </w:rPr>
        <w:t>-1</w:t>
      </w:r>
      <w:r>
        <w:rPr>
          <w:spacing w:val="-8"/>
        </w:rPr>
        <w:t>98</w:t>
      </w:r>
      <w:r w:rsidRPr="00FC7F94">
        <w:rPr>
          <w:spacing w:val="-8"/>
        </w:rPr>
        <w:t>/2</w:t>
      </w:r>
      <w:r>
        <w:rPr>
          <w:spacing w:val="-8"/>
        </w:rPr>
        <w:t>3</w:t>
      </w:r>
      <w:r w:rsidRPr="00FC7F94">
        <w:rPr>
          <w:spacing w:val="-8"/>
        </w:rPr>
        <w:t>.07.202</w:t>
      </w:r>
      <w:r>
        <w:rPr>
          <w:spacing w:val="-8"/>
        </w:rPr>
        <w:t>1</w:t>
      </w:r>
      <w:r w:rsidRPr="00FC7F94">
        <w:rPr>
          <w:spacing w:val="-8"/>
        </w:rPr>
        <w:t xml:space="preserve"> г.,</w:t>
      </w:r>
      <w:r>
        <w:rPr>
          <w:color w:val="000000"/>
          <w:spacing w:val="-8"/>
        </w:rPr>
        <w:t xml:space="preserve"> </w:t>
      </w:r>
      <w:r w:rsidRPr="00B00677">
        <w:rPr>
          <w:color w:val="000000"/>
          <w:spacing w:val="-8"/>
        </w:rPr>
        <w:t xml:space="preserve"> </w:t>
      </w:r>
      <w:r w:rsidRPr="00B00677">
        <w:rPr>
          <w:color w:val="000000"/>
        </w:rPr>
        <w:t xml:space="preserve">на Директора на Областна дирекция „Земеделие” Варна, както и представено сключено доброволно споразумение с </w:t>
      </w:r>
      <w:r w:rsidRPr="00217CCE">
        <w:rPr>
          <w:b/>
          <w:color w:val="000000"/>
        </w:rPr>
        <w:t>вх.</w:t>
      </w:r>
      <w:r>
        <w:rPr>
          <w:b/>
          <w:color w:val="000000"/>
        </w:rPr>
        <w:t xml:space="preserve"> </w:t>
      </w:r>
      <w:r w:rsidRPr="00217CCE">
        <w:rPr>
          <w:b/>
          <w:color w:val="000000"/>
        </w:rPr>
        <w:t xml:space="preserve">№ </w:t>
      </w:r>
      <w:r>
        <w:rPr>
          <w:b/>
          <w:color w:val="000000"/>
        </w:rPr>
        <w:t>7</w:t>
      </w:r>
      <w:r w:rsidRPr="00217CCE">
        <w:rPr>
          <w:b/>
          <w:color w:val="000000"/>
        </w:rPr>
        <w:t>/</w:t>
      </w:r>
      <w:r>
        <w:rPr>
          <w:b/>
          <w:color w:val="000000"/>
        </w:rPr>
        <w:t>27</w:t>
      </w:r>
      <w:r w:rsidRPr="00217CCE">
        <w:rPr>
          <w:b/>
          <w:color w:val="000000"/>
        </w:rPr>
        <w:t>.08.20</w:t>
      </w:r>
      <w:r>
        <w:rPr>
          <w:b/>
          <w:color w:val="000000"/>
        </w:rPr>
        <w:t xml:space="preserve">21 </w:t>
      </w:r>
      <w:r w:rsidRPr="00217CCE">
        <w:rPr>
          <w:b/>
          <w:color w:val="000000"/>
        </w:rPr>
        <w:t>г</w:t>
      </w:r>
      <w:r>
        <w:rPr>
          <w:color w:val="000000"/>
        </w:rPr>
        <w:t xml:space="preserve">. </w:t>
      </w:r>
      <w:r w:rsidRPr="00B00677">
        <w:rPr>
          <w:b/>
          <w:color w:val="000000"/>
        </w:rPr>
        <w:t>за землището на с.</w:t>
      </w:r>
      <w:r>
        <w:rPr>
          <w:b/>
          <w:color w:val="000000"/>
        </w:rPr>
        <w:t xml:space="preserve"> </w:t>
      </w:r>
      <w:r w:rsidRPr="00B00677">
        <w:rPr>
          <w:b/>
          <w:color w:val="000000"/>
        </w:rPr>
        <w:t>Б</w:t>
      </w:r>
      <w:r>
        <w:rPr>
          <w:b/>
          <w:color w:val="000000"/>
        </w:rPr>
        <w:t>ояна</w:t>
      </w:r>
      <w:r w:rsidRPr="00B00677">
        <w:rPr>
          <w:color w:val="000000"/>
        </w:rPr>
        <w:t>, ЕКАТТЕ 05978, общ. Вълчи дол, обл. Варна</w:t>
      </w:r>
    </w:p>
    <w:p w:rsidR="006712B7" w:rsidRPr="00B00677" w:rsidRDefault="006712B7" w:rsidP="00814AC5">
      <w:pPr>
        <w:ind w:firstLine="720"/>
        <w:jc w:val="both"/>
      </w:pPr>
    </w:p>
    <w:p w:rsidR="006712B7" w:rsidRPr="00B00677" w:rsidRDefault="006712B7" w:rsidP="00814AC5">
      <w:pPr>
        <w:jc w:val="center"/>
        <w:rPr>
          <w:b/>
        </w:rPr>
      </w:pPr>
      <w:r w:rsidRPr="00B00677">
        <w:rPr>
          <w:b/>
        </w:rPr>
        <w:t>ОПРЕДЕЛЯМ :</w:t>
      </w:r>
    </w:p>
    <w:p w:rsidR="006712B7" w:rsidRPr="00B00677" w:rsidRDefault="006712B7" w:rsidP="00814AC5">
      <w:pPr>
        <w:ind w:left="720" w:hanging="720"/>
        <w:jc w:val="center"/>
        <w:rPr>
          <w:b/>
        </w:rPr>
      </w:pPr>
    </w:p>
    <w:p w:rsidR="006712B7" w:rsidRDefault="006712B7" w:rsidP="00814AC5">
      <w:pPr>
        <w:ind w:firstLine="708"/>
        <w:jc w:val="both"/>
      </w:pPr>
      <w:r w:rsidRPr="00B00677">
        <w:t xml:space="preserve">Разпределение на масивите за ползване в землището на </w:t>
      </w:r>
      <w:r w:rsidRPr="00B00677">
        <w:rPr>
          <w:b/>
        </w:rPr>
        <w:t>с.</w:t>
      </w:r>
      <w:r>
        <w:rPr>
          <w:b/>
        </w:rPr>
        <w:t xml:space="preserve"> </w:t>
      </w:r>
      <w:r w:rsidRPr="00B00677">
        <w:rPr>
          <w:b/>
        </w:rPr>
        <w:t>Б</w:t>
      </w:r>
      <w:r>
        <w:rPr>
          <w:b/>
        </w:rPr>
        <w:t>ояна</w:t>
      </w:r>
      <w:r w:rsidRPr="00B00677">
        <w:t xml:space="preserve">, ЕКАТТЕ 05978, общ. Вълчи дол, област Варна, съгласно сключеното споразумение за ползване за стопанската </w:t>
      </w:r>
      <w:r w:rsidRPr="00B00677">
        <w:rPr>
          <w:b/>
        </w:rPr>
        <w:t>20</w:t>
      </w:r>
      <w:r>
        <w:rPr>
          <w:b/>
        </w:rPr>
        <w:t>21</w:t>
      </w:r>
      <w:r w:rsidRPr="00B00677">
        <w:rPr>
          <w:b/>
        </w:rPr>
        <w:t>/20</w:t>
      </w:r>
      <w:r>
        <w:rPr>
          <w:b/>
        </w:rPr>
        <w:t>22</w:t>
      </w:r>
      <w:r w:rsidRPr="00B00677">
        <w:rPr>
          <w:b/>
        </w:rPr>
        <w:t xml:space="preserve"> </w:t>
      </w:r>
      <w:r w:rsidRPr="00B00677">
        <w:t>година, както следва:</w:t>
      </w:r>
    </w:p>
    <w:p w:rsidR="006712B7" w:rsidRDefault="006712B7" w:rsidP="006818CB">
      <w:pPr>
        <w:autoSpaceDE w:val="0"/>
        <w:autoSpaceDN w:val="0"/>
        <w:adjustRightInd w:val="0"/>
        <w:spacing w:line="249" w:lineRule="exact"/>
      </w:pPr>
    </w:p>
    <w:p w:rsidR="006712B7" w:rsidRPr="00330F44" w:rsidRDefault="006712B7" w:rsidP="006818CB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330F44">
        <w:rPr>
          <w:b/>
        </w:rPr>
        <w:t xml:space="preserve">  1. </w:t>
      </w:r>
      <w:r>
        <w:rPr>
          <w:b/>
        </w:rPr>
        <w:t>„</w:t>
      </w:r>
      <w:r w:rsidRPr="00330F44">
        <w:rPr>
          <w:b/>
        </w:rPr>
        <w:t>БОЯНА АГРО</w:t>
      </w:r>
      <w:r>
        <w:rPr>
          <w:b/>
        </w:rPr>
        <w:t>”</w:t>
      </w:r>
      <w:r w:rsidRPr="00330F44">
        <w:rPr>
          <w:b/>
        </w:rPr>
        <w:t xml:space="preserve"> ООД</w:t>
      </w:r>
    </w:p>
    <w:p w:rsidR="006712B7" w:rsidRDefault="006712B7" w:rsidP="006818CB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3125.129 дка</w:t>
      </w:r>
    </w:p>
    <w:p w:rsidR="006712B7" w:rsidRDefault="006712B7" w:rsidP="006818CB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10.319 дка</w:t>
      </w:r>
    </w:p>
    <w:p w:rsidR="006712B7" w:rsidRPr="007226CE" w:rsidRDefault="006712B7" w:rsidP="006818CB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проекта:14-1, 13-4, 15-1, 16-7, 16-9, 19-2, 19-3, 22-  3, 23-5, 23-6, 11-6, 20-6, 2, </w:t>
      </w:r>
      <w:r w:rsidRPr="007226CE">
        <w:rPr>
          <w:b/>
        </w:rPr>
        <w:t>общо площ: 3135.469 дка</w:t>
      </w:r>
    </w:p>
    <w:p w:rsidR="006712B7" w:rsidRPr="00330F44" w:rsidRDefault="006712B7" w:rsidP="006818CB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330F44">
        <w:rPr>
          <w:b/>
        </w:rPr>
        <w:t>2. ВЕСИЛЕ ВЕЛЯЙДИНОВА АЛИЕВА</w:t>
      </w:r>
    </w:p>
    <w:p w:rsidR="006712B7" w:rsidRDefault="006712B7" w:rsidP="006818CB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33.781 дка</w:t>
      </w:r>
    </w:p>
    <w:p w:rsidR="006712B7" w:rsidRDefault="006712B7" w:rsidP="006818CB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6712B7" w:rsidRPr="007226CE" w:rsidRDefault="006712B7" w:rsidP="006818CB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проекта:16-3, 16-8, </w:t>
      </w:r>
      <w:r w:rsidRPr="007226CE">
        <w:rPr>
          <w:b/>
        </w:rPr>
        <w:t>общо площ: 33.782 дка</w:t>
      </w:r>
    </w:p>
    <w:p w:rsidR="006712B7" w:rsidRPr="00330F44" w:rsidRDefault="006712B7" w:rsidP="006818CB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330F44">
        <w:rPr>
          <w:b/>
        </w:rPr>
        <w:t xml:space="preserve">  3. ВСЕСТРАННА КООПЕРАЦИЯ </w:t>
      </w:r>
      <w:r>
        <w:rPr>
          <w:b/>
        </w:rPr>
        <w:t>„</w:t>
      </w:r>
      <w:r w:rsidRPr="00330F44">
        <w:rPr>
          <w:b/>
        </w:rPr>
        <w:t>НАДЕЖДА</w:t>
      </w:r>
      <w:r>
        <w:rPr>
          <w:b/>
        </w:rPr>
        <w:t>”</w:t>
      </w:r>
    </w:p>
    <w:p w:rsidR="006712B7" w:rsidRDefault="006712B7" w:rsidP="006818CB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771.209 дка</w:t>
      </w:r>
    </w:p>
    <w:p w:rsidR="006712B7" w:rsidRDefault="006712B7" w:rsidP="006818CB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6712B7" w:rsidRPr="007226CE" w:rsidRDefault="006712B7" w:rsidP="006818CB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проекта:11-5, 12-5, 13-2, 12-6, </w:t>
      </w:r>
      <w:r w:rsidRPr="007226CE">
        <w:rPr>
          <w:b/>
        </w:rPr>
        <w:t>общо площ: 771.211 дка</w:t>
      </w:r>
    </w:p>
    <w:p w:rsidR="006712B7" w:rsidRPr="00330F44" w:rsidRDefault="006712B7" w:rsidP="006818CB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330F44">
        <w:rPr>
          <w:b/>
        </w:rPr>
        <w:t xml:space="preserve">  4. ГАЛИНА ВЕСЕЛИНОВА САВОВА</w:t>
      </w:r>
    </w:p>
    <w:p w:rsidR="006712B7" w:rsidRDefault="006712B7" w:rsidP="006818CB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742.458 дка</w:t>
      </w:r>
    </w:p>
    <w:p w:rsidR="006712B7" w:rsidRDefault="006712B7" w:rsidP="006818CB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5.797 дка</w:t>
      </w:r>
    </w:p>
    <w:p w:rsidR="006712B7" w:rsidRPr="007226CE" w:rsidRDefault="006712B7" w:rsidP="006818CB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проекта:11-2, 11-4, 19-1, 20-1, 20-3, 23-2, 18-1, 14-2, 18-2, 18-4, 18-5, 64, </w:t>
      </w:r>
      <w:r w:rsidRPr="007226CE">
        <w:rPr>
          <w:b/>
        </w:rPr>
        <w:t>общо площ: 748.267 дка</w:t>
      </w:r>
    </w:p>
    <w:p w:rsidR="006712B7" w:rsidRPr="00330F44" w:rsidRDefault="006712B7" w:rsidP="006818CB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330F44">
        <w:rPr>
          <w:b/>
        </w:rPr>
        <w:t xml:space="preserve">  5. ГЮНАЙ ФААТОВ ЕШРЕФОВ</w:t>
      </w:r>
    </w:p>
    <w:p w:rsidR="006712B7" w:rsidRDefault="006712B7" w:rsidP="006818CB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315.053 дка</w:t>
      </w:r>
    </w:p>
    <w:p w:rsidR="006712B7" w:rsidRDefault="006712B7" w:rsidP="006818CB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6712B7" w:rsidRPr="007226CE" w:rsidRDefault="006712B7" w:rsidP="006818CB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проекта:12-3, 16-2, 19-4, </w:t>
      </w:r>
      <w:r w:rsidRPr="007226CE">
        <w:rPr>
          <w:b/>
        </w:rPr>
        <w:t>общо площ: 315.053 дка</w:t>
      </w:r>
    </w:p>
    <w:p w:rsidR="006712B7" w:rsidRPr="00330F44" w:rsidRDefault="006712B7" w:rsidP="006818CB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330F44">
        <w:rPr>
          <w:b/>
        </w:rPr>
        <w:t xml:space="preserve">  6. ДИМИТЪР ЖЕЛЕВ ПЕТРОВ</w:t>
      </w:r>
    </w:p>
    <w:p w:rsidR="006712B7" w:rsidRDefault="006712B7" w:rsidP="006818CB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121.880 дка</w:t>
      </w:r>
    </w:p>
    <w:p w:rsidR="006712B7" w:rsidRDefault="006712B7" w:rsidP="006818CB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6712B7" w:rsidRPr="007226CE" w:rsidRDefault="006712B7" w:rsidP="006818CB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проекта:11-1, 23-1, </w:t>
      </w:r>
      <w:r w:rsidRPr="007226CE">
        <w:rPr>
          <w:b/>
        </w:rPr>
        <w:t>общо площ: 121.880 дка</w:t>
      </w:r>
    </w:p>
    <w:p w:rsidR="006712B7" w:rsidRPr="00330F44" w:rsidRDefault="006712B7" w:rsidP="006818CB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330F44">
        <w:rPr>
          <w:b/>
        </w:rPr>
        <w:t xml:space="preserve">7. ЕТ </w:t>
      </w:r>
      <w:r>
        <w:rPr>
          <w:b/>
        </w:rPr>
        <w:t>„</w:t>
      </w:r>
      <w:r w:rsidRPr="00330F44">
        <w:rPr>
          <w:b/>
        </w:rPr>
        <w:t>ФАНИ - 21 - ЕРТАН ВЕЖДИЕВ</w:t>
      </w:r>
      <w:r>
        <w:rPr>
          <w:b/>
        </w:rPr>
        <w:t>”</w:t>
      </w:r>
    </w:p>
    <w:p w:rsidR="006712B7" w:rsidRDefault="006712B7" w:rsidP="006818CB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2189.080 дка</w:t>
      </w:r>
    </w:p>
    <w:p w:rsidR="006712B7" w:rsidRDefault="006712B7" w:rsidP="006818CB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3.381 дка</w:t>
      </w:r>
    </w:p>
    <w:p w:rsidR="006712B7" w:rsidRPr="007226CE" w:rsidRDefault="006712B7" w:rsidP="006818CB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проекта:12-2, 13-1, 13-3, 16-4, 16-6, 20-2, 22-2, 23-3, </w:t>
      </w:r>
      <w:r w:rsidRPr="007226CE">
        <w:rPr>
          <w:b/>
        </w:rPr>
        <w:t>общо площ: 2192.479 дка</w:t>
      </w:r>
    </w:p>
    <w:p w:rsidR="006712B7" w:rsidRPr="00330F44" w:rsidRDefault="006712B7" w:rsidP="006818CB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330F44">
        <w:rPr>
          <w:b/>
        </w:rPr>
        <w:t xml:space="preserve">8. </w:t>
      </w:r>
      <w:r>
        <w:rPr>
          <w:b/>
        </w:rPr>
        <w:t>„</w:t>
      </w:r>
      <w:r w:rsidRPr="00330F44">
        <w:rPr>
          <w:b/>
        </w:rPr>
        <w:t>ЗЪРНОПРОИЗВОДСТВО СУВОРОВО</w:t>
      </w:r>
      <w:r>
        <w:rPr>
          <w:b/>
        </w:rPr>
        <w:t>”</w:t>
      </w:r>
      <w:r w:rsidRPr="00330F44">
        <w:rPr>
          <w:b/>
        </w:rPr>
        <w:t xml:space="preserve"> ООД</w:t>
      </w:r>
    </w:p>
    <w:p w:rsidR="006712B7" w:rsidRDefault="006712B7" w:rsidP="006818CB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2405.524 дка</w:t>
      </w:r>
    </w:p>
    <w:p w:rsidR="006712B7" w:rsidRDefault="006712B7" w:rsidP="006818CB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1.044 дка</w:t>
      </w:r>
    </w:p>
    <w:p w:rsidR="006712B7" w:rsidRPr="007226CE" w:rsidRDefault="006712B7" w:rsidP="006818CB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проекта:12-1, 17, 15-2, 16-1, 22-1, 20-5, 18-6, </w:t>
      </w:r>
      <w:r w:rsidRPr="007226CE">
        <w:rPr>
          <w:b/>
        </w:rPr>
        <w:t>общо площ: 2406.586 дка</w:t>
      </w:r>
    </w:p>
    <w:p w:rsidR="006712B7" w:rsidRPr="00330F44" w:rsidRDefault="006712B7" w:rsidP="006818CB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330F44">
        <w:rPr>
          <w:b/>
        </w:rPr>
        <w:t xml:space="preserve">  9. СТОЯН СТОЙКОВ СТОЯНОВ</w:t>
      </w:r>
    </w:p>
    <w:p w:rsidR="006712B7" w:rsidRDefault="006712B7" w:rsidP="006818CB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115.288 дка</w:t>
      </w:r>
    </w:p>
    <w:p w:rsidR="006712B7" w:rsidRDefault="006712B7" w:rsidP="006818CB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6712B7" w:rsidRPr="007226CE" w:rsidRDefault="006712B7" w:rsidP="006818CB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проекта:12-4, 12-7, </w:t>
      </w:r>
      <w:r w:rsidRPr="007226CE">
        <w:rPr>
          <w:b/>
        </w:rPr>
        <w:t>общо площ: 115.288 дка</w:t>
      </w:r>
    </w:p>
    <w:p w:rsidR="006712B7" w:rsidRPr="00330F44" w:rsidRDefault="006712B7" w:rsidP="006818CB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330F44">
        <w:rPr>
          <w:b/>
        </w:rPr>
        <w:t xml:space="preserve">  10. ХАЛИЛ ИСМАИЛОВ АЛИЕВ</w:t>
      </w:r>
    </w:p>
    <w:p w:rsidR="006712B7" w:rsidRDefault="006712B7" w:rsidP="006818CB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182.725 дка</w:t>
      </w:r>
    </w:p>
    <w:p w:rsidR="006712B7" w:rsidRDefault="006712B7" w:rsidP="006818CB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1.336 дка</w:t>
      </w:r>
    </w:p>
    <w:p w:rsidR="006712B7" w:rsidRPr="007226CE" w:rsidRDefault="006712B7" w:rsidP="006818CB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проекта:11-3, 16-5, 23-4, 23-7, 20-4, </w:t>
      </w:r>
      <w:r w:rsidRPr="007226CE">
        <w:rPr>
          <w:b/>
        </w:rPr>
        <w:t>общо площ: 184.061 дка</w:t>
      </w:r>
    </w:p>
    <w:p w:rsidR="006712B7" w:rsidRDefault="006712B7" w:rsidP="0075212D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</w:p>
    <w:p w:rsidR="006712B7" w:rsidRDefault="006712B7" w:rsidP="00587918">
      <w:pPr>
        <w:autoSpaceDE w:val="0"/>
        <w:autoSpaceDN w:val="0"/>
        <w:adjustRightInd w:val="0"/>
        <w:spacing w:line="249" w:lineRule="exact"/>
        <w:rPr>
          <w:b/>
        </w:rPr>
      </w:pPr>
      <w:r>
        <w:rPr>
          <w:b/>
        </w:rPr>
        <w:t xml:space="preserve">Масиви  за ползване на  земеделски земи  по чл.37в, ал.2 от ЗСПЗЗ  за стопанската     </w:t>
      </w:r>
    </w:p>
    <w:p w:rsidR="006712B7" w:rsidRDefault="006712B7" w:rsidP="00587918">
      <w:pPr>
        <w:autoSpaceDE w:val="0"/>
        <w:autoSpaceDN w:val="0"/>
        <w:adjustRightInd w:val="0"/>
        <w:spacing w:line="249" w:lineRule="exact"/>
        <w:rPr>
          <w:b/>
        </w:rPr>
      </w:pPr>
      <w:r>
        <w:rPr>
          <w:b/>
        </w:rPr>
        <w:t xml:space="preserve">                       2021/20</w:t>
      </w:r>
      <w:r>
        <w:rPr>
          <w:b/>
          <w:lang w:val="en-US"/>
        </w:rPr>
        <w:t>2</w:t>
      </w:r>
      <w:r>
        <w:rPr>
          <w:b/>
        </w:rPr>
        <w:t xml:space="preserve">2 година  за землището на с.Бояна, ЕКАТТЕ 05978, </w:t>
      </w:r>
    </w:p>
    <w:p w:rsidR="006712B7" w:rsidRDefault="006712B7" w:rsidP="00587918">
      <w:pPr>
        <w:autoSpaceDE w:val="0"/>
        <w:autoSpaceDN w:val="0"/>
        <w:adjustRightInd w:val="0"/>
        <w:spacing w:line="249" w:lineRule="exact"/>
        <w:rPr>
          <w:b/>
        </w:rPr>
      </w:pPr>
      <w:r>
        <w:rPr>
          <w:b/>
        </w:rPr>
        <w:t xml:space="preserve">                                           община Вълчи дол, област Варна</w:t>
      </w:r>
    </w:p>
    <w:p w:rsidR="006712B7" w:rsidRDefault="006712B7" w:rsidP="00BD2E48">
      <w:pPr>
        <w:rPr>
          <w:b/>
          <w:bCs/>
          <w:sz w:val="22"/>
          <w:szCs w:val="22"/>
        </w:rPr>
      </w:pPr>
    </w:p>
    <w:tbl>
      <w:tblPr>
        <w:tblW w:w="0" w:type="auto"/>
        <w:tblInd w:w="-123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4320"/>
        <w:gridCol w:w="900"/>
        <w:gridCol w:w="900"/>
        <w:gridCol w:w="900"/>
        <w:gridCol w:w="900"/>
        <w:gridCol w:w="900"/>
        <w:gridCol w:w="1080"/>
      </w:tblGrid>
      <w:tr w:rsidR="006712B7" w:rsidTr="00DF26F5">
        <w:trPr>
          <w:cantSplit/>
          <w:trHeight w:val="227"/>
        </w:trPr>
        <w:tc>
          <w:tcPr>
            <w:tcW w:w="43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8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228.00</w:t>
            </w: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143.95</w:t>
            </w: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66.967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34.040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144.00</w:t>
            </w: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БОЯНА АГРО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3125.129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10.319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515.95</w:t>
            </w: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ВЕСИЛЕ ВЕЛЯЙДИНОВА АЛИЕВА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ВЕСИЛЕ ВЕЛЯЙДИНОВА АЛИЕВА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ВЕСИЛЕ ВЕЛЯЙДИНОВА АЛИЕВА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ВЕСИЛЕ ВЕЛЯЙДИНОВА АЛИЕВА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ВЕСИЛЕ ВЕЛЯЙДИНОВА АЛИЕВА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ВЕСИЛЕ ВЕЛЯЙДИНОВА АЛИЕВА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ВЕСИЛЕ ВЕЛЯЙДИНОВА АЛИЕВА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ВЕСИЛЕ ВЕЛЯЙДИНОВА АЛИЕВА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ВЕСИЛЕ ВЕЛЯЙДИНОВА АЛИЕВА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33.781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ВСЕСТРАННА КООПЕРАЦИЯ НАДЕЖДА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771.209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156.05</w:t>
            </w: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</w:t>
            </w: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133.24</w:t>
            </w: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ВЕСЕЛИНОВА САВОВА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742.458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5.797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289.84</w:t>
            </w: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ГЮНАЙ ФААТОВ ЕШРЕФОВ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315.053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ЖЕЛЕВ ПЕТРОВ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121.880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109.05</w:t>
            </w: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60.00</w:t>
            </w: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ФАНИ - 21 - ЕРТАН ВЕЖДИЕВ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2189.080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169.05</w:t>
            </w: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</w:t>
            </w: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48.38</w:t>
            </w: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ЗЪРНОПРОИЗВОДСТВО СУВОРОВО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2405.524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1.044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52.19</w:t>
            </w: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СТОЙКОВ СТОЯНОВ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СТОЙКОВ СТОЯНОВ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СТОЙКОВ СТОЯНОВ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СТОЙКОВ СТОЯНОВ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СТОЙКОВ СТОЯНОВ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СТОЙКОВ СТОЯНОВ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СТОЙКОВ СТОЯНОВ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СТОЙКОВ СТОЯНОВ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СТОЙКОВ СТОЯНОВ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СТОЙКОВ СТОЯНОВ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СТОЙКОВ СТОЯНОВ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СТОЙКОВ СТОЯНОВ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СТОЙКОВ СТОЯНОВ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СТОЙКОВ СТОЯНОВ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СТОЙКОВ СТОЯНОВ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СТОЙКОВ СТОЯНОВ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СТОЙКОВ СТОЯНОВ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СТОЙКОВ СТОЯНОВ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СТОЙКОВ СТОЯНОВ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СТОЙКОВ СТОЯНОВ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СТОЙКОВ СТОЯНОВ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СТОЙКОВ СТОЯНОВ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СТОЙКОВ СТОЯНОВ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СТОЙКОВ СТОЯНОВ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СТОЙКОВ СТОЯНОВ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СТОЙКОВ СТОЯНОВ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СТОЙКОВ СТОЯНОВ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СТОЙКОВ СТОЯНОВ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СТОЙКОВ СТОЯНОВ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СТОЙКОВ СТОЯНОВ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СТОЙКОВ СТОЯНОВ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СТОЙКОВ СТОЯНОВ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СТОЙКОВ СТОЯНОВ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СТОЙКОВ СТОЯНОВ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115.288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</w:t>
            </w: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34.071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B57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63.70</w:t>
            </w: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ХАЛИЛ ИСМАИЛОВ АЛИЕВ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B7" w:rsidTr="00DF26F5">
        <w:trPr>
          <w:cantSplit/>
          <w:trHeight w:val="227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182.725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713C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1.336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2B7" w:rsidRDefault="006712B7" w:rsidP="00B573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66.80</w:t>
            </w:r>
          </w:p>
        </w:tc>
      </w:tr>
    </w:tbl>
    <w:p w:rsidR="006712B7" w:rsidRDefault="006712B7" w:rsidP="00BD2E48">
      <w:pPr>
        <w:rPr>
          <w:b/>
          <w:bCs/>
          <w:sz w:val="22"/>
          <w:szCs w:val="22"/>
        </w:rPr>
      </w:pPr>
    </w:p>
    <w:p w:rsidR="006712B7" w:rsidRDefault="006712B7" w:rsidP="00BD2E48">
      <w:pPr>
        <w:rPr>
          <w:b/>
          <w:bCs/>
          <w:sz w:val="22"/>
          <w:szCs w:val="22"/>
        </w:rPr>
      </w:pPr>
    </w:p>
    <w:p w:rsidR="006712B7" w:rsidRPr="00A54A64" w:rsidRDefault="006712B7" w:rsidP="00BD2E48">
      <w:pPr>
        <w:jc w:val="center"/>
        <w:rPr>
          <w:b/>
          <w:bCs/>
          <w:sz w:val="22"/>
          <w:szCs w:val="22"/>
        </w:rPr>
      </w:pPr>
      <w:r w:rsidRPr="00A54A64">
        <w:rPr>
          <w:b/>
          <w:bCs/>
          <w:sz w:val="22"/>
          <w:szCs w:val="22"/>
        </w:rPr>
        <w:t>Задължение за плащане за земите по чл. 37в, ал. 3, т. 2 от ЗСПЗЗ за</w:t>
      </w:r>
    </w:p>
    <w:p w:rsidR="006712B7" w:rsidRPr="00A54A64" w:rsidRDefault="006712B7" w:rsidP="00BD2E48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A54A64">
        <w:rPr>
          <w:b/>
          <w:bCs/>
          <w:sz w:val="22"/>
          <w:szCs w:val="22"/>
        </w:rPr>
        <w:t>стопанската 2021/2022 година за землището на с.Бояна,</w:t>
      </w:r>
      <w:r w:rsidRPr="00A54A64">
        <w:rPr>
          <w:sz w:val="22"/>
          <w:szCs w:val="22"/>
        </w:rPr>
        <w:t xml:space="preserve"> </w:t>
      </w:r>
      <w:r w:rsidRPr="00A54A64">
        <w:rPr>
          <w:b/>
          <w:sz w:val="22"/>
          <w:szCs w:val="22"/>
        </w:rPr>
        <w:t>ЕКАТТЕ 05978,</w:t>
      </w:r>
    </w:p>
    <w:p w:rsidR="006712B7" w:rsidRPr="00A54A64" w:rsidRDefault="006712B7" w:rsidP="00BD2E48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A54A64">
        <w:rPr>
          <w:b/>
          <w:bCs/>
          <w:sz w:val="22"/>
          <w:szCs w:val="22"/>
        </w:rPr>
        <w:t>община Вълчи дол, област Варна</w:t>
      </w:r>
    </w:p>
    <w:p w:rsidR="006712B7" w:rsidRPr="00A54A64" w:rsidRDefault="006712B7" w:rsidP="00032A17">
      <w:pPr>
        <w:autoSpaceDE w:val="0"/>
        <w:autoSpaceDN w:val="0"/>
        <w:adjustRightInd w:val="0"/>
        <w:ind w:left="360"/>
      </w:pPr>
      <w:r w:rsidRPr="00A54A64">
        <w:t xml:space="preserve">  </w:t>
      </w:r>
    </w:p>
    <w:p w:rsidR="006712B7" w:rsidRDefault="006712B7" w:rsidP="00032A17">
      <w:pPr>
        <w:autoSpaceDE w:val="0"/>
        <w:autoSpaceDN w:val="0"/>
        <w:adjustRightInd w:val="0"/>
        <w:ind w:left="360"/>
        <w:rPr>
          <w:color w:val="FF0000"/>
        </w:rPr>
      </w:pPr>
    </w:p>
    <w:tbl>
      <w:tblPr>
        <w:tblW w:w="7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00"/>
        <w:gridCol w:w="1280"/>
        <w:gridCol w:w="1280"/>
      </w:tblGrid>
      <w:tr w:rsidR="006712B7" w:rsidRPr="000169DA" w:rsidTr="00D619E8">
        <w:trPr>
          <w:jc w:val="center"/>
        </w:trPr>
        <w:tc>
          <w:tcPr>
            <w:tcW w:w="5200" w:type="dxa"/>
          </w:tcPr>
          <w:p w:rsidR="006712B7" w:rsidRDefault="006712B7" w:rsidP="00106B99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ПЛАТЕЦ</w:t>
            </w:r>
            <w:bookmarkStart w:id="0" w:name="_GoBack"/>
            <w:bookmarkEnd w:id="0"/>
            <w:r>
              <w:rPr>
                <w:b/>
                <w:sz w:val="20"/>
              </w:rPr>
              <w:t xml:space="preserve"> на площи по чл. 37в, ал.2</w:t>
            </w:r>
          </w:p>
          <w:p w:rsidR="006712B7" w:rsidRPr="000169DA" w:rsidRDefault="006712B7" w:rsidP="00106B99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Три имена / наименование на юридическо лице</w:t>
            </w:r>
          </w:p>
        </w:tc>
        <w:tc>
          <w:tcPr>
            <w:tcW w:w="1280" w:type="dxa"/>
          </w:tcPr>
          <w:p w:rsidR="006712B7" w:rsidRPr="000169DA" w:rsidRDefault="006712B7" w:rsidP="00106B99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Площ дка</w:t>
            </w:r>
          </w:p>
        </w:tc>
        <w:tc>
          <w:tcPr>
            <w:tcW w:w="1280" w:type="dxa"/>
          </w:tcPr>
          <w:p w:rsidR="006712B7" w:rsidRPr="000169DA" w:rsidRDefault="006712B7" w:rsidP="00106B99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Сума за внасяне</w:t>
            </w:r>
          </w:p>
        </w:tc>
      </w:tr>
      <w:tr w:rsidR="006712B7" w:rsidRPr="000169DA" w:rsidTr="00D619E8">
        <w:trPr>
          <w:jc w:val="center"/>
        </w:trPr>
        <w:tc>
          <w:tcPr>
            <w:tcW w:w="5200" w:type="dxa"/>
          </w:tcPr>
          <w:p w:rsidR="006712B7" w:rsidRPr="00AB503C" w:rsidRDefault="006712B7" w:rsidP="00106B99">
            <w:pPr>
              <w:spacing w:after="120"/>
              <w:rPr>
                <w:b/>
                <w:sz w:val="20"/>
              </w:rPr>
            </w:pPr>
            <w:r w:rsidRPr="00AB503C">
              <w:rPr>
                <w:b/>
                <w:sz w:val="20"/>
              </w:rPr>
              <w:t xml:space="preserve"> БОЯНА АГРО ООД</w:t>
            </w:r>
          </w:p>
        </w:tc>
        <w:tc>
          <w:tcPr>
            <w:tcW w:w="1280" w:type="dxa"/>
          </w:tcPr>
          <w:p w:rsidR="006712B7" w:rsidRPr="00AB503C" w:rsidRDefault="006712B7" w:rsidP="00106B99">
            <w:pPr>
              <w:spacing w:after="120"/>
              <w:jc w:val="right"/>
              <w:rPr>
                <w:b/>
                <w:sz w:val="20"/>
              </w:rPr>
            </w:pPr>
            <w:r w:rsidRPr="00AB503C">
              <w:rPr>
                <w:b/>
                <w:sz w:val="20"/>
              </w:rPr>
              <w:t>10.319</w:t>
            </w:r>
          </w:p>
        </w:tc>
        <w:tc>
          <w:tcPr>
            <w:tcW w:w="1280" w:type="dxa"/>
          </w:tcPr>
          <w:p w:rsidR="006712B7" w:rsidRPr="000169DA" w:rsidRDefault="006712B7" w:rsidP="00106B9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515.95</w:t>
            </w:r>
          </w:p>
        </w:tc>
      </w:tr>
      <w:tr w:rsidR="006712B7" w:rsidRPr="000169DA" w:rsidTr="00D619E8">
        <w:trPr>
          <w:jc w:val="center"/>
        </w:trPr>
        <w:tc>
          <w:tcPr>
            <w:tcW w:w="5200" w:type="dxa"/>
          </w:tcPr>
          <w:p w:rsidR="006712B7" w:rsidRPr="00AB503C" w:rsidRDefault="006712B7" w:rsidP="00106B99">
            <w:pPr>
              <w:spacing w:after="120"/>
              <w:rPr>
                <w:b/>
                <w:sz w:val="20"/>
              </w:rPr>
            </w:pPr>
            <w:r w:rsidRPr="00AB503C">
              <w:rPr>
                <w:b/>
                <w:sz w:val="20"/>
              </w:rPr>
              <w:t xml:space="preserve"> ГАЛИНА ВЕСЕЛИНОВА САВОВА</w:t>
            </w:r>
          </w:p>
        </w:tc>
        <w:tc>
          <w:tcPr>
            <w:tcW w:w="1280" w:type="dxa"/>
          </w:tcPr>
          <w:p w:rsidR="006712B7" w:rsidRPr="00AB503C" w:rsidRDefault="006712B7" w:rsidP="00106B99">
            <w:pPr>
              <w:spacing w:after="120"/>
              <w:jc w:val="right"/>
              <w:rPr>
                <w:b/>
                <w:sz w:val="20"/>
              </w:rPr>
            </w:pPr>
            <w:r w:rsidRPr="00AB503C">
              <w:rPr>
                <w:b/>
                <w:sz w:val="20"/>
              </w:rPr>
              <w:t>5.797</w:t>
            </w:r>
          </w:p>
        </w:tc>
        <w:tc>
          <w:tcPr>
            <w:tcW w:w="1280" w:type="dxa"/>
          </w:tcPr>
          <w:p w:rsidR="006712B7" w:rsidRPr="000169DA" w:rsidRDefault="006712B7" w:rsidP="00106B9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289.85</w:t>
            </w:r>
          </w:p>
        </w:tc>
      </w:tr>
      <w:tr w:rsidR="006712B7" w:rsidRPr="000169DA" w:rsidTr="00D619E8">
        <w:trPr>
          <w:jc w:val="center"/>
        </w:trPr>
        <w:tc>
          <w:tcPr>
            <w:tcW w:w="5200" w:type="dxa"/>
          </w:tcPr>
          <w:p w:rsidR="006712B7" w:rsidRPr="00AB503C" w:rsidRDefault="006712B7" w:rsidP="00106B99">
            <w:pPr>
              <w:spacing w:after="120"/>
              <w:rPr>
                <w:b/>
                <w:sz w:val="20"/>
              </w:rPr>
            </w:pPr>
            <w:r w:rsidRPr="00AB503C">
              <w:rPr>
                <w:b/>
                <w:sz w:val="20"/>
              </w:rPr>
              <w:t xml:space="preserve"> ЕТ ФАНИ - 21 - ЕРТАН ВЕЖДИЕВ</w:t>
            </w:r>
          </w:p>
        </w:tc>
        <w:tc>
          <w:tcPr>
            <w:tcW w:w="1280" w:type="dxa"/>
          </w:tcPr>
          <w:p w:rsidR="006712B7" w:rsidRPr="00AB503C" w:rsidRDefault="006712B7" w:rsidP="00106B99">
            <w:pPr>
              <w:spacing w:after="120"/>
              <w:jc w:val="right"/>
              <w:rPr>
                <w:b/>
                <w:sz w:val="20"/>
              </w:rPr>
            </w:pPr>
            <w:r w:rsidRPr="00AB503C">
              <w:rPr>
                <w:b/>
                <w:sz w:val="20"/>
              </w:rPr>
              <w:t>3.381</w:t>
            </w:r>
          </w:p>
        </w:tc>
        <w:tc>
          <w:tcPr>
            <w:tcW w:w="1280" w:type="dxa"/>
          </w:tcPr>
          <w:p w:rsidR="006712B7" w:rsidRPr="000169DA" w:rsidRDefault="006712B7" w:rsidP="00106B9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169.05</w:t>
            </w:r>
          </w:p>
        </w:tc>
      </w:tr>
      <w:tr w:rsidR="006712B7" w:rsidRPr="000169DA" w:rsidTr="00D619E8">
        <w:trPr>
          <w:jc w:val="center"/>
        </w:trPr>
        <w:tc>
          <w:tcPr>
            <w:tcW w:w="5200" w:type="dxa"/>
          </w:tcPr>
          <w:p w:rsidR="006712B7" w:rsidRPr="00AB503C" w:rsidRDefault="006712B7" w:rsidP="00106B99">
            <w:pPr>
              <w:spacing w:after="120"/>
              <w:rPr>
                <w:b/>
                <w:sz w:val="20"/>
              </w:rPr>
            </w:pPr>
            <w:r w:rsidRPr="00AB503C">
              <w:rPr>
                <w:b/>
                <w:sz w:val="20"/>
              </w:rPr>
              <w:t xml:space="preserve"> ЗЪРНОПРОИЗВОДСТВО СУВОРОВО ООД</w:t>
            </w:r>
          </w:p>
        </w:tc>
        <w:tc>
          <w:tcPr>
            <w:tcW w:w="1280" w:type="dxa"/>
          </w:tcPr>
          <w:p w:rsidR="006712B7" w:rsidRPr="00AB503C" w:rsidRDefault="006712B7" w:rsidP="00106B99">
            <w:pPr>
              <w:spacing w:after="120"/>
              <w:jc w:val="right"/>
              <w:rPr>
                <w:b/>
                <w:sz w:val="20"/>
              </w:rPr>
            </w:pPr>
            <w:r w:rsidRPr="00AB503C">
              <w:rPr>
                <w:b/>
                <w:sz w:val="20"/>
              </w:rPr>
              <w:t>1.044</w:t>
            </w:r>
          </w:p>
        </w:tc>
        <w:tc>
          <w:tcPr>
            <w:tcW w:w="1280" w:type="dxa"/>
          </w:tcPr>
          <w:p w:rsidR="006712B7" w:rsidRPr="000169DA" w:rsidRDefault="006712B7" w:rsidP="00106B9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52.20</w:t>
            </w:r>
          </w:p>
        </w:tc>
      </w:tr>
      <w:tr w:rsidR="006712B7" w:rsidRPr="000169DA" w:rsidTr="00D619E8">
        <w:trPr>
          <w:jc w:val="center"/>
        </w:trPr>
        <w:tc>
          <w:tcPr>
            <w:tcW w:w="5200" w:type="dxa"/>
          </w:tcPr>
          <w:p w:rsidR="006712B7" w:rsidRPr="00AB503C" w:rsidRDefault="006712B7" w:rsidP="00106B99">
            <w:pPr>
              <w:spacing w:after="120"/>
              <w:rPr>
                <w:b/>
                <w:sz w:val="20"/>
              </w:rPr>
            </w:pPr>
            <w:r w:rsidRPr="00AB503C">
              <w:rPr>
                <w:b/>
                <w:sz w:val="20"/>
              </w:rPr>
              <w:t xml:space="preserve"> ХАЛИЛ ИСМАИЛОВ АЛИЕВ</w:t>
            </w:r>
          </w:p>
        </w:tc>
        <w:tc>
          <w:tcPr>
            <w:tcW w:w="1280" w:type="dxa"/>
          </w:tcPr>
          <w:p w:rsidR="006712B7" w:rsidRPr="00AB503C" w:rsidRDefault="006712B7" w:rsidP="00106B99">
            <w:pPr>
              <w:spacing w:after="120"/>
              <w:jc w:val="right"/>
              <w:rPr>
                <w:b/>
                <w:sz w:val="20"/>
              </w:rPr>
            </w:pPr>
            <w:r w:rsidRPr="00AB503C">
              <w:rPr>
                <w:b/>
                <w:sz w:val="20"/>
              </w:rPr>
              <w:t>1.336</w:t>
            </w:r>
          </w:p>
        </w:tc>
        <w:tc>
          <w:tcPr>
            <w:tcW w:w="1280" w:type="dxa"/>
          </w:tcPr>
          <w:p w:rsidR="006712B7" w:rsidRPr="000169DA" w:rsidRDefault="006712B7" w:rsidP="00106B9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66.80</w:t>
            </w:r>
          </w:p>
        </w:tc>
      </w:tr>
      <w:tr w:rsidR="006712B7" w:rsidRPr="00AB503C" w:rsidTr="00D619E8">
        <w:trPr>
          <w:jc w:val="center"/>
        </w:trPr>
        <w:tc>
          <w:tcPr>
            <w:tcW w:w="5200" w:type="dxa"/>
          </w:tcPr>
          <w:p w:rsidR="006712B7" w:rsidRPr="00AB503C" w:rsidRDefault="006712B7" w:rsidP="00EF150E">
            <w:pPr>
              <w:spacing w:after="120"/>
              <w:rPr>
                <w:b/>
                <w:sz w:val="20"/>
              </w:rPr>
            </w:pPr>
            <w:r w:rsidRPr="00AB503C">
              <w:rPr>
                <w:b/>
                <w:sz w:val="20"/>
              </w:rPr>
              <w:t>ОБЩО ЗА ЗЕМЛИЩЕТО:</w:t>
            </w:r>
          </w:p>
        </w:tc>
        <w:tc>
          <w:tcPr>
            <w:tcW w:w="1280" w:type="dxa"/>
          </w:tcPr>
          <w:p w:rsidR="006712B7" w:rsidRPr="00AB503C" w:rsidRDefault="006712B7" w:rsidP="00106B99">
            <w:pPr>
              <w:spacing w:after="120"/>
              <w:jc w:val="right"/>
              <w:rPr>
                <w:b/>
                <w:sz w:val="20"/>
              </w:rPr>
            </w:pPr>
            <w:r w:rsidRPr="00AB503C">
              <w:rPr>
                <w:b/>
                <w:sz w:val="20"/>
              </w:rPr>
              <w:t>21.877</w:t>
            </w:r>
          </w:p>
        </w:tc>
        <w:tc>
          <w:tcPr>
            <w:tcW w:w="1280" w:type="dxa"/>
          </w:tcPr>
          <w:p w:rsidR="006712B7" w:rsidRPr="00AB503C" w:rsidRDefault="006712B7" w:rsidP="00106B99">
            <w:pPr>
              <w:spacing w:after="120"/>
              <w:jc w:val="right"/>
              <w:rPr>
                <w:b/>
                <w:sz w:val="20"/>
              </w:rPr>
            </w:pPr>
            <w:r w:rsidRPr="00AB503C">
              <w:rPr>
                <w:b/>
                <w:sz w:val="20"/>
              </w:rPr>
              <w:t>1093.85</w:t>
            </w:r>
          </w:p>
        </w:tc>
      </w:tr>
    </w:tbl>
    <w:p w:rsidR="006712B7" w:rsidRPr="00D30A18" w:rsidRDefault="006712B7" w:rsidP="00032A17">
      <w:pPr>
        <w:autoSpaceDE w:val="0"/>
        <w:autoSpaceDN w:val="0"/>
        <w:adjustRightInd w:val="0"/>
        <w:ind w:left="360"/>
        <w:rPr>
          <w:color w:val="FF0000"/>
        </w:rPr>
      </w:pPr>
    </w:p>
    <w:p w:rsidR="006712B7" w:rsidRPr="00DF26F5" w:rsidRDefault="006712B7" w:rsidP="00DD4E24">
      <w:pPr>
        <w:jc w:val="center"/>
        <w:rPr>
          <w:b/>
          <w:sz w:val="22"/>
          <w:szCs w:val="22"/>
        </w:rPr>
      </w:pPr>
      <w:r w:rsidRPr="00DF26F5">
        <w:rPr>
          <w:b/>
          <w:sz w:val="22"/>
          <w:szCs w:val="22"/>
        </w:rPr>
        <w:t>Регистър на имоти, съгласно чл.37в, ал.3, т.2 от ЗСПЗЗ</w:t>
      </w:r>
    </w:p>
    <w:p w:rsidR="006712B7" w:rsidRPr="00975530" w:rsidRDefault="006712B7" w:rsidP="00DD4E24">
      <w:pPr>
        <w:jc w:val="center"/>
        <w:rPr>
          <w:b/>
          <w:sz w:val="20"/>
        </w:rPr>
      </w:pPr>
    </w:p>
    <w:tbl>
      <w:tblPr>
        <w:tblW w:w="10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87"/>
        <w:gridCol w:w="1438"/>
        <w:gridCol w:w="1027"/>
        <w:gridCol w:w="1073"/>
        <w:gridCol w:w="953"/>
        <w:gridCol w:w="1162"/>
        <w:gridCol w:w="1176"/>
      </w:tblGrid>
      <w:tr w:rsidR="006712B7" w:rsidRPr="000169DA" w:rsidTr="00AB503C">
        <w:trPr>
          <w:jc w:val="center"/>
        </w:trPr>
        <w:tc>
          <w:tcPr>
            <w:tcW w:w="3387" w:type="dxa"/>
          </w:tcPr>
          <w:p w:rsidR="006712B7" w:rsidRPr="000169DA" w:rsidRDefault="006712B7" w:rsidP="00100049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ПЛАТЕЦ (три имена/име юр. лице)</w:t>
            </w:r>
          </w:p>
        </w:tc>
        <w:tc>
          <w:tcPr>
            <w:tcW w:w="1438" w:type="dxa"/>
          </w:tcPr>
          <w:p w:rsidR="006712B7" w:rsidRPr="000169DA" w:rsidRDefault="006712B7" w:rsidP="00106B99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Собственик (три имена/име юр. лице)</w:t>
            </w:r>
          </w:p>
        </w:tc>
        <w:tc>
          <w:tcPr>
            <w:tcW w:w="1027" w:type="dxa"/>
          </w:tcPr>
          <w:p w:rsidR="006712B7" w:rsidRPr="000169DA" w:rsidRDefault="006712B7" w:rsidP="00106B99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Ползвани дка</w:t>
            </w:r>
          </w:p>
        </w:tc>
        <w:tc>
          <w:tcPr>
            <w:tcW w:w="1073" w:type="dxa"/>
          </w:tcPr>
          <w:p w:rsidR="006712B7" w:rsidRPr="000169DA" w:rsidRDefault="006712B7" w:rsidP="00106B99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Имот дка</w:t>
            </w:r>
          </w:p>
        </w:tc>
        <w:tc>
          <w:tcPr>
            <w:tcW w:w="953" w:type="dxa"/>
          </w:tcPr>
          <w:p w:rsidR="006712B7" w:rsidRPr="000169DA" w:rsidRDefault="006712B7" w:rsidP="00106B99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Кад_ №</w:t>
            </w:r>
          </w:p>
        </w:tc>
        <w:tc>
          <w:tcPr>
            <w:tcW w:w="1162" w:type="dxa"/>
          </w:tcPr>
          <w:p w:rsidR="006712B7" w:rsidRPr="000169DA" w:rsidRDefault="006712B7" w:rsidP="00106B99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Начин на тр. ползване на масива</w:t>
            </w:r>
          </w:p>
        </w:tc>
        <w:tc>
          <w:tcPr>
            <w:tcW w:w="1176" w:type="dxa"/>
          </w:tcPr>
          <w:p w:rsidR="006712B7" w:rsidRPr="000169DA" w:rsidRDefault="006712B7" w:rsidP="00106B99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Дължима сума за внасяне</w:t>
            </w:r>
          </w:p>
        </w:tc>
      </w:tr>
      <w:tr w:rsidR="006712B7" w:rsidRPr="000169DA" w:rsidTr="00AB503C">
        <w:trPr>
          <w:jc w:val="center"/>
        </w:trPr>
        <w:tc>
          <w:tcPr>
            <w:tcW w:w="3387" w:type="dxa"/>
          </w:tcPr>
          <w:p w:rsidR="006712B7" w:rsidRPr="000169DA" w:rsidRDefault="006712B7" w:rsidP="00106B99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БОЯНА АГРО ООД</w:t>
            </w:r>
          </w:p>
        </w:tc>
        <w:tc>
          <w:tcPr>
            <w:tcW w:w="1438" w:type="dxa"/>
          </w:tcPr>
          <w:p w:rsidR="006712B7" w:rsidRPr="000169DA" w:rsidRDefault="006712B7" w:rsidP="00D619E8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Й.Н.Р.</w:t>
            </w:r>
          </w:p>
        </w:tc>
        <w:tc>
          <w:tcPr>
            <w:tcW w:w="1027" w:type="dxa"/>
          </w:tcPr>
          <w:p w:rsidR="006712B7" w:rsidRPr="000169DA" w:rsidRDefault="006712B7" w:rsidP="00106B9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2.880</w:t>
            </w:r>
          </w:p>
        </w:tc>
        <w:tc>
          <w:tcPr>
            <w:tcW w:w="1073" w:type="dxa"/>
          </w:tcPr>
          <w:p w:rsidR="006712B7" w:rsidRPr="000169DA" w:rsidRDefault="006712B7" w:rsidP="00106B9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2.880</w:t>
            </w:r>
          </w:p>
        </w:tc>
        <w:tc>
          <w:tcPr>
            <w:tcW w:w="953" w:type="dxa"/>
          </w:tcPr>
          <w:p w:rsidR="006712B7" w:rsidRPr="000169DA" w:rsidRDefault="006712B7" w:rsidP="00106B99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11.28</w:t>
            </w:r>
          </w:p>
        </w:tc>
        <w:tc>
          <w:tcPr>
            <w:tcW w:w="1162" w:type="dxa"/>
          </w:tcPr>
          <w:p w:rsidR="006712B7" w:rsidRPr="000169DA" w:rsidRDefault="006712B7" w:rsidP="00106B99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176" w:type="dxa"/>
          </w:tcPr>
          <w:p w:rsidR="006712B7" w:rsidRPr="000169DA" w:rsidRDefault="006712B7" w:rsidP="00106B9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144.00</w:t>
            </w:r>
          </w:p>
        </w:tc>
      </w:tr>
      <w:tr w:rsidR="006712B7" w:rsidRPr="000169DA" w:rsidTr="00AB503C">
        <w:trPr>
          <w:jc w:val="center"/>
        </w:trPr>
        <w:tc>
          <w:tcPr>
            <w:tcW w:w="3387" w:type="dxa"/>
          </w:tcPr>
          <w:p w:rsidR="006712B7" w:rsidRPr="000169DA" w:rsidRDefault="006712B7" w:rsidP="00106B99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ХАЛИЛ ИСМАИЛОВ АЛИЕВ</w:t>
            </w:r>
          </w:p>
        </w:tc>
        <w:tc>
          <w:tcPr>
            <w:tcW w:w="1438" w:type="dxa"/>
          </w:tcPr>
          <w:p w:rsidR="006712B7" w:rsidRPr="000169DA" w:rsidRDefault="006712B7" w:rsidP="00D619E8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И. Ж.И., А.А.А.</w:t>
            </w:r>
          </w:p>
        </w:tc>
        <w:tc>
          <w:tcPr>
            <w:tcW w:w="1027" w:type="dxa"/>
          </w:tcPr>
          <w:p w:rsidR="006712B7" w:rsidRPr="000169DA" w:rsidRDefault="006712B7" w:rsidP="00106B9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0.062</w:t>
            </w:r>
          </w:p>
        </w:tc>
        <w:tc>
          <w:tcPr>
            <w:tcW w:w="1073" w:type="dxa"/>
          </w:tcPr>
          <w:p w:rsidR="006712B7" w:rsidRPr="000169DA" w:rsidRDefault="006712B7" w:rsidP="00106B9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10.126</w:t>
            </w:r>
          </w:p>
        </w:tc>
        <w:tc>
          <w:tcPr>
            <w:tcW w:w="953" w:type="dxa"/>
          </w:tcPr>
          <w:p w:rsidR="006712B7" w:rsidRPr="000169DA" w:rsidRDefault="006712B7" w:rsidP="00106B99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11.59</w:t>
            </w:r>
          </w:p>
        </w:tc>
        <w:tc>
          <w:tcPr>
            <w:tcW w:w="1162" w:type="dxa"/>
          </w:tcPr>
          <w:p w:rsidR="006712B7" w:rsidRPr="000169DA" w:rsidRDefault="006712B7" w:rsidP="00106B99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176" w:type="dxa"/>
          </w:tcPr>
          <w:p w:rsidR="006712B7" w:rsidRPr="000169DA" w:rsidRDefault="006712B7" w:rsidP="00106B9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3.10</w:t>
            </w:r>
          </w:p>
        </w:tc>
      </w:tr>
      <w:tr w:rsidR="006712B7" w:rsidRPr="000169DA" w:rsidTr="00AB503C">
        <w:trPr>
          <w:jc w:val="center"/>
        </w:trPr>
        <w:tc>
          <w:tcPr>
            <w:tcW w:w="3387" w:type="dxa"/>
          </w:tcPr>
          <w:p w:rsidR="006712B7" w:rsidRPr="000169DA" w:rsidRDefault="006712B7" w:rsidP="00106B99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ФАНИ - 21 - ЕРТАН ВЕЖДИЕВ</w:t>
            </w:r>
          </w:p>
        </w:tc>
        <w:tc>
          <w:tcPr>
            <w:tcW w:w="1438" w:type="dxa"/>
          </w:tcPr>
          <w:p w:rsidR="006712B7" w:rsidRPr="000169DA" w:rsidRDefault="006712B7" w:rsidP="00D619E8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И.Ж.И, А.А.А.</w:t>
            </w:r>
          </w:p>
        </w:tc>
        <w:tc>
          <w:tcPr>
            <w:tcW w:w="1027" w:type="dxa"/>
          </w:tcPr>
          <w:p w:rsidR="006712B7" w:rsidRPr="000169DA" w:rsidRDefault="006712B7" w:rsidP="00106B9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2.181</w:t>
            </w:r>
          </w:p>
        </w:tc>
        <w:tc>
          <w:tcPr>
            <w:tcW w:w="1073" w:type="dxa"/>
          </w:tcPr>
          <w:p w:rsidR="006712B7" w:rsidRPr="000169DA" w:rsidRDefault="006712B7" w:rsidP="00106B9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4.695</w:t>
            </w:r>
          </w:p>
        </w:tc>
        <w:tc>
          <w:tcPr>
            <w:tcW w:w="953" w:type="dxa"/>
          </w:tcPr>
          <w:p w:rsidR="006712B7" w:rsidRPr="000169DA" w:rsidRDefault="006712B7" w:rsidP="00106B99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13.88</w:t>
            </w:r>
          </w:p>
        </w:tc>
        <w:tc>
          <w:tcPr>
            <w:tcW w:w="1162" w:type="dxa"/>
          </w:tcPr>
          <w:p w:rsidR="006712B7" w:rsidRPr="000169DA" w:rsidRDefault="006712B7" w:rsidP="00106B99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176" w:type="dxa"/>
          </w:tcPr>
          <w:p w:rsidR="006712B7" w:rsidRPr="000169DA" w:rsidRDefault="006712B7" w:rsidP="00106B9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109.05</w:t>
            </w:r>
          </w:p>
        </w:tc>
      </w:tr>
      <w:tr w:rsidR="006712B7" w:rsidRPr="000169DA" w:rsidTr="00AB503C">
        <w:trPr>
          <w:jc w:val="center"/>
        </w:trPr>
        <w:tc>
          <w:tcPr>
            <w:tcW w:w="3387" w:type="dxa"/>
          </w:tcPr>
          <w:p w:rsidR="006712B7" w:rsidRPr="000169DA" w:rsidRDefault="006712B7" w:rsidP="00106B99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БОЯНА АГРО ООД</w:t>
            </w:r>
          </w:p>
        </w:tc>
        <w:tc>
          <w:tcPr>
            <w:tcW w:w="1438" w:type="dxa"/>
          </w:tcPr>
          <w:p w:rsidR="006712B7" w:rsidRPr="000169DA" w:rsidRDefault="006712B7" w:rsidP="00D619E8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А.Ю. Х.</w:t>
            </w:r>
          </w:p>
        </w:tc>
        <w:tc>
          <w:tcPr>
            <w:tcW w:w="1027" w:type="dxa"/>
          </w:tcPr>
          <w:p w:rsidR="006712B7" w:rsidRPr="000169DA" w:rsidRDefault="006712B7" w:rsidP="00106B9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2.879</w:t>
            </w:r>
          </w:p>
        </w:tc>
        <w:tc>
          <w:tcPr>
            <w:tcW w:w="1073" w:type="dxa"/>
          </w:tcPr>
          <w:p w:rsidR="006712B7" w:rsidRPr="000169DA" w:rsidRDefault="006712B7" w:rsidP="00106B9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2.879</w:t>
            </w:r>
          </w:p>
        </w:tc>
        <w:tc>
          <w:tcPr>
            <w:tcW w:w="953" w:type="dxa"/>
          </w:tcPr>
          <w:p w:rsidR="006712B7" w:rsidRPr="000169DA" w:rsidRDefault="006712B7" w:rsidP="00106B99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14.40</w:t>
            </w:r>
          </w:p>
        </w:tc>
        <w:tc>
          <w:tcPr>
            <w:tcW w:w="1162" w:type="dxa"/>
          </w:tcPr>
          <w:p w:rsidR="006712B7" w:rsidRPr="000169DA" w:rsidRDefault="006712B7" w:rsidP="00106B99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176" w:type="dxa"/>
          </w:tcPr>
          <w:p w:rsidR="006712B7" w:rsidRPr="000169DA" w:rsidRDefault="006712B7" w:rsidP="00106B9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143.95</w:t>
            </w:r>
          </w:p>
        </w:tc>
      </w:tr>
      <w:tr w:rsidR="006712B7" w:rsidRPr="000169DA" w:rsidTr="00AB503C">
        <w:trPr>
          <w:jc w:val="center"/>
        </w:trPr>
        <w:tc>
          <w:tcPr>
            <w:tcW w:w="3387" w:type="dxa"/>
          </w:tcPr>
          <w:p w:rsidR="006712B7" w:rsidRPr="000169DA" w:rsidRDefault="006712B7" w:rsidP="00106B99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БОЯНА АГРО ООД</w:t>
            </w:r>
          </w:p>
        </w:tc>
        <w:tc>
          <w:tcPr>
            <w:tcW w:w="1438" w:type="dxa"/>
          </w:tcPr>
          <w:p w:rsidR="006712B7" w:rsidRPr="000169DA" w:rsidRDefault="006712B7" w:rsidP="00D619E8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Д.Г.Х.</w:t>
            </w:r>
          </w:p>
        </w:tc>
        <w:tc>
          <w:tcPr>
            <w:tcW w:w="1027" w:type="dxa"/>
          </w:tcPr>
          <w:p w:rsidR="006712B7" w:rsidRPr="000169DA" w:rsidRDefault="006712B7" w:rsidP="00106B9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4.560</w:t>
            </w:r>
          </w:p>
        </w:tc>
        <w:tc>
          <w:tcPr>
            <w:tcW w:w="1073" w:type="dxa"/>
          </w:tcPr>
          <w:p w:rsidR="006712B7" w:rsidRPr="000169DA" w:rsidRDefault="006712B7" w:rsidP="00106B9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4.560</w:t>
            </w:r>
          </w:p>
        </w:tc>
        <w:tc>
          <w:tcPr>
            <w:tcW w:w="953" w:type="dxa"/>
          </w:tcPr>
          <w:p w:rsidR="006712B7" w:rsidRPr="000169DA" w:rsidRDefault="006712B7" w:rsidP="00106B99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15.20</w:t>
            </w:r>
          </w:p>
        </w:tc>
        <w:tc>
          <w:tcPr>
            <w:tcW w:w="1162" w:type="dxa"/>
          </w:tcPr>
          <w:p w:rsidR="006712B7" w:rsidRPr="000169DA" w:rsidRDefault="006712B7" w:rsidP="00106B99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176" w:type="dxa"/>
          </w:tcPr>
          <w:p w:rsidR="006712B7" w:rsidRPr="000169DA" w:rsidRDefault="006712B7" w:rsidP="00106B9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228.00</w:t>
            </w:r>
          </w:p>
        </w:tc>
      </w:tr>
      <w:tr w:rsidR="006712B7" w:rsidRPr="000169DA" w:rsidTr="00AB503C">
        <w:trPr>
          <w:jc w:val="center"/>
        </w:trPr>
        <w:tc>
          <w:tcPr>
            <w:tcW w:w="3387" w:type="dxa"/>
          </w:tcPr>
          <w:p w:rsidR="006712B7" w:rsidRPr="000169DA" w:rsidRDefault="006712B7" w:rsidP="00106B99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ГАЛИНА ВЕСЕЛИНОВА САВОВА</w:t>
            </w:r>
          </w:p>
        </w:tc>
        <w:tc>
          <w:tcPr>
            <w:tcW w:w="1438" w:type="dxa"/>
          </w:tcPr>
          <w:p w:rsidR="006712B7" w:rsidRPr="000169DA" w:rsidRDefault="006712B7" w:rsidP="00D619E8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Н.А.Д.</w:t>
            </w:r>
          </w:p>
        </w:tc>
        <w:tc>
          <w:tcPr>
            <w:tcW w:w="1027" w:type="dxa"/>
          </w:tcPr>
          <w:p w:rsidR="006712B7" w:rsidRPr="000169DA" w:rsidRDefault="006712B7" w:rsidP="00106B9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2.665</w:t>
            </w:r>
          </w:p>
        </w:tc>
        <w:tc>
          <w:tcPr>
            <w:tcW w:w="1073" w:type="dxa"/>
          </w:tcPr>
          <w:p w:rsidR="006712B7" w:rsidRPr="000169DA" w:rsidRDefault="006712B7" w:rsidP="00106B9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2.741</w:t>
            </w:r>
          </w:p>
        </w:tc>
        <w:tc>
          <w:tcPr>
            <w:tcW w:w="953" w:type="dxa"/>
          </w:tcPr>
          <w:p w:rsidR="006712B7" w:rsidRPr="000169DA" w:rsidRDefault="006712B7" w:rsidP="00106B99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18.2</w:t>
            </w:r>
          </w:p>
        </w:tc>
        <w:tc>
          <w:tcPr>
            <w:tcW w:w="1162" w:type="dxa"/>
          </w:tcPr>
          <w:p w:rsidR="006712B7" w:rsidRPr="000169DA" w:rsidRDefault="006712B7" w:rsidP="00106B99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176" w:type="dxa"/>
          </w:tcPr>
          <w:p w:rsidR="006712B7" w:rsidRPr="000169DA" w:rsidRDefault="006712B7" w:rsidP="00106B9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133.25</w:t>
            </w:r>
          </w:p>
        </w:tc>
      </w:tr>
      <w:tr w:rsidR="006712B7" w:rsidRPr="000169DA" w:rsidTr="00AB503C">
        <w:trPr>
          <w:jc w:val="center"/>
        </w:trPr>
        <w:tc>
          <w:tcPr>
            <w:tcW w:w="3387" w:type="dxa"/>
          </w:tcPr>
          <w:p w:rsidR="006712B7" w:rsidRPr="000169DA" w:rsidRDefault="006712B7" w:rsidP="00106B99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ЗЪРНОПРОИЗВОДСТВО СУВОРОВО ООД</w:t>
            </w:r>
          </w:p>
        </w:tc>
        <w:tc>
          <w:tcPr>
            <w:tcW w:w="1438" w:type="dxa"/>
          </w:tcPr>
          <w:p w:rsidR="006712B7" w:rsidRPr="000169DA" w:rsidRDefault="006712B7" w:rsidP="00D619E8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Н.А.Д.</w:t>
            </w:r>
          </w:p>
        </w:tc>
        <w:tc>
          <w:tcPr>
            <w:tcW w:w="1027" w:type="dxa"/>
          </w:tcPr>
          <w:p w:rsidR="006712B7" w:rsidRPr="000169DA" w:rsidRDefault="006712B7" w:rsidP="00106B9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0.076</w:t>
            </w:r>
          </w:p>
        </w:tc>
        <w:tc>
          <w:tcPr>
            <w:tcW w:w="1073" w:type="dxa"/>
          </w:tcPr>
          <w:p w:rsidR="006712B7" w:rsidRPr="000169DA" w:rsidRDefault="006712B7" w:rsidP="00106B9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2.741</w:t>
            </w:r>
          </w:p>
        </w:tc>
        <w:tc>
          <w:tcPr>
            <w:tcW w:w="953" w:type="dxa"/>
          </w:tcPr>
          <w:p w:rsidR="006712B7" w:rsidRPr="000169DA" w:rsidRDefault="006712B7" w:rsidP="00106B99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18.2</w:t>
            </w:r>
          </w:p>
        </w:tc>
        <w:tc>
          <w:tcPr>
            <w:tcW w:w="1162" w:type="dxa"/>
          </w:tcPr>
          <w:p w:rsidR="006712B7" w:rsidRPr="000169DA" w:rsidRDefault="006712B7" w:rsidP="00106B99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176" w:type="dxa"/>
          </w:tcPr>
          <w:p w:rsidR="006712B7" w:rsidRPr="000169DA" w:rsidRDefault="006712B7" w:rsidP="00106B9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3.80</w:t>
            </w:r>
          </w:p>
        </w:tc>
      </w:tr>
      <w:tr w:rsidR="006712B7" w:rsidRPr="000169DA" w:rsidTr="00AB503C">
        <w:trPr>
          <w:jc w:val="center"/>
        </w:trPr>
        <w:tc>
          <w:tcPr>
            <w:tcW w:w="3387" w:type="dxa"/>
          </w:tcPr>
          <w:p w:rsidR="006712B7" w:rsidRPr="000169DA" w:rsidRDefault="006712B7" w:rsidP="00106B99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ФАНИ - 21 - ЕРТАН ВЕЖДИЕВ</w:t>
            </w:r>
          </w:p>
        </w:tc>
        <w:tc>
          <w:tcPr>
            <w:tcW w:w="1438" w:type="dxa"/>
          </w:tcPr>
          <w:p w:rsidR="006712B7" w:rsidRPr="000169DA" w:rsidRDefault="006712B7" w:rsidP="00D619E8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И.Ж.И., А.А.А.</w:t>
            </w:r>
          </w:p>
        </w:tc>
        <w:tc>
          <w:tcPr>
            <w:tcW w:w="1027" w:type="dxa"/>
          </w:tcPr>
          <w:p w:rsidR="006712B7" w:rsidRPr="000169DA" w:rsidRDefault="006712B7" w:rsidP="00106B9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1.200</w:t>
            </w:r>
          </w:p>
        </w:tc>
        <w:tc>
          <w:tcPr>
            <w:tcW w:w="1073" w:type="dxa"/>
          </w:tcPr>
          <w:p w:rsidR="006712B7" w:rsidRPr="000169DA" w:rsidRDefault="006712B7" w:rsidP="00106B9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2.400</w:t>
            </w:r>
          </w:p>
        </w:tc>
        <w:tc>
          <w:tcPr>
            <w:tcW w:w="953" w:type="dxa"/>
          </w:tcPr>
          <w:p w:rsidR="006712B7" w:rsidRPr="000169DA" w:rsidRDefault="006712B7" w:rsidP="00106B99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20.35</w:t>
            </w:r>
          </w:p>
        </w:tc>
        <w:tc>
          <w:tcPr>
            <w:tcW w:w="1162" w:type="dxa"/>
          </w:tcPr>
          <w:p w:rsidR="006712B7" w:rsidRPr="000169DA" w:rsidRDefault="006712B7" w:rsidP="00106B99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176" w:type="dxa"/>
          </w:tcPr>
          <w:p w:rsidR="006712B7" w:rsidRPr="000169DA" w:rsidRDefault="006712B7" w:rsidP="00106B9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60.00</w:t>
            </w:r>
          </w:p>
        </w:tc>
      </w:tr>
      <w:tr w:rsidR="006712B7" w:rsidRPr="000169DA" w:rsidTr="00AB503C">
        <w:trPr>
          <w:jc w:val="center"/>
        </w:trPr>
        <w:tc>
          <w:tcPr>
            <w:tcW w:w="3387" w:type="dxa"/>
          </w:tcPr>
          <w:p w:rsidR="006712B7" w:rsidRPr="000169DA" w:rsidRDefault="006712B7" w:rsidP="00106B99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ГАЛИНА ВЕСЕЛИНОВА САВОВА</w:t>
            </w:r>
          </w:p>
        </w:tc>
        <w:tc>
          <w:tcPr>
            <w:tcW w:w="1438" w:type="dxa"/>
          </w:tcPr>
          <w:p w:rsidR="006712B7" w:rsidRPr="000169DA" w:rsidRDefault="006712B7" w:rsidP="00D619E8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П.С.С.</w:t>
            </w:r>
          </w:p>
        </w:tc>
        <w:tc>
          <w:tcPr>
            <w:tcW w:w="1027" w:type="dxa"/>
          </w:tcPr>
          <w:p w:rsidR="006712B7" w:rsidRPr="000169DA" w:rsidRDefault="006712B7" w:rsidP="00106B9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0.011</w:t>
            </w:r>
          </w:p>
        </w:tc>
        <w:tc>
          <w:tcPr>
            <w:tcW w:w="1073" w:type="dxa"/>
          </w:tcPr>
          <w:p w:rsidR="006712B7" w:rsidRPr="000169DA" w:rsidRDefault="006712B7" w:rsidP="00106B9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2.999</w:t>
            </w:r>
          </w:p>
        </w:tc>
        <w:tc>
          <w:tcPr>
            <w:tcW w:w="953" w:type="dxa"/>
          </w:tcPr>
          <w:p w:rsidR="006712B7" w:rsidRPr="000169DA" w:rsidRDefault="006712B7" w:rsidP="00106B99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20.120</w:t>
            </w:r>
          </w:p>
        </w:tc>
        <w:tc>
          <w:tcPr>
            <w:tcW w:w="1162" w:type="dxa"/>
          </w:tcPr>
          <w:p w:rsidR="006712B7" w:rsidRPr="000169DA" w:rsidRDefault="006712B7" w:rsidP="00106B99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176" w:type="dxa"/>
          </w:tcPr>
          <w:p w:rsidR="006712B7" w:rsidRPr="000169DA" w:rsidRDefault="006712B7" w:rsidP="00106B9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0.55</w:t>
            </w:r>
          </w:p>
        </w:tc>
      </w:tr>
      <w:tr w:rsidR="006712B7" w:rsidRPr="000169DA" w:rsidTr="00AB503C">
        <w:trPr>
          <w:jc w:val="center"/>
        </w:trPr>
        <w:tc>
          <w:tcPr>
            <w:tcW w:w="3387" w:type="dxa"/>
          </w:tcPr>
          <w:p w:rsidR="006712B7" w:rsidRPr="000169DA" w:rsidRDefault="006712B7" w:rsidP="00106B99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ЗЪРНОПРОИЗВОДСТВО СУВОРОВО ООД</w:t>
            </w:r>
          </w:p>
        </w:tc>
        <w:tc>
          <w:tcPr>
            <w:tcW w:w="1438" w:type="dxa"/>
          </w:tcPr>
          <w:p w:rsidR="006712B7" w:rsidRPr="000169DA" w:rsidRDefault="006712B7" w:rsidP="00D619E8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С.Ж.Т.</w:t>
            </w:r>
          </w:p>
        </w:tc>
        <w:tc>
          <w:tcPr>
            <w:tcW w:w="1027" w:type="dxa"/>
          </w:tcPr>
          <w:p w:rsidR="006712B7" w:rsidRPr="000169DA" w:rsidRDefault="006712B7" w:rsidP="00106B9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0.968</w:t>
            </w:r>
          </w:p>
        </w:tc>
        <w:tc>
          <w:tcPr>
            <w:tcW w:w="1073" w:type="dxa"/>
          </w:tcPr>
          <w:p w:rsidR="006712B7" w:rsidRPr="000169DA" w:rsidRDefault="006712B7" w:rsidP="00106B9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3.840</w:t>
            </w:r>
          </w:p>
        </w:tc>
        <w:tc>
          <w:tcPr>
            <w:tcW w:w="953" w:type="dxa"/>
          </w:tcPr>
          <w:p w:rsidR="006712B7" w:rsidRPr="000169DA" w:rsidRDefault="006712B7" w:rsidP="00106B99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20.125</w:t>
            </w:r>
          </w:p>
        </w:tc>
        <w:tc>
          <w:tcPr>
            <w:tcW w:w="1162" w:type="dxa"/>
          </w:tcPr>
          <w:p w:rsidR="006712B7" w:rsidRPr="000169DA" w:rsidRDefault="006712B7" w:rsidP="00106B99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176" w:type="dxa"/>
          </w:tcPr>
          <w:p w:rsidR="006712B7" w:rsidRPr="000169DA" w:rsidRDefault="006712B7" w:rsidP="00106B9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48.40</w:t>
            </w:r>
          </w:p>
        </w:tc>
      </w:tr>
      <w:tr w:rsidR="006712B7" w:rsidRPr="000169DA" w:rsidTr="00AB503C">
        <w:trPr>
          <w:jc w:val="center"/>
        </w:trPr>
        <w:tc>
          <w:tcPr>
            <w:tcW w:w="3387" w:type="dxa"/>
          </w:tcPr>
          <w:p w:rsidR="006712B7" w:rsidRPr="000169DA" w:rsidRDefault="006712B7" w:rsidP="00106B99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ГАЛИНА ВЕСЕЛИНОВА САВОВА</w:t>
            </w:r>
          </w:p>
        </w:tc>
        <w:tc>
          <w:tcPr>
            <w:tcW w:w="1438" w:type="dxa"/>
          </w:tcPr>
          <w:p w:rsidR="006712B7" w:rsidRPr="000169DA" w:rsidRDefault="006712B7" w:rsidP="00D619E8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В.Д.И.</w:t>
            </w:r>
          </w:p>
        </w:tc>
        <w:tc>
          <w:tcPr>
            <w:tcW w:w="1027" w:type="dxa"/>
          </w:tcPr>
          <w:p w:rsidR="006712B7" w:rsidRPr="000169DA" w:rsidRDefault="006712B7" w:rsidP="00106B9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3.121</w:t>
            </w:r>
          </w:p>
        </w:tc>
        <w:tc>
          <w:tcPr>
            <w:tcW w:w="1073" w:type="dxa"/>
          </w:tcPr>
          <w:p w:rsidR="006712B7" w:rsidRPr="000169DA" w:rsidRDefault="006712B7" w:rsidP="00106B9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3.121</w:t>
            </w:r>
          </w:p>
        </w:tc>
        <w:tc>
          <w:tcPr>
            <w:tcW w:w="953" w:type="dxa"/>
          </w:tcPr>
          <w:p w:rsidR="006712B7" w:rsidRPr="000169DA" w:rsidRDefault="006712B7" w:rsidP="00106B99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20.140</w:t>
            </w:r>
          </w:p>
        </w:tc>
        <w:tc>
          <w:tcPr>
            <w:tcW w:w="1162" w:type="dxa"/>
          </w:tcPr>
          <w:p w:rsidR="006712B7" w:rsidRPr="000169DA" w:rsidRDefault="006712B7" w:rsidP="00106B99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176" w:type="dxa"/>
          </w:tcPr>
          <w:p w:rsidR="006712B7" w:rsidRPr="000169DA" w:rsidRDefault="006712B7" w:rsidP="00106B9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156.05</w:t>
            </w:r>
          </w:p>
        </w:tc>
      </w:tr>
      <w:tr w:rsidR="006712B7" w:rsidRPr="000169DA" w:rsidTr="00AB503C">
        <w:trPr>
          <w:jc w:val="center"/>
        </w:trPr>
        <w:tc>
          <w:tcPr>
            <w:tcW w:w="3387" w:type="dxa"/>
          </w:tcPr>
          <w:p w:rsidR="006712B7" w:rsidRPr="000169DA" w:rsidRDefault="006712B7" w:rsidP="00106B99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ХАЛИЛ ИСМАИЛОВ АЛИЕВ</w:t>
            </w:r>
          </w:p>
        </w:tc>
        <w:tc>
          <w:tcPr>
            <w:tcW w:w="1438" w:type="dxa"/>
          </w:tcPr>
          <w:p w:rsidR="006712B7" w:rsidRPr="000169DA" w:rsidRDefault="006712B7" w:rsidP="00D619E8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П.Г.Ж.</w:t>
            </w:r>
          </w:p>
        </w:tc>
        <w:tc>
          <w:tcPr>
            <w:tcW w:w="1027" w:type="dxa"/>
          </w:tcPr>
          <w:p w:rsidR="006712B7" w:rsidRPr="000169DA" w:rsidRDefault="006712B7" w:rsidP="00106B9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1.274</w:t>
            </w:r>
          </w:p>
        </w:tc>
        <w:tc>
          <w:tcPr>
            <w:tcW w:w="1073" w:type="dxa"/>
          </w:tcPr>
          <w:p w:rsidR="006712B7" w:rsidRPr="000169DA" w:rsidRDefault="006712B7" w:rsidP="00106B9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6.718</w:t>
            </w:r>
          </w:p>
        </w:tc>
        <w:tc>
          <w:tcPr>
            <w:tcW w:w="953" w:type="dxa"/>
          </w:tcPr>
          <w:p w:rsidR="006712B7" w:rsidRPr="000169DA" w:rsidRDefault="006712B7" w:rsidP="00106B99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21.16</w:t>
            </w:r>
          </w:p>
        </w:tc>
        <w:tc>
          <w:tcPr>
            <w:tcW w:w="1162" w:type="dxa"/>
          </w:tcPr>
          <w:p w:rsidR="006712B7" w:rsidRPr="000169DA" w:rsidRDefault="006712B7" w:rsidP="00106B99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176" w:type="dxa"/>
          </w:tcPr>
          <w:p w:rsidR="006712B7" w:rsidRPr="000169DA" w:rsidRDefault="006712B7" w:rsidP="00106B9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63.70</w:t>
            </w:r>
          </w:p>
        </w:tc>
      </w:tr>
      <w:tr w:rsidR="006712B7" w:rsidRPr="00AB503C" w:rsidTr="00AB503C">
        <w:trPr>
          <w:jc w:val="center"/>
        </w:trPr>
        <w:tc>
          <w:tcPr>
            <w:tcW w:w="3387" w:type="dxa"/>
          </w:tcPr>
          <w:p w:rsidR="006712B7" w:rsidRPr="00AB503C" w:rsidRDefault="006712B7" w:rsidP="00106B99">
            <w:pPr>
              <w:spacing w:after="120"/>
              <w:rPr>
                <w:b/>
              </w:rPr>
            </w:pPr>
            <w:r w:rsidRPr="00AB503C">
              <w:rPr>
                <w:b/>
                <w:sz w:val="22"/>
                <w:szCs w:val="22"/>
              </w:rPr>
              <w:t xml:space="preserve"> Общо за землището</w:t>
            </w:r>
          </w:p>
        </w:tc>
        <w:tc>
          <w:tcPr>
            <w:tcW w:w="1438" w:type="dxa"/>
          </w:tcPr>
          <w:p w:rsidR="006712B7" w:rsidRPr="00AB503C" w:rsidRDefault="006712B7" w:rsidP="00106B99">
            <w:pPr>
              <w:spacing w:after="120"/>
              <w:rPr>
                <w:b/>
              </w:rPr>
            </w:pPr>
          </w:p>
        </w:tc>
        <w:tc>
          <w:tcPr>
            <w:tcW w:w="1027" w:type="dxa"/>
          </w:tcPr>
          <w:p w:rsidR="006712B7" w:rsidRPr="00AB503C" w:rsidRDefault="006712B7" w:rsidP="00106B99">
            <w:pPr>
              <w:spacing w:after="120"/>
              <w:jc w:val="right"/>
              <w:rPr>
                <w:b/>
              </w:rPr>
            </w:pPr>
            <w:r w:rsidRPr="00AB503C">
              <w:rPr>
                <w:b/>
                <w:sz w:val="22"/>
                <w:szCs w:val="22"/>
              </w:rPr>
              <w:t>21.877</w:t>
            </w:r>
          </w:p>
        </w:tc>
        <w:tc>
          <w:tcPr>
            <w:tcW w:w="1073" w:type="dxa"/>
          </w:tcPr>
          <w:p w:rsidR="006712B7" w:rsidRPr="00AB503C" w:rsidRDefault="006712B7" w:rsidP="00106B99">
            <w:pPr>
              <w:spacing w:after="120"/>
              <w:jc w:val="right"/>
              <w:rPr>
                <w:b/>
              </w:rPr>
            </w:pPr>
          </w:p>
        </w:tc>
        <w:tc>
          <w:tcPr>
            <w:tcW w:w="953" w:type="dxa"/>
          </w:tcPr>
          <w:p w:rsidR="006712B7" w:rsidRPr="00AB503C" w:rsidRDefault="006712B7" w:rsidP="00106B99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162" w:type="dxa"/>
          </w:tcPr>
          <w:p w:rsidR="006712B7" w:rsidRPr="00AB503C" w:rsidRDefault="006712B7" w:rsidP="00106B99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6712B7" w:rsidRPr="00AB503C" w:rsidRDefault="006712B7" w:rsidP="00106B99">
            <w:pPr>
              <w:spacing w:after="120"/>
              <w:jc w:val="right"/>
              <w:rPr>
                <w:b/>
              </w:rPr>
            </w:pPr>
            <w:r w:rsidRPr="00AB503C">
              <w:rPr>
                <w:b/>
                <w:sz w:val="22"/>
                <w:szCs w:val="22"/>
              </w:rPr>
              <w:t>1 093.85</w:t>
            </w:r>
          </w:p>
        </w:tc>
      </w:tr>
    </w:tbl>
    <w:p w:rsidR="006712B7" w:rsidRPr="003E1F0C" w:rsidRDefault="006712B7" w:rsidP="00032A17">
      <w:pPr>
        <w:autoSpaceDE w:val="0"/>
        <w:autoSpaceDN w:val="0"/>
        <w:adjustRightInd w:val="0"/>
        <w:ind w:left="360"/>
        <w:rPr>
          <w:color w:val="FF0000"/>
          <w:sz w:val="18"/>
          <w:szCs w:val="18"/>
        </w:rPr>
      </w:pPr>
    </w:p>
    <w:p w:rsidR="006712B7" w:rsidRDefault="006712B7" w:rsidP="00975530">
      <w:pPr>
        <w:autoSpaceDE w:val="0"/>
        <w:autoSpaceDN w:val="0"/>
        <w:adjustRightInd w:val="0"/>
        <w:ind w:firstLine="708"/>
        <w:rPr>
          <w:b/>
        </w:rPr>
      </w:pPr>
      <w:r>
        <w:rPr>
          <w:b/>
          <w:sz w:val="22"/>
          <w:szCs w:val="22"/>
        </w:rPr>
        <w:t xml:space="preserve">Забележка: В определените  масиви  за ползвателите  няма имоти  от  ОПФ и ДПФ,за които са налице условията  на чл.37в, ал.10 от ЗСПЗЗ  за сключване  на едногодишен договор.            </w:t>
      </w:r>
    </w:p>
    <w:p w:rsidR="006712B7" w:rsidRDefault="006712B7" w:rsidP="00975530">
      <w:pPr>
        <w:tabs>
          <w:tab w:val="left" w:pos="2835"/>
        </w:tabs>
        <w:autoSpaceDE w:val="0"/>
        <w:autoSpaceDN w:val="0"/>
        <w:adjustRightInd w:val="0"/>
        <w:rPr>
          <w:b/>
        </w:rPr>
      </w:pPr>
      <w:r>
        <w:rPr>
          <w:sz w:val="20"/>
          <w:szCs w:val="20"/>
        </w:rPr>
        <w:t xml:space="preserve">                                                   </w:t>
      </w:r>
    </w:p>
    <w:p w:rsidR="006712B7" w:rsidRPr="00A54A64" w:rsidRDefault="006712B7" w:rsidP="00814AC5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p w:rsidR="006712B7" w:rsidRPr="00A54A64" w:rsidRDefault="006712B7" w:rsidP="00034652">
      <w:pPr>
        <w:autoSpaceDE w:val="0"/>
        <w:autoSpaceDN w:val="0"/>
        <w:adjustRightInd w:val="0"/>
        <w:ind w:firstLine="708"/>
        <w:jc w:val="both"/>
        <w:rPr>
          <w:b/>
        </w:rPr>
      </w:pPr>
      <w:r w:rsidRPr="00A54A64">
        <w:t xml:space="preserve">Средното рентно плащане за землищата на община Вълчи дол, съгласно параграф 2е от ЗСПЗЗ е определено от комисия, назначена със Заповед №РД 21-07-9/21.01.2021г. на Директора на ОДЗ – Варна,  съгласно протокол № 1 от 19.02.2021год. </w:t>
      </w:r>
      <w:r w:rsidRPr="00A54A64">
        <w:rPr>
          <w:b/>
        </w:rPr>
        <w:t>за землище  Бояна</w:t>
      </w:r>
      <w:r w:rsidRPr="00A54A64">
        <w:t xml:space="preserve">, ЕКАТТЕ 05978 комисията определи средно годишно рентно плащане за отглеждане на едногодишни полски култури </w:t>
      </w:r>
      <w:r w:rsidRPr="00A54A64">
        <w:rPr>
          <w:b/>
        </w:rPr>
        <w:t>в</w:t>
      </w:r>
      <w:r w:rsidRPr="00A54A64">
        <w:t xml:space="preserve"> </w:t>
      </w:r>
      <w:r w:rsidRPr="00A54A64">
        <w:rPr>
          <w:b/>
        </w:rPr>
        <w:t>размер на 50.00 лв/дка.</w:t>
      </w:r>
    </w:p>
    <w:p w:rsidR="006712B7" w:rsidRPr="00A54A64" w:rsidRDefault="006712B7" w:rsidP="00034652">
      <w:pPr>
        <w:ind w:firstLine="708"/>
        <w:jc w:val="both"/>
        <w:rPr>
          <w:b/>
          <w:bCs/>
          <w:lang w:val="ru-RU"/>
        </w:rPr>
      </w:pPr>
      <w:r w:rsidRPr="00A54A64">
        <w:rPr>
          <w:b/>
        </w:rPr>
        <w:t xml:space="preserve"> </w:t>
      </w:r>
    </w:p>
    <w:p w:rsidR="006712B7" w:rsidRPr="00A54A64" w:rsidRDefault="006712B7" w:rsidP="00034652">
      <w:pPr>
        <w:jc w:val="both"/>
        <w:rPr>
          <w:lang w:val="ru-RU"/>
        </w:rPr>
      </w:pPr>
      <w:r w:rsidRPr="00A54A64">
        <w:t xml:space="preserve">         </w:t>
      </w:r>
      <w:r w:rsidRPr="00A54A64">
        <w:tab/>
        <w:t>Неразделна част от заповедта е и карта за разпределянето на масивите за ползване в землището на с.Бояна,  ЕКАТТЕ  05978, общ. Вълчи дол, област Варна</w:t>
      </w:r>
    </w:p>
    <w:p w:rsidR="006712B7" w:rsidRPr="00A54A64" w:rsidRDefault="006712B7" w:rsidP="00034652">
      <w:pPr>
        <w:tabs>
          <w:tab w:val="left" w:pos="1800"/>
        </w:tabs>
        <w:jc w:val="both"/>
        <w:rPr>
          <w:lang w:val="ru-RU"/>
        </w:rPr>
      </w:pPr>
      <w:r w:rsidRPr="00A54A64">
        <w:t xml:space="preserve"> </w:t>
      </w:r>
    </w:p>
    <w:p w:rsidR="006712B7" w:rsidRPr="00A54A64" w:rsidRDefault="006712B7" w:rsidP="00034652">
      <w:pPr>
        <w:tabs>
          <w:tab w:val="left" w:pos="-284"/>
        </w:tabs>
        <w:jc w:val="both"/>
        <w:rPr>
          <w:b/>
        </w:rPr>
      </w:pPr>
      <w:r w:rsidRPr="00A54A64">
        <w:rPr>
          <w:lang w:val="ru-RU"/>
        </w:rPr>
        <w:t xml:space="preserve">       </w:t>
      </w:r>
      <w:r w:rsidRPr="00A54A64">
        <w:tab/>
        <w:t xml:space="preserve">Въвод във владение в определените за ползване масиви или части от тях се извършва при условията и по реда на чл.37в, ал.7 и ал.8 ЗСПЗЗ, като </w:t>
      </w:r>
      <w:r w:rsidRPr="00A54A64">
        <w:rPr>
          <w:b/>
        </w:rPr>
        <w:t>дължимите суми за ползване на земите по чл.37в, ал.3, т.2 за землището на с. Бояна, ЕКАТТЕ 05978, обл. Варна се заплащат от съответния ползвател  по банкова сметка  за чужди средства  в Областна Дирекция „Земеделие”- гр.Варна:</w:t>
      </w:r>
    </w:p>
    <w:p w:rsidR="006712B7" w:rsidRPr="00A54A64" w:rsidRDefault="006712B7" w:rsidP="00814AC5">
      <w:pPr>
        <w:tabs>
          <w:tab w:val="left" w:pos="1800"/>
        </w:tabs>
        <w:ind w:firstLine="2160"/>
        <w:jc w:val="both"/>
        <w:rPr>
          <w:b/>
        </w:rPr>
      </w:pPr>
    </w:p>
    <w:p w:rsidR="006712B7" w:rsidRPr="00A54A64" w:rsidRDefault="006712B7" w:rsidP="00814AC5">
      <w:pPr>
        <w:tabs>
          <w:tab w:val="left" w:pos="1800"/>
        </w:tabs>
        <w:ind w:firstLine="2160"/>
        <w:jc w:val="both"/>
        <w:rPr>
          <w:b/>
        </w:rPr>
      </w:pPr>
      <w:r w:rsidRPr="00A54A64">
        <w:rPr>
          <w:b/>
        </w:rPr>
        <w:t>Банка: “УНИКРЕДИТ БУЛБАНК”</w:t>
      </w:r>
    </w:p>
    <w:p w:rsidR="006712B7" w:rsidRPr="00A54A64" w:rsidRDefault="006712B7" w:rsidP="00814AC5">
      <w:pPr>
        <w:tabs>
          <w:tab w:val="left" w:pos="1800"/>
        </w:tabs>
        <w:ind w:firstLine="2160"/>
        <w:jc w:val="both"/>
        <w:rPr>
          <w:b/>
          <w:lang w:val="ru-RU"/>
        </w:rPr>
      </w:pPr>
      <w:r w:rsidRPr="00A54A64">
        <w:rPr>
          <w:b/>
        </w:rPr>
        <w:t xml:space="preserve">Банков код: </w:t>
      </w:r>
      <w:r w:rsidRPr="00A54A64">
        <w:rPr>
          <w:b/>
          <w:lang w:val="en-US"/>
        </w:rPr>
        <w:t>UNCRBGSF</w:t>
      </w:r>
    </w:p>
    <w:p w:rsidR="006712B7" w:rsidRPr="00A54A64" w:rsidRDefault="006712B7" w:rsidP="00814AC5">
      <w:pPr>
        <w:tabs>
          <w:tab w:val="left" w:pos="1800"/>
        </w:tabs>
        <w:ind w:firstLine="2160"/>
        <w:jc w:val="both"/>
        <w:rPr>
          <w:b/>
          <w:lang w:val="ru-RU"/>
        </w:rPr>
      </w:pPr>
      <w:r w:rsidRPr="00A54A64">
        <w:rPr>
          <w:b/>
        </w:rPr>
        <w:t>Банкова сметка (</w:t>
      </w:r>
      <w:r w:rsidRPr="00A54A64">
        <w:rPr>
          <w:b/>
          <w:lang w:val="en-US"/>
        </w:rPr>
        <w:t>IBAN</w:t>
      </w:r>
      <w:r w:rsidRPr="00A54A64">
        <w:rPr>
          <w:b/>
        </w:rPr>
        <w:t xml:space="preserve">): </w:t>
      </w:r>
      <w:r w:rsidRPr="00A54A64">
        <w:rPr>
          <w:b/>
          <w:lang w:val="en-US"/>
        </w:rPr>
        <w:t>BG</w:t>
      </w:r>
      <w:r w:rsidRPr="00A54A64">
        <w:rPr>
          <w:b/>
        </w:rPr>
        <w:t xml:space="preserve"> </w:t>
      </w:r>
      <w:r w:rsidRPr="00A54A64">
        <w:rPr>
          <w:b/>
          <w:lang w:val="ru-RU"/>
        </w:rPr>
        <w:t xml:space="preserve">35 </w:t>
      </w:r>
      <w:r w:rsidRPr="00A54A64">
        <w:rPr>
          <w:b/>
        </w:rPr>
        <w:t xml:space="preserve"> </w:t>
      </w:r>
      <w:r w:rsidRPr="00A54A64">
        <w:rPr>
          <w:b/>
          <w:lang w:val="en-US"/>
        </w:rPr>
        <w:t>UNCR</w:t>
      </w:r>
      <w:r w:rsidRPr="00A54A64">
        <w:rPr>
          <w:b/>
          <w:lang w:val="ru-RU"/>
        </w:rPr>
        <w:t xml:space="preserve"> </w:t>
      </w:r>
      <w:r w:rsidRPr="00A54A64">
        <w:rPr>
          <w:b/>
        </w:rPr>
        <w:t xml:space="preserve"> 7</w:t>
      </w:r>
      <w:r w:rsidRPr="00A54A64">
        <w:rPr>
          <w:b/>
          <w:lang w:val="ru-RU"/>
        </w:rPr>
        <w:t xml:space="preserve">000 </w:t>
      </w:r>
      <w:r w:rsidRPr="00A54A64">
        <w:rPr>
          <w:b/>
        </w:rPr>
        <w:t xml:space="preserve"> 33</w:t>
      </w:r>
      <w:r w:rsidRPr="00A54A64">
        <w:rPr>
          <w:b/>
          <w:lang w:val="ru-RU"/>
        </w:rPr>
        <w:t xml:space="preserve">19 </w:t>
      </w:r>
      <w:r w:rsidRPr="00A54A64">
        <w:rPr>
          <w:b/>
        </w:rPr>
        <w:t xml:space="preserve"> </w:t>
      </w:r>
      <w:r w:rsidRPr="00A54A64">
        <w:rPr>
          <w:b/>
          <w:lang w:val="ru-RU"/>
        </w:rPr>
        <w:t>7231 72</w:t>
      </w:r>
    </w:p>
    <w:p w:rsidR="006712B7" w:rsidRPr="00A54A64" w:rsidRDefault="006712B7" w:rsidP="00814AC5">
      <w:pPr>
        <w:tabs>
          <w:tab w:val="left" w:pos="1800"/>
        </w:tabs>
        <w:ind w:firstLine="2160"/>
        <w:jc w:val="both"/>
        <w:rPr>
          <w:b/>
        </w:rPr>
      </w:pPr>
    </w:p>
    <w:p w:rsidR="006712B7" w:rsidRPr="00A54A64" w:rsidRDefault="006712B7" w:rsidP="00814AC5">
      <w:pPr>
        <w:tabs>
          <w:tab w:val="left" w:pos="-142"/>
        </w:tabs>
        <w:jc w:val="both"/>
        <w:rPr>
          <w:lang w:val="ru-RU"/>
        </w:rPr>
      </w:pPr>
      <w:r w:rsidRPr="00A54A64">
        <w:t xml:space="preserve">   </w:t>
      </w:r>
      <w:r w:rsidRPr="00A54A64">
        <w:tab/>
      </w:r>
      <w:r w:rsidRPr="00A54A64">
        <w:rPr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6712B7" w:rsidRPr="00A54A64" w:rsidRDefault="006712B7" w:rsidP="00814AC5">
      <w:pPr>
        <w:jc w:val="both"/>
        <w:rPr>
          <w:lang w:val="ru-RU"/>
        </w:rPr>
      </w:pPr>
      <w:r w:rsidRPr="00A54A64">
        <w:rPr>
          <w:lang w:val="ru-RU"/>
        </w:rPr>
        <w:tab/>
      </w:r>
      <w:r w:rsidRPr="00A54A64">
        <w:t xml:space="preserve">Съгласно чл.37в, ал.16 от ЗСПЗЗ и чл.75б от ППЗСПЗЗ, след влизането в сила на заповедта по </w:t>
      </w:r>
      <w:hyperlink r:id="rId8" w:history="1">
        <w:r w:rsidRPr="00A54A64">
          <w:rPr>
            <w:rStyle w:val="Hyperlink"/>
            <w:color w:val="auto"/>
          </w:rPr>
          <w:t>чл. 37в, ал. 4 ЗСПЗЗ</w:t>
        </w:r>
      </w:hyperlink>
      <w:r w:rsidRPr="00A54A64"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 w:rsidRPr="00A54A64">
          <w:rPr>
            <w:rStyle w:val="Hyperlink"/>
            <w:color w:val="auto"/>
          </w:rPr>
          <w:t>чл. 37в, ал. 1 ЗСПЗЗ</w:t>
        </w:r>
      </w:hyperlink>
      <w:r w:rsidRPr="00A54A64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6712B7" w:rsidRPr="00A54A64" w:rsidRDefault="006712B7" w:rsidP="00814AC5">
      <w:pPr>
        <w:pStyle w:val="NormalWeb"/>
        <w:ind w:firstLine="708"/>
        <w:jc w:val="both"/>
        <w:rPr>
          <w:lang w:val="bg-BG"/>
        </w:rPr>
      </w:pPr>
      <w:r w:rsidRPr="00A54A64">
        <w:rPr>
          <w:lang w:val="ru-RU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 w:rsidRPr="00A54A64">
          <w:rPr>
            <w:rStyle w:val="Hyperlink"/>
            <w:color w:val="auto"/>
            <w:lang w:val="ru-RU"/>
          </w:rPr>
          <w:t>чл. 37в, ал. 16 ЗСПЗЗ</w:t>
        </w:r>
      </w:hyperlink>
      <w:r w:rsidRPr="00A54A64">
        <w:rPr>
          <w:lang w:val="ru-RU"/>
        </w:rPr>
        <w:t>.</w:t>
      </w:r>
    </w:p>
    <w:p w:rsidR="006712B7" w:rsidRPr="00A54A64" w:rsidRDefault="006712B7" w:rsidP="00814AC5">
      <w:pPr>
        <w:pStyle w:val="NormalWeb"/>
        <w:ind w:firstLine="708"/>
        <w:jc w:val="both"/>
        <w:rPr>
          <w:lang w:val="ru-RU"/>
        </w:rPr>
      </w:pPr>
      <w:r w:rsidRPr="00A54A64">
        <w:rPr>
          <w:lang w:val="ru-RU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6712B7" w:rsidRPr="00A54A64" w:rsidRDefault="006712B7" w:rsidP="00814AC5">
      <w:pPr>
        <w:pStyle w:val="NormalWeb"/>
        <w:ind w:firstLine="708"/>
        <w:jc w:val="both"/>
        <w:rPr>
          <w:lang w:val="ru-RU"/>
        </w:rPr>
      </w:pPr>
      <w:r w:rsidRPr="00A54A64">
        <w:rPr>
          <w:lang w:val="ru-RU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6712B7" w:rsidRPr="00A54A64" w:rsidRDefault="006712B7" w:rsidP="00814AC5">
      <w:pPr>
        <w:pStyle w:val="NormalWeb"/>
        <w:ind w:firstLine="708"/>
        <w:jc w:val="both"/>
        <w:rPr>
          <w:lang w:val="ru-RU"/>
        </w:rPr>
      </w:pPr>
      <w:r w:rsidRPr="00A54A64">
        <w:rPr>
          <w:lang w:val="ru-RU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6712B7" w:rsidRPr="00A54A64" w:rsidRDefault="006712B7" w:rsidP="00814AC5">
      <w:pPr>
        <w:pStyle w:val="NormalWeb"/>
        <w:ind w:firstLine="708"/>
        <w:jc w:val="both"/>
        <w:rPr>
          <w:lang w:val="ru-RU"/>
        </w:rPr>
      </w:pPr>
      <w:r w:rsidRPr="00A54A64">
        <w:rPr>
          <w:lang w:val="ru-RU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6712B7" w:rsidRPr="00A54A64" w:rsidRDefault="006712B7" w:rsidP="00814AC5">
      <w:pPr>
        <w:pStyle w:val="NormalWeb"/>
        <w:ind w:firstLine="709"/>
        <w:jc w:val="both"/>
        <w:rPr>
          <w:lang w:val="ru-RU"/>
        </w:rPr>
      </w:pPr>
      <w:r w:rsidRPr="00A54A64">
        <w:rPr>
          <w:lang w:val="ru-RU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 w:rsidRPr="00A54A64">
          <w:rPr>
            <w:rStyle w:val="Hyperlink"/>
            <w:color w:val="auto"/>
            <w:lang w:val="ru-RU"/>
          </w:rPr>
          <w:t>Закона за подпомагане на земеделските производители</w:t>
        </w:r>
      </w:hyperlink>
      <w:r w:rsidRPr="00A54A64">
        <w:rPr>
          <w:lang w:val="ru-RU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6712B7" w:rsidRPr="00A54A64" w:rsidRDefault="006712B7" w:rsidP="00814AC5">
      <w:pPr>
        <w:widowControl w:val="0"/>
        <w:autoSpaceDE w:val="0"/>
        <w:autoSpaceDN w:val="0"/>
        <w:adjustRightInd w:val="0"/>
        <w:ind w:firstLine="708"/>
        <w:jc w:val="both"/>
      </w:pPr>
      <w:r w:rsidRPr="00A54A64">
        <w:t xml:space="preserve">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   </w:t>
      </w:r>
    </w:p>
    <w:p w:rsidR="006712B7" w:rsidRPr="00A54A64" w:rsidRDefault="006712B7" w:rsidP="00814AC5">
      <w:pPr>
        <w:tabs>
          <w:tab w:val="left" w:pos="1800"/>
        </w:tabs>
        <w:ind w:firstLine="2160"/>
        <w:jc w:val="both"/>
        <w:rPr>
          <w:b/>
        </w:rPr>
      </w:pPr>
    </w:p>
    <w:p w:rsidR="006712B7" w:rsidRPr="00A54A64" w:rsidRDefault="006712B7" w:rsidP="00814AC5">
      <w:pPr>
        <w:jc w:val="both"/>
        <w:rPr>
          <w:lang w:val="ru-RU"/>
        </w:rPr>
      </w:pPr>
      <w:r w:rsidRPr="00A54A64">
        <w:t xml:space="preserve">        </w:t>
      </w:r>
      <w:r w:rsidRPr="00A54A64">
        <w:tab/>
        <w:t xml:space="preserve">Настоящата заповед, заедно с окончателния регистър и </w:t>
      </w:r>
      <w:r w:rsidRPr="00A54A64">
        <w:rPr>
          <w:spacing w:val="4"/>
        </w:rPr>
        <w:t>карта на ползването</w:t>
      </w:r>
      <w:r w:rsidRPr="00A54A64">
        <w:t xml:space="preserve"> да се обяви в кметството и в сградата на общинската служба по земеделие - Вълчи дол. Същата да се публикува на интернет страниците на Община Вълчи дол и на Областна Дирекция „Земеделие” - Варна.</w:t>
      </w:r>
    </w:p>
    <w:p w:rsidR="006712B7" w:rsidRPr="00A54A64" w:rsidRDefault="006712B7" w:rsidP="00814AC5">
      <w:pPr>
        <w:tabs>
          <w:tab w:val="left" w:pos="1800"/>
        </w:tabs>
        <w:jc w:val="both"/>
        <w:rPr>
          <w:lang w:val="ru-RU"/>
        </w:rPr>
      </w:pPr>
    </w:p>
    <w:p w:rsidR="006712B7" w:rsidRPr="00A54A64" w:rsidRDefault="006712B7" w:rsidP="00814AC5">
      <w:pPr>
        <w:tabs>
          <w:tab w:val="left" w:pos="1800"/>
        </w:tabs>
        <w:jc w:val="both"/>
      </w:pPr>
      <w:r w:rsidRPr="00A54A64">
        <w:t xml:space="preserve">           Заповедта може да се обжалва пред Министъра на земеделието, храните и горите по реда на чл.81 и сл. от  Административнопроцесуалния кодекс /АПК/ или пред Районен съд-Девня по реда на чл.145 и сл.от АПК, във връзка с § 19, ал.1 от ЗИД на АПК.  </w:t>
      </w:r>
    </w:p>
    <w:p w:rsidR="006712B7" w:rsidRPr="00A54A64" w:rsidRDefault="006712B7" w:rsidP="00814AC5">
      <w:pPr>
        <w:tabs>
          <w:tab w:val="left" w:pos="1800"/>
        </w:tabs>
        <w:jc w:val="both"/>
        <w:rPr>
          <w:lang w:val="ru-RU"/>
        </w:rPr>
      </w:pPr>
      <w:r w:rsidRPr="00A54A64">
        <w:t xml:space="preserve">         </w:t>
      </w:r>
    </w:p>
    <w:p w:rsidR="006712B7" w:rsidRPr="00A54A64" w:rsidRDefault="006712B7" w:rsidP="00814AC5">
      <w:pPr>
        <w:tabs>
          <w:tab w:val="left" w:pos="-426"/>
        </w:tabs>
        <w:jc w:val="both"/>
      </w:pPr>
      <w:r w:rsidRPr="00A54A64">
        <w:tab/>
        <w:t>Жалбата се подава в 14-дневен срок от съобщаването чрез Областна дирекция „Земеделие” – Варна до Министъра на земеделието, храните  и  горите  съответно до Районен съд - Девня.</w:t>
      </w:r>
    </w:p>
    <w:p w:rsidR="006712B7" w:rsidRPr="00A54A64" w:rsidRDefault="006712B7" w:rsidP="00814AC5">
      <w:pPr>
        <w:tabs>
          <w:tab w:val="left" w:pos="1800"/>
        </w:tabs>
        <w:jc w:val="both"/>
      </w:pPr>
      <w:r w:rsidRPr="00A54A64">
        <w:t xml:space="preserve">         </w:t>
      </w:r>
    </w:p>
    <w:p w:rsidR="006712B7" w:rsidRPr="00A54A64" w:rsidRDefault="006712B7" w:rsidP="00814AC5">
      <w:pPr>
        <w:tabs>
          <w:tab w:val="left" w:pos="1800"/>
        </w:tabs>
        <w:jc w:val="both"/>
        <w:rPr>
          <w:b/>
        </w:rPr>
      </w:pPr>
      <w:r w:rsidRPr="00A54A64">
        <w:t xml:space="preserve">           </w:t>
      </w:r>
      <w:r w:rsidRPr="00A54A64">
        <w:rPr>
          <w:b/>
        </w:rPr>
        <w:t>Обжалването на заповедта не спира изпълнението й.</w:t>
      </w:r>
    </w:p>
    <w:p w:rsidR="006712B7" w:rsidRPr="00A54A64" w:rsidRDefault="006712B7" w:rsidP="00814AC5">
      <w:pPr>
        <w:tabs>
          <w:tab w:val="left" w:pos="1800"/>
        </w:tabs>
        <w:jc w:val="both"/>
        <w:rPr>
          <w:b/>
        </w:rPr>
      </w:pPr>
    </w:p>
    <w:p w:rsidR="006712B7" w:rsidRPr="00A54A64" w:rsidRDefault="006712B7" w:rsidP="00814AC5">
      <w:pPr>
        <w:ind w:left="4260" w:firstLine="60"/>
        <w:rPr>
          <w:lang w:val="ru-RU"/>
        </w:rPr>
      </w:pPr>
      <w:r w:rsidRPr="00A54A64">
        <w:rPr>
          <w:lang w:val="ru-RU"/>
        </w:rPr>
        <w:t xml:space="preserve">          </w:t>
      </w:r>
    </w:p>
    <w:p w:rsidR="006712B7" w:rsidRPr="00A54A64" w:rsidRDefault="006712B7" w:rsidP="00814AC5">
      <w:pPr>
        <w:tabs>
          <w:tab w:val="left" w:pos="4114"/>
        </w:tabs>
        <w:ind w:left="4488" w:right="73"/>
        <w:jc w:val="both"/>
        <w:rPr>
          <w:b/>
        </w:rPr>
      </w:pPr>
      <w:r w:rsidRPr="00A54A64">
        <w:rPr>
          <w:b/>
        </w:rPr>
        <w:tab/>
        <w:t>ДИРЕКТОР:              /</w:t>
      </w:r>
      <w:r>
        <w:rPr>
          <w:b/>
        </w:rPr>
        <w:t>П</w:t>
      </w:r>
      <w:r w:rsidRPr="00A54A64">
        <w:rPr>
          <w:b/>
        </w:rPr>
        <w:t xml:space="preserve">/ </w:t>
      </w:r>
    </w:p>
    <w:p w:rsidR="006712B7" w:rsidRPr="00A54A64" w:rsidRDefault="006712B7" w:rsidP="00814AC5">
      <w:pPr>
        <w:tabs>
          <w:tab w:val="left" w:pos="4500"/>
        </w:tabs>
        <w:ind w:left="2880" w:right="73"/>
        <w:jc w:val="both"/>
        <w:rPr>
          <w:b/>
        </w:rPr>
      </w:pPr>
      <w:r w:rsidRPr="00A54A64">
        <w:rPr>
          <w:b/>
        </w:rPr>
        <w:t xml:space="preserve">                                                       / РАДОСЛАВ ЙОВКОВ /</w:t>
      </w:r>
    </w:p>
    <w:p w:rsidR="006712B7" w:rsidRPr="00A54A64" w:rsidRDefault="006712B7" w:rsidP="00814AC5">
      <w:pPr>
        <w:jc w:val="center"/>
      </w:pPr>
    </w:p>
    <w:p w:rsidR="006712B7" w:rsidRPr="006F3E61" w:rsidRDefault="006712B7" w:rsidP="006F3E61">
      <w:pPr>
        <w:pStyle w:val="Subtitle"/>
        <w:rPr>
          <w:rStyle w:val="Strong"/>
          <w:bCs/>
        </w:rPr>
      </w:pPr>
    </w:p>
    <w:p w:rsidR="006712B7" w:rsidRPr="00760527" w:rsidRDefault="006712B7" w:rsidP="006F3E61">
      <w:pPr>
        <w:pStyle w:val="Heading2"/>
        <w:rPr>
          <w:sz w:val="22"/>
          <w:szCs w:val="22"/>
        </w:rPr>
      </w:pPr>
      <w:r w:rsidRPr="00760527">
        <w:rPr>
          <w:sz w:val="22"/>
          <w:szCs w:val="22"/>
        </w:rPr>
        <w:t>НИ/ОСЗ- Вълчи дол</w:t>
      </w:r>
    </w:p>
    <w:p w:rsidR="006712B7" w:rsidRPr="00D30A18" w:rsidRDefault="006712B7" w:rsidP="00814AC5">
      <w:pPr>
        <w:jc w:val="center"/>
        <w:rPr>
          <w:color w:val="FF0000"/>
        </w:rPr>
      </w:pPr>
    </w:p>
    <w:p w:rsidR="006712B7" w:rsidRPr="00D30A18" w:rsidRDefault="006712B7" w:rsidP="00814AC5">
      <w:pPr>
        <w:jc w:val="center"/>
        <w:rPr>
          <w:color w:val="FF0000"/>
        </w:rPr>
      </w:pPr>
    </w:p>
    <w:p w:rsidR="006712B7" w:rsidRPr="00D30A18" w:rsidRDefault="006712B7" w:rsidP="00814AC5">
      <w:pPr>
        <w:jc w:val="center"/>
        <w:rPr>
          <w:color w:val="FF0000"/>
        </w:rPr>
      </w:pPr>
    </w:p>
    <w:p w:rsidR="006712B7" w:rsidRPr="00D30A18" w:rsidRDefault="006712B7" w:rsidP="00814AC5">
      <w:pPr>
        <w:jc w:val="center"/>
        <w:rPr>
          <w:color w:val="FF0000"/>
        </w:rPr>
      </w:pPr>
    </w:p>
    <w:p w:rsidR="006712B7" w:rsidRPr="00D30A18" w:rsidRDefault="006712B7" w:rsidP="00814AC5">
      <w:pPr>
        <w:jc w:val="center"/>
        <w:rPr>
          <w:color w:val="FF0000"/>
        </w:rPr>
      </w:pPr>
    </w:p>
    <w:p w:rsidR="006712B7" w:rsidRPr="00D30A18" w:rsidRDefault="006712B7" w:rsidP="00814AC5">
      <w:pPr>
        <w:jc w:val="center"/>
        <w:rPr>
          <w:color w:val="FF0000"/>
        </w:rPr>
      </w:pPr>
    </w:p>
    <w:p w:rsidR="006712B7" w:rsidRPr="00D30A18" w:rsidRDefault="006712B7" w:rsidP="00814AC5">
      <w:pPr>
        <w:jc w:val="center"/>
        <w:rPr>
          <w:color w:val="FF0000"/>
        </w:rPr>
      </w:pPr>
    </w:p>
    <w:p w:rsidR="006712B7" w:rsidRPr="005B32B8" w:rsidRDefault="006712B7" w:rsidP="007165EB">
      <w:pPr>
        <w:tabs>
          <w:tab w:val="left" w:pos="5760"/>
        </w:tabs>
        <w:ind w:right="7740"/>
        <w:rPr>
          <w:b/>
          <w:sz w:val="22"/>
          <w:szCs w:val="22"/>
        </w:rPr>
      </w:pPr>
    </w:p>
    <w:p w:rsidR="006712B7" w:rsidRDefault="006712B7" w:rsidP="007165EB">
      <w:pPr>
        <w:jc w:val="center"/>
        <w:rPr>
          <w:b/>
          <w:lang w:val="ru-RU"/>
        </w:rPr>
      </w:pPr>
      <w:r>
        <w:rPr>
          <w:b/>
          <w:lang w:val="ru-RU"/>
        </w:rPr>
        <w:t xml:space="preserve">ПРИЛОЖЕНИЕ №1 </w:t>
      </w:r>
    </w:p>
    <w:p w:rsidR="006712B7" w:rsidRDefault="006712B7" w:rsidP="007165EB">
      <w:pPr>
        <w:jc w:val="center"/>
        <w:rPr>
          <w:b/>
          <w:lang w:val="ru-RU"/>
        </w:rPr>
      </w:pPr>
    </w:p>
    <w:p w:rsidR="006712B7" w:rsidRPr="008C2369" w:rsidRDefault="006712B7" w:rsidP="00387F38">
      <w:pPr>
        <w:jc w:val="center"/>
        <w:rPr>
          <w:lang w:val="ru-RU"/>
        </w:rPr>
      </w:pPr>
      <w:r w:rsidRPr="008C2369">
        <w:rPr>
          <w:b/>
        </w:rPr>
        <w:t xml:space="preserve">към Заповед № РД </w:t>
      </w:r>
      <w:r>
        <w:rPr>
          <w:b/>
        </w:rPr>
        <w:t>-21-04-193/29.09.2021г.</w:t>
      </w:r>
    </w:p>
    <w:p w:rsidR="006712B7" w:rsidRDefault="006712B7" w:rsidP="007165EB">
      <w:pPr>
        <w:tabs>
          <w:tab w:val="left" w:pos="1800"/>
        </w:tabs>
        <w:jc w:val="both"/>
      </w:pPr>
      <w:r w:rsidRPr="008C2369">
        <w:t xml:space="preserve">          </w:t>
      </w:r>
    </w:p>
    <w:p w:rsidR="006712B7" w:rsidRPr="008C2369" w:rsidRDefault="006712B7" w:rsidP="007165EB">
      <w:pPr>
        <w:tabs>
          <w:tab w:val="left" w:pos="1800"/>
        </w:tabs>
        <w:jc w:val="both"/>
        <w:rPr>
          <w:b/>
        </w:rPr>
      </w:pPr>
      <w:r w:rsidRPr="008C2369">
        <w:t xml:space="preserve"> </w:t>
      </w:r>
      <w:r w:rsidRPr="008C2369">
        <w:rPr>
          <w:b/>
        </w:rPr>
        <w:t>Съгласно сключеното доброволно споразумение за землището на с. БОЯНА в определените масиви за ползване попадат имоти с НТП „полски път”, собственост на Община Вълчи дол, както следва:</w:t>
      </w:r>
    </w:p>
    <w:p w:rsidR="006712B7" w:rsidRDefault="006712B7" w:rsidP="00814AC5">
      <w:pPr>
        <w:jc w:val="center"/>
        <w:rPr>
          <w:b/>
          <w:sz w:val="20"/>
          <w:szCs w:val="20"/>
          <w:lang w:val="ru-RU"/>
        </w:rPr>
      </w:pPr>
    </w:p>
    <w:p w:rsidR="006712B7" w:rsidRPr="00760527" w:rsidRDefault="006712B7" w:rsidP="00814AC5">
      <w:pPr>
        <w:jc w:val="center"/>
        <w:rPr>
          <w:b/>
          <w:sz w:val="20"/>
          <w:szCs w:val="20"/>
        </w:rPr>
      </w:pPr>
    </w:p>
    <w:tbl>
      <w:tblPr>
        <w:tblW w:w="8115" w:type="dxa"/>
        <w:jc w:val="center"/>
        <w:tblInd w:w="55" w:type="dxa"/>
        <w:tblCellMar>
          <w:left w:w="70" w:type="dxa"/>
          <w:right w:w="70" w:type="dxa"/>
        </w:tblCellMar>
        <w:tblLook w:val="00A0"/>
      </w:tblPr>
      <w:tblGrid>
        <w:gridCol w:w="5775"/>
        <w:gridCol w:w="1260"/>
        <w:gridCol w:w="1080"/>
      </w:tblGrid>
      <w:tr w:rsidR="006712B7" w:rsidRPr="00AB503C" w:rsidTr="00DF26F5">
        <w:trPr>
          <w:trHeight w:val="90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2B7" w:rsidRPr="00AB503C" w:rsidRDefault="006712B7" w:rsidP="00301F69">
            <w:pPr>
              <w:rPr>
                <w:b/>
                <w:color w:val="000000"/>
                <w:lang w:eastAsia="bg-BG"/>
              </w:rPr>
            </w:pPr>
            <w:r w:rsidRPr="00AB503C">
              <w:rPr>
                <w:b/>
                <w:color w:val="000000"/>
                <w:sz w:val="22"/>
                <w:szCs w:val="22"/>
                <w:lang w:eastAsia="bg-BG"/>
              </w:rPr>
              <w:t>Ползвател/ платец- три имена/наименование юр.лице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2B7" w:rsidRPr="00DF26F5" w:rsidRDefault="006712B7" w:rsidP="00301F69">
            <w:pPr>
              <w:jc w:val="right"/>
              <w:rPr>
                <w:b/>
                <w:color w:val="000000"/>
                <w:lang w:eastAsia="bg-BG"/>
              </w:rPr>
            </w:pPr>
            <w:r w:rsidRPr="00DF26F5">
              <w:rPr>
                <w:b/>
                <w:color w:val="000000"/>
                <w:sz w:val="22"/>
                <w:szCs w:val="22"/>
                <w:lang w:eastAsia="bg-BG"/>
              </w:rPr>
              <w:t>Ползвана  дка  чл. 37в, ал.16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2B7" w:rsidRPr="00DF26F5" w:rsidRDefault="006712B7" w:rsidP="00301F69">
            <w:pPr>
              <w:jc w:val="right"/>
              <w:rPr>
                <w:b/>
                <w:color w:val="000000"/>
                <w:lang w:eastAsia="bg-BG"/>
              </w:rPr>
            </w:pPr>
            <w:r w:rsidRPr="00DF26F5">
              <w:rPr>
                <w:b/>
                <w:color w:val="000000"/>
                <w:sz w:val="22"/>
                <w:szCs w:val="22"/>
                <w:lang w:eastAsia="bg-BG"/>
              </w:rPr>
              <w:t>Средна рентна вноска</w:t>
            </w:r>
          </w:p>
        </w:tc>
      </w:tr>
      <w:tr w:rsidR="006712B7" w:rsidRPr="00AB503C" w:rsidTr="00DF26F5">
        <w:trPr>
          <w:trHeight w:val="300"/>
          <w:jc w:val="center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2B7" w:rsidRPr="00AB503C" w:rsidRDefault="006712B7" w:rsidP="00301F69">
            <w:pPr>
              <w:rPr>
                <w:b/>
                <w:color w:val="000000"/>
                <w:lang w:eastAsia="bg-BG"/>
              </w:rPr>
            </w:pPr>
            <w:r w:rsidRPr="00AB503C">
              <w:rPr>
                <w:b/>
                <w:color w:val="000000"/>
                <w:sz w:val="22"/>
                <w:szCs w:val="22"/>
                <w:lang w:eastAsia="bg-BG"/>
              </w:rPr>
              <w:t>ЕТ ФАНИ - 21 - ЕРТАН ВЕЖДИЕВ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2B7" w:rsidRPr="00DF26F5" w:rsidRDefault="006712B7" w:rsidP="00301F69">
            <w:pPr>
              <w:jc w:val="right"/>
              <w:rPr>
                <w:b/>
                <w:color w:val="000000"/>
                <w:lang w:eastAsia="bg-BG"/>
              </w:rPr>
            </w:pPr>
            <w:r w:rsidRPr="00DF26F5">
              <w:rPr>
                <w:b/>
                <w:color w:val="000000"/>
                <w:sz w:val="22"/>
                <w:szCs w:val="22"/>
                <w:lang w:eastAsia="bg-BG"/>
              </w:rPr>
              <w:t>39.165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2B7" w:rsidRPr="00AB503C" w:rsidRDefault="006712B7" w:rsidP="00301F69">
            <w:pPr>
              <w:jc w:val="right"/>
              <w:rPr>
                <w:color w:val="000000"/>
                <w:lang w:eastAsia="bg-BG"/>
              </w:rPr>
            </w:pPr>
            <w:r w:rsidRPr="00AB503C">
              <w:rPr>
                <w:color w:val="000000"/>
                <w:sz w:val="22"/>
                <w:szCs w:val="22"/>
                <w:lang w:eastAsia="bg-BG"/>
              </w:rPr>
              <w:t>50.00</w:t>
            </w:r>
          </w:p>
        </w:tc>
      </w:tr>
      <w:tr w:rsidR="006712B7" w:rsidRPr="00AB503C" w:rsidTr="00DF26F5">
        <w:trPr>
          <w:trHeight w:val="300"/>
          <w:jc w:val="center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2B7" w:rsidRPr="00AB503C" w:rsidRDefault="006712B7" w:rsidP="00301F69">
            <w:pPr>
              <w:rPr>
                <w:b/>
                <w:color w:val="000000"/>
                <w:lang w:eastAsia="bg-BG"/>
              </w:rPr>
            </w:pPr>
            <w:r w:rsidRPr="00AB503C">
              <w:rPr>
                <w:b/>
                <w:color w:val="000000"/>
                <w:sz w:val="22"/>
                <w:szCs w:val="22"/>
                <w:lang w:eastAsia="bg-BG"/>
              </w:rPr>
              <w:t>ЗЪРНОПРОИЗВОДСТВО СУВОРОВО 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2B7" w:rsidRPr="00DF26F5" w:rsidRDefault="006712B7" w:rsidP="00301F69">
            <w:pPr>
              <w:jc w:val="right"/>
              <w:rPr>
                <w:b/>
                <w:color w:val="000000"/>
                <w:lang w:eastAsia="bg-BG"/>
              </w:rPr>
            </w:pPr>
            <w:r w:rsidRPr="00DF26F5">
              <w:rPr>
                <w:b/>
                <w:color w:val="000000"/>
                <w:sz w:val="22"/>
                <w:szCs w:val="22"/>
                <w:lang w:eastAsia="bg-BG"/>
              </w:rPr>
              <w:t>44.682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2B7" w:rsidRPr="00AB503C" w:rsidRDefault="006712B7" w:rsidP="00301F69">
            <w:pPr>
              <w:jc w:val="right"/>
              <w:rPr>
                <w:color w:val="000000"/>
                <w:lang w:eastAsia="bg-BG"/>
              </w:rPr>
            </w:pPr>
            <w:r w:rsidRPr="00AB503C">
              <w:rPr>
                <w:color w:val="000000"/>
                <w:sz w:val="22"/>
                <w:szCs w:val="22"/>
                <w:lang w:eastAsia="bg-BG"/>
              </w:rPr>
              <w:t>50.00</w:t>
            </w:r>
          </w:p>
        </w:tc>
      </w:tr>
      <w:tr w:rsidR="006712B7" w:rsidRPr="00AB503C" w:rsidTr="00DF26F5">
        <w:trPr>
          <w:trHeight w:val="300"/>
          <w:jc w:val="center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2B7" w:rsidRPr="00AB503C" w:rsidRDefault="006712B7" w:rsidP="00301F69">
            <w:pPr>
              <w:rPr>
                <w:b/>
                <w:color w:val="000000"/>
                <w:lang w:eastAsia="bg-BG"/>
              </w:rPr>
            </w:pPr>
            <w:r w:rsidRPr="00AB503C">
              <w:rPr>
                <w:b/>
                <w:color w:val="000000"/>
                <w:sz w:val="22"/>
                <w:szCs w:val="22"/>
                <w:lang w:eastAsia="bg-BG"/>
              </w:rPr>
              <w:t>БОЯНА АГРО 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2B7" w:rsidRPr="00DF26F5" w:rsidRDefault="006712B7" w:rsidP="00301F69">
            <w:pPr>
              <w:jc w:val="right"/>
              <w:rPr>
                <w:b/>
                <w:color w:val="000000"/>
                <w:lang w:eastAsia="bg-BG"/>
              </w:rPr>
            </w:pPr>
            <w:r w:rsidRPr="00DF26F5">
              <w:rPr>
                <w:b/>
                <w:color w:val="000000"/>
                <w:sz w:val="22"/>
                <w:szCs w:val="22"/>
                <w:lang w:eastAsia="bg-BG"/>
              </w:rPr>
              <w:t>51.306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2B7" w:rsidRPr="00AB503C" w:rsidRDefault="006712B7" w:rsidP="00301F69">
            <w:pPr>
              <w:jc w:val="right"/>
              <w:rPr>
                <w:color w:val="000000"/>
                <w:lang w:eastAsia="bg-BG"/>
              </w:rPr>
            </w:pPr>
            <w:r w:rsidRPr="00AB503C">
              <w:rPr>
                <w:color w:val="000000"/>
                <w:sz w:val="22"/>
                <w:szCs w:val="22"/>
                <w:lang w:eastAsia="bg-BG"/>
              </w:rPr>
              <w:t>50.00</w:t>
            </w:r>
          </w:p>
        </w:tc>
      </w:tr>
      <w:tr w:rsidR="006712B7" w:rsidRPr="00AB503C" w:rsidTr="00DF26F5">
        <w:trPr>
          <w:trHeight w:val="300"/>
          <w:jc w:val="center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2B7" w:rsidRPr="00AB503C" w:rsidRDefault="006712B7" w:rsidP="00301F69">
            <w:pPr>
              <w:rPr>
                <w:b/>
                <w:color w:val="000000"/>
                <w:lang w:eastAsia="bg-BG"/>
              </w:rPr>
            </w:pPr>
            <w:r w:rsidRPr="00AB503C">
              <w:rPr>
                <w:b/>
                <w:color w:val="000000"/>
                <w:sz w:val="22"/>
                <w:szCs w:val="22"/>
                <w:lang w:eastAsia="bg-BG"/>
              </w:rPr>
              <w:t>ДИМИТЪР ЖЕЛЕВ ПЕТРОВ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2B7" w:rsidRPr="00DF26F5" w:rsidRDefault="006712B7" w:rsidP="00301F69">
            <w:pPr>
              <w:jc w:val="right"/>
              <w:rPr>
                <w:b/>
                <w:color w:val="000000"/>
                <w:lang w:eastAsia="bg-BG"/>
              </w:rPr>
            </w:pPr>
            <w:r w:rsidRPr="00DF26F5">
              <w:rPr>
                <w:b/>
                <w:color w:val="000000"/>
                <w:sz w:val="22"/>
                <w:szCs w:val="22"/>
                <w:lang w:eastAsia="bg-BG"/>
              </w:rPr>
              <w:t>3.007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2B7" w:rsidRPr="00AB503C" w:rsidRDefault="006712B7" w:rsidP="00301F69">
            <w:pPr>
              <w:jc w:val="right"/>
              <w:rPr>
                <w:color w:val="000000"/>
                <w:lang w:eastAsia="bg-BG"/>
              </w:rPr>
            </w:pPr>
            <w:r w:rsidRPr="00AB503C">
              <w:rPr>
                <w:color w:val="000000"/>
                <w:sz w:val="22"/>
                <w:szCs w:val="22"/>
                <w:lang w:eastAsia="bg-BG"/>
              </w:rPr>
              <w:t>50.00</w:t>
            </w:r>
          </w:p>
        </w:tc>
      </w:tr>
      <w:tr w:rsidR="006712B7" w:rsidRPr="00AB503C" w:rsidTr="00DF26F5">
        <w:trPr>
          <w:trHeight w:val="300"/>
          <w:jc w:val="center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2B7" w:rsidRPr="00AB503C" w:rsidRDefault="006712B7" w:rsidP="00301F69">
            <w:pPr>
              <w:rPr>
                <w:b/>
                <w:color w:val="000000"/>
                <w:lang w:eastAsia="bg-BG"/>
              </w:rPr>
            </w:pPr>
            <w:r w:rsidRPr="00AB503C">
              <w:rPr>
                <w:b/>
                <w:color w:val="000000"/>
                <w:sz w:val="22"/>
                <w:szCs w:val="22"/>
                <w:lang w:eastAsia="bg-BG"/>
              </w:rPr>
              <w:t>СТОЯН СТОЙКОВ СТОЯНОВ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2B7" w:rsidRPr="00DF26F5" w:rsidRDefault="006712B7" w:rsidP="00301F69">
            <w:pPr>
              <w:jc w:val="right"/>
              <w:rPr>
                <w:b/>
                <w:color w:val="000000"/>
                <w:lang w:eastAsia="bg-BG"/>
              </w:rPr>
            </w:pPr>
            <w:r w:rsidRPr="00DF26F5">
              <w:rPr>
                <w:b/>
                <w:color w:val="000000"/>
                <w:sz w:val="22"/>
                <w:szCs w:val="22"/>
                <w:lang w:eastAsia="bg-BG"/>
              </w:rPr>
              <w:t>2.718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2B7" w:rsidRPr="00AB503C" w:rsidRDefault="006712B7" w:rsidP="00301F69">
            <w:pPr>
              <w:jc w:val="right"/>
              <w:rPr>
                <w:color w:val="000000"/>
                <w:lang w:eastAsia="bg-BG"/>
              </w:rPr>
            </w:pPr>
            <w:r w:rsidRPr="00AB503C">
              <w:rPr>
                <w:color w:val="000000"/>
                <w:sz w:val="22"/>
                <w:szCs w:val="22"/>
                <w:lang w:eastAsia="bg-BG"/>
              </w:rPr>
              <w:t>50.00</w:t>
            </w:r>
          </w:p>
        </w:tc>
      </w:tr>
      <w:tr w:rsidR="006712B7" w:rsidRPr="00AB503C" w:rsidTr="00DF26F5">
        <w:trPr>
          <w:trHeight w:val="300"/>
          <w:jc w:val="center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2B7" w:rsidRPr="00AB503C" w:rsidRDefault="006712B7" w:rsidP="00301F69">
            <w:pPr>
              <w:rPr>
                <w:b/>
                <w:color w:val="000000"/>
                <w:lang w:eastAsia="bg-BG"/>
              </w:rPr>
            </w:pPr>
            <w:r w:rsidRPr="00AB503C">
              <w:rPr>
                <w:b/>
                <w:color w:val="000000"/>
                <w:sz w:val="22"/>
                <w:szCs w:val="22"/>
                <w:lang w:eastAsia="bg-BG"/>
              </w:rPr>
              <w:t>ГАЛИНА ВЕСЕЛИНОВА САВОВА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2B7" w:rsidRPr="00DF26F5" w:rsidRDefault="006712B7" w:rsidP="00301F69">
            <w:pPr>
              <w:jc w:val="right"/>
              <w:rPr>
                <w:b/>
                <w:color w:val="000000"/>
                <w:lang w:eastAsia="bg-BG"/>
              </w:rPr>
            </w:pPr>
            <w:r w:rsidRPr="00DF26F5">
              <w:rPr>
                <w:b/>
                <w:color w:val="000000"/>
                <w:sz w:val="22"/>
                <w:szCs w:val="22"/>
                <w:lang w:eastAsia="bg-BG"/>
              </w:rPr>
              <w:t>8.690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2B7" w:rsidRPr="00AB503C" w:rsidRDefault="006712B7" w:rsidP="00301F69">
            <w:pPr>
              <w:jc w:val="right"/>
              <w:rPr>
                <w:color w:val="000000"/>
                <w:lang w:eastAsia="bg-BG"/>
              </w:rPr>
            </w:pPr>
            <w:r w:rsidRPr="00AB503C">
              <w:rPr>
                <w:color w:val="000000"/>
                <w:sz w:val="22"/>
                <w:szCs w:val="22"/>
                <w:lang w:eastAsia="bg-BG"/>
              </w:rPr>
              <w:t>50.00</w:t>
            </w:r>
          </w:p>
        </w:tc>
      </w:tr>
      <w:tr w:rsidR="006712B7" w:rsidRPr="00AB503C" w:rsidTr="00DF26F5">
        <w:trPr>
          <w:trHeight w:val="300"/>
          <w:jc w:val="center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2B7" w:rsidRPr="00AB503C" w:rsidRDefault="006712B7" w:rsidP="00301F69">
            <w:pPr>
              <w:rPr>
                <w:b/>
                <w:color w:val="000000"/>
                <w:lang w:eastAsia="bg-BG"/>
              </w:rPr>
            </w:pPr>
            <w:r w:rsidRPr="00AB503C">
              <w:rPr>
                <w:b/>
                <w:color w:val="000000"/>
                <w:sz w:val="22"/>
                <w:szCs w:val="22"/>
                <w:lang w:eastAsia="bg-BG"/>
              </w:rPr>
              <w:t>ГЮНАЙ ФААТОВ ЕШРЕФОВ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2B7" w:rsidRPr="00DF26F5" w:rsidRDefault="006712B7" w:rsidP="00301F69">
            <w:pPr>
              <w:jc w:val="right"/>
              <w:rPr>
                <w:b/>
                <w:color w:val="000000"/>
                <w:lang w:eastAsia="bg-BG"/>
              </w:rPr>
            </w:pPr>
            <w:r w:rsidRPr="00DF26F5">
              <w:rPr>
                <w:b/>
                <w:color w:val="000000"/>
                <w:sz w:val="22"/>
                <w:szCs w:val="22"/>
                <w:lang w:eastAsia="bg-BG"/>
              </w:rPr>
              <w:t>4.291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2B7" w:rsidRPr="00AB503C" w:rsidRDefault="006712B7" w:rsidP="00301F69">
            <w:pPr>
              <w:jc w:val="right"/>
              <w:rPr>
                <w:color w:val="000000"/>
                <w:lang w:eastAsia="bg-BG"/>
              </w:rPr>
            </w:pPr>
            <w:r w:rsidRPr="00AB503C">
              <w:rPr>
                <w:color w:val="000000"/>
                <w:sz w:val="22"/>
                <w:szCs w:val="22"/>
                <w:lang w:eastAsia="bg-BG"/>
              </w:rPr>
              <w:t>50.00</w:t>
            </w:r>
          </w:p>
        </w:tc>
      </w:tr>
      <w:tr w:rsidR="006712B7" w:rsidRPr="00AB503C" w:rsidTr="00DF26F5">
        <w:trPr>
          <w:trHeight w:val="300"/>
          <w:jc w:val="center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2B7" w:rsidRPr="00AB503C" w:rsidRDefault="006712B7" w:rsidP="00301F69">
            <w:pPr>
              <w:rPr>
                <w:b/>
                <w:color w:val="000000"/>
                <w:lang w:eastAsia="bg-BG"/>
              </w:rPr>
            </w:pPr>
            <w:r w:rsidRPr="00AB503C">
              <w:rPr>
                <w:b/>
                <w:color w:val="000000"/>
                <w:sz w:val="22"/>
                <w:szCs w:val="22"/>
                <w:lang w:eastAsia="bg-BG"/>
              </w:rPr>
              <w:t>ХАЛИЛ ИСМАИЛОВ АЛИЕВ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2B7" w:rsidRPr="00DF26F5" w:rsidRDefault="006712B7" w:rsidP="00301F69">
            <w:pPr>
              <w:jc w:val="right"/>
              <w:rPr>
                <w:b/>
                <w:color w:val="000000"/>
                <w:lang w:eastAsia="bg-BG"/>
              </w:rPr>
            </w:pPr>
            <w:r w:rsidRPr="00DF26F5">
              <w:rPr>
                <w:b/>
                <w:color w:val="000000"/>
                <w:sz w:val="22"/>
                <w:szCs w:val="22"/>
                <w:lang w:eastAsia="bg-BG"/>
              </w:rPr>
              <w:t>3.699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2B7" w:rsidRPr="00AB503C" w:rsidRDefault="006712B7" w:rsidP="00301F69">
            <w:pPr>
              <w:jc w:val="right"/>
              <w:rPr>
                <w:color w:val="000000"/>
                <w:lang w:eastAsia="bg-BG"/>
              </w:rPr>
            </w:pPr>
            <w:r w:rsidRPr="00AB503C">
              <w:rPr>
                <w:color w:val="000000"/>
                <w:sz w:val="22"/>
                <w:szCs w:val="22"/>
                <w:lang w:eastAsia="bg-BG"/>
              </w:rPr>
              <w:t>50.00</w:t>
            </w:r>
          </w:p>
        </w:tc>
      </w:tr>
      <w:tr w:rsidR="006712B7" w:rsidRPr="00AB503C" w:rsidTr="00DF26F5">
        <w:trPr>
          <w:trHeight w:val="315"/>
          <w:jc w:val="center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2B7" w:rsidRPr="00AB503C" w:rsidRDefault="006712B7" w:rsidP="00301F69">
            <w:pPr>
              <w:rPr>
                <w:b/>
                <w:color w:val="000000"/>
                <w:lang w:eastAsia="bg-BG"/>
              </w:rPr>
            </w:pPr>
            <w:r w:rsidRPr="00AB503C">
              <w:rPr>
                <w:b/>
                <w:color w:val="000000"/>
                <w:sz w:val="22"/>
                <w:szCs w:val="22"/>
                <w:lang w:eastAsia="bg-BG"/>
              </w:rPr>
              <w:t>ВСЕСТРАННА КООПЕРАЦИЯ НАДЕЖДА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2B7" w:rsidRPr="00DF26F5" w:rsidRDefault="006712B7" w:rsidP="00301F69">
            <w:pPr>
              <w:jc w:val="right"/>
              <w:rPr>
                <w:b/>
                <w:color w:val="000000"/>
                <w:lang w:eastAsia="bg-BG"/>
              </w:rPr>
            </w:pPr>
            <w:r w:rsidRPr="00DF26F5">
              <w:rPr>
                <w:b/>
                <w:color w:val="000000"/>
                <w:sz w:val="22"/>
                <w:szCs w:val="22"/>
                <w:lang w:eastAsia="bg-BG"/>
              </w:rPr>
              <w:t>17.904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2B7" w:rsidRPr="00AB503C" w:rsidRDefault="006712B7" w:rsidP="00301F69">
            <w:pPr>
              <w:jc w:val="right"/>
              <w:rPr>
                <w:color w:val="000000"/>
                <w:lang w:eastAsia="bg-BG"/>
              </w:rPr>
            </w:pPr>
            <w:r w:rsidRPr="00AB503C">
              <w:rPr>
                <w:color w:val="000000"/>
                <w:sz w:val="22"/>
                <w:szCs w:val="22"/>
                <w:lang w:eastAsia="bg-BG"/>
              </w:rPr>
              <w:t>50.00</w:t>
            </w:r>
          </w:p>
        </w:tc>
      </w:tr>
      <w:tr w:rsidR="006712B7" w:rsidRPr="00AB503C" w:rsidTr="00DF26F5">
        <w:trPr>
          <w:trHeight w:val="31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2B7" w:rsidRPr="00AB503C" w:rsidRDefault="006712B7" w:rsidP="00301F69">
            <w:pPr>
              <w:rPr>
                <w:b/>
                <w:color w:val="000000"/>
                <w:lang w:eastAsia="bg-BG"/>
              </w:rPr>
            </w:pPr>
            <w:r w:rsidRPr="00AB503C">
              <w:rPr>
                <w:b/>
                <w:color w:val="000000"/>
                <w:sz w:val="22"/>
                <w:szCs w:val="22"/>
                <w:lang w:eastAsia="bg-BG"/>
              </w:rPr>
              <w:t>ОБЩО  ЗА ЗЕМЛИЩЕТО: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B7" w:rsidRPr="00AB503C" w:rsidRDefault="006712B7" w:rsidP="00301F69">
            <w:pPr>
              <w:jc w:val="right"/>
              <w:rPr>
                <w:b/>
                <w:color w:val="000000"/>
                <w:lang w:eastAsia="bg-BG"/>
              </w:rPr>
            </w:pPr>
            <w:r w:rsidRPr="00AB503C">
              <w:rPr>
                <w:b/>
                <w:color w:val="000000"/>
                <w:sz w:val="22"/>
                <w:szCs w:val="22"/>
                <w:lang w:eastAsia="bg-BG"/>
              </w:rPr>
              <w:t>175.462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B7" w:rsidRPr="00AB503C" w:rsidRDefault="006712B7" w:rsidP="00301F69">
            <w:pPr>
              <w:jc w:val="right"/>
              <w:rPr>
                <w:color w:val="000000"/>
                <w:lang w:eastAsia="bg-BG"/>
              </w:rPr>
            </w:pPr>
          </w:p>
        </w:tc>
      </w:tr>
    </w:tbl>
    <w:p w:rsidR="006712B7" w:rsidRDefault="006712B7" w:rsidP="00814AC5">
      <w:pPr>
        <w:jc w:val="center"/>
        <w:rPr>
          <w:b/>
          <w:sz w:val="20"/>
          <w:szCs w:val="20"/>
          <w:lang w:val="ru-RU"/>
        </w:rPr>
      </w:pPr>
    </w:p>
    <w:p w:rsidR="006712B7" w:rsidRDefault="006712B7" w:rsidP="00814AC5">
      <w:pPr>
        <w:jc w:val="center"/>
        <w:rPr>
          <w:b/>
          <w:lang w:val="ru-RU"/>
        </w:rPr>
      </w:pPr>
    </w:p>
    <w:p w:rsidR="006712B7" w:rsidRPr="00A60CA7" w:rsidRDefault="006712B7" w:rsidP="00814AC5">
      <w:pPr>
        <w:autoSpaceDE w:val="0"/>
        <w:autoSpaceDN w:val="0"/>
        <w:adjustRightInd w:val="0"/>
        <w:rPr>
          <w:b/>
          <w:sz w:val="22"/>
          <w:szCs w:val="22"/>
        </w:rPr>
      </w:pPr>
      <w:r w:rsidRPr="00A60CA7">
        <w:rPr>
          <w:b/>
          <w:sz w:val="22"/>
          <w:szCs w:val="22"/>
        </w:rPr>
        <w:t>СПИСЪК НА ИМОТИТЕ ПОЛСКИ ПЪТИЩА ПО НОМЕРА НА ИМОТИ И ПОЛЗВАТЕЛИ</w:t>
      </w:r>
    </w:p>
    <w:p w:rsidR="006712B7" w:rsidRDefault="006712B7" w:rsidP="00814AC5">
      <w:pPr>
        <w:autoSpaceDE w:val="0"/>
        <w:autoSpaceDN w:val="0"/>
        <w:adjustRightInd w:val="0"/>
        <w:rPr>
          <w:b/>
          <w:sz w:val="22"/>
          <w:szCs w:val="22"/>
          <w:lang w:val="ru-RU"/>
        </w:rPr>
      </w:pPr>
    </w:p>
    <w:p w:rsidR="006712B7" w:rsidRDefault="006712B7" w:rsidP="00EA2B07">
      <w:pPr>
        <w:jc w:val="center"/>
        <w:rPr>
          <w:b/>
          <w:sz w:val="20"/>
        </w:rPr>
      </w:pP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00"/>
        <w:gridCol w:w="1280"/>
        <w:gridCol w:w="1280"/>
        <w:gridCol w:w="1280"/>
      </w:tblGrid>
      <w:tr w:rsidR="006712B7" w:rsidRPr="000169DA" w:rsidTr="00D466E1">
        <w:trPr>
          <w:jc w:val="center"/>
        </w:trPr>
        <w:tc>
          <w:tcPr>
            <w:tcW w:w="5200" w:type="dxa"/>
          </w:tcPr>
          <w:p w:rsidR="006712B7" w:rsidRDefault="006712B7" w:rsidP="00D466E1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Ползвател (три имена/име юр. лице)</w:t>
            </w:r>
          </w:p>
          <w:p w:rsidR="006712B7" w:rsidRPr="000169DA" w:rsidRDefault="006712B7" w:rsidP="00D466E1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Собственик (три имена/име юр. лице)</w:t>
            </w:r>
          </w:p>
        </w:tc>
        <w:tc>
          <w:tcPr>
            <w:tcW w:w="1280" w:type="dxa"/>
          </w:tcPr>
          <w:p w:rsidR="006712B7" w:rsidRDefault="006712B7" w:rsidP="00D466E1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Ползвани</w:t>
            </w:r>
          </w:p>
          <w:p w:rsidR="006712B7" w:rsidRPr="000169DA" w:rsidRDefault="006712B7" w:rsidP="00D466E1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/ дка/</w:t>
            </w:r>
          </w:p>
        </w:tc>
        <w:tc>
          <w:tcPr>
            <w:tcW w:w="1280" w:type="dxa"/>
          </w:tcPr>
          <w:p w:rsidR="006712B7" w:rsidRPr="000169DA" w:rsidRDefault="006712B7" w:rsidP="00D466E1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Кад_ №</w:t>
            </w:r>
          </w:p>
        </w:tc>
        <w:tc>
          <w:tcPr>
            <w:tcW w:w="1280" w:type="dxa"/>
          </w:tcPr>
          <w:p w:rsidR="006712B7" w:rsidRPr="000169DA" w:rsidRDefault="006712B7" w:rsidP="00D466E1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Начин на тр. ползване</w:t>
            </w:r>
          </w:p>
        </w:tc>
      </w:tr>
      <w:tr w:rsidR="006712B7" w:rsidRPr="000169DA" w:rsidTr="00D466E1">
        <w:trPr>
          <w:jc w:val="center"/>
        </w:trPr>
        <w:tc>
          <w:tcPr>
            <w:tcW w:w="5200" w:type="dxa"/>
          </w:tcPr>
          <w:p w:rsidR="006712B7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БОЯНА АГРО ООД </w:t>
            </w:r>
          </w:p>
          <w:p w:rsidR="006712B7" w:rsidRPr="000169DA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712B7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1.233</w:t>
            </w:r>
          </w:p>
          <w:p w:rsidR="006712B7" w:rsidRPr="000169DA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5.370</w:t>
            </w:r>
          </w:p>
        </w:tc>
        <w:tc>
          <w:tcPr>
            <w:tcW w:w="1280" w:type="dxa"/>
          </w:tcPr>
          <w:p w:rsidR="006712B7" w:rsidRPr="000169DA" w:rsidRDefault="006712B7" w:rsidP="00D466E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11.89</w:t>
            </w:r>
          </w:p>
        </w:tc>
        <w:tc>
          <w:tcPr>
            <w:tcW w:w="1280" w:type="dxa"/>
          </w:tcPr>
          <w:p w:rsidR="006712B7" w:rsidRPr="000169DA" w:rsidRDefault="006712B7" w:rsidP="00D466E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6712B7" w:rsidRPr="000169DA" w:rsidTr="00D466E1">
        <w:trPr>
          <w:jc w:val="center"/>
        </w:trPr>
        <w:tc>
          <w:tcPr>
            <w:tcW w:w="5200" w:type="dxa"/>
          </w:tcPr>
          <w:p w:rsidR="006712B7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ХАЛИЛ ИСМАИЛОВ АЛИЕВ </w:t>
            </w:r>
          </w:p>
          <w:p w:rsidR="006712B7" w:rsidRPr="000169DA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712B7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2.938</w:t>
            </w:r>
          </w:p>
          <w:p w:rsidR="006712B7" w:rsidRPr="000169DA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5.370</w:t>
            </w:r>
          </w:p>
        </w:tc>
        <w:tc>
          <w:tcPr>
            <w:tcW w:w="1280" w:type="dxa"/>
          </w:tcPr>
          <w:p w:rsidR="006712B7" w:rsidRPr="000169DA" w:rsidRDefault="006712B7" w:rsidP="00D466E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11.89</w:t>
            </w:r>
          </w:p>
        </w:tc>
        <w:tc>
          <w:tcPr>
            <w:tcW w:w="1280" w:type="dxa"/>
          </w:tcPr>
          <w:p w:rsidR="006712B7" w:rsidRPr="000169DA" w:rsidRDefault="006712B7" w:rsidP="00D466E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6712B7" w:rsidRPr="000169DA" w:rsidTr="00D466E1">
        <w:trPr>
          <w:jc w:val="center"/>
        </w:trPr>
        <w:tc>
          <w:tcPr>
            <w:tcW w:w="5200" w:type="dxa"/>
          </w:tcPr>
          <w:p w:rsidR="006712B7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ГАЛИНА ВЕСЕЛИНОВА САВОВА </w:t>
            </w:r>
          </w:p>
          <w:p w:rsidR="006712B7" w:rsidRPr="000169DA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712B7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0.599</w:t>
            </w:r>
          </w:p>
          <w:p w:rsidR="006712B7" w:rsidRPr="000169DA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5.370</w:t>
            </w:r>
          </w:p>
        </w:tc>
        <w:tc>
          <w:tcPr>
            <w:tcW w:w="1280" w:type="dxa"/>
          </w:tcPr>
          <w:p w:rsidR="006712B7" w:rsidRPr="000169DA" w:rsidRDefault="006712B7" w:rsidP="00D466E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11.89</w:t>
            </w:r>
          </w:p>
        </w:tc>
        <w:tc>
          <w:tcPr>
            <w:tcW w:w="1280" w:type="dxa"/>
          </w:tcPr>
          <w:p w:rsidR="006712B7" w:rsidRDefault="006712B7">
            <w:r w:rsidRPr="003C504D">
              <w:rPr>
                <w:sz w:val="20"/>
              </w:rPr>
              <w:t>Полски път</w:t>
            </w:r>
          </w:p>
        </w:tc>
      </w:tr>
      <w:tr w:rsidR="006712B7" w:rsidRPr="000169DA" w:rsidTr="00D466E1">
        <w:trPr>
          <w:jc w:val="center"/>
        </w:trPr>
        <w:tc>
          <w:tcPr>
            <w:tcW w:w="5200" w:type="dxa"/>
          </w:tcPr>
          <w:p w:rsidR="006712B7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6712B7" w:rsidRPr="000169DA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712B7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0.599</w:t>
            </w:r>
          </w:p>
          <w:p w:rsidR="006712B7" w:rsidRPr="000169DA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5.370</w:t>
            </w:r>
          </w:p>
        </w:tc>
        <w:tc>
          <w:tcPr>
            <w:tcW w:w="1280" w:type="dxa"/>
          </w:tcPr>
          <w:p w:rsidR="006712B7" w:rsidRPr="000169DA" w:rsidRDefault="006712B7" w:rsidP="00D466E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11.89</w:t>
            </w:r>
          </w:p>
        </w:tc>
        <w:tc>
          <w:tcPr>
            <w:tcW w:w="1280" w:type="dxa"/>
          </w:tcPr>
          <w:p w:rsidR="006712B7" w:rsidRDefault="006712B7">
            <w:r w:rsidRPr="003C504D">
              <w:rPr>
                <w:sz w:val="20"/>
              </w:rPr>
              <w:t>Полски път</w:t>
            </w:r>
          </w:p>
        </w:tc>
      </w:tr>
      <w:tr w:rsidR="006712B7" w:rsidRPr="000169DA" w:rsidTr="00D466E1">
        <w:trPr>
          <w:jc w:val="center"/>
        </w:trPr>
        <w:tc>
          <w:tcPr>
            <w:tcW w:w="5200" w:type="dxa"/>
          </w:tcPr>
          <w:p w:rsidR="006712B7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БОЯНА АГРО ООД </w:t>
            </w:r>
          </w:p>
          <w:p w:rsidR="006712B7" w:rsidRPr="000169DA" w:rsidRDefault="006712B7" w:rsidP="0032223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ОБЩИНА ВЪЛЧИДОЛ, </w:t>
            </w:r>
          </w:p>
        </w:tc>
        <w:tc>
          <w:tcPr>
            <w:tcW w:w="1280" w:type="dxa"/>
          </w:tcPr>
          <w:p w:rsidR="006712B7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4.208</w:t>
            </w:r>
          </w:p>
          <w:p w:rsidR="006712B7" w:rsidRPr="000169DA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4.208</w:t>
            </w:r>
          </w:p>
        </w:tc>
        <w:tc>
          <w:tcPr>
            <w:tcW w:w="1280" w:type="dxa"/>
          </w:tcPr>
          <w:p w:rsidR="006712B7" w:rsidRPr="000169DA" w:rsidRDefault="006712B7" w:rsidP="00D466E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11.90</w:t>
            </w:r>
          </w:p>
        </w:tc>
        <w:tc>
          <w:tcPr>
            <w:tcW w:w="1280" w:type="dxa"/>
          </w:tcPr>
          <w:p w:rsidR="006712B7" w:rsidRDefault="006712B7">
            <w:r w:rsidRPr="003C504D">
              <w:rPr>
                <w:sz w:val="20"/>
              </w:rPr>
              <w:t>Полски път</w:t>
            </w:r>
          </w:p>
        </w:tc>
      </w:tr>
      <w:tr w:rsidR="006712B7" w:rsidRPr="000169DA" w:rsidTr="00D466E1">
        <w:trPr>
          <w:jc w:val="center"/>
        </w:trPr>
        <w:tc>
          <w:tcPr>
            <w:tcW w:w="5200" w:type="dxa"/>
          </w:tcPr>
          <w:p w:rsidR="006712B7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БОЯНА АГРО ООД </w:t>
            </w:r>
          </w:p>
          <w:p w:rsidR="006712B7" w:rsidRPr="000169DA" w:rsidRDefault="006712B7" w:rsidP="0032223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ОБЩИНА ВЪЛЧИДОЛ, </w:t>
            </w:r>
          </w:p>
        </w:tc>
        <w:tc>
          <w:tcPr>
            <w:tcW w:w="1280" w:type="dxa"/>
          </w:tcPr>
          <w:p w:rsidR="006712B7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5.036</w:t>
            </w:r>
          </w:p>
          <w:p w:rsidR="006712B7" w:rsidRPr="000169DA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7.842</w:t>
            </w:r>
          </w:p>
        </w:tc>
        <w:tc>
          <w:tcPr>
            <w:tcW w:w="1280" w:type="dxa"/>
          </w:tcPr>
          <w:p w:rsidR="006712B7" w:rsidRPr="000169DA" w:rsidRDefault="006712B7" w:rsidP="00D466E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11.91</w:t>
            </w:r>
          </w:p>
        </w:tc>
        <w:tc>
          <w:tcPr>
            <w:tcW w:w="1280" w:type="dxa"/>
          </w:tcPr>
          <w:p w:rsidR="006712B7" w:rsidRDefault="006712B7">
            <w:r w:rsidRPr="003C504D">
              <w:rPr>
                <w:sz w:val="20"/>
              </w:rPr>
              <w:t>Полски път</w:t>
            </w:r>
          </w:p>
        </w:tc>
      </w:tr>
      <w:tr w:rsidR="006712B7" w:rsidRPr="000169DA" w:rsidTr="00D466E1">
        <w:trPr>
          <w:jc w:val="center"/>
        </w:trPr>
        <w:tc>
          <w:tcPr>
            <w:tcW w:w="5200" w:type="dxa"/>
          </w:tcPr>
          <w:p w:rsidR="006712B7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БОЯНА АГРО ООД </w:t>
            </w:r>
          </w:p>
          <w:p w:rsidR="006712B7" w:rsidRPr="000169DA" w:rsidRDefault="006712B7" w:rsidP="0032223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ОБЩИНА ВЪЛЧИДОЛ, </w:t>
            </w:r>
          </w:p>
        </w:tc>
        <w:tc>
          <w:tcPr>
            <w:tcW w:w="1280" w:type="dxa"/>
          </w:tcPr>
          <w:p w:rsidR="006712B7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0.827</w:t>
            </w:r>
          </w:p>
          <w:p w:rsidR="006712B7" w:rsidRPr="000169DA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6.856</w:t>
            </w:r>
          </w:p>
        </w:tc>
        <w:tc>
          <w:tcPr>
            <w:tcW w:w="1280" w:type="dxa"/>
          </w:tcPr>
          <w:p w:rsidR="006712B7" w:rsidRPr="000169DA" w:rsidRDefault="006712B7" w:rsidP="00D466E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11.92</w:t>
            </w:r>
          </w:p>
        </w:tc>
        <w:tc>
          <w:tcPr>
            <w:tcW w:w="1280" w:type="dxa"/>
          </w:tcPr>
          <w:p w:rsidR="006712B7" w:rsidRDefault="006712B7">
            <w:r w:rsidRPr="00BA488B">
              <w:rPr>
                <w:sz w:val="20"/>
              </w:rPr>
              <w:t>Полски път</w:t>
            </w:r>
          </w:p>
        </w:tc>
      </w:tr>
      <w:tr w:rsidR="006712B7" w:rsidRPr="000169DA" w:rsidTr="00D466E1">
        <w:trPr>
          <w:jc w:val="center"/>
        </w:trPr>
        <w:tc>
          <w:tcPr>
            <w:tcW w:w="5200" w:type="dxa"/>
          </w:tcPr>
          <w:p w:rsidR="006712B7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ГАЛИНА ВЕСЕЛИНОВА САВОВА </w:t>
            </w:r>
          </w:p>
          <w:p w:rsidR="006712B7" w:rsidRPr="000169DA" w:rsidRDefault="006712B7" w:rsidP="0032223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ОБЩИНА ВЪЛЧИДОЛ, </w:t>
            </w:r>
          </w:p>
        </w:tc>
        <w:tc>
          <w:tcPr>
            <w:tcW w:w="1280" w:type="dxa"/>
          </w:tcPr>
          <w:p w:rsidR="006712B7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0.339</w:t>
            </w:r>
          </w:p>
          <w:p w:rsidR="006712B7" w:rsidRPr="000169DA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6.856</w:t>
            </w:r>
          </w:p>
        </w:tc>
        <w:tc>
          <w:tcPr>
            <w:tcW w:w="1280" w:type="dxa"/>
          </w:tcPr>
          <w:p w:rsidR="006712B7" w:rsidRPr="000169DA" w:rsidRDefault="006712B7" w:rsidP="00D466E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11.92</w:t>
            </w:r>
          </w:p>
        </w:tc>
        <w:tc>
          <w:tcPr>
            <w:tcW w:w="1280" w:type="dxa"/>
          </w:tcPr>
          <w:p w:rsidR="006712B7" w:rsidRDefault="006712B7">
            <w:r w:rsidRPr="00BA488B">
              <w:rPr>
                <w:sz w:val="20"/>
              </w:rPr>
              <w:t>Полски път</w:t>
            </w:r>
          </w:p>
        </w:tc>
      </w:tr>
      <w:tr w:rsidR="006712B7" w:rsidRPr="000169DA" w:rsidTr="00D466E1">
        <w:trPr>
          <w:jc w:val="center"/>
        </w:trPr>
        <w:tc>
          <w:tcPr>
            <w:tcW w:w="5200" w:type="dxa"/>
          </w:tcPr>
          <w:p w:rsidR="006712B7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6712B7" w:rsidRPr="000169DA" w:rsidRDefault="006712B7" w:rsidP="0032223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712B7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0.099</w:t>
            </w:r>
          </w:p>
          <w:p w:rsidR="006712B7" w:rsidRPr="000169DA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6.856</w:t>
            </w:r>
          </w:p>
        </w:tc>
        <w:tc>
          <w:tcPr>
            <w:tcW w:w="1280" w:type="dxa"/>
          </w:tcPr>
          <w:p w:rsidR="006712B7" w:rsidRPr="000169DA" w:rsidRDefault="006712B7" w:rsidP="00D466E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11.92</w:t>
            </w:r>
          </w:p>
        </w:tc>
        <w:tc>
          <w:tcPr>
            <w:tcW w:w="1280" w:type="dxa"/>
          </w:tcPr>
          <w:p w:rsidR="006712B7" w:rsidRDefault="006712B7">
            <w:r w:rsidRPr="00BA488B">
              <w:rPr>
                <w:sz w:val="20"/>
              </w:rPr>
              <w:t>Полски път</w:t>
            </w:r>
          </w:p>
        </w:tc>
      </w:tr>
      <w:tr w:rsidR="006712B7" w:rsidRPr="000169DA" w:rsidTr="00D466E1">
        <w:trPr>
          <w:jc w:val="center"/>
        </w:trPr>
        <w:tc>
          <w:tcPr>
            <w:tcW w:w="5200" w:type="dxa"/>
          </w:tcPr>
          <w:p w:rsidR="006712B7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6712B7" w:rsidRPr="000169DA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712B7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2.543</w:t>
            </w:r>
          </w:p>
          <w:p w:rsidR="006712B7" w:rsidRPr="000169DA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2.543</w:t>
            </w:r>
          </w:p>
        </w:tc>
        <w:tc>
          <w:tcPr>
            <w:tcW w:w="1280" w:type="dxa"/>
          </w:tcPr>
          <w:p w:rsidR="006712B7" w:rsidRPr="000169DA" w:rsidRDefault="006712B7" w:rsidP="00D466E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11.142</w:t>
            </w:r>
          </w:p>
        </w:tc>
        <w:tc>
          <w:tcPr>
            <w:tcW w:w="1280" w:type="dxa"/>
          </w:tcPr>
          <w:p w:rsidR="006712B7" w:rsidRDefault="006712B7">
            <w:r w:rsidRPr="00BA488B">
              <w:rPr>
                <w:sz w:val="20"/>
              </w:rPr>
              <w:t>Полски път</w:t>
            </w:r>
          </w:p>
        </w:tc>
      </w:tr>
      <w:tr w:rsidR="006712B7" w:rsidRPr="000169DA" w:rsidTr="00D466E1">
        <w:trPr>
          <w:jc w:val="center"/>
        </w:trPr>
        <w:tc>
          <w:tcPr>
            <w:tcW w:w="5200" w:type="dxa"/>
          </w:tcPr>
          <w:p w:rsidR="006712B7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6712B7" w:rsidRPr="000169DA" w:rsidRDefault="006712B7" w:rsidP="0032223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ОБЩИНА ВЪЛЧИДОЛ, </w:t>
            </w:r>
          </w:p>
        </w:tc>
        <w:tc>
          <w:tcPr>
            <w:tcW w:w="1280" w:type="dxa"/>
          </w:tcPr>
          <w:p w:rsidR="006712B7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0.420</w:t>
            </w:r>
          </w:p>
          <w:p w:rsidR="006712B7" w:rsidRPr="000169DA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5.061</w:t>
            </w:r>
          </w:p>
        </w:tc>
        <w:tc>
          <w:tcPr>
            <w:tcW w:w="1280" w:type="dxa"/>
          </w:tcPr>
          <w:p w:rsidR="006712B7" w:rsidRPr="000169DA" w:rsidRDefault="006712B7" w:rsidP="00D466E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12.139</w:t>
            </w:r>
          </w:p>
        </w:tc>
        <w:tc>
          <w:tcPr>
            <w:tcW w:w="1280" w:type="dxa"/>
          </w:tcPr>
          <w:p w:rsidR="006712B7" w:rsidRDefault="006712B7">
            <w:r w:rsidRPr="00BA488B">
              <w:rPr>
                <w:sz w:val="20"/>
              </w:rPr>
              <w:t>Полски път</w:t>
            </w:r>
          </w:p>
        </w:tc>
      </w:tr>
      <w:tr w:rsidR="006712B7" w:rsidRPr="000169DA" w:rsidTr="00D466E1">
        <w:trPr>
          <w:jc w:val="center"/>
        </w:trPr>
        <w:tc>
          <w:tcPr>
            <w:tcW w:w="5200" w:type="dxa"/>
          </w:tcPr>
          <w:p w:rsidR="006712B7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СТОЯН СТОЙКОВ СТОЯНОВ </w:t>
            </w:r>
          </w:p>
          <w:p w:rsidR="006712B7" w:rsidRPr="000169DA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712B7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1.870</w:t>
            </w:r>
          </w:p>
          <w:p w:rsidR="006712B7" w:rsidRPr="000169DA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3.572</w:t>
            </w:r>
          </w:p>
        </w:tc>
        <w:tc>
          <w:tcPr>
            <w:tcW w:w="1280" w:type="dxa"/>
          </w:tcPr>
          <w:p w:rsidR="006712B7" w:rsidRPr="000169DA" w:rsidRDefault="006712B7" w:rsidP="00D466E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12.140</w:t>
            </w:r>
          </w:p>
        </w:tc>
        <w:tc>
          <w:tcPr>
            <w:tcW w:w="1280" w:type="dxa"/>
          </w:tcPr>
          <w:p w:rsidR="006712B7" w:rsidRDefault="006712B7">
            <w:r w:rsidRPr="00BA488B">
              <w:rPr>
                <w:sz w:val="20"/>
              </w:rPr>
              <w:t>Полски път</w:t>
            </w:r>
          </w:p>
        </w:tc>
      </w:tr>
      <w:tr w:rsidR="006712B7" w:rsidRPr="000169DA" w:rsidTr="00D466E1">
        <w:trPr>
          <w:jc w:val="center"/>
        </w:trPr>
        <w:tc>
          <w:tcPr>
            <w:tcW w:w="5200" w:type="dxa"/>
          </w:tcPr>
          <w:p w:rsidR="006712B7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6712B7" w:rsidRPr="000169DA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712B7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0.080</w:t>
            </w:r>
          </w:p>
          <w:p w:rsidR="006712B7" w:rsidRPr="000169DA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3.572</w:t>
            </w:r>
          </w:p>
        </w:tc>
        <w:tc>
          <w:tcPr>
            <w:tcW w:w="1280" w:type="dxa"/>
          </w:tcPr>
          <w:p w:rsidR="006712B7" w:rsidRPr="000169DA" w:rsidRDefault="006712B7" w:rsidP="00D466E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12.140</w:t>
            </w:r>
          </w:p>
        </w:tc>
        <w:tc>
          <w:tcPr>
            <w:tcW w:w="1280" w:type="dxa"/>
          </w:tcPr>
          <w:p w:rsidR="006712B7" w:rsidRDefault="006712B7">
            <w:r w:rsidRPr="00BA488B">
              <w:rPr>
                <w:sz w:val="20"/>
              </w:rPr>
              <w:t>Полски път</w:t>
            </w:r>
          </w:p>
        </w:tc>
      </w:tr>
      <w:tr w:rsidR="006712B7" w:rsidRPr="000169DA" w:rsidTr="00D466E1">
        <w:trPr>
          <w:jc w:val="center"/>
        </w:trPr>
        <w:tc>
          <w:tcPr>
            <w:tcW w:w="5200" w:type="dxa"/>
          </w:tcPr>
          <w:p w:rsidR="006712B7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6712B7" w:rsidRPr="000169DA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712B7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1.476</w:t>
            </w:r>
          </w:p>
          <w:p w:rsidR="006712B7" w:rsidRPr="000169DA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3.572</w:t>
            </w:r>
          </w:p>
        </w:tc>
        <w:tc>
          <w:tcPr>
            <w:tcW w:w="1280" w:type="dxa"/>
          </w:tcPr>
          <w:p w:rsidR="006712B7" w:rsidRPr="000169DA" w:rsidRDefault="006712B7" w:rsidP="00D466E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12.140</w:t>
            </w:r>
          </w:p>
        </w:tc>
        <w:tc>
          <w:tcPr>
            <w:tcW w:w="1280" w:type="dxa"/>
          </w:tcPr>
          <w:p w:rsidR="006712B7" w:rsidRDefault="006712B7">
            <w:r w:rsidRPr="00BA488B">
              <w:rPr>
                <w:sz w:val="20"/>
              </w:rPr>
              <w:t>Полски път</w:t>
            </w:r>
          </w:p>
        </w:tc>
      </w:tr>
      <w:tr w:rsidR="006712B7" w:rsidRPr="000169DA" w:rsidTr="00D466E1">
        <w:trPr>
          <w:jc w:val="center"/>
        </w:trPr>
        <w:tc>
          <w:tcPr>
            <w:tcW w:w="5200" w:type="dxa"/>
          </w:tcPr>
          <w:p w:rsidR="006712B7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СТОЯН СТОЙКОВ СТОЯНОВ </w:t>
            </w:r>
          </w:p>
          <w:p w:rsidR="006712B7" w:rsidRPr="000169DA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712B7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0.019</w:t>
            </w:r>
          </w:p>
          <w:p w:rsidR="006712B7" w:rsidRPr="000169DA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3.272</w:t>
            </w:r>
          </w:p>
        </w:tc>
        <w:tc>
          <w:tcPr>
            <w:tcW w:w="1280" w:type="dxa"/>
          </w:tcPr>
          <w:p w:rsidR="006712B7" w:rsidRPr="000169DA" w:rsidRDefault="006712B7" w:rsidP="00D466E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12.141</w:t>
            </w:r>
          </w:p>
        </w:tc>
        <w:tc>
          <w:tcPr>
            <w:tcW w:w="1280" w:type="dxa"/>
          </w:tcPr>
          <w:p w:rsidR="006712B7" w:rsidRDefault="006712B7">
            <w:r w:rsidRPr="00BA488B">
              <w:rPr>
                <w:sz w:val="20"/>
              </w:rPr>
              <w:t>Полски път</w:t>
            </w:r>
          </w:p>
        </w:tc>
      </w:tr>
      <w:tr w:rsidR="006712B7" w:rsidRPr="000169DA" w:rsidTr="00D466E1">
        <w:trPr>
          <w:jc w:val="center"/>
        </w:trPr>
        <w:tc>
          <w:tcPr>
            <w:tcW w:w="5200" w:type="dxa"/>
          </w:tcPr>
          <w:p w:rsidR="006712B7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6712B7" w:rsidRPr="000169DA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712B7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0.111</w:t>
            </w:r>
          </w:p>
          <w:p w:rsidR="006712B7" w:rsidRPr="000169DA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3.272</w:t>
            </w:r>
          </w:p>
        </w:tc>
        <w:tc>
          <w:tcPr>
            <w:tcW w:w="1280" w:type="dxa"/>
          </w:tcPr>
          <w:p w:rsidR="006712B7" w:rsidRPr="000169DA" w:rsidRDefault="006712B7" w:rsidP="00D466E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12.141</w:t>
            </w:r>
          </w:p>
        </w:tc>
        <w:tc>
          <w:tcPr>
            <w:tcW w:w="1280" w:type="dxa"/>
          </w:tcPr>
          <w:p w:rsidR="006712B7" w:rsidRDefault="006712B7">
            <w:r w:rsidRPr="00BA488B">
              <w:rPr>
                <w:sz w:val="20"/>
              </w:rPr>
              <w:t>Полски път</w:t>
            </w:r>
          </w:p>
        </w:tc>
      </w:tr>
      <w:tr w:rsidR="006712B7" w:rsidRPr="000169DA" w:rsidTr="00D466E1">
        <w:trPr>
          <w:jc w:val="center"/>
        </w:trPr>
        <w:tc>
          <w:tcPr>
            <w:tcW w:w="5200" w:type="dxa"/>
          </w:tcPr>
          <w:p w:rsidR="006712B7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6712B7" w:rsidRPr="000169DA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712B7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0.113</w:t>
            </w:r>
          </w:p>
          <w:p w:rsidR="006712B7" w:rsidRPr="000169DA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3.272</w:t>
            </w:r>
          </w:p>
        </w:tc>
        <w:tc>
          <w:tcPr>
            <w:tcW w:w="1280" w:type="dxa"/>
          </w:tcPr>
          <w:p w:rsidR="006712B7" w:rsidRPr="000169DA" w:rsidRDefault="006712B7" w:rsidP="00D466E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12.141</w:t>
            </w:r>
          </w:p>
        </w:tc>
        <w:tc>
          <w:tcPr>
            <w:tcW w:w="1280" w:type="dxa"/>
          </w:tcPr>
          <w:p w:rsidR="006712B7" w:rsidRDefault="006712B7">
            <w:r w:rsidRPr="00BA488B">
              <w:rPr>
                <w:sz w:val="20"/>
              </w:rPr>
              <w:t>Полски път</w:t>
            </w:r>
          </w:p>
        </w:tc>
      </w:tr>
      <w:tr w:rsidR="006712B7" w:rsidRPr="000169DA" w:rsidTr="00D466E1">
        <w:trPr>
          <w:jc w:val="center"/>
        </w:trPr>
        <w:tc>
          <w:tcPr>
            <w:tcW w:w="5200" w:type="dxa"/>
          </w:tcPr>
          <w:p w:rsidR="006712B7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ГЮНАЙ ФААТОВ ЕШРЕФОВ </w:t>
            </w:r>
          </w:p>
          <w:p w:rsidR="006712B7" w:rsidRPr="000169DA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712B7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2.268</w:t>
            </w:r>
          </w:p>
          <w:p w:rsidR="006712B7" w:rsidRPr="000169DA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11.116</w:t>
            </w:r>
          </w:p>
        </w:tc>
        <w:tc>
          <w:tcPr>
            <w:tcW w:w="1280" w:type="dxa"/>
          </w:tcPr>
          <w:p w:rsidR="006712B7" w:rsidRPr="000169DA" w:rsidRDefault="006712B7" w:rsidP="00D466E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12.142</w:t>
            </w:r>
          </w:p>
        </w:tc>
        <w:tc>
          <w:tcPr>
            <w:tcW w:w="1280" w:type="dxa"/>
          </w:tcPr>
          <w:p w:rsidR="006712B7" w:rsidRDefault="006712B7">
            <w:r w:rsidRPr="00BA488B">
              <w:rPr>
                <w:sz w:val="20"/>
              </w:rPr>
              <w:t>Полски път</w:t>
            </w:r>
          </w:p>
        </w:tc>
      </w:tr>
      <w:tr w:rsidR="006712B7" w:rsidRPr="000169DA" w:rsidTr="00D466E1">
        <w:trPr>
          <w:jc w:val="center"/>
        </w:trPr>
        <w:tc>
          <w:tcPr>
            <w:tcW w:w="5200" w:type="dxa"/>
          </w:tcPr>
          <w:p w:rsidR="006712B7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СТОЯН СТОЙКОВ СТОЯНОВ </w:t>
            </w:r>
          </w:p>
          <w:p w:rsidR="006712B7" w:rsidRPr="000169DA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712B7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0.100</w:t>
            </w:r>
          </w:p>
          <w:p w:rsidR="006712B7" w:rsidRPr="000169DA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11.116</w:t>
            </w:r>
          </w:p>
        </w:tc>
        <w:tc>
          <w:tcPr>
            <w:tcW w:w="1280" w:type="dxa"/>
          </w:tcPr>
          <w:p w:rsidR="006712B7" w:rsidRPr="000169DA" w:rsidRDefault="006712B7" w:rsidP="00D466E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12.142</w:t>
            </w:r>
          </w:p>
        </w:tc>
        <w:tc>
          <w:tcPr>
            <w:tcW w:w="1280" w:type="dxa"/>
          </w:tcPr>
          <w:p w:rsidR="006712B7" w:rsidRDefault="006712B7">
            <w:r w:rsidRPr="00BA488B">
              <w:rPr>
                <w:sz w:val="20"/>
              </w:rPr>
              <w:t>Полски път</w:t>
            </w:r>
          </w:p>
        </w:tc>
      </w:tr>
      <w:tr w:rsidR="006712B7" w:rsidRPr="000169DA" w:rsidTr="00D466E1">
        <w:trPr>
          <w:jc w:val="center"/>
        </w:trPr>
        <w:tc>
          <w:tcPr>
            <w:tcW w:w="5200" w:type="dxa"/>
          </w:tcPr>
          <w:p w:rsidR="006712B7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СТОЯН СТОЙКОВ СТОЯНОВ </w:t>
            </w:r>
          </w:p>
          <w:p w:rsidR="006712B7" w:rsidRPr="000169DA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712B7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0.247</w:t>
            </w:r>
          </w:p>
          <w:p w:rsidR="006712B7" w:rsidRPr="000169DA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11.116</w:t>
            </w:r>
          </w:p>
        </w:tc>
        <w:tc>
          <w:tcPr>
            <w:tcW w:w="1280" w:type="dxa"/>
          </w:tcPr>
          <w:p w:rsidR="006712B7" w:rsidRPr="000169DA" w:rsidRDefault="006712B7" w:rsidP="00D466E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12.142</w:t>
            </w:r>
          </w:p>
        </w:tc>
        <w:tc>
          <w:tcPr>
            <w:tcW w:w="1280" w:type="dxa"/>
          </w:tcPr>
          <w:p w:rsidR="006712B7" w:rsidRDefault="006712B7">
            <w:r w:rsidRPr="00BA488B">
              <w:rPr>
                <w:sz w:val="20"/>
              </w:rPr>
              <w:t>Полски път</w:t>
            </w:r>
          </w:p>
        </w:tc>
      </w:tr>
      <w:tr w:rsidR="006712B7" w:rsidRPr="000169DA" w:rsidTr="00D466E1">
        <w:trPr>
          <w:jc w:val="center"/>
        </w:trPr>
        <w:tc>
          <w:tcPr>
            <w:tcW w:w="5200" w:type="dxa"/>
          </w:tcPr>
          <w:p w:rsidR="006712B7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ФАНИ - 21 - ЕРТАН ВЕЖДИЕВ </w:t>
            </w:r>
          </w:p>
          <w:p w:rsidR="006712B7" w:rsidRPr="000169DA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712B7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7.291</w:t>
            </w:r>
          </w:p>
          <w:p w:rsidR="006712B7" w:rsidRPr="000169DA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11.116</w:t>
            </w:r>
          </w:p>
        </w:tc>
        <w:tc>
          <w:tcPr>
            <w:tcW w:w="1280" w:type="dxa"/>
          </w:tcPr>
          <w:p w:rsidR="006712B7" w:rsidRPr="000169DA" w:rsidRDefault="006712B7" w:rsidP="00D466E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12.142</w:t>
            </w:r>
          </w:p>
        </w:tc>
        <w:tc>
          <w:tcPr>
            <w:tcW w:w="1280" w:type="dxa"/>
          </w:tcPr>
          <w:p w:rsidR="006712B7" w:rsidRDefault="006712B7">
            <w:r w:rsidRPr="00BA488B">
              <w:rPr>
                <w:sz w:val="20"/>
              </w:rPr>
              <w:t>Полски път</w:t>
            </w:r>
          </w:p>
        </w:tc>
      </w:tr>
      <w:tr w:rsidR="006712B7" w:rsidRPr="000169DA" w:rsidTr="00D466E1">
        <w:trPr>
          <w:jc w:val="center"/>
        </w:trPr>
        <w:tc>
          <w:tcPr>
            <w:tcW w:w="5200" w:type="dxa"/>
          </w:tcPr>
          <w:p w:rsidR="006712B7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6712B7" w:rsidRPr="000169DA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712B7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0.452</w:t>
            </w:r>
          </w:p>
          <w:p w:rsidR="006712B7" w:rsidRPr="000169DA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11.116</w:t>
            </w:r>
          </w:p>
        </w:tc>
        <w:tc>
          <w:tcPr>
            <w:tcW w:w="1280" w:type="dxa"/>
          </w:tcPr>
          <w:p w:rsidR="006712B7" w:rsidRPr="000169DA" w:rsidRDefault="006712B7" w:rsidP="00D466E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12.142</w:t>
            </w:r>
          </w:p>
        </w:tc>
        <w:tc>
          <w:tcPr>
            <w:tcW w:w="1280" w:type="dxa"/>
          </w:tcPr>
          <w:p w:rsidR="006712B7" w:rsidRDefault="006712B7">
            <w:r w:rsidRPr="00BA488B">
              <w:rPr>
                <w:sz w:val="20"/>
              </w:rPr>
              <w:t>Полски път</w:t>
            </w:r>
          </w:p>
        </w:tc>
      </w:tr>
      <w:tr w:rsidR="006712B7" w:rsidRPr="000169DA" w:rsidTr="00D466E1">
        <w:trPr>
          <w:jc w:val="center"/>
        </w:trPr>
        <w:tc>
          <w:tcPr>
            <w:tcW w:w="5200" w:type="dxa"/>
          </w:tcPr>
          <w:p w:rsidR="006712B7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ЗЪРНОПРОИЗВОДСТВО СУВОРОВО ООД </w:t>
            </w:r>
          </w:p>
          <w:p w:rsidR="006712B7" w:rsidRPr="000169DA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712B7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0.631</w:t>
            </w:r>
          </w:p>
          <w:p w:rsidR="006712B7" w:rsidRPr="000169DA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11.116</w:t>
            </w:r>
          </w:p>
        </w:tc>
        <w:tc>
          <w:tcPr>
            <w:tcW w:w="1280" w:type="dxa"/>
          </w:tcPr>
          <w:p w:rsidR="006712B7" w:rsidRPr="000169DA" w:rsidRDefault="006712B7" w:rsidP="00D466E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12.142</w:t>
            </w:r>
          </w:p>
        </w:tc>
        <w:tc>
          <w:tcPr>
            <w:tcW w:w="1280" w:type="dxa"/>
          </w:tcPr>
          <w:p w:rsidR="006712B7" w:rsidRDefault="006712B7">
            <w:r w:rsidRPr="00BA488B">
              <w:rPr>
                <w:sz w:val="20"/>
              </w:rPr>
              <w:t>Полски път</w:t>
            </w:r>
          </w:p>
        </w:tc>
      </w:tr>
      <w:tr w:rsidR="006712B7" w:rsidRPr="000169DA" w:rsidTr="00D466E1">
        <w:trPr>
          <w:jc w:val="center"/>
        </w:trPr>
        <w:tc>
          <w:tcPr>
            <w:tcW w:w="5200" w:type="dxa"/>
          </w:tcPr>
          <w:p w:rsidR="006712B7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ГЮНАЙ ФААТОВ ЕШРЕФОВ </w:t>
            </w:r>
          </w:p>
          <w:p w:rsidR="006712B7" w:rsidRPr="000169DA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712B7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2.023</w:t>
            </w:r>
          </w:p>
          <w:p w:rsidR="006712B7" w:rsidRPr="000169DA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12.969</w:t>
            </w:r>
          </w:p>
        </w:tc>
        <w:tc>
          <w:tcPr>
            <w:tcW w:w="1280" w:type="dxa"/>
          </w:tcPr>
          <w:p w:rsidR="006712B7" w:rsidRPr="000169DA" w:rsidRDefault="006712B7" w:rsidP="00D466E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12.143</w:t>
            </w:r>
          </w:p>
        </w:tc>
        <w:tc>
          <w:tcPr>
            <w:tcW w:w="1280" w:type="dxa"/>
          </w:tcPr>
          <w:p w:rsidR="006712B7" w:rsidRDefault="006712B7">
            <w:r w:rsidRPr="00BA488B">
              <w:rPr>
                <w:sz w:val="20"/>
              </w:rPr>
              <w:t>Полски път</w:t>
            </w:r>
          </w:p>
        </w:tc>
      </w:tr>
      <w:tr w:rsidR="006712B7" w:rsidRPr="000169DA" w:rsidTr="00D466E1">
        <w:trPr>
          <w:jc w:val="center"/>
        </w:trPr>
        <w:tc>
          <w:tcPr>
            <w:tcW w:w="5200" w:type="dxa"/>
          </w:tcPr>
          <w:p w:rsidR="006712B7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СТОЯН СТОЙКОВ СТОЯНОВ </w:t>
            </w:r>
          </w:p>
          <w:p w:rsidR="006712B7" w:rsidRPr="000169DA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712B7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0.482</w:t>
            </w:r>
          </w:p>
          <w:p w:rsidR="006712B7" w:rsidRPr="000169DA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12.969</w:t>
            </w:r>
          </w:p>
        </w:tc>
        <w:tc>
          <w:tcPr>
            <w:tcW w:w="1280" w:type="dxa"/>
          </w:tcPr>
          <w:p w:rsidR="006712B7" w:rsidRPr="000169DA" w:rsidRDefault="006712B7" w:rsidP="00D466E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12.143</w:t>
            </w:r>
          </w:p>
        </w:tc>
        <w:tc>
          <w:tcPr>
            <w:tcW w:w="1280" w:type="dxa"/>
          </w:tcPr>
          <w:p w:rsidR="006712B7" w:rsidRDefault="006712B7">
            <w:r w:rsidRPr="00BA488B">
              <w:rPr>
                <w:sz w:val="20"/>
              </w:rPr>
              <w:t>Полски път</w:t>
            </w:r>
          </w:p>
        </w:tc>
      </w:tr>
      <w:tr w:rsidR="006712B7" w:rsidRPr="000169DA" w:rsidTr="00D466E1">
        <w:trPr>
          <w:jc w:val="center"/>
        </w:trPr>
        <w:tc>
          <w:tcPr>
            <w:tcW w:w="5200" w:type="dxa"/>
          </w:tcPr>
          <w:p w:rsidR="006712B7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ФАНИ - 21 - ЕРТАН ВЕЖДИЕВ </w:t>
            </w:r>
          </w:p>
          <w:p w:rsidR="006712B7" w:rsidRPr="000169DA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712B7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2.816</w:t>
            </w:r>
          </w:p>
          <w:p w:rsidR="006712B7" w:rsidRPr="000169DA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12.969</w:t>
            </w:r>
          </w:p>
        </w:tc>
        <w:tc>
          <w:tcPr>
            <w:tcW w:w="1280" w:type="dxa"/>
          </w:tcPr>
          <w:p w:rsidR="006712B7" w:rsidRPr="000169DA" w:rsidRDefault="006712B7" w:rsidP="00D466E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12.143</w:t>
            </w:r>
          </w:p>
        </w:tc>
        <w:tc>
          <w:tcPr>
            <w:tcW w:w="1280" w:type="dxa"/>
          </w:tcPr>
          <w:p w:rsidR="006712B7" w:rsidRDefault="006712B7">
            <w:r w:rsidRPr="00BA488B">
              <w:rPr>
                <w:sz w:val="20"/>
              </w:rPr>
              <w:t>Полски път</w:t>
            </w:r>
          </w:p>
        </w:tc>
      </w:tr>
      <w:tr w:rsidR="006712B7" w:rsidRPr="000169DA" w:rsidTr="00D466E1">
        <w:trPr>
          <w:jc w:val="center"/>
        </w:trPr>
        <w:tc>
          <w:tcPr>
            <w:tcW w:w="5200" w:type="dxa"/>
          </w:tcPr>
          <w:p w:rsidR="006712B7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6712B7" w:rsidRPr="000169DA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712B7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1.746</w:t>
            </w:r>
          </w:p>
          <w:p w:rsidR="006712B7" w:rsidRPr="000169DA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12.969</w:t>
            </w:r>
          </w:p>
        </w:tc>
        <w:tc>
          <w:tcPr>
            <w:tcW w:w="1280" w:type="dxa"/>
          </w:tcPr>
          <w:p w:rsidR="006712B7" w:rsidRPr="000169DA" w:rsidRDefault="006712B7" w:rsidP="00D466E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12.143</w:t>
            </w:r>
          </w:p>
        </w:tc>
        <w:tc>
          <w:tcPr>
            <w:tcW w:w="1280" w:type="dxa"/>
          </w:tcPr>
          <w:p w:rsidR="006712B7" w:rsidRDefault="006712B7">
            <w:r w:rsidRPr="00BA488B">
              <w:rPr>
                <w:sz w:val="20"/>
              </w:rPr>
              <w:t>Полски път</w:t>
            </w:r>
          </w:p>
        </w:tc>
      </w:tr>
      <w:tr w:rsidR="006712B7" w:rsidRPr="000169DA" w:rsidTr="00D466E1">
        <w:trPr>
          <w:jc w:val="center"/>
        </w:trPr>
        <w:tc>
          <w:tcPr>
            <w:tcW w:w="5200" w:type="dxa"/>
          </w:tcPr>
          <w:p w:rsidR="006712B7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ЗЪРНОПРОИЗВОДСТВО СУВОРОВО ООД </w:t>
            </w:r>
          </w:p>
          <w:p w:rsidR="006712B7" w:rsidRPr="000169DA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712B7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0.301</w:t>
            </w:r>
          </w:p>
          <w:p w:rsidR="006712B7" w:rsidRPr="000169DA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12.969</w:t>
            </w:r>
          </w:p>
        </w:tc>
        <w:tc>
          <w:tcPr>
            <w:tcW w:w="1280" w:type="dxa"/>
          </w:tcPr>
          <w:p w:rsidR="006712B7" w:rsidRPr="000169DA" w:rsidRDefault="006712B7" w:rsidP="00D466E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12.143</w:t>
            </w:r>
          </w:p>
        </w:tc>
        <w:tc>
          <w:tcPr>
            <w:tcW w:w="1280" w:type="dxa"/>
          </w:tcPr>
          <w:p w:rsidR="006712B7" w:rsidRDefault="006712B7">
            <w:r w:rsidRPr="00BA488B">
              <w:rPr>
                <w:sz w:val="20"/>
              </w:rPr>
              <w:t>Полски път</w:t>
            </w:r>
          </w:p>
        </w:tc>
      </w:tr>
      <w:tr w:rsidR="006712B7" w:rsidRPr="000169DA" w:rsidTr="00D466E1">
        <w:trPr>
          <w:jc w:val="center"/>
        </w:trPr>
        <w:tc>
          <w:tcPr>
            <w:tcW w:w="5200" w:type="dxa"/>
          </w:tcPr>
          <w:p w:rsidR="006712B7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ЗЪРНОПРОИЗВОДСТВО СУВОРОВО ООД </w:t>
            </w:r>
          </w:p>
          <w:p w:rsidR="006712B7" w:rsidRPr="000169DA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712B7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2.157</w:t>
            </w:r>
          </w:p>
          <w:p w:rsidR="006712B7" w:rsidRPr="000169DA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15.815</w:t>
            </w:r>
          </w:p>
        </w:tc>
        <w:tc>
          <w:tcPr>
            <w:tcW w:w="1280" w:type="dxa"/>
          </w:tcPr>
          <w:p w:rsidR="006712B7" w:rsidRPr="000169DA" w:rsidRDefault="006712B7" w:rsidP="00D466E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12.147</w:t>
            </w:r>
          </w:p>
        </w:tc>
        <w:tc>
          <w:tcPr>
            <w:tcW w:w="1280" w:type="dxa"/>
          </w:tcPr>
          <w:p w:rsidR="006712B7" w:rsidRDefault="006712B7">
            <w:r w:rsidRPr="00BA488B">
              <w:rPr>
                <w:sz w:val="20"/>
              </w:rPr>
              <w:t>Полски път</w:t>
            </w:r>
          </w:p>
        </w:tc>
      </w:tr>
      <w:tr w:rsidR="006712B7" w:rsidRPr="000169DA" w:rsidTr="00D466E1">
        <w:trPr>
          <w:jc w:val="center"/>
        </w:trPr>
        <w:tc>
          <w:tcPr>
            <w:tcW w:w="5200" w:type="dxa"/>
          </w:tcPr>
          <w:p w:rsidR="006712B7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ФАНИ - 21 - ЕРТАН ВЕЖДИЕВ </w:t>
            </w:r>
          </w:p>
          <w:p w:rsidR="006712B7" w:rsidRPr="000169DA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712B7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1.804</w:t>
            </w:r>
          </w:p>
          <w:p w:rsidR="006712B7" w:rsidRPr="000169DA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2.087</w:t>
            </w:r>
          </w:p>
        </w:tc>
        <w:tc>
          <w:tcPr>
            <w:tcW w:w="1280" w:type="dxa"/>
          </w:tcPr>
          <w:p w:rsidR="006712B7" w:rsidRPr="000169DA" w:rsidRDefault="006712B7" w:rsidP="00D466E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13.165</w:t>
            </w:r>
          </w:p>
        </w:tc>
        <w:tc>
          <w:tcPr>
            <w:tcW w:w="1280" w:type="dxa"/>
          </w:tcPr>
          <w:p w:rsidR="006712B7" w:rsidRDefault="006712B7">
            <w:r w:rsidRPr="00BA488B">
              <w:rPr>
                <w:sz w:val="20"/>
              </w:rPr>
              <w:t>Полски път</w:t>
            </w:r>
          </w:p>
        </w:tc>
      </w:tr>
      <w:tr w:rsidR="006712B7" w:rsidRPr="000169DA" w:rsidTr="00D466E1">
        <w:trPr>
          <w:jc w:val="center"/>
        </w:trPr>
        <w:tc>
          <w:tcPr>
            <w:tcW w:w="5200" w:type="dxa"/>
          </w:tcPr>
          <w:p w:rsidR="006712B7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6712B7" w:rsidRPr="000169DA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712B7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0.913</w:t>
            </w:r>
          </w:p>
          <w:p w:rsidR="006712B7" w:rsidRPr="000169DA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0.916</w:t>
            </w:r>
          </w:p>
        </w:tc>
        <w:tc>
          <w:tcPr>
            <w:tcW w:w="1280" w:type="dxa"/>
          </w:tcPr>
          <w:p w:rsidR="006712B7" w:rsidRPr="000169DA" w:rsidRDefault="006712B7" w:rsidP="00D466E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13.166</w:t>
            </w:r>
          </w:p>
        </w:tc>
        <w:tc>
          <w:tcPr>
            <w:tcW w:w="1280" w:type="dxa"/>
          </w:tcPr>
          <w:p w:rsidR="006712B7" w:rsidRDefault="006712B7">
            <w:r w:rsidRPr="00BA488B">
              <w:rPr>
                <w:sz w:val="20"/>
              </w:rPr>
              <w:t>Полски път</w:t>
            </w:r>
          </w:p>
        </w:tc>
      </w:tr>
      <w:tr w:rsidR="006712B7" w:rsidRPr="000169DA" w:rsidTr="00D466E1">
        <w:trPr>
          <w:jc w:val="center"/>
        </w:trPr>
        <w:tc>
          <w:tcPr>
            <w:tcW w:w="5200" w:type="dxa"/>
          </w:tcPr>
          <w:p w:rsidR="006712B7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ФАНИ - 21 - ЕРТАН ВЕЖДИЕВ </w:t>
            </w:r>
          </w:p>
          <w:p w:rsidR="006712B7" w:rsidRPr="000169DA" w:rsidRDefault="006712B7" w:rsidP="0032223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712B7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2.075</w:t>
            </w:r>
          </w:p>
          <w:p w:rsidR="006712B7" w:rsidRPr="000169DA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20.793</w:t>
            </w:r>
          </w:p>
        </w:tc>
        <w:tc>
          <w:tcPr>
            <w:tcW w:w="1280" w:type="dxa"/>
          </w:tcPr>
          <w:p w:rsidR="006712B7" w:rsidRPr="000169DA" w:rsidRDefault="006712B7" w:rsidP="00D466E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13.167</w:t>
            </w:r>
          </w:p>
        </w:tc>
        <w:tc>
          <w:tcPr>
            <w:tcW w:w="1280" w:type="dxa"/>
          </w:tcPr>
          <w:p w:rsidR="006712B7" w:rsidRDefault="006712B7">
            <w:r w:rsidRPr="00BA488B">
              <w:rPr>
                <w:sz w:val="20"/>
              </w:rPr>
              <w:t>Полски път</w:t>
            </w:r>
          </w:p>
        </w:tc>
      </w:tr>
      <w:tr w:rsidR="006712B7" w:rsidRPr="000169DA" w:rsidTr="00D466E1">
        <w:trPr>
          <w:jc w:val="center"/>
        </w:trPr>
        <w:tc>
          <w:tcPr>
            <w:tcW w:w="5200" w:type="dxa"/>
          </w:tcPr>
          <w:p w:rsidR="006712B7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6712B7" w:rsidRPr="000169DA" w:rsidRDefault="006712B7" w:rsidP="0032223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ОБЩИНА ВЪЛЧИДОЛ, </w:t>
            </w:r>
          </w:p>
        </w:tc>
        <w:tc>
          <w:tcPr>
            <w:tcW w:w="1280" w:type="dxa"/>
          </w:tcPr>
          <w:p w:rsidR="006712B7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7.826</w:t>
            </w:r>
          </w:p>
          <w:p w:rsidR="006712B7" w:rsidRPr="000169DA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20.793</w:t>
            </w:r>
          </w:p>
        </w:tc>
        <w:tc>
          <w:tcPr>
            <w:tcW w:w="1280" w:type="dxa"/>
          </w:tcPr>
          <w:p w:rsidR="006712B7" w:rsidRPr="000169DA" w:rsidRDefault="006712B7" w:rsidP="00D466E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13.167</w:t>
            </w:r>
          </w:p>
        </w:tc>
        <w:tc>
          <w:tcPr>
            <w:tcW w:w="1280" w:type="dxa"/>
          </w:tcPr>
          <w:p w:rsidR="006712B7" w:rsidRDefault="006712B7">
            <w:r w:rsidRPr="00BA488B">
              <w:rPr>
                <w:sz w:val="20"/>
              </w:rPr>
              <w:t>Полски път</w:t>
            </w:r>
          </w:p>
        </w:tc>
      </w:tr>
      <w:tr w:rsidR="006712B7" w:rsidRPr="000169DA" w:rsidTr="00D466E1">
        <w:trPr>
          <w:jc w:val="center"/>
        </w:trPr>
        <w:tc>
          <w:tcPr>
            <w:tcW w:w="5200" w:type="dxa"/>
          </w:tcPr>
          <w:p w:rsidR="006712B7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6712B7" w:rsidRPr="000169DA" w:rsidRDefault="006712B7" w:rsidP="0032223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ОБЩИНА ВЪЛЧИДОЛ, </w:t>
            </w:r>
          </w:p>
        </w:tc>
        <w:tc>
          <w:tcPr>
            <w:tcW w:w="1280" w:type="dxa"/>
          </w:tcPr>
          <w:p w:rsidR="006712B7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1.526</w:t>
            </w:r>
          </w:p>
          <w:p w:rsidR="006712B7" w:rsidRPr="000169DA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12.329</w:t>
            </w:r>
          </w:p>
        </w:tc>
        <w:tc>
          <w:tcPr>
            <w:tcW w:w="1280" w:type="dxa"/>
          </w:tcPr>
          <w:p w:rsidR="006712B7" w:rsidRPr="000169DA" w:rsidRDefault="006712B7" w:rsidP="00D466E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13.168</w:t>
            </w:r>
          </w:p>
        </w:tc>
        <w:tc>
          <w:tcPr>
            <w:tcW w:w="1280" w:type="dxa"/>
          </w:tcPr>
          <w:p w:rsidR="006712B7" w:rsidRDefault="006712B7">
            <w:r w:rsidRPr="00BA488B">
              <w:rPr>
                <w:sz w:val="20"/>
              </w:rPr>
              <w:t>Полски път</w:t>
            </w:r>
          </w:p>
        </w:tc>
      </w:tr>
      <w:tr w:rsidR="006712B7" w:rsidRPr="000169DA" w:rsidTr="00D466E1">
        <w:trPr>
          <w:jc w:val="center"/>
        </w:trPr>
        <w:tc>
          <w:tcPr>
            <w:tcW w:w="5200" w:type="dxa"/>
          </w:tcPr>
          <w:p w:rsidR="006712B7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БОЯНА АГРО ООД </w:t>
            </w:r>
          </w:p>
          <w:p w:rsidR="006712B7" w:rsidRPr="000169DA" w:rsidRDefault="006712B7" w:rsidP="0032223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ОБЩИНА ВЪЛЧИДОЛ, </w:t>
            </w:r>
          </w:p>
        </w:tc>
        <w:tc>
          <w:tcPr>
            <w:tcW w:w="1280" w:type="dxa"/>
          </w:tcPr>
          <w:p w:rsidR="006712B7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2.321</w:t>
            </w:r>
          </w:p>
          <w:p w:rsidR="006712B7" w:rsidRPr="000169DA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4.490</w:t>
            </w:r>
          </w:p>
        </w:tc>
        <w:tc>
          <w:tcPr>
            <w:tcW w:w="1280" w:type="dxa"/>
          </w:tcPr>
          <w:p w:rsidR="006712B7" w:rsidRPr="000169DA" w:rsidRDefault="006712B7" w:rsidP="00D466E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14.91</w:t>
            </w:r>
          </w:p>
        </w:tc>
        <w:tc>
          <w:tcPr>
            <w:tcW w:w="1280" w:type="dxa"/>
          </w:tcPr>
          <w:p w:rsidR="006712B7" w:rsidRDefault="006712B7">
            <w:r w:rsidRPr="00BA488B">
              <w:rPr>
                <w:sz w:val="20"/>
              </w:rPr>
              <w:t>Полски път</w:t>
            </w:r>
          </w:p>
        </w:tc>
      </w:tr>
      <w:tr w:rsidR="006712B7" w:rsidRPr="000169DA" w:rsidTr="00D466E1">
        <w:trPr>
          <w:jc w:val="center"/>
        </w:trPr>
        <w:tc>
          <w:tcPr>
            <w:tcW w:w="5200" w:type="dxa"/>
          </w:tcPr>
          <w:p w:rsidR="006712B7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ГАЛИНА ВЕСЕЛИНОВА САВОВА </w:t>
            </w:r>
          </w:p>
          <w:p w:rsidR="006712B7" w:rsidRPr="000169DA" w:rsidRDefault="006712B7" w:rsidP="0032223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ОБЩИНА ВЪЛЧИДОЛ, </w:t>
            </w:r>
          </w:p>
        </w:tc>
        <w:tc>
          <w:tcPr>
            <w:tcW w:w="1280" w:type="dxa"/>
          </w:tcPr>
          <w:p w:rsidR="006712B7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0.672</w:t>
            </w:r>
          </w:p>
          <w:p w:rsidR="006712B7" w:rsidRPr="000169DA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4.490</w:t>
            </w:r>
          </w:p>
        </w:tc>
        <w:tc>
          <w:tcPr>
            <w:tcW w:w="1280" w:type="dxa"/>
          </w:tcPr>
          <w:p w:rsidR="006712B7" w:rsidRPr="000169DA" w:rsidRDefault="006712B7" w:rsidP="00D466E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14.91</w:t>
            </w:r>
          </w:p>
        </w:tc>
        <w:tc>
          <w:tcPr>
            <w:tcW w:w="1280" w:type="dxa"/>
          </w:tcPr>
          <w:p w:rsidR="006712B7" w:rsidRDefault="006712B7">
            <w:r w:rsidRPr="00BA488B">
              <w:rPr>
                <w:sz w:val="20"/>
              </w:rPr>
              <w:t>Полски път</w:t>
            </w:r>
          </w:p>
        </w:tc>
      </w:tr>
      <w:tr w:rsidR="006712B7" w:rsidRPr="000169DA" w:rsidTr="00D466E1">
        <w:trPr>
          <w:jc w:val="center"/>
        </w:trPr>
        <w:tc>
          <w:tcPr>
            <w:tcW w:w="5200" w:type="dxa"/>
          </w:tcPr>
          <w:p w:rsidR="006712B7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БОЯНА АГРО ООД </w:t>
            </w:r>
          </w:p>
          <w:p w:rsidR="006712B7" w:rsidRPr="000169DA" w:rsidRDefault="006712B7" w:rsidP="0032223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ОБЩИНА ВЪЛЧИДОЛ, </w:t>
            </w:r>
          </w:p>
        </w:tc>
        <w:tc>
          <w:tcPr>
            <w:tcW w:w="1280" w:type="dxa"/>
          </w:tcPr>
          <w:p w:rsidR="006712B7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13.760</w:t>
            </w:r>
          </w:p>
          <w:p w:rsidR="006712B7" w:rsidRPr="000169DA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14.309</w:t>
            </w:r>
          </w:p>
        </w:tc>
        <w:tc>
          <w:tcPr>
            <w:tcW w:w="1280" w:type="dxa"/>
          </w:tcPr>
          <w:p w:rsidR="006712B7" w:rsidRPr="000169DA" w:rsidRDefault="006712B7" w:rsidP="00D466E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14.92</w:t>
            </w:r>
          </w:p>
        </w:tc>
        <w:tc>
          <w:tcPr>
            <w:tcW w:w="1280" w:type="dxa"/>
          </w:tcPr>
          <w:p w:rsidR="006712B7" w:rsidRDefault="006712B7">
            <w:r w:rsidRPr="00BA488B">
              <w:rPr>
                <w:sz w:val="20"/>
              </w:rPr>
              <w:t>Полски път</w:t>
            </w:r>
          </w:p>
        </w:tc>
      </w:tr>
      <w:tr w:rsidR="006712B7" w:rsidRPr="000169DA" w:rsidTr="00D466E1">
        <w:trPr>
          <w:jc w:val="center"/>
        </w:trPr>
        <w:tc>
          <w:tcPr>
            <w:tcW w:w="5200" w:type="dxa"/>
          </w:tcPr>
          <w:p w:rsidR="006712B7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ГАЛИНА ВЕСЕЛИНОВА САВОВА </w:t>
            </w:r>
          </w:p>
          <w:p w:rsidR="006712B7" w:rsidRPr="000169DA" w:rsidRDefault="006712B7" w:rsidP="0032223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ОБЩИНА ВЪЛЧИДОЛ, </w:t>
            </w:r>
          </w:p>
        </w:tc>
        <w:tc>
          <w:tcPr>
            <w:tcW w:w="1280" w:type="dxa"/>
          </w:tcPr>
          <w:p w:rsidR="006712B7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0.533</w:t>
            </w:r>
          </w:p>
          <w:p w:rsidR="006712B7" w:rsidRPr="000169DA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14.309</w:t>
            </w:r>
          </w:p>
        </w:tc>
        <w:tc>
          <w:tcPr>
            <w:tcW w:w="1280" w:type="dxa"/>
          </w:tcPr>
          <w:p w:rsidR="006712B7" w:rsidRPr="000169DA" w:rsidRDefault="006712B7" w:rsidP="00D466E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14.92</w:t>
            </w:r>
          </w:p>
        </w:tc>
        <w:tc>
          <w:tcPr>
            <w:tcW w:w="1280" w:type="dxa"/>
          </w:tcPr>
          <w:p w:rsidR="006712B7" w:rsidRDefault="006712B7">
            <w:r w:rsidRPr="00BA488B">
              <w:rPr>
                <w:sz w:val="20"/>
              </w:rPr>
              <w:t>Полски път</w:t>
            </w:r>
          </w:p>
        </w:tc>
      </w:tr>
      <w:tr w:rsidR="006712B7" w:rsidRPr="000169DA" w:rsidTr="00D466E1">
        <w:trPr>
          <w:jc w:val="center"/>
        </w:trPr>
        <w:tc>
          <w:tcPr>
            <w:tcW w:w="5200" w:type="dxa"/>
          </w:tcPr>
          <w:p w:rsidR="006712B7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БОЯНА АГРО ООД </w:t>
            </w:r>
          </w:p>
          <w:p w:rsidR="006712B7" w:rsidRPr="000169DA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712B7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0.804</w:t>
            </w:r>
          </w:p>
          <w:p w:rsidR="006712B7" w:rsidRPr="000169DA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5.233</w:t>
            </w:r>
          </w:p>
        </w:tc>
        <w:tc>
          <w:tcPr>
            <w:tcW w:w="1280" w:type="dxa"/>
          </w:tcPr>
          <w:p w:rsidR="006712B7" w:rsidRPr="000169DA" w:rsidRDefault="006712B7" w:rsidP="00D466E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15.124</w:t>
            </w:r>
          </w:p>
        </w:tc>
        <w:tc>
          <w:tcPr>
            <w:tcW w:w="1280" w:type="dxa"/>
          </w:tcPr>
          <w:p w:rsidR="006712B7" w:rsidRDefault="006712B7">
            <w:r w:rsidRPr="00BA488B">
              <w:rPr>
                <w:sz w:val="20"/>
              </w:rPr>
              <w:t>Полски път</w:t>
            </w:r>
          </w:p>
        </w:tc>
      </w:tr>
      <w:tr w:rsidR="006712B7" w:rsidRPr="000169DA" w:rsidTr="00D466E1">
        <w:trPr>
          <w:jc w:val="center"/>
        </w:trPr>
        <w:tc>
          <w:tcPr>
            <w:tcW w:w="5200" w:type="dxa"/>
          </w:tcPr>
          <w:p w:rsidR="006712B7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ЗЪРНОПРОИЗВОДСТВО СУВОРОВО ООД </w:t>
            </w:r>
          </w:p>
          <w:p w:rsidR="006712B7" w:rsidRPr="000169DA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712B7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3.031</w:t>
            </w:r>
          </w:p>
          <w:p w:rsidR="006712B7" w:rsidRPr="000169DA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5.233</w:t>
            </w:r>
          </w:p>
        </w:tc>
        <w:tc>
          <w:tcPr>
            <w:tcW w:w="1280" w:type="dxa"/>
          </w:tcPr>
          <w:p w:rsidR="006712B7" w:rsidRPr="000169DA" w:rsidRDefault="006712B7" w:rsidP="00D466E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15.124</w:t>
            </w:r>
          </w:p>
        </w:tc>
        <w:tc>
          <w:tcPr>
            <w:tcW w:w="1280" w:type="dxa"/>
          </w:tcPr>
          <w:p w:rsidR="006712B7" w:rsidRDefault="006712B7">
            <w:r w:rsidRPr="00BA488B">
              <w:rPr>
                <w:sz w:val="20"/>
              </w:rPr>
              <w:t>Полски път</w:t>
            </w:r>
          </w:p>
        </w:tc>
      </w:tr>
      <w:tr w:rsidR="006712B7" w:rsidRPr="000169DA" w:rsidTr="00D466E1">
        <w:trPr>
          <w:jc w:val="center"/>
        </w:trPr>
        <w:tc>
          <w:tcPr>
            <w:tcW w:w="5200" w:type="dxa"/>
          </w:tcPr>
          <w:p w:rsidR="006712B7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БОЯНА АГРО ООД </w:t>
            </w:r>
          </w:p>
          <w:p w:rsidR="006712B7" w:rsidRPr="000169DA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712B7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3.107</w:t>
            </w:r>
          </w:p>
          <w:p w:rsidR="006712B7" w:rsidRPr="000169DA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4.104</w:t>
            </w:r>
          </w:p>
        </w:tc>
        <w:tc>
          <w:tcPr>
            <w:tcW w:w="1280" w:type="dxa"/>
          </w:tcPr>
          <w:p w:rsidR="006712B7" w:rsidRPr="000169DA" w:rsidRDefault="006712B7" w:rsidP="00D466E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15.126</w:t>
            </w:r>
          </w:p>
        </w:tc>
        <w:tc>
          <w:tcPr>
            <w:tcW w:w="1280" w:type="dxa"/>
          </w:tcPr>
          <w:p w:rsidR="006712B7" w:rsidRDefault="006712B7">
            <w:r w:rsidRPr="00BA488B">
              <w:rPr>
                <w:sz w:val="20"/>
              </w:rPr>
              <w:t>Полски път</w:t>
            </w:r>
          </w:p>
        </w:tc>
      </w:tr>
      <w:tr w:rsidR="006712B7" w:rsidRPr="000169DA" w:rsidTr="00D466E1">
        <w:trPr>
          <w:jc w:val="center"/>
        </w:trPr>
        <w:tc>
          <w:tcPr>
            <w:tcW w:w="5200" w:type="dxa"/>
          </w:tcPr>
          <w:p w:rsidR="006712B7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БОЯНА АГРО ООД </w:t>
            </w:r>
          </w:p>
          <w:p w:rsidR="006712B7" w:rsidRPr="000169DA" w:rsidRDefault="006712B7" w:rsidP="0032223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ОБЩИНА ВЪЛЧИДОЛ, </w:t>
            </w:r>
          </w:p>
        </w:tc>
        <w:tc>
          <w:tcPr>
            <w:tcW w:w="1280" w:type="dxa"/>
          </w:tcPr>
          <w:p w:rsidR="006712B7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5.210</w:t>
            </w:r>
          </w:p>
          <w:p w:rsidR="006712B7" w:rsidRPr="000169DA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17.961</w:t>
            </w:r>
          </w:p>
        </w:tc>
        <w:tc>
          <w:tcPr>
            <w:tcW w:w="1280" w:type="dxa"/>
          </w:tcPr>
          <w:p w:rsidR="006712B7" w:rsidRPr="000169DA" w:rsidRDefault="006712B7" w:rsidP="00D466E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15.127</w:t>
            </w:r>
          </w:p>
        </w:tc>
        <w:tc>
          <w:tcPr>
            <w:tcW w:w="1280" w:type="dxa"/>
          </w:tcPr>
          <w:p w:rsidR="006712B7" w:rsidRDefault="006712B7">
            <w:r w:rsidRPr="00BA488B">
              <w:rPr>
                <w:sz w:val="20"/>
              </w:rPr>
              <w:t>Полски път</w:t>
            </w:r>
          </w:p>
        </w:tc>
      </w:tr>
      <w:tr w:rsidR="006712B7" w:rsidRPr="000169DA" w:rsidTr="00D466E1">
        <w:trPr>
          <w:jc w:val="center"/>
        </w:trPr>
        <w:tc>
          <w:tcPr>
            <w:tcW w:w="5200" w:type="dxa"/>
          </w:tcPr>
          <w:p w:rsidR="006712B7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БОЯНА АГРО ООД </w:t>
            </w:r>
          </w:p>
          <w:p w:rsidR="006712B7" w:rsidRPr="000169DA" w:rsidRDefault="006712B7" w:rsidP="0032223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ОБЩИНА ВЪЛЧИДОЛ, </w:t>
            </w:r>
          </w:p>
        </w:tc>
        <w:tc>
          <w:tcPr>
            <w:tcW w:w="1280" w:type="dxa"/>
          </w:tcPr>
          <w:p w:rsidR="006712B7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9.290</w:t>
            </w:r>
          </w:p>
          <w:p w:rsidR="006712B7" w:rsidRPr="000169DA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17.961</w:t>
            </w:r>
          </w:p>
        </w:tc>
        <w:tc>
          <w:tcPr>
            <w:tcW w:w="1280" w:type="dxa"/>
          </w:tcPr>
          <w:p w:rsidR="006712B7" w:rsidRPr="000169DA" w:rsidRDefault="006712B7" w:rsidP="00D466E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15.127</w:t>
            </w:r>
          </w:p>
        </w:tc>
        <w:tc>
          <w:tcPr>
            <w:tcW w:w="1280" w:type="dxa"/>
          </w:tcPr>
          <w:p w:rsidR="006712B7" w:rsidRDefault="006712B7">
            <w:r w:rsidRPr="00BA488B">
              <w:rPr>
                <w:sz w:val="20"/>
              </w:rPr>
              <w:t>Полски път</w:t>
            </w:r>
          </w:p>
        </w:tc>
      </w:tr>
      <w:tr w:rsidR="006712B7" w:rsidRPr="000169DA" w:rsidTr="00D466E1">
        <w:trPr>
          <w:jc w:val="center"/>
        </w:trPr>
        <w:tc>
          <w:tcPr>
            <w:tcW w:w="5200" w:type="dxa"/>
          </w:tcPr>
          <w:p w:rsidR="006712B7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ЗЪРНОПРОИЗВОДСТВО СУВОРОВО ООД </w:t>
            </w:r>
          </w:p>
          <w:p w:rsidR="006712B7" w:rsidRPr="000169DA" w:rsidRDefault="006712B7" w:rsidP="0032223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ОБЩИНА ВЪЛЧИДОЛ, </w:t>
            </w:r>
          </w:p>
        </w:tc>
        <w:tc>
          <w:tcPr>
            <w:tcW w:w="1280" w:type="dxa"/>
          </w:tcPr>
          <w:p w:rsidR="006712B7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0.048</w:t>
            </w:r>
          </w:p>
          <w:p w:rsidR="006712B7" w:rsidRPr="000169DA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17.961</w:t>
            </w:r>
          </w:p>
        </w:tc>
        <w:tc>
          <w:tcPr>
            <w:tcW w:w="1280" w:type="dxa"/>
          </w:tcPr>
          <w:p w:rsidR="006712B7" w:rsidRPr="000169DA" w:rsidRDefault="006712B7" w:rsidP="00D466E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15.127</w:t>
            </w:r>
          </w:p>
        </w:tc>
        <w:tc>
          <w:tcPr>
            <w:tcW w:w="1280" w:type="dxa"/>
          </w:tcPr>
          <w:p w:rsidR="006712B7" w:rsidRDefault="006712B7">
            <w:r w:rsidRPr="00BA488B">
              <w:rPr>
                <w:sz w:val="20"/>
              </w:rPr>
              <w:t>Полски път</w:t>
            </w:r>
          </w:p>
        </w:tc>
      </w:tr>
      <w:tr w:rsidR="006712B7" w:rsidRPr="000169DA" w:rsidTr="00D466E1">
        <w:trPr>
          <w:jc w:val="center"/>
        </w:trPr>
        <w:tc>
          <w:tcPr>
            <w:tcW w:w="5200" w:type="dxa"/>
          </w:tcPr>
          <w:p w:rsidR="006712B7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ФАНИ - 21 - ЕРТАН ВЕЖДИЕВ </w:t>
            </w:r>
          </w:p>
          <w:p w:rsidR="006712B7" w:rsidRPr="000169DA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712B7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0.125</w:t>
            </w:r>
          </w:p>
          <w:p w:rsidR="006712B7" w:rsidRPr="000169DA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2.750</w:t>
            </w:r>
          </w:p>
        </w:tc>
        <w:tc>
          <w:tcPr>
            <w:tcW w:w="1280" w:type="dxa"/>
          </w:tcPr>
          <w:p w:rsidR="006712B7" w:rsidRPr="000169DA" w:rsidRDefault="006712B7" w:rsidP="00D466E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16.168</w:t>
            </w:r>
          </w:p>
        </w:tc>
        <w:tc>
          <w:tcPr>
            <w:tcW w:w="1280" w:type="dxa"/>
          </w:tcPr>
          <w:p w:rsidR="006712B7" w:rsidRDefault="006712B7">
            <w:r w:rsidRPr="00BA488B">
              <w:rPr>
                <w:sz w:val="20"/>
              </w:rPr>
              <w:t>Полски път</w:t>
            </w:r>
          </w:p>
        </w:tc>
      </w:tr>
      <w:tr w:rsidR="006712B7" w:rsidRPr="000169DA" w:rsidTr="00D466E1">
        <w:trPr>
          <w:jc w:val="center"/>
        </w:trPr>
        <w:tc>
          <w:tcPr>
            <w:tcW w:w="5200" w:type="dxa"/>
          </w:tcPr>
          <w:p w:rsidR="006712B7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ЗЪРНОПРОИЗВОДСТВО СУВОРОВО ООД </w:t>
            </w:r>
          </w:p>
          <w:p w:rsidR="006712B7" w:rsidRPr="000169DA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712B7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0.055</w:t>
            </w:r>
          </w:p>
          <w:p w:rsidR="006712B7" w:rsidRPr="000169DA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2.750</w:t>
            </w:r>
          </w:p>
        </w:tc>
        <w:tc>
          <w:tcPr>
            <w:tcW w:w="1280" w:type="dxa"/>
          </w:tcPr>
          <w:p w:rsidR="006712B7" w:rsidRPr="000169DA" w:rsidRDefault="006712B7" w:rsidP="00D466E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16.168</w:t>
            </w:r>
          </w:p>
        </w:tc>
        <w:tc>
          <w:tcPr>
            <w:tcW w:w="1280" w:type="dxa"/>
          </w:tcPr>
          <w:p w:rsidR="006712B7" w:rsidRDefault="006712B7">
            <w:r w:rsidRPr="00BA488B">
              <w:rPr>
                <w:sz w:val="20"/>
              </w:rPr>
              <w:t>Полски път</w:t>
            </w:r>
          </w:p>
        </w:tc>
      </w:tr>
      <w:tr w:rsidR="006712B7" w:rsidRPr="000169DA" w:rsidTr="00D466E1">
        <w:trPr>
          <w:jc w:val="center"/>
        </w:trPr>
        <w:tc>
          <w:tcPr>
            <w:tcW w:w="5200" w:type="dxa"/>
          </w:tcPr>
          <w:p w:rsidR="006712B7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ФАНИ - 21 - ЕРТАН ВЕЖДИЕВ </w:t>
            </w:r>
          </w:p>
          <w:p w:rsidR="006712B7" w:rsidRPr="000169DA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712B7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0.169</w:t>
            </w:r>
          </w:p>
          <w:p w:rsidR="006712B7" w:rsidRPr="000169DA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13.034</w:t>
            </w:r>
          </w:p>
        </w:tc>
        <w:tc>
          <w:tcPr>
            <w:tcW w:w="1280" w:type="dxa"/>
          </w:tcPr>
          <w:p w:rsidR="006712B7" w:rsidRPr="000169DA" w:rsidRDefault="006712B7" w:rsidP="00D466E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16.169</w:t>
            </w:r>
          </w:p>
        </w:tc>
        <w:tc>
          <w:tcPr>
            <w:tcW w:w="1280" w:type="dxa"/>
          </w:tcPr>
          <w:p w:rsidR="006712B7" w:rsidRDefault="006712B7">
            <w:r w:rsidRPr="00BA488B">
              <w:rPr>
                <w:sz w:val="20"/>
              </w:rPr>
              <w:t>Полски път</w:t>
            </w:r>
          </w:p>
        </w:tc>
      </w:tr>
      <w:tr w:rsidR="006712B7" w:rsidRPr="000169DA" w:rsidTr="00D466E1">
        <w:trPr>
          <w:jc w:val="center"/>
        </w:trPr>
        <w:tc>
          <w:tcPr>
            <w:tcW w:w="5200" w:type="dxa"/>
          </w:tcPr>
          <w:p w:rsidR="006712B7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ФАНИ - 21 - ЕРТАН ВЕЖДИЕВ </w:t>
            </w:r>
          </w:p>
          <w:p w:rsidR="006712B7" w:rsidRPr="000169DA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712B7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1.002</w:t>
            </w:r>
          </w:p>
          <w:p w:rsidR="006712B7" w:rsidRPr="000169DA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13.034</w:t>
            </w:r>
          </w:p>
        </w:tc>
        <w:tc>
          <w:tcPr>
            <w:tcW w:w="1280" w:type="dxa"/>
          </w:tcPr>
          <w:p w:rsidR="006712B7" w:rsidRPr="000169DA" w:rsidRDefault="006712B7" w:rsidP="00D466E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16.169</w:t>
            </w:r>
          </w:p>
        </w:tc>
        <w:tc>
          <w:tcPr>
            <w:tcW w:w="1280" w:type="dxa"/>
          </w:tcPr>
          <w:p w:rsidR="006712B7" w:rsidRDefault="006712B7">
            <w:r w:rsidRPr="00BA488B">
              <w:rPr>
                <w:sz w:val="20"/>
              </w:rPr>
              <w:t>Полски път</w:t>
            </w:r>
          </w:p>
        </w:tc>
      </w:tr>
      <w:tr w:rsidR="006712B7" w:rsidRPr="000169DA" w:rsidTr="00D466E1">
        <w:trPr>
          <w:jc w:val="center"/>
        </w:trPr>
        <w:tc>
          <w:tcPr>
            <w:tcW w:w="5200" w:type="dxa"/>
          </w:tcPr>
          <w:p w:rsidR="006712B7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ЗЪРНОПРОИЗВОДСТВО СУВОРОВО ООД </w:t>
            </w:r>
          </w:p>
          <w:p w:rsidR="006712B7" w:rsidRPr="000169DA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712B7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10.883</w:t>
            </w:r>
          </w:p>
          <w:p w:rsidR="006712B7" w:rsidRPr="000169DA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13.034</w:t>
            </w:r>
          </w:p>
        </w:tc>
        <w:tc>
          <w:tcPr>
            <w:tcW w:w="1280" w:type="dxa"/>
          </w:tcPr>
          <w:p w:rsidR="006712B7" w:rsidRPr="000169DA" w:rsidRDefault="006712B7" w:rsidP="00D466E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16.169</w:t>
            </w:r>
          </w:p>
        </w:tc>
        <w:tc>
          <w:tcPr>
            <w:tcW w:w="1280" w:type="dxa"/>
          </w:tcPr>
          <w:p w:rsidR="006712B7" w:rsidRDefault="006712B7">
            <w:r w:rsidRPr="00BA488B">
              <w:rPr>
                <w:sz w:val="20"/>
              </w:rPr>
              <w:t>Полски път</w:t>
            </w:r>
          </w:p>
        </w:tc>
      </w:tr>
      <w:tr w:rsidR="006712B7" w:rsidRPr="000169DA" w:rsidTr="00D466E1">
        <w:trPr>
          <w:jc w:val="center"/>
        </w:trPr>
        <w:tc>
          <w:tcPr>
            <w:tcW w:w="5200" w:type="dxa"/>
          </w:tcPr>
          <w:p w:rsidR="006712B7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ЗЪРНОПРОИЗВОДСТВО СУВОРОВО ООД </w:t>
            </w:r>
          </w:p>
          <w:p w:rsidR="006712B7" w:rsidRPr="000169DA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712B7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1.917</w:t>
            </w:r>
          </w:p>
          <w:p w:rsidR="006712B7" w:rsidRPr="000169DA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3.847</w:t>
            </w:r>
          </w:p>
        </w:tc>
        <w:tc>
          <w:tcPr>
            <w:tcW w:w="1280" w:type="dxa"/>
          </w:tcPr>
          <w:p w:rsidR="006712B7" w:rsidRPr="000169DA" w:rsidRDefault="006712B7" w:rsidP="00D466E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16.170</w:t>
            </w:r>
          </w:p>
        </w:tc>
        <w:tc>
          <w:tcPr>
            <w:tcW w:w="1280" w:type="dxa"/>
          </w:tcPr>
          <w:p w:rsidR="006712B7" w:rsidRDefault="006712B7">
            <w:r w:rsidRPr="00BA488B">
              <w:rPr>
                <w:sz w:val="20"/>
              </w:rPr>
              <w:t>Полски път</w:t>
            </w:r>
          </w:p>
        </w:tc>
      </w:tr>
      <w:tr w:rsidR="006712B7" w:rsidRPr="000169DA" w:rsidTr="00D466E1">
        <w:trPr>
          <w:jc w:val="center"/>
        </w:trPr>
        <w:tc>
          <w:tcPr>
            <w:tcW w:w="5200" w:type="dxa"/>
          </w:tcPr>
          <w:p w:rsidR="006712B7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ЗЪРНОПРОИЗВОДСТВО СУВОРОВО ООД </w:t>
            </w:r>
          </w:p>
          <w:p w:rsidR="006712B7" w:rsidRPr="000169DA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712B7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1.293</w:t>
            </w:r>
          </w:p>
          <w:p w:rsidR="006712B7" w:rsidRPr="000169DA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1.325</w:t>
            </w:r>
          </w:p>
        </w:tc>
        <w:tc>
          <w:tcPr>
            <w:tcW w:w="1280" w:type="dxa"/>
          </w:tcPr>
          <w:p w:rsidR="006712B7" w:rsidRPr="000169DA" w:rsidRDefault="006712B7" w:rsidP="00D466E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16.171</w:t>
            </w:r>
          </w:p>
        </w:tc>
        <w:tc>
          <w:tcPr>
            <w:tcW w:w="1280" w:type="dxa"/>
          </w:tcPr>
          <w:p w:rsidR="006712B7" w:rsidRDefault="006712B7">
            <w:r w:rsidRPr="00BA488B">
              <w:rPr>
                <w:sz w:val="20"/>
              </w:rPr>
              <w:t>Полски път</w:t>
            </w:r>
          </w:p>
        </w:tc>
      </w:tr>
      <w:tr w:rsidR="006712B7" w:rsidRPr="000169DA" w:rsidTr="00D466E1">
        <w:trPr>
          <w:jc w:val="center"/>
        </w:trPr>
        <w:tc>
          <w:tcPr>
            <w:tcW w:w="5200" w:type="dxa"/>
          </w:tcPr>
          <w:p w:rsidR="006712B7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ФАНИ - 21 - ЕРТАН ВЕЖДИЕВ </w:t>
            </w:r>
          </w:p>
          <w:p w:rsidR="006712B7" w:rsidRPr="000169DA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712B7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0.098</w:t>
            </w:r>
          </w:p>
          <w:p w:rsidR="006712B7" w:rsidRPr="000169DA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9.249</w:t>
            </w:r>
          </w:p>
        </w:tc>
        <w:tc>
          <w:tcPr>
            <w:tcW w:w="1280" w:type="dxa"/>
          </w:tcPr>
          <w:p w:rsidR="006712B7" w:rsidRPr="000169DA" w:rsidRDefault="006712B7" w:rsidP="00D466E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16.173</w:t>
            </w:r>
          </w:p>
        </w:tc>
        <w:tc>
          <w:tcPr>
            <w:tcW w:w="1280" w:type="dxa"/>
          </w:tcPr>
          <w:p w:rsidR="006712B7" w:rsidRDefault="006712B7">
            <w:r w:rsidRPr="00BA488B">
              <w:rPr>
                <w:sz w:val="20"/>
              </w:rPr>
              <w:t>Полски път</w:t>
            </w:r>
          </w:p>
        </w:tc>
      </w:tr>
      <w:tr w:rsidR="006712B7" w:rsidRPr="000169DA" w:rsidTr="00D466E1">
        <w:trPr>
          <w:jc w:val="center"/>
        </w:trPr>
        <w:tc>
          <w:tcPr>
            <w:tcW w:w="5200" w:type="dxa"/>
          </w:tcPr>
          <w:p w:rsidR="006712B7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ЗЪРНОПРОИЗВОДСТВО СУВОРОВО ООД </w:t>
            </w:r>
          </w:p>
          <w:p w:rsidR="006712B7" w:rsidRPr="000169DA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712B7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0.176</w:t>
            </w:r>
          </w:p>
          <w:p w:rsidR="006712B7" w:rsidRPr="000169DA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9.249</w:t>
            </w:r>
          </w:p>
        </w:tc>
        <w:tc>
          <w:tcPr>
            <w:tcW w:w="1280" w:type="dxa"/>
          </w:tcPr>
          <w:p w:rsidR="006712B7" w:rsidRPr="000169DA" w:rsidRDefault="006712B7" w:rsidP="00D466E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16.173</w:t>
            </w:r>
          </w:p>
        </w:tc>
        <w:tc>
          <w:tcPr>
            <w:tcW w:w="1280" w:type="dxa"/>
          </w:tcPr>
          <w:p w:rsidR="006712B7" w:rsidRDefault="006712B7">
            <w:r w:rsidRPr="00BA488B">
              <w:rPr>
                <w:sz w:val="20"/>
              </w:rPr>
              <w:t>Полски път</w:t>
            </w:r>
          </w:p>
        </w:tc>
      </w:tr>
      <w:tr w:rsidR="006712B7" w:rsidRPr="000169DA" w:rsidTr="00D466E1">
        <w:trPr>
          <w:jc w:val="center"/>
        </w:trPr>
        <w:tc>
          <w:tcPr>
            <w:tcW w:w="5200" w:type="dxa"/>
          </w:tcPr>
          <w:p w:rsidR="006712B7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ЗЪРНОПРОИЗВОДСТВО СУВОРОВО ООД </w:t>
            </w:r>
          </w:p>
          <w:p w:rsidR="006712B7" w:rsidRPr="000169DA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712B7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1.514</w:t>
            </w:r>
          </w:p>
          <w:p w:rsidR="006712B7" w:rsidRPr="000169DA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1.514</w:t>
            </w:r>
          </w:p>
        </w:tc>
        <w:tc>
          <w:tcPr>
            <w:tcW w:w="1280" w:type="dxa"/>
          </w:tcPr>
          <w:p w:rsidR="006712B7" w:rsidRPr="000169DA" w:rsidRDefault="006712B7" w:rsidP="00D466E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16.174</w:t>
            </w:r>
          </w:p>
        </w:tc>
        <w:tc>
          <w:tcPr>
            <w:tcW w:w="1280" w:type="dxa"/>
          </w:tcPr>
          <w:p w:rsidR="006712B7" w:rsidRDefault="006712B7">
            <w:r w:rsidRPr="00BA488B">
              <w:rPr>
                <w:sz w:val="20"/>
              </w:rPr>
              <w:t>Полски път</w:t>
            </w:r>
          </w:p>
        </w:tc>
      </w:tr>
      <w:tr w:rsidR="006712B7" w:rsidRPr="000169DA" w:rsidTr="00D466E1">
        <w:trPr>
          <w:jc w:val="center"/>
        </w:trPr>
        <w:tc>
          <w:tcPr>
            <w:tcW w:w="5200" w:type="dxa"/>
          </w:tcPr>
          <w:p w:rsidR="006712B7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ЗЪРНОПРОИЗВОДСТВО СУВОРОВО ООД </w:t>
            </w:r>
          </w:p>
          <w:p w:rsidR="006712B7" w:rsidRPr="000169DA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712B7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2.145</w:t>
            </w:r>
          </w:p>
          <w:p w:rsidR="006712B7" w:rsidRPr="000169DA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8.458</w:t>
            </w:r>
          </w:p>
        </w:tc>
        <w:tc>
          <w:tcPr>
            <w:tcW w:w="1280" w:type="dxa"/>
          </w:tcPr>
          <w:p w:rsidR="006712B7" w:rsidRPr="000169DA" w:rsidRDefault="006712B7" w:rsidP="00D466E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17.111</w:t>
            </w:r>
          </w:p>
        </w:tc>
        <w:tc>
          <w:tcPr>
            <w:tcW w:w="1280" w:type="dxa"/>
          </w:tcPr>
          <w:p w:rsidR="006712B7" w:rsidRDefault="006712B7">
            <w:r w:rsidRPr="00BA488B">
              <w:rPr>
                <w:sz w:val="20"/>
              </w:rPr>
              <w:t>Полски път</w:t>
            </w:r>
          </w:p>
        </w:tc>
      </w:tr>
      <w:tr w:rsidR="006712B7" w:rsidRPr="000169DA" w:rsidTr="00D466E1">
        <w:trPr>
          <w:jc w:val="center"/>
        </w:trPr>
        <w:tc>
          <w:tcPr>
            <w:tcW w:w="5200" w:type="dxa"/>
          </w:tcPr>
          <w:p w:rsidR="006712B7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ЗЪРНОПРОИЗВОДСТВО СУВОРОВО ООД </w:t>
            </w:r>
          </w:p>
          <w:p w:rsidR="006712B7" w:rsidRPr="000169DA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712B7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3.826</w:t>
            </w:r>
          </w:p>
          <w:p w:rsidR="006712B7" w:rsidRPr="000169DA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3.839</w:t>
            </w:r>
          </w:p>
        </w:tc>
        <w:tc>
          <w:tcPr>
            <w:tcW w:w="1280" w:type="dxa"/>
          </w:tcPr>
          <w:p w:rsidR="006712B7" w:rsidRPr="000169DA" w:rsidRDefault="006712B7" w:rsidP="00D466E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17.112</w:t>
            </w:r>
          </w:p>
        </w:tc>
        <w:tc>
          <w:tcPr>
            <w:tcW w:w="1280" w:type="dxa"/>
          </w:tcPr>
          <w:p w:rsidR="006712B7" w:rsidRDefault="006712B7">
            <w:r w:rsidRPr="00BA488B">
              <w:rPr>
                <w:sz w:val="20"/>
              </w:rPr>
              <w:t>Полски път</w:t>
            </w:r>
          </w:p>
        </w:tc>
      </w:tr>
      <w:tr w:rsidR="006712B7" w:rsidRPr="000169DA" w:rsidTr="00D466E1">
        <w:trPr>
          <w:jc w:val="center"/>
        </w:trPr>
        <w:tc>
          <w:tcPr>
            <w:tcW w:w="5200" w:type="dxa"/>
          </w:tcPr>
          <w:p w:rsidR="006712B7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ЗЪРНОПРОИЗВОДСТВО СУВОРОВО ООД </w:t>
            </w:r>
          </w:p>
          <w:p w:rsidR="006712B7" w:rsidRPr="000169DA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712B7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8.628</w:t>
            </w:r>
          </w:p>
          <w:p w:rsidR="006712B7" w:rsidRPr="000169DA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8.648</w:t>
            </w:r>
          </w:p>
        </w:tc>
        <w:tc>
          <w:tcPr>
            <w:tcW w:w="1280" w:type="dxa"/>
          </w:tcPr>
          <w:p w:rsidR="006712B7" w:rsidRPr="000169DA" w:rsidRDefault="006712B7" w:rsidP="00D466E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17.113</w:t>
            </w:r>
          </w:p>
        </w:tc>
        <w:tc>
          <w:tcPr>
            <w:tcW w:w="1280" w:type="dxa"/>
          </w:tcPr>
          <w:p w:rsidR="006712B7" w:rsidRDefault="006712B7">
            <w:r w:rsidRPr="00BA488B">
              <w:rPr>
                <w:sz w:val="20"/>
              </w:rPr>
              <w:t>Полски път</w:t>
            </w:r>
          </w:p>
        </w:tc>
      </w:tr>
      <w:tr w:rsidR="006712B7" w:rsidRPr="000169DA" w:rsidTr="00D466E1">
        <w:trPr>
          <w:jc w:val="center"/>
        </w:trPr>
        <w:tc>
          <w:tcPr>
            <w:tcW w:w="5200" w:type="dxa"/>
          </w:tcPr>
          <w:p w:rsidR="006712B7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ЗЪРНОПРОИЗВОДСТВО СУВОРОВО ООД </w:t>
            </w:r>
          </w:p>
          <w:p w:rsidR="006712B7" w:rsidRPr="000169DA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712B7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2.501</w:t>
            </w:r>
          </w:p>
          <w:p w:rsidR="006712B7" w:rsidRPr="000169DA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2.651</w:t>
            </w:r>
          </w:p>
        </w:tc>
        <w:tc>
          <w:tcPr>
            <w:tcW w:w="1280" w:type="dxa"/>
          </w:tcPr>
          <w:p w:rsidR="006712B7" w:rsidRPr="000169DA" w:rsidRDefault="006712B7" w:rsidP="00D466E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17.114</w:t>
            </w:r>
          </w:p>
        </w:tc>
        <w:tc>
          <w:tcPr>
            <w:tcW w:w="1280" w:type="dxa"/>
          </w:tcPr>
          <w:p w:rsidR="006712B7" w:rsidRDefault="006712B7">
            <w:r w:rsidRPr="00BA488B">
              <w:rPr>
                <w:sz w:val="20"/>
              </w:rPr>
              <w:t>Полски път</w:t>
            </w:r>
          </w:p>
        </w:tc>
      </w:tr>
      <w:tr w:rsidR="006712B7" w:rsidRPr="000169DA" w:rsidTr="00D466E1">
        <w:trPr>
          <w:jc w:val="center"/>
        </w:trPr>
        <w:tc>
          <w:tcPr>
            <w:tcW w:w="5200" w:type="dxa"/>
          </w:tcPr>
          <w:p w:rsidR="006712B7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БОЯНА АГРО ООД </w:t>
            </w:r>
          </w:p>
          <w:p w:rsidR="006712B7" w:rsidRPr="000169DA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ОБЩИНА ВЪЛЧИДОЛ, </w:t>
            </w:r>
          </w:p>
        </w:tc>
        <w:tc>
          <w:tcPr>
            <w:tcW w:w="1280" w:type="dxa"/>
          </w:tcPr>
          <w:p w:rsidR="006712B7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1.153</w:t>
            </w:r>
          </w:p>
          <w:p w:rsidR="006712B7" w:rsidRPr="000169DA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6.097</w:t>
            </w:r>
          </w:p>
        </w:tc>
        <w:tc>
          <w:tcPr>
            <w:tcW w:w="1280" w:type="dxa"/>
          </w:tcPr>
          <w:p w:rsidR="006712B7" w:rsidRPr="000169DA" w:rsidRDefault="006712B7" w:rsidP="00D466E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19.51</w:t>
            </w:r>
          </w:p>
        </w:tc>
        <w:tc>
          <w:tcPr>
            <w:tcW w:w="1280" w:type="dxa"/>
          </w:tcPr>
          <w:p w:rsidR="006712B7" w:rsidRDefault="006712B7">
            <w:r w:rsidRPr="00BA488B">
              <w:rPr>
                <w:sz w:val="20"/>
              </w:rPr>
              <w:t>Полски път</w:t>
            </w:r>
          </w:p>
        </w:tc>
      </w:tr>
      <w:tr w:rsidR="006712B7" w:rsidRPr="000169DA" w:rsidTr="00D466E1">
        <w:trPr>
          <w:jc w:val="center"/>
        </w:trPr>
        <w:tc>
          <w:tcPr>
            <w:tcW w:w="5200" w:type="dxa"/>
          </w:tcPr>
          <w:p w:rsidR="006712B7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ГАЛИНА ВЕСЕЛИНОВА САВОВА </w:t>
            </w:r>
          </w:p>
          <w:p w:rsidR="006712B7" w:rsidRPr="000169DA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712B7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0.028</w:t>
            </w:r>
          </w:p>
          <w:p w:rsidR="006712B7" w:rsidRPr="000169DA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4.244</w:t>
            </w:r>
          </w:p>
        </w:tc>
        <w:tc>
          <w:tcPr>
            <w:tcW w:w="1280" w:type="dxa"/>
          </w:tcPr>
          <w:p w:rsidR="006712B7" w:rsidRPr="000169DA" w:rsidRDefault="006712B7" w:rsidP="00D466E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19.52</w:t>
            </w:r>
          </w:p>
        </w:tc>
        <w:tc>
          <w:tcPr>
            <w:tcW w:w="1280" w:type="dxa"/>
          </w:tcPr>
          <w:p w:rsidR="006712B7" w:rsidRDefault="006712B7">
            <w:r w:rsidRPr="00BA488B">
              <w:rPr>
                <w:sz w:val="20"/>
              </w:rPr>
              <w:t>Полски път</w:t>
            </w:r>
          </w:p>
        </w:tc>
      </w:tr>
      <w:tr w:rsidR="006712B7" w:rsidRPr="000169DA" w:rsidTr="00D466E1">
        <w:trPr>
          <w:jc w:val="center"/>
        </w:trPr>
        <w:tc>
          <w:tcPr>
            <w:tcW w:w="5200" w:type="dxa"/>
          </w:tcPr>
          <w:p w:rsidR="006712B7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БОЯНА АГРО ООД </w:t>
            </w:r>
          </w:p>
          <w:p w:rsidR="006712B7" w:rsidRPr="000169DA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712B7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0.695</w:t>
            </w:r>
          </w:p>
          <w:p w:rsidR="006712B7" w:rsidRPr="000169DA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4.209</w:t>
            </w:r>
          </w:p>
        </w:tc>
        <w:tc>
          <w:tcPr>
            <w:tcW w:w="1280" w:type="dxa"/>
          </w:tcPr>
          <w:p w:rsidR="006712B7" w:rsidRPr="000169DA" w:rsidRDefault="006712B7" w:rsidP="00D466E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20.156</w:t>
            </w:r>
          </w:p>
        </w:tc>
        <w:tc>
          <w:tcPr>
            <w:tcW w:w="1280" w:type="dxa"/>
          </w:tcPr>
          <w:p w:rsidR="006712B7" w:rsidRDefault="006712B7">
            <w:r w:rsidRPr="00BA488B">
              <w:rPr>
                <w:sz w:val="20"/>
              </w:rPr>
              <w:t>Полски път</w:t>
            </w:r>
          </w:p>
        </w:tc>
      </w:tr>
      <w:tr w:rsidR="006712B7" w:rsidRPr="000169DA" w:rsidTr="00D466E1">
        <w:trPr>
          <w:jc w:val="center"/>
        </w:trPr>
        <w:tc>
          <w:tcPr>
            <w:tcW w:w="5200" w:type="dxa"/>
          </w:tcPr>
          <w:p w:rsidR="006712B7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ГАЛИНА ВЕСЕЛИНОВА САВОВА </w:t>
            </w:r>
          </w:p>
          <w:p w:rsidR="006712B7" w:rsidRPr="000169DA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712B7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0.306</w:t>
            </w:r>
          </w:p>
          <w:p w:rsidR="006712B7" w:rsidRPr="000169DA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4.209</w:t>
            </w:r>
          </w:p>
        </w:tc>
        <w:tc>
          <w:tcPr>
            <w:tcW w:w="1280" w:type="dxa"/>
          </w:tcPr>
          <w:p w:rsidR="006712B7" w:rsidRPr="000169DA" w:rsidRDefault="006712B7" w:rsidP="00D466E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20.156</w:t>
            </w:r>
          </w:p>
        </w:tc>
        <w:tc>
          <w:tcPr>
            <w:tcW w:w="1280" w:type="dxa"/>
          </w:tcPr>
          <w:p w:rsidR="006712B7" w:rsidRDefault="006712B7">
            <w:r w:rsidRPr="00BA488B">
              <w:rPr>
                <w:sz w:val="20"/>
              </w:rPr>
              <w:t>Полски път</w:t>
            </w:r>
          </w:p>
        </w:tc>
      </w:tr>
      <w:tr w:rsidR="006712B7" w:rsidRPr="000169DA" w:rsidTr="00D466E1">
        <w:trPr>
          <w:jc w:val="center"/>
        </w:trPr>
        <w:tc>
          <w:tcPr>
            <w:tcW w:w="5200" w:type="dxa"/>
          </w:tcPr>
          <w:p w:rsidR="006712B7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ФАНИ - 21 - ЕРТАН ВЕЖДИЕВ </w:t>
            </w:r>
          </w:p>
          <w:p w:rsidR="006712B7" w:rsidRPr="000169DA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712B7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3.209</w:t>
            </w:r>
          </w:p>
          <w:p w:rsidR="006712B7" w:rsidRPr="000169DA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4.209</w:t>
            </w:r>
          </w:p>
        </w:tc>
        <w:tc>
          <w:tcPr>
            <w:tcW w:w="1280" w:type="dxa"/>
          </w:tcPr>
          <w:p w:rsidR="006712B7" w:rsidRPr="000169DA" w:rsidRDefault="006712B7" w:rsidP="00D466E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20.156</w:t>
            </w:r>
          </w:p>
        </w:tc>
        <w:tc>
          <w:tcPr>
            <w:tcW w:w="1280" w:type="dxa"/>
          </w:tcPr>
          <w:p w:rsidR="006712B7" w:rsidRDefault="006712B7">
            <w:r w:rsidRPr="00BA488B">
              <w:rPr>
                <w:sz w:val="20"/>
              </w:rPr>
              <w:t>Полски път</w:t>
            </w:r>
          </w:p>
        </w:tc>
      </w:tr>
      <w:tr w:rsidR="006712B7" w:rsidRPr="000169DA" w:rsidTr="00D466E1">
        <w:trPr>
          <w:jc w:val="center"/>
        </w:trPr>
        <w:tc>
          <w:tcPr>
            <w:tcW w:w="5200" w:type="dxa"/>
          </w:tcPr>
          <w:p w:rsidR="006712B7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БОЯНА АГРО ООД </w:t>
            </w:r>
          </w:p>
          <w:p w:rsidR="006712B7" w:rsidRPr="000169DA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712B7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0.213</w:t>
            </w:r>
          </w:p>
          <w:p w:rsidR="006712B7" w:rsidRPr="000169DA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1.250</w:t>
            </w:r>
          </w:p>
        </w:tc>
        <w:tc>
          <w:tcPr>
            <w:tcW w:w="1280" w:type="dxa"/>
          </w:tcPr>
          <w:p w:rsidR="006712B7" w:rsidRPr="000169DA" w:rsidRDefault="006712B7" w:rsidP="00D466E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20.157</w:t>
            </w:r>
          </w:p>
        </w:tc>
        <w:tc>
          <w:tcPr>
            <w:tcW w:w="1280" w:type="dxa"/>
          </w:tcPr>
          <w:p w:rsidR="006712B7" w:rsidRDefault="006712B7">
            <w:r w:rsidRPr="00BA488B">
              <w:rPr>
                <w:sz w:val="20"/>
              </w:rPr>
              <w:t>Полски път</w:t>
            </w:r>
          </w:p>
        </w:tc>
      </w:tr>
      <w:tr w:rsidR="006712B7" w:rsidRPr="000169DA" w:rsidTr="00D466E1">
        <w:trPr>
          <w:jc w:val="center"/>
        </w:trPr>
        <w:tc>
          <w:tcPr>
            <w:tcW w:w="5200" w:type="dxa"/>
          </w:tcPr>
          <w:p w:rsidR="006712B7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ГАЛИНА ВЕСЕЛИНОВА САВОВА </w:t>
            </w:r>
          </w:p>
          <w:p w:rsidR="006712B7" w:rsidRPr="000169DA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712B7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0.045</w:t>
            </w:r>
          </w:p>
          <w:p w:rsidR="006712B7" w:rsidRPr="000169DA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1.250</w:t>
            </w:r>
          </w:p>
        </w:tc>
        <w:tc>
          <w:tcPr>
            <w:tcW w:w="1280" w:type="dxa"/>
          </w:tcPr>
          <w:p w:rsidR="006712B7" w:rsidRPr="000169DA" w:rsidRDefault="006712B7" w:rsidP="00D466E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20.157</w:t>
            </w:r>
          </w:p>
        </w:tc>
        <w:tc>
          <w:tcPr>
            <w:tcW w:w="1280" w:type="dxa"/>
          </w:tcPr>
          <w:p w:rsidR="006712B7" w:rsidRDefault="006712B7">
            <w:r w:rsidRPr="00BA488B">
              <w:rPr>
                <w:sz w:val="20"/>
              </w:rPr>
              <w:t>Полски път</w:t>
            </w:r>
          </w:p>
        </w:tc>
      </w:tr>
      <w:tr w:rsidR="006712B7" w:rsidRPr="000169DA" w:rsidTr="00D466E1">
        <w:trPr>
          <w:jc w:val="center"/>
        </w:trPr>
        <w:tc>
          <w:tcPr>
            <w:tcW w:w="5200" w:type="dxa"/>
          </w:tcPr>
          <w:p w:rsidR="006712B7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ФАНИ - 21 - ЕРТАН ВЕЖДИЕВ </w:t>
            </w:r>
          </w:p>
          <w:p w:rsidR="006712B7" w:rsidRPr="000169DA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712B7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0.650</w:t>
            </w:r>
          </w:p>
          <w:p w:rsidR="006712B7" w:rsidRPr="000169DA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1.250</w:t>
            </w:r>
          </w:p>
        </w:tc>
        <w:tc>
          <w:tcPr>
            <w:tcW w:w="1280" w:type="dxa"/>
          </w:tcPr>
          <w:p w:rsidR="006712B7" w:rsidRPr="000169DA" w:rsidRDefault="006712B7" w:rsidP="00D466E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20.157</w:t>
            </w:r>
          </w:p>
        </w:tc>
        <w:tc>
          <w:tcPr>
            <w:tcW w:w="1280" w:type="dxa"/>
          </w:tcPr>
          <w:p w:rsidR="006712B7" w:rsidRDefault="006712B7">
            <w:r w:rsidRPr="00BA488B">
              <w:rPr>
                <w:sz w:val="20"/>
              </w:rPr>
              <w:t>Полски път</w:t>
            </w:r>
          </w:p>
        </w:tc>
      </w:tr>
      <w:tr w:rsidR="006712B7" w:rsidRPr="000169DA" w:rsidTr="00D466E1">
        <w:trPr>
          <w:jc w:val="center"/>
        </w:trPr>
        <w:tc>
          <w:tcPr>
            <w:tcW w:w="5200" w:type="dxa"/>
          </w:tcPr>
          <w:p w:rsidR="006712B7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ГАЛИНА ВЕСЕЛИНОВА САВОВА </w:t>
            </w:r>
          </w:p>
          <w:p w:rsidR="006712B7" w:rsidRPr="000169DA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712B7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0.099</w:t>
            </w:r>
          </w:p>
          <w:p w:rsidR="006712B7" w:rsidRPr="000169DA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1.467</w:t>
            </w:r>
          </w:p>
        </w:tc>
        <w:tc>
          <w:tcPr>
            <w:tcW w:w="1280" w:type="dxa"/>
          </w:tcPr>
          <w:p w:rsidR="006712B7" w:rsidRPr="000169DA" w:rsidRDefault="006712B7" w:rsidP="00D466E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20.158</w:t>
            </w:r>
          </w:p>
        </w:tc>
        <w:tc>
          <w:tcPr>
            <w:tcW w:w="1280" w:type="dxa"/>
          </w:tcPr>
          <w:p w:rsidR="006712B7" w:rsidRDefault="006712B7">
            <w:r w:rsidRPr="00BA488B">
              <w:rPr>
                <w:sz w:val="20"/>
              </w:rPr>
              <w:t>Полски път</w:t>
            </w:r>
          </w:p>
        </w:tc>
      </w:tr>
      <w:tr w:rsidR="006712B7" w:rsidRPr="000169DA" w:rsidTr="00D466E1">
        <w:trPr>
          <w:jc w:val="center"/>
        </w:trPr>
        <w:tc>
          <w:tcPr>
            <w:tcW w:w="5200" w:type="dxa"/>
          </w:tcPr>
          <w:p w:rsidR="006712B7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ФАНИ - 21 - ЕРТАН ВЕЖДИЕВ </w:t>
            </w:r>
          </w:p>
          <w:p w:rsidR="006712B7" w:rsidRPr="000169DA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712B7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0.294</w:t>
            </w:r>
          </w:p>
          <w:p w:rsidR="006712B7" w:rsidRPr="000169DA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1.467</w:t>
            </w:r>
          </w:p>
        </w:tc>
        <w:tc>
          <w:tcPr>
            <w:tcW w:w="1280" w:type="dxa"/>
          </w:tcPr>
          <w:p w:rsidR="006712B7" w:rsidRPr="000169DA" w:rsidRDefault="006712B7" w:rsidP="00D466E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20.158</w:t>
            </w:r>
          </w:p>
        </w:tc>
        <w:tc>
          <w:tcPr>
            <w:tcW w:w="1280" w:type="dxa"/>
          </w:tcPr>
          <w:p w:rsidR="006712B7" w:rsidRDefault="006712B7">
            <w:r w:rsidRPr="00BA488B">
              <w:rPr>
                <w:sz w:val="20"/>
              </w:rPr>
              <w:t>Полски път</w:t>
            </w:r>
          </w:p>
        </w:tc>
      </w:tr>
      <w:tr w:rsidR="006712B7" w:rsidRPr="000169DA" w:rsidTr="00D466E1">
        <w:trPr>
          <w:jc w:val="center"/>
        </w:trPr>
        <w:tc>
          <w:tcPr>
            <w:tcW w:w="5200" w:type="dxa"/>
          </w:tcPr>
          <w:p w:rsidR="006712B7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ЗЪРНОПРОИЗВОДСТВО СУВОРОВО ООД </w:t>
            </w:r>
          </w:p>
          <w:p w:rsidR="006712B7" w:rsidRPr="000169DA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712B7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0.224</w:t>
            </w:r>
          </w:p>
          <w:p w:rsidR="006712B7" w:rsidRPr="000169DA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1.467</w:t>
            </w:r>
          </w:p>
        </w:tc>
        <w:tc>
          <w:tcPr>
            <w:tcW w:w="1280" w:type="dxa"/>
          </w:tcPr>
          <w:p w:rsidR="006712B7" w:rsidRPr="000169DA" w:rsidRDefault="006712B7" w:rsidP="00D466E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20.158</w:t>
            </w:r>
          </w:p>
        </w:tc>
        <w:tc>
          <w:tcPr>
            <w:tcW w:w="1280" w:type="dxa"/>
          </w:tcPr>
          <w:p w:rsidR="006712B7" w:rsidRDefault="006712B7">
            <w:r w:rsidRPr="00BA488B">
              <w:rPr>
                <w:sz w:val="20"/>
              </w:rPr>
              <w:t>Полски път</w:t>
            </w:r>
          </w:p>
        </w:tc>
      </w:tr>
      <w:tr w:rsidR="006712B7" w:rsidRPr="000169DA" w:rsidTr="00D466E1">
        <w:trPr>
          <w:jc w:val="center"/>
        </w:trPr>
        <w:tc>
          <w:tcPr>
            <w:tcW w:w="5200" w:type="dxa"/>
          </w:tcPr>
          <w:p w:rsidR="006712B7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ДИМИТЪР ЖЕЛЕВ ПЕТРОВ </w:t>
            </w:r>
          </w:p>
          <w:p w:rsidR="006712B7" w:rsidRPr="000169DA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712B7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0.959</w:t>
            </w:r>
          </w:p>
          <w:p w:rsidR="006712B7" w:rsidRPr="000169DA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20.939</w:t>
            </w:r>
          </w:p>
        </w:tc>
        <w:tc>
          <w:tcPr>
            <w:tcW w:w="1280" w:type="dxa"/>
          </w:tcPr>
          <w:p w:rsidR="006712B7" w:rsidRPr="000169DA" w:rsidRDefault="006712B7" w:rsidP="00D466E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20.159</w:t>
            </w:r>
          </w:p>
        </w:tc>
        <w:tc>
          <w:tcPr>
            <w:tcW w:w="1280" w:type="dxa"/>
          </w:tcPr>
          <w:p w:rsidR="006712B7" w:rsidRDefault="006712B7">
            <w:r w:rsidRPr="00BA488B">
              <w:rPr>
                <w:sz w:val="20"/>
              </w:rPr>
              <w:t>Полски път</w:t>
            </w:r>
          </w:p>
        </w:tc>
      </w:tr>
      <w:tr w:rsidR="006712B7" w:rsidRPr="000169DA" w:rsidTr="00D466E1">
        <w:trPr>
          <w:jc w:val="center"/>
        </w:trPr>
        <w:tc>
          <w:tcPr>
            <w:tcW w:w="5200" w:type="dxa"/>
          </w:tcPr>
          <w:p w:rsidR="006712B7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ГАЛИНА ВЕСЕЛИНОВА САВОВА </w:t>
            </w:r>
          </w:p>
          <w:p w:rsidR="006712B7" w:rsidRPr="000169DA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712B7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0.088</w:t>
            </w:r>
          </w:p>
          <w:p w:rsidR="006712B7" w:rsidRPr="000169DA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20.939</w:t>
            </w:r>
          </w:p>
        </w:tc>
        <w:tc>
          <w:tcPr>
            <w:tcW w:w="1280" w:type="dxa"/>
          </w:tcPr>
          <w:p w:rsidR="006712B7" w:rsidRPr="000169DA" w:rsidRDefault="006712B7" w:rsidP="00D466E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20.159</w:t>
            </w:r>
          </w:p>
        </w:tc>
        <w:tc>
          <w:tcPr>
            <w:tcW w:w="1280" w:type="dxa"/>
          </w:tcPr>
          <w:p w:rsidR="006712B7" w:rsidRDefault="006712B7">
            <w:r w:rsidRPr="00BA488B">
              <w:rPr>
                <w:sz w:val="20"/>
              </w:rPr>
              <w:t>Полски път</w:t>
            </w:r>
          </w:p>
        </w:tc>
      </w:tr>
      <w:tr w:rsidR="006712B7" w:rsidRPr="000169DA" w:rsidTr="00D466E1">
        <w:trPr>
          <w:jc w:val="center"/>
        </w:trPr>
        <w:tc>
          <w:tcPr>
            <w:tcW w:w="5200" w:type="dxa"/>
          </w:tcPr>
          <w:p w:rsidR="006712B7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ГАЛИНА ВЕСЕЛИНОВА САВОВА </w:t>
            </w:r>
          </w:p>
          <w:p w:rsidR="006712B7" w:rsidRPr="000169DA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712B7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2.720</w:t>
            </w:r>
          </w:p>
          <w:p w:rsidR="006712B7" w:rsidRPr="000169DA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20.939</w:t>
            </w:r>
          </w:p>
        </w:tc>
        <w:tc>
          <w:tcPr>
            <w:tcW w:w="1280" w:type="dxa"/>
          </w:tcPr>
          <w:p w:rsidR="006712B7" w:rsidRPr="000169DA" w:rsidRDefault="006712B7" w:rsidP="00D466E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20.159</w:t>
            </w:r>
          </w:p>
        </w:tc>
        <w:tc>
          <w:tcPr>
            <w:tcW w:w="1280" w:type="dxa"/>
          </w:tcPr>
          <w:p w:rsidR="006712B7" w:rsidRDefault="006712B7">
            <w:r w:rsidRPr="00BA488B">
              <w:rPr>
                <w:sz w:val="20"/>
              </w:rPr>
              <w:t>Полски път</w:t>
            </w:r>
          </w:p>
        </w:tc>
      </w:tr>
      <w:tr w:rsidR="006712B7" w:rsidRPr="000169DA" w:rsidTr="00D466E1">
        <w:trPr>
          <w:jc w:val="center"/>
        </w:trPr>
        <w:tc>
          <w:tcPr>
            <w:tcW w:w="5200" w:type="dxa"/>
          </w:tcPr>
          <w:p w:rsidR="006712B7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ФАНИ - 21 - ЕРТАН ВЕЖДИЕВ </w:t>
            </w:r>
          </w:p>
          <w:p w:rsidR="006712B7" w:rsidRPr="000169DA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712B7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5.930</w:t>
            </w:r>
          </w:p>
          <w:p w:rsidR="006712B7" w:rsidRPr="000169DA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20.939</w:t>
            </w:r>
          </w:p>
        </w:tc>
        <w:tc>
          <w:tcPr>
            <w:tcW w:w="1280" w:type="dxa"/>
          </w:tcPr>
          <w:p w:rsidR="006712B7" w:rsidRPr="000169DA" w:rsidRDefault="006712B7" w:rsidP="00D466E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20.159</w:t>
            </w:r>
          </w:p>
        </w:tc>
        <w:tc>
          <w:tcPr>
            <w:tcW w:w="1280" w:type="dxa"/>
          </w:tcPr>
          <w:p w:rsidR="006712B7" w:rsidRDefault="006712B7">
            <w:r w:rsidRPr="00BA488B">
              <w:rPr>
                <w:sz w:val="20"/>
              </w:rPr>
              <w:t>Полски път</w:t>
            </w:r>
          </w:p>
        </w:tc>
      </w:tr>
      <w:tr w:rsidR="006712B7" w:rsidRPr="000169DA" w:rsidTr="00D466E1">
        <w:trPr>
          <w:jc w:val="center"/>
        </w:trPr>
        <w:tc>
          <w:tcPr>
            <w:tcW w:w="5200" w:type="dxa"/>
          </w:tcPr>
          <w:p w:rsidR="006712B7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ЗЪРНОПРОИЗВОДСТВО СУВОРОВО ООД </w:t>
            </w:r>
          </w:p>
          <w:p w:rsidR="006712B7" w:rsidRPr="000169DA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712B7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1.611</w:t>
            </w:r>
          </w:p>
          <w:p w:rsidR="006712B7" w:rsidRPr="000169DA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20.939</w:t>
            </w:r>
          </w:p>
        </w:tc>
        <w:tc>
          <w:tcPr>
            <w:tcW w:w="1280" w:type="dxa"/>
          </w:tcPr>
          <w:p w:rsidR="006712B7" w:rsidRPr="000169DA" w:rsidRDefault="006712B7" w:rsidP="00D466E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20.159</w:t>
            </w:r>
          </w:p>
        </w:tc>
        <w:tc>
          <w:tcPr>
            <w:tcW w:w="1280" w:type="dxa"/>
          </w:tcPr>
          <w:p w:rsidR="006712B7" w:rsidRDefault="006712B7">
            <w:r w:rsidRPr="00BA488B">
              <w:rPr>
                <w:sz w:val="20"/>
              </w:rPr>
              <w:t>Полски път</w:t>
            </w:r>
          </w:p>
        </w:tc>
      </w:tr>
      <w:tr w:rsidR="006712B7" w:rsidRPr="000169DA" w:rsidTr="00D466E1">
        <w:trPr>
          <w:jc w:val="center"/>
        </w:trPr>
        <w:tc>
          <w:tcPr>
            <w:tcW w:w="5200" w:type="dxa"/>
          </w:tcPr>
          <w:p w:rsidR="006712B7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БОЯНА АГРО ООД </w:t>
            </w:r>
          </w:p>
          <w:p w:rsidR="006712B7" w:rsidRPr="000169DA" w:rsidRDefault="006712B7" w:rsidP="0032223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ОБЩИНА ВЪЛЧИДОЛ, </w:t>
            </w:r>
          </w:p>
        </w:tc>
        <w:tc>
          <w:tcPr>
            <w:tcW w:w="1280" w:type="dxa"/>
          </w:tcPr>
          <w:p w:rsidR="006712B7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0.101</w:t>
            </w:r>
          </w:p>
          <w:p w:rsidR="006712B7" w:rsidRPr="000169DA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8.444</w:t>
            </w:r>
          </w:p>
        </w:tc>
        <w:tc>
          <w:tcPr>
            <w:tcW w:w="1280" w:type="dxa"/>
          </w:tcPr>
          <w:p w:rsidR="006712B7" w:rsidRPr="000169DA" w:rsidRDefault="006712B7" w:rsidP="00D466E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21.94</w:t>
            </w:r>
          </w:p>
        </w:tc>
        <w:tc>
          <w:tcPr>
            <w:tcW w:w="1280" w:type="dxa"/>
          </w:tcPr>
          <w:p w:rsidR="006712B7" w:rsidRDefault="006712B7">
            <w:r w:rsidRPr="00BA488B">
              <w:rPr>
                <w:sz w:val="20"/>
              </w:rPr>
              <w:t>Полски път</w:t>
            </w:r>
          </w:p>
        </w:tc>
      </w:tr>
      <w:tr w:rsidR="006712B7" w:rsidRPr="000169DA" w:rsidTr="00D466E1">
        <w:trPr>
          <w:jc w:val="center"/>
        </w:trPr>
        <w:tc>
          <w:tcPr>
            <w:tcW w:w="5200" w:type="dxa"/>
          </w:tcPr>
          <w:p w:rsidR="006712B7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БОЯНА АГРО ООД </w:t>
            </w:r>
          </w:p>
          <w:p w:rsidR="006712B7" w:rsidRPr="000169DA" w:rsidRDefault="006712B7" w:rsidP="0032223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ОБЩИНА ВЪЛЧИДОЛ, </w:t>
            </w:r>
          </w:p>
        </w:tc>
        <w:tc>
          <w:tcPr>
            <w:tcW w:w="1280" w:type="dxa"/>
          </w:tcPr>
          <w:p w:rsidR="006712B7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0.361</w:t>
            </w:r>
          </w:p>
          <w:p w:rsidR="006712B7" w:rsidRPr="000169DA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8.444</w:t>
            </w:r>
          </w:p>
        </w:tc>
        <w:tc>
          <w:tcPr>
            <w:tcW w:w="1280" w:type="dxa"/>
          </w:tcPr>
          <w:p w:rsidR="006712B7" w:rsidRPr="000169DA" w:rsidRDefault="006712B7" w:rsidP="00D466E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21.94</w:t>
            </w:r>
          </w:p>
        </w:tc>
        <w:tc>
          <w:tcPr>
            <w:tcW w:w="1280" w:type="dxa"/>
          </w:tcPr>
          <w:p w:rsidR="006712B7" w:rsidRDefault="006712B7">
            <w:r w:rsidRPr="00BA488B">
              <w:rPr>
                <w:sz w:val="20"/>
              </w:rPr>
              <w:t>Полски път</w:t>
            </w:r>
          </w:p>
        </w:tc>
      </w:tr>
      <w:tr w:rsidR="006712B7" w:rsidRPr="000169DA" w:rsidTr="00D466E1">
        <w:trPr>
          <w:jc w:val="center"/>
        </w:trPr>
        <w:tc>
          <w:tcPr>
            <w:tcW w:w="5200" w:type="dxa"/>
          </w:tcPr>
          <w:p w:rsidR="006712B7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ХАЛИЛ ИСМАИЛОВ АЛИЕВ </w:t>
            </w:r>
          </w:p>
          <w:p w:rsidR="006712B7" w:rsidRPr="000169DA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ОБЩИНА ВЪЛЧИДОЛ, </w:t>
            </w:r>
          </w:p>
        </w:tc>
        <w:tc>
          <w:tcPr>
            <w:tcW w:w="1280" w:type="dxa"/>
          </w:tcPr>
          <w:p w:rsidR="006712B7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0.461</w:t>
            </w:r>
          </w:p>
          <w:p w:rsidR="006712B7" w:rsidRPr="000169DA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8.444</w:t>
            </w:r>
          </w:p>
        </w:tc>
        <w:tc>
          <w:tcPr>
            <w:tcW w:w="1280" w:type="dxa"/>
          </w:tcPr>
          <w:p w:rsidR="006712B7" w:rsidRPr="000169DA" w:rsidRDefault="006712B7" w:rsidP="00D466E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21.94</w:t>
            </w:r>
          </w:p>
        </w:tc>
        <w:tc>
          <w:tcPr>
            <w:tcW w:w="1280" w:type="dxa"/>
          </w:tcPr>
          <w:p w:rsidR="006712B7" w:rsidRDefault="006712B7">
            <w:r w:rsidRPr="00BA488B">
              <w:rPr>
                <w:sz w:val="20"/>
              </w:rPr>
              <w:t>Полски път</w:t>
            </w:r>
          </w:p>
        </w:tc>
      </w:tr>
      <w:tr w:rsidR="006712B7" w:rsidRPr="000169DA" w:rsidTr="00D466E1">
        <w:trPr>
          <w:jc w:val="center"/>
        </w:trPr>
        <w:tc>
          <w:tcPr>
            <w:tcW w:w="5200" w:type="dxa"/>
          </w:tcPr>
          <w:p w:rsidR="006712B7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ГАЛИНА ВЕСЕЛИНОВА САВОВА </w:t>
            </w:r>
          </w:p>
          <w:p w:rsidR="006712B7" w:rsidRPr="000169DA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ОБЩИНА ВЪЛЧИДОЛ, </w:t>
            </w:r>
          </w:p>
        </w:tc>
        <w:tc>
          <w:tcPr>
            <w:tcW w:w="1280" w:type="dxa"/>
          </w:tcPr>
          <w:p w:rsidR="006712B7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0.960</w:t>
            </w:r>
          </w:p>
          <w:p w:rsidR="006712B7" w:rsidRPr="000169DA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8.444</w:t>
            </w:r>
          </w:p>
        </w:tc>
        <w:tc>
          <w:tcPr>
            <w:tcW w:w="1280" w:type="dxa"/>
          </w:tcPr>
          <w:p w:rsidR="006712B7" w:rsidRPr="000169DA" w:rsidRDefault="006712B7" w:rsidP="00D466E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21.94</w:t>
            </w:r>
          </w:p>
        </w:tc>
        <w:tc>
          <w:tcPr>
            <w:tcW w:w="1280" w:type="dxa"/>
          </w:tcPr>
          <w:p w:rsidR="006712B7" w:rsidRDefault="006712B7">
            <w:r w:rsidRPr="00BA488B">
              <w:rPr>
                <w:sz w:val="20"/>
              </w:rPr>
              <w:t>Полски път</w:t>
            </w:r>
          </w:p>
        </w:tc>
      </w:tr>
      <w:tr w:rsidR="006712B7" w:rsidRPr="000169DA" w:rsidTr="00D466E1">
        <w:trPr>
          <w:jc w:val="center"/>
        </w:trPr>
        <w:tc>
          <w:tcPr>
            <w:tcW w:w="5200" w:type="dxa"/>
          </w:tcPr>
          <w:p w:rsidR="006712B7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ФАНИ - 21 - ЕРТАН ВЕЖДИЕВ </w:t>
            </w:r>
          </w:p>
          <w:p w:rsidR="006712B7" w:rsidRPr="000169DA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ОБЩИНА ВЪЛЧИДОЛ, </w:t>
            </w:r>
          </w:p>
        </w:tc>
        <w:tc>
          <w:tcPr>
            <w:tcW w:w="1280" w:type="dxa"/>
          </w:tcPr>
          <w:p w:rsidR="006712B7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1.601</w:t>
            </w:r>
          </w:p>
          <w:p w:rsidR="006712B7" w:rsidRPr="000169DA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8.444</w:t>
            </w:r>
          </w:p>
        </w:tc>
        <w:tc>
          <w:tcPr>
            <w:tcW w:w="1280" w:type="dxa"/>
          </w:tcPr>
          <w:p w:rsidR="006712B7" w:rsidRPr="000169DA" w:rsidRDefault="006712B7" w:rsidP="00D466E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21.94</w:t>
            </w:r>
          </w:p>
        </w:tc>
        <w:tc>
          <w:tcPr>
            <w:tcW w:w="1280" w:type="dxa"/>
          </w:tcPr>
          <w:p w:rsidR="006712B7" w:rsidRDefault="006712B7">
            <w:r w:rsidRPr="00BA488B">
              <w:rPr>
                <w:sz w:val="20"/>
              </w:rPr>
              <w:t>Полски път</w:t>
            </w:r>
          </w:p>
        </w:tc>
      </w:tr>
      <w:tr w:rsidR="006712B7" w:rsidRPr="000169DA" w:rsidTr="00D466E1">
        <w:trPr>
          <w:jc w:val="center"/>
        </w:trPr>
        <w:tc>
          <w:tcPr>
            <w:tcW w:w="5200" w:type="dxa"/>
          </w:tcPr>
          <w:p w:rsidR="006712B7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ЗЪРНОПРОИЗВОДСТВО СУВОРОВО ООД </w:t>
            </w:r>
          </w:p>
          <w:p w:rsidR="006712B7" w:rsidRPr="000169DA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712B7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0.113</w:t>
            </w:r>
          </w:p>
          <w:p w:rsidR="006712B7" w:rsidRPr="000169DA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0.925</w:t>
            </w:r>
          </w:p>
        </w:tc>
        <w:tc>
          <w:tcPr>
            <w:tcW w:w="1280" w:type="dxa"/>
          </w:tcPr>
          <w:p w:rsidR="006712B7" w:rsidRPr="000169DA" w:rsidRDefault="006712B7" w:rsidP="00D466E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22.134</w:t>
            </w:r>
          </w:p>
        </w:tc>
        <w:tc>
          <w:tcPr>
            <w:tcW w:w="1280" w:type="dxa"/>
          </w:tcPr>
          <w:p w:rsidR="006712B7" w:rsidRDefault="006712B7">
            <w:r w:rsidRPr="00BA488B">
              <w:rPr>
                <w:sz w:val="20"/>
              </w:rPr>
              <w:t>Полски път</w:t>
            </w:r>
          </w:p>
        </w:tc>
      </w:tr>
      <w:tr w:rsidR="006712B7" w:rsidRPr="000169DA" w:rsidTr="00D466E1">
        <w:trPr>
          <w:jc w:val="center"/>
        </w:trPr>
        <w:tc>
          <w:tcPr>
            <w:tcW w:w="5200" w:type="dxa"/>
          </w:tcPr>
          <w:p w:rsidR="006712B7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ФАНИ - 21 - ЕРТАН ВЕЖДИЕВ </w:t>
            </w:r>
          </w:p>
          <w:p w:rsidR="006712B7" w:rsidRPr="000169DA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712B7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0.042</w:t>
            </w:r>
          </w:p>
          <w:p w:rsidR="006712B7" w:rsidRPr="000169DA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11.677</w:t>
            </w:r>
          </w:p>
        </w:tc>
        <w:tc>
          <w:tcPr>
            <w:tcW w:w="1280" w:type="dxa"/>
          </w:tcPr>
          <w:p w:rsidR="006712B7" w:rsidRPr="000169DA" w:rsidRDefault="006712B7" w:rsidP="00D466E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22.135</w:t>
            </w:r>
          </w:p>
        </w:tc>
        <w:tc>
          <w:tcPr>
            <w:tcW w:w="1280" w:type="dxa"/>
          </w:tcPr>
          <w:p w:rsidR="006712B7" w:rsidRDefault="006712B7">
            <w:r w:rsidRPr="00BA488B">
              <w:rPr>
                <w:sz w:val="20"/>
              </w:rPr>
              <w:t>Полски път</w:t>
            </w:r>
          </w:p>
        </w:tc>
      </w:tr>
      <w:tr w:rsidR="006712B7" w:rsidRPr="000169DA" w:rsidTr="00D466E1">
        <w:trPr>
          <w:jc w:val="center"/>
        </w:trPr>
        <w:tc>
          <w:tcPr>
            <w:tcW w:w="5200" w:type="dxa"/>
          </w:tcPr>
          <w:p w:rsidR="006712B7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БОЯНА АГРО ООД </w:t>
            </w:r>
          </w:p>
          <w:p w:rsidR="006712B7" w:rsidRPr="000169DA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712B7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0.837</w:t>
            </w:r>
          </w:p>
          <w:p w:rsidR="006712B7" w:rsidRPr="000169DA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3.047</w:t>
            </w:r>
          </w:p>
        </w:tc>
        <w:tc>
          <w:tcPr>
            <w:tcW w:w="1280" w:type="dxa"/>
          </w:tcPr>
          <w:p w:rsidR="006712B7" w:rsidRPr="000169DA" w:rsidRDefault="006712B7" w:rsidP="00D466E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22.137</w:t>
            </w:r>
          </w:p>
        </w:tc>
        <w:tc>
          <w:tcPr>
            <w:tcW w:w="1280" w:type="dxa"/>
          </w:tcPr>
          <w:p w:rsidR="006712B7" w:rsidRDefault="006712B7">
            <w:r w:rsidRPr="00BA488B">
              <w:rPr>
                <w:sz w:val="20"/>
              </w:rPr>
              <w:t>Полски път</w:t>
            </w:r>
          </w:p>
        </w:tc>
      </w:tr>
      <w:tr w:rsidR="006712B7" w:rsidRPr="000169DA" w:rsidTr="00D466E1">
        <w:trPr>
          <w:jc w:val="center"/>
        </w:trPr>
        <w:tc>
          <w:tcPr>
            <w:tcW w:w="5200" w:type="dxa"/>
          </w:tcPr>
          <w:p w:rsidR="006712B7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ФАНИ - 21 - ЕРТАН ВЕЖДИЕВ </w:t>
            </w:r>
          </w:p>
          <w:p w:rsidR="006712B7" w:rsidRPr="000169DA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712B7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1.288</w:t>
            </w:r>
          </w:p>
          <w:p w:rsidR="006712B7" w:rsidRPr="000169DA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3.047</w:t>
            </w:r>
          </w:p>
        </w:tc>
        <w:tc>
          <w:tcPr>
            <w:tcW w:w="1280" w:type="dxa"/>
          </w:tcPr>
          <w:p w:rsidR="006712B7" w:rsidRPr="000169DA" w:rsidRDefault="006712B7" w:rsidP="00D466E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22.137</w:t>
            </w:r>
          </w:p>
        </w:tc>
        <w:tc>
          <w:tcPr>
            <w:tcW w:w="1280" w:type="dxa"/>
          </w:tcPr>
          <w:p w:rsidR="006712B7" w:rsidRDefault="006712B7">
            <w:r w:rsidRPr="00BA488B">
              <w:rPr>
                <w:sz w:val="20"/>
              </w:rPr>
              <w:t>Полски път</w:t>
            </w:r>
          </w:p>
        </w:tc>
      </w:tr>
      <w:tr w:rsidR="006712B7" w:rsidRPr="000169DA" w:rsidTr="00D466E1">
        <w:trPr>
          <w:jc w:val="center"/>
        </w:trPr>
        <w:tc>
          <w:tcPr>
            <w:tcW w:w="5200" w:type="dxa"/>
          </w:tcPr>
          <w:p w:rsidR="006712B7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ЗЪРНОПРОИЗВОДСТВО СУВОРОВО ООД </w:t>
            </w:r>
          </w:p>
          <w:p w:rsidR="006712B7" w:rsidRPr="000169DA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712B7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0.884</w:t>
            </w:r>
          </w:p>
          <w:p w:rsidR="006712B7" w:rsidRPr="000169DA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3.047</w:t>
            </w:r>
          </w:p>
        </w:tc>
        <w:tc>
          <w:tcPr>
            <w:tcW w:w="1280" w:type="dxa"/>
          </w:tcPr>
          <w:p w:rsidR="006712B7" w:rsidRPr="000169DA" w:rsidRDefault="006712B7" w:rsidP="00D466E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22.137</w:t>
            </w:r>
          </w:p>
        </w:tc>
        <w:tc>
          <w:tcPr>
            <w:tcW w:w="1280" w:type="dxa"/>
          </w:tcPr>
          <w:p w:rsidR="006712B7" w:rsidRDefault="006712B7">
            <w:r w:rsidRPr="00BA488B">
              <w:rPr>
                <w:sz w:val="20"/>
              </w:rPr>
              <w:t>Полски път</w:t>
            </w:r>
          </w:p>
        </w:tc>
      </w:tr>
      <w:tr w:rsidR="006712B7" w:rsidRPr="000169DA" w:rsidTr="00D466E1">
        <w:trPr>
          <w:jc w:val="center"/>
        </w:trPr>
        <w:tc>
          <w:tcPr>
            <w:tcW w:w="5200" w:type="dxa"/>
          </w:tcPr>
          <w:p w:rsidR="006712B7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БОЯНА АГРО ООД </w:t>
            </w:r>
          </w:p>
          <w:p w:rsidR="006712B7" w:rsidRPr="000169DA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712B7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0.975</w:t>
            </w:r>
          </w:p>
          <w:p w:rsidR="006712B7" w:rsidRPr="000169DA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6.955</w:t>
            </w:r>
          </w:p>
        </w:tc>
        <w:tc>
          <w:tcPr>
            <w:tcW w:w="1280" w:type="dxa"/>
          </w:tcPr>
          <w:p w:rsidR="006712B7" w:rsidRPr="000169DA" w:rsidRDefault="006712B7" w:rsidP="00D466E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22.138</w:t>
            </w:r>
          </w:p>
        </w:tc>
        <w:tc>
          <w:tcPr>
            <w:tcW w:w="1280" w:type="dxa"/>
          </w:tcPr>
          <w:p w:rsidR="006712B7" w:rsidRDefault="006712B7">
            <w:r w:rsidRPr="00BA488B">
              <w:rPr>
                <w:sz w:val="20"/>
              </w:rPr>
              <w:t>Полски път</w:t>
            </w:r>
          </w:p>
        </w:tc>
      </w:tr>
      <w:tr w:rsidR="006712B7" w:rsidRPr="000169DA" w:rsidTr="00D466E1">
        <w:trPr>
          <w:jc w:val="center"/>
        </w:trPr>
        <w:tc>
          <w:tcPr>
            <w:tcW w:w="5200" w:type="dxa"/>
          </w:tcPr>
          <w:p w:rsidR="006712B7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ФАНИ - 21 - ЕРТАН ВЕЖДИЕВ </w:t>
            </w:r>
          </w:p>
          <w:p w:rsidR="006712B7" w:rsidRPr="000169DA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712B7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3.168</w:t>
            </w:r>
          </w:p>
          <w:p w:rsidR="006712B7" w:rsidRPr="000169DA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6.955</w:t>
            </w:r>
          </w:p>
        </w:tc>
        <w:tc>
          <w:tcPr>
            <w:tcW w:w="1280" w:type="dxa"/>
          </w:tcPr>
          <w:p w:rsidR="006712B7" w:rsidRPr="000169DA" w:rsidRDefault="006712B7" w:rsidP="00D466E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22.138</w:t>
            </w:r>
          </w:p>
        </w:tc>
        <w:tc>
          <w:tcPr>
            <w:tcW w:w="1280" w:type="dxa"/>
          </w:tcPr>
          <w:p w:rsidR="006712B7" w:rsidRDefault="006712B7">
            <w:r w:rsidRPr="00BA488B">
              <w:rPr>
                <w:sz w:val="20"/>
              </w:rPr>
              <w:t>Полски път</w:t>
            </w:r>
          </w:p>
        </w:tc>
      </w:tr>
      <w:tr w:rsidR="006712B7" w:rsidRPr="000169DA" w:rsidTr="00D466E1">
        <w:trPr>
          <w:jc w:val="center"/>
        </w:trPr>
        <w:tc>
          <w:tcPr>
            <w:tcW w:w="5200" w:type="dxa"/>
          </w:tcPr>
          <w:p w:rsidR="006712B7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ЗЪРНОПРОИЗВОДСТВО СУВОРОВО ООД </w:t>
            </w:r>
          </w:p>
          <w:p w:rsidR="006712B7" w:rsidRPr="000169DA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712B7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2.744</w:t>
            </w:r>
          </w:p>
          <w:p w:rsidR="006712B7" w:rsidRPr="000169DA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6.955</w:t>
            </w:r>
          </w:p>
        </w:tc>
        <w:tc>
          <w:tcPr>
            <w:tcW w:w="1280" w:type="dxa"/>
          </w:tcPr>
          <w:p w:rsidR="006712B7" w:rsidRPr="000169DA" w:rsidRDefault="006712B7" w:rsidP="00D466E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22.138</w:t>
            </w:r>
          </w:p>
        </w:tc>
        <w:tc>
          <w:tcPr>
            <w:tcW w:w="1280" w:type="dxa"/>
          </w:tcPr>
          <w:p w:rsidR="006712B7" w:rsidRDefault="006712B7">
            <w:r w:rsidRPr="00BA488B">
              <w:rPr>
                <w:sz w:val="20"/>
              </w:rPr>
              <w:t>Полски път</w:t>
            </w:r>
          </w:p>
        </w:tc>
      </w:tr>
      <w:tr w:rsidR="006712B7" w:rsidRPr="000169DA" w:rsidTr="00D466E1">
        <w:trPr>
          <w:jc w:val="center"/>
        </w:trPr>
        <w:tc>
          <w:tcPr>
            <w:tcW w:w="5200" w:type="dxa"/>
          </w:tcPr>
          <w:p w:rsidR="006712B7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БОЯНА АГРО ООД </w:t>
            </w:r>
          </w:p>
          <w:p w:rsidR="006712B7" w:rsidRPr="000169DA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712B7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0.223</w:t>
            </w:r>
          </w:p>
          <w:p w:rsidR="006712B7" w:rsidRPr="000169DA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3.392</w:t>
            </w:r>
          </w:p>
        </w:tc>
        <w:tc>
          <w:tcPr>
            <w:tcW w:w="1280" w:type="dxa"/>
          </w:tcPr>
          <w:p w:rsidR="006712B7" w:rsidRPr="000169DA" w:rsidRDefault="006712B7" w:rsidP="00D466E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23.163</w:t>
            </w:r>
          </w:p>
        </w:tc>
        <w:tc>
          <w:tcPr>
            <w:tcW w:w="1280" w:type="dxa"/>
          </w:tcPr>
          <w:p w:rsidR="006712B7" w:rsidRDefault="006712B7">
            <w:r w:rsidRPr="00BA488B">
              <w:rPr>
                <w:sz w:val="20"/>
              </w:rPr>
              <w:t>Полски път</w:t>
            </w:r>
          </w:p>
        </w:tc>
      </w:tr>
      <w:tr w:rsidR="006712B7" w:rsidRPr="000169DA" w:rsidTr="00D466E1">
        <w:trPr>
          <w:jc w:val="center"/>
        </w:trPr>
        <w:tc>
          <w:tcPr>
            <w:tcW w:w="5200" w:type="dxa"/>
          </w:tcPr>
          <w:p w:rsidR="006712B7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ХАЛИЛ ИСМАИЛОВ АЛИЕВ </w:t>
            </w:r>
          </w:p>
          <w:p w:rsidR="006712B7" w:rsidRPr="000169DA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712B7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0.300</w:t>
            </w:r>
          </w:p>
          <w:p w:rsidR="006712B7" w:rsidRPr="000169DA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3.392</w:t>
            </w:r>
          </w:p>
        </w:tc>
        <w:tc>
          <w:tcPr>
            <w:tcW w:w="1280" w:type="dxa"/>
          </w:tcPr>
          <w:p w:rsidR="006712B7" w:rsidRPr="000169DA" w:rsidRDefault="006712B7" w:rsidP="00D466E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23.163</w:t>
            </w:r>
          </w:p>
        </w:tc>
        <w:tc>
          <w:tcPr>
            <w:tcW w:w="1280" w:type="dxa"/>
          </w:tcPr>
          <w:p w:rsidR="006712B7" w:rsidRDefault="006712B7">
            <w:r w:rsidRPr="00BA488B">
              <w:rPr>
                <w:sz w:val="20"/>
              </w:rPr>
              <w:t>Полски път</w:t>
            </w:r>
          </w:p>
        </w:tc>
      </w:tr>
      <w:tr w:rsidR="006712B7" w:rsidRPr="000169DA" w:rsidTr="00D466E1">
        <w:trPr>
          <w:jc w:val="center"/>
        </w:trPr>
        <w:tc>
          <w:tcPr>
            <w:tcW w:w="5200" w:type="dxa"/>
          </w:tcPr>
          <w:p w:rsidR="006712B7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ДИМИТЪР ЖЕЛЕВ ПЕТРОВ </w:t>
            </w:r>
          </w:p>
          <w:p w:rsidR="006712B7" w:rsidRPr="000169DA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712B7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1.196</w:t>
            </w:r>
          </w:p>
          <w:p w:rsidR="006712B7" w:rsidRPr="000169DA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5.776</w:t>
            </w:r>
          </w:p>
        </w:tc>
        <w:tc>
          <w:tcPr>
            <w:tcW w:w="1280" w:type="dxa"/>
          </w:tcPr>
          <w:p w:rsidR="006712B7" w:rsidRPr="000169DA" w:rsidRDefault="006712B7" w:rsidP="00D466E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23.164</w:t>
            </w:r>
          </w:p>
        </w:tc>
        <w:tc>
          <w:tcPr>
            <w:tcW w:w="1280" w:type="dxa"/>
          </w:tcPr>
          <w:p w:rsidR="006712B7" w:rsidRDefault="006712B7">
            <w:r w:rsidRPr="00BA488B">
              <w:rPr>
                <w:sz w:val="20"/>
              </w:rPr>
              <w:t>Полски път</w:t>
            </w:r>
          </w:p>
        </w:tc>
      </w:tr>
      <w:tr w:rsidR="006712B7" w:rsidRPr="000169DA" w:rsidTr="00D466E1">
        <w:trPr>
          <w:jc w:val="center"/>
        </w:trPr>
        <w:tc>
          <w:tcPr>
            <w:tcW w:w="5200" w:type="dxa"/>
          </w:tcPr>
          <w:p w:rsidR="006712B7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ГАЛИНА ВЕСЕЛИНОВА САВОВА </w:t>
            </w:r>
          </w:p>
          <w:p w:rsidR="006712B7" w:rsidRPr="000169DA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712B7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1.267</w:t>
            </w:r>
          </w:p>
          <w:p w:rsidR="006712B7" w:rsidRPr="000169DA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5.776</w:t>
            </w:r>
          </w:p>
        </w:tc>
        <w:tc>
          <w:tcPr>
            <w:tcW w:w="1280" w:type="dxa"/>
          </w:tcPr>
          <w:p w:rsidR="006712B7" w:rsidRPr="000169DA" w:rsidRDefault="006712B7" w:rsidP="00D466E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23.164</w:t>
            </w:r>
          </w:p>
        </w:tc>
        <w:tc>
          <w:tcPr>
            <w:tcW w:w="1280" w:type="dxa"/>
          </w:tcPr>
          <w:p w:rsidR="006712B7" w:rsidRDefault="006712B7">
            <w:r w:rsidRPr="00BA488B">
              <w:rPr>
                <w:sz w:val="20"/>
              </w:rPr>
              <w:t>Полски път</w:t>
            </w:r>
          </w:p>
        </w:tc>
      </w:tr>
      <w:tr w:rsidR="006712B7" w:rsidRPr="000169DA" w:rsidTr="00D466E1">
        <w:trPr>
          <w:jc w:val="center"/>
        </w:trPr>
        <w:tc>
          <w:tcPr>
            <w:tcW w:w="5200" w:type="dxa"/>
          </w:tcPr>
          <w:p w:rsidR="006712B7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ФАНИ - 21 - ЕРТАН ВЕЖДИЕВ </w:t>
            </w:r>
          </w:p>
          <w:p w:rsidR="006712B7" w:rsidRPr="000169DA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712B7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3.232</w:t>
            </w:r>
          </w:p>
          <w:p w:rsidR="006712B7" w:rsidRPr="000169DA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5.776</w:t>
            </w:r>
          </w:p>
        </w:tc>
        <w:tc>
          <w:tcPr>
            <w:tcW w:w="1280" w:type="dxa"/>
          </w:tcPr>
          <w:p w:rsidR="006712B7" w:rsidRPr="000169DA" w:rsidRDefault="006712B7" w:rsidP="00D466E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23.164</w:t>
            </w:r>
          </w:p>
        </w:tc>
        <w:tc>
          <w:tcPr>
            <w:tcW w:w="1280" w:type="dxa"/>
          </w:tcPr>
          <w:p w:rsidR="006712B7" w:rsidRDefault="006712B7">
            <w:r w:rsidRPr="00BA488B">
              <w:rPr>
                <w:sz w:val="20"/>
              </w:rPr>
              <w:t>Полски път</w:t>
            </w:r>
          </w:p>
        </w:tc>
      </w:tr>
      <w:tr w:rsidR="006712B7" w:rsidRPr="000169DA" w:rsidTr="00D466E1">
        <w:trPr>
          <w:jc w:val="center"/>
        </w:trPr>
        <w:tc>
          <w:tcPr>
            <w:tcW w:w="5200" w:type="dxa"/>
          </w:tcPr>
          <w:p w:rsidR="006712B7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ДИМИТЪР ЖЕЛЕВ ПЕТРОВ </w:t>
            </w:r>
          </w:p>
          <w:p w:rsidR="006712B7" w:rsidRPr="000169DA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712B7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0.852</w:t>
            </w:r>
          </w:p>
          <w:p w:rsidR="006712B7" w:rsidRPr="000169DA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3.690</w:t>
            </w:r>
          </w:p>
        </w:tc>
        <w:tc>
          <w:tcPr>
            <w:tcW w:w="1280" w:type="dxa"/>
          </w:tcPr>
          <w:p w:rsidR="006712B7" w:rsidRPr="000169DA" w:rsidRDefault="006712B7" w:rsidP="00D466E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23.165</w:t>
            </w:r>
          </w:p>
        </w:tc>
        <w:tc>
          <w:tcPr>
            <w:tcW w:w="1280" w:type="dxa"/>
          </w:tcPr>
          <w:p w:rsidR="006712B7" w:rsidRDefault="006712B7">
            <w:r w:rsidRPr="00BA488B">
              <w:rPr>
                <w:sz w:val="20"/>
              </w:rPr>
              <w:t>Полски път</w:t>
            </w:r>
          </w:p>
        </w:tc>
      </w:tr>
      <w:tr w:rsidR="006712B7" w:rsidRPr="000169DA" w:rsidTr="00D466E1">
        <w:trPr>
          <w:jc w:val="center"/>
        </w:trPr>
        <w:tc>
          <w:tcPr>
            <w:tcW w:w="5200" w:type="dxa"/>
          </w:tcPr>
          <w:p w:rsidR="006712B7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ГАЛИНА ВЕСЕЛИНОВА САВОВА </w:t>
            </w:r>
          </w:p>
          <w:p w:rsidR="006712B7" w:rsidRPr="000169DA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712B7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1.034</w:t>
            </w:r>
          </w:p>
          <w:p w:rsidR="006712B7" w:rsidRPr="000169DA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3.690</w:t>
            </w:r>
          </w:p>
        </w:tc>
        <w:tc>
          <w:tcPr>
            <w:tcW w:w="1280" w:type="dxa"/>
          </w:tcPr>
          <w:p w:rsidR="006712B7" w:rsidRPr="000169DA" w:rsidRDefault="006712B7" w:rsidP="00D466E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23.165</w:t>
            </w:r>
          </w:p>
        </w:tc>
        <w:tc>
          <w:tcPr>
            <w:tcW w:w="1280" w:type="dxa"/>
          </w:tcPr>
          <w:p w:rsidR="006712B7" w:rsidRDefault="006712B7">
            <w:r w:rsidRPr="00BA488B">
              <w:rPr>
                <w:sz w:val="20"/>
              </w:rPr>
              <w:t>Полски път</w:t>
            </w:r>
          </w:p>
        </w:tc>
      </w:tr>
      <w:tr w:rsidR="006712B7" w:rsidRPr="000169DA" w:rsidTr="00D466E1">
        <w:trPr>
          <w:jc w:val="center"/>
        </w:trPr>
        <w:tc>
          <w:tcPr>
            <w:tcW w:w="5200" w:type="dxa"/>
          </w:tcPr>
          <w:p w:rsidR="006712B7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ФАНИ - 21 - ЕРТАН ВЕЖДИЕВ </w:t>
            </w:r>
          </w:p>
          <w:p w:rsidR="006712B7" w:rsidRPr="000169DA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712B7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0.960</w:t>
            </w:r>
          </w:p>
          <w:p w:rsidR="006712B7" w:rsidRPr="000169DA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3.690</w:t>
            </w:r>
          </w:p>
        </w:tc>
        <w:tc>
          <w:tcPr>
            <w:tcW w:w="1280" w:type="dxa"/>
          </w:tcPr>
          <w:p w:rsidR="006712B7" w:rsidRPr="000169DA" w:rsidRDefault="006712B7" w:rsidP="00D466E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23.165</w:t>
            </w:r>
          </w:p>
        </w:tc>
        <w:tc>
          <w:tcPr>
            <w:tcW w:w="1280" w:type="dxa"/>
          </w:tcPr>
          <w:p w:rsidR="006712B7" w:rsidRDefault="006712B7">
            <w:r w:rsidRPr="00BA488B">
              <w:rPr>
                <w:sz w:val="20"/>
              </w:rPr>
              <w:t>Полски път</w:t>
            </w:r>
          </w:p>
        </w:tc>
      </w:tr>
      <w:tr w:rsidR="006712B7" w:rsidRPr="000169DA" w:rsidTr="00D466E1">
        <w:trPr>
          <w:jc w:val="center"/>
        </w:trPr>
        <w:tc>
          <w:tcPr>
            <w:tcW w:w="5200" w:type="dxa"/>
          </w:tcPr>
          <w:p w:rsidR="006712B7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ФАНИ - 21 - ЕРТАН ВЕЖДИЕВ </w:t>
            </w:r>
          </w:p>
          <w:p w:rsidR="006712B7" w:rsidRPr="000169DA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712B7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1.462</w:t>
            </w:r>
          </w:p>
          <w:p w:rsidR="006712B7" w:rsidRPr="000169DA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1.494</w:t>
            </w:r>
          </w:p>
        </w:tc>
        <w:tc>
          <w:tcPr>
            <w:tcW w:w="1280" w:type="dxa"/>
          </w:tcPr>
          <w:p w:rsidR="006712B7" w:rsidRPr="000169DA" w:rsidRDefault="006712B7" w:rsidP="00D466E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23.166</w:t>
            </w:r>
          </w:p>
        </w:tc>
        <w:tc>
          <w:tcPr>
            <w:tcW w:w="1280" w:type="dxa"/>
          </w:tcPr>
          <w:p w:rsidR="006712B7" w:rsidRDefault="006712B7">
            <w:r w:rsidRPr="00BA488B">
              <w:rPr>
                <w:sz w:val="20"/>
              </w:rPr>
              <w:t>Полски път</w:t>
            </w:r>
          </w:p>
        </w:tc>
      </w:tr>
      <w:tr w:rsidR="006712B7" w:rsidRPr="000169DA" w:rsidTr="00D466E1">
        <w:trPr>
          <w:jc w:val="center"/>
        </w:trPr>
        <w:tc>
          <w:tcPr>
            <w:tcW w:w="5200" w:type="dxa"/>
          </w:tcPr>
          <w:p w:rsidR="006712B7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ФАНИ - 21 - ЕРТАН ВЕЖДИЕВ </w:t>
            </w:r>
          </w:p>
          <w:p w:rsidR="006712B7" w:rsidRPr="000169DA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712B7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1.949</w:t>
            </w:r>
          </w:p>
          <w:p w:rsidR="006712B7" w:rsidRPr="000169DA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1.949</w:t>
            </w:r>
          </w:p>
        </w:tc>
        <w:tc>
          <w:tcPr>
            <w:tcW w:w="1280" w:type="dxa"/>
          </w:tcPr>
          <w:p w:rsidR="006712B7" w:rsidRPr="000169DA" w:rsidRDefault="006712B7" w:rsidP="00D466E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23.167</w:t>
            </w:r>
          </w:p>
        </w:tc>
        <w:tc>
          <w:tcPr>
            <w:tcW w:w="1280" w:type="dxa"/>
          </w:tcPr>
          <w:p w:rsidR="006712B7" w:rsidRDefault="006712B7">
            <w:r w:rsidRPr="00BA488B">
              <w:rPr>
                <w:sz w:val="20"/>
              </w:rPr>
              <w:t>Полски път</w:t>
            </w:r>
          </w:p>
        </w:tc>
      </w:tr>
      <w:tr w:rsidR="006712B7" w:rsidRPr="000169DA" w:rsidTr="00D466E1">
        <w:trPr>
          <w:jc w:val="center"/>
        </w:trPr>
        <w:tc>
          <w:tcPr>
            <w:tcW w:w="5200" w:type="dxa"/>
          </w:tcPr>
          <w:p w:rsidR="006712B7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БОЯНА АГРО ООД </w:t>
            </w:r>
          </w:p>
          <w:p w:rsidR="006712B7" w:rsidRPr="000169DA" w:rsidRDefault="006712B7" w:rsidP="0032223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ОБЩИНА ВЪЛЧИДОЛ, </w:t>
            </w:r>
          </w:p>
        </w:tc>
        <w:tc>
          <w:tcPr>
            <w:tcW w:w="1280" w:type="dxa"/>
          </w:tcPr>
          <w:p w:rsidR="006712B7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0.301</w:t>
            </w:r>
          </w:p>
          <w:p w:rsidR="006712B7" w:rsidRPr="000169DA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11.973</w:t>
            </w:r>
          </w:p>
        </w:tc>
        <w:tc>
          <w:tcPr>
            <w:tcW w:w="1280" w:type="dxa"/>
          </w:tcPr>
          <w:p w:rsidR="006712B7" w:rsidRPr="000169DA" w:rsidRDefault="006712B7" w:rsidP="00D466E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23.169</w:t>
            </w:r>
          </w:p>
        </w:tc>
        <w:tc>
          <w:tcPr>
            <w:tcW w:w="1280" w:type="dxa"/>
          </w:tcPr>
          <w:p w:rsidR="006712B7" w:rsidRDefault="006712B7">
            <w:r w:rsidRPr="00BA488B">
              <w:rPr>
                <w:sz w:val="20"/>
              </w:rPr>
              <w:t>Полски път</w:t>
            </w:r>
          </w:p>
        </w:tc>
      </w:tr>
      <w:tr w:rsidR="006712B7" w:rsidRPr="000169DA" w:rsidTr="00D466E1">
        <w:trPr>
          <w:jc w:val="center"/>
        </w:trPr>
        <w:tc>
          <w:tcPr>
            <w:tcW w:w="5200" w:type="dxa"/>
          </w:tcPr>
          <w:p w:rsidR="006712B7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БОЯНА АГРО ООД </w:t>
            </w:r>
          </w:p>
          <w:p w:rsidR="006712B7" w:rsidRPr="000169DA" w:rsidRDefault="006712B7" w:rsidP="0032223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ОБЩИНА ВЪЛЧИДОЛ, </w:t>
            </w:r>
          </w:p>
        </w:tc>
        <w:tc>
          <w:tcPr>
            <w:tcW w:w="1280" w:type="dxa"/>
          </w:tcPr>
          <w:p w:rsidR="006712B7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0.432</w:t>
            </w:r>
          </w:p>
          <w:p w:rsidR="006712B7" w:rsidRPr="000169DA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11.973</w:t>
            </w:r>
          </w:p>
        </w:tc>
        <w:tc>
          <w:tcPr>
            <w:tcW w:w="1280" w:type="dxa"/>
          </w:tcPr>
          <w:p w:rsidR="006712B7" w:rsidRPr="000169DA" w:rsidRDefault="006712B7" w:rsidP="00D466E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23.169</w:t>
            </w:r>
          </w:p>
        </w:tc>
        <w:tc>
          <w:tcPr>
            <w:tcW w:w="1280" w:type="dxa"/>
          </w:tcPr>
          <w:p w:rsidR="006712B7" w:rsidRDefault="006712B7">
            <w:r w:rsidRPr="00BA488B">
              <w:rPr>
                <w:sz w:val="20"/>
              </w:rPr>
              <w:t>Полски път</w:t>
            </w:r>
          </w:p>
        </w:tc>
      </w:tr>
      <w:tr w:rsidR="006712B7" w:rsidRPr="000169DA" w:rsidTr="00D466E1">
        <w:trPr>
          <w:jc w:val="center"/>
        </w:trPr>
        <w:tc>
          <w:tcPr>
            <w:tcW w:w="5200" w:type="dxa"/>
          </w:tcPr>
          <w:p w:rsidR="006712B7" w:rsidRDefault="006712B7" w:rsidP="00D466E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БОЯНА АГРО ООД </w:t>
            </w:r>
          </w:p>
          <w:p w:rsidR="006712B7" w:rsidRPr="000169DA" w:rsidRDefault="006712B7" w:rsidP="0032223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ОБЩИНА ВЪЛЧИДОЛ, </w:t>
            </w:r>
          </w:p>
        </w:tc>
        <w:tc>
          <w:tcPr>
            <w:tcW w:w="1280" w:type="dxa"/>
          </w:tcPr>
          <w:p w:rsidR="006712B7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0.219</w:t>
            </w:r>
          </w:p>
          <w:p w:rsidR="006712B7" w:rsidRPr="000169DA" w:rsidRDefault="006712B7" w:rsidP="00D466E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21.247</w:t>
            </w:r>
          </w:p>
        </w:tc>
        <w:tc>
          <w:tcPr>
            <w:tcW w:w="1280" w:type="dxa"/>
          </w:tcPr>
          <w:p w:rsidR="006712B7" w:rsidRPr="000169DA" w:rsidRDefault="006712B7" w:rsidP="00D466E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23.170</w:t>
            </w:r>
          </w:p>
        </w:tc>
        <w:tc>
          <w:tcPr>
            <w:tcW w:w="1280" w:type="dxa"/>
          </w:tcPr>
          <w:p w:rsidR="006712B7" w:rsidRDefault="006712B7">
            <w:r w:rsidRPr="00BA488B">
              <w:rPr>
                <w:sz w:val="20"/>
              </w:rPr>
              <w:t>Полски път</w:t>
            </w:r>
          </w:p>
        </w:tc>
      </w:tr>
      <w:tr w:rsidR="006712B7" w:rsidRPr="000169DA" w:rsidTr="00D466E1">
        <w:trPr>
          <w:jc w:val="center"/>
        </w:trPr>
        <w:tc>
          <w:tcPr>
            <w:tcW w:w="5200" w:type="dxa"/>
          </w:tcPr>
          <w:p w:rsidR="006712B7" w:rsidRPr="00D466E1" w:rsidRDefault="006712B7" w:rsidP="00D466E1">
            <w:pPr>
              <w:spacing w:after="120"/>
              <w:rPr>
                <w:b/>
                <w:sz w:val="20"/>
              </w:rPr>
            </w:pPr>
            <w:r w:rsidRPr="00D466E1">
              <w:rPr>
                <w:b/>
                <w:sz w:val="20"/>
              </w:rPr>
              <w:t xml:space="preserve"> Общо за землището</w:t>
            </w:r>
          </w:p>
        </w:tc>
        <w:tc>
          <w:tcPr>
            <w:tcW w:w="1280" w:type="dxa"/>
          </w:tcPr>
          <w:p w:rsidR="006712B7" w:rsidRPr="00D466E1" w:rsidRDefault="006712B7" w:rsidP="00D466E1">
            <w:pPr>
              <w:spacing w:after="120"/>
              <w:jc w:val="right"/>
              <w:rPr>
                <w:b/>
                <w:sz w:val="20"/>
              </w:rPr>
            </w:pPr>
            <w:r w:rsidRPr="00D466E1">
              <w:rPr>
                <w:b/>
                <w:sz w:val="20"/>
              </w:rPr>
              <w:t>175.462</w:t>
            </w:r>
          </w:p>
        </w:tc>
        <w:tc>
          <w:tcPr>
            <w:tcW w:w="1280" w:type="dxa"/>
          </w:tcPr>
          <w:p w:rsidR="006712B7" w:rsidRPr="000169DA" w:rsidRDefault="006712B7" w:rsidP="00D466E1">
            <w:pPr>
              <w:spacing w:after="120"/>
              <w:jc w:val="center"/>
              <w:rPr>
                <w:sz w:val="20"/>
              </w:rPr>
            </w:pPr>
          </w:p>
        </w:tc>
        <w:tc>
          <w:tcPr>
            <w:tcW w:w="1280" w:type="dxa"/>
          </w:tcPr>
          <w:p w:rsidR="006712B7" w:rsidRPr="000169DA" w:rsidRDefault="006712B7" w:rsidP="00D466E1">
            <w:pPr>
              <w:spacing w:after="120"/>
              <w:jc w:val="center"/>
              <w:rPr>
                <w:sz w:val="20"/>
              </w:rPr>
            </w:pPr>
          </w:p>
        </w:tc>
      </w:tr>
    </w:tbl>
    <w:p w:rsidR="006712B7" w:rsidRDefault="006712B7" w:rsidP="00EA2B07">
      <w:pPr>
        <w:jc w:val="center"/>
        <w:rPr>
          <w:b/>
          <w:sz w:val="20"/>
        </w:rPr>
      </w:pPr>
    </w:p>
    <w:p w:rsidR="006712B7" w:rsidRDefault="006712B7" w:rsidP="00814AC5">
      <w:pPr>
        <w:autoSpaceDE w:val="0"/>
        <w:autoSpaceDN w:val="0"/>
        <w:adjustRightInd w:val="0"/>
        <w:rPr>
          <w:b/>
          <w:sz w:val="22"/>
          <w:szCs w:val="22"/>
          <w:lang w:val="ru-RU"/>
        </w:rPr>
      </w:pPr>
    </w:p>
    <w:p w:rsidR="006712B7" w:rsidRPr="00A60CA7" w:rsidRDefault="006712B7" w:rsidP="00814AC5">
      <w:pPr>
        <w:autoSpaceDE w:val="0"/>
        <w:autoSpaceDN w:val="0"/>
        <w:adjustRightInd w:val="0"/>
        <w:rPr>
          <w:b/>
          <w:sz w:val="22"/>
          <w:szCs w:val="22"/>
          <w:lang w:val="ru-RU"/>
        </w:rPr>
      </w:pPr>
    </w:p>
    <w:p w:rsidR="006712B7" w:rsidRDefault="006712B7" w:rsidP="00EB2D4E">
      <w:pPr>
        <w:tabs>
          <w:tab w:val="left" w:pos="1800"/>
        </w:tabs>
        <w:jc w:val="both"/>
        <w:rPr>
          <w:sz w:val="40"/>
        </w:rPr>
      </w:pPr>
      <w:r w:rsidRPr="00A60CA7">
        <w:rPr>
          <w:b/>
        </w:rPr>
        <w:t>Настоящото приложение е неразделна част от Заповед № РД</w:t>
      </w:r>
      <w:r>
        <w:rPr>
          <w:b/>
        </w:rPr>
        <w:t xml:space="preserve"> -21-04-193/29.09.2021г.</w:t>
      </w:r>
    </w:p>
    <w:p w:rsidR="006712B7" w:rsidRDefault="006712B7" w:rsidP="00975530">
      <w:pPr>
        <w:tabs>
          <w:tab w:val="left" w:pos="2835"/>
        </w:tabs>
        <w:autoSpaceDE w:val="0"/>
        <w:autoSpaceDN w:val="0"/>
        <w:adjustRightInd w:val="0"/>
        <w:rPr>
          <w:b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</w:t>
      </w:r>
    </w:p>
    <w:p w:rsidR="006712B7" w:rsidRDefault="006712B7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6712B7" w:rsidRDefault="006712B7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sectPr w:rsidR="006712B7" w:rsidSect="001033CC">
      <w:footerReference w:type="default" r:id="rId12"/>
      <w:headerReference w:type="first" r:id="rId13"/>
      <w:footerReference w:type="first" r:id="rId14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2B7" w:rsidRDefault="006712B7" w:rsidP="00043091">
      <w:r>
        <w:separator/>
      </w:r>
    </w:p>
  </w:endnote>
  <w:endnote w:type="continuationSeparator" w:id="0">
    <w:p w:rsidR="006712B7" w:rsidRDefault="006712B7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Cyr">
    <w:altName w:val="Courier New"/>
    <w:panose1 w:val="02070309020205020404"/>
    <w:charset w:val="00"/>
    <w:family w:val="modern"/>
    <w:pitch w:val="variable"/>
    <w:sig w:usb0="00000287" w:usb1="000000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2B7" w:rsidRPr="00433B27" w:rsidRDefault="006712B7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>. 900</w:t>
    </w:r>
    <w:r>
      <w:rPr>
        <w:rFonts w:ascii="Arial Narrow" w:eastAsia="SimSun" w:hAnsi="Arial Narrow"/>
        <w:spacing w:val="20"/>
        <w:sz w:val="18"/>
        <w:lang w:eastAsia="bg-BG"/>
      </w:rPr>
      <w:t>0, гр. Варна , адрес: ул.“Д-р Пи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скюлиев” № 1, телефон: 052/621240, факс: 052/647351</w:t>
    </w:r>
  </w:p>
  <w:p w:rsidR="006712B7" w:rsidRPr="00433B27" w:rsidRDefault="006712B7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6712B7" w:rsidRPr="00433B27" w:rsidRDefault="006712B7" w:rsidP="0039461B">
    <w:pPr>
      <w:pStyle w:val="Footer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28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fldSimple w:instr="NUMPAGES  \* Arabic  \* MERGEFORMAT">
      <w:r w:rsidRPr="00C70E65">
        <w:rPr>
          <w:rFonts w:ascii="Arial Narrow" w:hAnsi="Arial Narrow"/>
          <w:b/>
          <w:noProof/>
          <w:sz w:val="18"/>
          <w:szCs w:val="18"/>
        </w:rPr>
        <w:t>35</w:t>
      </w:r>
    </w:fldSimple>
  </w:p>
  <w:p w:rsidR="006712B7" w:rsidRPr="00433B27" w:rsidRDefault="006712B7" w:rsidP="0039461B">
    <w:pPr>
      <w:pStyle w:val="Footer"/>
      <w:pBdr>
        <w:top w:val="single" w:sz="4" w:space="1" w:color="auto"/>
      </w:pBdr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2B7" w:rsidRPr="00DA73CB" w:rsidRDefault="006712B7" w:rsidP="00DA73CB">
    <w:pPr>
      <w:pStyle w:val="Footer"/>
      <w:jc w:val="right"/>
      <w:rPr>
        <w:sz w:val="20"/>
        <w:szCs w:val="20"/>
      </w:rPr>
    </w:pPr>
  </w:p>
  <w:p w:rsidR="006712B7" w:rsidRDefault="006712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2B7" w:rsidRDefault="006712B7" w:rsidP="00043091">
      <w:r>
        <w:separator/>
      </w:r>
    </w:p>
  </w:footnote>
  <w:footnote w:type="continuationSeparator" w:id="0">
    <w:p w:rsidR="006712B7" w:rsidRDefault="006712B7" w:rsidP="0004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2B7" w:rsidRPr="00433B27" w:rsidRDefault="006712B7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7" o:spid="_x0000_s2049" type="#_x0000_t75" alt="lav4e" style="position:absolute;left:0;text-align:left;margin-left:-.3pt;margin-top:-9.95pt;width:47.25pt;height:55.5pt;z-index:251660288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</w:pict>
    </w:r>
    <w:r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6712B7" w:rsidRPr="00433B27" w:rsidRDefault="006712B7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6712B7" w:rsidRPr="00433B27" w:rsidRDefault="006712B7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6712B7" w:rsidRPr="00433B27" w:rsidRDefault="006712B7">
    <w:pPr>
      <w:pStyle w:val="Header"/>
      <w:rPr>
        <w:rFonts w:ascii="Arial Narrow" w:hAnsi="Arial Narrow"/>
        <w:spacing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D128F4"/>
    <w:multiLevelType w:val="hybridMultilevel"/>
    <w:tmpl w:val="A56C91EE"/>
    <w:lvl w:ilvl="0" w:tplc="9ABA6240">
      <w:start w:val="28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ED5708"/>
    <w:multiLevelType w:val="hybridMultilevel"/>
    <w:tmpl w:val="5BE6F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1C62DA"/>
    <w:multiLevelType w:val="hybridMultilevel"/>
    <w:tmpl w:val="3E722912"/>
    <w:lvl w:ilvl="0" w:tplc="53626CEE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4E387CF6"/>
    <w:multiLevelType w:val="hybridMultilevel"/>
    <w:tmpl w:val="BB7E4676"/>
    <w:lvl w:ilvl="0" w:tplc="12E8B7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 CYR" w:eastAsia="Times New Roman" w:hAnsi="Courier New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0"/>
  </w:num>
  <w:num w:numId="6">
    <w:abstractNumId w:val="14"/>
  </w:num>
  <w:num w:numId="7">
    <w:abstractNumId w:val="3"/>
  </w:num>
  <w:num w:numId="8">
    <w:abstractNumId w:val="1"/>
  </w:num>
  <w:num w:numId="9">
    <w:abstractNumId w:val="13"/>
  </w:num>
  <w:num w:numId="10">
    <w:abstractNumId w:val="4"/>
  </w:num>
  <w:num w:numId="11">
    <w:abstractNumId w:val="10"/>
  </w:num>
  <w:num w:numId="12">
    <w:abstractNumId w:val="15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0628D"/>
    <w:rsid w:val="0001027A"/>
    <w:rsid w:val="000169DA"/>
    <w:rsid w:val="00017CA1"/>
    <w:rsid w:val="00023E7B"/>
    <w:rsid w:val="000275E7"/>
    <w:rsid w:val="00032A17"/>
    <w:rsid w:val="00034652"/>
    <w:rsid w:val="00043091"/>
    <w:rsid w:val="000928BD"/>
    <w:rsid w:val="00092FA8"/>
    <w:rsid w:val="000A73C3"/>
    <w:rsid w:val="000C2E51"/>
    <w:rsid w:val="00100049"/>
    <w:rsid w:val="001003D5"/>
    <w:rsid w:val="00100B79"/>
    <w:rsid w:val="001033CC"/>
    <w:rsid w:val="001042F1"/>
    <w:rsid w:val="00106B99"/>
    <w:rsid w:val="0013669E"/>
    <w:rsid w:val="00145681"/>
    <w:rsid w:val="0016440F"/>
    <w:rsid w:val="00172B9C"/>
    <w:rsid w:val="00174769"/>
    <w:rsid w:val="001820F3"/>
    <w:rsid w:val="00191088"/>
    <w:rsid w:val="001B23EA"/>
    <w:rsid w:val="001B2CD6"/>
    <w:rsid w:val="001B37DB"/>
    <w:rsid w:val="001D2519"/>
    <w:rsid w:val="001F019C"/>
    <w:rsid w:val="001F4055"/>
    <w:rsid w:val="002010EB"/>
    <w:rsid w:val="002169FD"/>
    <w:rsid w:val="00217CCE"/>
    <w:rsid w:val="002205FF"/>
    <w:rsid w:val="00220B24"/>
    <w:rsid w:val="00226B68"/>
    <w:rsid w:val="00233903"/>
    <w:rsid w:val="00240A02"/>
    <w:rsid w:val="00241E66"/>
    <w:rsid w:val="002504B6"/>
    <w:rsid w:val="002554CC"/>
    <w:rsid w:val="00260C8B"/>
    <w:rsid w:val="0026452C"/>
    <w:rsid w:val="00271DE3"/>
    <w:rsid w:val="00293AFB"/>
    <w:rsid w:val="00297F62"/>
    <w:rsid w:val="002A2157"/>
    <w:rsid w:val="002E6454"/>
    <w:rsid w:val="002F05E9"/>
    <w:rsid w:val="00301F69"/>
    <w:rsid w:val="00321BD9"/>
    <w:rsid w:val="00322233"/>
    <w:rsid w:val="00330F44"/>
    <w:rsid w:val="00373665"/>
    <w:rsid w:val="00376DD3"/>
    <w:rsid w:val="00387F38"/>
    <w:rsid w:val="0039461B"/>
    <w:rsid w:val="003946E0"/>
    <w:rsid w:val="003953C8"/>
    <w:rsid w:val="003A0E1C"/>
    <w:rsid w:val="003B144F"/>
    <w:rsid w:val="003B358E"/>
    <w:rsid w:val="003C504D"/>
    <w:rsid w:val="003C7329"/>
    <w:rsid w:val="003E1F0C"/>
    <w:rsid w:val="003F184C"/>
    <w:rsid w:val="003F3CBC"/>
    <w:rsid w:val="003F7EFE"/>
    <w:rsid w:val="00400237"/>
    <w:rsid w:val="00420F3F"/>
    <w:rsid w:val="00433B27"/>
    <w:rsid w:val="00445A4D"/>
    <w:rsid w:val="004543F9"/>
    <w:rsid w:val="004568AD"/>
    <w:rsid w:val="0046528B"/>
    <w:rsid w:val="00467AB9"/>
    <w:rsid w:val="00471433"/>
    <w:rsid w:val="004910D8"/>
    <w:rsid w:val="0049422E"/>
    <w:rsid w:val="00495EE0"/>
    <w:rsid w:val="004A5859"/>
    <w:rsid w:val="004D59B5"/>
    <w:rsid w:val="004E1AF4"/>
    <w:rsid w:val="004E3102"/>
    <w:rsid w:val="004F6F89"/>
    <w:rsid w:val="00501AAF"/>
    <w:rsid w:val="00503FBD"/>
    <w:rsid w:val="0052712F"/>
    <w:rsid w:val="00533CC3"/>
    <w:rsid w:val="00535BD7"/>
    <w:rsid w:val="0054135E"/>
    <w:rsid w:val="005464E8"/>
    <w:rsid w:val="0055054A"/>
    <w:rsid w:val="005564C1"/>
    <w:rsid w:val="005569E6"/>
    <w:rsid w:val="00582606"/>
    <w:rsid w:val="00587918"/>
    <w:rsid w:val="00592FC2"/>
    <w:rsid w:val="005A0133"/>
    <w:rsid w:val="005B27FA"/>
    <w:rsid w:val="005B32B8"/>
    <w:rsid w:val="005B6D5D"/>
    <w:rsid w:val="005D5FBA"/>
    <w:rsid w:val="005E6ADD"/>
    <w:rsid w:val="005F02A2"/>
    <w:rsid w:val="0060079F"/>
    <w:rsid w:val="00607BFD"/>
    <w:rsid w:val="00634EE7"/>
    <w:rsid w:val="00640F8C"/>
    <w:rsid w:val="00645A79"/>
    <w:rsid w:val="006558C0"/>
    <w:rsid w:val="00664391"/>
    <w:rsid w:val="006674B2"/>
    <w:rsid w:val="006712B7"/>
    <w:rsid w:val="00674DE6"/>
    <w:rsid w:val="006818CB"/>
    <w:rsid w:val="00681AA5"/>
    <w:rsid w:val="00681D43"/>
    <w:rsid w:val="0068495F"/>
    <w:rsid w:val="006A66D6"/>
    <w:rsid w:val="006F3040"/>
    <w:rsid w:val="006F3E61"/>
    <w:rsid w:val="007044D2"/>
    <w:rsid w:val="0070700B"/>
    <w:rsid w:val="00713CBF"/>
    <w:rsid w:val="0071646F"/>
    <w:rsid w:val="007165EB"/>
    <w:rsid w:val="007226CE"/>
    <w:rsid w:val="00733FD9"/>
    <w:rsid w:val="0075212D"/>
    <w:rsid w:val="00760527"/>
    <w:rsid w:val="00760BF5"/>
    <w:rsid w:val="00762999"/>
    <w:rsid w:val="00785A52"/>
    <w:rsid w:val="00786F07"/>
    <w:rsid w:val="007905DD"/>
    <w:rsid w:val="007977D1"/>
    <w:rsid w:val="007B254A"/>
    <w:rsid w:val="007C1C1D"/>
    <w:rsid w:val="007F107B"/>
    <w:rsid w:val="00814AC5"/>
    <w:rsid w:val="00850FA7"/>
    <w:rsid w:val="0085373C"/>
    <w:rsid w:val="008562D5"/>
    <w:rsid w:val="0086490B"/>
    <w:rsid w:val="008661FB"/>
    <w:rsid w:val="008664F0"/>
    <w:rsid w:val="008769F6"/>
    <w:rsid w:val="008A235C"/>
    <w:rsid w:val="008A5F5A"/>
    <w:rsid w:val="008A6247"/>
    <w:rsid w:val="008C2369"/>
    <w:rsid w:val="008D5E0D"/>
    <w:rsid w:val="008E7F11"/>
    <w:rsid w:val="00911AE5"/>
    <w:rsid w:val="009168E2"/>
    <w:rsid w:val="00920878"/>
    <w:rsid w:val="009253EC"/>
    <w:rsid w:val="009365D1"/>
    <w:rsid w:val="00937FBF"/>
    <w:rsid w:val="009446BA"/>
    <w:rsid w:val="00946197"/>
    <w:rsid w:val="009505F6"/>
    <w:rsid w:val="009537E7"/>
    <w:rsid w:val="009542BC"/>
    <w:rsid w:val="009550F6"/>
    <w:rsid w:val="00963967"/>
    <w:rsid w:val="00967BFD"/>
    <w:rsid w:val="00975530"/>
    <w:rsid w:val="009764BE"/>
    <w:rsid w:val="00986014"/>
    <w:rsid w:val="00992C39"/>
    <w:rsid w:val="009B39CC"/>
    <w:rsid w:val="009C5574"/>
    <w:rsid w:val="009E4FE3"/>
    <w:rsid w:val="009E5AD3"/>
    <w:rsid w:val="009F7745"/>
    <w:rsid w:val="00A20AB8"/>
    <w:rsid w:val="00A32B88"/>
    <w:rsid w:val="00A4185F"/>
    <w:rsid w:val="00A54A64"/>
    <w:rsid w:val="00A5672D"/>
    <w:rsid w:val="00A60CA7"/>
    <w:rsid w:val="00A660F3"/>
    <w:rsid w:val="00A96DF7"/>
    <w:rsid w:val="00A96E3F"/>
    <w:rsid w:val="00AA4C88"/>
    <w:rsid w:val="00AA787B"/>
    <w:rsid w:val="00AB3F31"/>
    <w:rsid w:val="00AB503C"/>
    <w:rsid w:val="00AB56CE"/>
    <w:rsid w:val="00AC73CD"/>
    <w:rsid w:val="00AF2D77"/>
    <w:rsid w:val="00B00677"/>
    <w:rsid w:val="00B229F9"/>
    <w:rsid w:val="00B31453"/>
    <w:rsid w:val="00B373DF"/>
    <w:rsid w:val="00B46257"/>
    <w:rsid w:val="00B57395"/>
    <w:rsid w:val="00B93EEF"/>
    <w:rsid w:val="00B967A0"/>
    <w:rsid w:val="00BA3F0F"/>
    <w:rsid w:val="00BA488B"/>
    <w:rsid w:val="00BB6A16"/>
    <w:rsid w:val="00BD2E48"/>
    <w:rsid w:val="00BE2D80"/>
    <w:rsid w:val="00C067BC"/>
    <w:rsid w:val="00C33C70"/>
    <w:rsid w:val="00C35B7E"/>
    <w:rsid w:val="00C46A71"/>
    <w:rsid w:val="00C6709B"/>
    <w:rsid w:val="00C70E65"/>
    <w:rsid w:val="00C7194A"/>
    <w:rsid w:val="00C83E4D"/>
    <w:rsid w:val="00C86802"/>
    <w:rsid w:val="00C87B15"/>
    <w:rsid w:val="00C97CB6"/>
    <w:rsid w:val="00CA3F43"/>
    <w:rsid w:val="00CA7952"/>
    <w:rsid w:val="00CB2398"/>
    <w:rsid w:val="00CC1F1A"/>
    <w:rsid w:val="00CD792A"/>
    <w:rsid w:val="00CF49EA"/>
    <w:rsid w:val="00D06496"/>
    <w:rsid w:val="00D16011"/>
    <w:rsid w:val="00D3049D"/>
    <w:rsid w:val="00D30A18"/>
    <w:rsid w:val="00D466E1"/>
    <w:rsid w:val="00D619E8"/>
    <w:rsid w:val="00D7268C"/>
    <w:rsid w:val="00D92B59"/>
    <w:rsid w:val="00D96AAD"/>
    <w:rsid w:val="00DA73CB"/>
    <w:rsid w:val="00DB0C18"/>
    <w:rsid w:val="00DC5559"/>
    <w:rsid w:val="00DD4E24"/>
    <w:rsid w:val="00DD774B"/>
    <w:rsid w:val="00DF0BDE"/>
    <w:rsid w:val="00DF26F5"/>
    <w:rsid w:val="00DF5667"/>
    <w:rsid w:val="00E03C8A"/>
    <w:rsid w:val="00E03E50"/>
    <w:rsid w:val="00E055DB"/>
    <w:rsid w:val="00E16715"/>
    <w:rsid w:val="00E33D19"/>
    <w:rsid w:val="00E5121E"/>
    <w:rsid w:val="00E56D29"/>
    <w:rsid w:val="00E616EC"/>
    <w:rsid w:val="00E6222A"/>
    <w:rsid w:val="00E81A48"/>
    <w:rsid w:val="00E917E2"/>
    <w:rsid w:val="00E92199"/>
    <w:rsid w:val="00EA1905"/>
    <w:rsid w:val="00EA2B07"/>
    <w:rsid w:val="00EA6B6D"/>
    <w:rsid w:val="00EB2D4E"/>
    <w:rsid w:val="00EB3389"/>
    <w:rsid w:val="00EC2BFB"/>
    <w:rsid w:val="00EC2C2B"/>
    <w:rsid w:val="00EC7DB5"/>
    <w:rsid w:val="00EE0F49"/>
    <w:rsid w:val="00EE0FD0"/>
    <w:rsid w:val="00EE310D"/>
    <w:rsid w:val="00EF150E"/>
    <w:rsid w:val="00F12D43"/>
    <w:rsid w:val="00F157F0"/>
    <w:rsid w:val="00F23A4C"/>
    <w:rsid w:val="00F26029"/>
    <w:rsid w:val="00F27FA2"/>
    <w:rsid w:val="00F33E94"/>
    <w:rsid w:val="00F42C84"/>
    <w:rsid w:val="00F5446B"/>
    <w:rsid w:val="00F57C5C"/>
    <w:rsid w:val="00F67C3F"/>
    <w:rsid w:val="00F77B6A"/>
    <w:rsid w:val="00F855D6"/>
    <w:rsid w:val="00FA01A7"/>
    <w:rsid w:val="00FB5994"/>
    <w:rsid w:val="00FB65EF"/>
    <w:rsid w:val="00FC2D99"/>
    <w:rsid w:val="00FC723F"/>
    <w:rsid w:val="00FC7F94"/>
    <w:rsid w:val="00FD1F22"/>
    <w:rsid w:val="00FE1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F3E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F3E61"/>
    <w:rPr>
      <w:rFonts w:ascii="Cambria" w:hAnsi="Cambria" w:cs="Times New Roman"/>
      <w:b/>
      <w:i/>
      <w:sz w:val="28"/>
      <w:lang w:eastAsia="en-US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imes New Roman"/>
      <w:sz w:val="16"/>
    </w:rPr>
  </w:style>
  <w:style w:type="paragraph" w:customStyle="1" w:styleId="CharChar">
    <w:name w:val="Знак Знак Char Char Знак"/>
    <w:basedOn w:val="Normal"/>
    <w:uiPriority w:val="99"/>
    <w:rsid w:val="00814AC5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">
    <w:name w:val="Char Char Знак Char Char"/>
    <w:basedOn w:val="Normal"/>
    <w:uiPriority w:val="99"/>
    <w:rsid w:val="00814AC5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0">
    <w:name w:val="Char Char"/>
    <w:basedOn w:val="Normal"/>
    <w:uiPriority w:val="99"/>
    <w:rsid w:val="00814AC5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3">
    <w:name w:val="Char Char3 Знак Знак Знак"/>
    <w:basedOn w:val="Normal"/>
    <w:uiPriority w:val="99"/>
    <w:rsid w:val="00814AC5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814AC5"/>
    <w:rPr>
      <w:rFonts w:cs="Times New Roman"/>
    </w:rPr>
  </w:style>
  <w:style w:type="paragraph" w:customStyle="1" w:styleId="CharChar3CharCharCharChar">
    <w:name w:val="Char Char3 Знак Char Char Знак Char Char Знак"/>
    <w:basedOn w:val="Normal"/>
    <w:uiPriority w:val="99"/>
    <w:rsid w:val="00814AC5"/>
    <w:rPr>
      <w:rFonts w:eastAsia="Calibri"/>
      <w:lang w:val="pl-PL" w:eastAsia="pl-PL"/>
    </w:rPr>
  </w:style>
  <w:style w:type="character" w:customStyle="1" w:styleId="CharChar1">
    <w:name w:val="Char Char1"/>
    <w:uiPriority w:val="99"/>
    <w:semiHidden/>
    <w:rsid w:val="00814AC5"/>
    <w:rPr>
      <w:rFonts w:ascii="Tahoma" w:hAnsi="Tahoma"/>
      <w:sz w:val="16"/>
      <w:lang w:val="bg-BG" w:eastAsia="bg-BG"/>
    </w:rPr>
  </w:style>
  <w:style w:type="character" w:styleId="Hyperlink">
    <w:name w:val="Hyperlink"/>
    <w:basedOn w:val="DefaultParagraphFont"/>
    <w:uiPriority w:val="99"/>
    <w:rsid w:val="00814AC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14AC5"/>
    <w:pPr>
      <w:spacing w:before="100" w:beforeAutospacing="1" w:after="100" w:afterAutospacing="1"/>
    </w:pPr>
    <w:rPr>
      <w:rFonts w:eastAsia="Calibri"/>
      <w:lang w:val="en-US"/>
    </w:rPr>
  </w:style>
  <w:style w:type="paragraph" w:customStyle="1" w:styleId="CharCharCharChar0">
    <w:name w:val="Знак Char Char Знак Знак Char Char Знак"/>
    <w:basedOn w:val="Normal"/>
    <w:uiPriority w:val="99"/>
    <w:rsid w:val="00814AC5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rsid w:val="00814AC5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814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eastAsia="Calibri" w:hAnsi="CourierCyr"/>
      <w:b/>
      <w:bCs/>
      <w:sz w:val="16"/>
      <w:szCs w:val="16"/>
      <w:lang w:val="en-US"/>
    </w:rPr>
  </w:style>
  <w:style w:type="paragraph" w:customStyle="1" w:styleId="xl66">
    <w:name w:val="xl66"/>
    <w:basedOn w:val="Normal"/>
    <w:uiPriority w:val="99"/>
    <w:rsid w:val="00814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eastAsia="Calibri" w:hAnsi="CourierCyr"/>
      <w:sz w:val="16"/>
      <w:szCs w:val="16"/>
      <w:lang w:val="en-US"/>
    </w:rPr>
  </w:style>
  <w:style w:type="paragraph" w:customStyle="1" w:styleId="xl67">
    <w:name w:val="xl67"/>
    <w:basedOn w:val="Normal"/>
    <w:uiPriority w:val="99"/>
    <w:rsid w:val="00814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eastAsia="Calibri" w:hAnsi="CourierCyr"/>
      <w:sz w:val="16"/>
      <w:szCs w:val="16"/>
      <w:lang w:val="en-US"/>
    </w:rPr>
  </w:style>
  <w:style w:type="paragraph" w:customStyle="1" w:styleId="xl68">
    <w:name w:val="xl68"/>
    <w:basedOn w:val="Normal"/>
    <w:uiPriority w:val="99"/>
    <w:rsid w:val="00814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eastAsia="Calibri" w:hAnsi="CourierCyr"/>
      <w:sz w:val="16"/>
      <w:szCs w:val="16"/>
      <w:lang w:val="en-US"/>
    </w:rPr>
  </w:style>
  <w:style w:type="paragraph" w:customStyle="1" w:styleId="xl69">
    <w:name w:val="xl69"/>
    <w:basedOn w:val="Normal"/>
    <w:uiPriority w:val="99"/>
    <w:rsid w:val="00814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  <w:lang w:val="en-US"/>
    </w:rPr>
  </w:style>
  <w:style w:type="paragraph" w:customStyle="1" w:styleId="xl70">
    <w:name w:val="xl70"/>
    <w:basedOn w:val="Normal"/>
    <w:uiPriority w:val="99"/>
    <w:rsid w:val="00814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  <w:lang w:val="en-US"/>
    </w:rPr>
  </w:style>
  <w:style w:type="paragraph" w:customStyle="1" w:styleId="xl71">
    <w:name w:val="xl71"/>
    <w:basedOn w:val="Normal"/>
    <w:uiPriority w:val="99"/>
    <w:rsid w:val="00814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  <w:lang w:val="en-US"/>
    </w:rPr>
  </w:style>
  <w:style w:type="paragraph" w:customStyle="1" w:styleId="CharCharCharChar1">
    <w:name w:val="Знак Знак Char Char Знак Char Char"/>
    <w:basedOn w:val="Normal"/>
    <w:uiPriority w:val="99"/>
    <w:rsid w:val="00814AC5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6F3E6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F3E61"/>
    <w:rPr>
      <w:rFonts w:ascii="Cambria" w:hAnsi="Cambria" w:cs="Times New Roman"/>
      <w:b/>
      <w:kern w:val="28"/>
      <w:sz w:val="32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6F3E6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F3E61"/>
    <w:rPr>
      <w:rFonts w:ascii="Cambria" w:hAnsi="Cambria" w:cs="Times New Roman"/>
      <w:sz w:val="24"/>
      <w:lang w:eastAsia="en-US"/>
    </w:rPr>
  </w:style>
  <w:style w:type="character" w:styleId="Strong">
    <w:name w:val="Strong"/>
    <w:basedOn w:val="DefaultParagraphFont"/>
    <w:uiPriority w:val="99"/>
    <w:qFormat/>
    <w:locked/>
    <w:rsid w:val="006F3E61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75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464</TotalTime>
  <Pages>35</Pages>
  <Words>13721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151</cp:revision>
  <cp:lastPrinted>2020-09-28T08:36:00Z</cp:lastPrinted>
  <dcterms:created xsi:type="dcterms:W3CDTF">2019-08-21T10:56:00Z</dcterms:created>
  <dcterms:modified xsi:type="dcterms:W3CDTF">2021-09-29T09:59:00Z</dcterms:modified>
</cp:coreProperties>
</file>