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EF" w:rsidRPr="00017CA1" w:rsidRDefault="00EF56E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EF56EF" w:rsidRPr="00017CA1" w:rsidRDefault="00EF56EF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EF56EF" w:rsidRPr="00017CA1" w:rsidRDefault="00EF56E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EF56EF" w:rsidRDefault="00EF56EF" w:rsidP="00560451">
      <w:pPr>
        <w:rPr>
          <w:b/>
          <w:bCs/>
          <w:sz w:val="22"/>
          <w:szCs w:val="22"/>
        </w:rPr>
      </w:pPr>
    </w:p>
    <w:p w:rsidR="00EF56EF" w:rsidRDefault="00EF56EF" w:rsidP="00A71436">
      <w:pPr>
        <w:jc w:val="center"/>
        <w:rPr>
          <w:b/>
          <w:bCs/>
          <w:sz w:val="22"/>
          <w:szCs w:val="22"/>
        </w:rPr>
      </w:pPr>
    </w:p>
    <w:p w:rsidR="00EF56EF" w:rsidRDefault="00EF56EF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EF56EF" w:rsidRDefault="00EF56EF" w:rsidP="00A71436">
      <w:pPr>
        <w:ind w:right="-157"/>
        <w:jc w:val="both"/>
        <w:rPr>
          <w:sz w:val="22"/>
          <w:szCs w:val="22"/>
        </w:rPr>
      </w:pPr>
    </w:p>
    <w:p w:rsidR="00EF56EF" w:rsidRDefault="00EF56EF" w:rsidP="00A24057">
      <w:pPr>
        <w:jc w:val="center"/>
        <w:rPr>
          <w:b/>
          <w:bCs/>
          <w:sz w:val="22"/>
          <w:szCs w:val="22"/>
        </w:rPr>
      </w:pPr>
      <w:r w:rsidRPr="00081202">
        <w:rPr>
          <w:b/>
          <w:bCs/>
          <w:sz w:val="22"/>
          <w:szCs w:val="22"/>
        </w:rPr>
        <w:t>№РД-2</w:t>
      </w:r>
      <w:r>
        <w:rPr>
          <w:b/>
          <w:bCs/>
          <w:sz w:val="22"/>
          <w:szCs w:val="22"/>
        </w:rPr>
        <w:t>1</w:t>
      </w:r>
      <w:r w:rsidRPr="00081202">
        <w:rPr>
          <w:b/>
          <w:bCs/>
          <w:sz w:val="22"/>
          <w:szCs w:val="22"/>
        </w:rPr>
        <w:t>-04-</w:t>
      </w:r>
      <w:r>
        <w:rPr>
          <w:b/>
          <w:bCs/>
          <w:sz w:val="22"/>
          <w:szCs w:val="22"/>
        </w:rPr>
        <w:t>338</w:t>
      </w:r>
    </w:p>
    <w:p w:rsidR="00EF56EF" w:rsidRPr="00081202" w:rsidRDefault="00EF56EF" w:rsidP="00A24057">
      <w:pPr>
        <w:jc w:val="center"/>
        <w:rPr>
          <w:b/>
          <w:bCs/>
          <w:color w:val="FF0000"/>
          <w:sz w:val="22"/>
          <w:szCs w:val="22"/>
        </w:rPr>
      </w:pPr>
      <w:r w:rsidRPr="00081202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09</w:t>
      </w:r>
      <w:r w:rsidRPr="00081202">
        <w:rPr>
          <w:b/>
          <w:bCs/>
          <w:sz w:val="22"/>
          <w:szCs w:val="22"/>
        </w:rPr>
        <w:t>.11.202</w:t>
      </w:r>
      <w:r>
        <w:rPr>
          <w:b/>
          <w:bCs/>
          <w:sz w:val="22"/>
          <w:szCs w:val="22"/>
        </w:rPr>
        <w:t>1</w:t>
      </w:r>
      <w:r w:rsidRPr="00081202">
        <w:rPr>
          <w:b/>
          <w:bCs/>
          <w:sz w:val="22"/>
          <w:szCs w:val="22"/>
        </w:rPr>
        <w:t xml:space="preserve"> г.</w:t>
      </w:r>
    </w:p>
    <w:p w:rsidR="00EF56EF" w:rsidRDefault="00EF56EF" w:rsidP="00A24057">
      <w:pPr>
        <w:jc w:val="center"/>
        <w:rPr>
          <w:sz w:val="22"/>
          <w:szCs w:val="22"/>
        </w:rPr>
      </w:pPr>
    </w:p>
    <w:p w:rsidR="00EF56EF" w:rsidRDefault="00EF56EF" w:rsidP="00456BB4">
      <w:pPr>
        <w:shd w:val="clear" w:color="auto" w:fill="FFFFFF"/>
        <w:ind w:right="16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На основание чл.37в, ал.4 от Закона за собствеността и ползването на земеделските земи (ЗСПЗЗ), във връзка с Доклад изх.№ ПО-09-1111/20.10.2021г.</w:t>
      </w:r>
      <w:r>
        <w:rPr>
          <w:sz w:val="22"/>
          <w:szCs w:val="22"/>
          <w:lang w:val="ru-RU"/>
        </w:rPr>
        <w:t xml:space="preserve"> на Общинска служба по земеделие – Вълчи дол и </w:t>
      </w:r>
      <w:r>
        <w:rPr>
          <w:sz w:val="22"/>
          <w:szCs w:val="22"/>
        </w:rPr>
        <w:t xml:space="preserve">вх.№ РД-07-198-35/28.10.2021г. на Областна дирекция „Земеделие”-Варна за  извършена служебна административна проверка на документацията, във връзка с процедурата по Глава  пета от ЗСПЗЗ „Ползване на земеделските земи” и установена допусната очевидна фактическа грешка за изменение на Заповед </w:t>
      </w:r>
      <w:r>
        <w:rPr>
          <w:bCs/>
          <w:sz w:val="22"/>
          <w:szCs w:val="22"/>
        </w:rPr>
        <w:t>№ РД-</w:t>
      </w:r>
      <w:r>
        <w:rPr>
          <w:bCs/>
          <w:sz w:val="22"/>
          <w:szCs w:val="22"/>
          <w:lang w:val="ru-RU"/>
        </w:rPr>
        <w:t>21-04-</w:t>
      </w:r>
      <w:r>
        <w:rPr>
          <w:bCs/>
          <w:sz w:val="22"/>
          <w:szCs w:val="22"/>
          <w:lang w:val="en-US"/>
        </w:rPr>
        <w:t>20</w:t>
      </w:r>
      <w:r>
        <w:rPr>
          <w:bCs/>
          <w:sz w:val="22"/>
          <w:szCs w:val="22"/>
        </w:rPr>
        <w:t>5/29.09.2021г.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 землището на с.</w:t>
      </w:r>
      <w:r>
        <w:rPr>
          <w:b/>
          <w:sz w:val="22"/>
          <w:szCs w:val="22"/>
          <w:lang w:val="ru-RU"/>
        </w:rPr>
        <w:t xml:space="preserve"> Караманите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ЕКАТТЕ 36302, общ.Вълчи дол, обл. Варна</w:t>
      </w:r>
    </w:p>
    <w:p w:rsidR="00EF56EF" w:rsidRDefault="00EF56EF" w:rsidP="00560451">
      <w:pPr>
        <w:ind w:right="164"/>
        <w:jc w:val="both"/>
        <w:rPr>
          <w:sz w:val="22"/>
          <w:szCs w:val="22"/>
        </w:rPr>
      </w:pPr>
    </w:p>
    <w:p w:rsidR="00EF56EF" w:rsidRPr="00081202" w:rsidRDefault="00EF56EF" w:rsidP="005D2B5B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81202">
        <w:rPr>
          <w:b/>
          <w:sz w:val="22"/>
          <w:szCs w:val="22"/>
        </w:rPr>
        <w:t>И З М Е Н Я М</w:t>
      </w:r>
    </w:p>
    <w:p w:rsidR="00EF56EF" w:rsidRPr="00081202" w:rsidRDefault="00EF56EF" w:rsidP="00560451">
      <w:pPr>
        <w:tabs>
          <w:tab w:val="left" w:pos="4470"/>
        </w:tabs>
        <w:ind w:right="164"/>
        <w:jc w:val="both"/>
        <w:rPr>
          <w:b/>
          <w:sz w:val="22"/>
          <w:szCs w:val="22"/>
        </w:rPr>
      </w:pPr>
    </w:p>
    <w:p w:rsidR="00EF56EF" w:rsidRDefault="00EF56EF" w:rsidP="009D44C2">
      <w:pPr>
        <w:widowControl w:val="0"/>
        <w:autoSpaceDE w:val="0"/>
        <w:autoSpaceDN w:val="0"/>
        <w:adjustRightInd w:val="0"/>
        <w:ind w:right="164"/>
        <w:jc w:val="both"/>
        <w:rPr>
          <w:b/>
          <w:sz w:val="22"/>
          <w:szCs w:val="22"/>
        </w:rPr>
      </w:pPr>
      <w:r w:rsidRPr="00081202">
        <w:rPr>
          <w:b/>
          <w:sz w:val="22"/>
          <w:szCs w:val="22"/>
        </w:rPr>
        <w:t xml:space="preserve">     Заповед № РД2</w:t>
      </w:r>
      <w:r>
        <w:rPr>
          <w:b/>
          <w:sz w:val="22"/>
          <w:szCs w:val="22"/>
        </w:rPr>
        <w:t>1-</w:t>
      </w:r>
      <w:r w:rsidRPr="00081202">
        <w:rPr>
          <w:b/>
          <w:sz w:val="22"/>
          <w:szCs w:val="22"/>
        </w:rPr>
        <w:t>04-20</w:t>
      </w:r>
      <w:r>
        <w:rPr>
          <w:b/>
          <w:sz w:val="22"/>
          <w:szCs w:val="22"/>
        </w:rPr>
        <w:t>5</w:t>
      </w:r>
      <w:r w:rsidRPr="0008120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29</w:t>
      </w:r>
      <w:r w:rsidRPr="00081202">
        <w:rPr>
          <w:b/>
          <w:sz w:val="22"/>
          <w:szCs w:val="22"/>
        </w:rPr>
        <w:t>.09.202</w:t>
      </w:r>
      <w:r>
        <w:rPr>
          <w:b/>
          <w:sz w:val="22"/>
          <w:szCs w:val="22"/>
        </w:rPr>
        <w:t>1</w:t>
      </w:r>
      <w:r w:rsidRPr="00081202">
        <w:rPr>
          <w:b/>
          <w:sz w:val="22"/>
          <w:szCs w:val="22"/>
        </w:rPr>
        <w:t>г.</w:t>
      </w:r>
      <w:r w:rsidRPr="00081202">
        <w:rPr>
          <w:sz w:val="22"/>
          <w:szCs w:val="22"/>
        </w:rPr>
        <w:t xml:space="preserve"> на Директора на Областна дирекция </w:t>
      </w:r>
      <w:r>
        <w:rPr>
          <w:sz w:val="22"/>
          <w:szCs w:val="22"/>
        </w:rPr>
        <w:t>„</w:t>
      </w:r>
      <w:r w:rsidRPr="00081202">
        <w:rPr>
          <w:sz w:val="22"/>
          <w:szCs w:val="22"/>
        </w:rPr>
        <w:t xml:space="preserve">Земеделие“-Варна, издадена на основание чл.37в, ал.4 от ЗСПЗЗ, с която са разпределени масивите на ползване за стопанската </w:t>
      </w:r>
      <w:r w:rsidRPr="00081202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1</w:t>
      </w:r>
      <w:r w:rsidRPr="00081202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  <w:r w:rsidRPr="00081202">
        <w:rPr>
          <w:b/>
          <w:sz w:val="22"/>
          <w:szCs w:val="22"/>
        </w:rPr>
        <w:t>г</w:t>
      </w:r>
      <w:r w:rsidRPr="00081202">
        <w:rPr>
          <w:sz w:val="22"/>
          <w:szCs w:val="22"/>
        </w:rPr>
        <w:t>.</w:t>
      </w:r>
      <w:r w:rsidRPr="00081202">
        <w:rPr>
          <w:b/>
          <w:sz w:val="22"/>
          <w:szCs w:val="22"/>
        </w:rPr>
        <w:t xml:space="preserve"> за землището на с. </w:t>
      </w:r>
      <w:r>
        <w:rPr>
          <w:b/>
          <w:sz w:val="22"/>
          <w:szCs w:val="22"/>
        </w:rPr>
        <w:t>Караманите</w:t>
      </w:r>
      <w:r w:rsidRPr="00081202">
        <w:rPr>
          <w:b/>
          <w:sz w:val="22"/>
          <w:szCs w:val="22"/>
        </w:rPr>
        <w:t>,</w:t>
      </w:r>
      <w:r w:rsidRPr="00081202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36302</w:t>
      </w:r>
      <w:r w:rsidRPr="00081202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081202">
        <w:rPr>
          <w:sz w:val="22"/>
          <w:szCs w:val="22"/>
        </w:rPr>
        <w:t xml:space="preserve">, обл. Варна,  </w:t>
      </w:r>
      <w:r w:rsidRPr="00081202">
        <w:rPr>
          <w:b/>
          <w:sz w:val="22"/>
          <w:szCs w:val="22"/>
        </w:rPr>
        <w:t xml:space="preserve">на основание чл. </w:t>
      </w:r>
      <w:r>
        <w:rPr>
          <w:b/>
          <w:sz w:val="22"/>
          <w:szCs w:val="22"/>
        </w:rPr>
        <w:t>62</w:t>
      </w:r>
      <w:r w:rsidRPr="0008120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ал.</w:t>
      </w:r>
      <w:r w:rsidRPr="00081202">
        <w:rPr>
          <w:b/>
          <w:sz w:val="22"/>
          <w:szCs w:val="22"/>
        </w:rPr>
        <w:t>2,</w:t>
      </w:r>
      <w:r w:rsidRPr="00307EFC">
        <w:t xml:space="preserve"> </w:t>
      </w:r>
      <w:r w:rsidRPr="00307EFC">
        <w:rPr>
          <w:b/>
        </w:rPr>
        <w:t xml:space="preserve">от </w:t>
      </w:r>
      <w:r w:rsidRPr="00081202">
        <w:rPr>
          <w:b/>
          <w:sz w:val="22"/>
          <w:szCs w:val="22"/>
        </w:rPr>
        <w:t>Административнопроцесуалния кодекс</w:t>
      </w:r>
      <w:r>
        <w:rPr>
          <w:b/>
          <w:sz w:val="22"/>
          <w:szCs w:val="22"/>
        </w:rPr>
        <w:t>,</w:t>
      </w:r>
      <w:r>
        <w:t xml:space="preserve"> поради допусната очевидна фактическа грешка  </w:t>
      </w:r>
      <w:r>
        <w:rPr>
          <w:i/>
        </w:rPr>
        <w:t>при определяне</w:t>
      </w:r>
      <w:r w:rsidRPr="009D44C2">
        <w:rPr>
          <w:i/>
        </w:rPr>
        <w:t xml:space="preserve"> на </w:t>
      </w:r>
      <w:r>
        <w:rPr>
          <w:i/>
        </w:rPr>
        <w:t xml:space="preserve">общата </w:t>
      </w:r>
      <w:r w:rsidRPr="009D44C2">
        <w:rPr>
          <w:i/>
        </w:rPr>
        <w:t xml:space="preserve">площ </w:t>
      </w:r>
      <w:r w:rsidRPr="009D44C2">
        <w:rPr>
          <w:bCs/>
          <w:i/>
          <w:iCs/>
          <w:sz w:val="22"/>
          <w:szCs w:val="22"/>
        </w:rPr>
        <w:t xml:space="preserve"> на  имотите, за които са налице условията на чл.37в., ал.16 от ЗСПЗЗ</w:t>
      </w:r>
      <w:r w:rsidRPr="00081202">
        <w:rPr>
          <w:bCs/>
          <w:i/>
          <w:iCs/>
          <w:sz w:val="22"/>
          <w:szCs w:val="22"/>
        </w:rPr>
        <w:t xml:space="preserve"> за </w:t>
      </w:r>
      <w:r>
        <w:rPr>
          <w:bCs/>
          <w:i/>
          <w:iCs/>
          <w:sz w:val="22"/>
          <w:szCs w:val="22"/>
        </w:rPr>
        <w:t xml:space="preserve">ползвателите </w:t>
      </w:r>
      <w:r>
        <w:rPr>
          <w:b/>
          <w:sz w:val="22"/>
          <w:szCs w:val="22"/>
        </w:rPr>
        <w:t>ЗК</w:t>
      </w:r>
      <w:r w:rsidRPr="0008120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ЕДИНСТВО</w:t>
      </w:r>
      <w:r w:rsidRPr="0008120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14AE9">
        <w:rPr>
          <w:i/>
          <w:sz w:val="22"/>
          <w:szCs w:val="22"/>
        </w:rPr>
        <w:t>и</w:t>
      </w:r>
      <w:r>
        <w:rPr>
          <w:sz w:val="22"/>
          <w:szCs w:val="22"/>
        </w:rPr>
        <w:t xml:space="preserve">  </w:t>
      </w:r>
      <w:r w:rsidRPr="00A4524F">
        <w:rPr>
          <w:b/>
          <w:sz w:val="22"/>
          <w:szCs w:val="22"/>
        </w:rPr>
        <w:t>ЗК”СЪГЛАСИЕ”</w:t>
      </w:r>
      <w:r w:rsidRPr="00081202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t xml:space="preserve"> </w:t>
      </w:r>
      <w:r w:rsidRPr="00A4524F">
        <w:rPr>
          <w:b/>
        </w:rPr>
        <w:t>Приложение №1</w:t>
      </w:r>
      <w:r>
        <w:t xml:space="preserve"> към Заповедта, </w:t>
      </w:r>
      <w:r w:rsidRPr="00081202">
        <w:rPr>
          <w:b/>
          <w:sz w:val="22"/>
          <w:szCs w:val="22"/>
        </w:rPr>
        <w:t xml:space="preserve">  както следва: </w:t>
      </w:r>
    </w:p>
    <w:p w:rsidR="00EF56EF" w:rsidRDefault="00EF56EF" w:rsidP="005D2B5B">
      <w:pPr>
        <w:ind w:right="164"/>
        <w:jc w:val="both"/>
        <w:rPr>
          <w:b/>
          <w:sz w:val="22"/>
          <w:szCs w:val="22"/>
        </w:rPr>
      </w:pPr>
    </w:p>
    <w:tbl>
      <w:tblPr>
        <w:tblW w:w="7426" w:type="dxa"/>
        <w:tblInd w:w="689" w:type="dxa"/>
        <w:tblCellMar>
          <w:left w:w="0" w:type="dxa"/>
          <w:right w:w="0" w:type="dxa"/>
        </w:tblCellMar>
        <w:tblLook w:val="00A0"/>
      </w:tblPr>
      <w:tblGrid>
        <w:gridCol w:w="4906"/>
        <w:gridCol w:w="1080"/>
        <w:gridCol w:w="1440"/>
      </w:tblGrid>
      <w:tr w:rsidR="00EF56EF" w:rsidTr="00B90123">
        <w:trPr>
          <w:trHeight w:val="87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6EF" w:rsidRDefault="00EF56E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6EF" w:rsidRDefault="00EF56E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6EF" w:rsidRDefault="00EF56E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Средна рентна вноска/лв/</w:t>
            </w:r>
          </w:p>
        </w:tc>
      </w:tr>
      <w:tr w:rsidR="00EF56EF" w:rsidTr="00B90123">
        <w:trPr>
          <w:trHeight w:val="315"/>
        </w:trPr>
        <w:tc>
          <w:tcPr>
            <w:tcW w:w="4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6EF" w:rsidRDefault="00EF56EF">
            <w:pPr>
              <w:rPr>
                <w:b/>
                <w:sz w:val="16"/>
                <w:szCs w:val="16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ЗК ЕДИНСТВО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6EF" w:rsidRDefault="00EF56EF">
            <w:pPr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102,393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6EF" w:rsidRDefault="00EF56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bg-BG"/>
              </w:rPr>
              <w:t>45</w:t>
            </w:r>
          </w:p>
        </w:tc>
      </w:tr>
      <w:tr w:rsidR="00EF56EF" w:rsidTr="00B90123">
        <w:trPr>
          <w:trHeight w:val="315"/>
        </w:trPr>
        <w:tc>
          <w:tcPr>
            <w:tcW w:w="4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6EF" w:rsidRDefault="00EF56E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ЗК "СЪГЛАСИЕ"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6EF" w:rsidRDefault="00EF56EF">
            <w:pPr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  6,246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56EF" w:rsidRDefault="00EF56EF">
            <w:pPr>
              <w:jc w:val="center"/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45</w:t>
            </w:r>
          </w:p>
        </w:tc>
      </w:tr>
    </w:tbl>
    <w:p w:rsidR="00EF56EF" w:rsidRPr="00081202" w:rsidRDefault="00EF56EF" w:rsidP="005D2B5B">
      <w:pPr>
        <w:ind w:right="164"/>
        <w:jc w:val="both"/>
        <w:rPr>
          <w:b/>
          <w:sz w:val="22"/>
          <w:szCs w:val="22"/>
        </w:rPr>
      </w:pPr>
    </w:p>
    <w:p w:rsidR="00EF56EF" w:rsidRDefault="00EF56EF" w:rsidP="001E033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I.</w:t>
        </w:r>
      </w:smartTag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След изменението на заповедта Приложение № 1 към Заповед №РД-21-04-338/09.11.2021г. </w:t>
      </w:r>
    </w:p>
    <w:p w:rsidR="00EF56EF" w:rsidRDefault="00EF56EF" w:rsidP="001E033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</w:p>
    <w:p w:rsidR="00EF56EF" w:rsidRDefault="00EF56EF" w:rsidP="001E033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  <w:r>
        <w:rPr>
          <w:b/>
          <w:bCs/>
        </w:rPr>
        <w:t xml:space="preserve">за ползвателите </w:t>
      </w:r>
      <w:r>
        <w:rPr>
          <w:b/>
          <w:sz w:val="22"/>
          <w:szCs w:val="22"/>
        </w:rPr>
        <w:t>ЗК</w:t>
      </w:r>
      <w:r w:rsidRPr="0008120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ЕДИНСТВО</w:t>
      </w:r>
      <w:r w:rsidRPr="0008120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A4524F">
        <w:rPr>
          <w:b/>
          <w:sz w:val="22"/>
          <w:szCs w:val="22"/>
        </w:rPr>
        <w:t>и ЗК”СЪГЛАСИЕ”</w:t>
      </w:r>
      <w:r w:rsidRPr="00081202">
        <w:rPr>
          <w:sz w:val="22"/>
          <w:szCs w:val="22"/>
        </w:rPr>
        <w:t xml:space="preserve"> </w:t>
      </w:r>
      <w:r>
        <w:rPr>
          <w:b/>
          <w:bCs/>
        </w:rPr>
        <w:t xml:space="preserve"> има следния вид :</w:t>
      </w:r>
    </w:p>
    <w:p w:rsidR="00EF56EF" w:rsidRDefault="00EF56EF" w:rsidP="001E033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</w:p>
    <w:p w:rsidR="00EF56EF" w:rsidRDefault="00EF56EF" w:rsidP="005D2B5B">
      <w:pPr>
        <w:widowControl w:val="0"/>
        <w:autoSpaceDE w:val="0"/>
        <w:autoSpaceDN w:val="0"/>
        <w:adjustRightInd w:val="0"/>
        <w:ind w:right="164"/>
        <w:jc w:val="both"/>
        <w:rPr>
          <w:b/>
          <w:bCs/>
          <w:i/>
          <w:iCs/>
          <w:sz w:val="22"/>
          <w:szCs w:val="22"/>
        </w:rPr>
      </w:pPr>
    </w:p>
    <w:tbl>
      <w:tblPr>
        <w:tblW w:w="9011" w:type="dxa"/>
        <w:jc w:val="center"/>
        <w:tblInd w:w="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2"/>
        <w:gridCol w:w="2327"/>
        <w:gridCol w:w="1332"/>
        <w:gridCol w:w="1027"/>
        <w:gridCol w:w="1713"/>
      </w:tblGrid>
      <w:tr w:rsidR="00EF56EF" w:rsidTr="00614AE9">
        <w:trPr>
          <w:trHeight w:val="1284"/>
          <w:jc w:val="center"/>
        </w:trPr>
        <w:tc>
          <w:tcPr>
            <w:tcW w:w="2612" w:type="dxa"/>
          </w:tcPr>
          <w:p w:rsidR="00EF56EF" w:rsidRDefault="00EF56EF" w:rsidP="00EB501C">
            <w:pPr>
              <w:spacing w:after="120"/>
              <w:jc w:val="center"/>
              <w:rPr>
                <w:b/>
              </w:rPr>
            </w:pPr>
          </w:p>
          <w:p w:rsidR="00EF56EF" w:rsidRDefault="00EF56EF" w:rsidP="00EB501C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Ползвател (три имена/име юр. лице)</w:t>
            </w:r>
          </w:p>
        </w:tc>
        <w:tc>
          <w:tcPr>
            <w:tcW w:w="2327" w:type="dxa"/>
          </w:tcPr>
          <w:p w:rsidR="00EF56EF" w:rsidRDefault="00EF56EF" w:rsidP="00EB501C">
            <w:pPr>
              <w:rPr>
                <w:b/>
              </w:rPr>
            </w:pPr>
          </w:p>
          <w:p w:rsidR="00EF56EF" w:rsidRDefault="00EF56EF" w:rsidP="00EB501C">
            <w:pPr>
              <w:spacing w:after="120"/>
              <w:jc w:val="center"/>
              <w:rPr>
                <w:b/>
              </w:rPr>
            </w:pPr>
          </w:p>
          <w:p w:rsidR="00EF56EF" w:rsidRDefault="00EF56EF" w:rsidP="00EB501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Собственик</w:t>
            </w:r>
          </w:p>
        </w:tc>
        <w:tc>
          <w:tcPr>
            <w:tcW w:w="1332" w:type="dxa"/>
          </w:tcPr>
          <w:p w:rsidR="00EF56EF" w:rsidRDefault="00EF56EF" w:rsidP="00EB501C">
            <w:pPr>
              <w:spacing w:after="120"/>
              <w:jc w:val="center"/>
              <w:rPr>
                <w:b/>
              </w:rPr>
            </w:pPr>
          </w:p>
          <w:p w:rsidR="00EF56EF" w:rsidRDefault="00EF56EF" w:rsidP="00EB501C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Ползвана</w:t>
            </w:r>
          </w:p>
          <w:p w:rsidR="00EF56EF" w:rsidRDefault="00EF56EF" w:rsidP="00EB501C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 /дка/</w:t>
            </w:r>
          </w:p>
        </w:tc>
        <w:tc>
          <w:tcPr>
            <w:tcW w:w="1027" w:type="dxa"/>
          </w:tcPr>
          <w:p w:rsidR="00EF56EF" w:rsidRDefault="00EF56EF" w:rsidP="00EB501C">
            <w:pPr>
              <w:spacing w:after="120"/>
              <w:jc w:val="center"/>
              <w:rPr>
                <w:b/>
              </w:rPr>
            </w:pPr>
          </w:p>
          <w:p w:rsidR="00EF56EF" w:rsidRDefault="00EF56EF" w:rsidP="00EB501C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Кад_ №</w:t>
            </w:r>
          </w:p>
        </w:tc>
        <w:tc>
          <w:tcPr>
            <w:tcW w:w="1713" w:type="dxa"/>
          </w:tcPr>
          <w:p w:rsidR="00EF56EF" w:rsidRDefault="00EF56EF" w:rsidP="00EB501C">
            <w:pPr>
              <w:spacing w:after="120"/>
              <w:jc w:val="center"/>
              <w:rPr>
                <w:b/>
              </w:rPr>
            </w:pPr>
          </w:p>
          <w:p w:rsidR="00EF56EF" w:rsidRDefault="00EF56EF" w:rsidP="00EB501C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Начин на тр. ползване</w:t>
            </w:r>
          </w:p>
        </w:tc>
      </w:tr>
      <w:tr w:rsidR="00EF56EF" w:rsidRPr="00803D38" w:rsidTr="00614AE9">
        <w:trPr>
          <w:trHeight w:val="730"/>
          <w:jc w:val="center"/>
        </w:trPr>
        <w:tc>
          <w:tcPr>
            <w:tcW w:w="2612" w:type="dxa"/>
          </w:tcPr>
          <w:p w:rsidR="00EF56EF" w:rsidRPr="00803D38" w:rsidRDefault="00EF56EF" w:rsidP="00560451">
            <w:pPr>
              <w:spacing w:after="120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Default="00EF56EF" w:rsidP="00560451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1,614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10.47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trHeight w:val="588"/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0,500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10.95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0,063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10.99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2B5790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0,069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10.99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5604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0,476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10.99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trHeight w:val="708"/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</w:t>
            </w:r>
            <w:r>
              <w:rPr>
                <w:sz w:val="20"/>
                <w:szCs w:val="20"/>
              </w:rPr>
              <w:t>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1,567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10.99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1,693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10.99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2,296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10.102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1,686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10.109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trHeight w:val="604"/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0,696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16.22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trHeight w:val="831"/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4,104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17.39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1,230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18.35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4,270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19.53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1,195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19.54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0,229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20.47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0,274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21.52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5,610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22.57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0,339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23.56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0,796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23.56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0,387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26.30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0,242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27.29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0,507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27.29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4,205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29.52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1,886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29.53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0,885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29.54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5604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0,017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30.41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5604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ЕДИ</w:t>
            </w:r>
            <w:bookmarkStart w:id="0" w:name="_GoBack"/>
            <w:bookmarkEnd w:id="0"/>
            <w:r>
              <w:rPr>
                <w:sz w:val="20"/>
                <w:szCs w:val="20"/>
              </w:rPr>
              <w:t>НСТВО</w:t>
            </w:r>
          </w:p>
        </w:tc>
        <w:tc>
          <w:tcPr>
            <w:tcW w:w="2327" w:type="dxa"/>
          </w:tcPr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560451">
            <w:pPr>
              <w:spacing w:after="120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1,241</w:t>
            </w:r>
          </w:p>
        </w:tc>
        <w:tc>
          <w:tcPr>
            <w:tcW w:w="1027" w:type="dxa"/>
          </w:tcPr>
          <w:p w:rsidR="00EF56EF" w:rsidRPr="00803D38" w:rsidRDefault="00EF56EF" w:rsidP="001D4819">
            <w:pPr>
              <w:spacing w:after="120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31.33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0,565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31.34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0,279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32.100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0,169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34.29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2,349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35.63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1,237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35.64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trHeight w:val="697"/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2,480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35.64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trHeight w:val="736"/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6,391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36.36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0,138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37.31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2,328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37.31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4,096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38.31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1,021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38.32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0,588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38.33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0,557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39.32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0,266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40.34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0,312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40.34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1,573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40.34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5604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3,633</w:t>
            </w:r>
          </w:p>
        </w:tc>
        <w:tc>
          <w:tcPr>
            <w:tcW w:w="1027" w:type="dxa"/>
          </w:tcPr>
          <w:p w:rsidR="00EF56EF" w:rsidRPr="00803D38" w:rsidRDefault="00EF56EF" w:rsidP="00560451">
            <w:pPr>
              <w:spacing w:after="120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40.36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0,817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41.65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trHeight w:val="711"/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0,798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41.68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1,528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46.26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0,066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46.27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0,187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49.23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2B579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49.24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2B5790">
            <w:pPr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0,018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49.25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2B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1,989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49.26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2B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2,426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50.36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2B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2,148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50.37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2B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1,692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50.38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2B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0,319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52.70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2B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0,304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53.34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560451">
            <w:pPr>
              <w:spacing w:after="120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2B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2B5790">
            <w:pPr>
              <w:spacing w:after="120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0,625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53.35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0,117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53.40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0,411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53.40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5,381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53.41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1,192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55.4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1,451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56.27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1,041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57.34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3,866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58.71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0,237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59.71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1,822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59.71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0,349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60.41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0,024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60.42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2,126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61.32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0,843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61.33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2,096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62.27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1,359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62.28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ЕДИНСТВО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1,084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63.16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03D38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03D38">
              <w:rPr>
                <w:b/>
                <w:sz w:val="20"/>
                <w:szCs w:val="20"/>
              </w:rPr>
              <w:t>102,393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"СЪГЛАСИЕ"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1,608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58.71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"СЪГЛАСИЕ"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2,711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58.71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"СЪГЛАСИЕ"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1,052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58.72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"СЪГЛАСИЕ"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ОБЩИНА ВЪЛЧИ ДОЛ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0,133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59.71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ЗК "СЪГЛАСИЕ"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56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ВЪЛЧИ ДОЛ</w:t>
            </w: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0,742</w:t>
            </w: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spacing w:after="120"/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59.71</w:t>
            </w: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  <w:r w:rsidRPr="00803D38">
              <w:rPr>
                <w:sz w:val="20"/>
                <w:szCs w:val="20"/>
              </w:rPr>
              <w:t>Полски път</w:t>
            </w:r>
          </w:p>
        </w:tc>
      </w:tr>
      <w:tr w:rsidR="00EF56EF" w:rsidRPr="00803D38" w:rsidTr="00614AE9">
        <w:trPr>
          <w:jc w:val="center"/>
        </w:trPr>
        <w:tc>
          <w:tcPr>
            <w:tcW w:w="2612" w:type="dxa"/>
          </w:tcPr>
          <w:p w:rsidR="00EF56EF" w:rsidRPr="00803D38" w:rsidRDefault="00EF56EF" w:rsidP="00803D3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03D38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2327" w:type="dxa"/>
          </w:tcPr>
          <w:p w:rsidR="00EF56EF" w:rsidRPr="00803D38" w:rsidRDefault="00EF56EF" w:rsidP="00803D3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EF56EF" w:rsidRPr="00803D38" w:rsidRDefault="00EF56EF" w:rsidP="00803D3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03D38">
              <w:rPr>
                <w:b/>
                <w:sz w:val="20"/>
                <w:szCs w:val="20"/>
              </w:rPr>
              <w:t>6,246</w:t>
            </w:r>
          </w:p>
        </w:tc>
        <w:tc>
          <w:tcPr>
            <w:tcW w:w="1027" w:type="dxa"/>
          </w:tcPr>
          <w:p w:rsidR="00EF56EF" w:rsidRPr="00803D38" w:rsidRDefault="00EF56EF" w:rsidP="00803D3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EF56EF" w:rsidRPr="00803D38" w:rsidRDefault="00EF56EF" w:rsidP="00803D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56EF" w:rsidRDefault="00EF56EF" w:rsidP="00803D38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EF56EF" w:rsidRDefault="00EF56EF" w:rsidP="009F7A7C">
      <w:pPr>
        <w:autoSpaceDE w:val="0"/>
        <w:autoSpaceDN w:val="0"/>
        <w:adjustRightInd w:val="0"/>
        <w:jc w:val="center"/>
        <w:rPr>
          <w:b/>
          <w:sz w:val="22"/>
          <w:szCs w:val="22"/>
          <w:lang w:eastAsia="bg-BG"/>
        </w:rPr>
      </w:pPr>
    </w:p>
    <w:p w:rsidR="00EF56EF" w:rsidRDefault="00EF56EF" w:rsidP="009F7A7C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          Настоящото приложение е неразделна част от Заповед № РД 21-04-338/09.11.2021г.</w:t>
      </w:r>
    </w:p>
    <w:p w:rsidR="00EF56EF" w:rsidRDefault="00EF56EF" w:rsidP="005D2B5B">
      <w:pPr>
        <w:widowControl w:val="0"/>
        <w:autoSpaceDE w:val="0"/>
        <w:autoSpaceDN w:val="0"/>
        <w:adjustRightInd w:val="0"/>
        <w:ind w:right="164"/>
        <w:jc w:val="both"/>
        <w:rPr>
          <w:b/>
          <w:bCs/>
          <w:i/>
          <w:iCs/>
          <w:sz w:val="22"/>
          <w:szCs w:val="22"/>
        </w:rPr>
      </w:pPr>
    </w:p>
    <w:p w:rsidR="00EF56EF" w:rsidRDefault="00EF56EF" w:rsidP="005D2B5B">
      <w:pPr>
        <w:widowControl w:val="0"/>
        <w:autoSpaceDE w:val="0"/>
        <w:autoSpaceDN w:val="0"/>
        <w:adjustRightInd w:val="0"/>
        <w:ind w:right="164"/>
        <w:jc w:val="both"/>
        <w:rPr>
          <w:b/>
          <w:bCs/>
          <w:i/>
          <w:iCs/>
          <w:sz w:val="22"/>
          <w:szCs w:val="22"/>
        </w:rPr>
      </w:pPr>
    </w:p>
    <w:p w:rsidR="00EF56EF" w:rsidRPr="00081202" w:rsidRDefault="00EF56EF" w:rsidP="007704C8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b/>
          <w:sz w:val="22"/>
          <w:szCs w:val="22"/>
        </w:rPr>
      </w:pPr>
      <w:r w:rsidRPr="00081202">
        <w:rPr>
          <w:b/>
          <w:sz w:val="22"/>
          <w:szCs w:val="22"/>
        </w:rPr>
        <w:t xml:space="preserve">       </w:t>
      </w:r>
      <w:r w:rsidRPr="00081202">
        <w:rPr>
          <w:sz w:val="22"/>
          <w:szCs w:val="22"/>
        </w:rPr>
        <w:t xml:space="preserve">   </w:t>
      </w:r>
      <w:r w:rsidRPr="00081202">
        <w:rPr>
          <w:b/>
          <w:sz w:val="22"/>
          <w:szCs w:val="22"/>
        </w:rPr>
        <w:t>В останалата си част Заповед № РД2</w:t>
      </w:r>
      <w:r>
        <w:rPr>
          <w:b/>
          <w:sz w:val="22"/>
          <w:szCs w:val="22"/>
        </w:rPr>
        <w:t>1</w:t>
      </w:r>
      <w:r w:rsidRPr="00081202">
        <w:rPr>
          <w:b/>
          <w:sz w:val="22"/>
          <w:szCs w:val="22"/>
        </w:rPr>
        <w:t>-04-20</w:t>
      </w:r>
      <w:r>
        <w:rPr>
          <w:b/>
          <w:sz w:val="22"/>
          <w:szCs w:val="22"/>
        </w:rPr>
        <w:t>5</w:t>
      </w:r>
      <w:r w:rsidRPr="0008120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29</w:t>
      </w:r>
      <w:r w:rsidRPr="00081202">
        <w:rPr>
          <w:b/>
          <w:sz w:val="22"/>
          <w:szCs w:val="22"/>
        </w:rPr>
        <w:t>.09.202</w:t>
      </w:r>
      <w:r>
        <w:rPr>
          <w:b/>
          <w:sz w:val="22"/>
          <w:szCs w:val="22"/>
        </w:rPr>
        <w:t>1</w:t>
      </w:r>
      <w:r w:rsidRPr="00081202">
        <w:rPr>
          <w:b/>
          <w:sz w:val="22"/>
          <w:szCs w:val="22"/>
        </w:rPr>
        <w:t>г., остава без промяна.</w:t>
      </w:r>
    </w:p>
    <w:p w:rsidR="00EF56EF" w:rsidRPr="00081202" w:rsidRDefault="00EF56EF" w:rsidP="00C92396">
      <w:pPr>
        <w:ind w:right="164" w:firstLine="708"/>
        <w:jc w:val="both"/>
        <w:rPr>
          <w:b/>
          <w:sz w:val="22"/>
          <w:szCs w:val="22"/>
        </w:rPr>
      </w:pPr>
    </w:p>
    <w:p w:rsidR="00EF56EF" w:rsidRPr="00081202" w:rsidRDefault="00EF56EF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081202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>
        <w:rPr>
          <w:sz w:val="22"/>
          <w:szCs w:val="22"/>
        </w:rPr>
        <w:t>Вълчи дол</w:t>
      </w:r>
      <w:r w:rsidRPr="00081202">
        <w:rPr>
          <w:sz w:val="22"/>
          <w:szCs w:val="22"/>
        </w:rPr>
        <w:t xml:space="preserve">, в сградата на Общинска служба по земеделие – </w:t>
      </w:r>
      <w:r>
        <w:rPr>
          <w:sz w:val="22"/>
          <w:szCs w:val="22"/>
        </w:rPr>
        <w:t>Вълчи дол</w:t>
      </w:r>
      <w:r w:rsidRPr="00081202">
        <w:rPr>
          <w:sz w:val="22"/>
          <w:szCs w:val="22"/>
        </w:rPr>
        <w:t xml:space="preserve"> и да се публикува на интернет страницата на Община </w:t>
      </w:r>
      <w:r>
        <w:rPr>
          <w:sz w:val="22"/>
          <w:szCs w:val="22"/>
        </w:rPr>
        <w:t>Вълчи дол</w:t>
      </w:r>
      <w:r w:rsidRPr="00081202">
        <w:rPr>
          <w:sz w:val="22"/>
          <w:szCs w:val="22"/>
        </w:rPr>
        <w:t xml:space="preserve"> и  на ОД”Земеделие”-Варна</w:t>
      </w:r>
    </w:p>
    <w:p w:rsidR="00EF56EF" w:rsidRPr="00081202" w:rsidRDefault="00EF56EF" w:rsidP="00C92396">
      <w:pPr>
        <w:ind w:right="164" w:firstLine="360"/>
        <w:jc w:val="both"/>
        <w:rPr>
          <w:sz w:val="22"/>
          <w:szCs w:val="22"/>
        </w:rPr>
      </w:pPr>
    </w:p>
    <w:p w:rsidR="00EF56EF" w:rsidRPr="00081202" w:rsidRDefault="00EF56EF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81202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</w:t>
      </w:r>
      <w:r>
        <w:rPr>
          <w:sz w:val="22"/>
          <w:szCs w:val="22"/>
        </w:rPr>
        <w:t>Девня</w:t>
      </w:r>
      <w:r w:rsidRPr="00081202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EF56EF" w:rsidRPr="00081202" w:rsidRDefault="00EF56EF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EF56EF" w:rsidRPr="00081202" w:rsidRDefault="00EF56EF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81202">
        <w:rPr>
          <w:sz w:val="22"/>
          <w:szCs w:val="22"/>
        </w:rPr>
        <w:t xml:space="preserve"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</w:t>
      </w:r>
      <w:r>
        <w:rPr>
          <w:sz w:val="22"/>
          <w:szCs w:val="22"/>
        </w:rPr>
        <w:t>Девня</w:t>
      </w:r>
      <w:r w:rsidRPr="00081202">
        <w:rPr>
          <w:sz w:val="22"/>
          <w:szCs w:val="22"/>
        </w:rPr>
        <w:t>.</w:t>
      </w:r>
    </w:p>
    <w:p w:rsidR="00EF56EF" w:rsidRPr="00081202" w:rsidRDefault="00EF56EF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EF56EF" w:rsidRPr="00081202" w:rsidRDefault="00EF56EF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081202">
        <w:rPr>
          <w:sz w:val="22"/>
          <w:szCs w:val="22"/>
        </w:rPr>
        <w:t xml:space="preserve">           </w:t>
      </w:r>
      <w:r w:rsidRPr="00081202">
        <w:rPr>
          <w:b/>
          <w:sz w:val="22"/>
          <w:szCs w:val="22"/>
        </w:rPr>
        <w:t>Обжалването на заповедта не спира изпълнението й.</w:t>
      </w:r>
    </w:p>
    <w:p w:rsidR="00EF56EF" w:rsidRDefault="00EF56EF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EF56EF" w:rsidRDefault="00EF56EF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EF56EF" w:rsidRDefault="00EF56EF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EF56EF" w:rsidRPr="003D1038" w:rsidRDefault="00EF56EF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ДИРЕКТОР:          /п/</w:t>
      </w:r>
    </w:p>
    <w:p w:rsidR="00EF56EF" w:rsidRPr="00952852" w:rsidRDefault="00EF56EF" w:rsidP="00A71436">
      <w:pPr>
        <w:ind w:left="3540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           </w:t>
      </w:r>
      <w:r w:rsidRPr="007704C8">
        <w:rPr>
          <w:b/>
          <w:bCs/>
          <w:sz w:val="22"/>
          <w:szCs w:val="22"/>
          <w:lang w:val="ru-RU"/>
        </w:rPr>
        <w:t xml:space="preserve">    </w:t>
      </w:r>
      <w:r>
        <w:rPr>
          <w:b/>
          <w:bCs/>
          <w:sz w:val="22"/>
          <w:szCs w:val="22"/>
          <w:lang w:val="ru-RU"/>
        </w:rPr>
        <w:t xml:space="preserve">                </w:t>
      </w:r>
      <w:r w:rsidRPr="007704C8">
        <w:rPr>
          <w:b/>
          <w:bCs/>
          <w:sz w:val="22"/>
          <w:szCs w:val="22"/>
          <w:lang w:val="ru-RU"/>
        </w:rPr>
        <w:t xml:space="preserve">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7704C8">
        <w:rPr>
          <w:b/>
          <w:bCs/>
          <w:sz w:val="22"/>
          <w:szCs w:val="22"/>
          <w:lang w:val="ru-RU"/>
        </w:rPr>
        <w:t>/</w:t>
      </w:r>
      <w:r w:rsidRPr="007704C8">
        <w:rPr>
          <w:i/>
          <w:iCs/>
          <w:sz w:val="22"/>
          <w:szCs w:val="22"/>
          <w:lang w:val="ru-RU"/>
        </w:rPr>
        <w:t xml:space="preserve"> </w:t>
      </w:r>
    </w:p>
    <w:p w:rsidR="00EF56EF" w:rsidRPr="00C25204" w:rsidRDefault="00EF56EF" w:rsidP="005D2B5B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C25204">
        <w:t xml:space="preserve">   </w:t>
      </w:r>
      <w:r w:rsidRPr="00C25204">
        <w:rPr>
          <w:sz w:val="22"/>
          <w:szCs w:val="22"/>
          <w:lang w:val="ru-RU"/>
        </w:rPr>
        <w:tab/>
      </w:r>
      <w:r w:rsidRPr="00C25204">
        <w:rPr>
          <w:i/>
          <w:iCs/>
          <w:sz w:val="18"/>
          <w:szCs w:val="18"/>
          <w:lang w:val="ru-RU"/>
        </w:rPr>
        <w:t xml:space="preserve"> </w:t>
      </w:r>
    </w:p>
    <w:p w:rsidR="00EF56EF" w:rsidRPr="00C25204" w:rsidRDefault="00EF56EF" w:rsidP="005D2B5B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EF56EF" w:rsidRPr="003D1038" w:rsidRDefault="00EF56EF" w:rsidP="005D2B5B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3D1038">
        <w:rPr>
          <w:color w:val="FFFFFF"/>
          <w:sz w:val="18"/>
          <w:szCs w:val="18"/>
        </w:rPr>
        <w:t>Съгласувал:………………….дата: 08.11.2021г.</w:t>
      </w:r>
    </w:p>
    <w:p w:rsidR="00EF56EF" w:rsidRPr="003D1038" w:rsidRDefault="00EF56EF" w:rsidP="005D2B5B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3D1038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EF56EF" w:rsidRPr="003D1038" w:rsidRDefault="00EF56EF" w:rsidP="005D2B5B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EF56EF" w:rsidRPr="003D1038" w:rsidRDefault="00EF56EF" w:rsidP="005D2B5B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3D1038">
        <w:rPr>
          <w:color w:val="FFFFFF"/>
          <w:sz w:val="18"/>
          <w:szCs w:val="18"/>
        </w:rPr>
        <w:t>Изготвил: ……………………дата: 08.11.2021г.</w:t>
      </w:r>
    </w:p>
    <w:p w:rsidR="00EF56EF" w:rsidRPr="003D1038" w:rsidRDefault="00EF56EF" w:rsidP="005D2B5B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3D1038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F56EF" w:rsidRDefault="00EF56EF" w:rsidP="005D2B5B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</w:p>
    <w:p w:rsidR="00EF56EF" w:rsidRDefault="00EF56EF" w:rsidP="005D2B5B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sectPr w:rsidR="00EF56EF" w:rsidSect="0014304E">
      <w:footerReference w:type="default" r:id="rId8"/>
      <w:pgSz w:w="11906" w:h="16838"/>
      <w:pgMar w:top="1797" w:right="926" w:bottom="993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EF" w:rsidRDefault="00EF56EF" w:rsidP="00043091">
      <w:r>
        <w:separator/>
      </w:r>
    </w:p>
  </w:endnote>
  <w:endnote w:type="continuationSeparator" w:id="0">
    <w:p w:rsidR="00EF56EF" w:rsidRDefault="00EF56E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EF" w:rsidRPr="00433B27" w:rsidRDefault="00EF56E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F56EF" w:rsidRPr="00433B27" w:rsidRDefault="00EF56E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F56EF" w:rsidRPr="00433B27" w:rsidRDefault="00EF56E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3D1038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  <w:p w:rsidR="00EF56EF" w:rsidRPr="00433B27" w:rsidRDefault="00EF56E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EF" w:rsidRDefault="00EF56EF" w:rsidP="00043091">
      <w:r>
        <w:separator/>
      </w:r>
    </w:p>
  </w:footnote>
  <w:footnote w:type="continuationSeparator" w:id="0">
    <w:p w:rsidR="00EF56EF" w:rsidRDefault="00EF56EF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43091"/>
    <w:rsid w:val="00044273"/>
    <w:rsid w:val="00072BA8"/>
    <w:rsid w:val="000750DD"/>
    <w:rsid w:val="00081202"/>
    <w:rsid w:val="00087C8A"/>
    <w:rsid w:val="00092FFD"/>
    <w:rsid w:val="000A5BED"/>
    <w:rsid w:val="000C1AE0"/>
    <w:rsid w:val="000C71D3"/>
    <w:rsid w:val="000D7FCF"/>
    <w:rsid w:val="000E013F"/>
    <w:rsid w:val="00100B79"/>
    <w:rsid w:val="001033CC"/>
    <w:rsid w:val="001202C8"/>
    <w:rsid w:val="00122458"/>
    <w:rsid w:val="0014304E"/>
    <w:rsid w:val="00145681"/>
    <w:rsid w:val="00161AF2"/>
    <w:rsid w:val="001830E1"/>
    <w:rsid w:val="00196460"/>
    <w:rsid w:val="0019768D"/>
    <w:rsid w:val="001B6793"/>
    <w:rsid w:val="001D4819"/>
    <w:rsid w:val="001E0330"/>
    <w:rsid w:val="001E5A20"/>
    <w:rsid w:val="00206E63"/>
    <w:rsid w:val="00207FFC"/>
    <w:rsid w:val="00226B68"/>
    <w:rsid w:val="00235886"/>
    <w:rsid w:val="002554CC"/>
    <w:rsid w:val="002576E4"/>
    <w:rsid w:val="002717F5"/>
    <w:rsid w:val="0028439E"/>
    <w:rsid w:val="002855FE"/>
    <w:rsid w:val="002971DF"/>
    <w:rsid w:val="002A2157"/>
    <w:rsid w:val="002B497E"/>
    <w:rsid w:val="002B5790"/>
    <w:rsid w:val="002C780D"/>
    <w:rsid w:val="002D4208"/>
    <w:rsid w:val="002D4C0F"/>
    <w:rsid w:val="002D776E"/>
    <w:rsid w:val="002D7B44"/>
    <w:rsid w:val="002E4FF4"/>
    <w:rsid w:val="002F05F7"/>
    <w:rsid w:val="003031F1"/>
    <w:rsid w:val="003066B3"/>
    <w:rsid w:val="00307EFC"/>
    <w:rsid w:val="003259D4"/>
    <w:rsid w:val="003313D6"/>
    <w:rsid w:val="00337CCD"/>
    <w:rsid w:val="00346BD0"/>
    <w:rsid w:val="00353930"/>
    <w:rsid w:val="00353EDC"/>
    <w:rsid w:val="00355549"/>
    <w:rsid w:val="00363B17"/>
    <w:rsid w:val="00380EBD"/>
    <w:rsid w:val="0039461B"/>
    <w:rsid w:val="003A7F17"/>
    <w:rsid w:val="003C29AE"/>
    <w:rsid w:val="003C2F5F"/>
    <w:rsid w:val="003D1038"/>
    <w:rsid w:val="003D38A6"/>
    <w:rsid w:val="003E1137"/>
    <w:rsid w:val="003E3CBD"/>
    <w:rsid w:val="003F184C"/>
    <w:rsid w:val="00400D99"/>
    <w:rsid w:val="004238FF"/>
    <w:rsid w:val="00433B27"/>
    <w:rsid w:val="00440040"/>
    <w:rsid w:val="004409B2"/>
    <w:rsid w:val="0044139B"/>
    <w:rsid w:val="00445A4D"/>
    <w:rsid w:val="00456BB4"/>
    <w:rsid w:val="00460341"/>
    <w:rsid w:val="00464CBB"/>
    <w:rsid w:val="0046777A"/>
    <w:rsid w:val="004719B9"/>
    <w:rsid w:val="004736A8"/>
    <w:rsid w:val="00487371"/>
    <w:rsid w:val="00495EE0"/>
    <w:rsid w:val="00496E99"/>
    <w:rsid w:val="004A5859"/>
    <w:rsid w:val="004B6716"/>
    <w:rsid w:val="004D03B2"/>
    <w:rsid w:val="004D28DA"/>
    <w:rsid w:val="004E041A"/>
    <w:rsid w:val="0052712F"/>
    <w:rsid w:val="0053369C"/>
    <w:rsid w:val="00533CC3"/>
    <w:rsid w:val="005513D5"/>
    <w:rsid w:val="0055269F"/>
    <w:rsid w:val="00554D93"/>
    <w:rsid w:val="00560451"/>
    <w:rsid w:val="00565AE0"/>
    <w:rsid w:val="005740F6"/>
    <w:rsid w:val="005911AC"/>
    <w:rsid w:val="00592FC2"/>
    <w:rsid w:val="00594829"/>
    <w:rsid w:val="00597BF0"/>
    <w:rsid w:val="005A1B42"/>
    <w:rsid w:val="005A2922"/>
    <w:rsid w:val="005A762E"/>
    <w:rsid w:val="005B45E2"/>
    <w:rsid w:val="005C668D"/>
    <w:rsid w:val="005D077D"/>
    <w:rsid w:val="005D2B5B"/>
    <w:rsid w:val="00614AE9"/>
    <w:rsid w:val="00640F8C"/>
    <w:rsid w:val="006509DE"/>
    <w:rsid w:val="006512E0"/>
    <w:rsid w:val="00665673"/>
    <w:rsid w:val="00676103"/>
    <w:rsid w:val="00681AA5"/>
    <w:rsid w:val="006C1DA6"/>
    <w:rsid w:val="006C7090"/>
    <w:rsid w:val="006D0073"/>
    <w:rsid w:val="006D34E4"/>
    <w:rsid w:val="006E73A1"/>
    <w:rsid w:val="007044D2"/>
    <w:rsid w:val="00711763"/>
    <w:rsid w:val="00714595"/>
    <w:rsid w:val="00715158"/>
    <w:rsid w:val="0071646F"/>
    <w:rsid w:val="007226A5"/>
    <w:rsid w:val="00740AD4"/>
    <w:rsid w:val="00751505"/>
    <w:rsid w:val="0075374C"/>
    <w:rsid w:val="00762999"/>
    <w:rsid w:val="00767DFE"/>
    <w:rsid w:val="007704C8"/>
    <w:rsid w:val="00776268"/>
    <w:rsid w:val="0078388F"/>
    <w:rsid w:val="00791FDE"/>
    <w:rsid w:val="007B6AA4"/>
    <w:rsid w:val="007C0BDC"/>
    <w:rsid w:val="007C6BDF"/>
    <w:rsid w:val="007F5542"/>
    <w:rsid w:val="007F6B71"/>
    <w:rsid w:val="007F6EFA"/>
    <w:rsid w:val="007F79F4"/>
    <w:rsid w:val="0080155B"/>
    <w:rsid w:val="00803D38"/>
    <w:rsid w:val="008248B0"/>
    <w:rsid w:val="00826DB8"/>
    <w:rsid w:val="00827FE8"/>
    <w:rsid w:val="008306F1"/>
    <w:rsid w:val="00830D0F"/>
    <w:rsid w:val="0083610E"/>
    <w:rsid w:val="00841544"/>
    <w:rsid w:val="00856C32"/>
    <w:rsid w:val="008661FB"/>
    <w:rsid w:val="00872666"/>
    <w:rsid w:val="008729FE"/>
    <w:rsid w:val="0087560C"/>
    <w:rsid w:val="0087583C"/>
    <w:rsid w:val="00876452"/>
    <w:rsid w:val="00880FF4"/>
    <w:rsid w:val="008930F5"/>
    <w:rsid w:val="00893D35"/>
    <w:rsid w:val="0089777A"/>
    <w:rsid w:val="008B24C7"/>
    <w:rsid w:val="008C386B"/>
    <w:rsid w:val="008C5E41"/>
    <w:rsid w:val="008D1212"/>
    <w:rsid w:val="008D2AA5"/>
    <w:rsid w:val="008D72A1"/>
    <w:rsid w:val="008F0DDA"/>
    <w:rsid w:val="008F2E51"/>
    <w:rsid w:val="00904BCA"/>
    <w:rsid w:val="00911AE5"/>
    <w:rsid w:val="009131D0"/>
    <w:rsid w:val="00914C76"/>
    <w:rsid w:val="00915EB4"/>
    <w:rsid w:val="00916A75"/>
    <w:rsid w:val="0092576D"/>
    <w:rsid w:val="0093008C"/>
    <w:rsid w:val="00947E46"/>
    <w:rsid w:val="00952852"/>
    <w:rsid w:val="009550F6"/>
    <w:rsid w:val="009669B9"/>
    <w:rsid w:val="00972D22"/>
    <w:rsid w:val="00972E60"/>
    <w:rsid w:val="00984C7C"/>
    <w:rsid w:val="00985B23"/>
    <w:rsid w:val="00986014"/>
    <w:rsid w:val="00986849"/>
    <w:rsid w:val="00990F09"/>
    <w:rsid w:val="00991339"/>
    <w:rsid w:val="00994469"/>
    <w:rsid w:val="009B377A"/>
    <w:rsid w:val="009B39CC"/>
    <w:rsid w:val="009B535B"/>
    <w:rsid w:val="009B619D"/>
    <w:rsid w:val="009C1B5B"/>
    <w:rsid w:val="009C6D4C"/>
    <w:rsid w:val="009D44C2"/>
    <w:rsid w:val="009E46AD"/>
    <w:rsid w:val="009E61AB"/>
    <w:rsid w:val="009F0277"/>
    <w:rsid w:val="009F2D02"/>
    <w:rsid w:val="009F7A7C"/>
    <w:rsid w:val="00A001A7"/>
    <w:rsid w:val="00A05ABC"/>
    <w:rsid w:val="00A16028"/>
    <w:rsid w:val="00A24057"/>
    <w:rsid w:val="00A248C6"/>
    <w:rsid w:val="00A248FB"/>
    <w:rsid w:val="00A4524F"/>
    <w:rsid w:val="00A458C5"/>
    <w:rsid w:val="00A462EC"/>
    <w:rsid w:val="00A50BBC"/>
    <w:rsid w:val="00A50D78"/>
    <w:rsid w:val="00A5566D"/>
    <w:rsid w:val="00A61265"/>
    <w:rsid w:val="00A660F3"/>
    <w:rsid w:val="00A71436"/>
    <w:rsid w:val="00A90002"/>
    <w:rsid w:val="00A93AEF"/>
    <w:rsid w:val="00A96E3F"/>
    <w:rsid w:val="00A97F1C"/>
    <w:rsid w:val="00AA1E15"/>
    <w:rsid w:val="00AC26C6"/>
    <w:rsid w:val="00AC3588"/>
    <w:rsid w:val="00AC73CD"/>
    <w:rsid w:val="00AD3144"/>
    <w:rsid w:val="00AD46F2"/>
    <w:rsid w:val="00AD7C1C"/>
    <w:rsid w:val="00AE4A5E"/>
    <w:rsid w:val="00AE6481"/>
    <w:rsid w:val="00AE7FBB"/>
    <w:rsid w:val="00AF07B0"/>
    <w:rsid w:val="00AF61B0"/>
    <w:rsid w:val="00B014E6"/>
    <w:rsid w:val="00B16EE5"/>
    <w:rsid w:val="00B52159"/>
    <w:rsid w:val="00B63C5C"/>
    <w:rsid w:val="00B64E32"/>
    <w:rsid w:val="00B87393"/>
    <w:rsid w:val="00B90123"/>
    <w:rsid w:val="00B94F59"/>
    <w:rsid w:val="00BC07C5"/>
    <w:rsid w:val="00BD22B8"/>
    <w:rsid w:val="00BD3A8D"/>
    <w:rsid w:val="00BD5DF7"/>
    <w:rsid w:val="00C019C9"/>
    <w:rsid w:val="00C031EB"/>
    <w:rsid w:val="00C10F3D"/>
    <w:rsid w:val="00C25204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D002A3"/>
    <w:rsid w:val="00D022D8"/>
    <w:rsid w:val="00D1332D"/>
    <w:rsid w:val="00D32987"/>
    <w:rsid w:val="00D35B22"/>
    <w:rsid w:val="00D524B7"/>
    <w:rsid w:val="00D63FE1"/>
    <w:rsid w:val="00D70C98"/>
    <w:rsid w:val="00D7415A"/>
    <w:rsid w:val="00D93DFE"/>
    <w:rsid w:val="00DA0446"/>
    <w:rsid w:val="00DA4163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367"/>
    <w:rsid w:val="00DF0BDE"/>
    <w:rsid w:val="00DF2BF4"/>
    <w:rsid w:val="00DF5667"/>
    <w:rsid w:val="00E03C8A"/>
    <w:rsid w:val="00E37877"/>
    <w:rsid w:val="00E405BD"/>
    <w:rsid w:val="00E40DA6"/>
    <w:rsid w:val="00E44447"/>
    <w:rsid w:val="00E44CAB"/>
    <w:rsid w:val="00E45437"/>
    <w:rsid w:val="00E50828"/>
    <w:rsid w:val="00E617A2"/>
    <w:rsid w:val="00E7687F"/>
    <w:rsid w:val="00E87D0E"/>
    <w:rsid w:val="00E90023"/>
    <w:rsid w:val="00EA4B78"/>
    <w:rsid w:val="00EA6B6D"/>
    <w:rsid w:val="00EB501C"/>
    <w:rsid w:val="00EC2BFB"/>
    <w:rsid w:val="00EC3EBC"/>
    <w:rsid w:val="00EC7DB5"/>
    <w:rsid w:val="00ED1547"/>
    <w:rsid w:val="00ED5379"/>
    <w:rsid w:val="00EE0F49"/>
    <w:rsid w:val="00EF56EF"/>
    <w:rsid w:val="00F12978"/>
    <w:rsid w:val="00F12D43"/>
    <w:rsid w:val="00F1595A"/>
    <w:rsid w:val="00F166A7"/>
    <w:rsid w:val="00F31DF3"/>
    <w:rsid w:val="00F360FC"/>
    <w:rsid w:val="00F37F18"/>
    <w:rsid w:val="00F42A85"/>
    <w:rsid w:val="00F43794"/>
    <w:rsid w:val="00F622C3"/>
    <w:rsid w:val="00F664B8"/>
    <w:rsid w:val="00F7570D"/>
    <w:rsid w:val="00F81436"/>
    <w:rsid w:val="00F9101F"/>
    <w:rsid w:val="00FA01A7"/>
    <w:rsid w:val="00FB059B"/>
    <w:rsid w:val="00FD3919"/>
    <w:rsid w:val="00FD7EFB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6</Pages>
  <Words>1129</Words>
  <Characters>6440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66</cp:revision>
  <cp:lastPrinted>2021-11-08T14:31:00Z</cp:lastPrinted>
  <dcterms:created xsi:type="dcterms:W3CDTF">2020-09-17T07:06:00Z</dcterms:created>
  <dcterms:modified xsi:type="dcterms:W3CDTF">2021-11-09T08:56:00Z</dcterms:modified>
</cp:coreProperties>
</file>