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A" w:rsidRPr="00017CA1" w:rsidRDefault="0044697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4697A" w:rsidRPr="00017CA1" w:rsidRDefault="0044697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4697A" w:rsidRPr="00017CA1" w:rsidRDefault="0044697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4697A" w:rsidRDefault="0044697A" w:rsidP="00A71436">
      <w:pPr>
        <w:jc w:val="center"/>
        <w:rPr>
          <w:b/>
          <w:bCs/>
          <w:sz w:val="22"/>
          <w:szCs w:val="22"/>
        </w:rPr>
      </w:pPr>
    </w:p>
    <w:p w:rsidR="0044697A" w:rsidRDefault="0044697A" w:rsidP="007C0BDC">
      <w:pPr>
        <w:jc w:val="center"/>
        <w:rPr>
          <w:b/>
          <w:bCs/>
          <w:sz w:val="22"/>
          <w:szCs w:val="22"/>
        </w:rPr>
      </w:pPr>
    </w:p>
    <w:p w:rsidR="0044697A" w:rsidRDefault="0044697A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44697A" w:rsidRDefault="0044697A" w:rsidP="00A71436">
      <w:pPr>
        <w:ind w:right="-157"/>
        <w:jc w:val="both"/>
        <w:rPr>
          <w:sz w:val="22"/>
          <w:szCs w:val="22"/>
        </w:rPr>
      </w:pPr>
    </w:p>
    <w:p w:rsidR="0044697A" w:rsidRPr="009C6D4C" w:rsidRDefault="0044697A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>1</w:t>
      </w:r>
      <w:r w:rsidRPr="004D28DA">
        <w:rPr>
          <w:b/>
          <w:bCs/>
          <w:sz w:val="22"/>
          <w:szCs w:val="22"/>
          <w:lang w:val="ru-RU"/>
        </w:rPr>
        <w:t>-04-</w:t>
      </w:r>
      <w:r>
        <w:rPr>
          <w:b/>
          <w:bCs/>
          <w:sz w:val="22"/>
          <w:szCs w:val="22"/>
          <w:lang w:val="ru-RU"/>
        </w:rPr>
        <w:t>89</w:t>
      </w:r>
    </w:p>
    <w:p w:rsidR="0044697A" w:rsidRPr="00F31DF3" w:rsidRDefault="0044697A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12.03</w:t>
      </w:r>
      <w:r w:rsidRPr="00F31DF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Pr="00F31DF3">
        <w:rPr>
          <w:b/>
          <w:bCs/>
          <w:sz w:val="22"/>
          <w:szCs w:val="22"/>
        </w:rPr>
        <w:t>г.</w:t>
      </w:r>
    </w:p>
    <w:p w:rsidR="0044697A" w:rsidRDefault="0044697A" w:rsidP="006E73A1">
      <w:pPr>
        <w:rPr>
          <w:sz w:val="22"/>
          <w:szCs w:val="22"/>
        </w:rPr>
      </w:pPr>
    </w:p>
    <w:p w:rsidR="0044697A" w:rsidRDefault="0044697A" w:rsidP="00C92396">
      <w:pPr>
        <w:ind w:right="164"/>
        <w:rPr>
          <w:sz w:val="22"/>
          <w:szCs w:val="22"/>
        </w:rPr>
      </w:pPr>
    </w:p>
    <w:p w:rsidR="0044697A" w:rsidRPr="007C0BDC" w:rsidRDefault="0044697A" w:rsidP="00C92396">
      <w:pPr>
        <w:ind w:right="164"/>
        <w:rPr>
          <w:bCs/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 № ПО-09-194-1/10.03.2021г.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Вълчи дол и </w:t>
      </w:r>
      <w:r>
        <w:rPr>
          <w:sz w:val="22"/>
          <w:szCs w:val="22"/>
        </w:rPr>
        <w:t xml:space="preserve">вх.№ ПО-09-194-2/10.03.2021г. на Областна дирекция „Земеделие”-Варна, във връзка със заявление от Росица Радева Мавродиева за изменение на Заповед </w:t>
      </w:r>
      <w:r w:rsidRPr="007C0BDC">
        <w:rPr>
          <w:bCs/>
          <w:sz w:val="22"/>
          <w:szCs w:val="22"/>
        </w:rPr>
        <w:t>№ РД-</w:t>
      </w:r>
      <w:r w:rsidRPr="007C0BDC">
        <w:rPr>
          <w:bCs/>
          <w:sz w:val="22"/>
          <w:szCs w:val="22"/>
          <w:lang w:val="ru-RU"/>
        </w:rPr>
        <w:t>20-04-</w:t>
      </w:r>
      <w:r w:rsidRPr="007C0BDC">
        <w:rPr>
          <w:bCs/>
          <w:sz w:val="22"/>
          <w:szCs w:val="22"/>
          <w:lang w:val="en-US"/>
        </w:rPr>
        <w:t>2</w:t>
      </w:r>
      <w:r>
        <w:rPr>
          <w:bCs/>
          <w:sz w:val="22"/>
          <w:szCs w:val="22"/>
        </w:rPr>
        <w:t>90/01</w:t>
      </w:r>
      <w:r w:rsidRPr="007C0BD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7C0BDC">
        <w:rPr>
          <w:bCs/>
          <w:sz w:val="22"/>
          <w:szCs w:val="22"/>
        </w:rPr>
        <w:t>0.2020г.</w:t>
      </w:r>
    </w:p>
    <w:p w:rsidR="0044697A" w:rsidRDefault="0044697A" w:rsidP="00C92396">
      <w:pPr>
        <w:ind w:right="1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 землището на с.</w:t>
      </w:r>
      <w:r>
        <w:rPr>
          <w:b/>
          <w:sz w:val="22"/>
          <w:szCs w:val="22"/>
          <w:lang w:val="ru-RU"/>
        </w:rPr>
        <w:t xml:space="preserve"> Изворник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32442, община Вълчи дол, обл. Варна</w:t>
      </w:r>
    </w:p>
    <w:p w:rsidR="0044697A" w:rsidRDefault="0044697A" w:rsidP="00C92396">
      <w:pPr>
        <w:ind w:right="164" w:firstLine="720"/>
        <w:jc w:val="both"/>
        <w:rPr>
          <w:sz w:val="22"/>
          <w:szCs w:val="22"/>
        </w:rPr>
      </w:pPr>
    </w:p>
    <w:p w:rsidR="0044697A" w:rsidRDefault="0044697A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</w:p>
    <w:p w:rsidR="0044697A" w:rsidRDefault="0044697A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44697A" w:rsidRDefault="0044697A" w:rsidP="00C92396">
      <w:pPr>
        <w:ind w:right="164"/>
        <w:jc w:val="both"/>
        <w:rPr>
          <w:b/>
          <w:sz w:val="22"/>
          <w:szCs w:val="22"/>
        </w:rPr>
      </w:pPr>
      <w:r>
        <w:rPr>
          <w:b/>
        </w:rPr>
        <w:t xml:space="preserve">     Заповед № РД20-04-290/01.10.2020г.,</w:t>
      </w:r>
      <w: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>
        <w:rPr>
          <w:b/>
        </w:rPr>
        <w:t>2020/2021г</w:t>
      </w:r>
      <w:r>
        <w:t>.</w:t>
      </w:r>
      <w:r>
        <w:rPr>
          <w:b/>
        </w:rPr>
        <w:t xml:space="preserve"> за землището на с. Изворник,</w:t>
      </w:r>
      <w:r>
        <w:t xml:space="preserve"> ЕКАТТЕ 32442, общ. Вълчи дол, обл. Варна, </w:t>
      </w:r>
      <w:r>
        <w:rPr>
          <w:b/>
        </w:rPr>
        <w:t>в частта</w:t>
      </w:r>
      <w:r>
        <w:t xml:space="preserve"> </w:t>
      </w:r>
      <w:r>
        <w:rPr>
          <w:b/>
        </w:rPr>
        <w:t>за ползвателя „ВЕСЕЛИНКА АТАНАСОВА РАДЕВА</w:t>
      </w:r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44697A" w:rsidRDefault="0044697A" w:rsidP="00C92396">
      <w:pPr>
        <w:ind w:right="164"/>
        <w:jc w:val="both"/>
        <w:rPr>
          <w:b/>
          <w:sz w:val="22"/>
          <w:szCs w:val="22"/>
        </w:rPr>
      </w:pPr>
    </w:p>
    <w:p w:rsidR="0044697A" w:rsidRDefault="0044697A" w:rsidP="00C92396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- за всички отразени в регистъра имоти вместо ползвател, платец </w:t>
      </w:r>
      <w:r w:rsidRPr="00A4548D">
        <w:rPr>
          <w:sz w:val="22"/>
          <w:szCs w:val="22"/>
        </w:rPr>
        <w:t>„ВЕСЕЛИНКА АТАНАСОВА РАДЕВА”</w:t>
      </w:r>
      <w:r>
        <w:rPr>
          <w:b/>
          <w:sz w:val="22"/>
          <w:szCs w:val="22"/>
        </w:rPr>
        <w:t xml:space="preserve"> да се чете  ”РОСИЦА РАДЕВА МАВРОДИЕВА</w:t>
      </w:r>
      <w:r>
        <w:rPr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44697A" w:rsidRDefault="0044697A" w:rsidP="00C92396">
      <w:pPr>
        <w:ind w:right="164"/>
        <w:jc w:val="both"/>
        <w:rPr>
          <w:sz w:val="22"/>
          <w:szCs w:val="22"/>
        </w:rPr>
      </w:pPr>
    </w:p>
    <w:p w:rsidR="0044697A" w:rsidRDefault="0044697A" w:rsidP="00C92396">
      <w:pPr>
        <w:ind w:right="164"/>
        <w:jc w:val="both"/>
        <w:rPr>
          <w:sz w:val="22"/>
          <w:szCs w:val="22"/>
        </w:rPr>
      </w:pPr>
    </w:p>
    <w:p w:rsidR="0044697A" w:rsidRDefault="0044697A" w:rsidP="00C92396">
      <w:pPr>
        <w:ind w:right="16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останалата си част Заповед № РД20-04-290/01.10.2020г., остава без промяна.</w:t>
      </w:r>
    </w:p>
    <w:p w:rsidR="0044697A" w:rsidRDefault="0044697A" w:rsidP="00C92396">
      <w:pPr>
        <w:ind w:right="164" w:firstLine="708"/>
        <w:jc w:val="both"/>
        <w:rPr>
          <w:b/>
          <w:sz w:val="22"/>
          <w:szCs w:val="22"/>
        </w:rPr>
      </w:pPr>
    </w:p>
    <w:p w:rsidR="0044697A" w:rsidRDefault="0044697A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Вълчи дол, в сградата на Общинска служба по земеделие – Вълчи дол и да се публикува на интернет страницата на Община Вълчи дол и  на Областна дирекция ”Земеделие”-Варна</w:t>
      </w:r>
    </w:p>
    <w:p w:rsidR="0044697A" w:rsidRDefault="0044697A" w:rsidP="00C92396">
      <w:pPr>
        <w:ind w:right="164" w:firstLine="360"/>
        <w:jc w:val="both"/>
        <w:rPr>
          <w:sz w:val="22"/>
          <w:szCs w:val="22"/>
        </w:rPr>
      </w:pPr>
    </w:p>
    <w:p w:rsidR="0044697A" w:rsidRDefault="0044697A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</w:t>
      </w:r>
    </w:p>
    <w:p w:rsidR="0044697A" w:rsidRDefault="0044697A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44697A" w:rsidRDefault="0044697A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Девня.</w:t>
      </w:r>
    </w:p>
    <w:p w:rsidR="0044697A" w:rsidRDefault="0044697A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44697A" w:rsidRDefault="0044697A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44697A" w:rsidRDefault="0044697A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44697A" w:rsidRPr="00E45437" w:rsidRDefault="0044697A" w:rsidP="00C031EB">
      <w:pPr>
        <w:autoSpaceDE w:val="0"/>
        <w:autoSpaceDN w:val="0"/>
        <w:adjustRightInd w:val="0"/>
        <w:rPr>
          <w:lang w:val="ru-RU"/>
        </w:rPr>
      </w:pPr>
    </w:p>
    <w:p w:rsidR="0044697A" w:rsidRDefault="0044697A" w:rsidP="00A71436"/>
    <w:p w:rsidR="0044697A" w:rsidRPr="00F526EA" w:rsidRDefault="0044697A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44697A" w:rsidRDefault="0044697A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44697A" w:rsidRPr="00791676" w:rsidRDefault="0044697A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44697A" w:rsidRPr="009B061F" w:rsidRDefault="0044697A" w:rsidP="00A71436">
      <w:pPr>
        <w:ind w:right="-720"/>
        <w:jc w:val="both"/>
        <w:rPr>
          <w:i/>
          <w:iCs/>
          <w:sz w:val="18"/>
          <w:szCs w:val="18"/>
        </w:rPr>
      </w:pPr>
      <w:r w:rsidRPr="00791676">
        <w:rPr>
          <w:sz w:val="22"/>
          <w:szCs w:val="22"/>
          <w:lang w:val="ru-RU"/>
        </w:rPr>
        <w:tab/>
      </w:r>
      <w:r w:rsidRPr="00791676">
        <w:rPr>
          <w:i/>
          <w:iCs/>
          <w:sz w:val="18"/>
          <w:szCs w:val="18"/>
          <w:lang w:val="ru-RU"/>
        </w:rPr>
        <w:t xml:space="preserve"> </w:t>
      </w:r>
    </w:p>
    <w:p w:rsidR="0044697A" w:rsidRPr="009B061F" w:rsidRDefault="0044697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B061F">
        <w:rPr>
          <w:color w:val="FFFFFF"/>
          <w:sz w:val="18"/>
          <w:szCs w:val="18"/>
        </w:rPr>
        <w:t>Съгласувал:………………….дата: 12.03.2021г.</w:t>
      </w:r>
    </w:p>
    <w:p w:rsidR="0044697A" w:rsidRPr="009B061F" w:rsidRDefault="0044697A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9B061F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44697A" w:rsidRPr="009B061F" w:rsidRDefault="0044697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4697A" w:rsidRPr="009B061F" w:rsidRDefault="0044697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B061F">
        <w:rPr>
          <w:color w:val="FFFFFF"/>
          <w:sz w:val="18"/>
          <w:szCs w:val="18"/>
        </w:rPr>
        <w:t>Изготвил: ……………………дата: 12.03.2021г.</w:t>
      </w:r>
    </w:p>
    <w:p w:rsidR="0044697A" w:rsidRPr="009B061F" w:rsidRDefault="0044697A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9B061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4697A" w:rsidRPr="00791676" w:rsidRDefault="0044697A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91676">
        <w:rPr>
          <w:i/>
          <w:iCs/>
          <w:sz w:val="18"/>
          <w:szCs w:val="18"/>
        </w:rPr>
        <w:t>ЦГ/ГДАР</w:t>
      </w:r>
    </w:p>
    <w:p w:rsidR="0044697A" w:rsidRDefault="0044697A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44697A" w:rsidSect="00E171C7">
      <w:footerReference w:type="default" r:id="rId8"/>
      <w:pgSz w:w="11906" w:h="16838"/>
      <w:pgMar w:top="71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7A" w:rsidRDefault="0044697A" w:rsidP="00043091">
      <w:r>
        <w:separator/>
      </w:r>
    </w:p>
  </w:endnote>
  <w:endnote w:type="continuationSeparator" w:id="0">
    <w:p w:rsidR="0044697A" w:rsidRDefault="0044697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7A" w:rsidRPr="00433B27" w:rsidRDefault="0044697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4697A" w:rsidRPr="00433B27" w:rsidRDefault="0044697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4697A" w:rsidRPr="00433B27" w:rsidRDefault="0044697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171C7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44697A" w:rsidRPr="00433B27" w:rsidRDefault="0044697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7A" w:rsidRDefault="0044697A" w:rsidP="00043091">
      <w:r>
        <w:separator/>
      </w:r>
    </w:p>
  </w:footnote>
  <w:footnote w:type="continuationSeparator" w:id="0">
    <w:p w:rsidR="0044697A" w:rsidRDefault="0044697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6147B"/>
    <w:rsid w:val="00072BA8"/>
    <w:rsid w:val="000750DD"/>
    <w:rsid w:val="00087C8A"/>
    <w:rsid w:val="000A5BED"/>
    <w:rsid w:val="000C1AE0"/>
    <w:rsid w:val="000C71D3"/>
    <w:rsid w:val="000D04DE"/>
    <w:rsid w:val="000D7FCF"/>
    <w:rsid w:val="000F3297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1E4424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4697A"/>
    <w:rsid w:val="00464CBB"/>
    <w:rsid w:val="0046777A"/>
    <w:rsid w:val="004736A8"/>
    <w:rsid w:val="00487371"/>
    <w:rsid w:val="00495EE0"/>
    <w:rsid w:val="00496E99"/>
    <w:rsid w:val="004A5859"/>
    <w:rsid w:val="004B4141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B6715"/>
    <w:rsid w:val="005C668D"/>
    <w:rsid w:val="006027E4"/>
    <w:rsid w:val="00640F8C"/>
    <w:rsid w:val="006512E0"/>
    <w:rsid w:val="00665673"/>
    <w:rsid w:val="00681AA5"/>
    <w:rsid w:val="006B05CC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91676"/>
    <w:rsid w:val="007B6AA4"/>
    <w:rsid w:val="007C0BDC"/>
    <w:rsid w:val="007F5542"/>
    <w:rsid w:val="007F6B71"/>
    <w:rsid w:val="007F6EFA"/>
    <w:rsid w:val="007F79F4"/>
    <w:rsid w:val="0080155B"/>
    <w:rsid w:val="00817936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01E0"/>
    <w:rsid w:val="00947E46"/>
    <w:rsid w:val="0095171A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061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48D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459"/>
    <w:rsid w:val="00B94F59"/>
    <w:rsid w:val="00BC07C5"/>
    <w:rsid w:val="00BD22B8"/>
    <w:rsid w:val="00BD3A8D"/>
    <w:rsid w:val="00BD5DF7"/>
    <w:rsid w:val="00BF0C95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D002A3"/>
    <w:rsid w:val="00D022D8"/>
    <w:rsid w:val="00D1332D"/>
    <w:rsid w:val="00D423EB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171C7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B4A36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0081"/>
    <w:rsid w:val="00F42A85"/>
    <w:rsid w:val="00F526EA"/>
    <w:rsid w:val="00F55BBB"/>
    <w:rsid w:val="00F622C3"/>
    <w:rsid w:val="00F664B8"/>
    <w:rsid w:val="00F9101F"/>
    <w:rsid w:val="00FA01A7"/>
    <w:rsid w:val="00FB059B"/>
    <w:rsid w:val="00FB7930"/>
    <w:rsid w:val="00FD1EE9"/>
    <w:rsid w:val="00FD7EFB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356</Words>
  <Characters>2034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54</cp:revision>
  <cp:lastPrinted>2021-03-12T09:28:00Z</cp:lastPrinted>
  <dcterms:created xsi:type="dcterms:W3CDTF">2020-09-17T07:06:00Z</dcterms:created>
  <dcterms:modified xsi:type="dcterms:W3CDTF">2021-03-12T13:18:00Z</dcterms:modified>
</cp:coreProperties>
</file>