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A" w:rsidRPr="00017CA1" w:rsidRDefault="004F431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F431A" w:rsidRPr="00017CA1" w:rsidRDefault="004F431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F431A" w:rsidRPr="00017CA1" w:rsidRDefault="004F431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F431A" w:rsidRDefault="004F431A" w:rsidP="001033CC">
      <w:pPr>
        <w:pStyle w:val="Header"/>
        <w:ind w:firstLine="1276"/>
      </w:pPr>
    </w:p>
    <w:p w:rsidR="004F431A" w:rsidRDefault="004F431A" w:rsidP="008A788C">
      <w:pPr>
        <w:jc w:val="center"/>
        <w:rPr>
          <w:b/>
          <w:bCs/>
          <w:sz w:val="22"/>
          <w:szCs w:val="22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</w:rPr>
      </w:pPr>
    </w:p>
    <w:p w:rsidR="004F431A" w:rsidRPr="006D0161" w:rsidRDefault="004F431A" w:rsidP="008A788C">
      <w:pPr>
        <w:jc w:val="center"/>
        <w:rPr>
          <w:b/>
          <w:bCs/>
          <w:sz w:val="22"/>
          <w:szCs w:val="22"/>
        </w:rPr>
      </w:pPr>
      <w:r w:rsidRPr="006D0161">
        <w:rPr>
          <w:b/>
          <w:bCs/>
          <w:sz w:val="22"/>
          <w:szCs w:val="22"/>
        </w:rPr>
        <w:t>ЗАПОВЕД</w:t>
      </w:r>
    </w:p>
    <w:p w:rsidR="004F431A" w:rsidRPr="006D0161" w:rsidRDefault="004F431A" w:rsidP="008A788C">
      <w:pPr>
        <w:jc w:val="center"/>
        <w:rPr>
          <w:b/>
          <w:bCs/>
          <w:sz w:val="22"/>
          <w:szCs w:val="22"/>
        </w:rPr>
      </w:pPr>
    </w:p>
    <w:p w:rsidR="004F431A" w:rsidRPr="006D0161" w:rsidRDefault="004F431A" w:rsidP="008A788C">
      <w:pPr>
        <w:jc w:val="center"/>
        <w:rPr>
          <w:b/>
          <w:bCs/>
          <w:sz w:val="22"/>
          <w:szCs w:val="22"/>
          <w:lang w:val="ru-RU"/>
        </w:rPr>
      </w:pPr>
      <w:r w:rsidRPr="006D0161">
        <w:rPr>
          <w:b/>
          <w:bCs/>
          <w:sz w:val="22"/>
          <w:szCs w:val="22"/>
        </w:rPr>
        <w:t>№ РД-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284</w:t>
      </w:r>
    </w:p>
    <w:p w:rsidR="004F431A" w:rsidRPr="00437371" w:rsidRDefault="004F431A" w:rsidP="008A788C">
      <w:pPr>
        <w:jc w:val="center"/>
        <w:rPr>
          <w:b/>
          <w:bCs/>
          <w:sz w:val="22"/>
          <w:szCs w:val="22"/>
        </w:rPr>
      </w:pPr>
      <w:r w:rsidRPr="00437371">
        <w:rPr>
          <w:b/>
          <w:bCs/>
          <w:sz w:val="22"/>
          <w:szCs w:val="22"/>
        </w:rPr>
        <w:t>гр. Варна, 01.10.2020г.</w:t>
      </w:r>
    </w:p>
    <w:p w:rsidR="004F431A" w:rsidRPr="00437371" w:rsidRDefault="004F431A" w:rsidP="008A788C">
      <w:pPr>
        <w:jc w:val="center"/>
        <w:rPr>
          <w:sz w:val="22"/>
          <w:szCs w:val="22"/>
        </w:rPr>
      </w:pPr>
    </w:p>
    <w:p w:rsidR="004F431A" w:rsidRDefault="004F431A" w:rsidP="008A788C">
      <w:pPr>
        <w:jc w:val="center"/>
        <w:rPr>
          <w:sz w:val="22"/>
          <w:szCs w:val="22"/>
        </w:rPr>
      </w:pPr>
    </w:p>
    <w:p w:rsidR="004F431A" w:rsidRPr="006D0161" w:rsidRDefault="004F431A" w:rsidP="00437371">
      <w:pPr>
        <w:shd w:val="clear" w:color="auto" w:fill="FFFFFF"/>
        <w:tabs>
          <w:tab w:val="left" w:leader="dot" w:pos="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D0161">
        <w:rPr>
          <w:sz w:val="22"/>
          <w:szCs w:val="22"/>
        </w:rPr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0452C8">
        <w:rPr>
          <w:color w:val="000000"/>
          <w:sz w:val="22"/>
          <w:szCs w:val="22"/>
        </w:rPr>
        <w:t>изх.№ РД-07-171-5/14.09.2020</w:t>
      </w:r>
      <w:r>
        <w:rPr>
          <w:color w:val="000000"/>
          <w:sz w:val="22"/>
          <w:szCs w:val="22"/>
        </w:rPr>
        <w:t xml:space="preserve"> </w:t>
      </w:r>
      <w:r w:rsidRPr="000452C8">
        <w:rPr>
          <w:color w:val="000000"/>
          <w:sz w:val="22"/>
          <w:szCs w:val="22"/>
        </w:rPr>
        <w:t>г., наш вх. № РД-07-171-11/15.09.2020г</w:t>
      </w:r>
      <w:r w:rsidRPr="005E5196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на Комисията, назначена със </w:t>
      </w:r>
      <w:r w:rsidRPr="002E28D0">
        <w:rPr>
          <w:color w:val="000000"/>
          <w:sz w:val="22"/>
          <w:szCs w:val="22"/>
        </w:rPr>
        <w:t xml:space="preserve">Заповед № РД 20-07-171/12.08.2020г., </w:t>
      </w:r>
      <w:r w:rsidRPr="006D0161">
        <w:rPr>
          <w:sz w:val="22"/>
          <w:szCs w:val="22"/>
        </w:rPr>
        <w:t xml:space="preserve">както и представено сключено доброволно споразумение вх. </w:t>
      </w:r>
      <w:r w:rsidRPr="0084197A">
        <w:rPr>
          <w:color w:val="000000"/>
          <w:sz w:val="22"/>
          <w:szCs w:val="22"/>
        </w:rPr>
        <w:t>№ 18/01.08.2020г</w:t>
      </w:r>
      <w:r w:rsidRPr="00EB2F59">
        <w:rPr>
          <w:color w:val="FF6600"/>
          <w:sz w:val="22"/>
          <w:szCs w:val="22"/>
        </w:rPr>
        <w:t>.</w:t>
      </w:r>
      <w:r w:rsidRPr="006D0161">
        <w:rPr>
          <w:sz w:val="22"/>
          <w:szCs w:val="22"/>
        </w:rPr>
        <w:t xml:space="preserve"> за </w:t>
      </w:r>
      <w:r w:rsidRPr="006D0161">
        <w:rPr>
          <w:b/>
          <w:bCs/>
          <w:sz w:val="22"/>
          <w:szCs w:val="22"/>
        </w:rPr>
        <w:t xml:space="preserve">землището на </w:t>
      </w:r>
      <w:r>
        <w:rPr>
          <w:b/>
          <w:bCs/>
          <w:sz w:val="22"/>
          <w:szCs w:val="22"/>
        </w:rPr>
        <w:t>гр</w:t>
      </w:r>
      <w:r w:rsidRPr="006D0161">
        <w:rPr>
          <w:b/>
          <w:bCs/>
          <w:sz w:val="22"/>
          <w:szCs w:val="22"/>
        </w:rPr>
        <w:t>.В</w:t>
      </w:r>
      <w:r>
        <w:rPr>
          <w:b/>
          <w:bCs/>
          <w:sz w:val="22"/>
          <w:szCs w:val="22"/>
        </w:rPr>
        <w:t>ълчи дол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1</w:t>
      </w:r>
      <w:r>
        <w:rPr>
          <w:sz w:val="22"/>
          <w:szCs w:val="22"/>
        </w:rPr>
        <w:t>2574</w:t>
      </w:r>
      <w:r w:rsidRPr="006D0161">
        <w:rPr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>,  област Варна</w:t>
      </w:r>
    </w:p>
    <w:p w:rsidR="004F431A" w:rsidRDefault="004F431A" w:rsidP="00437371">
      <w:pPr>
        <w:ind w:right="23"/>
        <w:jc w:val="center"/>
        <w:rPr>
          <w:b/>
          <w:bCs/>
          <w:sz w:val="22"/>
          <w:szCs w:val="22"/>
        </w:rPr>
      </w:pPr>
    </w:p>
    <w:p w:rsidR="004F431A" w:rsidRDefault="004F431A" w:rsidP="00437371">
      <w:pPr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4F431A" w:rsidRDefault="004F431A" w:rsidP="00437371">
      <w:pPr>
        <w:ind w:right="23"/>
        <w:jc w:val="center"/>
        <w:rPr>
          <w:b/>
          <w:bCs/>
          <w:sz w:val="22"/>
          <w:szCs w:val="22"/>
        </w:rPr>
      </w:pPr>
    </w:p>
    <w:p w:rsidR="004F431A" w:rsidRPr="008A788C" w:rsidRDefault="004F431A" w:rsidP="00437371">
      <w:pPr>
        <w:ind w:right="23"/>
        <w:jc w:val="center"/>
        <w:rPr>
          <w:b/>
          <w:bCs/>
          <w:sz w:val="10"/>
          <w:szCs w:val="10"/>
        </w:rPr>
      </w:pPr>
    </w:p>
    <w:p w:rsidR="004F431A" w:rsidRPr="006D0161" w:rsidRDefault="004F431A" w:rsidP="00437371">
      <w:pPr>
        <w:ind w:right="23" w:firstLine="720"/>
        <w:jc w:val="both"/>
        <w:rPr>
          <w:sz w:val="22"/>
          <w:szCs w:val="22"/>
        </w:rPr>
      </w:pPr>
      <w:r w:rsidRPr="006D0161">
        <w:rPr>
          <w:b/>
          <w:bCs/>
          <w:sz w:val="22"/>
          <w:szCs w:val="22"/>
        </w:rPr>
        <w:t>І.</w:t>
      </w:r>
      <w:r w:rsidRPr="006D0161"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гр</w:t>
      </w:r>
      <w:r w:rsidRPr="006D0161">
        <w:rPr>
          <w:b/>
          <w:bCs/>
          <w:sz w:val="22"/>
          <w:szCs w:val="22"/>
        </w:rPr>
        <w:t>.В</w:t>
      </w:r>
      <w:r>
        <w:rPr>
          <w:b/>
          <w:bCs/>
          <w:sz w:val="22"/>
          <w:szCs w:val="22"/>
        </w:rPr>
        <w:t>ълчи дол</w:t>
      </w:r>
      <w:r w:rsidRPr="006D0161">
        <w:rPr>
          <w:b/>
          <w:bCs/>
          <w:sz w:val="22"/>
          <w:szCs w:val="22"/>
        </w:rPr>
        <w:t>,</w:t>
      </w:r>
      <w:r w:rsidRPr="006D0161">
        <w:rPr>
          <w:sz w:val="22"/>
          <w:szCs w:val="22"/>
        </w:rPr>
        <w:t xml:space="preserve"> ЕКАТТЕ 1</w:t>
      </w:r>
      <w:r>
        <w:rPr>
          <w:sz w:val="22"/>
          <w:szCs w:val="22"/>
        </w:rPr>
        <w:t>2574</w:t>
      </w:r>
      <w:r w:rsidRPr="006D0161">
        <w:rPr>
          <w:sz w:val="22"/>
          <w:szCs w:val="22"/>
        </w:rPr>
        <w:t>, общ.</w:t>
      </w:r>
      <w:r>
        <w:rPr>
          <w:sz w:val="22"/>
          <w:szCs w:val="22"/>
        </w:rPr>
        <w:t>Вълчи дол</w:t>
      </w:r>
      <w:r w:rsidRPr="006D0161">
        <w:rPr>
          <w:sz w:val="22"/>
          <w:szCs w:val="22"/>
        </w:rPr>
        <w:t xml:space="preserve">, област Варна, съгласно сключеното споразумение за ползване за стопанската </w:t>
      </w:r>
      <w:r w:rsidRPr="006D016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20</w:t>
      </w:r>
      <w:r w:rsidRPr="006D0161">
        <w:rPr>
          <w:b/>
          <w:bCs/>
          <w:sz w:val="22"/>
          <w:szCs w:val="22"/>
        </w:rPr>
        <w:t>/202</w:t>
      </w:r>
      <w:r>
        <w:rPr>
          <w:b/>
          <w:bCs/>
          <w:sz w:val="22"/>
          <w:szCs w:val="22"/>
        </w:rPr>
        <w:t>1</w:t>
      </w:r>
      <w:r w:rsidRPr="006D0161">
        <w:rPr>
          <w:b/>
          <w:bCs/>
          <w:sz w:val="22"/>
          <w:szCs w:val="22"/>
        </w:rPr>
        <w:t xml:space="preserve"> </w:t>
      </w:r>
      <w:r w:rsidRPr="006D0161">
        <w:rPr>
          <w:sz w:val="22"/>
          <w:szCs w:val="22"/>
        </w:rPr>
        <w:t>година, както следва:</w:t>
      </w:r>
    </w:p>
    <w:p w:rsidR="004F431A" w:rsidRDefault="004F431A" w:rsidP="00437371">
      <w:pPr>
        <w:autoSpaceDE w:val="0"/>
        <w:autoSpaceDN w:val="0"/>
        <w:adjustRightInd w:val="0"/>
        <w:spacing w:line="249" w:lineRule="exact"/>
        <w:ind w:right="23"/>
      </w:pP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1. "М</w:t>
      </w:r>
      <w:r>
        <w:rPr>
          <w:b/>
          <w:lang w:eastAsia="bg-BG"/>
        </w:rPr>
        <w:t>ИХАЛЕВИ</w:t>
      </w:r>
      <w:r w:rsidRPr="00A32368">
        <w:rPr>
          <w:b/>
          <w:lang w:eastAsia="bg-BG"/>
        </w:rPr>
        <w:t>-2020"  ООД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55.245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проекта:83, общо площ: </w:t>
      </w:r>
      <w:r w:rsidRPr="00437371">
        <w:rPr>
          <w:b/>
          <w:lang w:eastAsia="bg-BG"/>
        </w:rPr>
        <w:t>55.2</w:t>
      </w:r>
      <w:r>
        <w:rPr>
          <w:b/>
          <w:lang w:eastAsia="bg-BG"/>
        </w:rPr>
        <w:t>45</w:t>
      </w:r>
      <w:r w:rsidRPr="00437371">
        <w:rPr>
          <w:b/>
          <w:lang w:eastAsia="bg-BG"/>
        </w:rPr>
        <w:t xml:space="preserve">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0,336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2.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АГРО М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EOO</w:t>
      </w:r>
      <w:r>
        <w:rPr>
          <w:b/>
          <w:lang w:eastAsia="bg-BG"/>
        </w:rPr>
        <w:t>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657.723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2.515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проекта:19, общо площ: </w:t>
      </w:r>
      <w:r w:rsidRPr="00437371">
        <w:rPr>
          <w:b/>
          <w:lang w:eastAsia="bg-BG"/>
        </w:rPr>
        <w:t>660.328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12,090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3. АЛЕКСАНДЪР ИВАЛИНОВ ДИМИТРОВ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209.119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7.499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проекта:18, 30, 85, 93, общо площ: </w:t>
      </w:r>
      <w:r w:rsidRPr="00437371">
        <w:rPr>
          <w:b/>
          <w:lang w:eastAsia="bg-BG"/>
        </w:rPr>
        <w:t>216.646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2,745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4.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БГ АГРО ЗЕМЕДЕЛСКА КОМПАНИЯ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ЕООД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185.791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0.030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проекта:26, 36, 79, общо площ: </w:t>
      </w:r>
      <w:r w:rsidRPr="00437371">
        <w:rPr>
          <w:b/>
          <w:lang w:eastAsia="bg-BG"/>
        </w:rPr>
        <w:t>185.842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3,252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5. ВАСИЛКА АТАНАСОВА ДИАМАНДИЕВА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11.262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проекта:77, общо площ: </w:t>
      </w:r>
      <w:r w:rsidRPr="00437371">
        <w:rPr>
          <w:b/>
          <w:lang w:eastAsia="bg-BG"/>
        </w:rPr>
        <w:t>11.264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6.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ВИЛИДЖ ФАРМС ЕООД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30.074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проекта:84, 94, общо площ: </w:t>
      </w:r>
      <w:r w:rsidRPr="00437371">
        <w:rPr>
          <w:b/>
          <w:lang w:eastAsia="bg-BG"/>
        </w:rPr>
        <w:t>30.074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1,055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7. ГЕОРГИ ЗДРАВКОВ ГЕОРГИЕВ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115.712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проекта:4, 70, общо площ: </w:t>
      </w:r>
      <w:r w:rsidRPr="00437371">
        <w:rPr>
          <w:b/>
          <w:lang w:eastAsia="bg-BG"/>
        </w:rPr>
        <w:t>115.748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0,676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8. ГЕОРГИ СТЕФАНОВ ВАСИЛЕВ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54.254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0.419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проекта:13, 14, 54, 80, общо площ: </w:t>
      </w:r>
      <w:r w:rsidRPr="00437371">
        <w:rPr>
          <w:b/>
          <w:lang w:eastAsia="bg-BG"/>
        </w:rPr>
        <w:t>54.679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0,210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9. Г</w:t>
      </w:r>
      <w:r>
        <w:rPr>
          <w:b/>
          <w:lang w:eastAsia="bg-BG"/>
        </w:rPr>
        <w:t>ОШО СТОЯНОВ ДИМИТРОВ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71.539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проекта:55, 57, общо площ: </w:t>
      </w:r>
      <w:r w:rsidRPr="00437371">
        <w:rPr>
          <w:b/>
          <w:lang w:eastAsia="bg-BG"/>
        </w:rPr>
        <w:t>71.558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1,588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10. ДИЯН СТОЯНОВ БАЛЕВ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1701.712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2.627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проекта:3, 37, 38, 39, 41, 42, 44, 45, 81, общо площ: </w:t>
      </w:r>
      <w:r w:rsidRPr="00437371">
        <w:rPr>
          <w:b/>
          <w:lang w:eastAsia="bg-BG"/>
        </w:rPr>
        <w:t>1704.575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22,317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11. ЕМИЛИЯН НИКОЛАЕВ ПЕТРОВ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216.633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проекта:11, 32, 35, 46, общо площ: </w:t>
      </w:r>
      <w:r w:rsidRPr="00437371">
        <w:rPr>
          <w:b/>
          <w:lang w:eastAsia="bg-BG"/>
        </w:rPr>
        <w:t>216.633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2,529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12.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ЕСАГРА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ООД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83.118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проекта:8, 51, 82, общо площ: </w:t>
      </w:r>
      <w:r w:rsidRPr="00437371">
        <w:rPr>
          <w:b/>
          <w:lang w:eastAsia="bg-BG"/>
        </w:rPr>
        <w:t>83.121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13. ЕТ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БОЯН АНГЕЛОВ БОНЧЕВ</w:t>
      </w:r>
      <w:r>
        <w:rPr>
          <w:b/>
          <w:lang w:eastAsia="bg-BG"/>
        </w:rPr>
        <w:t>”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905.617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0.290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проекта:1, 6, 34, 52, 91, 96, общо площ: </w:t>
      </w:r>
      <w:r w:rsidRPr="00437371">
        <w:rPr>
          <w:b/>
          <w:lang w:eastAsia="bg-BG"/>
        </w:rPr>
        <w:t>90</w:t>
      </w:r>
      <w:r>
        <w:rPr>
          <w:b/>
          <w:lang w:eastAsia="bg-BG"/>
        </w:rPr>
        <w:t>5</w:t>
      </w:r>
      <w:r w:rsidRPr="00437371">
        <w:rPr>
          <w:b/>
          <w:lang w:eastAsia="bg-BG"/>
        </w:rPr>
        <w:t>.</w:t>
      </w:r>
      <w:r>
        <w:rPr>
          <w:b/>
          <w:lang w:eastAsia="bg-BG"/>
        </w:rPr>
        <w:t>907</w:t>
      </w:r>
      <w:r w:rsidRPr="00437371">
        <w:rPr>
          <w:b/>
          <w:lang w:eastAsia="bg-BG"/>
        </w:rPr>
        <w:t xml:space="preserve">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11,637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14.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ИВОНА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ООД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43.316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проекта:58, общо площ: </w:t>
      </w:r>
      <w:r w:rsidRPr="00437371">
        <w:rPr>
          <w:b/>
          <w:lang w:eastAsia="bg-BG"/>
        </w:rPr>
        <w:t>43.31</w:t>
      </w:r>
      <w:r>
        <w:rPr>
          <w:b/>
          <w:lang w:eastAsia="bg-BG"/>
        </w:rPr>
        <w:t>6</w:t>
      </w:r>
      <w:r w:rsidRPr="00437371">
        <w:rPr>
          <w:b/>
          <w:lang w:eastAsia="bg-BG"/>
        </w:rPr>
        <w:t xml:space="preserve">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1,977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15. ЙОРДАН ГЕОРГИЕВ ЙОРДАНОВ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11.011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проекта:40, общо площ: </w:t>
      </w:r>
      <w:r w:rsidRPr="00437371">
        <w:rPr>
          <w:b/>
          <w:lang w:eastAsia="bg-BG"/>
        </w:rPr>
        <w:t>11.01</w:t>
      </w:r>
      <w:r>
        <w:rPr>
          <w:b/>
          <w:lang w:eastAsia="bg-BG"/>
        </w:rPr>
        <w:t>1</w:t>
      </w:r>
      <w:r w:rsidRPr="00437371">
        <w:rPr>
          <w:b/>
          <w:lang w:eastAsia="bg-BG"/>
        </w:rPr>
        <w:t xml:space="preserve">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437371">
        <w:rPr>
          <w:b/>
          <w:lang w:eastAsia="bg-BG"/>
        </w:rPr>
        <w:t xml:space="preserve">  16. КАЛЧО ГОСПОДИНОВ КАЛЕВ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32.731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437371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проекта:59, 60, общо площ: </w:t>
      </w:r>
      <w:r w:rsidRPr="00437371">
        <w:rPr>
          <w:b/>
          <w:lang w:eastAsia="bg-BG"/>
        </w:rPr>
        <w:t>32.7</w:t>
      </w:r>
      <w:r>
        <w:rPr>
          <w:b/>
          <w:lang w:eastAsia="bg-BG"/>
        </w:rPr>
        <w:t>31</w:t>
      </w:r>
      <w:r w:rsidRPr="00437371">
        <w:rPr>
          <w:b/>
          <w:lang w:eastAsia="bg-BG"/>
        </w:rPr>
        <w:t xml:space="preserve">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пътища0,343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17.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 xml:space="preserve">КАПРО </w:t>
      </w:r>
      <w:r>
        <w:rPr>
          <w:b/>
          <w:lang w:eastAsia="bg-BG"/>
        </w:rPr>
        <w:t>–</w:t>
      </w:r>
      <w:r w:rsidRPr="00A32368">
        <w:rPr>
          <w:b/>
          <w:lang w:eastAsia="bg-BG"/>
        </w:rPr>
        <w:t xml:space="preserve"> ПЕТРОВ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ЕООД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437371">
        <w:rPr>
          <w:b/>
          <w:lang w:eastAsia="bg-BG"/>
        </w:rPr>
        <w:t>1717.740 дка</w:t>
      </w:r>
    </w:p>
    <w:p w:rsidR="004F431A" w:rsidRPr="00437371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437371">
        <w:rPr>
          <w:b/>
          <w:lang w:eastAsia="bg-BG"/>
        </w:rPr>
        <w:t>9.441 дка</w:t>
      </w:r>
    </w:p>
    <w:p w:rsidR="004F431A" w:rsidRPr="003C31EA" w:rsidRDefault="004F431A" w:rsidP="00437371">
      <w:pPr>
        <w:autoSpaceDE w:val="0"/>
        <w:autoSpaceDN w:val="0"/>
        <w:adjustRightInd w:val="0"/>
        <w:ind w:right="23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проекта:17, 22, 23, 48, 56, 62, 63, 78, общо площ: </w:t>
      </w:r>
      <w:r w:rsidRPr="003C31EA">
        <w:rPr>
          <w:b/>
          <w:lang w:eastAsia="bg-BG"/>
        </w:rPr>
        <w:t>1727.474 дка</w:t>
      </w:r>
    </w:p>
    <w:p w:rsidR="004F431A" w:rsidRPr="00A32368" w:rsidRDefault="004F431A" w:rsidP="00437371">
      <w:pPr>
        <w:autoSpaceDE w:val="0"/>
        <w:autoSpaceDN w:val="0"/>
        <w:adjustRightInd w:val="0"/>
        <w:ind w:right="23"/>
        <w:rPr>
          <w:lang w:eastAsia="bg-BG"/>
        </w:rPr>
      </w:pPr>
      <w:r>
        <w:rPr>
          <w:lang w:eastAsia="bg-BG"/>
        </w:rPr>
        <w:t xml:space="preserve">    Полски пътища: 18.921 дка</w:t>
      </w:r>
    </w:p>
    <w:p w:rsidR="004F431A" w:rsidRPr="00A32368" w:rsidRDefault="004F431A" w:rsidP="00437371">
      <w:pPr>
        <w:keepNext/>
        <w:autoSpaceDE w:val="0"/>
        <w:autoSpaceDN w:val="0"/>
        <w:adjustRightInd w:val="0"/>
        <w:spacing w:line="249" w:lineRule="exact"/>
        <w:ind w:right="23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18.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КРИС-61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ООД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E45422">
        <w:rPr>
          <w:b/>
          <w:lang w:eastAsia="bg-BG"/>
        </w:rPr>
        <w:t>1899.351</w:t>
      </w:r>
      <w:r w:rsidRPr="00A32368">
        <w:rPr>
          <w:lang w:eastAsia="bg-BG"/>
        </w:rPr>
        <w:t xml:space="preserve">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E45422">
        <w:rPr>
          <w:b/>
          <w:lang w:eastAsia="bg-BG"/>
        </w:rPr>
        <w:t>3.719</w:t>
      </w:r>
      <w:r w:rsidRPr="00A32368">
        <w:rPr>
          <w:lang w:eastAsia="bg-BG"/>
        </w:rPr>
        <w:t xml:space="preserve">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проекта:2, 7, 9, 10, 20, 28, 31, 33, 66, 68, 69, 89, 90, 88, общо площ: </w:t>
      </w:r>
      <w:r w:rsidRPr="003C31EA">
        <w:rPr>
          <w:b/>
          <w:lang w:eastAsia="bg-BG"/>
        </w:rPr>
        <w:t>1903.323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32,498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19. МИРЧО ТОДОРОВ ТОДОРОВ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226.696 дка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3C31EA">
        <w:rPr>
          <w:b/>
          <w:lang w:eastAsia="bg-BG"/>
        </w:rPr>
        <w:t>13.286 дка</w:t>
      </w:r>
    </w:p>
    <w:p w:rsidR="004F431A" w:rsidRDefault="004F431A" w:rsidP="00A32368">
      <w:pPr>
        <w:autoSpaceDE w:val="0"/>
        <w:autoSpaceDN w:val="0"/>
        <w:adjustRightInd w:val="0"/>
        <w:rPr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проекта:16, 24, 43, 65, 73, </w:t>
      </w:r>
      <w:r w:rsidRPr="003C31EA">
        <w:rPr>
          <w:b/>
          <w:lang w:eastAsia="bg-BG"/>
        </w:rPr>
        <w:t>общо площ: 240.047</w:t>
      </w:r>
      <w:r w:rsidRPr="00A32368">
        <w:rPr>
          <w:lang w:eastAsia="bg-BG"/>
        </w:rPr>
        <w:t xml:space="preserve">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3,047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20.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НАВИГАТОР 5</w:t>
      </w:r>
      <w:r>
        <w:rPr>
          <w:b/>
          <w:lang w:eastAsia="bg-BG"/>
        </w:rPr>
        <w:t xml:space="preserve">” </w:t>
      </w:r>
      <w:r w:rsidRPr="00A32368">
        <w:rPr>
          <w:b/>
          <w:lang w:eastAsia="bg-BG"/>
        </w:rPr>
        <w:t>ЕООД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250.464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3C31EA">
        <w:rPr>
          <w:b/>
          <w:lang w:eastAsia="bg-BG"/>
        </w:rPr>
        <w:t xml:space="preserve">    Площ на имоти, ползвани на основание на чл. 37в, ал. 3, т. 2 от ЗСПЗЗ: 2</w:t>
      </w:r>
      <w:r w:rsidRPr="00A32368">
        <w:rPr>
          <w:lang w:eastAsia="bg-BG"/>
        </w:rPr>
        <w:t>.731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проекта:12, 86, 87, 97, общо площ: </w:t>
      </w:r>
      <w:r w:rsidRPr="003C31EA">
        <w:rPr>
          <w:b/>
          <w:lang w:eastAsia="bg-BG"/>
        </w:rPr>
        <w:t>253.220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3,341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21. НИКОЛАЙ ХРИСТОВ МАНОЛОВ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11.521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проекта:75, общо площ: </w:t>
      </w:r>
      <w:r w:rsidRPr="003C31EA">
        <w:rPr>
          <w:b/>
          <w:lang w:eastAsia="bg-BG"/>
        </w:rPr>
        <w:t>11.521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0,175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22. ПАНАЙОТ ВЪЛЧЕВ ПАНАЙОТОВ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20.437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проекта:61, общо площ: </w:t>
      </w:r>
      <w:r w:rsidRPr="003C31EA">
        <w:rPr>
          <w:b/>
          <w:lang w:eastAsia="bg-BG"/>
        </w:rPr>
        <w:t>20.4</w:t>
      </w:r>
      <w:r>
        <w:rPr>
          <w:b/>
          <w:lang w:eastAsia="bg-BG"/>
        </w:rPr>
        <w:t>37</w:t>
      </w:r>
      <w:r w:rsidRPr="003C31EA">
        <w:rPr>
          <w:b/>
          <w:lang w:eastAsia="bg-BG"/>
        </w:rPr>
        <w:t xml:space="preserve">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0,537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23. ПАНЧО ПЕТКОВ ПАНОВ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3.485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проекта:49, общо площ: </w:t>
      </w:r>
      <w:r w:rsidRPr="003C31EA">
        <w:rPr>
          <w:b/>
          <w:lang w:eastAsia="bg-BG"/>
        </w:rPr>
        <w:t>3.485 дка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3C31EA">
        <w:rPr>
          <w:b/>
          <w:lang w:eastAsia="bg-BG"/>
        </w:rPr>
        <w:t xml:space="preserve">  24. ПРЕСЛАВ ПЕТРОВ ПЕТРОВ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31.758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проекта:47, 74, общо площ: </w:t>
      </w:r>
      <w:r w:rsidRPr="003C31EA">
        <w:rPr>
          <w:b/>
          <w:lang w:eastAsia="bg-BG"/>
        </w:rPr>
        <w:t>31.770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0,522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b/>
          <w:lang w:eastAsia="bg-BG"/>
        </w:rPr>
        <w:t xml:space="preserve">  25.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РАДИЯН-2001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ООД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37.574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проекта:21, общо площ: </w:t>
      </w:r>
      <w:r w:rsidRPr="003C31EA">
        <w:rPr>
          <w:b/>
          <w:lang w:eastAsia="bg-BG"/>
        </w:rPr>
        <w:t>37.594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3C31EA">
        <w:rPr>
          <w:b/>
          <w:lang w:eastAsia="bg-BG"/>
        </w:rPr>
        <w:t xml:space="preserve">    Полски пътища: 0,341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b/>
          <w:lang w:eastAsia="bg-BG"/>
        </w:rPr>
        <w:t xml:space="preserve">  26. СТЕФКО РАЙКОВ ГАНЧЕВ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65.541 дка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3C31EA">
        <w:rPr>
          <w:b/>
          <w:lang w:eastAsia="bg-BG"/>
        </w:rPr>
        <w:t>2.864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проекта:25, 53, 67, 92, общо </w:t>
      </w:r>
      <w:r w:rsidRPr="003C31EA">
        <w:rPr>
          <w:b/>
          <w:lang w:eastAsia="bg-BG"/>
        </w:rPr>
        <w:t>площ: 68.410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1,149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27.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СТИЛИ АГРО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ЕООД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30.954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проекта:64, 95, общо площ: </w:t>
      </w:r>
      <w:r w:rsidRPr="003C31EA">
        <w:rPr>
          <w:b/>
          <w:lang w:eastAsia="bg-BG"/>
        </w:rPr>
        <w:t>30.955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0,179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b/>
          <w:lang w:eastAsia="bg-BG"/>
        </w:rPr>
        <w:t xml:space="preserve">  28. ТОДОР КРАСЕНОВ ТИЛЕВ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41.711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Default="004F431A" w:rsidP="00A32368">
      <w:pPr>
        <w:autoSpaceDE w:val="0"/>
        <w:autoSpaceDN w:val="0"/>
        <w:adjustRightInd w:val="0"/>
        <w:rPr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проекта:50, общо площ: </w:t>
      </w:r>
      <w:r w:rsidRPr="003C31EA">
        <w:rPr>
          <w:b/>
          <w:lang w:eastAsia="bg-BG"/>
        </w:rPr>
        <w:t>41.71</w:t>
      </w:r>
      <w:r>
        <w:rPr>
          <w:b/>
          <w:lang w:eastAsia="bg-BG"/>
        </w:rPr>
        <w:t>1</w:t>
      </w:r>
      <w:r w:rsidRPr="003C31EA">
        <w:rPr>
          <w:b/>
          <w:lang w:eastAsia="bg-BG"/>
        </w:rPr>
        <w:t xml:space="preserve">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0,166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b/>
          <w:lang w:eastAsia="bg-BG"/>
        </w:rPr>
        <w:t xml:space="preserve">  29. ТОДОР СТОЯНОВ ТОДОРОВ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12.637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проекта:76, общо площ: </w:t>
      </w:r>
      <w:r w:rsidRPr="003C31EA">
        <w:rPr>
          <w:b/>
          <w:lang w:eastAsia="bg-BG"/>
        </w:rPr>
        <w:t>12.6</w:t>
      </w:r>
      <w:r>
        <w:rPr>
          <w:b/>
          <w:lang w:eastAsia="bg-BG"/>
        </w:rPr>
        <w:t>37</w:t>
      </w:r>
      <w:r w:rsidRPr="003C31EA">
        <w:rPr>
          <w:b/>
          <w:lang w:eastAsia="bg-BG"/>
        </w:rPr>
        <w:t xml:space="preserve">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0,159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>30. ТОНИ ГОСПОДИНОВ ТОНЕВ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4.552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проекта:71, общо площ: </w:t>
      </w:r>
      <w:r w:rsidRPr="003C31EA">
        <w:rPr>
          <w:b/>
          <w:lang w:eastAsia="bg-BG"/>
        </w:rPr>
        <w:t>4.553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31.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ТОНИ-ЕМ-2008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ЕООД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53.893 дка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3C31EA">
        <w:rPr>
          <w:b/>
          <w:lang w:eastAsia="bg-BG"/>
        </w:rPr>
        <w:t>2.468 дка</w:t>
      </w:r>
    </w:p>
    <w:p w:rsidR="004F431A" w:rsidRDefault="004F431A" w:rsidP="00A32368">
      <w:pPr>
        <w:autoSpaceDE w:val="0"/>
        <w:autoSpaceDN w:val="0"/>
        <w:adjustRightInd w:val="0"/>
        <w:rPr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проекта:72, общо площ: </w:t>
      </w:r>
      <w:r w:rsidRPr="003C31EA">
        <w:rPr>
          <w:b/>
          <w:lang w:eastAsia="bg-BG"/>
        </w:rPr>
        <w:t>56.361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2,075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32.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ТУ ФИШ</w:t>
      </w:r>
      <w:r>
        <w:rPr>
          <w:b/>
          <w:lang w:eastAsia="bg-BG"/>
        </w:rPr>
        <w:t>”</w:t>
      </w:r>
      <w:r w:rsidRPr="00A32368">
        <w:rPr>
          <w:b/>
          <w:lang w:eastAsia="bg-BG"/>
        </w:rPr>
        <w:t xml:space="preserve"> ЕООД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</w:t>
      </w:r>
      <w:r w:rsidRPr="003C31EA">
        <w:rPr>
          <w:b/>
          <w:lang w:eastAsia="bg-BG"/>
        </w:rPr>
        <w:t>1486.739 дка</w:t>
      </w:r>
    </w:p>
    <w:p w:rsidR="004F431A" w:rsidRPr="003C31EA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</w:t>
      </w:r>
      <w:r w:rsidRPr="003C31EA">
        <w:rPr>
          <w:b/>
          <w:lang w:eastAsia="bg-BG"/>
        </w:rPr>
        <w:t>10.406 дка</w:t>
      </w:r>
    </w:p>
    <w:p w:rsidR="004F431A" w:rsidRPr="003C31EA" w:rsidRDefault="004F431A" w:rsidP="00A32368">
      <w:pPr>
        <w:autoSpaceDE w:val="0"/>
        <w:autoSpaceDN w:val="0"/>
        <w:adjustRightInd w:val="0"/>
        <w:rPr>
          <w:b/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проекта:5, 15, 27, 29, общо площ: </w:t>
      </w:r>
      <w:r w:rsidRPr="003C31EA">
        <w:rPr>
          <w:b/>
          <w:lang w:eastAsia="bg-BG"/>
        </w:rPr>
        <w:t>1497.437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>
        <w:rPr>
          <w:lang w:eastAsia="bg-BG"/>
        </w:rPr>
        <w:t xml:space="preserve">    Полски пътища: 18.921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A32368">
        <w:rPr>
          <w:lang w:eastAsia="bg-BG"/>
        </w:rPr>
        <w:t xml:space="preserve">  </w:t>
      </w:r>
      <w:r w:rsidRPr="00A32368">
        <w:rPr>
          <w:b/>
          <w:lang w:eastAsia="bg-BG"/>
        </w:rPr>
        <w:t xml:space="preserve">33. КООПЕРАЦИЯ </w:t>
      </w:r>
      <w:r>
        <w:rPr>
          <w:b/>
          <w:lang w:eastAsia="bg-BG"/>
        </w:rPr>
        <w:t>„</w:t>
      </w:r>
      <w:r w:rsidRPr="00A32368">
        <w:rPr>
          <w:b/>
          <w:lang w:eastAsia="bg-BG"/>
        </w:rPr>
        <w:t>МИР</w:t>
      </w:r>
      <w:r>
        <w:rPr>
          <w:b/>
          <w:lang w:eastAsia="bg-BG"/>
        </w:rPr>
        <w:t>”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правно основание: 0.000 дка</w:t>
      </w:r>
    </w:p>
    <w:p w:rsidR="004F431A" w:rsidRPr="00A32368" w:rsidRDefault="004F431A" w:rsidP="00A323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A32368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4F431A" w:rsidRPr="00A32368" w:rsidRDefault="004F431A" w:rsidP="00A32368">
      <w:pPr>
        <w:autoSpaceDE w:val="0"/>
        <w:autoSpaceDN w:val="0"/>
        <w:adjustRightInd w:val="0"/>
        <w:rPr>
          <w:lang w:eastAsia="bg-BG"/>
        </w:rPr>
      </w:pPr>
      <w:r w:rsidRPr="00A32368">
        <w:rPr>
          <w:lang w:eastAsia="bg-BG"/>
        </w:rPr>
        <w:t xml:space="preserve">    Разпределени масиви (по номера), съгласно проекта: -, общо площ: 0.000 дка</w:t>
      </w:r>
    </w:p>
    <w:p w:rsidR="004F431A" w:rsidRDefault="004F431A" w:rsidP="00D727AD">
      <w:pPr>
        <w:autoSpaceDE w:val="0"/>
        <w:autoSpaceDN w:val="0"/>
        <w:adjustRightInd w:val="0"/>
        <w:spacing w:line="249" w:lineRule="exact"/>
      </w:pPr>
    </w:p>
    <w:p w:rsidR="004F431A" w:rsidRDefault="004F431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F431A" w:rsidRPr="00C76D8F" w:rsidRDefault="004F431A" w:rsidP="00C76D8F">
      <w:pPr>
        <w:widowControl w:val="0"/>
        <w:autoSpaceDE w:val="0"/>
        <w:autoSpaceDN w:val="0"/>
        <w:adjustRightInd w:val="0"/>
        <w:spacing w:line="256" w:lineRule="atLeas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Pr="00C76D8F"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4F431A" w:rsidRPr="00C76D8F" w:rsidRDefault="004F431A" w:rsidP="00C76D8F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C76D8F">
        <w:rPr>
          <w:b/>
          <w:bCs/>
          <w:sz w:val="22"/>
          <w:szCs w:val="22"/>
        </w:rPr>
        <w:t>за стопанската 2020/2021 година</w:t>
      </w:r>
    </w:p>
    <w:p w:rsidR="004F431A" w:rsidRDefault="004F431A" w:rsidP="00C76D8F">
      <w:pPr>
        <w:autoSpaceDE w:val="0"/>
        <w:autoSpaceDN w:val="0"/>
        <w:adjustRightInd w:val="0"/>
        <w:spacing w:line="249" w:lineRule="exact"/>
      </w:pPr>
      <w:r>
        <w:rPr>
          <w:b/>
          <w:bCs/>
          <w:sz w:val="22"/>
          <w:szCs w:val="22"/>
        </w:rPr>
        <w:t xml:space="preserve">           </w:t>
      </w:r>
      <w:r w:rsidRPr="00C76D8F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гр.Вълчи дол</w:t>
      </w:r>
      <w:r w:rsidRPr="00C76D8F">
        <w:rPr>
          <w:b/>
          <w:bCs/>
          <w:sz w:val="22"/>
          <w:szCs w:val="22"/>
        </w:rPr>
        <w:t>,</w:t>
      </w:r>
      <w:r w:rsidRPr="00C76D8F">
        <w:rPr>
          <w:sz w:val="22"/>
          <w:szCs w:val="22"/>
        </w:rPr>
        <w:t xml:space="preserve"> </w:t>
      </w:r>
      <w:r w:rsidRPr="00C76D8F">
        <w:rPr>
          <w:b/>
          <w:bCs/>
          <w:sz w:val="22"/>
          <w:szCs w:val="22"/>
        </w:rPr>
        <w:t>ЕКАТТЕ 1</w:t>
      </w:r>
      <w:r>
        <w:rPr>
          <w:b/>
          <w:bCs/>
          <w:sz w:val="22"/>
          <w:szCs w:val="22"/>
        </w:rPr>
        <w:t>2574</w:t>
      </w:r>
      <w:r w:rsidRPr="00C76D8F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Вълчи дол</w:t>
      </w:r>
      <w:r w:rsidRPr="00C76D8F">
        <w:rPr>
          <w:b/>
          <w:bCs/>
          <w:sz w:val="22"/>
          <w:szCs w:val="22"/>
        </w:rPr>
        <w:t>, област Варна</w:t>
      </w:r>
    </w:p>
    <w:p w:rsidR="004F431A" w:rsidRDefault="004F431A" w:rsidP="00D727AD">
      <w:pPr>
        <w:autoSpaceDE w:val="0"/>
        <w:autoSpaceDN w:val="0"/>
        <w:adjustRightInd w:val="0"/>
        <w:spacing w:line="249" w:lineRule="exact"/>
      </w:pPr>
    </w:p>
    <w:p w:rsidR="004F431A" w:rsidRDefault="004F431A" w:rsidP="00D727AD">
      <w:pPr>
        <w:autoSpaceDE w:val="0"/>
        <w:autoSpaceDN w:val="0"/>
        <w:adjustRightInd w:val="0"/>
        <w:spacing w:line="249" w:lineRule="exact"/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851"/>
        <w:gridCol w:w="850"/>
        <w:gridCol w:w="1418"/>
        <w:gridCol w:w="992"/>
        <w:gridCol w:w="1276"/>
      </w:tblGrid>
      <w:tr w:rsidR="004F431A" w:rsidRPr="00073B59" w:rsidTr="00117C84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lang w:eastAsia="bg-BG"/>
              </w:rPr>
            </w:pPr>
          </w:p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1A" w:rsidRPr="00073B59" w:rsidRDefault="004F431A" w:rsidP="003A0860">
            <w:pPr>
              <w:jc w:val="center"/>
            </w:pPr>
            <w:r w:rsidRPr="00073B59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"Михалеви-2020" 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55.245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2.503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АГРО М EOOD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657.723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2.515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5.093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2.406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АЛЕКСАНДЪР ИВАЛИНОВ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209.119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7.499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0.011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0.019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БГ АГРО ЗЕМЕДЕЛСКА КОМПАНИЯ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185.791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0.030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ВАСИЛКА АТАНАСОВА ДИАМАНДИЕВА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ВИЛИДЖ ФАРМС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30.074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ЗДРАВКОВ ГЕОРГИЕВ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115.712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ГЕОРГИ СТЕФАНОВ ВАСИЛЕВ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54.254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0.419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Гошо Стоянов Димитров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71.539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0.923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0.011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0.444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1.215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36.553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0.033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ДИЯН СТОЯНОВ БАЛЕВ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1701.712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2.627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E45422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ЕМИЛИЯН НИКОЛАЕВ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E6A5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216.633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ЕСАГРА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83.118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0.050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ЕТ БОЯН АНГЕЛОВ БОНЧЕВ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905.617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0.290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ИВОНА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43.316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ЙОРДАН ГЕОРГИЕВ ЙОРДАНОВ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КАЛЧО ГОСПОДИНОВ КАЛЕВ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1.232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59.79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4.086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КАПРО - ПЕТРОВ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1717.740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9.441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28.108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29.64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48.4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37.23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0.243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1.475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29.136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2.001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КРИС-61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3C57D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1899.351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C74FF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3.719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4.328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3.493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1.412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1.216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0.962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0.878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0.016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0.982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42.111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28.97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МИРЧО ТОДОРОВ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26.19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226.696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13.286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68.030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2.731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НАВИГАТОР 5ЕООД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250.464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2.731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НИКОЛАЙ ХРИСТОВ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НИКОЛАЙ ХРИСТОВ МАНОЛОВ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11.521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ПАНАЙОТ ВЪЛЧЕВ ПАНАЙОТОВ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ПАНЧО ПЕТКОВ ПАНОВ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ПАНЧО ПЕТКОВ ПАНОВ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ПАНЧО ПЕТКОВ ПАНОВ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ПАНЧО ПЕТКОВ ПАНОВ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ПАНЧО ПЕТКОВ ПАНОВ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ПРЕСЛАВ ПЕТРОВ ПЕТРОВ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РАДИЯН-2001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37.574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2.715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52.9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0.150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СТЕФКО РАЙКОВ ГАНЧЕВ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65.541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2.864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СТИЛИ АГРО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30.954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КРАСЕНОВ ТИЛЕВ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41.711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ТОДОР СТОЯНОВ ТОДОРОВ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 ГОСПОДИНОВ ТОНЕВ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38.36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4.552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1.367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F73C2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0.790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0.312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ТОНИ-ЕМ-2008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46.38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F73C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53.893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2.468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34.920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39.900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23.654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21.508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20.469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16.938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0.013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2.845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5.242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5.82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5.78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2.266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5.41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17.39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19.609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18.810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0.020</w:t>
            </w: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11.722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10.537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8.466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7.175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6.291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4.39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5.910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13.352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ТУ ФИШ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40.17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sz w:val="22"/>
                <w:szCs w:val="22"/>
                <w:lang w:eastAsia="bg-BG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4F431A" w:rsidRPr="00073B59" w:rsidTr="00745BA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1486.739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31A" w:rsidRPr="00073B59" w:rsidRDefault="004F431A" w:rsidP="002D713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073B59">
              <w:rPr>
                <w:b/>
                <w:bCs/>
                <w:sz w:val="22"/>
                <w:szCs w:val="22"/>
                <w:lang w:eastAsia="bg-BG"/>
              </w:rPr>
              <w:t>10.406</w:t>
            </w:r>
          </w:p>
        </w:tc>
      </w:tr>
    </w:tbl>
    <w:p w:rsidR="004F431A" w:rsidRPr="00073B59" w:rsidRDefault="004F431A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F431A" w:rsidRDefault="004F431A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F431A" w:rsidRDefault="004F431A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F431A" w:rsidRDefault="004F431A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F431A" w:rsidRDefault="004F431A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F431A" w:rsidRPr="00073B59" w:rsidRDefault="004F431A" w:rsidP="00D727AD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4F431A" w:rsidRPr="00073B59" w:rsidRDefault="004F431A" w:rsidP="00D727AD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4F431A" w:rsidRPr="00073B59" w:rsidRDefault="004F431A" w:rsidP="00D650E6">
      <w:pPr>
        <w:jc w:val="center"/>
        <w:rPr>
          <w:b/>
          <w:bCs/>
          <w:sz w:val="22"/>
          <w:szCs w:val="22"/>
        </w:rPr>
      </w:pPr>
      <w:r w:rsidRPr="00073B59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4F431A" w:rsidRPr="00073B59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073B59">
        <w:rPr>
          <w:b/>
          <w:bCs/>
          <w:sz w:val="22"/>
          <w:szCs w:val="22"/>
        </w:rPr>
        <w:t>стопанската 2020/2021 година за землището на гр. Вълчи дол,</w:t>
      </w:r>
      <w:r w:rsidRPr="00073B59">
        <w:rPr>
          <w:sz w:val="22"/>
          <w:szCs w:val="22"/>
        </w:rPr>
        <w:t xml:space="preserve"> </w:t>
      </w:r>
      <w:r w:rsidRPr="00073B59">
        <w:rPr>
          <w:b/>
          <w:sz w:val="22"/>
          <w:szCs w:val="22"/>
        </w:rPr>
        <w:t>ЕКАТТЕ 12574,</w:t>
      </w:r>
    </w:p>
    <w:p w:rsidR="004F431A" w:rsidRPr="00F360C5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073B59">
        <w:rPr>
          <w:b/>
          <w:bCs/>
          <w:sz w:val="22"/>
          <w:szCs w:val="22"/>
        </w:rPr>
        <w:t>община В</w:t>
      </w:r>
      <w:r w:rsidRPr="00F360C5">
        <w:rPr>
          <w:b/>
          <w:bCs/>
        </w:rPr>
        <w:t>ълчи дол, област Варна</w:t>
      </w:r>
    </w:p>
    <w:p w:rsidR="004F431A" w:rsidRPr="00F360C5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4F431A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</w:tblGrid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Три имена / наименование на юридическо лице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Площ дка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сума</w:t>
            </w:r>
            <w:r w:rsidRPr="00A25455">
              <w:rPr>
                <w:b/>
                <w:sz w:val="22"/>
                <w:szCs w:val="22"/>
              </w:rPr>
              <w:t xml:space="preserve"> за внасяне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АГРО М EOO</w:t>
            </w:r>
            <w:r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2,515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100,60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АЛЕКСАНДЪР ИВАЛИНОВ ДИМИТРОВ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7,499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299,96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БГ АГРО ЗЕМЕДЕЛСКА КОМПАНИЯ ЕООД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0,011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0,44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ГЕОРГИ СТЕФАНОВ ВАСИЛЕВ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0,400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16,00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ДИЯН СТОЯНОВ БАЛЕВ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2,626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105,04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КАПРО - ПЕТРОВ ЕООД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9,441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377,64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КРИС-61 ООД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3,719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148,76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МИРЧО ТОДОРОВ ТОДОРОВ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13,271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530,84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НАВИГАТОР 5ЕООД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2,731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109,24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СТЕФКО РАЙКОВ ГАНЧЕВ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2,865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114,60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ТОНИ-ЕМ-2008 ЕООД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2,469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98,76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ТУ ФИШ ЕООД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10,406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416,24</w:t>
            </w:r>
          </w:p>
        </w:tc>
      </w:tr>
      <w:tr w:rsidR="004F431A" w:rsidRPr="00A25455" w:rsidTr="003517FF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ЕТ”БОЯН АНГЕЛОВ БОНЧЕВ”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0,290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11,60</w:t>
            </w:r>
          </w:p>
        </w:tc>
      </w:tr>
    </w:tbl>
    <w:p w:rsidR="004F431A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1.ИМОТИ ПО ЧЛ.37В, АЛ.3, Т.2 ОТ ЗСПЗЗ</w:t>
      </w:r>
    </w:p>
    <w:p w:rsidR="004F431A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F431A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10066" w:type="dxa"/>
        <w:jc w:val="center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2"/>
        <w:gridCol w:w="1375"/>
        <w:gridCol w:w="1116"/>
        <w:gridCol w:w="1042"/>
        <w:gridCol w:w="886"/>
        <w:gridCol w:w="1245"/>
        <w:gridCol w:w="1090"/>
      </w:tblGrid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Default="004F431A" w:rsidP="00697AC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ЛАТЕЦ</w:t>
            </w:r>
          </w:p>
        </w:tc>
        <w:tc>
          <w:tcPr>
            <w:tcW w:w="1375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116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Ползвани дка</w:t>
            </w:r>
          </w:p>
        </w:tc>
        <w:tc>
          <w:tcPr>
            <w:tcW w:w="1042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886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245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A25455">
              <w:rPr>
                <w:b/>
                <w:sz w:val="22"/>
                <w:szCs w:val="22"/>
              </w:rPr>
              <w:t xml:space="preserve"> ползване </w:t>
            </w:r>
          </w:p>
        </w:tc>
        <w:tc>
          <w:tcPr>
            <w:tcW w:w="1090" w:type="dxa"/>
          </w:tcPr>
          <w:p w:rsidR="004F431A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Дължима рента</w:t>
            </w:r>
          </w:p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/лв/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</w:t>
            </w:r>
          </w:p>
        </w:tc>
        <w:tc>
          <w:tcPr>
            <w:tcW w:w="1375" w:type="dxa"/>
          </w:tcPr>
          <w:p w:rsidR="004F431A" w:rsidRPr="00FF4D33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ДСБ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4,164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ВМК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4,086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4,086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163,44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СЖЗ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11,835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РКЦ, БЦ, ИИК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2,845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11,379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5.44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113,80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СГХ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5,242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5,459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5.64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209,68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СВА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2,266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2,568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5.66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90,64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СГТИ, ЕТ БОЯН АНГЕЛОВ БОНЧЕВ, 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17,290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5.106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ДКГ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11,570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17.58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ЛСМД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0,010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11,570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17.60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ККП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16,473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27.23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С.И.Г ООД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3,738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27.126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ЖТГ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2,406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4,812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28.41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96,24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ТВС, ГРБ, 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3,593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28.99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36,92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ЛСМД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13,677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29.4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ГВГ, БГК, ВГК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1,215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3,642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29.174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48,60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ИДД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0,444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4,090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29.201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17,76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ВХС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16,198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СТЕФАНОВ ВАСИЛЕВ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МММ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0,400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3,367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34.9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МММ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0,150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3,367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34.9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НСМ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4,328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5,455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39.15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173,12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ГСГ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3,493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5,461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39.18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139,72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 ИВ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0,878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4,860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39.19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35,12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СДС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0,962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5,743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39.20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38,48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БАМ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1,412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9,102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39.21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56,48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ИБП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1,216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9,096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39.22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48,64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ЖДМ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0,982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3,989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42.8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39,28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ЖДМ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1,475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3,989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42.8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59,00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МММ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4,100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СВА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2,001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2,001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46.21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80,04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ККП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15,302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46.42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ДНГ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2,503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46.69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100,12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ДНГ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2,731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2,731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47.14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109,24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ДСП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1,367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1,368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47.40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54,68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ЙГБ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0,790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0,910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47.41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31,60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ПНМ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0,454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47.42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12,48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ППГ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5,093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5,093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49.33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203,72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ДСБ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4,092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8,187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50.47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163,68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</w:t>
            </w:r>
          </w:p>
        </w:tc>
        <w:tc>
          <w:tcPr>
            <w:tcW w:w="1375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ВХС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1,232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20,020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50.63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49,28</w:t>
            </w:r>
          </w:p>
        </w:tc>
      </w:tr>
      <w:tr w:rsidR="004F431A" w:rsidRPr="00273ACB" w:rsidTr="00073B59">
        <w:trPr>
          <w:jc w:val="center"/>
        </w:trPr>
        <w:tc>
          <w:tcPr>
            <w:tcW w:w="3312" w:type="dxa"/>
          </w:tcPr>
          <w:p w:rsidR="004F431A" w:rsidRPr="00273ACB" w:rsidRDefault="004F431A" w:rsidP="00697AC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</w:t>
            </w:r>
          </w:p>
        </w:tc>
        <w:tc>
          <w:tcPr>
            <w:tcW w:w="1375" w:type="dxa"/>
          </w:tcPr>
          <w:p w:rsidR="004F431A" w:rsidRPr="00273ACB" w:rsidRDefault="004F431A" w:rsidP="00FF4D3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ДПД, ГМС, МЙИ, ЙМЙ, ИИС</w:t>
            </w:r>
          </w:p>
        </w:tc>
        <w:tc>
          <w:tcPr>
            <w:tcW w:w="1116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2,715</w:t>
            </w:r>
          </w:p>
        </w:tc>
        <w:tc>
          <w:tcPr>
            <w:tcW w:w="1042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6,121</w:t>
            </w:r>
          </w:p>
        </w:tc>
        <w:tc>
          <w:tcPr>
            <w:tcW w:w="886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1245" w:type="dxa"/>
          </w:tcPr>
          <w:p w:rsidR="004F431A" w:rsidRPr="00273ACB" w:rsidRDefault="004F431A" w:rsidP="00697AC3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орна земя</w:t>
            </w:r>
          </w:p>
        </w:tc>
        <w:tc>
          <w:tcPr>
            <w:tcW w:w="1090" w:type="dxa"/>
          </w:tcPr>
          <w:p w:rsidR="004F431A" w:rsidRPr="00273ACB" w:rsidRDefault="004F431A" w:rsidP="00697AC3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108,60</w:t>
            </w:r>
          </w:p>
        </w:tc>
      </w:tr>
      <w:tr w:rsidR="004F431A" w:rsidRPr="00073B59" w:rsidTr="00073B59">
        <w:trPr>
          <w:jc w:val="center"/>
        </w:trPr>
        <w:tc>
          <w:tcPr>
            <w:tcW w:w="3312" w:type="dxa"/>
          </w:tcPr>
          <w:p w:rsidR="004F431A" w:rsidRPr="00073B59" w:rsidRDefault="004F431A" w:rsidP="00697AC3">
            <w:pPr>
              <w:spacing w:after="120"/>
              <w:rPr>
                <w:b/>
              </w:rPr>
            </w:pPr>
            <w:r w:rsidRPr="00073B59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375" w:type="dxa"/>
          </w:tcPr>
          <w:p w:rsidR="004F431A" w:rsidRPr="00073B59" w:rsidRDefault="004F431A" w:rsidP="00697AC3">
            <w:pPr>
              <w:spacing w:after="120"/>
              <w:rPr>
                <w:b/>
              </w:rPr>
            </w:pPr>
          </w:p>
        </w:tc>
        <w:tc>
          <w:tcPr>
            <w:tcW w:w="1116" w:type="dxa"/>
          </w:tcPr>
          <w:p w:rsidR="004F431A" w:rsidRPr="00073B59" w:rsidRDefault="004F431A" w:rsidP="00697AC3">
            <w:pPr>
              <w:spacing w:after="120"/>
              <w:jc w:val="right"/>
              <w:rPr>
                <w:b/>
              </w:rPr>
            </w:pPr>
            <w:r w:rsidRPr="00073B59">
              <w:rPr>
                <w:b/>
                <w:sz w:val="22"/>
                <w:szCs w:val="22"/>
              </w:rPr>
              <w:t>57,953</w:t>
            </w:r>
          </w:p>
        </w:tc>
        <w:tc>
          <w:tcPr>
            <w:tcW w:w="1042" w:type="dxa"/>
          </w:tcPr>
          <w:p w:rsidR="004F431A" w:rsidRPr="00073B59" w:rsidRDefault="004F431A" w:rsidP="00697AC3">
            <w:pPr>
              <w:spacing w:after="120"/>
              <w:jc w:val="right"/>
            </w:pPr>
          </w:p>
        </w:tc>
        <w:tc>
          <w:tcPr>
            <w:tcW w:w="886" w:type="dxa"/>
          </w:tcPr>
          <w:p w:rsidR="004F431A" w:rsidRPr="00073B59" w:rsidRDefault="004F431A" w:rsidP="00697AC3">
            <w:pPr>
              <w:spacing w:after="120"/>
              <w:jc w:val="center"/>
            </w:pPr>
          </w:p>
        </w:tc>
        <w:tc>
          <w:tcPr>
            <w:tcW w:w="1245" w:type="dxa"/>
          </w:tcPr>
          <w:p w:rsidR="004F431A" w:rsidRPr="00073B59" w:rsidRDefault="004F431A" w:rsidP="00697AC3">
            <w:pPr>
              <w:spacing w:after="120"/>
              <w:jc w:val="center"/>
            </w:pPr>
          </w:p>
        </w:tc>
        <w:tc>
          <w:tcPr>
            <w:tcW w:w="1090" w:type="dxa"/>
          </w:tcPr>
          <w:p w:rsidR="004F431A" w:rsidRPr="00073B59" w:rsidRDefault="004F431A" w:rsidP="00697AC3">
            <w:pPr>
              <w:spacing w:after="120"/>
              <w:jc w:val="right"/>
              <w:rPr>
                <w:b/>
              </w:rPr>
            </w:pPr>
            <w:r w:rsidRPr="00073B59">
              <w:rPr>
                <w:b/>
                <w:sz w:val="22"/>
                <w:szCs w:val="22"/>
              </w:rPr>
              <w:t>2318,12</w:t>
            </w:r>
          </w:p>
        </w:tc>
      </w:tr>
    </w:tbl>
    <w:p w:rsidR="004F431A" w:rsidRDefault="004F431A" w:rsidP="00D650E6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jc w:val="center"/>
        <w:rPr>
          <w:b/>
          <w:bCs/>
        </w:rPr>
      </w:pPr>
    </w:p>
    <w:p w:rsidR="004F431A" w:rsidRDefault="004F431A" w:rsidP="00F9719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2.ИМОТИ ПО ЧЛ.37В, АЛ.3, Т.2 ОТ ЗСПЗЗ</w:t>
      </w:r>
    </w:p>
    <w:p w:rsidR="004F431A" w:rsidRDefault="004F431A" w:rsidP="00F9719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10192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3"/>
        <w:gridCol w:w="2019"/>
        <w:gridCol w:w="1186"/>
        <w:gridCol w:w="1052"/>
        <w:gridCol w:w="976"/>
        <w:gridCol w:w="1176"/>
      </w:tblGrid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</w:p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  <w:r w:rsidRPr="00F9719C">
              <w:rPr>
                <w:b/>
              </w:rPr>
              <w:t>ПЛАТЕЦ</w:t>
            </w:r>
          </w:p>
        </w:tc>
        <w:tc>
          <w:tcPr>
            <w:tcW w:w="2034" w:type="dxa"/>
            <w:vAlign w:val="bottom"/>
          </w:tcPr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  <w:r w:rsidRPr="00F9719C">
              <w:rPr>
                <w:b/>
              </w:rPr>
              <w:t>Собственик (три имена/име юр. лице)</w:t>
            </w:r>
          </w:p>
        </w:tc>
        <w:tc>
          <w:tcPr>
            <w:tcW w:w="1186" w:type="dxa"/>
            <w:vAlign w:val="bottom"/>
          </w:tcPr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  <w:r w:rsidRPr="00F9719C">
              <w:rPr>
                <w:b/>
              </w:rPr>
              <w:t>Ползвана площ  дка</w:t>
            </w:r>
          </w:p>
        </w:tc>
        <w:tc>
          <w:tcPr>
            <w:tcW w:w="1061" w:type="dxa"/>
            <w:vAlign w:val="bottom"/>
          </w:tcPr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  <w:r w:rsidRPr="00F9719C">
              <w:rPr>
                <w:b/>
              </w:rPr>
              <w:t>Кад_ №</w:t>
            </w:r>
          </w:p>
        </w:tc>
        <w:tc>
          <w:tcPr>
            <w:tcW w:w="984" w:type="dxa"/>
            <w:vAlign w:val="bottom"/>
          </w:tcPr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</w:p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  <w:r w:rsidRPr="00F9719C">
              <w:rPr>
                <w:b/>
              </w:rPr>
              <w:t>НТП</w:t>
            </w:r>
          </w:p>
        </w:tc>
        <w:tc>
          <w:tcPr>
            <w:tcW w:w="1080" w:type="dxa"/>
            <w:vAlign w:val="bottom"/>
          </w:tcPr>
          <w:p w:rsidR="004F431A" w:rsidRPr="00F9719C" w:rsidRDefault="004F431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Дължима рента</w:t>
            </w:r>
            <w:r w:rsidRPr="00F9719C">
              <w:rPr>
                <w:b/>
              </w:rPr>
              <w:t>/лв.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П. Д.</w:t>
            </w: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0.050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42.121</w:t>
            </w: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С.Г.С.</w:t>
            </w: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0.048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42.129</w:t>
            </w: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П.Г.П.</w:t>
            </w: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0.048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42.131</w:t>
            </w: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С.Т.И.</w:t>
            </w: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0.048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42.127</w:t>
            </w: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Саутийст Дейтабанк ЕООД</w:t>
            </w: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0.048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42.125</w:t>
            </w: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bg-BG"/>
              </w:rPr>
              <w:t>ЕТ БОЯН АНГЕЛОВ БОНЧЕВ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М.Т.К.</w:t>
            </w: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0.048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42.123</w:t>
            </w: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</w:tr>
      <w:tr w:rsidR="004F431A" w:rsidTr="00F9719C">
        <w:trPr>
          <w:jc w:val="center"/>
        </w:trPr>
        <w:tc>
          <w:tcPr>
            <w:tcW w:w="3847" w:type="dxa"/>
            <w:vAlign w:val="bottom"/>
          </w:tcPr>
          <w:p w:rsidR="004F431A" w:rsidRDefault="004F431A">
            <w:pPr>
              <w:spacing w:after="200" w:line="276" w:lineRule="auto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ОБЩО ЗА ПЛАТЕЦА</w:t>
            </w:r>
          </w:p>
        </w:tc>
        <w:tc>
          <w:tcPr>
            <w:tcW w:w="2034" w:type="dxa"/>
            <w:vAlign w:val="bottom"/>
          </w:tcPr>
          <w:p w:rsidR="004F431A" w:rsidRDefault="004F431A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b/>
                <w:sz w:val="20"/>
                <w:szCs w:val="20"/>
                <w:lang w:eastAsia="bg-BG"/>
              </w:rPr>
            </w:pPr>
            <w:r>
              <w:rPr>
                <w:b/>
                <w:sz w:val="20"/>
                <w:szCs w:val="20"/>
                <w:lang w:eastAsia="bg-BG"/>
              </w:rPr>
              <w:t>0,290</w:t>
            </w:r>
          </w:p>
        </w:tc>
        <w:tc>
          <w:tcPr>
            <w:tcW w:w="1061" w:type="dxa"/>
            <w:vAlign w:val="bottom"/>
          </w:tcPr>
          <w:p w:rsidR="004F431A" w:rsidRDefault="004F431A">
            <w:pPr>
              <w:autoSpaceDE w:val="0"/>
              <w:autoSpaceDN w:val="0"/>
              <w:adjustRightInd w:val="0"/>
              <w:spacing w:after="200" w:line="227" w:lineRule="exact"/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984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4F431A" w:rsidRDefault="004F431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11,60</w:t>
            </w:r>
          </w:p>
        </w:tc>
      </w:tr>
    </w:tbl>
    <w:p w:rsidR="004F431A" w:rsidRDefault="004F431A" w:rsidP="00F9719C">
      <w:pPr>
        <w:rPr>
          <w:rFonts w:ascii="Calibri" w:hAnsi="Calibri"/>
          <w:sz w:val="22"/>
          <w:szCs w:val="22"/>
        </w:rPr>
      </w:pPr>
    </w:p>
    <w:p w:rsidR="004F431A" w:rsidRDefault="004F431A" w:rsidP="008A788C">
      <w:pPr>
        <w:jc w:val="both"/>
        <w:rPr>
          <w:spacing w:val="4"/>
          <w:sz w:val="22"/>
          <w:szCs w:val="22"/>
        </w:rPr>
      </w:pPr>
    </w:p>
    <w:p w:rsidR="004F431A" w:rsidRDefault="004F431A" w:rsidP="008A788C">
      <w:pPr>
        <w:jc w:val="both"/>
        <w:rPr>
          <w:spacing w:val="4"/>
          <w:sz w:val="22"/>
          <w:szCs w:val="22"/>
        </w:rPr>
      </w:pPr>
    </w:p>
    <w:p w:rsidR="004F431A" w:rsidRPr="00EA3866" w:rsidRDefault="004F431A" w:rsidP="008A788C">
      <w:pPr>
        <w:jc w:val="both"/>
        <w:rPr>
          <w:b/>
          <w:bCs/>
        </w:rPr>
      </w:pPr>
      <w:r w:rsidRPr="00AE5268">
        <w:rPr>
          <w:spacing w:val="4"/>
          <w:sz w:val="22"/>
          <w:szCs w:val="22"/>
        </w:rPr>
        <w:t xml:space="preserve">   Средното  рентно  плащане за землищата на община </w:t>
      </w:r>
      <w:r>
        <w:t>Вълчи дол</w:t>
      </w:r>
      <w:r w:rsidRPr="00AE5268">
        <w:rPr>
          <w:spacing w:val="4"/>
          <w:sz w:val="22"/>
          <w:szCs w:val="22"/>
        </w:rPr>
        <w:t>,</w:t>
      </w:r>
      <w:r w:rsidRPr="00AE5268">
        <w:rPr>
          <w:spacing w:val="4"/>
          <w:sz w:val="22"/>
          <w:szCs w:val="22"/>
          <w:lang w:val="ru-RU"/>
        </w:rPr>
        <w:t xml:space="preserve"> </w:t>
      </w:r>
      <w:r w:rsidRPr="00AE5268">
        <w:rPr>
          <w:spacing w:val="4"/>
          <w:sz w:val="22"/>
          <w:szCs w:val="22"/>
        </w:rPr>
        <w:t xml:space="preserve">съгласно §2е, ал.1 и ал.2 от ДР на ЗСПЗЗ е определено от </w:t>
      </w:r>
      <w:r>
        <w:rPr>
          <w:spacing w:val="4"/>
          <w:sz w:val="22"/>
          <w:szCs w:val="22"/>
        </w:rPr>
        <w:t>К</w:t>
      </w:r>
      <w:r w:rsidRPr="00AE5268">
        <w:rPr>
          <w:spacing w:val="4"/>
          <w:sz w:val="22"/>
          <w:szCs w:val="22"/>
        </w:rPr>
        <w:t xml:space="preserve">омисия, назначена със Заповед </w:t>
      </w:r>
      <w:r w:rsidRPr="00AE5268">
        <w:rPr>
          <w:sz w:val="22"/>
          <w:szCs w:val="22"/>
        </w:rPr>
        <w:t xml:space="preserve">№ РД </w:t>
      </w:r>
      <w:r>
        <w:rPr>
          <w:sz w:val="22"/>
          <w:szCs w:val="22"/>
        </w:rPr>
        <w:t>20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07</w:t>
      </w:r>
      <w:r w:rsidRPr="00AE5268">
        <w:rPr>
          <w:sz w:val="22"/>
          <w:szCs w:val="22"/>
        </w:rPr>
        <w:t>-</w:t>
      </w:r>
      <w:r>
        <w:rPr>
          <w:sz w:val="22"/>
          <w:szCs w:val="22"/>
        </w:rPr>
        <w:t>29</w:t>
      </w:r>
      <w:r w:rsidRPr="00AE5268">
        <w:rPr>
          <w:sz w:val="22"/>
          <w:szCs w:val="22"/>
        </w:rPr>
        <w:t xml:space="preserve"> от </w:t>
      </w:r>
      <w:r>
        <w:rPr>
          <w:sz w:val="22"/>
          <w:szCs w:val="22"/>
        </w:rPr>
        <w:t>29</w:t>
      </w:r>
      <w:r w:rsidRPr="00AE5268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AE526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AE5268">
        <w:rPr>
          <w:sz w:val="22"/>
          <w:szCs w:val="22"/>
        </w:rPr>
        <w:t>г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, изменена със Заповед №РД 20-07-55/10.03.2020г.</w:t>
      </w:r>
      <w:r w:rsidRPr="00AE5268">
        <w:rPr>
          <w:spacing w:val="4"/>
          <w:sz w:val="22"/>
          <w:szCs w:val="22"/>
        </w:rPr>
        <w:t xml:space="preserve"> на  директора на ОД "Земеделие" -  Варна.  Съгласно  протокол № 1 от </w:t>
      </w:r>
      <w:r>
        <w:rPr>
          <w:spacing w:val="4"/>
          <w:sz w:val="22"/>
          <w:szCs w:val="22"/>
        </w:rPr>
        <w:t>05</w:t>
      </w:r>
      <w:r w:rsidRPr="00AE5268">
        <w:rPr>
          <w:spacing w:val="4"/>
          <w:sz w:val="22"/>
          <w:szCs w:val="22"/>
        </w:rPr>
        <w:t>.</w:t>
      </w:r>
      <w:r>
        <w:rPr>
          <w:spacing w:val="4"/>
          <w:sz w:val="22"/>
          <w:szCs w:val="22"/>
        </w:rPr>
        <w:t>05</w:t>
      </w:r>
      <w:r w:rsidRPr="00AE5268">
        <w:rPr>
          <w:spacing w:val="4"/>
          <w:sz w:val="22"/>
          <w:szCs w:val="22"/>
        </w:rPr>
        <w:t>.20</w:t>
      </w:r>
      <w:r>
        <w:rPr>
          <w:spacing w:val="4"/>
          <w:sz w:val="22"/>
          <w:szCs w:val="22"/>
        </w:rPr>
        <w:t>20</w:t>
      </w:r>
      <w:r w:rsidRPr="00AE5268">
        <w:rPr>
          <w:spacing w:val="4"/>
          <w:sz w:val="22"/>
          <w:szCs w:val="22"/>
        </w:rPr>
        <w:t xml:space="preserve">г.  </w:t>
      </w:r>
      <w:r w:rsidRPr="00AE5268">
        <w:rPr>
          <w:b/>
          <w:bCs/>
          <w:spacing w:val="4"/>
          <w:sz w:val="22"/>
          <w:szCs w:val="22"/>
        </w:rPr>
        <w:t xml:space="preserve">за  землището на </w:t>
      </w:r>
      <w:r>
        <w:rPr>
          <w:b/>
          <w:bCs/>
          <w:sz w:val="22"/>
          <w:szCs w:val="22"/>
        </w:rPr>
        <w:t>гр.Вълчи дол</w:t>
      </w:r>
      <w:r w:rsidRPr="00AE5268">
        <w:rPr>
          <w:b/>
          <w:bCs/>
          <w:sz w:val="22"/>
          <w:szCs w:val="22"/>
        </w:rPr>
        <w:t>,</w:t>
      </w:r>
      <w:r w:rsidRPr="00AE5268">
        <w:rPr>
          <w:sz w:val="22"/>
          <w:szCs w:val="22"/>
        </w:rPr>
        <w:t xml:space="preserve"> ЕКАТТЕ 1</w:t>
      </w:r>
      <w:r>
        <w:rPr>
          <w:sz w:val="22"/>
          <w:szCs w:val="22"/>
        </w:rPr>
        <w:t>2574</w:t>
      </w:r>
      <w:r w:rsidRPr="00AE5268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EA3866">
        <w:rPr>
          <w:b/>
          <w:bCs/>
          <w:spacing w:val="4"/>
          <w:sz w:val="22"/>
          <w:szCs w:val="22"/>
        </w:rPr>
        <w:t>в размер на  40.00 лв./дка.</w:t>
      </w:r>
      <w:r w:rsidRPr="00EA3866">
        <w:rPr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4F431A" w:rsidRDefault="004F431A" w:rsidP="008A788C">
      <w:pPr>
        <w:rPr>
          <w:b/>
          <w:bCs/>
          <w:sz w:val="10"/>
          <w:szCs w:val="10"/>
        </w:rPr>
      </w:pPr>
    </w:p>
    <w:p w:rsidR="004F431A" w:rsidRDefault="004F431A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9154E6">
        <w:rPr>
          <w:b/>
          <w:bCs/>
          <w:sz w:val="22"/>
          <w:szCs w:val="22"/>
        </w:rPr>
        <w:t>Забележка :</w:t>
      </w:r>
      <w:r w:rsidRPr="009154E6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EB2F59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EA3866">
        <w:rPr>
          <w:b/>
          <w:bCs/>
          <w:i/>
          <w:iCs/>
          <w:sz w:val="22"/>
          <w:szCs w:val="22"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4F431A" w:rsidRDefault="004F431A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4F431A" w:rsidRDefault="004F431A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4F431A" w:rsidRPr="00A25455" w:rsidTr="00697AC3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Ползвани</w:t>
            </w:r>
          </w:p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Имот дка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A25455">
              <w:rPr>
                <w:b/>
                <w:sz w:val="22"/>
                <w:szCs w:val="22"/>
              </w:rPr>
              <w:t xml:space="preserve"> ползване</w:t>
            </w:r>
          </w:p>
        </w:tc>
      </w:tr>
      <w:tr w:rsidR="004F431A" w:rsidRPr="00A25455" w:rsidTr="00697AC3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</w:pPr>
            <w:r w:rsidRPr="00A25455">
              <w:rPr>
                <w:sz w:val="22"/>
                <w:szCs w:val="22"/>
              </w:rPr>
              <w:t xml:space="preserve"> КРИС-61 ООД </w:t>
            </w:r>
          </w:p>
          <w:p w:rsidR="004F431A" w:rsidRPr="00A25455" w:rsidRDefault="004F431A" w:rsidP="00697AC3">
            <w:pPr>
              <w:spacing w:after="120"/>
            </w:pPr>
            <w:r w:rsidRPr="00A25455">
              <w:rPr>
                <w:sz w:val="22"/>
                <w:szCs w:val="22"/>
              </w:rPr>
              <w:t>ОБЩИНА ВЪЛЧИ ДОЛ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</w:pPr>
            <w:r w:rsidRPr="00A25455">
              <w:rPr>
                <w:sz w:val="22"/>
                <w:szCs w:val="22"/>
              </w:rPr>
              <w:t>0,169</w:t>
            </w:r>
          </w:p>
          <w:p w:rsidR="004F431A" w:rsidRPr="00A25455" w:rsidRDefault="004F431A" w:rsidP="00697AC3">
            <w:pPr>
              <w:spacing w:after="120"/>
              <w:jc w:val="right"/>
            </w:pPr>
            <w:r w:rsidRPr="00A25455">
              <w:rPr>
                <w:sz w:val="22"/>
                <w:szCs w:val="22"/>
              </w:rPr>
              <w:t>8,005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</w:pPr>
            <w:r w:rsidRPr="00A25455">
              <w:rPr>
                <w:sz w:val="22"/>
                <w:szCs w:val="22"/>
              </w:rPr>
              <w:t>37.8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</w:pPr>
            <w:r w:rsidRPr="00A25455">
              <w:rPr>
                <w:sz w:val="22"/>
                <w:szCs w:val="22"/>
              </w:rPr>
              <w:t>орна земя</w:t>
            </w:r>
          </w:p>
        </w:tc>
      </w:tr>
      <w:tr w:rsidR="004F431A" w:rsidRPr="00A25455" w:rsidTr="00697AC3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</w:pPr>
            <w:r w:rsidRPr="00A25455">
              <w:rPr>
                <w:sz w:val="22"/>
                <w:szCs w:val="22"/>
              </w:rPr>
              <w:t xml:space="preserve"> ЕМИЛИЯН НИКОЛАЕВ ПЕТРОВ </w:t>
            </w:r>
          </w:p>
          <w:p w:rsidR="004F431A" w:rsidRPr="00A25455" w:rsidRDefault="004F431A" w:rsidP="00697AC3">
            <w:pPr>
              <w:spacing w:after="120"/>
            </w:pPr>
            <w:r w:rsidRPr="00A25455">
              <w:rPr>
                <w:sz w:val="22"/>
                <w:szCs w:val="22"/>
              </w:rPr>
              <w:t>ОБЩИНА ГР.ВЪЛЧИ ДОЛ, ОБЩИНА ГР.ВЪЛЧИ ДОЛ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</w:pPr>
            <w:r w:rsidRPr="00A25455">
              <w:rPr>
                <w:sz w:val="22"/>
                <w:szCs w:val="22"/>
              </w:rPr>
              <w:t>3,244</w:t>
            </w:r>
          </w:p>
          <w:p w:rsidR="004F431A" w:rsidRPr="00A25455" w:rsidRDefault="004F431A" w:rsidP="00697AC3">
            <w:pPr>
              <w:spacing w:after="120"/>
              <w:jc w:val="right"/>
            </w:pPr>
            <w:r w:rsidRPr="00A25455">
              <w:rPr>
                <w:sz w:val="22"/>
                <w:szCs w:val="22"/>
              </w:rPr>
              <w:t>12,978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</w:pPr>
            <w:r w:rsidRPr="00A25455">
              <w:rPr>
                <w:sz w:val="22"/>
                <w:szCs w:val="22"/>
              </w:rPr>
              <w:t>43.32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</w:pPr>
            <w:r w:rsidRPr="00A25455">
              <w:rPr>
                <w:sz w:val="22"/>
                <w:szCs w:val="22"/>
              </w:rPr>
              <w:t>орна земя</w:t>
            </w:r>
          </w:p>
        </w:tc>
      </w:tr>
      <w:tr w:rsidR="004F431A" w:rsidRPr="00A25455" w:rsidTr="00697AC3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</w:pPr>
            <w:r w:rsidRPr="00A25455">
              <w:rPr>
                <w:sz w:val="22"/>
                <w:szCs w:val="22"/>
              </w:rPr>
              <w:t xml:space="preserve"> ТОНИ-ЕМ-2008 ЕООД </w:t>
            </w:r>
          </w:p>
          <w:p w:rsidR="004F431A" w:rsidRPr="00A25455" w:rsidRDefault="004F431A" w:rsidP="00697AC3">
            <w:pPr>
              <w:spacing w:after="120"/>
            </w:pPr>
            <w:r w:rsidRPr="00A25455">
              <w:rPr>
                <w:sz w:val="22"/>
                <w:szCs w:val="22"/>
              </w:rPr>
              <w:t>ЗЕМИ ПО ЧЛ.19 ОТ ЗСПЗЗ, ЗЕМИ ПО ЧЛ.19 ОТ ЗСПЗЗ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</w:pPr>
            <w:r w:rsidRPr="00A25455">
              <w:rPr>
                <w:sz w:val="22"/>
                <w:szCs w:val="22"/>
              </w:rPr>
              <w:t>0,810</w:t>
            </w:r>
          </w:p>
          <w:p w:rsidR="004F431A" w:rsidRPr="00A25455" w:rsidRDefault="004F431A" w:rsidP="00697AC3">
            <w:pPr>
              <w:spacing w:after="120"/>
              <w:jc w:val="right"/>
            </w:pPr>
            <w:r w:rsidRPr="00A25455">
              <w:rPr>
                <w:sz w:val="22"/>
                <w:szCs w:val="22"/>
              </w:rPr>
              <w:t>2,592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</w:pPr>
            <w:r w:rsidRPr="00A25455">
              <w:rPr>
                <w:sz w:val="22"/>
                <w:szCs w:val="22"/>
              </w:rPr>
              <w:t>47.43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</w:pPr>
            <w:r w:rsidRPr="00A25455">
              <w:rPr>
                <w:sz w:val="22"/>
                <w:szCs w:val="22"/>
              </w:rPr>
              <w:t>орна земя</w:t>
            </w:r>
          </w:p>
        </w:tc>
      </w:tr>
      <w:tr w:rsidR="004F431A" w:rsidRPr="00A25455" w:rsidTr="00697AC3">
        <w:trPr>
          <w:jc w:val="center"/>
        </w:trPr>
        <w:tc>
          <w:tcPr>
            <w:tcW w:w="5200" w:type="dxa"/>
          </w:tcPr>
          <w:p w:rsidR="004F431A" w:rsidRPr="00A25455" w:rsidRDefault="004F431A" w:rsidP="00697AC3">
            <w:pPr>
              <w:spacing w:after="120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right"/>
              <w:rPr>
                <w:b/>
              </w:rPr>
            </w:pPr>
            <w:r w:rsidRPr="00A25455">
              <w:rPr>
                <w:b/>
                <w:sz w:val="22"/>
                <w:szCs w:val="22"/>
              </w:rPr>
              <w:t>4,223</w:t>
            </w: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F431A" w:rsidRPr="00A25455" w:rsidRDefault="004F431A" w:rsidP="00697AC3">
            <w:pPr>
              <w:spacing w:after="120"/>
              <w:jc w:val="center"/>
              <w:rPr>
                <w:b/>
              </w:rPr>
            </w:pPr>
          </w:p>
        </w:tc>
      </w:tr>
    </w:tbl>
    <w:p w:rsidR="004F431A" w:rsidRPr="00A25455" w:rsidRDefault="004F431A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4F431A" w:rsidRDefault="004F431A" w:rsidP="008A788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4F431A" w:rsidRPr="00E37B00" w:rsidRDefault="004F431A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E37B00">
        <w:rPr>
          <w:spacing w:val="4"/>
        </w:rPr>
        <w:t xml:space="preserve">        </w:t>
      </w:r>
      <w:r w:rsidRPr="00E37B00">
        <w:rPr>
          <w:spacing w:val="4"/>
          <w:sz w:val="22"/>
          <w:szCs w:val="22"/>
        </w:rPr>
        <w:t xml:space="preserve">Неразделна част от заповедта е карта за разпределянето на масивите за ползване в землището на </w:t>
      </w:r>
      <w:r>
        <w:rPr>
          <w:b/>
          <w:bCs/>
          <w:sz w:val="22"/>
          <w:szCs w:val="22"/>
        </w:rPr>
        <w:t>гр.Вълчи дол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1</w:t>
      </w:r>
      <w:r>
        <w:rPr>
          <w:sz w:val="22"/>
          <w:szCs w:val="22"/>
        </w:rPr>
        <w:t>2574</w:t>
      </w:r>
      <w:r w:rsidRPr="00E37B00">
        <w:rPr>
          <w:spacing w:val="4"/>
          <w:sz w:val="22"/>
          <w:szCs w:val="22"/>
        </w:rPr>
        <w:t xml:space="preserve">, общ. </w:t>
      </w:r>
      <w:r>
        <w:rPr>
          <w:sz w:val="22"/>
          <w:szCs w:val="22"/>
        </w:rPr>
        <w:t>Вълчи дол</w:t>
      </w:r>
      <w:r w:rsidRPr="00E37B00">
        <w:rPr>
          <w:spacing w:val="4"/>
          <w:sz w:val="22"/>
          <w:szCs w:val="22"/>
        </w:rPr>
        <w:t>, обл.Варна.</w:t>
      </w:r>
    </w:p>
    <w:p w:rsidR="004F431A" w:rsidRPr="00E37B00" w:rsidRDefault="004F431A" w:rsidP="008A788C">
      <w:pPr>
        <w:tabs>
          <w:tab w:val="left" w:pos="1800"/>
        </w:tabs>
        <w:jc w:val="both"/>
        <w:rPr>
          <w:sz w:val="22"/>
          <w:szCs w:val="22"/>
        </w:rPr>
      </w:pPr>
      <w:r w:rsidRPr="00E37B00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z w:val="22"/>
          <w:szCs w:val="22"/>
        </w:rPr>
        <w:t>гр.Вълчи дол</w:t>
      </w:r>
      <w:r w:rsidRPr="00E37B00">
        <w:rPr>
          <w:b/>
          <w:bCs/>
          <w:sz w:val="22"/>
          <w:szCs w:val="22"/>
        </w:rPr>
        <w:t>,</w:t>
      </w:r>
      <w:r w:rsidRPr="00E37B00">
        <w:rPr>
          <w:sz w:val="22"/>
          <w:szCs w:val="22"/>
        </w:rPr>
        <w:t xml:space="preserve"> ЕКАТТЕ 1</w:t>
      </w:r>
      <w:r>
        <w:rPr>
          <w:sz w:val="22"/>
          <w:szCs w:val="22"/>
        </w:rPr>
        <w:t>2574</w:t>
      </w:r>
      <w:r w:rsidRPr="00E37B00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4F431A" w:rsidRDefault="004F431A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4F431A" w:rsidRDefault="004F431A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Банка: Уни Кредит Булбанк</w:t>
      </w:r>
    </w:p>
    <w:p w:rsidR="004F431A" w:rsidRDefault="004F431A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 код: UNCRBGSF</w:t>
      </w:r>
    </w:p>
    <w:p w:rsidR="004F431A" w:rsidRDefault="004F431A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Банкова сметка (IBAN): BG 35 UNCR  7000 3319 7231 72</w:t>
      </w:r>
    </w:p>
    <w:p w:rsidR="004F431A" w:rsidRDefault="004F431A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4F431A" w:rsidRDefault="004F431A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4F431A" w:rsidRDefault="004F431A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4F431A" w:rsidRDefault="004F431A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4F431A" w:rsidRDefault="004F431A" w:rsidP="008A788C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4F431A" w:rsidRDefault="004F431A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4F431A" w:rsidRDefault="004F431A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4F431A" w:rsidRDefault="004F431A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4F431A" w:rsidRDefault="004F431A" w:rsidP="008A788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4F431A" w:rsidRDefault="004F431A" w:rsidP="008A788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4F431A" w:rsidRPr="00427403" w:rsidRDefault="004F431A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27403">
        <w:rPr>
          <w:sz w:val="22"/>
          <w:szCs w:val="22"/>
        </w:rPr>
        <w:t xml:space="preserve">Настоящата заповед, заедно с окончателния регистър и </w:t>
      </w:r>
      <w:r w:rsidRPr="00427403">
        <w:rPr>
          <w:spacing w:val="4"/>
          <w:sz w:val="22"/>
          <w:szCs w:val="22"/>
        </w:rPr>
        <w:t>карта на ползването</w:t>
      </w:r>
      <w:r w:rsidRPr="00427403">
        <w:rPr>
          <w:sz w:val="22"/>
          <w:szCs w:val="22"/>
        </w:rPr>
        <w:t xml:space="preserve"> да се обяви в сградата на кметството на</w:t>
      </w:r>
      <w:r w:rsidRPr="00427403">
        <w:rPr>
          <w:b/>
          <w:bCs/>
          <w:sz w:val="22"/>
          <w:szCs w:val="22"/>
        </w:rPr>
        <w:t xml:space="preserve"> </w:t>
      </w:r>
      <w:r w:rsidRPr="00A25455">
        <w:rPr>
          <w:b/>
          <w:bCs/>
          <w:sz w:val="22"/>
          <w:szCs w:val="22"/>
        </w:rPr>
        <w:t>гр</w:t>
      </w:r>
      <w:r w:rsidRPr="00A25455">
        <w:rPr>
          <w:b/>
          <w:sz w:val="22"/>
          <w:szCs w:val="22"/>
        </w:rPr>
        <w:t>.Вълчи дол</w:t>
      </w:r>
      <w:r w:rsidRPr="00427403">
        <w:rPr>
          <w:sz w:val="22"/>
          <w:szCs w:val="22"/>
        </w:rPr>
        <w:t xml:space="preserve">, Община 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 на Общинска служба по земеделие-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Вълчи дол</w:t>
      </w:r>
      <w:r w:rsidRPr="00427403">
        <w:rPr>
          <w:sz w:val="22"/>
          <w:szCs w:val="22"/>
        </w:rPr>
        <w:t xml:space="preserve"> и на Областна Дирекция „Земеделие” - Варна.</w:t>
      </w:r>
    </w:p>
    <w:p w:rsidR="004F431A" w:rsidRDefault="004F431A" w:rsidP="008A788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Девня по реда на чл.145 и сл.от АПК, във връзка с § 19, ал.1 от ЗИД на АПК.</w:t>
      </w:r>
    </w:p>
    <w:p w:rsidR="004F431A" w:rsidRDefault="004F431A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4F431A" w:rsidRDefault="004F431A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4F431A" w:rsidRDefault="004F431A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4F431A" w:rsidRDefault="004F431A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ind w:left="4260" w:firstLine="6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ДИРЕКТОР:             /п/</w:t>
      </w:r>
    </w:p>
    <w:p w:rsidR="004F431A" w:rsidRDefault="004F431A" w:rsidP="008A788C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4F431A" w:rsidRDefault="004F431A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4F431A" w:rsidRPr="00BF323F" w:rsidRDefault="004F431A" w:rsidP="008A788C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22"/>
          <w:szCs w:val="22"/>
          <w:lang w:val="ru-RU"/>
        </w:rPr>
        <w:t>ЖП</w:t>
      </w:r>
      <w:r w:rsidRPr="00BF323F">
        <w:rPr>
          <w:i/>
          <w:iCs/>
          <w:sz w:val="22"/>
          <w:szCs w:val="22"/>
          <w:lang w:val="ru-RU"/>
        </w:rPr>
        <w:t>/ОСЗ</w:t>
      </w:r>
      <w:r>
        <w:rPr>
          <w:i/>
          <w:iCs/>
          <w:sz w:val="22"/>
          <w:szCs w:val="22"/>
          <w:lang w:val="ru-RU"/>
        </w:rPr>
        <w:t>/ВЪЛЧИ ДОЛ</w:t>
      </w:r>
    </w:p>
    <w:p w:rsidR="004F431A" w:rsidRDefault="004F431A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8A788C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  <w:r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  <w:tab/>
      </w:r>
    </w:p>
    <w:p w:rsidR="004F431A" w:rsidRDefault="004F431A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0514E4">
      <w:pPr>
        <w:tabs>
          <w:tab w:val="left" w:pos="4050"/>
        </w:tabs>
        <w:ind w:right="-720"/>
        <w:jc w:val="both"/>
        <w:rPr>
          <w:rFonts w:ascii="All Times New Roman" w:hAnsi="All Times New Roman" w:cs="All Times New Roman"/>
          <w:i/>
          <w:iCs/>
          <w:sz w:val="18"/>
          <w:szCs w:val="18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№1</w:t>
      </w:r>
    </w:p>
    <w:p w:rsidR="004F431A" w:rsidRDefault="004F431A" w:rsidP="008A788C">
      <w:pPr>
        <w:jc w:val="center"/>
        <w:rPr>
          <w:b/>
          <w:bCs/>
          <w:sz w:val="22"/>
          <w:szCs w:val="22"/>
          <w:lang w:val="ru-RU"/>
        </w:rPr>
      </w:pPr>
    </w:p>
    <w:p w:rsidR="004F431A" w:rsidRPr="002E1623" w:rsidRDefault="004F431A" w:rsidP="008A788C">
      <w:pPr>
        <w:jc w:val="center"/>
        <w:rPr>
          <w:b/>
          <w:bCs/>
          <w:sz w:val="22"/>
          <w:szCs w:val="22"/>
        </w:rPr>
      </w:pPr>
      <w:bookmarkStart w:id="0" w:name="_GoBack"/>
      <w:r w:rsidRPr="002E1623">
        <w:rPr>
          <w:b/>
          <w:bCs/>
          <w:sz w:val="22"/>
          <w:szCs w:val="22"/>
        </w:rPr>
        <w:t>към Заповед № РД-</w:t>
      </w:r>
      <w:r>
        <w:rPr>
          <w:b/>
          <w:bCs/>
          <w:sz w:val="22"/>
          <w:szCs w:val="22"/>
        </w:rPr>
        <w:t>20-04-284/01.10</w:t>
      </w:r>
      <w:r w:rsidRPr="002E1623">
        <w:rPr>
          <w:b/>
          <w:bCs/>
          <w:sz w:val="22"/>
          <w:szCs w:val="22"/>
        </w:rPr>
        <w:t>.2020г.</w:t>
      </w:r>
    </w:p>
    <w:bookmarkEnd w:id="0"/>
    <w:p w:rsidR="004F431A" w:rsidRDefault="004F431A" w:rsidP="008A788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       </w:t>
      </w:r>
    </w:p>
    <w:p w:rsidR="004F431A" w:rsidRPr="00467741" w:rsidRDefault="004F431A" w:rsidP="008A788C">
      <w:pPr>
        <w:tabs>
          <w:tab w:val="left" w:pos="18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467741">
        <w:rPr>
          <w:sz w:val="22"/>
          <w:szCs w:val="22"/>
        </w:rPr>
        <w:t xml:space="preserve">Съгласно сключеното доброволно споразумение </w:t>
      </w:r>
      <w:r w:rsidRPr="00467741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гр.Вълчи дол</w:t>
      </w:r>
      <w:r w:rsidRPr="00467741">
        <w:rPr>
          <w:b/>
          <w:bCs/>
          <w:sz w:val="22"/>
          <w:szCs w:val="22"/>
        </w:rPr>
        <w:t>, общ.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 xml:space="preserve">, обл.Варна в определените масиви за ползване попадат имоти с НТП „полски път”, собственост на Община </w:t>
      </w:r>
      <w:r>
        <w:rPr>
          <w:b/>
          <w:bCs/>
          <w:sz w:val="22"/>
          <w:szCs w:val="22"/>
        </w:rPr>
        <w:t>Вълчи дол</w:t>
      </w:r>
      <w:r w:rsidRPr="00467741">
        <w:rPr>
          <w:b/>
          <w:bCs/>
          <w:sz w:val="22"/>
          <w:szCs w:val="22"/>
        </w:rPr>
        <w:t>, както следва:</w:t>
      </w:r>
    </w:p>
    <w:p w:rsidR="004F431A" w:rsidRDefault="004F431A" w:rsidP="008A788C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4F431A" w:rsidRPr="00F360C5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4F431A" w:rsidRPr="00F360C5" w:rsidRDefault="004F431A" w:rsidP="002B0E68">
            <w:pPr>
              <w:ind w:left="-68"/>
              <w:jc w:val="center"/>
              <w:rPr>
                <w:b/>
                <w:bCs/>
              </w:rPr>
            </w:pPr>
            <w:r w:rsidRPr="00F360C5">
              <w:rPr>
                <w:b/>
                <w:bCs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4F431A" w:rsidRPr="00F360C5" w:rsidRDefault="004F431A" w:rsidP="002B0E68">
            <w:pPr>
              <w:jc w:val="center"/>
              <w:rPr>
                <w:b/>
                <w:bCs/>
              </w:rPr>
            </w:pPr>
            <w:r w:rsidRPr="00F360C5">
              <w:rPr>
                <w:b/>
                <w:bCs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4F431A" w:rsidRPr="00F360C5" w:rsidRDefault="004F431A" w:rsidP="002B0E68">
            <w:pPr>
              <w:jc w:val="center"/>
              <w:rPr>
                <w:b/>
                <w:bCs/>
              </w:rPr>
            </w:pPr>
            <w:r w:rsidRPr="00F360C5">
              <w:rPr>
                <w:b/>
                <w:bCs/>
              </w:rPr>
              <w:t xml:space="preserve">Средна рентна вноска 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color w:val="000000"/>
              </w:rPr>
            </w:pPr>
            <w:r w:rsidRPr="00F360C5">
              <w:rPr>
                <w:b/>
                <w:color w:val="000000"/>
                <w:sz w:val="22"/>
                <w:szCs w:val="22"/>
              </w:rPr>
              <w:t>КАПРО - ПЕТРОВ ЕООД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color w:val="000000"/>
              </w:rPr>
            </w:pPr>
            <w:r w:rsidRPr="00F360C5">
              <w:rPr>
                <w:b/>
                <w:color w:val="000000"/>
                <w:sz w:val="22"/>
                <w:szCs w:val="22"/>
              </w:rPr>
              <w:t>18,921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  <w:vAlign w:val="bottom"/>
          </w:tcPr>
          <w:p w:rsidR="004F431A" w:rsidRPr="00F360C5" w:rsidRDefault="004F431A" w:rsidP="002B0E68">
            <w:pPr>
              <w:jc w:val="center"/>
              <w:rPr>
                <w:color w:val="FF66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color w:val="000000"/>
              </w:rPr>
            </w:pPr>
            <w:r w:rsidRPr="00F360C5">
              <w:rPr>
                <w:b/>
                <w:color w:val="000000"/>
                <w:sz w:val="22"/>
                <w:szCs w:val="22"/>
              </w:rPr>
              <w:t>БГ АГРО ЗЕМЕДЕЛСКА КОМПАНИЯ ЕООД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color w:val="000000"/>
              </w:rPr>
            </w:pPr>
            <w:r w:rsidRPr="00F360C5">
              <w:rPr>
                <w:b/>
                <w:color w:val="000000"/>
                <w:sz w:val="22"/>
                <w:szCs w:val="22"/>
              </w:rPr>
              <w:t>3,252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РАДИЯН-2001 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0,341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СТИЛИ АГРО ЕООД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0,179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НАВИГАТОР 5ЕООД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3,341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ИВОНА 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1,977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АГРО М EOO</w:t>
            </w:r>
            <w:r>
              <w:rPr>
                <w:b/>
                <w:bCs/>
                <w:color w:val="000000"/>
                <w:sz w:val="22"/>
                <w:szCs w:val="22"/>
              </w:rPr>
              <w:t>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12,090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ЕТ БОЯН АНГЕЛОВ БОНЧЕВ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11,637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CD72C1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ТОНИ-ЕМ-2008 ЕООД</w:t>
            </w:r>
          </w:p>
          <w:p w:rsidR="004F431A" w:rsidRPr="00F360C5" w:rsidRDefault="004F431A" w:rsidP="00771B10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2,075</w:t>
            </w:r>
          </w:p>
          <w:p w:rsidR="004F431A" w:rsidRPr="00F360C5" w:rsidRDefault="004F431A" w:rsidP="00771B10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КРИС-61 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32,498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ВИЛИДЖ ФАРМС ЕООД</w:t>
            </w:r>
          </w:p>
          <w:p w:rsidR="004F431A" w:rsidRPr="00F360C5" w:rsidRDefault="004F431A" w:rsidP="00574C33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1,055</w:t>
            </w:r>
          </w:p>
          <w:p w:rsidR="004F431A" w:rsidRPr="00F360C5" w:rsidRDefault="004F431A" w:rsidP="00574C33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574C33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ТУ ФИШ ЕООД</w:t>
            </w:r>
          </w:p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574C33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30,234</w:t>
            </w:r>
          </w:p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"Михалеви-2020" ООД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0,336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ТОДОР СТОЯНОВ ТОДОРОВ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0,159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ПАНАЙОТ ВЪЛЧЕВ ПАНАЙОТОВ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0,537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ДИЯН СТОЯНОВ БАЛЕВ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22,317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ГЕОРГИ СТЕФАНОВ ВАСИЛЕВ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771B1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Г</w:t>
            </w:r>
            <w:r>
              <w:rPr>
                <w:b/>
                <w:bCs/>
                <w:color w:val="000000"/>
                <w:sz w:val="22"/>
                <w:szCs w:val="22"/>
              </w:rPr>
              <w:t>ОШО СТОЯНОВ ДИМИТРОВ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771B1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1,588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6B0B7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КАЛЧО ГОСПОДИНОВ КАЛЕВ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6B0B7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0,343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6B0B7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СТЕФКО РАЙКОВ ГАНЧЕВ</w:t>
            </w:r>
          </w:p>
          <w:p w:rsidR="004F431A" w:rsidRPr="00F360C5" w:rsidRDefault="004F431A" w:rsidP="002B0E68">
            <w:pPr>
              <w:rPr>
                <w:b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6B0B7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1,149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6B0B7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ПРЕСЛАВ ПЕТРОВ ПЕТРОВ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6B0B7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0,522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6B0B7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ЕМИЛИЯН НИКОЛАЕВ ПЕТРОВ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6B0B7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2,529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6B0B70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МИРЧО ТОДОРОВ ТОДОРОВ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6B0B70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3,047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EC3651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НИКОЛАЙ ХРИСТОВ МАНОЛОВ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EC3651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0,175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EC3651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ГЕОРГИ ЗДРАВКОВ ГЕОРГИЕВ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EC3651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0,676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EC3651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ТОДОР КРАСЕНОВ ТИЛЕВ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EC3651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0,166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4F431A" w:rsidRPr="00F360C5" w:rsidRDefault="004F431A" w:rsidP="00EC3651">
            <w:pPr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АЛЕКСАНДЪР ИВАЛИНОВ ДИМИТРОВ</w:t>
            </w:r>
          </w:p>
          <w:p w:rsidR="004F431A" w:rsidRPr="00F360C5" w:rsidRDefault="004F431A" w:rsidP="002B0E68">
            <w:pPr>
              <w:rPr>
                <w:b/>
                <w:bCs/>
                <w:lang w:eastAsia="bg-BG"/>
              </w:rPr>
            </w:pPr>
          </w:p>
        </w:tc>
        <w:tc>
          <w:tcPr>
            <w:tcW w:w="1440" w:type="dxa"/>
            <w:noWrap/>
            <w:vAlign w:val="bottom"/>
          </w:tcPr>
          <w:p w:rsidR="004F431A" w:rsidRPr="00F360C5" w:rsidRDefault="004F431A" w:rsidP="00EC3651">
            <w:pPr>
              <w:jc w:val="center"/>
              <w:rPr>
                <w:b/>
                <w:bCs/>
                <w:color w:val="000000"/>
              </w:rPr>
            </w:pPr>
            <w:r w:rsidRPr="00F360C5">
              <w:rPr>
                <w:b/>
                <w:bCs/>
                <w:color w:val="000000"/>
                <w:sz w:val="22"/>
                <w:szCs w:val="22"/>
              </w:rPr>
              <w:t>2,745</w:t>
            </w:r>
          </w:p>
          <w:p w:rsidR="004F431A" w:rsidRPr="00F360C5" w:rsidRDefault="004F431A" w:rsidP="002B0E68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1080" w:type="dxa"/>
            <w:noWrap/>
          </w:tcPr>
          <w:p w:rsidR="004F431A" w:rsidRPr="00F360C5" w:rsidRDefault="004F431A" w:rsidP="006C2D63">
            <w:pPr>
              <w:jc w:val="center"/>
              <w:rPr>
                <w:color w:val="000000"/>
              </w:rPr>
            </w:pPr>
            <w:r w:rsidRPr="00F360C5">
              <w:rPr>
                <w:color w:val="000000"/>
              </w:rPr>
              <w:t>40,00</w:t>
            </w:r>
          </w:p>
        </w:tc>
      </w:tr>
      <w:tr w:rsidR="004F431A" w:rsidRPr="00F360C5" w:rsidTr="00ED3C15">
        <w:trPr>
          <w:trHeight w:val="300"/>
          <w:jc w:val="center"/>
        </w:trPr>
        <w:tc>
          <w:tcPr>
            <w:tcW w:w="5220" w:type="dxa"/>
            <w:noWrap/>
          </w:tcPr>
          <w:p w:rsidR="004F431A" w:rsidRPr="00F360C5" w:rsidRDefault="004F431A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F360C5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4F431A" w:rsidRPr="00F360C5" w:rsidRDefault="004F431A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FF6600"/>
              </w:rPr>
            </w:pPr>
            <w:r w:rsidRPr="00F360C5">
              <w:rPr>
                <w:b/>
                <w:bCs/>
                <w:color w:val="000000"/>
              </w:rPr>
              <w:t>154,099</w:t>
            </w:r>
          </w:p>
        </w:tc>
        <w:tc>
          <w:tcPr>
            <w:tcW w:w="1080" w:type="dxa"/>
            <w:noWrap/>
            <w:vAlign w:val="bottom"/>
          </w:tcPr>
          <w:p w:rsidR="004F431A" w:rsidRPr="00F360C5" w:rsidRDefault="004F431A" w:rsidP="002B0E68">
            <w:pPr>
              <w:jc w:val="center"/>
              <w:rPr>
                <w:b/>
                <w:bCs/>
                <w:color w:val="FF6600"/>
              </w:rPr>
            </w:pPr>
          </w:p>
        </w:tc>
      </w:tr>
    </w:tbl>
    <w:p w:rsidR="004F431A" w:rsidRDefault="004F431A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</w:rPr>
      </w:pPr>
    </w:p>
    <w:p w:rsidR="004F431A" w:rsidRDefault="004F431A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F431A" w:rsidRDefault="004F431A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F431A" w:rsidRDefault="004F431A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0"/>
        <w:gridCol w:w="1280"/>
        <w:gridCol w:w="1280"/>
        <w:gridCol w:w="1280"/>
      </w:tblGrid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>Ползвател (три имена/име юр. лице)</w:t>
            </w:r>
          </w:p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>Собственик (три имена/име юр. лице)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center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>Ползван</w:t>
            </w:r>
            <w:r>
              <w:rPr>
                <w:b/>
                <w:sz w:val="22"/>
                <w:szCs w:val="22"/>
              </w:rPr>
              <w:t>а</w:t>
            </w:r>
          </w:p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площ</w:t>
            </w:r>
          </w:p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 xml:space="preserve"> дка</w:t>
            </w:r>
          </w:p>
        </w:tc>
        <w:tc>
          <w:tcPr>
            <w:tcW w:w="1280" w:type="dxa"/>
          </w:tcPr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>Кад_ №</w:t>
            </w:r>
          </w:p>
        </w:tc>
        <w:tc>
          <w:tcPr>
            <w:tcW w:w="1280" w:type="dxa"/>
          </w:tcPr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>Начин на тр</w:t>
            </w:r>
            <w:r>
              <w:rPr>
                <w:b/>
                <w:sz w:val="22"/>
                <w:szCs w:val="22"/>
              </w:rPr>
              <w:t>айно</w:t>
            </w:r>
            <w:r w:rsidRPr="00F360C5">
              <w:rPr>
                <w:b/>
                <w:sz w:val="22"/>
                <w:szCs w:val="22"/>
              </w:rPr>
              <w:t xml:space="preserve"> ползване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ТОДОР КРАСЕНОВ ТИЛЕВ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13,202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ТОДОР СТОЯНОВ ТОДОРОВ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13,202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СТИЛИ АГРО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13,202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3.78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4,074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4,378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1,924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6,542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4.33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2,289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6,542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4.33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МЗГ - ХМС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1,263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4.34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0,768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1,119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1280" w:type="dxa"/>
          </w:tcPr>
          <w:p w:rsidR="004F431A" w:rsidRDefault="004F431A" w:rsidP="00771B10">
            <w:r w:rsidRPr="00094BB6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1,335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1280" w:type="dxa"/>
          </w:tcPr>
          <w:p w:rsidR="004F431A" w:rsidRDefault="004F431A" w:rsidP="00771B10">
            <w:r w:rsidRPr="00003AC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2,597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13,349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1280" w:type="dxa"/>
          </w:tcPr>
          <w:p w:rsidR="004F431A" w:rsidRDefault="004F431A" w:rsidP="00771B10">
            <w:r w:rsidRPr="00003AC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3,210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5.107</w:t>
            </w:r>
          </w:p>
        </w:tc>
        <w:tc>
          <w:tcPr>
            <w:tcW w:w="1280" w:type="dxa"/>
          </w:tcPr>
          <w:p w:rsidR="004F431A" w:rsidRDefault="004F431A" w:rsidP="00771B10">
            <w:r w:rsidRPr="00003AC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2,926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3,030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5.108</w:t>
            </w:r>
          </w:p>
        </w:tc>
        <w:tc>
          <w:tcPr>
            <w:tcW w:w="1280" w:type="dxa"/>
          </w:tcPr>
          <w:p w:rsidR="004F431A" w:rsidRDefault="004F431A" w:rsidP="00771B10">
            <w:r w:rsidRPr="00003AC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2,981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3,408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5.109</w:t>
            </w:r>
          </w:p>
        </w:tc>
        <w:tc>
          <w:tcPr>
            <w:tcW w:w="1280" w:type="dxa"/>
          </w:tcPr>
          <w:p w:rsidR="004F431A" w:rsidRDefault="004F431A" w:rsidP="00771B10">
            <w:r w:rsidRPr="00003AC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2,836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2,846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5.110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1,461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1,490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5.125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2,220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2,260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5,969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6.71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1,648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2,037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6.80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1,641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1,641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1,843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1,847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17.51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1,086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1,542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17.52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2,101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17.53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2,037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17.61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0,235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3,464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25.78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0,391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1,158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26.26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КАЛЧО ГОСПОДИНОВ КАЛЕВ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0,162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ЗДРАВКОВ ГЕОРГИЕВ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0,468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26.27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0,325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1,221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26.28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2,593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3,137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3,137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2,164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2,171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27.141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27.142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1,554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0,961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27.144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0,421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0,567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4,990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27.146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1,148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4,990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27.146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3,630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8,675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27.147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8,675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27.147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2,861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6,089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27.165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0,848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7,012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0,950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7,012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7,012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1,050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7,012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1,681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28.14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1,418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1,681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28.14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1,474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28.84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1,219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2,693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28.84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0,319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3,711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28.85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1,380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3,711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28.85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0,844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3,711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28.85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1,168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3,711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28.85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0,393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4,929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28.133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1,708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29.164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1,693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2,857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2,857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29.166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2,308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2,903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29.167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2,903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29.167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ЗДРАВКОВ ГЕОРГИЕВ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0,208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3,370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1,597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3,370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3,370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0,410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3,165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29.169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8,915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29.199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3,174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8,915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29.199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0,306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2,513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0,300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1,985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32.39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3,314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3,314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32.40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0,719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33.48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"Михалеви-2020"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0,336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33.48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1,934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33.48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0,249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1,185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33.49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4,613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33.62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0,404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0,668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33.63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ПРЕСЛАВ ПЕТРОВ ПЕТРОВ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0,522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34.25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1,781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2,735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35.25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8,222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1280" w:type="dxa"/>
          </w:tcPr>
          <w:p w:rsidR="004F431A" w:rsidRDefault="004F431A" w:rsidP="00771B10">
            <w:r w:rsidRPr="008E5ADE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1,381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8,222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Гошо Стоянов Димитров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0,375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8,222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0,696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2,633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37.36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1,298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1,529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1,769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2,472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Гошо Стоянов Димитров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0,815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9,229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37.39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КАЛЧО ГОСПОДИНОВ КАЛЕВ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8,016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38.48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ПАНАЙОТ ВЪЛЧЕВ ПАНАЙОТОВ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8,016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38.48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0,253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8,016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38.48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Гошо Стоянов Димитров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0,398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8,016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38.48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0,277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2,004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39.77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ГЕОРГИ СТЕФАНОВ ВАСИЛЕВ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0,210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4,696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39.91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0,907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4,696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39.91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0,116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4,696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39.91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0,499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2,441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40.7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2,441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40.7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ТУ ФИШ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ВЪЛЧИДОЛ, 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2,441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40.7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1,062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40.20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ИВОНА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4,430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41.14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4,430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41.14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1,007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42.98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0,372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1,732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42.99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1,964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2,295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2,605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3,274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0,706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1,821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42.102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2,158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42.103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ВИЛИДЖ ФАРМС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1,055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42.106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ДИЯН СТОЯНОВ БАЛЕВ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0,623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42.106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МИРЧО ТОДОРОВ ТОДОРОВ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0,413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42.106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2,684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42.106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 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0,911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1,253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43.29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0,361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45.48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1,297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45.53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1,297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45.53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РАДИЯН-2001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0,341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0,931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45.59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НИКОЛАЙ ХРИСТОВ МАНОЛОВ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0,175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0,931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45.59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0,514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45.65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1,334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2,714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45.65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4F431A" w:rsidRPr="00273ACB" w:rsidRDefault="004F431A" w:rsidP="00BD5BF4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2,514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2,514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46.128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2,042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2,068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46.129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1,574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1,607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46.130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0,444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1,065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46.131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0,537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1,065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46.131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0,796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46.132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0,928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5,101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46.159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0,464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5,101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46.159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АГРО М EOOD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5,032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9,916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46.160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0,995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1,516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46.161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0,824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3,728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47.44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3,728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47.44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0,152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47.60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1,307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47.60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0,120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47.60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ТОНИ-ЕМ-2008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1,251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47.60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ЕТ БОЯН АНГЕЛОВ БОНЧЕВ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0,571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4,736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47.60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0,898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48.25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0,601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1,590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48.29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0,800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1,141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49.39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АЛЕКСАНДЪР ИВАЛИНОВ ДИМИТРОВ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0,304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4,898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49.49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ЕМИЛИЯН НИКОЛАЕВ ПЕТРОВ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0,183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2,344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49.50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1,801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2,795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50.59</w:t>
            </w:r>
          </w:p>
        </w:tc>
        <w:tc>
          <w:tcPr>
            <w:tcW w:w="1280" w:type="dxa"/>
          </w:tcPr>
          <w:p w:rsidR="004F431A" w:rsidRDefault="004F431A" w:rsidP="00771B10">
            <w:r w:rsidRPr="001C2947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0,676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50.60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0,229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1,271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50.60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9247D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0,101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4,542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50.61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БГ АГРО ЗЕМЕДЕЛСКА КОМПАНИЯ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0,791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0,792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50.72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0,863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0,870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50.128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КАПРО - ПЕТРОВ 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1,864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1,905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50.234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СТЕФКО РАЙКОВ ГАНЧЕВ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0,756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1,653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52.12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НАВИГАТОР 5ЕООД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0,388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2,036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55.2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273ACB" w:rsidTr="00771B10">
        <w:trPr>
          <w:jc w:val="center"/>
        </w:trPr>
        <w:tc>
          <w:tcPr>
            <w:tcW w:w="5200" w:type="dxa"/>
          </w:tcPr>
          <w:p w:rsidR="004F431A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КРИС-61 ООД </w:t>
            </w:r>
          </w:p>
          <w:p w:rsidR="004F431A" w:rsidRPr="00273ACB" w:rsidRDefault="004F431A" w:rsidP="00771B1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ОБЩИНА ВЪЛЧИДОЛ</w:t>
            </w:r>
          </w:p>
        </w:tc>
        <w:tc>
          <w:tcPr>
            <w:tcW w:w="1280" w:type="dxa"/>
          </w:tcPr>
          <w:p w:rsidR="004F431A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0,542</w:t>
            </w:r>
          </w:p>
          <w:p w:rsidR="004F431A" w:rsidRPr="00273ACB" w:rsidRDefault="004F431A" w:rsidP="00771B10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3,469</w:t>
            </w:r>
          </w:p>
        </w:tc>
        <w:tc>
          <w:tcPr>
            <w:tcW w:w="1280" w:type="dxa"/>
          </w:tcPr>
          <w:p w:rsidR="004F431A" w:rsidRPr="00273ACB" w:rsidRDefault="004F431A" w:rsidP="00771B10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62.10</w:t>
            </w:r>
          </w:p>
        </w:tc>
        <w:tc>
          <w:tcPr>
            <w:tcW w:w="1280" w:type="dxa"/>
          </w:tcPr>
          <w:p w:rsidR="004F431A" w:rsidRDefault="004F431A" w:rsidP="00771B10">
            <w:r w:rsidRPr="00DF0741">
              <w:rPr>
                <w:sz w:val="20"/>
              </w:rPr>
              <w:t>Полски път</w:t>
            </w:r>
          </w:p>
        </w:tc>
      </w:tr>
      <w:tr w:rsidR="004F431A" w:rsidRPr="00F360C5" w:rsidTr="00771B10">
        <w:trPr>
          <w:jc w:val="center"/>
        </w:trPr>
        <w:tc>
          <w:tcPr>
            <w:tcW w:w="5200" w:type="dxa"/>
          </w:tcPr>
          <w:p w:rsidR="004F431A" w:rsidRPr="00F360C5" w:rsidRDefault="004F431A" w:rsidP="00771B10">
            <w:pPr>
              <w:spacing w:after="120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 xml:space="preserve"> Общо за землището</w:t>
            </w:r>
          </w:p>
        </w:tc>
        <w:tc>
          <w:tcPr>
            <w:tcW w:w="1280" w:type="dxa"/>
          </w:tcPr>
          <w:p w:rsidR="004F431A" w:rsidRPr="00F360C5" w:rsidRDefault="004F431A" w:rsidP="00771B10">
            <w:pPr>
              <w:spacing w:after="120"/>
              <w:jc w:val="right"/>
              <w:rPr>
                <w:b/>
              </w:rPr>
            </w:pPr>
            <w:r w:rsidRPr="00F360C5">
              <w:rPr>
                <w:b/>
                <w:sz w:val="22"/>
                <w:szCs w:val="22"/>
              </w:rPr>
              <w:t>154,099</w:t>
            </w:r>
          </w:p>
        </w:tc>
        <w:tc>
          <w:tcPr>
            <w:tcW w:w="1280" w:type="dxa"/>
          </w:tcPr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280" w:type="dxa"/>
          </w:tcPr>
          <w:p w:rsidR="004F431A" w:rsidRPr="00F360C5" w:rsidRDefault="004F431A" w:rsidP="00771B10">
            <w:pPr>
              <w:spacing w:after="120"/>
              <w:jc w:val="center"/>
              <w:rPr>
                <w:b/>
              </w:rPr>
            </w:pPr>
          </w:p>
        </w:tc>
      </w:tr>
    </w:tbl>
    <w:p w:rsidR="004F431A" w:rsidRDefault="004F431A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F431A" w:rsidRDefault="004F431A" w:rsidP="008A788C">
      <w:pPr>
        <w:rPr>
          <w:sz w:val="20"/>
          <w:szCs w:val="20"/>
        </w:rPr>
      </w:pPr>
    </w:p>
    <w:p w:rsidR="004F431A" w:rsidRPr="00F360C5" w:rsidRDefault="004F431A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F12AFC">
        <w:rPr>
          <w:b/>
          <w:bCs/>
          <w:sz w:val="22"/>
          <w:szCs w:val="22"/>
        </w:rPr>
        <w:t xml:space="preserve">        Настоящото приложение №1 е неразделна част </w:t>
      </w:r>
      <w:r w:rsidRPr="00F360C5">
        <w:rPr>
          <w:b/>
          <w:bCs/>
          <w:sz w:val="22"/>
          <w:szCs w:val="22"/>
        </w:rPr>
        <w:t>от Заповед № РД-20-04</w:t>
      </w:r>
      <w:r>
        <w:rPr>
          <w:b/>
          <w:bCs/>
          <w:sz w:val="22"/>
          <w:szCs w:val="22"/>
        </w:rPr>
        <w:t>-284</w:t>
      </w:r>
      <w:r w:rsidRPr="00F360C5">
        <w:rPr>
          <w:b/>
          <w:bCs/>
          <w:sz w:val="22"/>
          <w:szCs w:val="22"/>
        </w:rPr>
        <w:t>/01.10.2020г.</w:t>
      </w:r>
    </w:p>
    <w:p w:rsidR="004F431A" w:rsidRDefault="004F431A" w:rsidP="008A788C"/>
    <w:p w:rsidR="004F431A" w:rsidRDefault="004F431A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4F431A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1A" w:rsidRDefault="004F431A" w:rsidP="00043091">
      <w:r>
        <w:separator/>
      </w:r>
    </w:p>
  </w:endnote>
  <w:endnote w:type="continuationSeparator" w:id="0">
    <w:p w:rsidR="004F431A" w:rsidRDefault="004F431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1A" w:rsidRPr="00433B27" w:rsidRDefault="004F431A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F431A" w:rsidRPr="00433B27" w:rsidRDefault="004F431A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F431A" w:rsidRPr="00433B27" w:rsidRDefault="004F431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F9719C">
        <w:rPr>
          <w:rFonts w:ascii="Arial Narrow" w:hAnsi="Arial Narrow" w:cs="Arial Narrow"/>
          <w:b/>
          <w:bCs/>
          <w:noProof/>
          <w:sz w:val="18"/>
          <w:szCs w:val="18"/>
        </w:rPr>
        <w:t>48</w:t>
      </w:r>
    </w:fldSimple>
  </w:p>
  <w:p w:rsidR="004F431A" w:rsidRPr="00433B27" w:rsidRDefault="004F431A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1A" w:rsidRDefault="004F431A" w:rsidP="00043091">
      <w:r>
        <w:separator/>
      </w:r>
    </w:p>
  </w:footnote>
  <w:footnote w:type="continuationSeparator" w:id="0">
    <w:p w:rsidR="004F431A" w:rsidRDefault="004F431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AC1"/>
    <w:rsid w:val="00017CA1"/>
    <w:rsid w:val="00017E8A"/>
    <w:rsid w:val="00025FF4"/>
    <w:rsid w:val="00026881"/>
    <w:rsid w:val="00041CDB"/>
    <w:rsid w:val="00043091"/>
    <w:rsid w:val="000452C8"/>
    <w:rsid w:val="000514E4"/>
    <w:rsid w:val="000605BD"/>
    <w:rsid w:val="00061157"/>
    <w:rsid w:val="000635A7"/>
    <w:rsid w:val="00073B59"/>
    <w:rsid w:val="00094BB6"/>
    <w:rsid w:val="000D2345"/>
    <w:rsid w:val="00100B79"/>
    <w:rsid w:val="001033CC"/>
    <w:rsid w:val="00105CCB"/>
    <w:rsid w:val="00106A3B"/>
    <w:rsid w:val="001119CD"/>
    <w:rsid w:val="00116911"/>
    <w:rsid w:val="00117C84"/>
    <w:rsid w:val="00145681"/>
    <w:rsid w:val="00156F10"/>
    <w:rsid w:val="001C2947"/>
    <w:rsid w:val="001D433F"/>
    <w:rsid w:val="00226B68"/>
    <w:rsid w:val="00252078"/>
    <w:rsid w:val="002554CC"/>
    <w:rsid w:val="00273ACB"/>
    <w:rsid w:val="00280056"/>
    <w:rsid w:val="002A2157"/>
    <w:rsid w:val="002A78ED"/>
    <w:rsid w:val="002B0E68"/>
    <w:rsid w:val="002D713B"/>
    <w:rsid w:val="002E1623"/>
    <w:rsid w:val="002E28D0"/>
    <w:rsid w:val="002E6A59"/>
    <w:rsid w:val="002F5940"/>
    <w:rsid w:val="0030367D"/>
    <w:rsid w:val="00305D96"/>
    <w:rsid w:val="003123C6"/>
    <w:rsid w:val="003517FF"/>
    <w:rsid w:val="00366D50"/>
    <w:rsid w:val="0039461B"/>
    <w:rsid w:val="003A0860"/>
    <w:rsid w:val="003C08FA"/>
    <w:rsid w:val="003C31EA"/>
    <w:rsid w:val="003C57D1"/>
    <w:rsid w:val="003F184C"/>
    <w:rsid w:val="003F5DF3"/>
    <w:rsid w:val="003F74EB"/>
    <w:rsid w:val="00402C37"/>
    <w:rsid w:val="00427403"/>
    <w:rsid w:val="00433B27"/>
    <w:rsid w:val="00437371"/>
    <w:rsid w:val="00445A4D"/>
    <w:rsid w:val="0044629A"/>
    <w:rsid w:val="00464CA7"/>
    <w:rsid w:val="00467741"/>
    <w:rsid w:val="004821E5"/>
    <w:rsid w:val="00485508"/>
    <w:rsid w:val="00495EE0"/>
    <w:rsid w:val="004A30CD"/>
    <w:rsid w:val="004A5859"/>
    <w:rsid w:val="004D0A1D"/>
    <w:rsid w:val="004F431A"/>
    <w:rsid w:val="0052712F"/>
    <w:rsid w:val="00533CC3"/>
    <w:rsid w:val="0055784A"/>
    <w:rsid w:val="0057271D"/>
    <w:rsid w:val="00574C33"/>
    <w:rsid w:val="00592FC2"/>
    <w:rsid w:val="005A35BE"/>
    <w:rsid w:val="005A400A"/>
    <w:rsid w:val="005C5FE5"/>
    <w:rsid w:val="005E5196"/>
    <w:rsid w:val="005F59C9"/>
    <w:rsid w:val="006271A9"/>
    <w:rsid w:val="00632A0C"/>
    <w:rsid w:val="00640019"/>
    <w:rsid w:val="00640F8C"/>
    <w:rsid w:val="00681AA5"/>
    <w:rsid w:val="00697AC3"/>
    <w:rsid w:val="006B0B70"/>
    <w:rsid w:val="006B4F91"/>
    <w:rsid w:val="006C2D63"/>
    <w:rsid w:val="006C5482"/>
    <w:rsid w:val="006D0161"/>
    <w:rsid w:val="006E28C3"/>
    <w:rsid w:val="006F37E8"/>
    <w:rsid w:val="00701FDC"/>
    <w:rsid w:val="007044D2"/>
    <w:rsid w:val="0071646F"/>
    <w:rsid w:val="00745BA9"/>
    <w:rsid w:val="007502C7"/>
    <w:rsid w:val="007539D5"/>
    <w:rsid w:val="00762999"/>
    <w:rsid w:val="00770032"/>
    <w:rsid w:val="007701E6"/>
    <w:rsid w:val="00771B10"/>
    <w:rsid w:val="007C59FE"/>
    <w:rsid w:val="007C7054"/>
    <w:rsid w:val="00806022"/>
    <w:rsid w:val="0084197A"/>
    <w:rsid w:val="0086403C"/>
    <w:rsid w:val="008661FB"/>
    <w:rsid w:val="00881CBA"/>
    <w:rsid w:val="00894FF5"/>
    <w:rsid w:val="008A788C"/>
    <w:rsid w:val="008C0838"/>
    <w:rsid w:val="008C3DB3"/>
    <w:rsid w:val="008E5ADE"/>
    <w:rsid w:val="008F593D"/>
    <w:rsid w:val="009027E3"/>
    <w:rsid w:val="00911AE5"/>
    <w:rsid w:val="009154E6"/>
    <w:rsid w:val="009247D6"/>
    <w:rsid w:val="00926632"/>
    <w:rsid w:val="00941F9B"/>
    <w:rsid w:val="009550F6"/>
    <w:rsid w:val="00962171"/>
    <w:rsid w:val="00965679"/>
    <w:rsid w:val="00986014"/>
    <w:rsid w:val="0099575B"/>
    <w:rsid w:val="009B0548"/>
    <w:rsid w:val="009B39CC"/>
    <w:rsid w:val="009C0E1E"/>
    <w:rsid w:val="009F600D"/>
    <w:rsid w:val="00A13412"/>
    <w:rsid w:val="00A25455"/>
    <w:rsid w:val="00A32368"/>
    <w:rsid w:val="00A32F8B"/>
    <w:rsid w:val="00A660F3"/>
    <w:rsid w:val="00A86064"/>
    <w:rsid w:val="00A87FE7"/>
    <w:rsid w:val="00A96E3F"/>
    <w:rsid w:val="00AC4A07"/>
    <w:rsid w:val="00AC5FBE"/>
    <w:rsid w:val="00AC73CD"/>
    <w:rsid w:val="00AD1F11"/>
    <w:rsid w:val="00AE5268"/>
    <w:rsid w:val="00B0132B"/>
    <w:rsid w:val="00B42B47"/>
    <w:rsid w:val="00B72210"/>
    <w:rsid w:val="00BA3FD7"/>
    <w:rsid w:val="00BA5923"/>
    <w:rsid w:val="00BC3520"/>
    <w:rsid w:val="00BC4180"/>
    <w:rsid w:val="00BD5BF4"/>
    <w:rsid w:val="00BF323F"/>
    <w:rsid w:val="00C16E1E"/>
    <w:rsid w:val="00C25C5E"/>
    <w:rsid w:val="00C27122"/>
    <w:rsid w:val="00C6709B"/>
    <w:rsid w:val="00C74FF6"/>
    <w:rsid w:val="00C76D8F"/>
    <w:rsid w:val="00C86802"/>
    <w:rsid w:val="00CD72C1"/>
    <w:rsid w:val="00CE673B"/>
    <w:rsid w:val="00CF563C"/>
    <w:rsid w:val="00CF605A"/>
    <w:rsid w:val="00D2710F"/>
    <w:rsid w:val="00D44BC8"/>
    <w:rsid w:val="00D5014E"/>
    <w:rsid w:val="00D650E6"/>
    <w:rsid w:val="00D672FA"/>
    <w:rsid w:val="00D727AD"/>
    <w:rsid w:val="00D82641"/>
    <w:rsid w:val="00D90C88"/>
    <w:rsid w:val="00DA73CB"/>
    <w:rsid w:val="00DF0741"/>
    <w:rsid w:val="00DF0BDE"/>
    <w:rsid w:val="00DF5667"/>
    <w:rsid w:val="00E03C8A"/>
    <w:rsid w:val="00E37B00"/>
    <w:rsid w:val="00E45422"/>
    <w:rsid w:val="00E53059"/>
    <w:rsid w:val="00E748EE"/>
    <w:rsid w:val="00E81841"/>
    <w:rsid w:val="00E87C9E"/>
    <w:rsid w:val="00E97241"/>
    <w:rsid w:val="00EA3866"/>
    <w:rsid w:val="00EA6B6D"/>
    <w:rsid w:val="00EB14F7"/>
    <w:rsid w:val="00EB2F59"/>
    <w:rsid w:val="00EC2BFB"/>
    <w:rsid w:val="00EC3651"/>
    <w:rsid w:val="00EC7DB5"/>
    <w:rsid w:val="00ED3C15"/>
    <w:rsid w:val="00ED57BC"/>
    <w:rsid w:val="00EE0F49"/>
    <w:rsid w:val="00F12AFC"/>
    <w:rsid w:val="00F12D43"/>
    <w:rsid w:val="00F3537C"/>
    <w:rsid w:val="00F360C5"/>
    <w:rsid w:val="00F453C3"/>
    <w:rsid w:val="00F73C2B"/>
    <w:rsid w:val="00F813D7"/>
    <w:rsid w:val="00F942FB"/>
    <w:rsid w:val="00F9719C"/>
    <w:rsid w:val="00FA01A7"/>
    <w:rsid w:val="00FC29D6"/>
    <w:rsid w:val="00FE0FEC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48</Pages>
  <Words>14697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59</cp:revision>
  <cp:lastPrinted>2020-09-29T10:53:00Z</cp:lastPrinted>
  <dcterms:created xsi:type="dcterms:W3CDTF">2020-09-16T11:03:00Z</dcterms:created>
  <dcterms:modified xsi:type="dcterms:W3CDTF">2020-10-27T08:27:00Z</dcterms:modified>
</cp:coreProperties>
</file>