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D0" w:rsidRPr="00017CA1" w:rsidRDefault="00CC18D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CC18D0" w:rsidRPr="00017CA1" w:rsidRDefault="00CC18D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CC18D0" w:rsidRPr="00017CA1" w:rsidRDefault="00CC18D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CC18D0" w:rsidRDefault="00CC18D0" w:rsidP="001033CC">
      <w:pPr>
        <w:pStyle w:val="Header"/>
        <w:ind w:firstLine="1276"/>
      </w:pPr>
    </w:p>
    <w:p w:rsidR="00CC18D0" w:rsidRDefault="00CC18D0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CC18D0" w:rsidRDefault="00CC18D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CC18D0" w:rsidRPr="00AB6669" w:rsidRDefault="00CC18D0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ЗАПОВЕД</w:t>
      </w:r>
    </w:p>
    <w:p w:rsidR="00CC18D0" w:rsidRPr="00AB6669" w:rsidRDefault="00CC18D0" w:rsidP="00AB6669">
      <w:pPr>
        <w:rPr>
          <w:rFonts w:cs="Arial"/>
          <w:b/>
        </w:rPr>
      </w:pPr>
    </w:p>
    <w:p w:rsidR="00CC18D0" w:rsidRPr="00196669" w:rsidRDefault="00CC18D0" w:rsidP="00AB6669">
      <w:pPr>
        <w:jc w:val="center"/>
        <w:rPr>
          <w:rFonts w:cs="Arial"/>
          <w:b/>
          <w:lang w:val="ru-RU"/>
        </w:rPr>
      </w:pPr>
      <w:r>
        <w:rPr>
          <w:rFonts w:cs="Arial"/>
          <w:b/>
        </w:rPr>
        <w:t>№ РД-21-04-271</w:t>
      </w:r>
    </w:p>
    <w:p w:rsidR="00CC18D0" w:rsidRPr="00196669" w:rsidRDefault="00CC18D0" w:rsidP="00AB6669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196669">
        <w:rPr>
          <w:rFonts w:cs="Arial"/>
          <w:b/>
        </w:rPr>
        <w:t>г.</w:t>
      </w:r>
    </w:p>
    <w:p w:rsidR="00CC18D0" w:rsidRPr="00196669" w:rsidRDefault="00CC18D0" w:rsidP="00AB6669">
      <w:pPr>
        <w:jc w:val="center"/>
        <w:rPr>
          <w:rFonts w:cs="Arial"/>
          <w:b/>
        </w:rPr>
      </w:pPr>
    </w:p>
    <w:p w:rsidR="00CC18D0" w:rsidRPr="00AB6669" w:rsidRDefault="00CC18D0" w:rsidP="00AB6669">
      <w:pPr>
        <w:ind w:firstLine="709"/>
        <w:jc w:val="both"/>
        <w:rPr>
          <w:rFonts w:cs="Arial"/>
        </w:rPr>
      </w:pPr>
      <w:r w:rsidRPr="00196669">
        <w:rPr>
          <w:rFonts w:cs="Arial"/>
        </w:rPr>
        <w:t xml:space="preserve">На основание чл.37в, ал.4 от Закона за собствеността и ползването </w:t>
      </w:r>
      <w:r w:rsidRPr="00AB6669">
        <w:rPr>
          <w:rFonts w:cs="Arial"/>
        </w:rPr>
        <w:t>на земеделските земи (ЗСПЗЗ)</w:t>
      </w:r>
      <w:r>
        <w:rPr>
          <w:rFonts w:cs="Arial"/>
        </w:rPr>
        <w:t>, във връзка  с  Доклад  изх.№ РД-07-165-1</w:t>
      </w:r>
      <w:r w:rsidRPr="00AB6669">
        <w:rPr>
          <w:rFonts w:cs="Arial"/>
        </w:rPr>
        <w:t>/</w:t>
      </w:r>
      <w:r>
        <w:rPr>
          <w:rFonts w:cs="Arial"/>
          <w:lang w:val="ru-RU"/>
        </w:rPr>
        <w:t>08.0</w:t>
      </w:r>
      <w:r w:rsidRPr="00AB6669">
        <w:rPr>
          <w:rFonts w:cs="Arial"/>
          <w:lang w:val="ru-RU"/>
        </w:rPr>
        <w:t>9</w:t>
      </w:r>
      <w:r>
        <w:rPr>
          <w:rFonts w:cs="Arial"/>
        </w:rPr>
        <w:t>.2021г., наш вх.№ РД-07-165-10</w:t>
      </w:r>
      <w:r w:rsidRPr="00AB6669">
        <w:rPr>
          <w:rFonts w:cs="Arial"/>
          <w:lang w:val="ru-RU"/>
        </w:rPr>
        <w:t>/</w:t>
      </w:r>
      <w:r>
        <w:rPr>
          <w:rFonts w:cs="Arial"/>
        </w:rPr>
        <w:t>10.09.2021</w:t>
      </w:r>
      <w:r w:rsidRPr="00AB6669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РД20-07-146/29.07.2020г., </w:t>
      </w:r>
      <w:r w:rsidRPr="00AB6669">
        <w:rPr>
          <w:rFonts w:cs="Arial"/>
        </w:rPr>
        <w:t>на Директора на Областна дирекция „Земеделие” Варна., както и представено сключено доброволно споразумение</w:t>
      </w:r>
      <w:r>
        <w:rPr>
          <w:rFonts w:cs="Arial"/>
        </w:rPr>
        <w:t xml:space="preserve"> с вх.№ ПО-09-734/03.09.2021г.</w:t>
      </w:r>
      <w:r w:rsidRPr="00AB6669">
        <w:rPr>
          <w:rFonts w:cs="Arial"/>
        </w:rPr>
        <w:t xml:space="preserve"> </w:t>
      </w:r>
      <w:r w:rsidRPr="00AB6669">
        <w:rPr>
          <w:rFonts w:cs="Arial"/>
          <w:b/>
        </w:rPr>
        <w:t xml:space="preserve">за землището на с. Млада гвардия </w:t>
      </w:r>
      <w:r w:rsidRPr="00AB6669">
        <w:rPr>
          <w:rFonts w:cs="Arial"/>
        </w:rPr>
        <w:t>ЕТАТТЕ 48653, общ.Ветрино, област Варна,</w:t>
      </w:r>
    </w:p>
    <w:p w:rsidR="00CC18D0" w:rsidRPr="00AB6669" w:rsidRDefault="00CC18D0" w:rsidP="00AB6669">
      <w:pPr>
        <w:rPr>
          <w:rFonts w:cs="Arial"/>
          <w:b/>
          <w:lang w:val="ru-RU"/>
        </w:rPr>
      </w:pPr>
    </w:p>
    <w:p w:rsidR="00CC18D0" w:rsidRPr="00AB6669" w:rsidRDefault="00CC18D0" w:rsidP="00AB6669">
      <w:pPr>
        <w:rPr>
          <w:rFonts w:cs="Arial"/>
          <w:b/>
          <w:lang w:val="ru-RU"/>
        </w:rPr>
      </w:pPr>
    </w:p>
    <w:p w:rsidR="00CC18D0" w:rsidRPr="00AB6669" w:rsidRDefault="00CC18D0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ОПРЕДЕЛЯМ :</w:t>
      </w:r>
    </w:p>
    <w:p w:rsidR="00CC18D0" w:rsidRPr="00AB6669" w:rsidRDefault="00CC18D0" w:rsidP="00AB6669">
      <w:pPr>
        <w:rPr>
          <w:rFonts w:cs="Arial"/>
          <w:b/>
          <w:lang w:val="ru-RU"/>
        </w:rPr>
      </w:pPr>
    </w:p>
    <w:p w:rsidR="00CC18D0" w:rsidRPr="00AB6669" w:rsidRDefault="00CC18D0" w:rsidP="00AB6669">
      <w:pPr>
        <w:ind w:firstLine="720"/>
        <w:jc w:val="both"/>
        <w:rPr>
          <w:rFonts w:cs="Arial"/>
        </w:rPr>
      </w:pPr>
      <w:r w:rsidRPr="00AB6669">
        <w:rPr>
          <w:rFonts w:cs="Arial"/>
          <w:b/>
        </w:rPr>
        <w:t>І.</w:t>
      </w:r>
      <w:r w:rsidRPr="00AB6669">
        <w:rPr>
          <w:rFonts w:cs="Arial"/>
        </w:rPr>
        <w:t xml:space="preserve"> Разпределение на масивите за ползване в землището на </w:t>
      </w:r>
      <w:r w:rsidRPr="00AB6669">
        <w:rPr>
          <w:rFonts w:cs="Arial"/>
          <w:b/>
        </w:rPr>
        <w:t>с. Млада гвардия</w:t>
      </w:r>
      <w:r w:rsidRPr="00AB6669">
        <w:rPr>
          <w:rFonts w:cs="Arial"/>
        </w:rPr>
        <w:t xml:space="preserve">, ЕКАТТЕ 48653, общ. Ветрино, област Варна, съгласно сключено споразумение за ползване  за стопанската </w:t>
      </w:r>
      <w:r>
        <w:rPr>
          <w:rFonts w:cs="Arial"/>
          <w:b/>
        </w:rPr>
        <w:t>2021/2022</w:t>
      </w:r>
      <w:r w:rsidRPr="00AB6669">
        <w:rPr>
          <w:rFonts w:cs="Arial"/>
        </w:rPr>
        <w:t>г., както следва:</w:t>
      </w:r>
    </w:p>
    <w:p w:rsidR="00CC18D0" w:rsidRPr="00AB6669" w:rsidRDefault="00CC18D0" w:rsidP="00AB6669">
      <w:pPr>
        <w:ind w:firstLine="720"/>
        <w:jc w:val="both"/>
        <w:rPr>
          <w:rFonts w:cs="Arial"/>
        </w:rPr>
      </w:pPr>
    </w:p>
    <w:p w:rsidR="00CC18D0" w:rsidRDefault="00CC18D0" w:rsidP="00F92515">
      <w:pPr>
        <w:ind w:left="360"/>
        <w:rPr>
          <w:sz w:val="20"/>
          <w:szCs w:val="20"/>
        </w:rPr>
      </w:pP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lang w:eastAsia="bg-BG"/>
        </w:rPr>
        <w:t xml:space="preserve">  </w:t>
      </w:r>
      <w:r w:rsidRPr="00A01385">
        <w:rPr>
          <w:b/>
          <w:sz w:val="20"/>
          <w:szCs w:val="20"/>
          <w:lang w:eastAsia="bg-BG"/>
        </w:rPr>
        <w:t>1. "АГРЕМПО" ЕООД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12.988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проекта:17376, общо площ: 12.988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b/>
          <w:sz w:val="20"/>
          <w:szCs w:val="20"/>
          <w:lang w:eastAsia="bg-BG"/>
        </w:rPr>
        <w:t xml:space="preserve">  2. "ВИШИ ФАРМ" ЕООД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237.769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проекта:16829, 17375, общо площ: 237.778 дка</w:t>
      </w:r>
      <w:r w:rsidRPr="00A01385">
        <w:rPr>
          <w:sz w:val="20"/>
          <w:szCs w:val="20"/>
          <w:lang w:eastAsia="bg-BG"/>
        </w:rPr>
        <w:tab/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b/>
          <w:sz w:val="20"/>
          <w:szCs w:val="20"/>
          <w:lang w:eastAsia="bg-BG"/>
        </w:rPr>
        <w:t xml:space="preserve">  3. "К-ЕИ-Г" АД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15548.019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0.663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проекта:17377, 17378, 17379, 17380, 17381, 17382, 17383, 17384, 17385, 17386, 17387, 17388, 17389, 17390, 17391, 17392, 17393, 17395, 17396, 17397, 17398, 17399, 17400, 17401, общо площ: 15549.313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b/>
          <w:sz w:val="20"/>
          <w:szCs w:val="20"/>
          <w:lang w:eastAsia="bg-BG"/>
        </w:rPr>
        <w:t xml:space="preserve">  4. "КРИСТЕРА-АГРО" ЕООД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521.835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проекта:17402, общо площ: 521.850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b/>
          <w:sz w:val="20"/>
          <w:szCs w:val="20"/>
          <w:lang w:eastAsia="bg-BG"/>
        </w:rPr>
        <w:t xml:space="preserve">  5. АНДРИЯН ПРОДАНОВ ЯНЕВ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57.240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проекта:17403, общо площ: 57.243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A01385">
        <w:rPr>
          <w:b/>
          <w:sz w:val="20"/>
          <w:szCs w:val="20"/>
          <w:lang w:eastAsia="bg-BG"/>
        </w:rPr>
        <w:t xml:space="preserve">  6. НИКОЛАЙ ДИМИТРОВ ЯНКОВ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правно основание: 92.109 дка</w:t>
      </w:r>
    </w:p>
    <w:p w:rsidR="00CC18D0" w:rsidRPr="00A01385" w:rsidRDefault="00CC18D0" w:rsidP="00A0138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CC18D0" w:rsidRPr="00A01385" w:rsidRDefault="00CC18D0" w:rsidP="00A0138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A01385">
        <w:rPr>
          <w:sz w:val="20"/>
          <w:szCs w:val="20"/>
          <w:lang w:eastAsia="bg-BG"/>
        </w:rPr>
        <w:t xml:space="preserve">    Разпределени масиви (по номера), съгласно проекта:17404, 17394, 17405, 17406, общо площ: 92.112 дка</w:t>
      </w:r>
    </w:p>
    <w:p w:rsidR="00CC18D0" w:rsidRPr="00A01385" w:rsidRDefault="00CC18D0" w:rsidP="00A01385">
      <w:pPr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</w:p>
    <w:p w:rsidR="00CC18D0" w:rsidRPr="00A01385" w:rsidRDefault="00CC18D0" w:rsidP="00F92515">
      <w:pPr>
        <w:ind w:left="360"/>
        <w:rPr>
          <w:sz w:val="20"/>
          <w:szCs w:val="20"/>
        </w:rPr>
      </w:pPr>
    </w:p>
    <w:p w:rsidR="00CC18D0" w:rsidRPr="00A01385" w:rsidRDefault="00CC18D0" w:rsidP="00F92515">
      <w:pPr>
        <w:ind w:left="360"/>
        <w:rPr>
          <w:sz w:val="20"/>
          <w:szCs w:val="20"/>
        </w:rPr>
      </w:pPr>
    </w:p>
    <w:p w:rsidR="00CC18D0" w:rsidRDefault="00CC18D0" w:rsidP="00A01385">
      <w:pPr>
        <w:rPr>
          <w:sz w:val="20"/>
          <w:szCs w:val="20"/>
        </w:rPr>
      </w:pPr>
    </w:p>
    <w:p w:rsidR="00CC18D0" w:rsidRPr="003A7C98" w:rsidRDefault="00CC18D0" w:rsidP="00F92515">
      <w:pPr>
        <w:ind w:left="360"/>
        <w:rPr>
          <w:sz w:val="20"/>
          <w:szCs w:val="20"/>
          <w:lang w:eastAsia="bg-BG"/>
        </w:rPr>
      </w:pPr>
    </w:p>
    <w:p w:rsidR="00CC18D0" w:rsidRPr="00AB6669" w:rsidRDefault="00CC18D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AB6669">
        <w:rPr>
          <w:rFonts w:cs="Arial"/>
          <w:b/>
          <w:bCs/>
          <w:sz w:val="22"/>
          <w:szCs w:val="22"/>
        </w:rPr>
        <w:t>ІІ. Масиви за ползване на земеделски земи по чл. 37в, ал. 2 от ЗСПЗЗ</w:t>
      </w:r>
    </w:p>
    <w:p w:rsidR="00CC18D0" w:rsidRPr="00AB6669" w:rsidRDefault="00CC18D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за стопанската 2021/2022</w:t>
      </w:r>
      <w:r w:rsidRPr="00AB6669">
        <w:rPr>
          <w:rFonts w:cs="Arial"/>
          <w:b/>
          <w:bCs/>
          <w:sz w:val="22"/>
          <w:szCs w:val="22"/>
        </w:rPr>
        <w:t>година</w:t>
      </w:r>
    </w:p>
    <w:p w:rsidR="00CC18D0" w:rsidRPr="00AB6669" w:rsidRDefault="00CC18D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sz w:val="22"/>
          <w:szCs w:val="22"/>
          <w:lang w:val="ru-RU"/>
        </w:rPr>
      </w:pPr>
      <w:r w:rsidRPr="00AB6669">
        <w:rPr>
          <w:rFonts w:cs="Arial"/>
          <w:b/>
          <w:bCs/>
          <w:sz w:val="22"/>
          <w:szCs w:val="22"/>
        </w:rPr>
        <w:t>за землището на с. Млада гвардия, ЕКАТТЕ 48653, община Ветрино, област Варна.</w:t>
      </w:r>
    </w:p>
    <w:p w:rsidR="00CC18D0" w:rsidRPr="00AB6669" w:rsidRDefault="00CC18D0" w:rsidP="003A7C98">
      <w:pPr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1078"/>
        <w:gridCol w:w="1134"/>
        <w:gridCol w:w="850"/>
        <w:gridCol w:w="851"/>
        <w:gridCol w:w="1559"/>
      </w:tblGrid>
      <w:tr w:rsidR="00CC18D0" w:rsidRPr="00A01385" w:rsidTr="00A0138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16829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6.81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2.73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15548.019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26.54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521.835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17406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C18D0" w:rsidRPr="00A01385" w:rsidTr="00A0138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8D0" w:rsidRPr="00A01385" w:rsidRDefault="00CC18D0" w:rsidP="00A013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0138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Pr="00AB6669" w:rsidRDefault="00CC18D0" w:rsidP="00AB6669">
      <w:pPr>
        <w:jc w:val="center"/>
        <w:rPr>
          <w:rFonts w:cs="Arial"/>
          <w:b/>
          <w:bCs/>
          <w:sz w:val="20"/>
          <w:szCs w:val="20"/>
        </w:rPr>
      </w:pPr>
    </w:p>
    <w:p w:rsidR="00CC18D0" w:rsidRDefault="00CC18D0" w:rsidP="00AB6669">
      <w:pPr>
        <w:rPr>
          <w:b/>
          <w:lang w:eastAsia="pl-PL"/>
        </w:rPr>
      </w:pPr>
    </w:p>
    <w:p w:rsidR="00CC18D0" w:rsidRDefault="00CC18D0" w:rsidP="00AB6669">
      <w:pPr>
        <w:rPr>
          <w:b/>
          <w:lang w:eastAsia="pl-PL"/>
        </w:rPr>
      </w:pPr>
    </w:p>
    <w:p w:rsidR="00CC18D0" w:rsidRDefault="00CC18D0" w:rsidP="00AB6669">
      <w:pPr>
        <w:rPr>
          <w:b/>
          <w:lang w:eastAsia="pl-PL"/>
        </w:rPr>
      </w:pPr>
    </w:p>
    <w:p w:rsidR="00CC18D0" w:rsidRPr="00AB6669" w:rsidRDefault="00CC18D0" w:rsidP="00AB6669">
      <w:pPr>
        <w:rPr>
          <w:b/>
          <w:lang w:eastAsia="pl-PL"/>
        </w:rPr>
      </w:pPr>
    </w:p>
    <w:p w:rsidR="00CC18D0" w:rsidRPr="00B80BAD" w:rsidRDefault="00CC18D0" w:rsidP="00B80BAD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AB6669">
        <w:rPr>
          <w:rFonts w:cs="Arial"/>
          <w:b/>
          <w:sz w:val="22"/>
          <w:szCs w:val="22"/>
        </w:rPr>
        <w:t>ІІІ.</w:t>
      </w:r>
      <w:r w:rsidRPr="00AB6669"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</w:rPr>
        <w:t>Задължение за плащане за земите по чл.37в, ал.3, т.2 от ЗСПЗЗ за 2020/2021 година за землището на с.Млада гвардия, ЕКАТТЕ 48653, общ.Ветрино, обл.Варна</w:t>
      </w:r>
      <w:bookmarkStart w:id="0" w:name="_GoBack"/>
      <w:bookmarkEnd w:id="0"/>
    </w:p>
    <w:p w:rsidR="00CC18D0" w:rsidRDefault="00CC18D0" w:rsidP="00A01385">
      <w:pPr>
        <w:spacing w:line="360" w:lineRule="auto"/>
        <w:ind w:left="-426"/>
        <w:rPr>
          <w:noProof/>
          <w:lang w:eastAsia="bg-BG"/>
        </w:rPr>
      </w:pPr>
    </w:p>
    <w:p w:rsidR="00CC18D0" w:rsidRDefault="00CC18D0" w:rsidP="00A01385">
      <w:pPr>
        <w:spacing w:line="360" w:lineRule="auto"/>
        <w:ind w:left="-426"/>
        <w:rPr>
          <w:rFonts w:cs="Arial"/>
          <w:b/>
          <w:sz w:val="22"/>
          <w:szCs w:val="22"/>
        </w:rPr>
      </w:pPr>
      <w:r>
        <w:rPr>
          <w:noProof/>
          <w:lang w:eastAsia="bg-BG"/>
        </w:rPr>
        <w:pict>
          <v:shape id="Картина 2" o:spid="_x0000_i1025" type="#_x0000_t75" style="width:483.75pt;height:63pt;visibility:visible">
            <v:imagedata r:id="rId8" o:title=""/>
          </v:shape>
        </w:pict>
      </w:r>
    </w:p>
    <w:p w:rsidR="00CC18D0" w:rsidRPr="00AB6669" w:rsidRDefault="00CC18D0" w:rsidP="00AB6669">
      <w:pPr>
        <w:jc w:val="both"/>
        <w:rPr>
          <w:spacing w:val="4"/>
          <w:sz w:val="22"/>
          <w:szCs w:val="22"/>
          <w:lang w:eastAsia="pl-PL"/>
        </w:rPr>
      </w:pPr>
    </w:p>
    <w:p w:rsidR="00CC18D0" w:rsidRPr="00AB6669" w:rsidRDefault="00CC18D0" w:rsidP="00AB6669">
      <w:pPr>
        <w:ind w:firstLine="708"/>
        <w:jc w:val="both"/>
        <w:rPr>
          <w:b/>
          <w:lang w:eastAsia="bg-BG"/>
        </w:rPr>
      </w:pPr>
      <w:r w:rsidRPr="00AB6669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B6669">
        <w:rPr>
          <w:spacing w:val="4"/>
          <w:lang w:eastAsia="pl-PL"/>
        </w:rPr>
        <w:t>Ветрино</w:t>
      </w:r>
      <w:r w:rsidRPr="00AB6669">
        <w:rPr>
          <w:spacing w:val="4"/>
          <w:lang w:val="pl-PL" w:eastAsia="pl-PL"/>
        </w:rPr>
        <w:t>, съгласно</w:t>
      </w:r>
      <w:r w:rsidRPr="00AB6669">
        <w:rPr>
          <w:b/>
          <w:spacing w:val="4"/>
          <w:lang w:val="pl-PL" w:eastAsia="pl-PL"/>
        </w:rPr>
        <w:t xml:space="preserve"> §</w:t>
      </w:r>
      <w:r w:rsidRPr="00AB6669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 xml:space="preserve">, ал.1 и ал.2 от ДР на ЗСПЗЗ е определено от Комисия назначена със Заповед № РД21-07-9- от 21.01.2021г., </w:t>
      </w:r>
      <w:r w:rsidRPr="00AB6669">
        <w:rPr>
          <w:spacing w:val="4"/>
          <w:lang w:val="pl-PL" w:eastAsia="pl-PL"/>
        </w:rPr>
        <w:t>на  директора на ОД "Земеделие" -  Варна</w:t>
      </w:r>
      <w:r w:rsidRPr="00AB6669">
        <w:rPr>
          <w:spacing w:val="4"/>
          <w:lang w:eastAsia="pl-PL"/>
        </w:rPr>
        <w:t>.</w:t>
      </w:r>
      <w:r w:rsidRPr="00AB6669">
        <w:rPr>
          <w:spacing w:val="4"/>
          <w:lang w:val="pl-PL" w:eastAsia="pl-PL"/>
        </w:rPr>
        <w:t xml:space="preserve"> </w:t>
      </w:r>
      <w:r w:rsidRPr="00AB6669">
        <w:rPr>
          <w:spacing w:val="4"/>
          <w:lang w:eastAsia="pl-PL"/>
        </w:rPr>
        <w:t xml:space="preserve">Съгласно протокол от </w:t>
      </w:r>
      <w:r>
        <w:rPr>
          <w:spacing w:val="4"/>
          <w:lang w:eastAsia="pl-PL"/>
        </w:rPr>
        <w:t>№ 1 от 19.02.2021</w:t>
      </w:r>
      <w:r w:rsidRPr="00AB6669">
        <w:rPr>
          <w:spacing w:val="4"/>
          <w:lang w:eastAsia="pl-PL"/>
        </w:rPr>
        <w:t xml:space="preserve">г. </w:t>
      </w:r>
      <w:r w:rsidRPr="00AB6669">
        <w:rPr>
          <w:b/>
          <w:spacing w:val="4"/>
          <w:lang w:eastAsia="pl-PL"/>
        </w:rPr>
        <w:t>з</w:t>
      </w:r>
      <w:r w:rsidRPr="00AB6669">
        <w:rPr>
          <w:b/>
          <w:spacing w:val="4"/>
          <w:lang w:val="pl-PL" w:eastAsia="pl-PL"/>
        </w:rPr>
        <w:t xml:space="preserve">а  землището на </w:t>
      </w:r>
      <w:r>
        <w:rPr>
          <w:b/>
          <w:spacing w:val="4"/>
          <w:lang w:eastAsia="pl-PL"/>
        </w:rPr>
        <w:br/>
      </w:r>
      <w:r w:rsidRPr="00AB6669">
        <w:rPr>
          <w:b/>
          <w:spacing w:val="4"/>
          <w:lang w:val="pl-PL" w:eastAsia="pl-PL"/>
        </w:rPr>
        <w:t>с.</w:t>
      </w:r>
      <w:r w:rsidRPr="00AB6669">
        <w:rPr>
          <w:b/>
          <w:spacing w:val="4"/>
          <w:lang w:eastAsia="pl-PL"/>
        </w:rPr>
        <w:t xml:space="preserve"> Млада гвардия</w:t>
      </w:r>
      <w:r w:rsidRPr="00AB6669">
        <w:rPr>
          <w:spacing w:val="4"/>
          <w:lang w:val="pl-PL" w:eastAsia="pl-PL"/>
        </w:rPr>
        <w:t xml:space="preserve">, ЕКАТТЕ </w:t>
      </w:r>
      <w:r w:rsidRPr="00AB6669">
        <w:rPr>
          <w:spacing w:val="4"/>
          <w:lang w:eastAsia="pl-PL"/>
        </w:rPr>
        <w:t>48653</w:t>
      </w:r>
      <w:r w:rsidRPr="00AB6669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B6669">
        <w:rPr>
          <w:b/>
          <w:spacing w:val="4"/>
          <w:lang w:val="pl-PL" w:eastAsia="pl-PL"/>
        </w:rPr>
        <w:t xml:space="preserve">в размер на  </w:t>
      </w:r>
      <w:r w:rsidRPr="00AB6669">
        <w:rPr>
          <w:b/>
          <w:spacing w:val="4"/>
          <w:lang w:eastAsia="pl-PL"/>
        </w:rPr>
        <w:t>40</w:t>
      </w:r>
      <w:r w:rsidRPr="00AB6669">
        <w:rPr>
          <w:b/>
          <w:spacing w:val="4"/>
          <w:lang w:val="pl-PL" w:eastAsia="pl-PL"/>
        </w:rPr>
        <w:t>.00 лв./дка.</w:t>
      </w:r>
      <w:r w:rsidRPr="00AB6669">
        <w:rPr>
          <w:b/>
          <w:lang w:val="pl-PL" w:eastAsia="bg-BG"/>
        </w:rPr>
        <w:t xml:space="preserve">    </w:t>
      </w:r>
    </w:p>
    <w:p w:rsidR="00CC18D0" w:rsidRPr="00AB6669" w:rsidRDefault="00CC18D0" w:rsidP="00AB6669">
      <w:pPr>
        <w:jc w:val="both"/>
        <w:rPr>
          <w:b/>
          <w:color w:val="000000"/>
          <w:spacing w:val="4"/>
          <w:lang w:eastAsia="pl-PL"/>
        </w:rPr>
      </w:pPr>
      <w:r w:rsidRPr="00AB6669">
        <w:rPr>
          <w:b/>
          <w:lang w:val="pl-PL" w:eastAsia="bg-BG"/>
        </w:rPr>
        <w:t xml:space="preserve">                                                   </w:t>
      </w:r>
    </w:p>
    <w:p w:rsidR="00CC18D0" w:rsidRPr="00AB6669" w:rsidRDefault="00CC18D0" w:rsidP="00AB6669">
      <w:pPr>
        <w:ind w:firstLine="708"/>
        <w:jc w:val="both"/>
        <w:rPr>
          <w:lang w:eastAsia="pl-PL"/>
        </w:rPr>
      </w:pPr>
      <w:r w:rsidRPr="00AB6669">
        <w:rPr>
          <w:b/>
          <w:lang w:eastAsia="pl-PL"/>
        </w:rPr>
        <w:t xml:space="preserve">*Забележка: </w:t>
      </w:r>
      <w:r w:rsidRPr="00AB6669">
        <w:rPr>
          <w:lang w:eastAsia="pl-PL"/>
        </w:rPr>
        <w:t xml:space="preserve">В определените масиви за ползване </w:t>
      </w:r>
      <w:r w:rsidRPr="00AB6669">
        <w:rPr>
          <w:b/>
          <w:lang w:eastAsia="pl-PL"/>
        </w:rPr>
        <w:t>няма имоти от ОПФ и ДПФ</w:t>
      </w:r>
      <w:r w:rsidRPr="00AB6669">
        <w:rPr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CC18D0" w:rsidRPr="00AB6669" w:rsidRDefault="00CC18D0" w:rsidP="00AB6669">
      <w:pPr>
        <w:jc w:val="both"/>
        <w:rPr>
          <w:b/>
          <w:lang w:eastAsia="pl-PL"/>
        </w:rPr>
      </w:pPr>
    </w:p>
    <w:p w:rsidR="00CC18D0" w:rsidRPr="00AB6669" w:rsidRDefault="00CC18D0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color w:val="000000"/>
          <w:spacing w:val="4"/>
        </w:rPr>
      </w:pPr>
      <w:r w:rsidRPr="00AB6669">
        <w:rPr>
          <w:color w:val="FF6600"/>
          <w:spacing w:val="4"/>
        </w:rPr>
        <w:t xml:space="preserve">         </w:t>
      </w:r>
      <w:r w:rsidRPr="00AB6669">
        <w:rPr>
          <w:color w:val="FF6600"/>
          <w:spacing w:val="4"/>
        </w:rPr>
        <w:tab/>
      </w:r>
      <w:r w:rsidRPr="00AB6669">
        <w:rPr>
          <w:spacing w:val="4"/>
        </w:rPr>
        <w:t>Неразделна част от заповедта е и карта за разпределянето на масивите за ползване в землището на с.Млада</w:t>
      </w:r>
      <w:r w:rsidRPr="00AB6669">
        <w:rPr>
          <w:color w:val="000000"/>
          <w:spacing w:val="4"/>
        </w:rPr>
        <w:t xml:space="preserve"> Гвардия ЕКАТТЕ 48653, общ.Ветрино, обл.Варна.</w:t>
      </w:r>
    </w:p>
    <w:p w:rsidR="00CC18D0" w:rsidRPr="00AB6669" w:rsidRDefault="00CC18D0" w:rsidP="00AB6669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CC18D0" w:rsidRPr="00AB6669" w:rsidRDefault="00CC18D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 xml:space="preserve">         </w:t>
      </w:r>
      <w:r w:rsidRPr="00AB666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B6669">
        <w:rPr>
          <w:b/>
        </w:rPr>
        <w:t>за землището на с.</w:t>
      </w:r>
      <w:r w:rsidRPr="00AB6669">
        <w:rPr>
          <w:b/>
          <w:spacing w:val="4"/>
        </w:rPr>
        <w:t xml:space="preserve"> Млада гвардия</w:t>
      </w:r>
      <w:r w:rsidRPr="00AB6669">
        <w:rPr>
          <w:spacing w:val="4"/>
        </w:rPr>
        <w:t xml:space="preserve">, ЕКАТТЕ  48653, </w:t>
      </w:r>
      <w:r w:rsidRPr="00AB6669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CC18D0" w:rsidRPr="00AB6669" w:rsidRDefault="00CC18D0" w:rsidP="00AB6669">
      <w:pPr>
        <w:tabs>
          <w:tab w:val="left" w:leader="dot" w:pos="-993"/>
          <w:tab w:val="left" w:pos="-567"/>
        </w:tabs>
        <w:ind w:right="23"/>
        <w:jc w:val="both"/>
      </w:pPr>
    </w:p>
    <w:p w:rsidR="00CC18D0" w:rsidRPr="00AB6669" w:rsidRDefault="00CC18D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Банка: Уни Кредит Булбанк</w:t>
      </w:r>
    </w:p>
    <w:p w:rsidR="00CC18D0" w:rsidRPr="00AB6669" w:rsidRDefault="00CC18D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Банков код: UNCRBGSF</w:t>
      </w:r>
    </w:p>
    <w:p w:rsidR="00CC18D0" w:rsidRPr="00AB6669" w:rsidRDefault="00CC18D0" w:rsidP="00AB6669">
      <w:pPr>
        <w:tabs>
          <w:tab w:val="left" w:pos="-851"/>
        </w:tabs>
        <w:ind w:right="23"/>
        <w:jc w:val="both"/>
        <w:rPr>
          <w:b/>
        </w:rPr>
      </w:pPr>
      <w:r w:rsidRPr="00AB6669">
        <w:rPr>
          <w:b/>
        </w:rPr>
        <w:tab/>
      </w:r>
      <w:r w:rsidRPr="00AB6669">
        <w:rPr>
          <w:b/>
        </w:rPr>
        <w:tab/>
      </w:r>
      <w:r w:rsidRPr="00AB6669">
        <w:rPr>
          <w:b/>
        </w:rPr>
        <w:tab/>
        <w:t>Банкова сметка (IBAN): BG 35 UNCR  7000 3319 7231 72</w:t>
      </w:r>
      <w:r w:rsidRPr="00AB6669">
        <w:rPr>
          <w:b/>
        </w:rPr>
        <w:tab/>
      </w:r>
      <w:r w:rsidRPr="00AB6669">
        <w:rPr>
          <w:b/>
        </w:rPr>
        <w:tab/>
      </w:r>
    </w:p>
    <w:p w:rsidR="00CC18D0" w:rsidRPr="00AB6669" w:rsidRDefault="00CC18D0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CC18D0" w:rsidRPr="00AB6669" w:rsidRDefault="00CC18D0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CC18D0" w:rsidRPr="00AB6669" w:rsidRDefault="00CC18D0" w:rsidP="00AB6669">
      <w:pPr>
        <w:tabs>
          <w:tab w:val="left" w:pos="-709"/>
        </w:tabs>
        <w:ind w:right="23"/>
        <w:jc w:val="both"/>
        <w:rPr>
          <w:lang w:val="ru-RU"/>
        </w:rPr>
      </w:pPr>
      <w:r w:rsidRPr="00AB666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C18D0" w:rsidRPr="00AB6669" w:rsidRDefault="00CC18D0" w:rsidP="00AB6669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AB666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AB6669">
          <w:rPr>
            <w:color w:val="0000FF"/>
            <w:u w:val="single"/>
          </w:rPr>
          <w:t>чл. 37в, ал. 4 ЗСПЗЗ</w:t>
        </w:r>
      </w:hyperlink>
      <w:r w:rsidRPr="00AB666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AB6669">
          <w:rPr>
            <w:color w:val="0000FF"/>
            <w:u w:val="single"/>
          </w:rPr>
          <w:t>чл. 37в, ал. 1 ЗСПЗЗ</w:t>
        </w:r>
      </w:hyperlink>
      <w:r w:rsidRPr="00AB666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</w:pPr>
      <w:r w:rsidRPr="00AB666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AB6669">
          <w:rPr>
            <w:color w:val="0000FF"/>
            <w:u w:val="single"/>
            <w:lang w:val="ru-RU"/>
          </w:rPr>
          <w:t>чл. 37в, ал. 16 ЗСПЗЗ</w:t>
        </w:r>
      </w:hyperlink>
      <w:r w:rsidRPr="00AB6669">
        <w:rPr>
          <w:lang w:val="ru-RU"/>
        </w:rPr>
        <w:t>.</w:t>
      </w: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C18D0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C18D0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B666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B666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C18D0" w:rsidRPr="00AB6669" w:rsidRDefault="00CC18D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</w:p>
    <w:p w:rsidR="00CC18D0" w:rsidRPr="00AB6669" w:rsidRDefault="00CC18D0" w:rsidP="00AB6669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 xml:space="preserve"> </w:t>
      </w:r>
      <w:r w:rsidRPr="00AB6669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C18D0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Default="00CC18D0" w:rsidP="00AB6669">
      <w:pPr>
        <w:tabs>
          <w:tab w:val="left" w:pos="-426"/>
        </w:tabs>
        <w:jc w:val="both"/>
      </w:pPr>
      <w:r w:rsidRPr="00AB6669">
        <w:tab/>
        <w:t>Настоящата заповед, заедно с окончателния регистър и карта на ползването   да се обяви в сградата на кметството на с.Млада гвардия,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CC18D0" w:rsidRDefault="00CC18D0" w:rsidP="00AB6669">
      <w:pPr>
        <w:tabs>
          <w:tab w:val="left" w:pos="-426"/>
        </w:tabs>
        <w:jc w:val="both"/>
      </w:pPr>
    </w:p>
    <w:p w:rsidR="00CC18D0" w:rsidRDefault="00CC18D0" w:rsidP="00AB6669">
      <w:pPr>
        <w:tabs>
          <w:tab w:val="left" w:pos="-426"/>
        </w:tabs>
        <w:jc w:val="both"/>
      </w:pPr>
    </w:p>
    <w:p w:rsidR="00CC18D0" w:rsidRPr="00AB6669" w:rsidRDefault="00CC18D0" w:rsidP="00AB6669">
      <w:pPr>
        <w:tabs>
          <w:tab w:val="left" w:pos="-426"/>
        </w:tabs>
        <w:jc w:val="both"/>
      </w:pPr>
    </w:p>
    <w:p w:rsidR="00CC18D0" w:rsidRPr="00AB6669" w:rsidRDefault="00CC18D0" w:rsidP="00AB6669">
      <w:pPr>
        <w:tabs>
          <w:tab w:val="left" w:pos="1800"/>
        </w:tabs>
        <w:jc w:val="both"/>
      </w:pPr>
    </w:p>
    <w:p w:rsidR="00CC18D0" w:rsidRPr="00AB6669" w:rsidRDefault="00CC18D0" w:rsidP="00AB6669">
      <w:pPr>
        <w:jc w:val="both"/>
      </w:pPr>
      <w:r w:rsidRPr="00AB6669">
        <w:t xml:space="preserve">           </w:t>
      </w:r>
      <w:r w:rsidRPr="00AB6669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CC18D0" w:rsidRPr="00AB6669" w:rsidRDefault="00CC18D0" w:rsidP="00AB6669">
      <w:pPr>
        <w:tabs>
          <w:tab w:val="left" w:pos="-851"/>
        </w:tabs>
        <w:jc w:val="both"/>
      </w:pPr>
      <w:r w:rsidRPr="00AB6669">
        <w:t xml:space="preserve">           </w:t>
      </w:r>
      <w:r w:rsidRPr="00AB6669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CC18D0" w:rsidRDefault="00CC18D0" w:rsidP="00AB6669">
      <w:pPr>
        <w:tabs>
          <w:tab w:val="left" w:pos="1800"/>
        </w:tabs>
        <w:jc w:val="both"/>
        <w:rPr>
          <w:b/>
        </w:rPr>
      </w:pPr>
      <w:r w:rsidRPr="00AB6669">
        <w:rPr>
          <w:b/>
        </w:rPr>
        <w:t xml:space="preserve">           </w:t>
      </w:r>
    </w:p>
    <w:p w:rsidR="00CC18D0" w:rsidRPr="00AB6669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-1134"/>
        </w:tabs>
        <w:jc w:val="both"/>
        <w:rPr>
          <w:b/>
        </w:rPr>
      </w:pPr>
      <w:r w:rsidRPr="00AB6669">
        <w:rPr>
          <w:b/>
        </w:rPr>
        <w:t xml:space="preserve">           </w:t>
      </w:r>
      <w:r w:rsidRPr="00AB6669">
        <w:rPr>
          <w:b/>
        </w:rPr>
        <w:tab/>
        <w:t>Обжалването на заповедта не спира изпълнението й.</w:t>
      </w:r>
    </w:p>
    <w:p w:rsidR="00CC18D0" w:rsidRPr="00AB6669" w:rsidRDefault="00CC18D0" w:rsidP="00AB6669">
      <w:pPr>
        <w:tabs>
          <w:tab w:val="left" w:pos="-1134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-1134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-1134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Pr="00F7117D" w:rsidRDefault="00CC18D0" w:rsidP="00AB6669">
      <w:pPr>
        <w:tabs>
          <w:tab w:val="left" w:pos="6384"/>
        </w:tabs>
        <w:jc w:val="both"/>
        <w:rPr>
          <w:b/>
        </w:rPr>
      </w:pPr>
      <w:r w:rsidRPr="00F7117D">
        <w:rPr>
          <w:b/>
        </w:rPr>
        <w:t xml:space="preserve">                                                                                            ДИРЕКТОР:          /п/                 </w:t>
      </w:r>
    </w:p>
    <w:p w:rsidR="00CC18D0" w:rsidRPr="00F7117D" w:rsidRDefault="00CC18D0" w:rsidP="00AB6669">
      <w:pPr>
        <w:tabs>
          <w:tab w:val="left" w:pos="6792"/>
        </w:tabs>
        <w:jc w:val="both"/>
        <w:rPr>
          <w:b/>
        </w:rPr>
      </w:pPr>
      <w:r w:rsidRPr="00F7117D">
        <w:rPr>
          <w:b/>
        </w:rPr>
        <w:tab/>
        <w:t xml:space="preserve">  /Радослав Йовков/</w:t>
      </w:r>
    </w:p>
    <w:p w:rsidR="00CC18D0" w:rsidRPr="00AB6669" w:rsidRDefault="00CC18D0" w:rsidP="00AB6669">
      <w:pPr>
        <w:tabs>
          <w:tab w:val="left" w:pos="1800"/>
        </w:tabs>
        <w:jc w:val="both"/>
        <w:rPr>
          <w:b/>
        </w:rPr>
      </w:pPr>
    </w:p>
    <w:p w:rsidR="00CC18D0" w:rsidRPr="00AB6669" w:rsidRDefault="00CC18D0" w:rsidP="00AB6669">
      <w:pPr>
        <w:tabs>
          <w:tab w:val="left" w:pos="1800"/>
        </w:tabs>
        <w:jc w:val="both"/>
      </w:pPr>
    </w:p>
    <w:p w:rsidR="00CC18D0" w:rsidRPr="00A01385" w:rsidRDefault="00CC18D0" w:rsidP="00AB6669">
      <w:pPr>
        <w:ind w:right="-720"/>
        <w:jc w:val="both"/>
        <w:rPr>
          <w:rFonts w:cs="Arial"/>
          <w:sz w:val="22"/>
          <w:szCs w:val="22"/>
        </w:rPr>
      </w:pPr>
      <w:r w:rsidRPr="00A01385">
        <w:rPr>
          <w:rFonts w:cs="Arial"/>
          <w:sz w:val="22"/>
          <w:szCs w:val="22"/>
          <w:shd w:val="clear" w:color="auto" w:fill="FFFFFF"/>
        </w:rPr>
        <w:t>СШ/ОСЗ-ВЕТРИНО</w:t>
      </w:r>
    </w:p>
    <w:p w:rsidR="00CC18D0" w:rsidRPr="00AB6669" w:rsidRDefault="00CC18D0" w:rsidP="00AB6669">
      <w:pPr>
        <w:ind w:left="4260" w:firstLine="60"/>
        <w:rPr>
          <w:rFonts w:cs="Arial"/>
          <w:b/>
        </w:rPr>
      </w:pPr>
      <w:r w:rsidRPr="00AB6669">
        <w:rPr>
          <w:rFonts w:cs="Arial"/>
          <w:b/>
        </w:rPr>
        <w:tab/>
      </w:r>
    </w:p>
    <w:p w:rsidR="00CC18D0" w:rsidRPr="00AB6669" w:rsidRDefault="00CC18D0" w:rsidP="00AB6669">
      <w:pPr>
        <w:ind w:left="4260" w:firstLine="60"/>
        <w:rPr>
          <w:rFonts w:cs="Arial"/>
          <w:b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Pr="00AB6669" w:rsidRDefault="00CC18D0" w:rsidP="00AB6669">
      <w:pPr>
        <w:tabs>
          <w:tab w:val="left" w:pos="709"/>
        </w:tabs>
        <w:rPr>
          <w:rFonts w:cs="Arial"/>
          <w:b/>
          <w:lang w:val="ru-RU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Pr="00AB6669" w:rsidRDefault="00CC18D0" w:rsidP="00AB6669">
      <w:pPr>
        <w:tabs>
          <w:tab w:val="left" w:pos="1800"/>
        </w:tabs>
        <w:jc w:val="both"/>
        <w:rPr>
          <w:rFonts w:cs="Arial"/>
          <w:color w:val="000000"/>
          <w:sz w:val="22"/>
          <w:szCs w:val="22"/>
        </w:rPr>
      </w:pPr>
    </w:p>
    <w:p w:rsidR="00CC18D0" w:rsidRPr="00AB6669" w:rsidRDefault="00CC18D0" w:rsidP="009C306F">
      <w:pPr>
        <w:rPr>
          <w:rFonts w:cs="Arial"/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</w:p>
    <w:p w:rsidR="00CC18D0" w:rsidRDefault="00CC18D0" w:rsidP="009C306F">
      <w:pPr>
        <w:jc w:val="center"/>
        <w:rPr>
          <w:b/>
          <w:lang w:val="ru-RU"/>
        </w:rPr>
      </w:pPr>
      <w:r w:rsidRPr="00AB6669">
        <w:rPr>
          <w:b/>
          <w:lang w:val="ru-RU"/>
        </w:rPr>
        <w:t xml:space="preserve">ПРИЛОЖЕНИЕ </w:t>
      </w:r>
    </w:p>
    <w:p w:rsidR="00CC18D0" w:rsidRPr="00AB6669" w:rsidRDefault="00CC18D0" w:rsidP="009C306F">
      <w:pPr>
        <w:jc w:val="center"/>
        <w:rPr>
          <w:b/>
          <w:lang w:val="ru-RU"/>
        </w:rPr>
      </w:pPr>
    </w:p>
    <w:p w:rsidR="00CC18D0" w:rsidRPr="00196669" w:rsidRDefault="00CC18D0" w:rsidP="00AB6669">
      <w:pPr>
        <w:jc w:val="center"/>
        <w:rPr>
          <w:rFonts w:cs="Arial"/>
          <w:b/>
        </w:rPr>
      </w:pPr>
      <w:r w:rsidRPr="00196669">
        <w:rPr>
          <w:b/>
        </w:rPr>
        <w:t xml:space="preserve">към Заповед № </w:t>
      </w:r>
      <w:r>
        <w:rPr>
          <w:b/>
        </w:rPr>
        <w:t>РД-21-04-271</w:t>
      </w:r>
      <w:r w:rsidRPr="00196669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196669">
        <w:rPr>
          <w:b/>
        </w:rPr>
        <w:t>г.</w:t>
      </w:r>
    </w:p>
    <w:p w:rsidR="00CC18D0" w:rsidRPr="00196669" w:rsidRDefault="00CC18D0" w:rsidP="009C306F">
      <w:pPr>
        <w:jc w:val="center"/>
        <w:rPr>
          <w:b/>
        </w:rPr>
      </w:pPr>
      <w:r w:rsidRPr="00196669">
        <w:rPr>
          <w:b/>
        </w:rPr>
        <w:t>гр. Варна</w:t>
      </w:r>
    </w:p>
    <w:p w:rsidR="00CC18D0" w:rsidRDefault="00CC18D0" w:rsidP="00B332CE">
      <w:pPr>
        <w:rPr>
          <w:b/>
        </w:rPr>
      </w:pPr>
    </w:p>
    <w:p w:rsidR="00CC18D0" w:rsidRPr="008F13DC" w:rsidRDefault="00CC18D0" w:rsidP="009C306F">
      <w:pPr>
        <w:jc w:val="center"/>
        <w:rPr>
          <w:b/>
        </w:rPr>
      </w:pPr>
    </w:p>
    <w:p w:rsidR="00CC18D0" w:rsidRPr="008F13DC" w:rsidRDefault="00CC18D0" w:rsidP="00CA0357">
      <w:pPr>
        <w:tabs>
          <w:tab w:val="left" w:pos="1800"/>
        </w:tabs>
        <w:jc w:val="center"/>
        <w:rPr>
          <w:b/>
        </w:rPr>
      </w:pPr>
      <w:r w:rsidRPr="008F13DC">
        <w:t>Съгласно сключеното доброволно споразумение по чл.37в, ал.2</w:t>
      </w:r>
      <w:r w:rsidRPr="008F13DC">
        <w:rPr>
          <w:lang w:val="ru-RU"/>
        </w:rPr>
        <w:t xml:space="preserve"> </w:t>
      </w:r>
      <w:r w:rsidRPr="008F13DC">
        <w:t xml:space="preserve">от ЗСПЗЗ </w:t>
      </w:r>
      <w:r w:rsidRPr="008F13DC">
        <w:rPr>
          <w:b/>
        </w:rPr>
        <w:t xml:space="preserve">за землището на </w:t>
      </w:r>
      <w:r>
        <w:rPr>
          <w:b/>
        </w:rPr>
        <w:br/>
      </w:r>
      <w:r w:rsidRPr="008F13DC">
        <w:rPr>
          <w:b/>
        </w:rPr>
        <w:t>с. Млада гвардия</w:t>
      </w:r>
      <w:r>
        <w:rPr>
          <w:b/>
        </w:rPr>
        <w:t>, общ.Ветрино, обл.Варна в</w:t>
      </w:r>
      <w:r w:rsidRPr="008F13DC">
        <w:rPr>
          <w:b/>
        </w:rPr>
        <w:t xml:space="preserve">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2021-2022</w:t>
      </w:r>
      <w:r w:rsidRPr="008F13DC">
        <w:rPr>
          <w:b/>
        </w:rPr>
        <w:t xml:space="preserve"> година,  както следва:</w:t>
      </w:r>
    </w:p>
    <w:p w:rsidR="00CC18D0" w:rsidRPr="009C306F" w:rsidRDefault="00CC18D0" w:rsidP="00AB6669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CC18D0" w:rsidRPr="009C306F" w:rsidRDefault="00CC18D0" w:rsidP="00AB6669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6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8"/>
        <w:gridCol w:w="1576"/>
        <w:gridCol w:w="1560"/>
      </w:tblGrid>
      <w:tr w:rsidR="00CC18D0" w:rsidRPr="008F13DC" w:rsidTr="00CA0357">
        <w:trPr>
          <w:trHeight w:val="945"/>
          <w:jc w:val="center"/>
        </w:trPr>
        <w:tc>
          <w:tcPr>
            <w:tcW w:w="3618" w:type="dxa"/>
            <w:vAlign w:val="center"/>
          </w:tcPr>
          <w:p w:rsidR="00CC18D0" w:rsidRPr="008F13DC" w:rsidRDefault="00CC18D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CC18D0" w:rsidRPr="008F13DC" w:rsidRDefault="00CC18D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CC18D0" w:rsidRPr="008F13DC" w:rsidRDefault="00CC18D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 xml:space="preserve">Средна рентна вноска </w:t>
            </w:r>
          </w:p>
        </w:tc>
      </w:tr>
      <w:tr w:rsidR="00CC18D0" w:rsidRPr="008F13DC" w:rsidTr="00CA0357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CC18D0" w:rsidRPr="008F13DC" w:rsidRDefault="00CC18D0" w:rsidP="00AB6669">
            <w:pPr>
              <w:rPr>
                <w:rFonts w:ascii="CourierCyr" w:hAnsi="CourierCyr" w:cs="Arial"/>
              </w:rPr>
            </w:pPr>
            <w:r w:rsidRPr="008F13DC">
              <w:rPr>
                <w:rFonts w:ascii="CourierCyr" w:hAnsi="CourierCyr" w:cs="Arial"/>
              </w:rPr>
              <w:t>"К-ЕИ-Г" АД</w:t>
            </w:r>
          </w:p>
        </w:tc>
        <w:tc>
          <w:tcPr>
            <w:tcW w:w="1576" w:type="dxa"/>
            <w:noWrap/>
            <w:vAlign w:val="bottom"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171,161</w:t>
            </w:r>
          </w:p>
        </w:tc>
        <w:tc>
          <w:tcPr>
            <w:tcW w:w="1560" w:type="dxa"/>
            <w:noWrap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</w:rPr>
            </w:pPr>
            <w:r w:rsidRPr="008F13DC">
              <w:rPr>
                <w:rFonts w:ascii="Calibri" w:hAnsi="Calibri" w:cs="Arial"/>
              </w:rPr>
              <w:t>40,00</w:t>
            </w:r>
          </w:p>
        </w:tc>
      </w:tr>
      <w:tr w:rsidR="00CC18D0" w:rsidRPr="008F13DC" w:rsidTr="00CA0357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CC18D0" w:rsidRPr="008F13DC" w:rsidRDefault="00CC18D0" w:rsidP="00AB6669">
            <w:pPr>
              <w:rPr>
                <w:rFonts w:ascii="CourierCyr" w:hAnsi="CourierCyr" w:cs="Arial"/>
              </w:rPr>
            </w:pPr>
            <w:r w:rsidRPr="008F13DC">
              <w:rPr>
                <w:rFonts w:ascii="CourierCyr" w:hAnsi="CourierCyr" w:cs="Arial"/>
              </w:rPr>
              <w:t>ЮЗЮ</w:t>
            </w:r>
          </w:p>
        </w:tc>
        <w:tc>
          <w:tcPr>
            <w:tcW w:w="1576" w:type="dxa"/>
            <w:noWrap/>
            <w:vAlign w:val="bottom"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</w:rPr>
            </w:pPr>
            <w:r w:rsidRPr="008F13DC">
              <w:rPr>
                <w:rFonts w:ascii="Calibri" w:hAnsi="Calibri" w:cs="Arial"/>
              </w:rPr>
              <w:t>0,127</w:t>
            </w:r>
          </w:p>
        </w:tc>
        <w:tc>
          <w:tcPr>
            <w:tcW w:w="1560" w:type="dxa"/>
            <w:noWrap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</w:rPr>
            </w:pPr>
            <w:r w:rsidRPr="008F13DC">
              <w:rPr>
                <w:rFonts w:ascii="Calibri" w:hAnsi="Calibri" w:cs="Arial"/>
              </w:rPr>
              <w:t>40,00</w:t>
            </w:r>
          </w:p>
        </w:tc>
      </w:tr>
      <w:tr w:rsidR="00CC18D0" w:rsidRPr="008F13DC" w:rsidTr="00CA0357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CC18D0" w:rsidRPr="008F13DC" w:rsidRDefault="00CC18D0" w:rsidP="00AB6669">
            <w:pPr>
              <w:rPr>
                <w:rFonts w:ascii="CourierCyr" w:hAnsi="CourierCyr" w:cs="Arial"/>
                <w:b/>
                <w:bCs/>
              </w:rPr>
            </w:pPr>
            <w:r w:rsidRPr="008F13DC">
              <w:rPr>
                <w:rFonts w:ascii="CourierCyr" w:hAnsi="CourierCyr" w:cs="Arial"/>
                <w:b/>
                <w:bCs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171,288</w:t>
            </w:r>
          </w:p>
        </w:tc>
        <w:tc>
          <w:tcPr>
            <w:tcW w:w="1560" w:type="dxa"/>
            <w:noWrap/>
            <w:vAlign w:val="bottom"/>
          </w:tcPr>
          <w:p w:rsidR="00CC18D0" w:rsidRPr="008F13DC" w:rsidRDefault="00CC18D0" w:rsidP="00AB666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CC18D0" w:rsidRDefault="00CC18D0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CC18D0" w:rsidRDefault="00CC18D0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CC18D0" w:rsidRPr="00AB6669" w:rsidRDefault="00CC18D0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CC18D0" w:rsidRPr="00B47BBF" w:rsidRDefault="00CC18D0" w:rsidP="009C3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2"/>
          <w:szCs w:val="22"/>
          <w:lang w:eastAsia="bg-BG"/>
        </w:rPr>
      </w:pPr>
      <w:r w:rsidRPr="00B47BBF">
        <w:rPr>
          <w:rFonts w:ascii="Courier New CYR" w:hAnsi="Courier New CYR" w:cs="Courier New CYR"/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CC18D0" w:rsidRPr="009C306F" w:rsidRDefault="00CC18D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CC18D0" w:rsidRPr="009C306F" w:rsidRDefault="00CC18D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CC18D0" w:rsidRDefault="00CC18D0" w:rsidP="00AB6669">
      <w:pPr>
        <w:ind w:firstLine="708"/>
        <w:rPr>
          <w:b/>
          <w:sz w:val="22"/>
          <w:szCs w:val="22"/>
          <w:lang w:eastAsia="bg-BG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567"/>
        <w:gridCol w:w="1417"/>
        <w:gridCol w:w="2268"/>
        <w:gridCol w:w="1560"/>
        <w:gridCol w:w="1923"/>
      </w:tblGrid>
      <w:tr w:rsidR="00CC18D0" w:rsidRPr="00A01385" w:rsidTr="00B47BBF">
        <w:trPr>
          <w:trHeight w:val="8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2,071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5,570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4,735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6,387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13,096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0,055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10,570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0,058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0,073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2,845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5,698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3,761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4,453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4,283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3,716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4,226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4,158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7,617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5,468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2,158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6,809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6,393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7,231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4,874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3,311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3,875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5,894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4,628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4,129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6,152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171,161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НИКОЛАЙ ДИМИТРОВ ЯНКОВ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C18D0" w:rsidRPr="00A01385" w:rsidTr="00B47BBF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color w:val="000000"/>
                <w:lang w:eastAsia="bg-BG"/>
              </w:rPr>
            </w:pPr>
            <w:r w:rsidRPr="00A01385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D0" w:rsidRPr="00A01385" w:rsidRDefault="00CC18D0" w:rsidP="00A01385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171,288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A01385" w:rsidRDefault="00CC18D0" w:rsidP="00A01385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A013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CC18D0" w:rsidRPr="00B332CE" w:rsidRDefault="00CC18D0" w:rsidP="00B332CE">
      <w:pPr>
        <w:rPr>
          <w:b/>
          <w:sz w:val="22"/>
          <w:szCs w:val="22"/>
          <w:lang w:val="en-US" w:eastAsia="bg-BG"/>
        </w:rPr>
      </w:pPr>
    </w:p>
    <w:p w:rsidR="00CC18D0" w:rsidRPr="00196669" w:rsidRDefault="00CC18D0" w:rsidP="00CA0357">
      <w:pPr>
        <w:ind w:firstLine="708"/>
        <w:rPr>
          <w:b/>
        </w:rPr>
      </w:pPr>
      <w:r w:rsidRPr="00AB6669">
        <w:rPr>
          <w:b/>
          <w:sz w:val="22"/>
          <w:szCs w:val="22"/>
          <w:lang w:eastAsia="bg-BG"/>
        </w:rPr>
        <w:t xml:space="preserve">Настоящото Приложение е неразделна част от Заповед </w:t>
      </w:r>
      <w:r w:rsidRPr="00196669">
        <w:rPr>
          <w:b/>
          <w:sz w:val="22"/>
          <w:szCs w:val="22"/>
          <w:lang w:eastAsia="bg-BG"/>
        </w:rPr>
        <w:t>№</w:t>
      </w:r>
      <w:r>
        <w:rPr>
          <w:b/>
          <w:sz w:val="22"/>
          <w:szCs w:val="22"/>
          <w:lang w:eastAsia="bg-BG"/>
        </w:rPr>
        <w:t>РД-21-04-271</w:t>
      </w:r>
      <w:r w:rsidRPr="00196669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196669">
        <w:rPr>
          <w:b/>
        </w:rPr>
        <w:t>г.</w:t>
      </w:r>
    </w:p>
    <w:p w:rsidR="00CC18D0" w:rsidRPr="00196669" w:rsidRDefault="00CC18D0" w:rsidP="00CA0357">
      <w:pPr>
        <w:ind w:firstLine="708"/>
        <w:rPr>
          <w:b/>
        </w:rPr>
      </w:pPr>
      <w:r w:rsidRPr="00196669">
        <w:rPr>
          <w:b/>
          <w:sz w:val="22"/>
          <w:szCs w:val="22"/>
          <w:lang w:eastAsia="bg-BG"/>
        </w:rPr>
        <w:t xml:space="preserve">              </w:t>
      </w:r>
    </w:p>
    <w:p w:rsidR="00CC18D0" w:rsidRPr="00B332CE" w:rsidRDefault="00CC18D0" w:rsidP="00B332CE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  <w:lang w:val="en-US"/>
        </w:rPr>
      </w:pPr>
      <w:r w:rsidRPr="00AB6669">
        <w:rPr>
          <w:rFonts w:cs="Arial"/>
        </w:rPr>
        <w:t xml:space="preserve">Дължимите суми за ползване на земите по чл.37в, ал.16 от ЗСПЗЗ </w:t>
      </w:r>
      <w:r w:rsidRPr="00AB6669">
        <w:rPr>
          <w:rFonts w:cs="Arial"/>
          <w:b/>
        </w:rPr>
        <w:t>за землището на</w:t>
      </w:r>
      <w:r w:rsidRPr="00AB6669">
        <w:rPr>
          <w:rFonts w:cs="Arial"/>
        </w:rPr>
        <w:t xml:space="preserve"> </w:t>
      </w:r>
      <w:r w:rsidRPr="00AB6669">
        <w:rPr>
          <w:rFonts w:cs="Arial"/>
        </w:rPr>
        <w:br/>
      </w:r>
      <w:r w:rsidRPr="00AB6669">
        <w:rPr>
          <w:rFonts w:cs="Arial"/>
          <w:b/>
        </w:rPr>
        <w:t>с. Млада гвардия</w:t>
      </w:r>
      <w:r w:rsidRPr="00AB6669">
        <w:rPr>
          <w:rFonts w:cs="Arial"/>
        </w:rPr>
        <w:t xml:space="preserve">, ЕКАТТЕ 48653, обл. Варна се заплащат от съответния ползвател </w:t>
      </w:r>
      <w:r w:rsidRPr="00AB6669">
        <w:rPr>
          <w:rFonts w:cs="Arial"/>
          <w:b/>
        </w:rPr>
        <w:t>по банкова сметка на Община Ветрино в едномесечен срок от обявяването на   Заповедта на Дирек</w:t>
      </w:r>
      <w:r>
        <w:rPr>
          <w:rFonts w:cs="Arial"/>
          <w:b/>
        </w:rPr>
        <w:t>тора на ОД”Земедилие” гр.Варна:</w:t>
      </w:r>
    </w:p>
    <w:p w:rsidR="00CC18D0" w:rsidRPr="00AB6669" w:rsidRDefault="00CC18D0" w:rsidP="00AB666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CC18D0" w:rsidRPr="00AB6669" w:rsidRDefault="00CC18D0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Бан</w:t>
      </w:r>
      <w:r>
        <w:rPr>
          <w:b/>
        </w:rPr>
        <w:t>ка: ИНВЕСТБАНК</w:t>
      </w:r>
      <w:r w:rsidRPr="00AB6669">
        <w:rPr>
          <w:b/>
        </w:rPr>
        <w:t xml:space="preserve"> АД </w:t>
      </w:r>
    </w:p>
    <w:p w:rsidR="00CC18D0" w:rsidRPr="00AB6669" w:rsidRDefault="00CC18D0" w:rsidP="00AB6669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B6669">
        <w:rPr>
          <w:b/>
        </w:rPr>
        <w:t xml:space="preserve">Банков код: </w:t>
      </w:r>
      <w:r>
        <w:rPr>
          <w:b/>
          <w:lang w:val="en-US"/>
        </w:rPr>
        <w:t>IORTB</w:t>
      </w:r>
      <w:r w:rsidRPr="00AB6669">
        <w:rPr>
          <w:b/>
          <w:lang w:val="en-US"/>
        </w:rPr>
        <w:t>GSF</w:t>
      </w:r>
    </w:p>
    <w:p w:rsidR="00CC18D0" w:rsidRPr="00AB6669" w:rsidRDefault="00CC18D0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Банкова сметка (</w:t>
      </w:r>
      <w:r w:rsidRPr="00AB6669">
        <w:rPr>
          <w:b/>
          <w:lang w:val="en-US"/>
        </w:rPr>
        <w:t>IBAN</w:t>
      </w:r>
      <w:r w:rsidRPr="00AB6669">
        <w:rPr>
          <w:b/>
        </w:rPr>
        <w:t>):</w:t>
      </w:r>
      <w:r w:rsidRPr="00AB6669">
        <w:rPr>
          <w:b/>
          <w:lang w:val="ru-RU"/>
        </w:rPr>
        <w:t xml:space="preserve"> </w:t>
      </w:r>
      <w:r>
        <w:rPr>
          <w:b/>
          <w:lang w:val="en-US"/>
        </w:rPr>
        <w:t>BG14 IORT80 488 450 174 900</w:t>
      </w:r>
    </w:p>
    <w:p w:rsidR="00CC18D0" w:rsidRPr="00AB6669" w:rsidRDefault="00CC18D0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Код за плащане: 444200</w:t>
      </w:r>
    </w:p>
    <w:p w:rsidR="00CC18D0" w:rsidRPr="00AB6669" w:rsidRDefault="00CC18D0" w:rsidP="00AB666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CC18D0" w:rsidRPr="00AB6669" w:rsidRDefault="00CC18D0" w:rsidP="00CA03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B666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C18D0" w:rsidRPr="00B332CE" w:rsidRDefault="00CC18D0" w:rsidP="00B33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AB6669">
        <w:rPr>
          <w:rFonts w:cs="Arial"/>
        </w:rPr>
        <w:t xml:space="preserve">Настоящото </w:t>
      </w:r>
      <w:r w:rsidRPr="00AB6669">
        <w:rPr>
          <w:rFonts w:cs="Arial"/>
          <w:b/>
        </w:rPr>
        <w:t xml:space="preserve">Приложение </w:t>
      </w:r>
      <w:r w:rsidRPr="00AB6669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</w:t>
      </w:r>
      <w:r>
        <w:rPr>
          <w:rFonts w:cs="Arial"/>
        </w:rPr>
        <w:t>лзване на съответния ползвател.</w:t>
      </w:r>
    </w:p>
    <w:p w:rsidR="00CC18D0" w:rsidRPr="00447CA5" w:rsidRDefault="00CC18D0" w:rsidP="00447CA5">
      <w:pPr>
        <w:tabs>
          <w:tab w:val="left" w:pos="709"/>
        </w:tabs>
        <w:spacing w:line="360" w:lineRule="auto"/>
        <w:jc w:val="both"/>
        <w:rPr>
          <w:b/>
        </w:rPr>
      </w:pPr>
    </w:p>
    <w:sectPr w:rsidR="00CC18D0" w:rsidRPr="00447CA5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D0" w:rsidRDefault="00CC18D0" w:rsidP="00043091">
      <w:r>
        <w:separator/>
      </w:r>
    </w:p>
  </w:endnote>
  <w:endnote w:type="continuationSeparator" w:id="0">
    <w:p w:rsidR="00CC18D0" w:rsidRDefault="00CC18D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D0" w:rsidRPr="00433B27" w:rsidRDefault="00CC18D0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C18D0" w:rsidRPr="00433B27" w:rsidRDefault="00CC18D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C18D0" w:rsidRPr="00433B27" w:rsidRDefault="00CC18D0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31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B47BBF">
        <w:rPr>
          <w:rFonts w:ascii="Arial Narrow" w:hAnsi="Arial Narrow"/>
          <w:b/>
          <w:noProof/>
          <w:sz w:val="18"/>
          <w:szCs w:val="18"/>
        </w:rPr>
        <w:t>31</w:t>
      </w:r>
    </w:fldSimple>
  </w:p>
  <w:p w:rsidR="00CC18D0" w:rsidRPr="00433B27" w:rsidRDefault="00CC18D0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D0" w:rsidRPr="00DA73CB" w:rsidRDefault="00CC18D0" w:rsidP="00DA73CB">
    <w:pPr>
      <w:pStyle w:val="Footer"/>
      <w:jc w:val="right"/>
      <w:rPr>
        <w:sz w:val="20"/>
        <w:szCs w:val="20"/>
      </w:rPr>
    </w:pPr>
  </w:p>
  <w:p w:rsidR="00CC18D0" w:rsidRDefault="00CC1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D0" w:rsidRDefault="00CC18D0" w:rsidP="00043091">
      <w:r>
        <w:separator/>
      </w:r>
    </w:p>
  </w:footnote>
  <w:footnote w:type="continuationSeparator" w:id="0">
    <w:p w:rsidR="00CC18D0" w:rsidRDefault="00CC18D0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D0" w:rsidRPr="00433B27" w:rsidRDefault="00CC18D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6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C18D0" w:rsidRPr="00433B27" w:rsidRDefault="00CC18D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C18D0" w:rsidRPr="00433B27" w:rsidRDefault="00CC18D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C18D0" w:rsidRPr="00433B27" w:rsidRDefault="00CC18D0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7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E654CC"/>
    <w:multiLevelType w:val="hybridMultilevel"/>
    <w:tmpl w:val="2FC05DCA"/>
    <w:lvl w:ilvl="0" w:tplc="C91E26F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303619"/>
    <w:multiLevelType w:val="hybridMultilevel"/>
    <w:tmpl w:val="D2DCFAF8"/>
    <w:lvl w:ilvl="0" w:tplc="1DA0F5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59E147A2"/>
    <w:multiLevelType w:val="hybridMultilevel"/>
    <w:tmpl w:val="917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0435AA"/>
    <w:multiLevelType w:val="hybridMultilevel"/>
    <w:tmpl w:val="F21E30B0"/>
    <w:lvl w:ilvl="0" w:tplc="3A2E6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5"/>
  </w:num>
  <w:num w:numId="5">
    <w:abstractNumId w:val="0"/>
  </w:num>
  <w:num w:numId="6">
    <w:abstractNumId w:val="27"/>
  </w:num>
  <w:num w:numId="7">
    <w:abstractNumId w:val="9"/>
  </w:num>
  <w:num w:numId="8">
    <w:abstractNumId w:val="4"/>
  </w:num>
  <w:num w:numId="9">
    <w:abstractNumId w:val="26"/>
  </w:num>
  <w:num w:numId="10">
    <w:abstractNumId w:val="11"/>
  </w:num>
  <w:num w:numId="11">
    <w:abstractNumId w:val="23"/>
  </w:num>
  <w:num w:numId="12">
    <w:abstractNumId w:val="2"/>
  </w:num>
  <w:num w:numId="13">
    <w:abstractNumId w:val="22"/>
  </w:num>
  <w:num w:numId="14">
    <w:abstractNumId w:val="29"/>
  </w:num>
  <w:num w:numId="15">
    <w:abstractNumId w:val="2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1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6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8"/>
  </w:num>
  <w:num w:numId="29">
    <w:abstractNumId w:val="1"/>
  </w:num>
  <w:num w:numId="30">
    <w:abstractNumId w:val="13"/>
  </w:num>
  <w:num w:numId="31">
    <w:abstractNumId w:val="10"/>
  </w:num>
  <w:num w:numId="32">
    <w:abstractNumId w:val="20"/>
  </w:num>
  <w:num w:numId="33">
    <w:abstractNumId w:val="2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65B70"/>
    <w:rsid w:val="00100B79"/>
    <w:rsid w:val="001033CC"/>
    <w:rsid w:val="00110820"/>
    <w:rsid w:val="00145681"/>
    <w:rsid w:val="00196669"/>
    <w:rsid w:val="001A2B44"/>
    <w:rsid w:val="00226B68"/>
    <w:rsid w:val="00227CD0"/>
    <w:rsid w:val="002554CC"/>
    <w:rsid w:val="002A2157"/>
    <w:rsid w:val="0039461B"/>
    <w:rsid w:val="003A38E7"/>
    <w:rsid w:val="003A7C98"/>
    <w:rsid w:val="003E3D2B"/>
    <w:rsid w:val="003F184C"/>
    <w:rsid w:val="00433B27"/>
    <w:rsid w:val="00445A4D"/>
    <w:rsid w:val="00447CA5"/>
    <w:rsid w:val="0045437F"/>
    <w:rsid w:val="00495EE0"/>
    <w:rsid w:val="004A4B3E"/>
    <w:rsid w:val="004A5859"/>
    <w:rsid w:val="0052712F"/>
    <w:rsid w:val="00533CC3"/>
    <w:rsid w:val="00592FC2"/>
    <w:rsid w:val="00602C21"/>
    <w:rsid w:val="00640F8C"/>
    <w:rsid w:val="00681AA5"/>
    <w:rsid w:val="006A171E"/>
    <w:rsid w:val="006B5DF9"/>
    <w:rsid w:val="006C72F8"/>
    <w:rsid w:val="006D742A"/>
    <w:rsid w:val="007044D2"/>
    <w:rsid w:val="0071646F"/>
    <w:rsid w:val="00762999"/>
    <w:rsid w:val="008661FB"/>
    <w:rsid w:val="00885C40"/>
    <w:rsid w:val="008F13DC"/>
    <w:rsid w:val="00911AE5"/>
    <w:rsid w:val="009550F6"/>
    <w:rsid w:val="00986014"/>
    <w:rsid w:val="009B39CC"/>
    <w:rsid w:val="009C306F"/>
    <w:rsid w:val="00A01385"/>
    <w:rsid w:val="00A11811"/>
    <w:rsid w:val="00A660F3"/>
    <w:rsid w:val="00A81A58"/>
    <w:rsid w:val="00A95A3F"/>
    <w:rsid w:val="00A96E3F"/>
    <w:rsid w:val="00AB6669"/>
    <w:rsid w:val="00AC73CD"/>
    <w:rsid w:val="00B332CE"/>
    <w:rsid w:val="00B47BBF"/>
    <w:rsid w:val="00B80BAD"/>
    <w:rsid w:val="00C308FE"/>
    <w:rsid w:val="00C6709B"/>
    <w:rsid w:val="00C83ED1"/>
    <w:rsid w:val="00C86802"/>
    <w:rsid w:val="00CA0357"/>
    <w:rsid w:val="00CC18D0"/>
    <w:rsid w:val="00CC6B53"/>
    <w:rsid w:val="00DA73CB"/>
    <w:rsid w:val="00DF0BDE"/>
    <w:rsid w:val="00DF5667"/>
    <w:rsid w:val="00E03C8A"/>
    <w:rsid w:val="00EA6B6D"/>
    <w:rsid w:val="00EC2BFB"/>
    <w:rsid w:val="00EC2DA3"/>
    <w:rsid w:val="00EC7DB5"/>
    <w:rsid w:val="00ED706A"/>
    <w:rsid w:val="00EE0F49"/>
    <w:rsid w:val="00F12D43"/>
    <w:rsid w:val="00F317B2"/>
    <w:rsid w:val="00F7117D"/>
    <w:rsid w:val="00F73526"/>
    <w:rsid w:val="00F92515"/>
    <w:rsid w:val="00FA01A7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669"/>
    <w:rPr>
      <w:rFonts w:ascii="Times New Roman" w:hAnsi="Times New Roman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Normal"/>
    <w:uiPriority w:val="99"/>
    <w:rsid w:val="00AB6669"/>
    <w:rPr>
      <w:lang w:val="pl-PL" w:eastAsia="pl-PL"/>
    </w:rPr>
  </w:style>
  <w:style w:type="character" w:styleId="Hyperlink">
    <w:name w:val="Hyperlink"/>
    <w:basedOn w:val="DefaultParagraphFont"/>
    <w:uiPriority w:val="99"/>
    <w:rsid w:val="00AB666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B6669"/>
    <w:rPr>
      <w:rFonts w:cs="Times New Roman"/>
    </w:rPr>
  </w:style>
  <w:style w:type="paragraph" w:styleId="NormalWeb">
    <w:name w:val="Normal (Web)"/>
    <w:basedOn w:val="Normal"/>
    <w:uiPriority w:val="99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B6669"/>
    <w:rPr>
      <w:rFonts w:cs="Times New Roman"/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AB6669"/>
    <w:rPr>
      <w:lang w:val="pl-PL" w:eastAsia="pl-PL"/>
    </w:rPr>
  </w:style>
  <w:style w:type="paragraph" w:customStyle="1" w:styleId="CharCharCharChar">
    <w:name w:val="Char Char Знак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"/>
    <w:uiPriority w:val="99"/>
    <w:locked/>
    <w:rsid w:val="00AB6669"/>
    <w:rPr>
      <w:sz w:val="24"/>
      <w:lang w:val="pl-PL" w:eastAsia="pl-PL"/>
    </w:rPr>
  </w:style>
  <w:style w:type="paragraph" w:customStyle="1" w:styleId="a">
    <w:name w:val="Знак"/>
    <w:basedOn w:val="Normal"/>
    <w:link w:val="Char0"/>
    <w:uiPriority w:val="99"/>
    <w:rsid w:val="00AB6669"/>
    <w:rPr>
      <w:rFonts w:ascii="Calibri" w:eastAsia="Calibri" w:hAnsi="Calibri"/>
      <w:szCs w:val="20"/>
      <w:lang w:val="pl-PL" w:eastAsia="pl-PL"/>
    </w:rPr>
  </w:style>
  <w:style w:type="table" w:styleId="TableGrid">
    <w:name w:val="Table Grid"/>
    <w:basedOn w:val="TableNormal"/>
    <w:uiPriority w:val="99"/>
    <w:rsid w:val="00AB66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Знак Char Char Знак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">
    <w:name w:val="Мрежа в таблица1"/>
    <w:uiPriority w:val="99"/>
    <w:rsid w:val="00F925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F92515"/>
    <w:rPr>
      <w:color w:val="0000FF"/>
      <w:u w:val="single"/>
    </w:rPr>
  </w:style>
  <w:style w:type="character" w:customStyle="1" w:styleId="samedocreference1">
    <w:name w:val="samedocreference1"/>
    <w:uiPriority w:val="99"/>
    <w:rsid w:val="00F92515"/>
    <w:rPr>
      <w:color w:val="8B0000"/>
      <w:u w:val="single"/>
    </w:rPr>
  </w:style>
  <w:style w:type="character" w:customStyle="1" w:styleId="3">
    <w:name w:val="Основен текст3"/>
    <w:uiPriority w:val="99"/>
    <w:rsid w:val="00F92515"/>
    <w:rPr>
      <w:rFonts w:ascii="Times New Roman" w:hAnsi="Times New Roman"/>
      <w:spacing w:val="0"/>
      <w:w w:val="90"/>
      <w:sz w:val="19"/>
    </w:rPr>
  </w:style>
  <w:style w:type="paragraph" w:customStyle="1" w:styleId="a0">
    <w:name w:val="Знак Знак"/>
    <w:basedOn w:val="Normal"/>
    <w:uiPriority w:val="99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2515"/>
    <w:rPr>
      <w:rFonts w:ascii="Consolas" w:hAnsi="Consolas" w:cs="Consolas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Normal"/>
    <w:uiPriority w:val="99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Normal"/>
    <w:uiPriority w:val="99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Normal"/>
    <w:uiPriority w:val="99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Normal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Normal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Normal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table" w:customStyle="1" w:styleId="2">
    <w:name w:val="Мрежа в таблица2"/>
    <w:uiPriority w:val="99"/>
    <w:rsid w:val="00CC6B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0">
    <w:name w:val="Знак Char Char Char Char1"/>
    <w:basedOn w:val="Normal"/>
    <w:uiPriority w:val="99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Normal"/>
    <w:uiPriority w:val="99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31</Pages>
  <Words>10149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38</cp:revision>
  <cp:lastPrinted>2020-11-06T09:30:00Z</cp:lastPrinted>
  <dcterms:created xsi:type="dcterms:W3CDTF">2019-08-21T10:56:00Z</dcterms:created>
  <dcterms:modified xsi:type="dcterms:W3CDTF">2021-10-01T06:26:00Z</dcterms:modified>
</cp:coreProperties>
</file>