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6A" w:rsidRPr="00017CA1" w:rsidRDefault="00776E6A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776E6A" w:rsidRPr="00017CA1" w:rsidRDefault="00776E6A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776E6A" w:rsidRPr="00017CA1" w:rsidRDefault="00776E6A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776E6A" w:rsidRDefault="00776E6A" w:rsidP="001033CC">
      <w:pPr>
        <w:pStyle w:val="Header"/>
        <w:ind w:firstLine="1276"/>
      </w:pPr>
    </w:p>
    <w:p w:rsidR="00776E6A" w:rsidRPr="00F071EA" w:rsidRDefault="00776E6A" w:rsidP="00F071EA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776E6A" w:rsidRPr="00F071EA" w:rsidRDefault="00776E6A" w:rsidP="00F071EA">
      <w:pPr>
        <w:jc w:val="center"/>
        <w:rPr>
          <w:b/>
        </w:rPr>
      </w:pPr>
      <w:r w:rsidRPr="00F071EA">
        <w:rPr>
          <w:b/>
        </w:rPr>
        <w:t>ЗАПОВЕД</w:t>
      </w:r>
    </w:p>
    <w:p w:rsidR="00776E6A" w:rsidRPr="00F071EA" w:rsidRDefault="00776E6A" w:rsidP="00F071EA">
      <w:pPr>
        <w:rPr>
          <w:b/>
        </w:rPr>
      </w:pPr>
    </w:p>
    <w:p w:rsidR="00776E6A" w:rsidRPr="0001460B" w:rsidRDefault="00776E6A" w:rsidP="00F071EA">
      <w:pPr>
        <w:jc w:val="center"/>
        <w:rPr>
          <w:b/>
        </w:rPr>
      </w:pPr>
      <w:r>
        <w:rPr>
          <w:b/>
        </w:rPr>
        <w:t>№ РД-21-04-268</w:t>
      </w:r>
    </w:p>
    <w:p w:rsidR="00776E6A" w:rsidRPr="0001460B" w:rsidRDefault="00776E6A" w:rsidP="00F071EA">
      <w:pPr>
        <w:jc w:val="center"/>
        <w:rPr>
          <w:b/>
        </w:rPr>
      </w:pPr>
      <w:r>
        <w:rPr>
          <w:b/>
        </w:rPr>
        <w:t>гр. Варна, 30.09.2021</w:t>
      </w:r>
      <w:r w:rsidRPr="0001460B">
        <w:rPr>
          <w:b/>
        </w:rPr>
        <w:t>г.</w:t>
      </w:r>
    </w:p>
    <w:p w:rsidR="00776E6A" w:rsidRPr="00F071EA" w:rsidRDefault="00776E6A" w:rsidP="00F071EA">
      <w:pPr>
        <w:jc w:val="center"/>
        <w:rPr>
          <w:b/>
        </w:rPr>
      </w:pPr>
    </w:p>
    <w:p w:rsidR="00776E6A" w:rsidRPr="00F071EA" w:rsidRDefault="00776E6A" w:rsidP="00F071EA">
      <w:pPr>
        <w:jc w:val="center"/>
        <w:rPr>
          <w:b/>
        </w:rPr>
      </w:pPr>
    </w:p>
    <w:p w:rsidR="00776E6A" w:rsidRPr="00F071EA" w:rsidRDefault="00776E6A" w:rsidP="00F071EA">
      <w:pPr>
        <w:jc w:val="both"/>
        <w:rPr>
          <w:lang w:val="ru-RU"/>
        </w:rPr>
      </w:pPr>
      <w:r w:rsidRPr="00F071EA">
        <w:t xml:space="preserve">              На основание чл.37в, ал.4 от Закона за собствеността и ползването на земеделските земи (ЗСПЗЗ</w:t>
      </w:r>
      <w:r>
        <w:t>), във връзка с Доклад  изх. № РД-07-165-6</w:t>
      </w:r>
      <w:r w:rsidRPr="00F071EA">
        <w:t>/</w:t>
      </w:r>
      <w:r>
        <w:rPr>
          <w:lang w:val="ru-RU"/>
        </w:rPr>
        <w:t>08</w:t>
      </w:r>
      <w:r>
        <w:t>.09.2021г., наш вх. № РД-07-165-15/10.09.2021</w:t>
      </w:r>
      <w:r w:rsidRPr="00F071EA">
        <w:t>г. на Комисия</w:t>
      </w:r>
      <w:r>
        <w:t xml:space="preserve">та, назначена със заповед № РД21-07-165/15.07.2021г., </w:t>
      </w:r>
      <w:r w:rsidRPr="00F071EA">
        <w:t xml:space="preserve">на Директора на Областна дирекция „Земеделие” Варна., както и представено сключено доброволно споразумение </w:t>
      </w:r>
      <w:r>
        <w:t xml:space="preserve">вх.№ ПО-09-734-5/03.09.2021г. </w:t>
      </w:r>
      <w:r w:rsidRPr="00F071EA">
        <w:rPr>
          <w:b/>
        </w:rPr>
        <w:t xml:space="preserve">за землището на с.Ветрино, </w:t>
      </w:r>
      <w:r w:rsidRPr="00F071EA">
        <w:t>ЕКАТТЕ 10865, общ.Ветрино, обл.Варна,</w:t>
      </w:r>
    </w:p>
    <w:p w:rsidR="00776E6A" w:rsidRPr="00F071EA" w:rsidRDefault="00776E6A" w:rsidP="00F071EA"/>
    <w:p w:rsidR="00776E6A" w:rsidRPr="00F071EA" w:rsidRDefault="00776E6A" w:rsidP="00F071EA">
      <w:pPr>
        <w:jc w:val="center"/>
        <w:rPr>
          <w:b/>
          <w:lang w:val="ru-RU"/>
        </w:rPr>
      </w:pPr>
      <w:r w:rsidRPr="00F071EA">
        <w:rPr>
          <w:b/>
        </w:rPr>
        <w:t>ОПРЕДЕЛЯМ :</w:t>
      </w:r>
    </w:p>
    <w:p w:rsidR="00776E6A" w:rsidRPr="00F071EA" w:rsidRDefault="00776E6A" w:rsidP="00F071EA">
      <w:pPr>
        <w:ind w:firstLine="720"/>
        <w:jc w:val="both"/>
      </w:pPr>
    </w:p>
    <w:p w:rsidR="00776E6A" w:rsidRPr="00F071EA" w:rsidRDefault="00776E6A" w:rsidP="00F071EA">
      <w:pPr>
        <w:jc w:val="both"/>
        <w:rPr>
          <w:lang w:val="ru-RU"/>
        </w:rPr>
      </w:pPr>
      <w:r w:rsidRPr="00F071EA">
        <w:rPr>
          <w:b/>
          <w:shd w:val="clear" w:color="auto" w:fill="FFFFFF"/>
        </w:rPr>
        <w:t xml:space="preserve">            І</w:t>
      </w:r>
      <w:r w:rsidRPr="00F071EA">
        <w:rPr>
          <w:shd w:val="clear" w:color="auto" w:fill="FFFFFF"/>
        </w:rPr>
        <w:t xml:space="preserve">. </w:t>
      </w:r>
      <w:r w:rsidRPr="00F071EA">
        <w:t xml:space="preserve">Разпределението на масивите за ползване  в землището на </w:t>
      </w:r>
      <w:r w:rsidRPr="00F071EA">
        <w:rPr>
          <w:b/>
        </w:rPr>
        <w:t>с. Ветрино</w:t>
      </w:r>
      <w:r w:rsidRPr="00F071EA">
        <w:t xml:space="preserve">, ЕКАТТЕ 10865, общ. Ветрино, обл. Варна, съгласно изготвения проект за служебно разпределение на масивите за ползване  за стопанската </w:t>
      </w:r>
      <w:r>
        <w:rPr>
          <w:b/>
        </w:rPr>
        <w:t>2021/2022</w:t>
      </w:r>
      <w:r w:rsidRPr="00F071EA">
        <w:t xml:space="preserve"> година, както следва:</w:t>
      </w:r>
    </w:p>
    <w:p w:rsidR="00776E6A" w:rsidRPr="00F071EA" w:rsidRDefault="00776E6A" w:rsidP="00F071EA">
      <w:pPr>
        <w:jc w:val="both"/>
        <w:rPr>
          <w:rFonts w:cs="Arial"/>
          <w:sz w:val="22"/>
          <w:szCs w:val="22"/>
        </w:rPr>
      </w:pP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2934AE">
        <w:rPr>
          <w:b/>
        </w:rPr>
        <w:t xml:space="preserve">  </w:t>
      </w:r>
      <w:r w:rsidRPr="007E0860">
        <w:rPr>
          <w:lang w:eastAsia="bg-BG"/>
        </w:rPr>
        <w:t xml:space="preserve">  </w:t>
      </w:r>
      <w:r w:rsidRPr="007E0860">
        <w:rPr>
          <w:b/>
          <w:sz w:val="22"/>
          <w:szCs w:val="22"/>
          <w:lang w:eastAsia="bg-BG"/>
        </w:rPr>
        <w:t>1. "АГРЕМПО" ЕООД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225.279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3.550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проекта:49, 63, общо площ: 228.835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b/>
          <w:sz w:val="22"/>
          <w:szCs w:val="22"/>
          <w:lang w:eastAsia="bg-BG"/>
        </w:rPr>
        <w:t xml:space="preserve">  2. "АГРОЕКИП" ЕООД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536.819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проекта:74, 70, общо площ: 536.825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b/>
          <w:sz w:val="22"/>
          <w:szCs w:val="22"/>
          <w:lang w:eastAsia="bg-BG"/>
        </w:rPr>
        <w:t xml:space="preserve">  3. "БИ ЕНД БИ ПРОПЕРТИ" ЕООД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78.772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проекта:6, 90, общо площ: 78.772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b/>
          <w:sz w:val="22"/>
          <w:szCs w:val="22"/>
          <w:lang w:eastAsia="bg-BG"/>
        </w:rPr>
        <w:t xml:space="preserve">  4. "ВИШИ ФАРМ" ЕООД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253.842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проекта:25, 64, 26, 83, общо площ: 253.845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</w:t>
      </w:r>
      <w:r w:rsidRPr="007E0860">
        <w:rPr>
          <w:b/>
          <w:sz w:val="22"/>
          <w:szCs w:val="22"/>
          <w:lang w:eastAsia="bg-BG"/>
        </w:rPr>
        <w:t>5. "ГЛОРИЯ 54" ЕООД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327.313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проекта:75, 77, 91, общо площ: 327.319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b/>
          <w:sz w:val="22"/>
          <w:szCs w:val="22"/>
          <w:lang w:eastAsia="bg-BG"/>
        </w:rPr>
        <w:t xml:space="preserve">  6. "КРИСТЕРА-АГРО" ЕООД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b/>
          <w:sz w:val="22"/>
          <w:szCs w:val="22"/>
          <w:lang w:eastAsia="bg-BG"/>
        </w:rPr>
        <w:t xml:space="preserve">    Площ на имоти, ползвани на правно</w:t>
      </w:r>
      <w:r w:rsidRPr="007E0860">
        <w:rPr>
          <w:sz w:val="22"/>
          <w:szCs w:val="22"/>
          <w:lang w:eastAsia="bg-BG"/>
        </w:rPr>
        <w:t xml:space="preserve"> основание: 1844.135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19.808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проекта:65, 94, 97, 98, 103, общо площ: 1863.981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b/>
          <w:sz w:val="22"/>
          <w:szCs w:val="22"/>
          <w:lang w:eastAsia="bg-BG"/>
        </w:rPr>
        <w:t xml:space="preserve">  7. "ОВЕЧ АГРО" ЕООД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122.972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0.766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проекта:62, 106, общо площ: 123.740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b/>
          <w:sz w:val="22"/>
          <w:szCs w:val="22"/>
          <w:lang w:eastAsia="bg-BG"/>
        </w:rPr>
        <w:t xml:space="preserve">  8. "ПРОФИШ 666" ЕООД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20.123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проекта:78, общо площ: 20.123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b/>
          <w:sz w:val="22"/>
          <w:szCs w:val="22"/>
          <w:lang w:eastAsia="bg-BG"/>
        </w:rPr>
        <w:t xml:space="preserve">  9. "РАДИЯН-2001" ООД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1581.892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9.301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проекта:52, 73, 85, 44, 96, 101, общо площ: 1591.228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b/>
          <w:sz w:val="22"/>
          <w:szCs w:val="22"/>
          <w:lang w:eastAsia="bg-BG"/>
        </w:rPr>
        <w:t xml:space="preserve">  10. "РЕЯ-08" ЕООД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17.665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проекта:31, общо площ: 17.665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b/>
          <w:sz w:val="22"/>
          <w:szCs w:val="22"/>
          <w:lang w:eastAsia="bg-BG"/>
        </w:rPr>
        <w:t xml:space="preserve">  11. "СКАЙ-К" АД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4111.293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14.249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проекта:28, 29, 12, 67, 82, 111, 113, 114, 118, 119, 121, 126, общо площ: 4125.657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b/>
          <w:sz w:val="22"/>
          <w:szCs w:val="22"/>
          <w:lang w:eastAsia="bg-BG"/>
        </w:rPr>
        <w:t xml:space="preserve">  12. "СТАНДИ" ЕООД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3105.665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17.753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проекта:8, 18, 30, 42, 51, 53, 13, 14, 69, 89, 17, 80, общо площ: 3123.482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b/>
          <w:sz w:val="22"/>
          <w:szCs w:val="22"/>
          <w:lang w:eastAsia="bg-BG"/>
        </w:rPr>
        <w:t xml:space="preserve">  13. "СТИЛИ АГРО" ЕООД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109.100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проекта:95, общо площ: 109.103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</w:t>
      </w:r>
      <w:r w:rsidRPr="007E0860">
        <w:rPr>
          <w:b/>
          <w:sz w:val="22"/>
          <w:szCs w:val="22"/>
          <w:lang w:eastAsia="bg-BG"/>
        </w:rPr>
        <w:t>14. "ТИАСО" OOД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158.788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проекта:43, общо площ: 158.792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</w:t>
      </w:r>
      <w:r w:rsidRPr="007E0860">
        <w:rPr>
          <w:b/>
          <w:sz w:val="22"/>
          <w:szCs w:val="22"/>
          <w:lang w:eastAsia="bg-BG"/>
        </w:rPr>
        <w:t>15. АНГЕЛ ГЕОРГИЕВ АНГЕЛОВ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11.939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проекта:112, общо площ: 11.939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b/>
          <w:sz w:val="22"/>
          <w:szCs w:val="22"/>
          <w:lang w:eastAsia="bg-BG"/>
        </w:rPr>
        <w:t xml:space="preserve">  16. ВАЛЕНТИН ИВАНОВ ВЕЛЕВ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31.268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проекта:54, общо площ: 31.268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b/>
          <w:sz w:val="22"/>
          <w:szCs w:val="22"/>
          <w:lang w:eastAsia="bg-BG"/>
        </w:rPr>
        <w:t xml:space="preserve">  17. ВЪЛЧО ИВАНОВ АТАНАСОВ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78.128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проекта:68, общо площ: 78.128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</w:t>
      </w:r>
      <w:r w:rsidRPr="007E0860">
        <w:rPr>
          <w:b/>
          <w:sz w:val="22"/>
          <w:szCs w:val="22"/>
          <w:lang w:eastAsia="bg-BG"/>
        </w:rPr>
        <w:t>18. ЕТ "КРИСТИ-ЛС-ЛЮДМИЛ НИКОЛОВ"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4077.726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15.873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проекта:2, 3, 4, 7, 11, 23, 27, 33, 40, 58, 66, 84, 92, 93, 104, общо площ: 4093.671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b/>
          <w:sz w:val="22"/>
          <w:szCs w:val="22"/>
          <w:lang w:eastAsia="bg-BG"/>
        </w:rPr>
        <w:t xml:space="preserve">  19. ЕТ"АГРОШАНС - 53 - ИЛИЯ ВЪЛЧАНОВ"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131.549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проекта:86, общо площ: 131.551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</w:t>
      </w:r>
      <w:r w:rsidRPr="007E0860">
        <w:rPr>
          <w:b/>
          <w:sz w:val="22"/>
          <w:szCs w:val="22"/>
          <w:lang w:eastAsia="bg-BG"/>
        </w:rPr>
        <w:t>20. ЕТ"РИЛСКИ-МАРИЙКА РАФАИЛОВА "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273.069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проекта:22, 60, общо площ: 273.081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</w:t>
      </w:r>
      <w:r w:rsidRPr="007E0860">
        <w:rPr>
          <w:b/>
          <w:sz w:val="22"/>
          <w:szCs w:val="22"/>
          <w:lang w:eastAsia="bg-BG"/>
        </w:rPr>
        <w:t>21. ЗПК "НИВА"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15031.839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51.141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проекта:5, 9, 10, 16, 20, 21, 24, 32, 34, 35, 36, 37, 38, 39, 41, 47, 48, 50, 56, 57, 59, 15, 71, 76, 81, 79, 88, 99, 115, 120, общо площ: 15083.343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b/>
          <w:sz w:val="22"/>
          <w:szCs w:val="22"/>
          <w:lang w:eastAsia="bg-BG"/>
        </w:rPr>
        <w:t xml:space="preserve">  22. ИВАН ПЕТРОВ ИВАНОВ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467.699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проекта:45, 46, 55, 61, общо площ: 467.711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b/>
          <w:sz w:val="22"/>
          <w:szCs w:val="22"/>
          <w:lang w:eastAsia="bg-BG"/>
        </w:rPr>
        <w:t xml:space="preserve">  23. КУМАН ИВАНОВ КУМАНОВ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482.129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проекта:72, 122, общо площ: 482.130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</w:t>
      </w:r>
      <w:r w:rsidRPr="007E0860">
        <w:rPr>
          <w:b/>
          <w:sz w:val="22"/>
          <w:szCs w:val="22"/>
          <w:lang w:eastAsia="bg-BG"/>
        </w:rPr>
        <w:t>24. НАСТЕН КОСТАДИНОВ ДИМИТРОВ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364.248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15.800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проекта:1, 19, 108, общо площ: 380.055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b/>
          <w:sz w:val="22"/>
          <w:szCs w:val="22"/>
          <w:lang w:eastAsia="bg-BG"/>
        </w:rPr>
        <w:t xml:space="preserve">  25. НЕЙКО ГЕОРГИЕВ РАЙЧЕВ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14.679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проекта:107, общо площ: 14.679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</w:t>
      </w:r>
      <w:r w:rsidRPr="007E0860">
        <w:rPr>
          <w:b/>
          <w:sz w:val="22"/>
          <w:szCs w:val="22"/>
          <w:lang w:eastAsia="bg-BG"/>
        </w:rPr>
        <w:t>26. СТОЙКО КОЛЕВ КЪРДЖИЛОВ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правно основание: 7.005 дка</w:t>
      </w:r>
    </w:p>
    <w:p w:rsidR="00776E6A" w:rsidRPr="007E0860" w:rsidRDefault="00776E6A" w:rsidP="007E086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776E6A" w:rsidRPr="007E0860" w:rsidRDefault="00776E6A" w:rsidP="007E086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7E0860">
        <w:rPr>
          <w:sz w:val="22"/>
          <w:szCs w:val="22"/>
          <w:lang w:eastAsia="bg-BG"/>
        </w:rPr>
        <w:t xml:space="preserve">    Разпределени масиви (по номера), съгласно проекта:105, общо площ: 7.005 дка</w:t>
      </w:r>
    </w:p>
    <w:p w:rsidR="00776E6A" w:rsidRDefault="00776E6A" w:rsidP="008C18E9">
      <w:pPr>
        <w:autoSpaceDE w:val="0"/>
        <w:autoSpaceDN w:val="0"/>
        <w:adjustRightInd w:val="0"/>
        <w:spacing w:line="249" w:lineRule="exact"/>
        <w:rPr>
          <w:b/>
          <w:sz w:val="20"/>
          <w:szCs w:val="20"/>
        </w:rPr>
      </w:pPr>
    </w:p>
    <w:p w:rsidR="00776E6A" w:rsidRPr="00F071EA" w:rsidRDefault="00776E6A" w:rsidP="008C18E9">
      <w:pPr>
        <w:autoSpaceDE w:val="0"/>
        <w:autoSpaceDN w:val="0"/>
        <w:adjustRightInd w:val="0"/>
        <w:spacing w:line="249" w:lineRule="exact"/>
        <w:rPr>
          <w:rFonts w:cs="Arial"/>
        </w:rPr>
      </w:pPr>
    </w:p>
    <w:p w:rsidR="00776E6A" w:rsidRDefault="00776E6A" w:rsidP="00F071EA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  <w:r>
        <w:rPr>
          <w:rFonts w:cs="Arial"/>
          <w:b/>
          <w:bCs/>
          <w:lang w:val="en-US"/>
        </w:rPr>
        <w:t>II</w:t>
      </w:r>
      <w:r>
        <w:rPr>
          <w:rFonts w:cs="Arial"/>
          <w:b/>
          <w:bCs/>
        </w:rPr>
        <w:t>. Масиви за ползване на земеделски земи по чл.37в, ал.2 от ЗСПЗЗ</w:t>
      </w:r>
    </w:p>
    <w:p w:rsidR="00776E6A" w:rsidRDefault="00776E6A" w:rsidP="00F071EA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за стопанската 2021/2022 година</w:t>
      </w:r>
    </w:p>
    <w:p w:rsidR="00776E6A" w:rsidRPr="00F071EA" w:rsidRDefault="00776E6A" w:rsidP="00F071EA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>
        <w:rPr>
          <w:rFonts w:cs="Arial"/>
          <w:b/>
          <w:bCs/>
        </w:rPr>
        <w:t>за землището на с.Ветрино, ЕКАТТЕ 10865, община Ветрино, област Варна</w:t>
      </w:r>
    </w:p>
    <w:p w:rsidR="00776E6A" w:rsidRPr="00F071EA" w:rsidRDefault="00776E6A" w:rsidP="00F071EA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tbl>
      <w:tblPr>
        <w:tblW w:w="8647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02"/>
        <w:gridCol w:w="709"/>
        <w:gridCol w:w="851"/>
        <w:gridCol w:w="992"/>
        <w:gridCol w:w="709"/>
        <w:gridCol w:w="850"/>
        <w:gridCol w:w="1134"/>
      </w:tblGrid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138.44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225.279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3.550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138.44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536.819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15.412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78.772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253.842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327.313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390.00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1.307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50.99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195.11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136.42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0.633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1844.135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19.808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772.52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1.069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0.766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29.88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0.554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122.972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0.766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29.88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"ПРОФИШ 666"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"ПРОФИШ 666"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20.123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362.74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1581.892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9.301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362.74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"РЕЯ-08"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"РЕЯ-08"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"РЕЯ-08"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17.665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16.633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115.02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1.925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440.70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4111.293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14.249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555.72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311.96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25.607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195.00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156.04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0.753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29.35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3105.665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17.753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692.35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2.066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109.100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158.788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11.939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ВАЛЕНТИН ИВАНОВ ВЕЛЕВ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ВАЛЕНТИН ИВАНОВ ВЕЛЕВ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ВАЛЕНТИН ИВАНОВ ВЕЛЕВ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ВАЛЕНТИН ИВАНОВ ВЕЛЕВ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31.268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ВЪЛЧО ИВАНОВ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ВЪЛЧО ИВАНОВ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ВЪЛЧО ИВАНОВ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ВЪЛЧО ИВАНОВ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ВЪЛЧО ИВАНОВ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ВЪЛЧО ИВАНОВ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ВЪЛЧО ИВАНОВ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ВЪЛЧО ИВАНОВ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ВЪЛЧО ИВАНОВ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ВЪЛЧО ИВАНОВ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78.128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150.671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44.863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10.867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9.652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351.04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6.872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268.01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0.412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4077.726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15.873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619.05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ЕТ"АГРОШАНС - 53 - ИЛИЯ ВЪЛЧАНОВ"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131.549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 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183.612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 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 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 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 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ЕТ"РИЛСКИ-МАРИЙКА РАФАИЛОВА 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273.069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156.00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80.265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0.636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24.79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7.09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9.740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175.54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91.631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38.241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272.96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1.622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63.27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78.984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50.656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127.319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22.458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117.04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116.35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82.45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119.279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130.821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49.496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117.00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33.824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93.844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10.910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425.49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214.54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214.50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40.757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15031.839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51.141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1994.52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2.828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17.532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17.674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467.699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36.875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29.943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28.691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24.752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11.729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34.703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32.870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16.818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482.129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25.200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15.800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616.20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9.956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7.485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5.898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89.30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0.740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364.248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15.800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616.20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НЕЙКО ГЕОРГИЕВ РАЙЧЕВ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6.504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НЕЙКО ГЕОРГИЕВ РАЙЧЕВ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2.243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НЕЙКО ГЕОРГИЕВ РАЙЧЕВ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НЕЙКО ГЕОРГИЕВ РАЙЧЕВ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НЕЙКО ГЕОРГИЕВ РАЙЧЕВ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НЕЙКО ГЕОРГИЕВ РАЙЧЕВ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0.948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14.679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4.284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СТОЙКО КОЛЕВ КЪРДЖИЛОВ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sz w:val="18"/>
                <w:szCs w:val="18"/>
                <w:lang w:eastAsia="bg-BG"/>
              </w:rPr>
              <w:t>1.194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776E6A" w:rsidRPr="007E0860" w:rsidTr="007E086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E6A" w:rsidRPr="007E0860" w:rsidRDefault="00776E6A" w:rsidP="007E0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E0860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</w:tbl>
    <w:p w:rsidR="00776E6A" w:rsidRPr="00F071EA" w:rsidRDefault="00776E6A" w:rsidP="00F071EA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  <w:b/>
          <w:color w:val="000000"/>
          <w:spacing w:val="4"/>
          <w:sz w:val="20"/>
          <w:szCs w:val="20"/>
        </w:rPr>
      </w:pPr>
    </w:p>
    <w:p w:rsidR="00776E6A" w:rsidRDefault="00776E6A" w:rsidP="00F071EA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  <w:b/>
          <w:color w:val="000000"/>
          <w:spacing w:val="4"/>
          <w:sz w:val="20"/>
          <w:szCs w:val="20"/>
        </w:rPr>
      </w:pPr>
    </w:p>
    <w:p w:rsidR="00776E6A" w:rsidRDefault="00776E6A" w:rsidP="00F071EA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  <w:b/>
          <w:color w:val="000000"/>
          <w:spacing w:val="4"/>
          <w:sz w:val="20"/>
          <w:szCs w:val="20"/>
        </w:rPr>
      </w:pPr>
    </w:p>
    <w:p w:rsidR="00776E6A" w:rsidRDefault="00776E6A" w:rsidP="00F071EA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  <w:b/>
          <w:color w:val="000000"/>
          <w:spacing w:val="4"/>
          <w:sz w:val="20"/>
          <w:szCs w:val="20"/>
        </w:rPr>
      </w:pPr>
    </w:p>
    <w:p w:rsidR="00776E6A" w:rsidRDefault="00776E6A" w:rsidP="00F071EA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  <w:b/>
          <w:color w:val="000000"/>
          <w:spacing w:val="4"/>
          <w:sz w:val="20"/>
          <w:szCs w:val="20"/>
        </w:rPr>
      </w:pPr>
    </w:p>
    <w:p w:rsidR="00776E6A" w:rsidRDefault="00776E6A" w:rsidP="00F071EA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  <w:b/>
          <w:color w:val="000000"/>
          <w:spacing w:val="4"/>
          <w:sz w:val="20"/>
          <w:szCs w:val="20"/>
        </w:rPr>
      </w:pPr>
    </w:p>
    <w:p w:rsidR="00776E6A" w:rsidRDefault="00776E6A" w:rsidP="00F071EA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  <w:b/>
          <w:color w:val="000000"/>
          <w:spacing w:val="4"/>
          <w:sz w:val="20"/>
          <w:szCs w:val="20"/>
        </w:rPr>
      </w:pPr>
    </w:p>
    <w:p w:rsidR="00776E6A" w:rsidRDefault="00776E6A" w:rsidP="00F071EA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  <w:b/>
          <w:color w:val="000000"/>
          <w:spacing w:val="4"/>
          <w:sz w:val="20"/>
          <w:szCs w:val="20"/>
        </w:rPr>
      </w:pPr>
    </w:p>
    <w:p w:rsidR="00776E6A" w:rsidRDefault="00776E6A" w:rsidP="00F071EA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  <w:b/>
          <w:color w:val="000000"/>
          <w:spacing w:val="4"/>
          <w:sz w:val="20"/>
          <w:szCs w:val="20"/>
        </w:rPr>
      </w:pPr>
    </w:p>
    <w:p w:rsidR="00776E6A" w:rsidRDefault="00776E6A" w:rsidP="00F071EA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  <w:b/>
          <w:color w:val="000000"/>
          <w:spacing w:val="4"/>
          <w:sz w:val="20"/>
          <w:szCs w:val="20"/>
        </w:rPr>
      </w:pPr>
    </w:p>
    <w:p w:rsidR="00776E6A" w:rsidRDefault="00776E6A" w:rsidP="00F071EA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  <w:b/>
          <w:color w:val="000000"/>
          <w:spacing w:val="4"/>
          <w:sz w:val="20"/>
          <w:szCs w:val="20"/>
        </w:rPr>
      </w:pPr>
    </w:p>
    <w:p w:rsidR="00776E6A" w:rsidRPr="00F071EA" w:rsidRDefault="00776E6A" w:rsidP="00F071EA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  <w:b/>
          <w:color w:val="000000"/>
          <w:spacing w:val="4"/>
          <w:sz w:val="20"/>
          <w:szCs w:val="20"/>
        </w:rPr>
      </w:pPr>
    </w:p>
    <w:p w:rsidR="00776E6A" w:rsidRDefault="00776E6A" w:rsidP="006B24F6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jc w:val="center"/>
        <w:rPr>
          <w:rFonts w:cs="Arial"/>
          <w:b/>
          <w:color w:val="000000"/>
          <w:spacing w:val="4"/>
          <w:sz w:val="22"/>
          <w:szCs w:val="22"/>
        </w:rPr>
      </w:pPr>
      <w:r>
        <w:rPr>
          <w:rFonts w:cs="Arial"/>
          <w:b/>
          <w:color w:val="000000"/>
          <w:spacing w:val="4"/>
          <w:sz w:val="22"/>
          <w:szCs w:val="22"/>
        </w:rPr>
        <w:t>ІІІ. Задължение за плащане на земите по чл.37в, ал.3, т. 2 от ЗСПЗЗ за стопанската 2021/2022</w:t>
      </w:r>
    </w:p>
    <w:p w:rsidR="00776E6A" w:rsidRPr="00402260" w:rsidRDefault="00776E6A" w:rsidP="00402260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b/>
          <w:color w:val="000000"/>
          <w:spacing w:val="4"/>
          <w:sz w:val="22"/>
          <w:szCs w:val="22"/>
        </w:rPr>
        <w:t>година за землището на с.Ветрино, ЕКАТТЕ 10865, община Ветрино, област Варна</w:t>
      </w:r>
      <w:r>
        <w:rPr>
          <w:noProof/>
          <w:lang w:eastAsia="bg-BG"/>
        </w:rPr>
        <w:fldChar w:fldCharType="begin"/>
      </w:r>
      <w:r>
        <w:rPr>
          <w:noProof/>
          <w:lang w:eastAsia="bg-BG"/>
        </w:rPr>
        <w:instrText xml:space="preserve"> LINK Excel.Sheet.8 "D:\\споразумения 2021-2022\\Регистри бели петна\\10865-бели петна.xls" CDS963CF99E00!R5C1:R35C8 \a \f 4 \h  \* MERGEFORMAT </w:instrText>
      </w:r>
      <w:r>
        <w:rPr>
          <w:noProof/>
          <w:lang w:eastAsia="bg-BG"/>
        </w:rPr>
        <w:fldChar w:fldCharType="separate"/>
      </w:r>
    </w:p>
    <w:p w:rsidR="00776E6A" w:rsidRDefault="00776E6A" w:rsidP="006B24F6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ind w:left="-709"/>
        <w:rPr>
          <w:noProof/>
          <w:lang w:eastAsia="bg-BG"/>
        </w:rPr>
      </w:pPr>
    </w:p>
    <w:p w:rsidR="00776E6A" w:rsidRDefault="00776E6A" w:rsidP="00402260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ind w:left="-709"/>
        <w:jc w:val="center"/>
      </w:pPr>
    </w:p>
    <w:p w:rsidR="00776E6A" w:rsidRDefault="00776E6A" w:rsidP="00402260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ind w:left="-709"/>
        <w:jc w:val="center"/>
      </w:pPr>
      <w:r>
        <w:pict>
          <v:shape id="_x0000_i1025" type="#_x0000_t75" style="width:491.25pt;height:304.5pt">
            <v:imagedata r:id="rId8" o:title=""/>
          </v:shape>
        </w:pict>
      </w:r>
    </w:p>
    <w:p w:rsidR="00776E6A" w:rsidRDefault="00776E6A" w:rsidP="00D60120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noProof/>
          <w:lang w:eastAsia="bg-BG"/>
        </w:rPr>
      </w:pPr>
    </w:p>
    <w:p w:rsidR="00776E6A" w:rsidRPr="00DE20D5" w:rsidRDefault="00776E6A" w:rsidP="00DE20D5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jc w:val="both"/>
        <w:rPr>
          <w:noProof/>
          <w:lang w:eastAsia="bg-BG"/>
        </w:rPr>
      </w:pPr>
      <w:r>
        <w:rPr>
          <w:noProof/>
          <w:lang w:eastAsia="bg-BG"/>
        </w:rPr>
        <w:fldChar w:fldCharType="end"/>
      </w:r>
      <w:r>
        <w:rPr>
          <w:noProof/>
          <w:lang w:eastAsia="bg-BG"/>
        </w:rPr>
        <w:t xml:space="preserve">       </w:t>
      </w:r>
      <w:r w:rsidRPr="00F071EA">
        <w:rPr>
          <w:rFonts w:cs="Arial"/>
          <w:spacing w:val="4"/>
        </w:rPr>
        <w:t>Средното  рентно  плащане за землищата на община Ветрино, съгласно §2</w:t>
      </w:r>
      <w:r>
        <w:rPr>
          <w:rFonts w:cs="Arial"/>
          <w:spacing w:val="4"/>
        </w:rPr>
        <w:t>е, ал.1 и ал.2</w:t>
      </w:r>
      <w:r w:rsidRPr="00F071EA">
        <w:rPr>
          <w:rFonts w:cs="Arial"/>
          <w:spacing w:val="4"/>
        </w:rPr>
        <w:t xml:space="preserve"> от </w:t>
      </w:r>
      <w:r>
        <w:rPr>
          <w:rFonts w:cs="Arial"/>
          <w:spacing w:val="4"/>
        </w:rPr>
        <w:t xml:space="preserve">ДР на </w:t>
      </w:r>
      <w:r w:rsidRPr="00F071EA">
        <w:rPr>
          <w:rFonts w:cs="Arial"/>
          <w:spacing w:val="4"/>
        </w:rPr>
        <w:t>ЗСПЗЗ е определено от комисия, н</w:t>
      </w:r>
      <w:r>
        <w:rPr>
          <w:rFonts w:cs="Arial"/>
          <w:spacing w:val="4"/>
        </w:rPr>
        <w:t>азначена със Заповед №РД 20-07-9/21.01.2021</w:t>
      </w:r>
      <w:r w:rsidRPr="00F071EA">
        <w:rPr>
          <w:rFonts w:cs="Arial"/>
          <w:spacing w:val="4"/>
        </w:rPr>
        <w:t>г.</w:t>
      </w:r>
      <w:r>
        <w:rPr>
          <w:rFonts w:cs="Arial"/>
          <w:spacing w:val="4"/>
        </w:rPr>
        <w:t xml:space="preserve">, </w:t>
      </w:r>
      <w:r w:rsidRPr="00F071EA">
        <w:rPr>
          <w:rFonts w:cs="Arial"/>
          <w:spacing w:val="4"/>
        </w:rPr>
        <w:t>на  директора на ОД "Земеделие" -  Варна.</w:t>
      </w:r>
      <w:bookmarkStart w:id="0" w:name="_GoBack"/>
      <w:bookmarkEnd w:id="0"/>
      <w:r w:rsidRPr="00F071EA">
        <w:rPr>
          <w:rFonts w:cs="Arial"/>
          <w:spacing w:val="4"/>
        </w:rPr>
        <w:t xml:space="preserve">  Съгласно  протокол </w:t>
      </w:r>
      <w:r>
        <w:rPr>
          <w:rFonts w:cs="Arial"/>
          <w:spacing w:val="4"/>
        </w:rPr>
        <w:t xml:space="preserve">№1 от 19.02.2021г. </w:t>
      </w:r>
      <w:r w:rsidRPr="00F071EA">
        <w:rPr>
          <w:rFonts w:cs="Arial"/>
          <w:b/>
          <w:spacing w:val="4"/>
        </w:rPr>
        <w:t xml:space="preserve"> </w:t>
      </w:r>
      <w:r>
        <w:rPr>
          <w:rFonts w:cs="Arial"/>
          <w:b/>
          <w:spacing w:val="4"/>
        </w:rPr>
        <w:t xml:space="preserve">за землището на с. Ветрино, </w:t>
      </w:r>
      <w:r w:rsidRPr="00F071EA">
        <w:rPr>
          <w:rFonts w:cs="Arial"/>
          <w:spacing w:val="4"/>
        </w:rPr>
        <w:t xml:space="preserve">ЕКАТТЕ 10865, комисията определи средно годишно рентно плащане за отглеждане на  едногодишни  полски култури </w:t>
      </w:r>
      <w:r>
        <w:rPr>
          <w:rFonts w:cs="Arial"/>
          <w:b/>
          <w:spacing w:val="4"/>
        </w:rPr>
        <w:t>в размер на  39</w:t>
      </w:r>
      <w:r w:rsidRPr="00F071EA">
        <w:rPr>
          <w:rFonts w:cs="Arial"/>
          <w:b/>
          <w:spacing w:val="4"/>
        </w:rPr>
        <w:t>.00 лв./дка.</w:t>
      </w:r>
      <w:r w:rsidRPr="00F071EA">
        <w:rPr>
          <w:rFonts w:ascii="Courier New CYR" w:hAnsi="Courier New CYR" w:cs="Courier New CYR"/>
          <w:b/>
          <w:lang w:eastAsia="bg-BG"/>
        </w:rPr>
        <w:t xml:space="preserve">  </w:t>
      </w:r>
    </w:p>
    <w:p w:rsidR="00776E6A" w:rsidRPr="00F071EA" w:rsidRDefault="00776E6A" w:rsidP="00F071EA">
      <w:pPr>
        <w:shd w:val="clear" w:color="auto" w:fill="FFFFFF"/>
        <w:tabs>
          <w:tab w:val="left" w:leader="dot" w:pos="-993"/>
          <w:tab w:val="left" w:leader="dot" w:pos="-851"/>
        </w:tabs>
        <w:spacing w:line="360" w:lineRule="auto"/>
        <w:jc w:val="both"/>
        <w:rPr>
          <w:rFonts w:cs="Arial"/>
          <w:b/>
          <w:color w:val="000000"/>
          <w:spacing w:val="4"/>
          <w:sz w:val="16"/>
          <w:szCs w:val="16"/>
        </w:rPr>
      </w:pPr>
      <w:r w:rsidRPr="00F071EA">
        <w:rPr>
          <w:rFonts w:ascii="Courier New CYR" w:hAnsi="Courier New CYR" w:cs="Courier New CYR"/>
          <w:b/>
          <w:sz w:val="22"/>
          <w:szCs w:val="22"/>
          <w:lang w:eastAsia="bg-BG"/>
        </w:rPr>
        <w:t xml:space="preserve">                                                     </w:t>
      </w:r>
    </w:p>
    <w:p w:rsidR="00776E6A" w:rsidRPr="00F071EA" w:rsidRDefault="00776E6A" w:rsidP="00F071EA">
      <w:pPr>
        <w:shd w:val="clear" w:color="auto" w:fill="FFFFFF"/>
        <w:tabs>
          <w:tab w:val="left" w:leader="dot" w:pos="-851"/>
          <w:tab w:val="left" w:leader="dot" w:pos="-426"/>
        </w:tabs>
        <w:jc w:val="both"/>
        <w:rPr>
          <w:rFonts w:cs="Arial"/>
          <w:color w:val="000000"/>
          <w:spacing w:val="4"/>
        </w:rPr>
      </w:pPr>
      <w:r w:rsidRPr="00F071EA">
        <w:rPr>
          <w:rFonts w:cs="Arial"/>
          <w:b/>
          <w:color w:val="000000"/>
          <w:spacing w:val="4"/>
        </w:rPr>
        <w:tab/>
        <w:t>*Забележка:</w:t>
      </w:r>
      <w:r w:rsidRPr="00F071EA">
        <w:rPr>
          <w:rFonts w:cs="Arial"/>
          <w:color w:val="000000"/>
          <w:spacing w:val="4"/>
        </w:rPr>
        <w:t xml:space="preserve"> В определените масиви за ползване </w:t>
      </w:r>
      <w:r w:rsidRPr="00F071EA">
        <w:rPr>
          <w:rFonts w:cs="Arial"/>
          <w:b/>
          <w:color w:val="000000"/>
          <w:spacing w:val="4"/>
        </w:rPr>
        <w:t>няма</w:t>
      </w:r>
      <w:r w:rsidRPr="00F071EA">
        <w:rPr>
          <w:rFonts w:cs="Arial"/>
          <w:color w:val="000000"/>
          <w:spacing w:val="4"/>
        </w:rPr>
        <w:t xml:space="preserve"> </w:t>
      </w:r>
      <w:r w:rsidRPr="00F071EA">
        <w:rPr>
          <w:rFonts w:cs="Arial"/>
          <w:b/>
          <w:color w:val="000000"/>
          <w:spacing w:val="4"/>
        </w:rPr>
        <w:t>имоти от ОПФ и ДПФ</w:t>
      </w:r>
      <w:r w:rsidRPr="00F071EA">
        <w:rPr>
          <w:rFonts w:cs="Arial"/>
          <w:color w:val="000000"/>
          <w:spacing w:val="4"/>
        </w:rPr>
        <w:t>, за които са налице условията на чл.37в, ал.10 от ЗСПЗЗ за сключване на едногодишен договор.</w:t>
      </w:r>
    </w:p>
    <w:p w:rsidR="00776E6A" w:rsidRPr="00F071EA" w:rsidRDefault="00776E6A" w:rsidP="00F071EA">
      <w:pPr>
        <w:shd w:val="clear" w:color="auto" w:fill="FFFFFF"/>
        <w:jc w:val="both"/>
        <w:rPr>
          <w:rFonts w:cs="Arial"/>
          <w:color w:val="000000"/>
          <w:spacing w:val="4"/>
        </w:rPr>
      </w:pPr>
      <w:r w:rsidRPr="00F071EA">
        <w:rPr>
          <w:rFonts w:cs="Arial"/>
          <w:color w:val="000000"/>
          <w:spacing w:val="4"/>
        </w:rPr>
        <w:t xml:space="preserve">      </w:t>
      </w:r>
      <w:r w:rsidRPr="00F071EA">
        <w:rPr>
          <w:rFonts w:cs="Arial"/>
          <w:color w:val="000000"/>
          <w:spacing w:val="4"/>
        </w:rPr>
        <w:tab/>
        <w:t>Неразделна част от заповедта е и карта за разпределянето на масивите за ползване в землището на с.Ветрино, ЕКАТТЕ 10865, общ.Ветрино, обл.Варна.</w:t>
      </w:r>
    </w:p>
    <w:p w:rsidR="00776E6A" w:rsidRPr="00F071EA" w:rsidRDefault="00776E6A" w:rsidP="00F071EA">
      <w:pPr>
        <w:tabs>
          <w:tab w:val="left" w:pos="-3686"/>
        </w:tabs>
        <w:ind w:right="23"/>
        <w:jc w:val="both"/>
        <w:rPr>
          <w:rFonts w:cs="Arial"/>
        </w:rPr>
      </w:pPr>
      <w:r w:rsidRPr="00F071EA">
        <w:rPr>
          <w:rFonts w:cs="Arial"/>
        </w:rPr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F071EA">
        <w:rPr>
          <w:rFonts w:cs="Arial"/>
          <w:b/>
        </w:rPr>
        <w:t>за землището на с.</w:t>
      </w:r>
      <w:r w:rsidRPr="00F071EA">
        <w:rPr>
          <w:rFonts w:cs="Arial"/>
          <w:b/>
          <w:spacing w:val="4"/>
        </w:rPr>
        <w:t xml:space="preserve"> Ветрино</w:t>
      </w:r>
      <w:r w:rsidRPr="00F071EA">
        <w:rPr>
          <w:rFonts w:cs="Arial"/>
          <w:spacing w:val="4"/>
        </w:rPr>
        <w:t xml:space="preserve">, ЕКАТТЕ  10865, </w:t>
      </w:r>
      <w:r w:rsidRPr="00F071EA">
        <w:rPr>
          <w:rFonts w:cs="Arial"/>
        </w:rPr>
        <w:t xml:space="preserve"> общ. Ветрино се заплащат от съответния ползвател по депозитна сметка на Областна Дирекция “Земеделие“- гр.Варна:</w:t>
      </w:r>
    </w:p>
    <w:p w:rsidR="00776E6A" w:rsidRPr="00F071EA" w:rsidRDefault="00776E6A" w:rsidP="00F071EA">
      <w:pPr>
        <w:tabs>
          <w:tab w:val="left" w:pos="1800"/>
          <w:tab w:val="left" w:leader="dot" w:pos="9540"/>
        </w:tabs>
        <w:ind w:right="23" w:firstLine="2160"/>
        <w:jc w:val="both"/>
        <w:rPr>
          <w:rFonts w:cs="Arial"/>
          <w:b/>
        </w:rPr>
      </w:pPr>
    </w:p>
    <w:p w:rsidR="00776E6A" w:rsidRPr="00F071EA" w:rsidRDefault="00776E6A" w:rsidP="00F071EA">
      <w:pPr>
        <w:tabs>
          <w:tab w:val="left" w:pos="1800"/>
          <w:tab w:val="left" w:leader="dot" w:pos="9540"/>
        </w:tabs>
        <w:ind w:right="23"/>
        <w:jc w:val="both"/>
        <w:rPr>
          <w:rFonts w:cs="Arial"/>
          <w:b/>
        </w:rPr>
      </w:pPr>
      <w:r w:rsidRPr="00F071EA">
        <w:rPr>
          <w:rFonts w:cs="Arial"/>
        </w:rPr>
        <w:t xml:space="preserve">                                    </w:t>
      </w:r>
      <w:r w:rsidRPr="00F071EA">
        <w:rPr>
          <w:rFonts w:cs="Arial"/>
          <w:b/>
        </w:rPr>
        <w:t>Банка: Уни Кредит Булбанк</w:t>
      </w:r>
    </w:p>
    <w:p w:rsidR="00776E6A" w:rsidRPr="00F071EA" w:rsidRDefault="00776E6A" w:rsidP="00F071EA">
      <w:pPr>
        <w:tabs>
          <w:tab w:val="left" w:pos="1800"/>
          <w:tab w:val="left" w:leader="dot" w:pos="9540"/>
        </w:tabs>
        <w:ind w:right="23" w:firstLine="2160"/>
        <w:jc w:val="both"/>
        <w:rPr>
          <w:rFonts w:cs="Arial"/>
          <w:b/>
        </w:rPr>
      </w:pPr>
      <w:r w:rsidRPr="00F071EA">
        <w:rPr>
          <w:rFonts w:cs="Arial"/>
          <w:b/>
        </w:rPr>
        <w:t>Банков код: UNCRBGSF</w:t>
      </w:r>
    </w:p>
    <w:p w:rsidR="00776E6A" w:rsidRPr="00F071EA" w:rsidRDefault="00776E6A" w:rsidP="00F071EA">
      <w:pPr>
        <w:tabs>
          <w:tab w:val="left" w:pos="1800"/>
          <w:tab w:val="left" w:leader="dot" w:pos="9540"/>
        </w:tabs>
        <w:ind w:right="23" w:firstLine="2160"/>
        <w:jc w:val="both"/>
        <w:rPr>
          <w:rFonts w:cs="Arial"/>
          <w:b/>
        </w:rPr>
      </w:pPr>
      <w:r w:rsidRPr="00F071EA">
        <w:rPr>
          <w:rFonts w:cs="Arial"/>
          <w:b/>
        </w:rPr>
        <w:t>Банкова сметка (IBAN): BG 35 UNCR  7000 3319 7231 72</w:t>
      </w:r>
    </w:p>
    <w:p w:rsidR="00776E6A" w:rsidRDefault="00776E6A" w:rsidP="00F071EA">
      <w:pPr>
        <w:tabs>
          <w:tab w:val="left" w:pos="1800"/>
          <w:tab w:val="left" w:leader="dot" w:pos="9540"/>
        </w:tabs>
        <w:ind w:right="23"/>
        <w:jc w:val="both"/>
        <w:rPr>
          <w:rFonts w:cs="Arial"/>
          <w:lang w:val="ru-RU"/>
        </w:rPr>
      </w:pPr>
    </w:p>
    <w:p w:rsidR="00776E6A" w:rsidRDefault="00776E6A" w:rsidP="00F071EA">
      <w:pPr>
        <w:tabs>
          <w:tab w:val="left" w:pos="1800"/>
          <w:tab w:val="left" w:leader="dot" w:pos="9540"/>
        </w:tabs>
        <w:ind w:right="23"/>
        <w:jc w:val="both"/>
        <w:rPr>
          <w:rFonts w:cs="Arial"/>
          <w:lang w:val="ru-RU"/>
        </w:rPr>
      </w:pPr>
    </w:p>
    <w:p w:rsidR="00776E6A" w:rsidRPr="00F071EA" w:rsidRDefault="00776E6A" w:rsidP="00F071EA">
      <w:pPr>
        <w:tabs>
          <w:tab w:val="left" w:pos="1800"/>
          <w:tab w:val="left" w:leader="dot" w:pos="9540"/>
        </w:tabs>
        <w:ind w:right="23"/>
        <w:jc w:val="both"/>
        <w:rPr>
          <w:rFonts w:cs="Arial"/>
          <w:lang w:val="ru-RU"/>
        </w:rPr>
      </w:pPr>
    </w:p>
    <w:p w:rsidR="00776E6A" w:rsidRPr="00F071EA" w:rsidRDefault="00776E6A" w:rsidP="00F071EA">
      <w:pPr>
        <w:tabs>
          <w:tab w:val="left" w:leader="dot" w:pos="-709"/>
        </w:tabs>
        <w:ind w:right="23"/>
        <w:jc w:val="both"/>
        <w:rPr>
          <w:rFonts w:cs="Arial"/>
          <w:lang w:val="ru-RU"/>
        </w:rPr>
      </w:pPr>
      <w:r w:rsidRPr="00F071EA">
        <w:rPr>
          <w:rFonts w:cs="Arial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776E6A" w:rsidRPr="00F071EA" w:rsidRDefault="00776E6A" w:rsidP="00F071EA">
      <w:pPr>
        <w:tabs>
          <w:tab w:val="left" w:pos="-1418"/>
        </w:tabs>
        <w:ind w:right="23"/>
        <w:jc w:val="both"/>
        <w:rPr>
          <w:rFonts w:cs="Arial"/>
          <w:lang w:val="ru-RU"/>
        </w:rPr>
      </w:pPr>
      <w:r w:rsidRPr="00F071EA">
        <w:rPr>
          <w:rFonts w:cs="Arial"/>
        </w:rPr>
        <w:tab/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F071EA">
          <w:rPr>
            <w:rFonts w:cs="Arial"/>
            <w:color w:val="0000FF"/>
            <w:u w:val="single"/>
          </w:rPr>
          <w:t>чл. 37в, ал. 4 ЗСПЗЗ</w:t>
        </w:r>
      </w:hyperlink>
      <w:r w:rsidRPr="00F071EA">
        <w:rPr>
          <w:rFonts w:cs="Arial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F071EA">
          <w:rPr>
            <w:rFonts w:cs="Arial"/>
            <w:color w:val="0000FF"/>
            <w:u w:val="single"/>
          </w:rPr>
          <w:t>чл. 37в, ал. 1 ЗСПЗЗ</w:t>
        </w:r>
      </w:hyperlink>
      <w:r w:rsidRPr="00F071EA">
        <w:rPr>
          <w:rFonts w:cs="Arial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776E6A" w:rsidRPr="00F071EA" w:rsidRDefault="00776E6A" w:rsidP="00F071EA">
      <w:pPr>
        <w:spacing w:before="100" w:beforeAutospacing="1" w:after="100" w:afterAutospacing="1"/>
        <w:ind w:right="23" w:firstLine="708"/>
        <w:jc w:val="both"/>
      </w:pPr>
      <w:r w:rsidRPr="00F071EA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F071EA">
          <w:rPr>
            <w:color w:val="0000FF"/>
            <w:u w:val="single"/>
            <w:lang w:val="ru-RU"/>
          </w:rPr>
          <w:t>чл. 37в, ал. 16 ЗСПЗЗ</w:t>
        </w:r>
      </w:hyperlink>
      <w:r w:rsidRPr="00F071EA">
        <w:rPr>
          <w:lang w:val="ru-RU"/>
        </w:rPr>
        <w:t>.</w:t>
      </w:r>
    </w:p>
    <w:p w:rsidR="00776E6A" w:rsidRPr="00F071EA" w:rsidRDefault="00776E6A" w:rsidP="00F071EA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F071EA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776E6A" w:rsidRPr="00F071EA" w:rsidRDefault="00776E6A" w:rsidP="00F071EA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F071EA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76E6A" w:rsidRPr="00F071EA" w:rsidRDefault="00776E6A" w:rsidP="00F071EA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F071EA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776E6A" w:rsidRPr="00F071EA" w:rsidRDefault="00776E6A" w:rsidP="00F071EA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F071EA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776E6A" w:rsidRPr="00F071EA" w:rsidRDefault="00776E6A" w:rsidP="00F071EA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F071EA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F071EA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F071EA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776E6A" w:rsidRPr="00F071EA" w:rsidRDefault="00776E6A" w:rsidP="00F071EA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</w:rPr>
      </w:pPr>
      <w:r w:rsidRPr="00F071EA">
        <w:rPr>
          <w:rFonts w:cs="Arial"/>
        </w:rPr>
        <w:t xml:space="preserve"> </w:t>
      </w:r>
      <w:r w:rsidRPr="00F071EA">
        <w:rPr>
          <w:rFonts w:cs="Arial"/>
        </w:rPr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776E6A" w:rsidRPr="00F071EA" w:rsidRDefault="00776E6A" w:rsidP="00F071EA">
      <w:pPr>
        <w:tabs>
          <w:tab w:val="left" w:pos="1800"/>
        </w:tabs>
        <w:jc w:val="both"/>
        <w:rPr>
          <w:rFonts w:cs="Arial"/>
          <w:b/>
        </w:rPr>
      </w:pPr>
    </w:p>
    <w:p w:rsidR="00776E6A" w:rsidRPr="00F071EA" w:rsidRDefault="00776E6A" w:rsidP="00F071EA">
      <w:pPr>
        <w:tabs>
          <w:tab w:val="left" w:pos="0"/>
        </w:tabs>
        <w:jc w:val="both"/>
        <w:rPr>
          <w:rFonts w:cs="Arial"/>
        </w:rPr>
      </w:pPr>
      <w:r w:rsidRPr="00F071EA">
        <w:rPr>
          <w:rFonts w:cs="Arial"/>
        </w:rPr>
        <w:tab/>
        <w:t>Настоящата заповед, заедно с окончателния регистър и карта на ползването   да се обяви в сградата на кметството на с.Ветрино, Община Ветрино и  на Общинска служба по земеделие с.Ветрино и да се публикува на интернет страниците на Община Ветрино и на Областна Дирекция „Земеделие” - Варна.</w:t>
      </w:r>
    </w:p>
    <w:p w:rsidR="00776E6A" w:rsidRPr="00F071EA" w:rsidRDefault="00776E6A" w:rsidP="00F071EA">
      <w:pPr>
        <w:tabs>
          <w:tab w:val="left" w:pos="1800"/>
        </w:tabs>
        <w:jc w:val="both"/>
        <w:rPr>
          <w:rFonts w:cs="Arial"/>
        </w:rPr>
      </w:pPr>
    </w:p>
    <w:p w:rsidR="00776E6A" w:rsidRPr="00F071EA" w:rsidRDefault="00776E6A" w:rsidP="00F071EA">
      <w:pPr>
        <w:jc w:val="both"/>
        <w:rPr>
          <w:rFonts w:cs="Arial"/>
        </w:rPr>
      </w:pPr>
      <w:r w:rsidRPr="00F071EA">
        <w:rPr>
          <w:rFonts w:cs="Arial"/>
        </w:rPr>
        <w:t xml:space="preserve">           </w:t>
      </w:r>
      <w:r w:rsidRPr="00F071EA">
        <w:rPr>
          <w:rFonts w:cs="Arial"/>
        </w:rPr>
        <w:tab/>
        <w:t>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</w:t>
      </w:r>
      <w:r w:rsidRPr="00F071EA">
        <w:t xml:space="preserve"> във връзка с § 19, ал.1 от ЗИД на АПК</w:t>
      </w:r>
      <w:r w:rsidRPr="00F071EA">
        <w:rPr>
          <w:rFonts w:cs="Arial"/>
        </w:rPr>
        <w:t>.</w:t>
      </w:r>
    </w:p>
    <w:p w:rsidR="00776E6A" w:rsidRPr="00F071EA" w:rsidRDefault="00776E6A" w:rsidP="00F071EA">
      <w:pPr>
        <w:jc w:val="both"/>
        <w:rPr>
          <w:rFonts w:cs="Arial"/>
        </w:rPr>
      </w:pPr>
      <w:r w:rsidRPr="00F071EA">
        <w:rPr>
          <w:rFonts w:cs="Arial"/>
        </w:rPr>
        <w:t xml:space="preserve">           </w:t>
      </w:r>
      <w:r w:rsidRPr="00F071EA">
        <w:rPr>
          <w:rFonts w:cs="Arial"/>
        </w:rPr>
        <w:tab/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776E6A" w:rsidRPr="00F071EA" w:rsidRDefault="00776E6A" w:rsidP="00F071EA">
      <w:pPr>
        <w:tabs>
          <w:tab w:val="left" w:pos="1800"/>
        </w:tabs>
        <w:jc w:val="both"/>
        <w:rPr>
          <w:rFonts w:cs="Arial"/>
          <w:b/>
        </w:rPr>
      </w:pPr>
      <w:r w:rsidRPr="00F071EA">
        <w:rPr>
          <w:rFonts w:cs="Arial"/>
          <w:b/>
        </w:rPr>
        <w:t xml:space="preserve">           </w:t>
      </w:r>
    </w:p>
    <w:p w:rsidR="00776E6A" w:rsidRPr="00F071EA" w:rsidRDefault="00776E6A" w:rsidP="00F071EA">
      <w:pPr>
        <w:jc w:val="both"/>
        <w:rPr>
          <w:rFonts w:cs="Arial"/>
          <w:b/>
        </w:rPr>
      </w:pPr>
      <w:r w:rsidRPr="00F071EA">
        <w:rPr>
          <w:rFonts w:cs="Arial"/>
          <w:b/>
        </w:rPr>
        <w:t xml:space="preserve">           </w:t>
      </w:r>
      <w:r w:rsidRPr="00F071EA">
        <w:rPr>
          <w:rFonts w:cs="Arial"/>
          <w:b/>
        </w:rPr>
        <w:tab/>
        <w:t>Обжалването на заповедта не спира изпълнението й.</w:t>
      </w:r>
    </w:p>
    <w:p w:rsidR="00776E6A" w:rsidRPr="00F071EA" w:rsidRDefault="00776E6A" w:rsidP="00F071EA">
      <w:pPr>
        <w:tabs>
          <w:tab w:val="left" w:pos="1800"/>
        </w:tabs>
        <w:jc w:val="both"/>
        <w:rPr>
          <w:rFonts w:cs="Arial"/>
          <w:b/>
        </w:rPr>
      </w:pPr>
    </w:p>
    <w:p w:rsidR="00776E6A" w:rsidRPr="00F071EA" w:rsidRDefault="00776E6A" w:rsidP="00F071EA">
      <w:pPr>
        <w:tabs>
          <w:tab w:val="left" w:pos="1800"/>
        </w:tabs>
        <w:jc w:val="both"/>
        <w:rPr>
          <w:rFonts w:cs="Arial"/>
          <w:b/>
        </w:rPr>
      </w:pPr>
    </w:p>
    <w:p w:rsidR="00776E6A" w:rsidRPr="00CC1F55" w:rsidRDefault="00776E6A" w:rsidP="005C57EB">
      <w:pPr>
        <w:tabs>
          <w:tab w:val="left" w:pos="1800"/>
        </w:tabs>
        <w:rPr>
          <w:rFonts w:cs="Arial"/>
          <w:b/>
        </w:rPr>
      </w:pPr>
      <w:r>
        <w:rPr>
          <w:rFonts w:cs="Arial"/>
        </w:rPr>
        <w:t xml:space="preserve">                                                                                              </w:t>
      </w:r>
      <w:r w:rsidRPr="00CC1F55">
        <w:rPr>
          <w:rFonts w:cs="Arial"/>
          <w:b/>
        </w:rPr>
        <w:t>ДИРЕКТОР:…………</w:t>
      </w:r>
      <w:r>
        <w:rPr>
          <w:rFonts w:cs="Arial"/>
          <w:b/>
        </w:rPr>
        <w:t>/п/</w:t>
      </w:r>
      <w:r w:rsidRPr="00CC1F55">
        <w:rPr>
          <w:rFonts w:cs="Arial"/>
          <w:b/>
        </w:rPr>
        <w:t xml:space="preserve">………………..                    </w:t>
      </w:r>
    </w:p>
    <w:p w:rsidR="00776E6A" w:rsidRPr="00CC1F55" w:rsidRDefault="00776E6A" w:rsidP="00F071EA">
      <w:pPr>
        <w:tabs>
          <w:tab w:val="left" w:pos="1800"/>
        </w:tabs>
        <w:jc w:val="center"/>
        <w:rPr>
          <w:rFonts w:cs="Arial"/>
          <w:b/>
          <w:sz w:val="22"/>
          <w:szCs w:val="22"/>
        </w:rPr>
      </w:pPr>
      <w:r w:rsidRPr="00CC1F55">
        <w:rPr>
          <w:rFonts w:cs="Arial"/>
          <w:b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Pr="00CC1F55">
        <w:rPr>
          <w:rFonts w:cs="Arial"/>
          <w:b/>
          <w:sz w:val="22"/>
          <w:szCs w:val="22"/>
          <w:shd w:val="clear" w:color="auto" w:fill="FFFFFF"/>
        </w:rPr>
        <w:t>/Радослав Йовков/</w:t>
      </w:r>
    </w:p>
    <w:p w:rsidR="00776E6A" w:rsidRPr="00F071EA" w:rsidRDefault="00776E6A" w:rsidP="00F071EA">
      <w:pPr>
        <w:tabs>
          <w:tab w:val="left" w:pos="5424"/>
        </w:tabs>
        <w:jc w:val="both"/>
        <w:rPr>
          <w:rFonts w:cs="Arial"/>
          <w:sz w:val="22"/>
          <w:szCs w:val="22"/>
        </w:rPr>
      </w:pPr>
      <w:r w:rsidRPr="00F071EA">
        <w:rPr>
          <w:rFonts w:cs="Arial"/>
          <w:sz w:val="22"/>
          <w:szCs w:val="22"/>
        </w:rPr>
        <w:tab/>
      </w:r>
    </w:p>
    <w:p w:rsidR="00776E6A" w:rsidRPr="00F071EA" w:rsidRDefault="00776E6A" w:rsidP="00F071EA">
      <w:pPr>
        <w:rPr>
          <w:rFonts w:cs="Arial"/>
          <w:color w:val="FFFFFF"/>
          <w:sz w:val="18"/>
          <w:szCs w:val="18"/>
        </w:rPr>
      </w:pPr>
    </w:p>
    <w:p w:rsidR="00776E6A" w:rsidRPr="00DE20D5" w:rsidRDefault="00776E6A" w:rsidP="00F071EA">
      <w:pPr>
        <w:rPr>
          <w:rFonts w:cs="Arial"/>
          <w:color w:val="FFFFFF"/>
          <w:sz w:val="20"/>
          <w:szCs w:val="20"/>
        </w:rPr>
      </w:pPr>
    </w:p>
    <w:p w:rsidR="00776E6A" w:rsidRPr="00DE20D5" w:rsidRDefault="00776E6A" w:rsidP="00F071EA">
      <w:pPr>
        <w:rPr>
          <w:rFonts w:cs="Arial"/>
          <w:i/>
          <w:color w:val="FFFFFF"/>
          <w:sz w:val="20"/>
          <w:szCs w:val="20"/>
        </w:rPr>
      </w:pPr>
      <w:r w:rsidRPr="00DE20D5">
        <w:rPr>
          <w:rFonts w:cs="Arial"/>
          <w:sz w:val="20"/>
          <w:szCs w:val="20"/>
        </w:rPr>
        <w:t>СШ/ОСЗ-ВЕТРИНО</w:t>
      </w:r>
    </w:p>
    <w:p w:rsidR="00776E6A" w:rsidRDefault="00776E6A" w:rsidP="00F071EA">
      <w:pPr>
        <w:rPr>
          <w:rFonts w:cs="Arial"/>
          <w:i/>
          <w:color w:val="FFFFFF"/>
          <w:sz w:val="18"/>
          <w:szCs w:val="18"/>
        </w:rPr>
      </w:pPr>
    </w:p>
    <w:p w:rsidR="00776E6A" w:rsidRDefault="00776E6A" w:rsidP="00F071EA">
      <w:pPr>
        <w:rPr>
          <w:rFonts w:cs="Arial"/>
          <w:i/>
          <w:color w:val="FFFFFF"/>
          <w:sz w:val="18"/>
          <w:szCs w:val="18"/>
        </w:rPr>
      </w:pPr>
    </w:p>
    <w:p w:rsidR="00776E6A" w:rsidRDefault="00776E6A" w:rsidP="00F071EA">
      <w:pPr>
        <w:rPr>
          <w:rFonts w:cs="Arial"/>
          <w:i/>
          <w:color w:val="FFFFFF"/>
          <w:sz w:val="18"/>
          <w:szCs w:val="18"/>
        </w:rPr>
      </w:pPr>
    </w:p>
    <w:p w:rsidR="00776E6A" w:rsidRDefault="00776E6A" w:rsidP="00F071EA">
      <w:pPr>
        <w:rPr>
          <w:rFonts w:cs="Arial"/>
          <w:i/>
          <w:color w:val="FFFFFF"/>
          <w:sz w:val="18"/>
          <w:szCs w:val="18"/>
        </w:rPr>
      </w:pPr>
    </w:p>
    <w:p w:rsidR="00776E6A" w:rsidRDefault="00776E6A" w:rsidP="00F071EA">
      <w:pPr>
        <w:rPr>
          <w:rFonts w:cs="Arial"/>
          <w:i/>
          <w:color w:val="FFFFFF"/>
          <w:sz w:val="18"/>
          <w:szCs w:val="18"/>
        </w:rPr>
      </w:pPr>
    </w:p>
    <w:p w:rsidR="00776E6A" w:rsidRDefault="00776E6A" w:rsidP="00F071EA">
      <w:pPr>
        <w:rPr>
          <w:rFonts w:cs="Arial"/>
          <w:i/>
          <w:color w:val="FFFFFF"/>
          <w:sz w:val="18"/>
          <w:szCs w:val="18"/>
        </w:rPr>
      </w:pPr>
    </w:p>
    <w:p w:rsidR="00776E6A" w:rsidRDefault="00776E6A" w:rsidP="00F071EA">
      <w:pPr>
        <w:rPr>
          <w:rFonts w:cs="Arial"/>
          <w:i/>
          <w:color w:val="FFFFFF"/>
          <w:sz w:val="18"/>
          <w:szCs w:val="18"/>
        </w:rPr>
      </w:pPr>
    </w:p>
    <w:p w:rsidR="00776E6A" w:rsidRDefault="00776E6A" w:rsidP="00F071EA">
      <w:pPr>
        <w:rPr>
          <w:rFonts w:cs="Arial"/>
          <w:i/>
          <w:color w:val="FFFFFF"/>
          <w:sz w:val="18"/>
          <w:szCs w:val="18"/>
        </w:rPr>
      </w:pPr>
    </w:p>
    <w:p w:rsidR="00776E6A" w:rsidRDefault="00776E6A" w:rsidP="00F071EA">
      <w:pPr>
        <w:rPr>
          <w:rFonts w:cs="Arial"/>
          <w:i/>
          <w:color w:val="FFFFFF"/>
          <w:sz w:val="18"/>
          <w:szCs w:val="18"/>
        </w:rPr>
      </w:pPr>
    </w:p>
    <w:p w:rsidR="00776E6A" w:rsidRDefault="00776E6A" w:rsidP="00F071EA">
      <w:pPr>
        <w:rPr>
          <w:rFonts w:cs="Arial"/>
          <w:i/>
          <w:color w:val="FFFFFF"/>
          <w:sz w:val="18"/>
          <w:szCs w:val="18"/>
        </w:rPr>
      </w:pPr>
    </w:p>
    <w:p w:rsidR="00776E6A" w:rsidRDefault="00776E6A" w:rsidP="00F071EA">
      <w:pPr>
        <w:rPr>
          <w:rFonts w:cs="Arial"/>
          <w:i/>
          <w:color w:val="FFFFFF"/>
          <w:sz w:val="18"/>
          <w:szCs w:val="18"/>
        </w:rPr>
      </w:pPr>
    </w:p>
    <w:p w:rsidR="00776E6A" w:rsidRDefault="00776E6A" w:rsidP="00F071EA">
      <w:pPr>
        <w:rPr>
          <w:rFonts w:cs="Arial"/>
          <w:i/>
          <w:color w:val="FFFFFF"/>
          <w:sz w:val="18"/>
          <w:szCs w:val="18"/>
        </w:rPr>
      </w:pPr>
    </w:p>
    <w:p w:rsidR="00776E6A" w:rsidRDefault="00776E6A" w:rsidP="00F071EA">
      <w:pPr>
        <w:rPr>
          <w:rFonts w:cs="Arial"/>
          <w:i/>
          <w:color w:val="FFFFFF"/>
          <w:sz w:val="18"/>
          <w:szCs w:val="18"/>
        </w:rPr>
      </w:pPr>
    </w:p>
    <w:p w:rsidR="00776E6A" w:rsidRDefault="00776E6A" w:rsidP="00F071EA">
      <w:pPr>
        <w:rPr>
          <w:rFonts w:cs="Arial"/>
          <w:i/>
          <w:color w:val="FFFFFF"/>
          <w:sz w:val="18"/>
          <w:szCs w:val="18"/>
        </w:rPr>
      </w:pPr>
    </w:p>
    <w:p w:rsidR="00776E6A" w:rsidRDefault="00776E6A" w:rsidP="00F071EA">
      <w:pPr>
        <w:rPr>
          <w:rFonts w:cs="Arial"/>
          <w:sz w:val="18"/>
          <w:szCs w:val="18"/>
        </w:rPr>
      </w:pPr>
      <w:r w:rsidRPr="00F071EA">
        <w:rPr>
          <w:rFonts w:cs="Arial"/>
          <w:i/>
          <w:color w:val="FFFFFF"/>
          <w:sz w:val="18"/>
          <w:szCs w:val="18"/>
        </w:rPr>
        <w:t>лена Ми</w:t>
      </w:r>
      <w:r w:rsidRPr="00F071EA">
        <w:rPr>
          <w:rFonts w:cs="Arial"/>
          <w:sz w:val="18"/>
          <w:szCs w:val="18"/>
        </w:rPr>
        <w:tab/>
      </w:r>
    </w:p>
    <w:p w:rsidR="00776E6A" w:rsidRDefault="00776E6A" w:rsidP="00F071EA">
      <w:pPr>
        <w:rPr>
          <w:rFonts w:cs="Arial"/>
          <w:sz w:val="18"/>
          <w:szCs w:val="18"/>
        </w:rPr>
      </w:pPr>
    </w:p>
    <w:p w:rsidR="00776E6A" w:rsidRDefault="00776E6A" w:rsidP="00F071EA">
      <w:pPr>
        <w:rPr>
          <w:rFonts w:cs="Arial"/>
          <w:sz w:val="18"/>
          <w:szCs w:val="18"/>
        </w:rPr>
      </w:pPr>
    </w:p>
    <w:p w:rsidR="00776E6A" w:rsidRDefault="00776E6A" w:rsidP="00F071EA">
      <w:pPr>
        <w:rPr>
          <w:rFonts w:cs="Arial"/>
          <w:sz w:val="18"/>
          <w:szCs w:val="18"/>
        </w:rPr>
      </w:pPr>
    </w:p>
    <w:p w:rsidR="00776E6A" w:rsidRDefault="00776E6A" w:rsidP="00F071EA">
      <w:pPr>
        <w:rPr>
          <w:rFonts w:cs="Arial"/>
          <w:sz w:val="18"/>
          <w:szCs w:val="18"/>
        </w:rPr>
      </w:pPr>
    </w:p>
    <w:p w:rsidR="00776E6A" w:rsidRDefault="00776E6A" w:rsidP="00F071EA">
      <w:pPr>
        <w:rPr>
          <w:rFonts w:cs="Arial"/>
          <w:sz w:val="18"/>
          <w:szCs w:val="18"/>
        </w:rPr>
      </w:pPr>
    </w:p>
    <w:p w:rsidR="00776E6A" w:rsidRDefault="00776E6A" w:rsidP="00F071EA">
      <w:pPr>
        <w:rPr>
          <w:rFonts w:cs="Arial"/>
          <w:sz w:val="18"/>
          <w:szCs w:val="18"/>
        </w:rPr>
      </w:pPr>
    </w:p>
    <w:p w:rsidR="00776E6A" w:rsidRDefault="00776E6A" w:rsidP="00F071EA">
      <w:pPr>
        <w:rPr>
          <w:rFonts w:cs="Arial"/>
          <w:sz w:val="18"/>
          <w:szCs w:val="18"/>
        </w:rPr>
      </w:pPr>
    </w:p>
    <w:p w:rsidR="00776E6A" w:rsidRDefault="00776E6A" w:rsidP="00F071EA">
      <w:pPr>
        <w:rPr>
          <w:rFonts w:cs="Arial"/>
          <w:sz w:val="18"/>
          <w:szCs w:val="18"/>
        </w:rPr>
      </w:pPr>
    </w:p>
    <w:p w:rsidR="00776E6A" w:rsidRDefault="00776E6A" w:rsidP="00F071EA">
      <w:pPr>
        <w:rPr>
          <w:rFonts w:cs="Arial"/>
          <w:sz w:val="18"/>
          <w:szCs w:val="18"/>
        </w:rPr>
      </w:pPr>
    </w:p>
    <w:p w:rsidR="00776E6A" w:rsidRDefault="00776E6A" w:rsidP="00F071EA">
      <w:pPr>
        <w:rPr>
          <w:rFonts w:cs="Arial"/>
          <w:sz w:val="18"/>
          <w:szCs w:val="18"/>
        </w:rPr>
      </w:pPr>
    </w:p>
    <w:p w:rsidR="00776E6A" w:rsidRDefault="00776E6A" w:rsidP="00F071EA">
      <w:pPr>
        <w:rPr>
          <w:rFonts w:cs="Arial"/>
          <w:sz w:val="18"/>
          <w:szCs w:val="18"/>
        </w:rPr>
      </w:pPr>
    </w:p>
    <w:p w:rsidR="00776E6A" w:rsidRDefault="00776E6A" w:rsidP="00F071EA">
      <w:pPr>
        <w:rPr>
          <w:rFonts w:cs="Arial"/>
          <w:sz w:val="18"/>
          <w:szCs w:val="18"/>
        </w:rPr>
      </w:pPr>
    </w:p>
    <w:p w:rsidR="00776E6A" w:rsidRDefault="00776E6A" w:rsidP="00F071EA">
      <w:pPr>
        <w:rPr>
          <w:rFonts w:cs="Arial"/>
          <w:sz w:val="18"/>
          <w:szCs w:val="18"/>
        </w:rPr>
      </w:pPr>
    </w:p>
    <w:p w:rsidR="00776E6A" w:rsidRDefault="00776E6A" w:rsidP="00F071EA">
      <w:pPr>
        <w:rPr>
          <w:rFonts w:cs="Arial"/>
          <w:sz w:val="18"/>
          <w:szCs w:val="18"/>
        </w:rPr>
      </w:pPr>
    </w:p>
    <w:p w:rsidR="00776E6A" w:rsidRDefault="00776E6A" w:rsidP="00F071EA">
      <w:pPr>
        <w:rPr>
          <w:rFonts w:cs="Arial"/>
          <w:sz w:val="18"/>
          <w:szCs w:val="18"/>
        </w:rPr>
      </w:pPr>
    </w:p>
    <w:p w:rsidR="00776E6A" w:rsidRDefault="00776E6A" w:rsidP="00F071EA">
      <w:pPr>
        <w:rPr>
          <w:rFonts w:cs="Arial"/>
          <w:sz w:val="18"/>
          <w:szCs w:val="18"/>
        </w:rPr>
      </w:pPr>
    </w:p>
    <w:p w:rsidR="00776E6A" w:rsidRDefault="00776E6A" w:rsidP="00F071EA">
      <w:pPr>
        <w:rPr>
          <w:rFonts w:cs="Arial"/>
          <w:sz w:val="18"/>
          <w:szCs w:val="18"/>
        </w:rPr>
      </w:pPr>
    </w:p>
    <w:p w:rsidR="00776E6A" w:rsidRDefault="00776E6A" w:rsidP="00F071EA">
      <w:pPr>
        <w:rPr>
          <w:rFonts w:cs="Arial"/>
          <w:b/>
        </w:rPr>
      </w:pPr>
    </w:p>
    <w:p w:rsidR="00776E6A" w:rsidRDefault="00776E6A" w:rsidP="00F071EA">
      <w:pPr>
        <w:rPr>
          <w:rFonts w:cs="Arial"/>
          <w:b/>
        </w:rPr>
      </w:pPr>
    </w:p>
    <w:p w:rsidR="00776E6A" w:rsidRPr="00F071EA" w:rsidRDefault="00776E6A" w:rsidP="00D25B30">
      <w:pPr>
        <w:rPr>
          <w:rFonts w:cs="Arial"/>
          <w:b/>
          <w:lang w:val="ru-RU"/>
        </w:rPr>
      </w:pPr>
    </w:p>
    <w:p w:rsidR="00776E6A" w:rsidRPr="00F071EA" w:rsidRDefault="00776E6A" w:rsidP="00F071EA">
      <w:pPr>
        <w:jc w:val="center"/>
        <w:rPr>
          <w:b/>
          <w:lang w:val="ru-RU"/>
        </w:rPr>
      </w:pPr>
      <w:r w:rsidRPr="00F071EA">
        <w:rPr>
          <w:b/>
          <w:lang w:val="ru-RU"/>
        </w:rPr>
        <w:t xml:space="preserve">ПРИЛОЖЕНИЕ </w:t>
      </w:r>
    </w:p>
    <w:p w:rsidR="00776E6A" w:rsidRPr="00F071EA" w:rsidRDefault="00776E6A" w:rsidP="00F071EA">
      <w:pPr>
        <w:jc w:val="center"/>
        <w:rPr>
          <w:b/>
          <w:lang w:val="ru-RU"/>
        </w:rPr>
      </w:pPr>
    </w:p>
    <w:p w:rsidR="00776E6A" w:rsidRPr="0001460B" w:rsidRDefault="00776E6A" w:rsidP="00F071EA">
      <w:pPr>
        <w:jc w:val="center"/>
        <w:rPr>
          <w:rFonts w:cs="Arial"/>
          <w:b/>
        </w:rPr>
      </w:pPr>
      <w:r>
        <w:rPr>
          <w:b/>
        </w:rPr>
        <w:t>към Заповед №РД-21-04-268</w:t>
      </w:r>
      <w:r>
        <w:rPr>
          <w:rFonts w:cs="Arial"/>
          <w:b/>
        </w:rPr>
        <w:t>/30.09.2021</w:t>
      </w:r>
      <w:r w:rsidRPr="0001460B">
        <w:rPr>
          <w:b/>
        </w:rPr>
        <w:t>г.</w:t>
      </w:r>
    </w:p>
    <w:p w:rsidR="00776E6A" w:rsidRPr="0001460B" w:rsidRDefault="00776E6A" w:rsidP="007D474B">
      <w:pPr>
        <w:jc w:val="center"/>
        <w:rPr>
          <w:b/>
        </w:rPr>
      </w:pPr>
      <w:r w:rsidRPr="0001460B">
        <w:rPr>
          <w:b/>
        </w:rPr>
        <w:t>гр. Варна</w:t>
      </w:r>
    </w:p>
    <w:p w:rsidR="00776E6A" w:rsidRPr="00F071EA" w:rsidRDefault="00776E6A" w:rsidP="00F071EA">
      <w:pPr>
        <w:jc w:val="both"/>
        <w:rPr>
          <w:lang w:val="ru-RU"/>
        </w:rPr>
      </w:pPr>
    </w:p>
    <w:p w:rsidR="00776E6A" w:rsidRPr="00F071EA" w:rsidRDefault="00776E6A" w:rsidP="00D25B30">
      <w:pPr>
        <w:tabs>
          <w:tab w:val="left" w:pos="1800"/>
        </w:tabs>
        <w:jc w:val="center"/>
        <w:rPr>
          <w:b/>
        </w:rPr>
      </w:pPr>
      <w:r w:rsidRPr="00F071EA">
        <w:t>Съгласно сключеното доброволно споразумение по чл.37в, ал.2</w:t>
      </w:r>
      <w:r w:rsidRPr="00F071EA">
        <w:rPr>
          <w:lang w:val="ru-RU"/>
        </w:rPr>
        <w:t xml:space="preserve"> </w:t>
      </w:r>
      <w:r w:rsidRPr="00F071EA">
        <w:t xml:space="preserve">от ЗСПЗЗ </w:t>
      </w:r>
      <w:r w:rsidRPr="00F071EA">
        <w:rPr>
          <w:b/>
        </w:rPr>
        <w:t xml:space="preserve">за землището на </w:t>
      </w:r>
      <w:r>
        <w:rPr>
          <w:b/>
          <w:lang w:val="en-US"/>
        </w:rPr>
        <w:br/>
      </w:r>
      <w:r w:rsidRPr="00F071EA">
        <w:rPr>
          <w:b/>
        </w:rPr>
        <w:t>с. Ветрино</w:t>
      </w:r>
      <w:r>
        <w:rPr>
          <w:b/>
        </w:rPr>
        <w:t>, общ.Ветрино, обл.Варна в</w:t>
      </w:r>
      <w:r w:rsidRPr="00F071EA">
        <w:rPr>
          <w:b/>
        </w:rPr>
        <w:t xml:space="preserve"> определените масиви за ползване попадат имоти с НТП „полски път”, собственост на Об</w:t>
      </w:r>
      <w:r>
        <w:rPr>
          <w:b/>
        </w:rPr>
        <w:t>щина Ветрино за стопанската 2021-2022</w:t>
      </w:r>
      <w:r w:rsidRPr="00F071EA">
        <w:rPr>
          <w:b/>
        </w:rPr>
        <w:t xml:space="preserve"> година,  както следва:</w:t>
      </w:r>
    </w:p>
    <w:p w:rsidR="00776E6A" w:rsidRPr="00F071EA" w:rsidRDefault="00776E6A" w:rsidP="00D25B30">
      <w:pPr>
        <w:tabs>
          <w:tab w:val="left" w:pos="1800"/>
        </w:tabs>
        <w:jc w:val="center"/>
        <w:rPr>
          <w:b/>
        </w:rPr>
      </w:pPr>
    </w:p>
    <w:tbl>
      <w:tblPr>
        <w:tblW w:w="7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6"/>
        <w:gridCol w:w="1576"/>
        <w:gridCol w:w="1560"/>
      </w:tblGrid>
      <w:tr w:rsidR="00776E6A" w:rsidRPr="00F071EA" w:rsidTr="00D25B30">
        <w:trPr>
          <w:trHeight w:val="945"/>
          <w:jc w:val="center"/>
        </w:trPr>
        <w:tc>
          <w:tcPr>
            <w:tcW w:w="4126" w:type="dxa"/>
            <w:vAlign w:val="center"/>
          </w:tcPr>
          <w:p w:rsidR="00776E6A" w:rsidRPr="00F071EA" w:rsidRDefault="00776E6A" w:rsidP="00F071EA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71E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76" w:type="dxa"/>
            <w:vAlign w:val="center"/>
          </w:tcPr>
          <w:p w:rsidR="00776E6A" w:rsidRPr="00F071EA" w:rsidRDefault="00776E6A" w:rsidP="00F071EA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71E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560" w:type="dxa"/>
            <w:vAlign w:val="center"/>
          </w:tcPr>
          <w:p w:rsidR="00776E6A" w:rsidRPr="00F071EA" w:rsidRDefault="00776E6A" w:rsidP="00F071EA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71E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</w:tr>
      <w:tr w:rsidR="00776E6A" w:rsidRPr="00F071EA" w:rsidTr="00D25B30">
        <w:trPr>
          <w:trHeight w:val="300"/>
          <w:jc w:val="center"/>
        </w:trPr>
        <w:tc>
          <w:tcPr>
            <w:tcW w:w="4126" w:type="dxa"/>
            <w:noWrap/>
            <w:vAlign w:val="bottom"/>
          </w:tcPr>
          <w:p w:rsidR="00776E6A" w:rsidRPr="00F071EA" w:rsidRDefault="00776E6A" w:rsidP="00F071EA">
            <w:pPr>
              <w:rPr>
                <w:rFonts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„АГРЕМПО</w:t>
            </w:r>
            <w:r w:rsidRPr="00F071EA">
              <w:rPr>
                <w:rFonts w:ascii="CourierCyr" w:hAnsi="CourierCyr" w:cs="Arial"/>
                <w:sz w:val="22"/>
                <w:szCs w:val="22"/>
              </w:rPr>
              <w:t>“ ЕООД</w:t>
            </w:r>
          </w:p>
        </w:tc>
        <w:tc>
          <w:tcPr>
            <w:tcW w:w="1576" w:type="dxa"/>
            <w:noWrap/>
            <w:vAlign w:val="bottom"/>
          </w:tcPr>
          <w:p w:rsidR="00776E6A" w:rsidRPr="00F071EA" w:rsidRDefault="00776E6A" w:rsidP="00635C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1,967</w:t>
            </w:r>
          </w:p>
        </w:tc>
        <w:tc>
          <w:tcPr>
            <w:tcW w:w="1560" w:type="dxa"/>
            <w:noWrap/>
            <w:vAlign w:val="bottom"/>
          </w:tcPr>
          <w:p w:rsidR="00776E6A" w:rsidRPr="00F071EA" w:rsidRDefault="00776E6A" w:rsidP="00635C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</w:t>
            </w:r>
            <w:r w:rsidRPr="00F071EA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776E6A" w:rsidRPr="00F071EA" w:rsidTr="00D25B30">
        <w:trPr>
          <w:trHeight w:val="300"/>
          <w:jc w:val="center"/>
        </w:trPr>
        <w:tc>
          <w:tcPr>
            <w:tcW w:w="4126" w:type="dxa"/>
            <w:noWrap/>
            <w:vAlign w:val="bottom"/>
          </w:tcPr>
          <w:p w:rsidR="00776E6A" w:rsidRPr="00F071EA" w:rsidRDefault="00776E6A" w:rsidP="00D25B30">
            <w:pPr>
              <w:rPr>
                <w:rFonts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„АГРОЕКИП</w:t>
            </w:r>
            <w:r w:rsidRPr="00F071EA">
              <w:rPr>
                <w:rFonts w:ascii="CourierCyr" w:hAnsi="CourierCyr" w:cs="Arial"/>
                <w:sz w:val="22"/>
                <w:szCs w:val="22"/>
              </w:rPr>
              <w:t>“ ЕООД</w:t>
            </w:r>
          </w:p>
        </w:tc>
        <w:tc>
          <w:tcPr>
            <w:tcW w:w="1576" w:type="dxa"/>
            <w:noWrap/>
            <w:vAlign w:val="bottom"/>
          </w:tcPr>
          <w:p w:rsidR="00776E6A" w:rsidRPr="00F071EA" w:rsidRDefault="00776E6A" w:rsidP="00635C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4,795</w:t>
            </w:r>
          </w:p>
        </w:tc>
        <w:tc>
          <w:tcPr>
            <w:tcW w:w="1560" w:type="dxa"/>
            <w:noWrap/>
          </w:tcPr>
          <w:p w:rsidR="00776E6A" w:rsidRDefault="00776E6A" w:rsidP="00635CB3">
            <w:pPr>
              <w:jc w:val="right"/>
            </w:pPr>
            <w:r>
              <w:rPr>
                <w:rFonts w:ascii="Calibri" w:hAnsi="Calibri" w:cs="Arial"/>
                <w:sz w:val="22"/>
                <w:szCs w:val="22"/>
              </w:rPr>
              <w:t>39</w:t>
            </w:r>
            <w:r w:rsidRPr="00F01C20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776E6A" w:rsidRPr="00F071EA" w:rsidTr="00D25B30">
        <w:trPr>
          <w:trHeight w:val="300"/>
          <w:jc w:val="center"/>
        </w:trPr>
        <w:tc>
          <w:tcPr>
            <w:tcW w:w="4126" w:type="dxa"/>
            <w:noWrap/>
            <w:vAlign w:val="bottom"/>
          </w:tcPr>
          <w:p w:rsidR="00776E6A" w:rsidRPr="00F071EA" w:rsidRDefault="00776E6A" w:rsidP="00D25B30">
            <w:pPr>
              <w:rPr>
                <w:rFonts w:ascii="CourierCyr" w:hAnsi="CourierCyr" w:cs="Arial"/>
              </w:rPr>
            </w:pPr>
            <w:r w:rsidRPr="00F071EA">
              <w:rPr>
                <w:rFonts w:ascii="CourierCyr" w:hAnsi="CourierCyr" w:cs="Arial"/>
                <w:sz w:val="22"/>
                <w:szCs w:val="22"/>
              </w:rPr>
              <w:t>„БИ ЕНД БИ ПРОПЕРТИ“ ЕООД</w:t>
            </w:r>
          </w:p>
        </w:tc>
        <w:tc>
          <w:tcPr>
            <w:tcW w:w="1576" w:type="dxa"/>
            <w:noWrap/>
            <w:vAlign w:val="bottom"/>
          </w:tcPr>
          <w:p w:rsidR="00776E6A" w:rsidRDefault="00776E6A" w:rsidP="00635C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1,616</w:t>
            </w:r>
          </w:p>
        </w:tc>
        <w:tc>
          <w:tcPr>
            <w:tcW w:w="1560" w:type="dxa"/>
            <w:noWrap/>
          </w:tcPr>
          <w:p w:rsidR="00776E6A" w:rsidRPr="00F01C20" w:rsidRDefault="00776E6A" w:rsidP="00635C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39,00</w:t>
            </w:r>
          </w:p>
        </w:tc>
      </w:tr>
      <w:tr w:rsidR="00776E6A" w:rsidRPr="00F071EA" w:rsidTr="00D25B30">
        <w:trPr>
          <w:trHeight w:val="300"/>
          <w:jc w:val="center"/>
        </w:trPr>
        <w:tc>
          <w:tcPr>
            <w:tcW w:w="4126" w:type="dxa"/>
            <w:noWrap/>
            <w:vAlign w:val="bottom"/>
          </w:tcPr>
          <w:p w:rsidR="00776E6A" w:rsidRPr="00F071EA" w:rsidRDefault="00776E6A" w:rsidP="00D25B30">
            <w:pPr>
              <w:rPr>
                <w:rFonts w:ascii="CourierCyr" w:hAnsi="CourierCyr" w:cs="Arial"/>
              </w:rPr>
            </w:pPr>
            <w:r w:rsidRPr="00F071EA">
              <w:rPr>
                <w:rFonts w:ascii="CourierCyr" w:hAnsi="CourierCyr" w:cs="Arial"/>
                <w:sz w:val="22"/>
                <w:szCs w:val="22"/>
              </w:rPr>
              <w:t>"ВИШИ ФАРМ" ЕООД</w:t>
            </w:r>
          </w:p>
        </w:tc>
        <w:tc>
          <w:tcPr>
            <w:tcW w:w="1576" w:type="dxa"/>
            <w:noWrap/>
            <w:vAlign w:val="bottom"/>
          </w:tcPr>
          <w:p w:rsidR="00776E6A" w:rsidRDefault="00776E6A" w:rsidP="00635C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2,158</w:t>
            </w:r>
          </w:p>
        </w:tc>
        <w:tc>
          <w:tcPr>
            <w:tcW w:w="1560" w:type="dxa"/>
            <w:noWrap/>
          </w:tcPr>
          <w:p w:rsidR="00776E6A" w:rsidRDefault="00776E6A" w:rsidP="00635C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39,00</w:t>
            </w:r>
          </w:p>
        </w:tc>
      </w:tr>
      <w:tr w:rsidR="00776E6A" w:rsidRPr="00F071EA" w:rsidTr="00D25B30">
        <w:trPr>
          <w:trHeight w:val="300"/>
          <w:jc w:val="center"/>
        </w:trPr>
        <w:tc>
          <w:tcPr>
            <w:tcW w:w="4126" w:type="dxa"/>
            <w:noWrap/>
            <w:vAlign w:val="bottom"/>
          </w:tcPr>
          <w:p w:rsidR="00776E6A" w:rsidRPr="00F071EA" w:rsidRDefault="00776E6A" w:rsidP="00F071EA">
            <w:pPr>
              <w:rPr>
                <w:rFonts w:ascii="CourierCyr" w:hAnsi="CourierCyr" w:cs="Arial"/>
              </w:rPr>
            </w:pPr>
            <w:r w:rsidRPr="00F071EA">
              <w:rPr>
                <w:rFonts w:ascii="CourierCyr" w:hAnsi="CourierCyr" w:cs="Arial"/>
                <w:sz w:val="22"/>
                <w:szCs w:val="22"/>
              </w:rPr>
              <w:t>„ГЛОРИЯ 54“ ЕООД</w:t>
            </w:r>
          </w:p>
        </w:tc>
        <w:tc>
          <w:tcPr>
            <w:tcW w:w="1576" w:type="dxa"/>
            <w:noWrap/>
            <w:vAlign w:val="bottom"/>
          </w:tcPr>
          <w:p w:rsidR="00776E6A" w:rsidRPr="00F071EA" w:rsidRDefault="00776E6A" w:rsidP="00635C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3,183</w:t>
            </w:r>
          </w:p>
        </w:tc>
        <w:tc>
          <w:tcPr>
            <w:tcW w:w="1560" w:type="dxa"/>
            <w:noWrap/>
          </w:tcPr>
          <w:p w:rsidR="00776E6A" w:rsidRDefault="00776E6A" w:rsidP="00635CB3">
            <w:pPr>
              <w:jc w:val="right"/>
            </w:pPr>
            <w:r>
              <w:rPr>
                <w:rFonts w:ascii="Calibri" w:hAnsi="Calibri" w:cs="Arial"/>
                <w:sz w:val="22"/>
                <w:szCs w:val="22"/>
              </w:rPr>
              <w:t>39</w:t>
            </w:r>
            <w:r w:rsidRPr="00F01C20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776E6A" w:rsidRPr="00F071EA" w:rsidTr="00D25B30">
        <w:trPr>
          <w:trHeight w:val="300"/>
          <w:jc w:val="center"/>
        </w:trPr>
        <w:tc>
          <w:tcPr>
            <w:tcW w:w="4126" w:type="dxa"/>
            <w:noWrap/>
            <w:vAlign w:val="bottom"/>
          </w:tcPr>
          <w:p w:rsidR="00776E6A" w:rsidRPr="00F071EA" w:rsidRDefault="00776E6A" w:rsidP="00F071EA">
            <w:pPr>
              <w:rPr>
                <w:rFonts w:ascii="CourierCyr" w:hAnsi="CourierCyr" w:cs="Arial"/>
              </w:rPr>
            </w:pPr>
            <w:r w:rsidRPr="00F071EA">
              <w:rPr>
                <w:rFonts w:ascii="CourierCyr" w:hAnsi="CourierCyr" w:cs="Arial"/>
                <w:sz w:val="22"/>
                <w:szCs w:val="22"/>
              </w:rPr>
              <w:t>"КРИСТЕРА АГРО" ЕООД</w:t>
            </w:r>
          </w:p>
        </w:tc>
        <w:tc>
          <w:tcPr>
            <w:tcW w:w="1576" w:type="dxa"/>
            <w:noWrap/>
            <w:vAlign w:val="bottom"/>
          </w:tcPr>
          <w:p w:rsidR="00776E6A" w:rsidRDefault="00776E6A" w:rsidP="00635C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32,594</w:t>
            </w:r>
          </w:p>
        </w:tc>
        <w:tc>
          <w:tcPr>
            <w:tcW w:w="1560" w:type="dxa"/>
            <w:noWrap/>
          </w:tcPr>
          <w:p w:rsidR="00776E6A" w:rsidRPr="00F01C20" w:rsidRDefault="00776E6A" w:rsidP="00635C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39,00</w:t>
            </w:r>
          </w:p>
        </w:tc>
      </w:tr>
      <w:tr w:rsidR="00776E6A" w:rsidRPr="00F071EA" w:rsidTr="00D25B30">
        <w:trPr>
          <w:trHeight w:val="300"/>
          <w:jc w:val="center"/>
        </w:trPr>
        <w:tc>
          <w:tcPr>
            <w:tcW w:w="4126" w:type="dxa"/>
            <w:noWrap/>
            <w:vAlign w:val="bottom"/>
          </w:tcPr>
          <w:p w:rsidR="00776E6A" w:rsidRPr="00F071EA" w:rsidRDefault="00776E6A" w:rsidP="00F071EA">
            <w:pPr>
              <w:rPr>
                <w:rFonts w:ascii="CourierCyr" w:hAnsi="CourierCyr" w:cs="Arial"/>
              </w:rPr>
            </w:pPr>
            <w:r w:rsidRPr="00F071EA">
              <w:rPr>
                <w:rFonts w:ascii="CourierCyr" w:hAnsi="CourierCyr" w:cs="Arial"/>
                <w:sz w:val="22"/>
                <w:szCs w:val="22"/>
              </w:rPr>
              <w:t>„РЕЯ-08“ ЕООД</w:t>
            </w:r>
          </w:p>
        </w:tc>
        <w:tc>
          <w:tcPr>
            <w:tcW w:w="1576" w:type="dxa"/>
            <w:noWrap/>
            <w:vAlign w:val="bottom"/>
          </w:tcPr>
          <w:p w:rsidR="00776E6A" w:rsidRDefault="00776E6A" w:rsidP="00635C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0,263</w:t>
            </w:r>
          </w:p>
        </w:tc>
        <w:tc>
          <w:tcPr>
            <w:tcW w:w="1560" w:type="dxa"/>
            <w:noWrap/>
          </w:tcPr>
          <w:p w:rsidR="00776E6A" w:rsidRPr="00F01C20" w:rsidRDefault="00776E6A" w:rsidP="00635C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39,00</w:t>
            </w:r>
          </w:p>
        </w:tc>
      </w:tr>
      <w:tr w:rsidR="00776E6A" w:rsidRPr="00F071EA" w:rsidTr="00D25B30">
        <w:trPr>
          <w:trHeight w:val="300"/>
          <w:jc w:val="center"/>
        </w:trPr>
        <w:tc>
          <w:tcPr>
            <w:tcW w:w="4126" w:type="dxa"/>
            <w:noWrap/>
            <w:vAlign w:val="bottom"/>
          </w:tcPr>
          <w:p w:rsidR="00776E6A" w:rsidRPr="00F071EA" w:rsidRDefault="00776E6A" w:rsidP="00F071EA">
            <w:pPr>
              <w:rPr>
                <w:rFonts w:ascii="CourierCyr" w:hAnsi="CourierCyr" w:cs="Arial"/>
              </w:rPr>
            </w:pPr>
            <w:r w:rsidRPr="00F071EA">
              <w:rPr>
                <w:rFonts w:ascii="CourierCyr" w:hAnsi="CourierCyr" w:cs="Arial"/>
                <w:sz w:val="22"/>
                <w:szCs w:val="22"/>
              </w:rPr>
              <w:t>„СКАЙ-К“ АД</w:t>
            </w:r>
          </w:p>
        </w:tc>
        <w:tc>
          <w:tcPr>
            <w:tcW w:w="1576" w:type="dxa"/>
            <w:noWrap/>
            <w:vAlign w:val="bottom"/>
          </w:tcPr>
          <w:p w:rsidR="00776E6A" w:rsidRPr="00F071EA" w:rsidRDefault="00776E6A" w:rsidP="00635C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60,368</w:t>
            </w:r>
          </w:p>
        </w:tc>
        <w:tc>
          <w:tcPr>
            <w:tcW w:w="1560" w:type="dxa"/>
            <w:noWrap/>
          </w:tcPr>
          <w:p w:rsidR="00776E6A" w:rsidRDefault="00776E6A" w:rsidP="00635CB3">
            <w:pPr>
              <w:jc w:val="right"/>
            </w:pPr>
            <w:r>
              <w:rPr>
                <w:rFonts w:ascii="Calibri" w:hAnsi="Calibri" w:cs="Arial"/>
                <w:sz w:val="22"/>
                <w:szCs w:val="22"/>
              </w:rPr>
              <w:t>39</w:t>
            </w:r>
            <w:r w:rsidRPr="00F01C20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776E6A" w:rsidRPr="00F071EA" w:rsidTr="00D25B30">
        <w:trPr>
          <w:trHeight w:val="300"/>
          <w:jc w:val="center"/>
        </w:trPr>
        <w:tc>
          <w:tcPr>
            <w:tcW w:w="4126" w:type="dxa"/>
            <w:noWrap/>
            <w:vAlign w:val="bottom"/>
          </w:tcPr>
          <w:p w:rsidR="00776E6A" w:rsidRPr="00F071EA" w:rsidRDefault="00776E6A" w:rsidP="00F071EA">
            <w:pPr>
              <w:rPr>
                <w:rFonts w:ascii="CourierCyr" w:hAnsi="CourierCyr" w:cs="Arial"/>
              </w:rPr>
            </w:pPr>
            <w:r w:rsidRPr="00F071EA">
              <w:rPr>
                <w:rFonts w:ascii="CourierCyr" w:hAnsi="CourierCyr" w:cs="Arial"/>
                <w:sz w:val="22"/>
                <w:szCs w:val="22"/>
              </w:rPr>
              <w:t>"СТАНДИ" ЕООД</w:t>
            </w:r>
          </w:p>
        </w:tc>
        <w:tc>
          <w:tcPr>
            <w:tcW w:w="1576" w:type="dxa"/>
            <w:noWrap/>
            <w:vAlign w:val="bottom"/>
          </w:tcPr>
          <w:p w:rsidR="00776E6A" w:rsidRPr="00F071EA" w:rsidRDefault="00776E6A" w:rsidP="00635C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28,057</w:t>
            </w:r>
          </w:p>
        </w:tc>
        <w:tc>
          <w:tcPr>
            <w:tcW w:w="1560" w:type="dxa"/>
            <w:noWrap/>
          </w:tcPr>
          <w:p w:rsidR="00776E6A" w:rsidRDefault="00776E6A" w:rsidP="00635CB3">
            <w:pPr>
              <w:jc w:val="right"/>
            </w:pPr>
            <w:r>
              <w:rPr>
                <w:rFonts w:ascii="Calibri" w:hAnsi="Calibri" w:cs="Arial"/>
                <w:sz w:val="22"/>
                <w:szCs w:val="22"/>
              </w:rPr>
              <w:t>39</w:t>
            </w:r>
            <w:r w:rsidRPr="00F01C20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776E6A" w:rsidRPr="00F071EA" w:rsidTr="00D25B30">
        <w:trPr>
          <w:trHeight w:val="300"/>
          <w:jc w:val="center"/>
        </w:trPr>
        <w:tc>
          <w:tcPr>
            <w:tcW w:w="4126" w:type="dxa"/>
            <w:noWrap/>
            <w:vAlign w:val="bottom"/>
          </w:tcPr>
          <w:p w:rsidR="00776E6A" w:rsidRPr="00F071EA" w:rsidRDefault="00776E6A" w:rsidP="00F071EA">
            <w:pPr>
              <w:rPr>
                <w:rFonts w:ascii="CourierCyr" w:hAnsi="CourierCyr" w:cs="Arial"/>
              </w:rPr>
            </w:pPr>
            <w:r w:rsidRPr="00F071EA">
              <w:rPr>
                <w:rFonts w:ascii="CourierCyr" w:hAnsi="CourierCyr" w:cs="Arial"/>
                <w:sz w:val="22"/>
                <w:szCs w:val="22"/>
              </w:rPr>
              <w:t>ЕТ "КРИСТИ-ЛС-ЛЮДМИЛ НИКОЛОВ"</w:t>
            </w:r>
          </w:p>
        </w:tc>
        <w:tc>
          <w:tcPr>
            <w:tcW w:w="1576" w:type="dxa"/>
            <w:noWrap/>
            <w:vAlign w:val="bottom"/>
          </w:tcPr>
          <w:p w:rsidR="00776E6A" w:rsidRPr="00F071EA" w:rsidRDefault="00776E6A" w:rsidP="00635C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38,965</w:t>
            </w:r>
          </w:p>
        </w:tc>
        <w:tc>
          <w:tcPr>
            <w:tcW w:w="1560" w:type="dxa"/>
            <w:noWrap/>
          </w:tcPr>
          <w:p w:rsidR="00776E6A" w:rsidRDefault="00776E6A" w:rsidP="00635CB3">
            <w:pPr>
              <w:jc w:val="right"/>
            </w:pPr>
            <w:r>
              <w:rPr>
                <w:rFonts w:ascii="Calibri" w:hAnsi="Calibri" w:cs="Arial"/>
                <w:sz w:val="22"/>
                <w:szCs w:val="22"/>
              </w:rPr>
              <w:t>39</w:t>
            </w:r>
            <w:r w:rsidRPr="00F01C20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776E6A" w:rsidRPr="00F071EA" w:rsidTr="00D25B30">
        <w:trPr>
          <w:trHeight w:val="300"/>
          <w:jc w:val="center"/>
        </w:trPr>
        <w:tc>
          <w:tcPr>
            <w:tcW w:w="4126" w:type="dxa"/>
            <w:noWrap/>
            <w:vAlign w:val="bottom"/>
          </w:tcPr>
          <w:p w:rsidR="00776E6A" w:rsidRPr="00F071EA" w:rsidRDefault="00776E6A" w:rsidP="00F071EA">
            <w:pPr>
              <w:rPr>
                <w:rFonts w:ascii="CourierCyr" w:hAnsi="CourierCyr" w:cs="Arial"/>
              </w:rPr>
            </w:pPr>
            <w:r w:rsidRPr="00F071EA">
              <w:rPr>
                <w:rFonts w:ascii="CourierCyr" w:hAnsi="CourierCyr" w:cs="Arial"/>
                <w:sz w:val="22"/>
                <w:szCs w:val="22"/>
              </w:rPr>
              <w:t>ЗПК "НИВА"</w:t>
            </w:r>
          </w:p>
        </w:tc>
        <w:tc>
          <w:tcPr>
            <w:tcW w:w="1576" w:type="dxa"/>
            <w:noWrap/>
            <w:vAlign w:val="bottom"/>
          </w:tcPr>
          <w:p w:rsidR="00776E6A" w:rsidRPr="00F071EA" w:rsidRDefault="00776E6A" w:rsidP="00635C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193,524</w:t>
            </w:r>
          </w:p>
        </w:tc>
        <w:tc>
          <w:tcPr>
            <w:tcW w:w="1560" w:type="dxa"/>
            <w:noWrap/>
          </w:tcPr>
          <w:p w:rsidR="00776E6A" w:rsidRDefault="00776E6A" w:rsidP="00635CB3">
            <w:pPr>
              <w:jc w:val="right"/>
            </w:pPr>
            <w:r>
              <w:rPr>
                <w:rFonts w:ascii="Calibri" w:hAnsi="Calibri" w:cs="Arial"/>
                <w:sz w:val="22"/>
                <w:szCs w:val="22"/>
              </w:rPr>
              <w:t>39</w:t>
            </w:r>
            <w:r w:rsidRPr="00F01C20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776E6A" w:rsidRPr="00F071EA" w:rsidTr="00D25B30">
        <w:trPr>
          <w:trHeight w:val="300"/>
          <w:jc w:val="center"/>
        </w:trPr>
        <w:tc>
          <w:tcPr>
            <w:tcW w:w="4126" w:type="dxa"/>
            <w:noWrap/>
            <w:vAlign w:val="bottom"/>
          </w:tcPr>
          <w:p w:rsidR="00776E6A" w:rsidRPr="00F071EA" w:rsidRDefault="00776E6A" w:rsidP="00F071EA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ИВАН ПЕТРОВ ИВАНОВ</w:t>
            </w:r>
          </w:p>
        </w:tc>
        <w:tc>
          <w:tcPr>
            <w:tcW w:w="1576" w:type="dxa"/>
            <w:noWrap/>
            <w:vAlign w:val="bottom"/>
          </w:tcPr>
          <w:p w:rsidR="00776E6A" w:rsidRPr="00F071EA" w:rsidRDefault="00776E6A" w:rsidP="00635C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2,183</w:t>
            </w:r>
          </w:p>
        </w:tc>
        <w:tc>
          <w:tcPr>
            <w:tcW w:w="1560" w:type="dxa"/>
            <w:noWrap/>
          </w:tcPr>
          <w:p w:rsidR="00776E6A" w:rsidRDefault="00776E6A" w:rsidP="00635CB3">
            <w:pPr>
              <w:jc w:val="right"/>
            </w:pPr>
            <w:r>
              <w:rPr>
                <w:rFonts w:ascii="Calibri" w:hAnsi="Calibri" w:cs="Arial"/>
                <w:sz w:val="22"/>
                <w:szCs w:val="22"/>
              </w:rPr>
              <w:t>39</w:t>
            </w:r>
            <w:r w:rsidRPr="00F01C20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776E6A" w:rsidRPr="00F071EA" w:rsidTr="00D25B30">
        <w:trPr>
          <w:trHeight w:val="300"/>
          <w:jc w:val="center"/>
        </w:trPr>
        <w:tc>
          <w:tcPr>
            <w:tcW w:w="4126" w:type="dxa"/>
            <w:noWrap/>
            <w:vAlign w:val="bottom"/>
          </w:tcPr>
          <w:p w:rsidR="00776E6A" w:rsidRPr="00F071EA" w:rsidRDefault="00776E6A" w:rsidP="00F071EA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КУМАН ИВАНОВ КУМАНОВ</w:t>
            </w:r>
          </w:p>
        </w:tc>
        <w:tc>
          <w:tcPr>
            <w:tcW w:w="1576" w:type="dxa"/>
            <w:noWrap/>
            <w:vAlign w:val="bottom"/>
          </w:tcPr>
          <w:p w:rsidR="00776E6A" w:rsidRPr="00F071EA" w:rsidRDefault="00776E6A" w:rsidP="00635C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2,136</w:t>
            </w:r>
          </w:p>
        </w:tc>
        <w:tc>
          <w:tcPr>
            <w:tcW w:w="1560" w:type="dxa"/>
            <w:noWrap/>
          </w:tcPr>
          <w:p w:rsidR="00776E6A" w:rsidRDefault="00776E6A" w:rsidP="00635CB3">
            <w:pPr>
              <w:jc w:val="right"/>
            </w:pPr>
            <w:r>
              <w:rPr>
                <w:rFonts w:ascii="Calibri" w:hAnsi="Calibri" w:cs="Arial"/>
                <w:sz w:val="22"/>
                <w:szCs w:val="22"/>
              </w:rPr>
              <w:t>39</w:t>
            </w:r>
            <w:r w:rsidRPr="00F01C20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776E6A" w:rsidRPr="00F071EA" w:rsidTr="00D25B30">
        <w:trPr>
          <w:trHeight w:val="300"/>
          <w:jc w:val="center"/>
        </w:trPr>
        <w:tc>
          <w:tcPr>
            <w:tcW w:w="4126" w:type="dxa"/>
            <w:noWrap/>
            <w:vAlign w:val="bottom"/>
          </w:tcPr>
          <w:p w:rsidR="00776E6A" w:rsidRPr="00F071EA" w:rsidRDefault="00776E6A" w:rsidP="00F071EA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НАСТЕН КОСТАДИНОВ ДИМИТРОВ</w:t>
            </w:r>
          </w:p>
        </w:tc>
        <w:tc>
          <w:tcPr>
            <w:tcW w:w="1576" w:type="dxa"/>
            <w:noWrap/>
            <w:vAlign w:val="bottom"/>
          </w:tcPr>
          <w:p w:rsidR="00776E6A" w:rsidRPr="00F071EA" w:rsidRDefault="00776E6A" w:rsidP="00635C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2,535</w:t>
            </w:r>
          </w:p>
        </w:tc>
        <w:tc>
          <w:tcPr>
            <w:tcW w:w="1560" w:type="dxa"/>
            <w:noWrap/>
          </w:tcPr>
          <w:p w:rsidR="00776E6A" w:rsidRDefault="00776E6A" w:rsidP="00635CB3">
            <w:pPr>
              <w:jc w:val="right"/>
            </w:pPr>
            <w:r>
              <w:rPr>
                <w:rFonts w:ascii="Calibri" w:hAnsi="Calibri" w:cs="Arial"/>
                <w:sz w:val="22"/>
                <w:szCs w:val="22"/>
              </w:rPr>
              <w:t>39</w:t>
            </w:r>
            <w:r w:rsidRPr="00F01C20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776E6A" w:rsidRPr="00F071EA" w:rsidTr="00D25B30">
        <w:trPr>
          <w:trHeight w:val="300"/>
          <w:jc w:val="center"/>
        </w:trPr>
        <w:tc>
          <w:tcPr>
            <w:tcW w:w="4126" w:type="dxa"/>
            <w:noWrap/>
            <w:vAlign w:val="bottom"/>
          </w:tcPr>
          <w:p w:rsidR="00776E6A" w:rsidRDefault="00776E6A" w:rsidP="00F071EA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„РАДИЯН-2001“ ООД</w:t>
            </w:r>
          </w:p>
        </w:tc>
        <w:tc>
          <w:tcPr>
            <w:tcW w:w="1576" w:type="dxa"/>
            <w:noWrap/>
            <w:vAlign w:val="bottom"/>
          </w:tcPr>
          <w:p w:rsidR="00776E6A" w:rsidRDefault="00776E6A" w:rsidP="00635C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12,053</w:t>
            </w:r>
          </w:p>
        </w:tc>
        <w:tc>
          <w:tcPr>
            <w:tcW w:w="1560" w:type="dxa"/>
            <w:noWrap/>
          </w:tcPr>
          <w:p w:rsidR="00776E6A" w:rsidRPr="00F01C20" w:rsidRDefault="00776E6A" w:rsidP="00635C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39,00</w:t>
            </w:r>
          </w:p>
        </w:tc>
      </w:tr>
      <w:tr w:rsidR="00776E6A" w:rsidRPr="00F071EA" w:rsidTr="00D25B30">
        <w:trPr>
          <w:trHeight w:val="300"/>
          <w:jc w:val="center"/>
        </w:trPr>
        <w:tc>
          <w:tcPr>
            <w:tcW w:w="4126" w:type="dxa"/>
            <w:noWrap/>
            <w:vAlign w:val="bottom"/>
          </w:tcPr>
          <w:p w:rsidR="00776E6A" w:rsidRDefault="00776E6A" w:rsidP="00F071EA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„ОВЕЧ АГРО“ ЕООД</w:t>
            </w:r>
          </w:p>
        </w:tc>
        <w:tc>
          <w:tcPr>
            <w:tcW w:w="1576" w:type="dxa"/>
            <w:noWrap/>
            <w:vAlign w:val="bottom"/>
          </w:tcPr>
          <w:p w:rsidR="00776E6A" w:rsidRDefault="00776E6A" w:rsidP="00635C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6,203</w:t>
            </w:r>
          </w:p>
        </w:tc>
        <w:tc>
          <w:tcPr>
            <w:tcW w:w="1560" w:type="dxa"/>
            <w:noWrap/>
          </w:tcPr>
          <w:p w:rsidR="00776E6A" w:rsidRDefault="00776E6A" w:rsidP="00635C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39,00</w:t>
            </w:r>
          </w:p>
        </w:tc>
      </w:tr>
      <w:tr w:rsidR="00776E6A" w:rsidRPr="00F071EA" w:rsidTr="00D25B30">
        <w:trPr>
          <w:trHeight w:val="300"/>
          <w:jc w:val="center"/>
        </w:trPr>
        <w:tc>
          <w:tcPr>
            <w:tcW w:w="4126" w:type="dxa"/>
            <w:noWrap/>
            <w:vAlign w:val="bottom"/>
          </w:tcPr>
          <w:p w:rsidR="00776E6A" w:rsidRPr="00F071EA" w:rsidRDefault="00776E6A" w:rsidP="00F071EA">
            <w:pPr>
              <w:rPr>
                <w:rFonts w:ascii="CourierCyr" w:hAnsi="CourierCyr" w:cs="Arial"/>
                <w:b/>
                <w:bCs/>
              </w:rPr>
            </w:pPr>
            <w:r w:rsidRPr="00F071EA">
              <w:rPr>
                <w:rFonts w:ascii="CourierCyr" w:hAnsi="CourierCyr" w:cs="Arial"/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576" w:type="dxa"/>
            <w:noWrap/>
            <w:vAlign w:val="bottom"/>
          </w:tcPr>
          <w:p w:rsidR="00776E6A" w:rsidRPr="00F071EA" w:rsidRDefault="00776E6A" w:rsidP="006D03B3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392,600</w:t>
            </w:r>
          </w:p>
        </w:tc>
        <w:tc>
          <w:tcPr>
            <w:tcW w:w="1560" w:type="dxa"/>
            <w:noWrap/>
            <w:vAlign w:val="bottom"/>
          </w:tcPr>
          <w:p w:rsidR="00776E6A" w:rsidRPr="00F071EA" w:rsidRDefault="00776E6A" w:rsidP="00F071EA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:rsidR="00776E6A" w:rsidRPr="00F071EA" w:rsidRDefault="00776E6A" w:rsidP="00F071EA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776E6A" w:rsidRDefault="00776E6A" w:rsidP="00F071E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>
        <w:rPr>
          <w:rFonts w:ascii="Courier New CYR" w:hAnsi="Courier New CYR" w:cs="Courier New CYR"/>
          <w:sz w:val="20"/>
          <w:szCs w:val="20"/>
          <w:lang w:eastAsia="bg-BG"/>
        </w:rPr>
        <w:t xml:space="preserve">           </w:t>
      </w:r>
    </w:p>
    <w:p w:rsidR="00776E6A" w:rsidRPr="00D25B30" w:rsidRDefault="00776E6A" w:rsidP="00F071E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F071EA">
        <w:rPr>
          <w:b/>
          <w:sz w:val="22"/>
          <w:szCs w:val="22"/>
          <w:lang w:eastAsia="bg-BG"/>
        </w:rPr>
        <w:t>СПИСЪК НА ИМОТИТЕ ПОЛСКИ ПЪТИЩА ПО НОМЕРА НА ИМОТИ И ПОЛЗВАТЕЛИ</w:t>
      </w:r>
      <w:r w:rsidRPr="00F071EA">
        <w:rPr>
          <w:rFonts w:ascii="Courier New CYR" w:hAnsi="Courier New CYR" w:cs="Courier New CYR"/>
          <w:sz w:val="20"/>
          <w:szCs w:val="20"/>
          <w:lang w:eastAsia="bg-BG"/>
        </w:rPr>
        <w:t xml:space="preserve">                            </w:t>
      </w:r>
    </w:p>
    <w:p w:rsidR="00776E6A" w:rsidRDefault="00776E6A" w:rsidP="00F071EA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10349" w:type="dxa"/>
        <w:tblInd w:w="-356" w:type="dxa"/>
        <w:tblCellMar>
          <w:left w:w="70" w:type="dxa"/>
          <w:right w:w="70" w:type="dxa"/>
        </w:tblCellMar>
        <w:tblLook w:val="00A0"/>
      </w:tblPr>
      <w:tblGrid>
        <w:gridCol w:w="3828"/>
        <w:gridCol w:w="1134"/>
        <w:gridCol w:w="2268"/>
        <w:gridCol w:w="993"/>
        <w:gridCol w:w="2126"/>
      </w:tblGrid>
      <w:tr w:rsidR="00776E6A" w:rsidRPr="00635CB3" w:rsidTr="00635CB3">
        <w:trPr>
          <w:trHeight w:val="8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 xml:space="preserve">Име на ползвател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Площ дка по чл. 37в, ал.16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1.401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8.59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8.408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3,474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9.73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10.339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18.15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18.94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21.417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4,115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23.126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25.99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25.419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26.50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26.136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27.99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34.99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34.489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35.92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35.99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35.488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37.100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38.46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47.35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47.439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48.99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48.440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52.100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52.447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54.100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55.107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55.107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57.99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58.148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62.452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63.197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64.187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64.451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66.52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66.187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66.192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67.99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71.99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73.100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73.410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74.99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74.411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80.154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85.50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85.51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86.455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89.68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89.475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90.191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91.464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92.483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93.191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95.51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95.196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5,678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95.201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95.206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5,369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96.162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5,159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96.187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99.55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99.187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99.187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101.99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101.187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101.495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101.498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102.46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102.493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102.494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103.100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103.499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107.307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108.47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109.99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109.187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109.187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109.461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111.201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112.462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115.446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119.280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193,524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20.54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20.332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36.92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36.99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36.327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44.99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44.270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44.443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45.100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70.474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72.48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79.473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83.480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107.463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28,057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5.404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4,003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23.420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24.27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24.126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24.230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24.421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28.421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30.424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40.431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41.42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42.34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42.433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43.100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68.117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68.448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91.464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38,965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1.110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4,795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1.110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29.97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34.99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35.92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38.466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39.38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98.100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112.212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12,053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59.48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59.444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59.486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60.75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60.127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60.453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61.450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70.40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6,085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70.471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4,084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76.100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77.100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78.482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80.40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80.154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80.474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81.46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81.472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82.25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83.480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104.200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7,921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104.201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4,352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60,368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29.97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29.99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5,908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6,203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31.425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1,616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1.108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4.55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4.56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4.57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4.403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31.96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9,223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31.200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6,599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31.425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38.466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40.99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40.431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40.432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32,594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"РЕЯ-08"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102.493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0,263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61.450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76.405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2,158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61.450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76.100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1,967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27.230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50.56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3,183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30.424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2,136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19.27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19.415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89.117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2,535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97.44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111.216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color w:val="000000"/>
                <w:lang w:eastAsia="bg-BG"/>
              </w:rPr>
            </w:pPr>
            <w:r w:rsidRPr="00635CB3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2,183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76E6A" w:rsidRPr="00635CB3" w:rsidTr="00635CB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635CB3" w:rsidRDefault="00776E6A" w:rsidP="00635CB3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392,600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E6A" w:rsidRPr="00635CB3" w:rsidRDefault="00776E6A" w:rsidP="00635CB3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35C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776E6A" w:rsidRDefault="00776E6A" w:rsidP="00F071EA">
      <w:pPr>
        <w:widowControl w:val="0"/>
        <w:autoSpaceDE w:val="0"/>
        <w:autoSpaceDN w:val="0"/>
        <w:adjustRightInd w:val="0"/>
        <w:jc w:val="both"/>
      </w:pPr>
    </w:p>
    <w:p w:rsidR="00776E6A" w:rsidRDefault="00776E6A" w:rsidP="00F071EA">
      <w:pPr>
        <w:widowControl w:val="0"/>
        <w:autoSpaceDE w:val="0"/>
        <w:autoSpaceDN w:val="0"/>
        <w:adjustRightInd w:val="0"/>
        <w:jc w:val="both"/>
      </w:pPr>
    </w:p>
    <w:p w:rsidR="00776E6A" w:rsidRPr="00F071EA" w:rsidRDefault="00776E6A" w:rsidP="00F071EA">
      <w:pPr>
        <w:widowControl w:val="0"/>
        <w:autoSpaceDE w:val="0"/>
        <w:autoSpaceDN w:val="0"/>
        <w:adjustRightInd w:val="0"/>
        <w:jc w:val="both"/>
      </w:pPr>
    </w:p>
    <w:p w:rsidR="00776E6A" w:rsidRPr="0001460B" w:rsidRDefault="00776E6A" w:rsidP="00CF039D">
      <w:pPr>
        <w:tabs>
          <w:tab w:val="left" w:pos="1800"/>
        </w:tabs>
        <w:ind w:right="-685"/>
        <w:jc w:val="both"/>
        <w:rPr>
          <w:b/>
        </w:rPr>
      </w:pPr>
      <w:r w:rsidRPr="00F071EA">
        <w:rPr>
          <w:b/>
        </w:rPr>
        <w:t xml:space="preserve">        Настоящото приложение  </w:t>
      </w:r>
      <w:r>
        <w:rPr>
          <w:b/>
        </w:rPr>
        <w:t>е неразделна част от Заповед №РД-21-04-268/30.09.2021</w:t>
      </w:r>
      <w:r w:rsidRPr="0001460B">
        <w:rPr>
          <w:b/>
        </w:rPr>
        <w:t>г.</w:t>
      </w:r>
    </w:p>
    <w:p w:rsidR="00776E6A" w:rsidRPr="00CF039D" w:rsidRDefault="00776E6A" w:rsidP="00CF039D">
      <w:pPr>
        <w:tabs>
          <w:tab w:val="left" w:pos="1800"/>
        </w:tabs>
        <w:ind w:right="-685"/>
        <w:jc w:val="both"/>
        <w:rPr>
          <w:b/>
        </w:rPr>
      </w:pPr>
    </w:p>
    <w:p w:rsidR="00776E6A" w:rsidRDefault="00776E6A" w:rsidP="00F071EA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  <w:b/>
        </w:rPr>
      </w:pPr>
      <w:r w:rsidRPr="00F071EA">
        <w:rPr>
          <w:rFonts w:cs="Arial"/>
        </w:rPr>
        <w:t xml:space="preserve">Дължимите суми за ползване на земите по чл.37в, ал.16 от ЗСПЗЗ </w:t>
      </w:r>
      <w:r w:rsidRPr="00F071EA">
        <w:rPr>
          <w:rFonts w:cs="Arial"/>
          <w:b/>
        </w:rPr>
        <w:t>за землището на</w:t>
      </w:r>
      <w:r w:rsidRPr="00F071EA">
        <w:rPr>
          <w:rFonts w:cs="Arial"/>
        </w:rPr>
        <w:t xml:space="preserve"> </w:t>
      </w:r>
      <w:r w:rsidRPr="00F071EA">
        <w:rPr>
          <w:rFonts w:cs="Arial"/>
        </w:rPr>
        <w:br/>
      </w:r>
      <w:r w:rsidRPr="00F071EA">
        <w:rPr>
          <w:rFonts w:cs="Arial"/>
          <w:b/>
        </w:rPr>
        <w:t>с. Ветрино</w:t>
      </w:r>
      <w:r w:rsidRPr="00F071EA">
        <w:rPr>
          <w:rFonts w:cs="Arial"/>
        </w:rPr>
        <w:t xml:space="preserve">, ЕКАТТЕ 10865, обл. Варна се заплащат от съответния ползвател </w:t>
      </w:r>
      <w:r w:rsidRPr="00F071EA">
        <w:rPr>
          <w:rFonts w:cs="Arial"/>
          <w:b/>
        </w:rPr>
        <w:t>по банкова сметка на Община Ветрино в едномесечен срок от обявяването на   Зап</w:t>
      </w:r>
      <w:r>
        <w:rPr>
          <w:rFonts w:cs="Arial"/>
          <w:b/>
        </w:rPr>
        <w:t>оведта на Директора на ОД”Земеде</w:t>
      </w:r>
      <w:r w:rsidRPr="00F071EA">
        <w:rPr>
          <w:rFonts w:cs="Arial"/>
          <w:b/>
        </w:rPr>
        <w:t>лие” гр.Варна:</w:t>
      </w:r>
    </w:p>
    <w:p w:rsidR="00776E6A" w:rsidRDefault="00776E6A" w:rsidP="00F071EA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  <w:b/>
        </w:rPr>
      </w:pPr>
    </w:p>
    <w:p w:rsidR="00776E6A" w:rsidRPr="00F071EA" w:rsidRDefault="00776E6A" w:rsidP="00CF039D">
      <w:pPr>
        <w:widowControl w:val="0"/>
        <w:autoSpaceDE w:val="0"/>
        <w:autoSpaceDN w:val="0"/>
        <w:adjustRightInd w:val="0"/>
        <w:jc w:val="both"/>
        <w:rPr>
          <w:b/>
          <w:color w:val="FF6600"/>
        </w:rPr>
      </w:pPr>
    </w:p>
    <w:p w:rsidR="00776E6A" w:rsidRPr="00F071EA" w:rsidRDefault="00776E6A" w:rsidP="00F071EA">
      <w:pPr>
        <w:tabs>
          <w:tab w:val="left" w:pos="1800"/>
        </w:tabs>
        <w:ind w:firstLine="2160"/>
        <w:jc w:val="both"/>
        <w:rPr>
          <w:b/>
        </w:rPr>
      </w:pPr>
      <w:r w:rsidRPr="00F071EA">
        <w:rPr>
          <w:b/>
        </w:rPr>
        <w:t>Бан</w:t>
      </w:r>
      <w:r>
        <w:rPr>
          <w:b/>
        </w:rPr>
        <w:t xml:space="preserve">ка:  ИНВЕСТБАНК </w:t>
      </w:r>
      <w:r w:rsidRPr="00F071EA">
        <w:rPr>
          <w:b/>
        </w:rPr>
        <w:t xml:space="preserve"> АД </w:t>
      </w:r>
    </w:p>
    <w:p w:rsidR="00776E6A" w:rsidRPr="00FB696B" w:rsidRDefault="00776E6A" w:rsidP="00F071EA">
      <w:pPr>
        <w:tabs>
          <w:tab w:val="left" w:pos="1800"/>
        </w:tabs>
        <w:ind w:firstLine="2160"/>
        <w:jc w:val="both"/>
        <w:rPr>
          <w:b/>
        </w:rPr>
      </w:pPr>
      <w:r w:rsidRPr="00F071EA">
        <w:rPr>
          <w:b/>
        </w:rPr>
        <w:t xml:space="preserve">Банков код: </w:t>
      </w:r>
      <w:r>
        <w:rPr>
          <w:b/>
          <w:lang w:val="en-US"/>
        </w:rPr>
        <w:t>IORTBGSF</w:t>
      </w:r>
    </w:p>
    <w:p w:rsidR="00776E6A" w:rsidRPr="00F071EA" w:rsidRDefault="00776E6A" w:rsidP="00F071EA">
      <w:pPr>
        <w:tabs>
          <w:tab w:val="left" w:pos="1800"/>
        </w:tabs>
        <w:ind w:firstLine="2160"/>
        <w:jc w:val="both"/>
        <w:rPr>
          <w:b/>
        </w:rPr>
      </w:pPr>
      <w:r w:rsidRPr="00F071EA">
        <w:rPr>
          <w:b/>
        </w:rPr>
        <w:t>Банкова сметка (</w:t>
      </w:r>
      <w:r w:rsidRPr="00F071EA">
        <w:rPr>
          <w:b/>
          <w:lang w:val="en-US"/>
        </w:rPr>
        <w:t>IBAN</w:t>
      </w:r>
      <w:r w:rsidRPr="00F071EA">
        <w:rPr>
          <w:b/>
        </w:rPr>
        <w:t>):</w:t>
      </w:r>
      <w:r w:rsidRPr="00F071EA">
        <w:rPr>
          <w:b/>
          <w:lang w:val="ru-RU"/>
        </w:rPr>
        <w:t xml:space="preserve"> </w:t>
      </w:r>
      <w:r>
        <w:rPr>
          <w:b/>
          <w:lang w:val="en-US"/>
        </w:rPr>
        <w:t xml:space="preserve">BG14 IORT 80 488 450 174 </w:t>
      </w:r>
      <w:r w:rsidRPr="00F071EA">
        <w:rPr>
          <w:b/>
          <w:lang w:val="en-US"/>
        </w:rPr>
        <w:t xml:space="preserve"> </w:t>
      </w:r>
      <w:r>
        <w:rPr>
          <w:b/>
          <w:lang w:val="en-US"/>
        </w:rPr>
        <w:t>9</w:t>
      </w:r>
      <w:r w:rsidRPr="00F071EA">
        <w:rPr>
          <w:b/>
          <w:lang w:val="en-US"/>
        </w:rPr>
        <w:t>00</w:t>
      </w:r>
    </w:p>
    <w:p w:rsidR="00776E6A" w:rsidRPr="00F071EA" w:rsidRDefault="00776E6A" w:rsidP="00F071EA">
      <w:pPr>
        <w:tabs>
          <w:tab w:val="left" w:pos="1800"/>
        </w:tabs>
        <w:ind w:firstLine="2160"/>
        <w:jc w:val="both"/>
        <w:rPr>
          <w:b/>
        </w:rPr>
      </w:pPr>
      <w:r w:rsidRPr="00F071EA">
        <w:rPr>
          <w:b/>
        </w:rPr>
        <w:t>Код за плащане: 444200</w:t>
      </w:r>
    </w:p>
    <w:p w:rsidR="00776E6A" w:rsidRDefault="00776E6A" w:rsidP="00CF039D">
      <w:pPr>
        <w:widowControl w:val="0"/>
        <w:autoSpaceDE w:val="0"/>
        <w:autoSpaceDN w:val="0"/>
        <w:adjustRightInd w:val="0"/>
        <w:jc w:val="both"/>
        <w:rPr>
          <w:rFonts w:cs="Arial"/>
          <w:color w:val="FF6600"/>
        </w:rPr>
      </w:pPr>
    </w:p>
    <w:p w:rsidR="00776E6A" w:rsidRPr="00F071EA" w:rsidRDefault="00776E6A" w:rsidP="00CF039D">
      <w:pPr>
        <w:widowControl w:val="0"/>
        <w:autoSpaceDE w:val="0"/>
        <w:autoSpaceDN w:val="0"/>
        <w:adjustRightInd w:val="0"/>
        <w:jc w:val="both"/>
        <w:rPr>
          <w:rFonts w:cs="Arial"/>
          <w:color w:val="FF6600"/>
        </w:rPr>
      </w:pPr>
    </w:p>
    <w:p w:rsidR="00776E6A" w:rsidRPr="00F071EA" w:rsidRDefault="00776E6A" w:rsidP="00CF03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 w:rsidRPr="00F071EA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76E6A" w:rsidRPr="00CF039D" w:rsidRDefault="00776E6A" w:rsidP="00CF03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 w:rsidRPr="00F071EA">
        <w:rPr>
          <w:rFonts w:cs="Arial"/>
        </w:rPr>
        <w:t xml:space="preserve">Настоящото </w:t>
      </w:r>
      <w:r w:rsidRPr="00F071EA">
        <w:rPr>
          <w:rFonts w:cs="Arial"/>
          <w:b/>
        </w:rPr>
        <w:t xml:space="preserve">Приложение </w:t>
      </w:r>
      <w:r w:rsidRPr="00F071EA">
        <w:rPr>
          <w:rFonts w:cs="Arial"/>
        </w:rPr>
        <w:t>е неразделна част от Заповедта на Директора  на ОД „Земеделие” гр.Варна по чл.37в, ал.4 от ЗСПЗЗ и представлява списък на полските пътища включени в масивите за ползване на съответния ползвател.</w:t>
      </w:r>
    </w:p>
    <w:p w:rsidR="00776E6A" w:rsidRDefault="00776E6A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76E6A" w:rsidRDefault="00776E6A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76E6A" w:rsidRPr="006D03B3" w:rsidRDefault="00776E6A" w:rsidP="006D03B3">
      <w:pPr>
        <w:tabs>
          <w:tab w:val="left" w:pos="709"/>
        </w:tabs>
        <w:spacing w:line="360" w:lineRule="auto"/>
        <w:jc w:val="both"/>
        <w:rPr>
          <w:b/>
        </w:rPr>
      </w:pPr>
    </w:p>
    <w:sectPr w:rsidR="00776E6A" w:rsidRPr="006D03B3" w:rsidSect="008A1C5F">
      <w:footerReference w:type="default" r:id="rId13"/>
      <w:headerReference w:type="first" r:id="rId14"/>
      <w:footerReference w:type="first" r:id="rId15"/>
      <w:pgSz w:w="11906" w:h="16838"/>
      <w:pgMar w:top="709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E6A" w:rsidRDefault="00776E6A" w:rsidP="00043091">
      <w:r>
        <w:separator/>
      </w:r>
    </w:p>
  </w:endnote>
  <w:endnote w:type="continuationSeparator" w:id="0">
    <w:p w:rsidR="00776E6A" w:rsidRDefault="00776E6A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6A" w:rsidRPr="00433B27" w:rsidRDefault="00776E6A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776E6A" w:rsidRPr="00433B27" w:rsidRDefault="00776E6A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76E6A" w:rsidRPr="00433B27" w:rsidRDefault="00776E6A" w:rsidP="0039461B">
    <w:pPr>
      <w:pStyle w:val="Footer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83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Pr="001C7050">
        <w:rPr>
          <w:rFonts w:ascii="Arial Narrow" w:hAnsi="Arial Narrow"/>
          <w:b/>
          <w:noProof/>
          <w:sz w:val="18"/>
          <w:szCs w:val="18"/>
        </w:rPr>
        <w:t>83</w:t>
      </w:r>
    </w:fldSimple>
  </w:p>
  <w:p w:rsidR="00776E6A" w:rsidRPr="00433B27" w:rsidRDefault="00776E6A" w:rsidP="0039461B">
    <w:pPr>
      <w:pStyle w:val="Footer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6A" w:rsidRPr="00DA73CB" w:rsidRDefault="00776E6A" w:rsidP="00DA73CB">
    <w:pPr>
      <w:pStyle w:val="Footer"/>
      <w:jc w:val="right"/>
      <w:rPr>
        <w:sz w:val="20"/>
        <w:szCs w:val="20"/>
      </w:rPr>
    </w:pPr>
  </w:p>
  <w:p w:rsidR="00776E6A" w:rsidRDefault="00776E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E6A" w:rsidRDefault="00776E6A" w:rsidP="00043091">
      <w:r>
        <w:separator/>
      </w:r>
    </w:p>
  </w:footnote>
  <w:footnote w:type="continuationSeparator" w:id="0">
    <w:p w:rsidR="00776E6A" w:rsidRDefault="00776E6A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6A" w:rsidRPr="00433B27" w:rsidRDefault="00776E6A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776E6A" w:rsidRPr="00433B27" w:rsidRDefault="00776E6A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776E6A" w:rsidRPr="00433B27" w:rsidRDefault="00776E6A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776E6A" w:rsidRPr="00433B27" w:rsidRDefault="00776E6A">
    <w:pPr>
      <w:pStyle w:val="Header"/>
      <w:rPr>
        <w:rFonts w:ascii="Arial Narrow" w:hAnsi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  <w:rPr>
        <w:rFonts w:cs="Times New Roman"/>
      </w:rPr>
    </w:lvl>
  </w:abstractNum>
  <w:abstractNum w:abstractNumId="19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CE28AD"/>
    <w:multiLevelType w:val="hybridMultilevel"/>
    <w:tmpl w:val="F6FA9600"/>
    <w:lvl w:ilvl="0" w:tplc="E522E5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25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6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A9525C"/>
    <w:multiLevelType w:val="hybridMultilevel"/>
    <w:tmpl w:val="2118E58A"/>
    <w:lvl w:ilvl="0" w:tplc="B6987C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D4D78"/>
    <w:multiLevelType w:val="hybridMultilevel"/>
    <w:tmpl w:val="D41AA7E4"/>
    <w:lvl w:ilvl="0" w:tplc="1A4E77C8">
      <w:start w:val="24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C57842"/>
    <w:multiLevelType w:val="hybridMultilevel"/>
    <w:tmpl w:val="B4221FC4"/>
    <w:lvl w:ilvl="0" w:tplc="9CDAC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3B7041"/>
    <w:multiLevelType w:val="hybridMultilevel"/>
    <w:tmpl w:val="9DA0AAD4"/>
    <w:lvl w:ilvl="0" w:tplc="CBA2ADD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5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5"/>
  </w:num>
  <w:num w:numId="3">
    <w:abstractNumId w:val="34"/>
  </w:num>
  <w:num w:numId="4">
    <w:abstractNumId w:val="15"/>
  </w:num>
  <w:num w:numId="5">
    <w:abstractNumId w:val="10"/>
  </w:num>
  <w:num w:numId="6">
    <w:abstractNumId w:val="37"/>
  </w:num>
  <w:num w:numId="7">
    <w:abstractNumId w:val="19"/>
  </w:num>
  <w:num w:numId="8">
    <w:abstractNumId w:val="14"/>
  </w:num>
  <w:num w:numId="9">
    <w:abstractNumId w:val="36"/>
  </w:num>
  <w:num w:numId="10">
    <w:abstractNumId w:val="21"/>
  </w:num>
  <w:num w:numId="11">
    <w:abstractNumId w:val="33"/>
  </w:num>
  <w:num w:numId="12">
    <w:abstractNumId w:val="12"/>
  </w:num>
  <w:num w:numId="13">
    <w:abstractNumId w:val="32"/>
  </w:num>
  <w:num w:numId="14">
    <w:abstractNumId w:val="41"/>
  </w:num>
  <w:num w:numId="15">
    <w:abstractNumId w:val="40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45"/>
  </w:num>
  <w:num w:numId="2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16"/>
  </w:num>
  <w:num w:numId="24">
    <w:abstractNumId w:val="27"/>
  </w:num>
  <w:num w:numId="25">
    <w:abstractNumId w:val="44"/>
  </w:num>
  <w:num w:numId="26">
    <w:abstractNumId w:val="18"/>
  </w:num>
  <w:num w:numId="27">
    <w:abstractNumId w:val="17"/>
  </w:num>
  <w:num w:numId="28">
    <w:abstractNumId w:val="39"/>
  </w:num>
  <w:num w:numId="29">
    <w:abstractNumId w:val="38"/>
  </w:num>
  <w:num w:numId="30">
    <w:abstractNumId w:val="28"/>
  </w:num>
  <w:num w:numId="31">
    <w:abstractNumId w:val="3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0"/>
  </w:num>
  <w:num w:numId="43">
    <w:abstractNumId w:val="43"/>
  </w:num>
  <w:num w:numId="44">
    <w:abstractNumId w:val="11"/>
  </w:num>
  <w:num w:numId="45">
    <w:abstractNumId w:val="26"/>
  </w:num>
  <w:num w:numId="46">
    <w:abstractNumId w:val="23"/>
  </w:num>
  <w:num w:numId="47">
    <w:abstractNumId w:val="30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460B"/>
    <w:rsid w:val="00017CA1"/>
    <w:rsid w:val="0004120C"/>
    <w:rsid w:val="00043091"/>
    <w:rsid w:val="000D4869"/>
    <w:rsid w:val="00100B79"/>
    <w:rsid w:val="001033CC"/>
    <w:rsid w:val="00145681"/>
    <w:rsid w:val="001B3541"/>
    <w:rsid w:val="001C6F7E"/>
    <w:rsid w:val="001C7050"/>
    <w:rsid w:val="00214F0B"/>
    <w:rsid w:val="00224293"/>
    <w:rsid w:val="00226B68"/>
    <w:rsid w:val="00247776"/>
    <w:rsid w:val="002554CC"/>
    <w:rsid w:val="0026427B"/>
    <w:rsid w:val="00266BF3"/>
    <w:rsid w:val="002934AE"/>
    <w:rsid w:val="002A2157"/>
    <w:rsid w:val="002D13F9"/>
    <w:rsid w:val="002E289E"/>
    <w:rsid w:val="00366479"/>
    <w:rsid w:val="00385286"/>
    <w:rsid w:val="0039461B"/>
    <w:rsid w:val="003A266E"/>
    <w:rsid w:val="003C6E97"/>
    <w:rsid w:val="003D3D9A"/>
    <w:rsid w:val="003E312C"/>
    <w:rsid w:val="003F184C"/>
    <w:rsid w:val="00402260"/>
    <w:rsid w:val="00433B27"/>
    <w:rsid w:val="00445A4D"/>
    <w:rsid w:val="004645A2"/>
    <w:rsid w:val="00495EE0"/>
    <w:rsid w:val="004A5859"/>
    <w:rsid w:val="0052712F"/>
    <w:rsid w:val="00527A27"/>
    <w:rsid w:val="00533CC3"/>
    <w:rsid w:val="00592FC2"/>
    <w:rsid w:val="005C57EB"/>
    <w:rsid w:val="00620ED0"/>
    <w:rsid w:val="00635CB3"/>
    <w:rsid w:val="00640F8C"/>
    <w:rsid w:val="00681AA5"/>
    <w:rsid w:val="006B24F6"/>
    <w:rsid w:val="006B3E2C"/>
    <w:rsid w:val="006D03B3"/>
    <w:rsid w:val="007044D2"/>
    <w:rsid w:val="0071646F"/>
    <w:rsid w:val="00762999"/>
    <w:rsid w:val="00776E6A"/>
    <w:rsid w:val="007D474B"/>
    <w:rsid w:val="007E0860"/>
    <w:rsid w:val="007E74AE"/>
    <w:rsid w:val="008661FB"/>
    <w:rsid w:val="008A1C5F"/>
    <w:rsid w:val="008C18E9"/>
    <w:rsid w:val="00911AE5"/>
    <w:rsid w:val="0091727C"/>
    <w:rsid w:val="009550F6"/>
    <w:rsid w:val="009645D6"/>
    <w:rsid w:val="00986014"/>
    <w:rsid w:val="009B39CC"/>
    <w:rsid w:val="00A660F3"/>
    <w:rsid w:val="00A7001E"/>
    <w:rsid w:val="00A96E3F"/>
    <w:rsid w:val="00AA5520"/>
    <w:rsid w:val="00AC73CD"/>
    <w:rsid w:val="00B61571"/>
    <w:rsid w:val="00B62FD0"/>
    <w:rsid w:val="00C6709B"/>
    <w:rsid w:val="00C86802"/>
    <w:rsid w:val="00CB1D86"/>
    <w:rsid w:val="00CC1F55"/>
    <w:rsid w:val="00CF039D"/>
    <w:rsid w:val="00D1011E"/>
    <w:rsid w:val="00D25B30"/>
    <w:rsid w:val="00D554F9"/>
    <w:rsid w:val="00D60120"/>
    <w:rsid w:val="00D648B9"/>
    <w:rsid w:val="00DA73CB"/>
    <w:rsid w:val="00DE20D5"/>
    <w:rsid w:val="00DF0BDE"/>
    <w:rsid w:val="00DF5667"/>
    <w:rsid w:val="00E03C8A"/>
    <w:rsid w:val="00E06009"/>
    <w:rsid w:val="00EA6B6D"/>
    <w:rsid w:val="00EC2BFB"/>
    <w:rsid w:val="00EC7DB5"/>
    <w:rsid w:val="00EE0F49"/>
    <w:rsid w:val="00F01C20"/>
    <w:rsid w:val="00F071EA"/>
    <w:rsid w:val="00F12D43"/>
    <w:rsid w:val="00F74487"/>
    <w:rsid w:val="00FA01A7"/>
    <w:rsid w:val="00FB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71EA"/>
    <w:pPr>
      <w:keepNext/>
      <w:jc w:val="center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071EA"/>
    <w:rPr>
      <w:rFonts w:ascii="Times New Roman" w:hAnsi="Times New Roman" w:cs="Arial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CharChar">
    <w:name w:val="Знак Char Char Знак Char Char Знак"/>
    <w:basedOn w:val="Normal"/>
    <w:uiPriority w:val="99"/>
    <w:rsid w:val="00F071EA"/>
    <w:rPr>
      <w:lang w:val="pl-PL" w:eastAsia="pl-PL"/>
    </w:rPr>
  </w:style>
  <w:style w:type="character" w:styleId="Hyperlink">
    <w:name w:val="Hyperlink"/>
    <w:basedOn w:val="DefaultParagraphFont"/>
    <w:uiPriority w:val="99"/>
    <w:rsid w:val="00F071E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071EA"/>
    <w:rPr>
      <w:rFonts w:cs="Times New Roman"/>
    </w:rPr>
  </w:style>
  <w:style w:type="paragraph" w:styleId="NormalWeb">
    <w:name w:val="Normal (Web)"/>
    <w:basedOn w:val="Normal"/>
    <w:uiPriority w:val="99"/>
    <w:rsid w:val="00F071EA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Normal"/>
    <w:uiPriority w:val="99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F071EA"/>
    <w:rPr>
      <w:rFonts w:cs="Times New Roman"/>
      <w:color w:val="800080"/>
      <w:u w:val="single"/>
    </w:rPr>
  </w:style>
  <w:style w:type="paragraph" w:customStyle="1" w:styleId="CharCharChar">
    <w:name w:val="Char Char Char"/>
    <w:basedOn w:val="Normal"/>
    <w:uiPriority w:val="99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uiPriority w:val="99"/>
    <w:rsid w:val="00F071EA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">
    <w:name w:val="Char Char"/>
    <w:basedOn w:val="Normal"/>
    <w:uiPriority w:val="99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Normal"/>
    <w:uiPriority w:val="99"/>
    <w:rsid w:val="00F071EA"/>
    <w:rPr>
      <w:lang w:val="pl-PL" w:eastAsia="pl-PL"/>
    </w:rPr>
  </w:style>
  <w:style w:type="paragraph" w:customStyle="1" w:styleId="xl65">
    <w:name w:val="xl65"/>
    <w:basedOn w:val="Normal"/>
    <w:uiPriority w:val="99"/>
    <w:rsid w:val="00F071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6">
    <w:name w:val="xl66"/>
    <w:basedOn w:val="Normal"/>
    <w:uiPriority w:val="99"/>
    <w:rsid w:val="00F07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67">
    <w:name w:val="xl67"/>
    <w:basedOn w:val="Normal"/>
    <w:uiPriority w:val="99"/>
    <w:rsid w:val="00F071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8">
    <w:name w:val="xl68"/>
    <w:basedOn w:val="Normal"/>
    <w:uiPriority w:val="99"/>
    <w:rsid w:val="00F07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9">
    <w:name w:val="xl69"/>
    <w:basedOn w:val="Normal"/>
    <w:uiPriority w:val="99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70">
    <w:name w:val="xl70"/>
    <w:basedOn w:val="Normal"/>
    <w:uiPriority w:val="99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bg-BG"/>
    </w:rPr>
  </w:style>
  <w:style w:type="paragraph" w:customStyle="1" w:styleId="xl71">
    <w:name w:val="xl71"/>
    <w:basedOn w:val="Normal"/>
    <w:uiPriority w:val="99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bg-BG"/>
    </w:rPr>
  </w:style>
  <w:style w:type="paragraph" w:customStyle="1" w:styleId="xl72">
    <w:name w:val="xl72"/>
    <w:basedOn w:val="Normal"/>
    <w:uiPriority w:val="99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Normal"/>
    <w:uiPriority w:val="99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4">
    <w:name w:val="xl74"/>
    <w:basedOn w:val="Normal"/>
    <w:uiPriority w:val="99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bg-BG"/>
    </w:rPr>
  </w:style>
  <w:style w:type="paragraph" w:customStyle="1" w:styleId="xl75">
    <w:name w:val="xl75"/>
    <w:basedOn w:val="Normal"/>
    <w:uiPriority w:val="99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6">
    <w:name w:val="xl76"/>
    <w:basedOn w:val="Normal"/>
    <w:uiPriority w:val="99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CharChar0">
    <w:name w:val="Char Char Знак"/>
    <w:basedOn w:val="Normal"/>
    <w:uiPriority w:val="99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Char Char Знак Char Char Знак"/>
    <w:basedOn w:val="Normal"/>
    <w:uiPriority w:val="99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F071E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071EA"/>
    <w:rPr>
      <w:lang w:val="pl-PL" w:eastAsia="pl-PL"/>
    </w:rPr>
  </w:style>
  <w:style w:type="paragraph" w:customStyle="1" w:styleId="CharChar1">
    <w:name w:val="Знак Знак Char Char Знак"/>
    <w:basedOn w:val="Normal"/>
    <w:uiPriority w:val="99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">
    <w:name w:val="Знак Char Char Знак"/>
    <w:basedOn w:val="Normal"/>
    <w:uiPriority w:val="99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0">
    <w:name w:val="Char Char1"/>
    <w:basedOn w:val="Normal"/>
    <w:uiPriority w:val="99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Знак Знак Char Char Знак"/>
    <w:basedOn w:val="Normal"/>
    <w:uiPriority w:val="99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">
    <w:name w:val="Знак Char Char Знак Char Char Знак Char Char"/>
    <w:basedOn w:val="Normal"/>
    <w:uiPriority w:val="99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2">
    <w:name w:val="Знак Char Char Char Char"/>
    <w:basedOn w:val="Normal"/>
    <w:uiPriority w:val="99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3">
    <w:name w:val="xl63"/>
    <w:basedOn w:val="Normal"/>
    <w:uiPriority w:val="99"/>
    <w:rsid w:val="005C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64">
    <w:name w:val="xl64"/>
    <w:basedOn w:val="Normal"/>
    <w:uiPriority w:val="99"/>
    <w:rsid w:val="005C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styleId="ListParagraph">
    <w:name w:val="List Paragraph"/>
    <w:basedOn w:val="Normal"/>
    <w:uiPriority w:val="99"/>
    <w:qFormat/>
    <w:rsid w:val="002934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CharCharCharChar10">
    <w:name w:val="Знак Char Char Char Char1"/>
    <w:basedOn w:val="Normal"/>
    <w:uiPriority w:val="99"/>
    <w:rsid w:val="002934A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1">
    <w:name w:val="Char Char Знак Char Char Знак1"/>
    <w:basedOn w:val="Normal"/>
    <w:uiPriority w:val="99"/>
    <w:rsid w:val="008C18E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customStyle="1" w:styleId="1">
    <w:name w:val="Мрежа в таблица1"/>
    <w:uiPriority w:val="99"/>
    <w:rsid w:val="008C18E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5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83</Pages>
  <Words>27720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47</cp:revision>
  <cp:lastPrinted>2021-09-27T10:38:00Z</cp:lastPrinted>
  <dcterms:created xsi:type="dcterms:W3CDTF">2019-08-21T10:56:00Z</dcterms:created>
  <dcterms:modified xsi:type="dcterms:W3CDTF">2021-10-01T06:20:00Z</dcterms:modified>
</cp:coreProperties>
</file>