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1" w:rsidRPr="00017CA1" w:rsidRDefault="003775E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3775E1" w:rsidRPr="00017CA1" w:rsidRDefault="003775E1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3775E1" w:rsidRPr="00017CA1" w:rsidRDefault="003775E1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3775E1" w:rsidRDefault="003775E1" w:rsidP="001033CC">
      <w:pPr>
        <w:pStyle w:val="Header"/>
        <w:ind w:firstLine="1276"/>
      </w:pPr>
    </w:p>
    <w:p w:rsidR="003775E1" w:rsidRPr="007B145A" w:rsidRDefault="003775E1" w:rsidP="007B145A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3775E1" w:rsidRPr="00B43C9D" w:rsidRDefault="003775E1" w:rsidP="00B43C9D">
      <w:pPr>
        <w:jc w:val="center"/>
        <w:rPr>
          <w:rFonts w:cs="Arial"/>
          <w:b/>
        </w:rPr>
      </w:pPr>
      <w:r w:rsidRPr="00B43C9D">
        <w:rPr>
          <w:rFonts w:cs="Arial"/>
          <w:b/>
        </w:rPr>
        <w:t>ЗАПОВЕД</w:t>
      </w:r>
    </w:p>
    <w:p w:rsidR="003775E1" w:rsidRPr="00B43C9D" w:rsidRDefault="003775E1" w:rsidP="00B43C9D">
      <w:pPr>
        <w:rPr>
          <w:rFonts w:cs="Arial"/>
          <w:b/>
        </w:rPr>
      </w:pPr>
    </w:p>
    <w:p w:rsidR="003775E1" w:rsidRPr="00976206" w:rsidRDefault="003775E1" w:rsidP="00B43C9D">
      <w:pPr>
        <w:jc w:val="center"/>
        <w:rPr>
          <w:rFonts w:cs="Arial"/>
          <w:b/>
        </w:rPr>
      </w:pPr>
      <w:r>
        <w:rPr>
          <w:rFonts w:cs="Arial"/>
          <w:b/>
        </w:rPr>
        <w:t>№ РД-21-04-267</w:t>
      </w:r>
    </w:p>
    <w:p w:rsidR="003775E1" w:rsidRPr="00976206" w:rsidRDefault="003775E1" w:rsidP="00B43C9D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30.09.2021г.</w:t>
      </w:r>
    </w:p>
    <w:p w:rsidR="003775E1" w:rsidRPr="00976206" w:rsidRDefault="003775E1" w:rsidP="00B43C9D">
      <w:pPr>
        <w:rPr>
          <w:rFonts w:cs="Arial"/>
          <w:b/>
          <w:color w:val="FF0000"/>
        </w:rPr>
      </w:pPr>
    </w:p>
    <w:p w:rsidR="003775E1" w:rsidRPr="00976206" w:rsidRDefault="003775E1" w:rsidP="00B43C9D">
      <w:pPr>
        <w:rPr>
          <w:rFonts w:cs="Arial"/>
          <w:color w:val="FF0000"/>
        </w:rPr>
      </w:pPr>
    </w:p>
    <w:p w:rsidR="003775E1" w:rsidRPr="00B43C9D" w:rsidRDefault="003775E1" w:rsidP="00B43C9D">
      <w:pPr>
        <w:ind w:firstLine="720"/>
        <w:jc w:val="both"/>
        <w:rPr>
          <w:rFonts w:cs="Arial"/>
        </w:rPr>
      </w:pPr>
      <w:r w:rsidRPr="00B43C9D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>
        <w:rPr>
          <w:rFonts w:cs="Arial"/>
        </w:rPr>
        <w:t>), във връзка с Доклад  изх. № РД-07-165-8</w:t>
      </w:r>
      <w:r w:rsidRPr="00B43C9D">
        <w:rPr>
          <w:rFonts w:cs="Arial"/>
        </w:rPr>
        <w:t>/</w:t>
      </w:r>
      <w:r>
        <w:rPr>
          <w:rFonts w:cs="Arial"/>
          <w:lang w:val="ru-RU"/>
        </w:rPr>
        <w:t>08</w:t>
      </w:r>
      <w:r w:rsidRPr="00B43C9D">
        <w:rPr>
          <w:rFonts w:cs="Arial"/>
        </w:rPr>
        <w:t>.0</w:t>
      </w:r>
      <w:r w:rsidRPr="00B43C9D">
        <w:rPr>
          <w:rFonts w:cs="Arial"/>
          <w:lang w:val="ru-RU"/>
        </w:rPr>
        <w:t>9</w:t>
      </w:r>
      <w:r>
        <w:rPr>
          <w:rFonts w:cs="Arial"/>
        </w:rPr>
        <w:t>.2021г.,  наш вх. № РД-07-165-17/10.09.2021</w:t>
      </w:r>
      <w:r w:rsidRPr="00B43C9D">
        <w:rPr>
          <w:rFonts w:cs="Arial"/>
        </w:rPr>
        <w:t>г. на Комиси</w:t>
      </w:r>
      <w:r>
        <w:rPr>
          <w:rFonts w:cs="Arial"/>
        </w:rPr>
        <w:t>ята, назначена  със Заповед № РД21-0</w:t>
      </w:r>
      <w:r w:rsidRPr="00B43C9D">
        <w:rPr>
          <w:rFonts w:cs="Arial"/>
        </w:rPr>
        <w:t>7-</w:t>
      </w:r>
      <w:r>
        <w:rPr>
          <w:rFonts w:cs="Arial"/>
          <w:lang w:val="ru-RU"/>
        </w:rPr>
        <w:t>165</w:t>
      </w:r>
      <w:r>
        <w:rPr>
          <w:rFonts w:cs="Arial"/>
        </w:rPr>
        <w:t xml:space="preserve">/15.07.2021г., </w:t>
      </w:r>
      <w:r w:rsidRPr="00B43C9D">
        <w:rPr>
          <w:rFonts w:cs="Arial"/>
        </w:rPr>
        <w:t>на Директора на Областна дирекция „Земеделие”- Варна, както и представено сключено доброволно споразумение</w:t>
      </w:r>
      <w:r>
        <w:rPr>
          <w:rFonts w:cs="Arial"/>
        </w:rPr>
        <w:t xml:space="preserve"> вх.№ ПО-09-734-7/03.09.2021г.</w:t>
      </w:r>
      <w:r w:rsidRPr="00B43C9D">
        <w:rPr>
          <w:rFonts w:cs="Arial"/>
        </w:rPr>
        <w:t xml:space="preserve"> </w:t>
      </w:r>
      <w:r w:rsidRPr="00B43C9D">
        <w:rPr>
          <w:rFonts w:cs="Arial"/>
          <w:b/>
        </w:rPr>
        <w:t>за землището на с. Белоградец</w:t>
      </w:r>
      <w:r w:rsidRPr="00B43C9D">
        <w:rPr>
          <w:rFonts w:cs="Arial"/>
        </w:rPr>
        <w:t xml:space="preserve"> ЕТАТТЕ 03602, общ.Ветрино, обл.Варна,</w:t>
      </w:r>
    </w:p>
    <w:p w:rsidR="003775E1" w:rsidRPr="00B43C9D" w:rsidRDefault="003775E1" w:rsidP="00B43C9D">
      <w:pPr>
        <w:ind w:firstLine="720"/>
        <w:jc w:val="both"/>
        <w:rPr>
          <w:rFonts w:cs="Arial"/>
        </w:rPr>
      </w:pPr>
    </w:p>
    <w:p w:rsidR="003775E1" w:rsidRPr="00B43C9D" w:rsidRDefault="003775E1" w:rsidP="00B43C9D">
      <w:pPr>
        <w:jc w:val="center"/>
        <w:rPr>
          <w:rFonts w:cs="Arial"/>
          <w:b/>
        </w:rPr>
      </w:pPr>
      <w:r w:rsidRPr="00B43C9D">
        <w:rPr>
          <w:rFonts w:cs="Arial"/>
          <w:b/>
        </w:rPr>
        <w:t>ОПРЕДЕЛЯМ :</w:t>
      </w:r>
    </w:p>
    <w:p w:rsidR="003775E1" w:rsidRPr="00B43C9D" w:rsidRDefault="003775E1" w:rsidP="00B43C9D">
      <w:pPr>
        <w:jc w:val="center"/>
        <w:rPr>
          <w:rFonts w:cs="Arial"/>
          <w:b/>
        </w:rPr>
      </w:pPr>
    </w:p>
    <w:p w:rsidR="003775E1" w:rsidRDefault="003775E1" w:rsidP="00B43C9D">
      <w:pPr>
        <w:ind w:firstLine="720"/>
        <w:jc w:val="both"/>
        <w:rPr>
          <w:rFonts w:cs="Arial"/>
        </w:rPr>
      </w:pPr>
      <w:r w:rsidRPr="00B43C9D">
        <w:rPr>
          <w:rFonts w:cs="Arial"/>
          <w:b/>
        </w:rPr>
        <w:t>І.</w:t>
      </w:r>
      <w:r w:rsidRPr="00B43C9D">
        <w:rPr>
          <w:rFonts w:cs="Arial"/>
        </w:rPr>
        <w:t xml:space="preserve"> Разпределение на масивите за ползване в землището на </w:t>
      </w:r>
      <w:r w:rsidRPr="00B43C9D">
        <w:rPr>
          <w:rFonts w:cs="Arial"/>
          <w:b/>
        </w:rPr>
        <w:t>с. Белоградец</w:t>
      </w:r>
      <w:r w:rsidRPr="00B43C9D">
        <w:rPr>
          <w:rFonts w:cs="Arial"/>
        </w:rPr>
        <w:t xml:space="preserve">, ЕКАТТЕ 03602, общ. Ветрино, област Варна, съгласно сключено   споразумение за ползване за  стопанската </w:t>
      </w:r>
      <w:r>
        <w:rPr>
          <w:rFonts w:cs="Arial"/>
          <w:b/>
        </w:rPr>
        <w:t>2021/2022</w:t>
      </w:r>
      <w:r w:rsidRPr="00B43C9D">
        <w:rPr>
          <w:rFonts w:cs="Arial"/>
        </w:rPr>
        <w:t xml:space="preserve"> година, както следва:</w:t>
      </w:r>
    </w:p>
    <w:p w:rsidR="003775E1" w:rsidRDefault="003775E1" w:rsidP="001D28F2">
      <w:pPr>
        <w:jc w:val="both"/>
        <w:rPr>
          <w:rFonts w:cs="Arial"/>
        </w:rPr>
      </w:pPr>
    </w:p>
    <w:p w:rsidR="003775E1" w:rsidRPr="00783C35" w:rsidRDefault="003775E1" w:rsidP="002F27B5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03B59">
        <w:rPr>
          <w:sz w:val="20"/>
          <w:szCs w:val="20"/>
        </w:rPr>
        <w:t xml:space="preserve">  </w:t>
      </w:r>
      <w:r w:rsidRPr="00783C35">
        <w:rPr>
          <w:b/>
          <w:lang w:eastAsia="bg-BG"/>
        </w:rPr>
        <w:t xml:space="preserve">  1. "АГРЕМПО" ЕООД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124.704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проекта:68, </w:t>
      </w:r>
      <w:r w:rsidRPr="004345ED">
        <w:rPr>
          <w:b/>
          <w:lang w:eastAsia="bg-BG"/>
        </w:rPr>
        <w:t>общо площ: 124.704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2. "АГРО" ЕООД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7546.376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59.221 дка</w:t>
      </w:r>
    </w:p>
    <w:p w:rsidR="003775E1" w:rsidRPr="00783C35" w:rsidRDefault="003775E1" w:rsidP="00783C35">
      <w:pPr>
        <w:autoSpaceDE w:val="0"/>
        <w:autoSpaceDN w:val="0"/>
        <w:adjustRightInd w:val="0"/>
        <w:rPr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проекта:1, 2, 3, 5, 10, 11, 19, 22, 30, 31, 33, 34, 36, 48, 49, 50, 52, 53, 63, 64, 35, 66, 67, 74, 111, общо площ: 7605.597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b/>
          <w:lang w:eastAsia="bg-BG"/>
        </w:rPr>
        <w:t xml:space="preserve">  3. "ВИШИ ФАРМ" ЕООД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85.548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3.991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проекта:69, </w:t>
      </w:r>
      <w:r w:rsidRPr="004345ED">
        <w:rPr>
          <w:b/>
          <w:lang w:eastAsia="bg-BG"/>
        </w:rPr>
        <w:t>общо площ: 89.539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b/>
          <w:lang w:eastAsia="bg-BG"/>
        </w:rPr>
        <w:t xml:space="preserve">  4. "ГЕОРГИЕВ АГРО 85"ЕООД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115.368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3.399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проекта:41, 85, </w:t>
      </w:r>
      <w:r w:rsidRPr="004345ED">
        <w:rPr>
          <w:b/>
          <w:lang w:eastAsia="bg-BG"/>
        </w:rPr>
        <w:t>общо площ: 118.767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5. "К-ЕИ-Г" АД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4193.954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12.626 дка</w:t>
      </w:r>
    </w:p>
    <w:p w:rsidR="003775E1" w:rsidRPr="00783C35" w:rsidRDefault="003775E1" w:rsidP="00783C35">
      <w:pPr>
        <w:autoSpaceDE w:val="0"/>
        <w:autoSpaceDN w:val="0"/>
        <w:adjustRightInd w:val="0"/>
        <w:rPr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проекта:14, 29, 54, 70, 71, 107, 108, общо площ: 4206.579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b/>
          <w:lang w:eastAsia="bg-BG"/>
        </w:rPr>
        <w:t xml:space="preserve">  6. "КРИСТЕРА-АГРО" ЕООД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8225.908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50.767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проекта:8, 9, 12, 13, 17, 18, 20, 26, 42, 43, 44, 45, 46, 57, 56, 55, 59, 60, 75, 76, 80, 82, 84, 93, 40, 119, 115, </w:t>
      </w:r>
      <w:r w:rsidRPr="004345ED">
        <w:rPr>
          <w:b/>
          <w:lang w:eastAsia="bg-BG"/>
        </w:rPr>
        <w:t>общо площ: 8276.675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b/>
          <w:lang w:eastAsia="bg-BG"/>
        </w:rPr>
        <w:t xml:space="preserve">  7. "НАПОЛЕТО"ООД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44.524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проекта:77, </w:t>
      </w:r>
      <w:r w:rsidRPr="004345ED">
        <w:rPr>
          <w:b/>
          <w:lang w:eastAsia="bg-BG"/>
        </w:rPr>
        <w:t>общо площ: 44.524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b/>
          <w:lang w:eastAsia="bg-BG"/>
        </w:rPr>
        <w:t xml:space="preserve">  8. "ОВЕЧ АГРО" ЕООД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273.824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проекта:73, 113, 114, </w:t>
      </w:r>
      <w:r w:rsidRPr="004345ED">
        <w:rPr>
          <w:b/>
          <w:lang w:eastAsia="bg-BG"/>
        </w:rPr>
        <w:t>общо площ: 273.824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b/>
          <w:lang w:eastAsia="bg-BG"/>
        </w:rPr>
        <w:t xml:space="preserve">  9. "РЕЯ-08" ЕООД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54.562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1.228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проекта:103, </w:t>
      </w:r>
      <w:r w:rsidRPr="004345ED">
        <w:rPr>
          <w:b/>
          <w:lang w:eastAsia="bg-BG"/>
        </w:rPr>
        <w:t>общо площ: 55.791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10. ДИМИТЪР АНГЕЛОВ ДИМИТРОВ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1026.270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проекта:16, 23, 38, 81, </w:t>
      </w:r>
      <w:r w:rsidRPr="004345ED">
        <w:rPr>
          <w:b/>
          <w:lang w:eastAsia="bg-BG"/>
        </w:rPr>
        <w:t>общо площ: 1026.270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11. ЕМИЛ ИЛИЕВ ВЕСКОВ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201.231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проекта:87, 90, </w:t>
      </w:r>
      <w:r w:rsidRPr="004345ED">
        <w:rPr>
          <w:b/>
          <w:lang w:eastAsia="bg-BG"/>
        </w:rPr>
        <w:t>общо площ: 201.231 дка</w:t>
      </w:r>
    </w:p>
    <w:p w:rsidR="003775E1" w:rsidRPr="004345ED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345ED">
        <w:rPr>
          <w:b/>
          <w:lang w:eastAsia="bg-BG"/>
        </w:rPr>
        <w:t xml:space="preserve">  12. ЕМУРЛА АЗИСОВ ИБРЯМОВ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254.795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проекта:100, 102, 105, 89, 116, </w:t>
      </w:r>
      <w:r w:rsidRPr="004345ED">
        <w:rPr>
          <w:b/>
          <w:lang w:eastAsia="bg-BG"/>
        </w:rPr>
        <w:t>общо площ: 254.795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13. ЕТ "АВАСИ - АХМЕД МАДЖАР"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1142.869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проекта:4, 15, 21, 28, 97, </w:t>
      </w:r>
      <w:r w:rsidRPr="004345ED">
        <w:rPr>
          <w:b/>
          <w:lang w:eastAsia="bg-BG"/>
        </w:rPr>
        <w:t>общо площ: 1142.869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14. ЗКПУ "ЗЛАТИЦА"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281.517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проекта:58, </w:t>
      </w:r>
      <w:r w:rsidRPr="004345ED">
        <w:rPr>
          <w:b/>
          <w:lang w:eastAsia="bg-BG"/>
        </w:rPr>
        <w:t>общо площ: 281.517 дка</w:t>
      </w:r>
    </w:p>
    <w:p w:rsidR="003775E1" w:rsidRPr="004345ED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345ED">
        <w:rPr>
          <w:b/>
          <w:lang w:eastAsia="bg-BG"/>
        </w:rPr>
        <w:t xml:space="preserve">  15. ЗПК "НИВА"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868.989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проекта:47, 51, </w:t>
      </w:r>
      <w:r w:rsidRPr="004345ED">
        <w:rPr>
          <w:b/>
          <w:lang w:eastAsia="bg-BG"/>
        </w:rPr>
        <w:t>общо площ: 868.989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16. ИБРЯМ АЗИСОВ ИБРЯМОВ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5.264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проекта:72, </w:t>
      </w:r>
      <w:r w:rsidRPr="004345ED">
        <w:rPr>
          <w:b/>
          <w:lang w:eastAsia="bg-BG"/>
        </w:rPr>
        <w:t>общо площ: 5.264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17. МИЛЕН КРАСИМИРОВ МАДЖУРОВ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305.165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1.000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проекта:65, 37, 94, </w:t>
      </w:r>
      <w:r w:rsidRPr="004345ED">
        <w:rPr>
          <w:b/>
          <w:lang w:eastAsia="bg-BG"/>
        </w:rPr>
        <w:t>общо площ: 306.165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18. СД"АВШАР МАДЖАР С-ИЕ"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2877.883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9.498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проекта:24, 27, 32, 39, 62, 78, 83, 95, 96, 109, 112, </w:t>
      </w:r>
      <w:r w:rsidRPr="004345ED">
        <w:rPr>
          <w:b/>
          <w:lang w:eastAsia="bg-BG"/>
        </w:rPr>
        <w:t>общо площ: 2887.381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lang w:eastAsia="bg-BG"/>
        </w:rPr>
        <w:t xml:space="preserve">  </w:t>
      </w:r>
      <w:r w:rsidRPr="00783C35">
        <w:rPr>
          <w:b/>
          <w:lang w:eastAsia="bg-BG"/>
        </w:rPr>
        <w:t>19. ФИЗУЛА РЕДЖЕБОВ ЗЕЙРУЛОВ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16.486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проекта:110, </w:t>
      </w:r>
      <w:r w:rsidRPr="004345ED">
        <w:rPr>
          <w:b/>
          <w:lang w:eastAsia="bg-BG"/>
        </w:rPr>
        <w:t>общо площ: 16.486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3C35">
        <w:rPr>
          <w:b/>
          <w:lang w:eastAsia="bg-BG"/>
        </w:rPr>
        <w:t xml:space="preserve">  20. ХАЙДИН ШУКРИ ЯКУБ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6.016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проекта:79, </w:t>
      </w:r>
      <w:r w:rsidRPr="004345ED">
        <w:rPr>
          <w:b/>
          <w:lang w:eastAsia="bg-BG"/>
        </w:rPr>
        <w:t>общо площ: 6.016 дка</w:t>
      </w:r>
    </w:p>
    <w:p w:rsidR="003775E1" w:rsidRPr="004345ED" w:rsidRDefault="003775E1" w:rsidP="00783C3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345ED">
        <w:rPr>
          <w:b/>
          <w:lang w:eastAsia="bg-BG"/>
        </w:rPr>
        <w:t xml:space="preserve">  21. ЮСЕИН ЗЕЙНУН ЮСЕИН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правно основание: 378.988 дка</w:t>
      </w:r>
    </w:p>
    <w:p w:rsidR="003775E1" w:rsidRPr="00783C35" w:rsidRDefault="003775E1" w:rsidP="00783C3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3C35">
        <w:rPr>
          <w:lang w:eastAsia="bg-BG"/>
        </w:rPr>
        <w:t xml:space="preserve">    Площ на имоти, ползвани на основание на чл. 37в, ал. 3, т. 2 от ЗСПЗЗ: 2.799 дка</w:t>
      </w:r>
    </w:p>
    <w:p w:rsidR="003775E1" w:rsidRPr="004345ED" w:rsidRDefault="003775E1" w:rsidP="00783C35">
      <w:pPr>
        <w:autoSpaceDE w:val="0"/>
        <w:autoSpaceDN w:val="0"/>
        <w:adjustRightInd w:val="0"/>
        <w:rPr>
          <w:b/>
          <w:lang w:eastAsia="bg-BG"/>
        </w:rPr>
      </w:pPr>
      <w:r w:rsidRPr="00783C35">
        <w:rPr>
          <w:lang w:eastAsia="bg-BG"/>
        </w:rPr>
        <w:t xml:space="preserve">    Разпределени масиви (по номера), съгласно проекта:6, 7, 25, 88, 86, 91, 92, 98, 99, 61, 101, 104, 106, </w:t>
      </w:r>
      <w:r w:rsidRPr="004345ED">
        <w:rPr>
          <w:b/>
          <w:lang w:eastAsia="bg-BG"/>
        </w:rPr>
        <w:t>общо площ: 381.787 дка</w:t>
      </w:r>
    </w:p>
    <w:p w:rsidR="003775E1" w:rsidRPr="00C647DE" w:rsidRDefault="003775E1" w:rsidP="00783C3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3775E1" w:rsidRPr="00B43C9D" w:rsidRDefault="003775E1" w:rsidP="00B43C9D">
      <w:pPr>
        <w:jc w:val="both"/>
        <w:rPr>
          <w:b/>
          <w:sz w:val="22"/>
          <w:szCs w:val="22"/>
        </w:rPr>
      </w:pPr>
    </w:p>
    <w:p w:rsidR="003775E1" w:rsidRPr="00B43C9D" w:rsidRDefault="003775E1" w:rsidP="00B43C9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B43C9D">
        <w:rPr>
          <w:rFonts w:cs="Arial"/>
          <w:b/>
          <w:bCs/>
        </w:rPr>
        <w:t>ІІ. Масиви за ползване на земеделски земи по чл. 37в, ал. 2 от ЗСПЗЗ</w:t>
      </w:r>
    </w:p>
    <w:p w:rsidR="003775E1" w:rsidRPr="00B43C9D" w:rsidRDefault="003775E1" w:rsidP="00B43C9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t>за стопанската 2021/2022</w:t>
      </w:r>
      <w:r w:rsidRPr="00B43C9D">
        <w:rPr>
          <w:rFonts w:cs="Arial"/>
          <w:b/>
          <w:bCs/>
        </w:rPr>
        <w:t xml:space="preserve"> година</w:t>
      </w:r>
    </w:p>
    <w:p w:rsidR="003775E1" w:rsidRPr="00B43C9D" w:rsidRDefault="003775E1" w:rsidP="00B43C9D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B43C9D">
        <w:rPr>
          <w:rFonts w:cs="Arial"/>
          <w:b/>
          <w:bCs/>
        </w:rPr>
        <w:t>за землището на с. Белоградец, ЕКАТТЕ 03602, община Ветрино, област Варна.</w:t>
      </w:r>
    </w:p>
    <w:p w:rsidR="003775E1" w:rsidRPr="001D28F2" w:rsidRDefault="003775E1" w:rsidP="00B43C9D">
      <w:pPr>
        <w:rPr>
          <w:b/>
          <w:sz w:val="22"/>
          <w:szCs w:val="22"/>
          <w:lang w:eastAsia="pl-PL"/>
        </w:rPr>
      </w:pPr>
      <w:r w:rsidRPr="00B43C9D">
        <w:rPr>
          <w:b/>
          <w:sz w:val="22"/>
          <w:szCs w:val="22"/>
          <w:lang w:val="pl-PL" w:eastAsia="pl-PL"/>
        </w:rPr>
        <w:t xml:space="preserve">       </w:t>
      </w:r>
    </w:p>
    <w:p w:rsidR="003775E1" w:rsidRDefault="003775E1" w:rsidP="00B43C9D">
      <w:pPr>
        <w:rPr>
          <w:b/>
          <w:lang w:val="ru-RU" w:eastAsia="pl-PL"/>
        </w:rPr>
      </w:pPr>
    </w:p>
    <w:tbl>
      <w:tblPr>
        <w:tblW w:w="864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44"/>
        <w:gridCol w:w="851"/>
        <w:gridCol w:w="708"/>
        <w:gridCol w:w="993"/>
        <w:gridCol w:w="708"/>
        <w:gridCol w:w="709"/>
        <w:gridCol w:w="1134"/>
      </w:tblGrid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124.704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189.70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686.10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126.19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77.40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128.96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236.41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214.83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202.01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57.23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316.02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86.00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165.44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7546.376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59.221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2546.48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171.59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1.471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"ВИШИ ФАРМ"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85.548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171.59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139.75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6.39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115.368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146.14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143.28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193.50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146.19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31.04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28.89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4193.954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542.90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83.82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538.15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287.97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193.46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137.56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138.73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136.66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408.63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128.96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64.90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129.04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8225.908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50.767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2182.97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"НАПОЛЕТО"ООД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44.524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52.82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54.562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52.82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ДИМИТЪР АНГЕЛОВ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1026.270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ЕМИЛ ИЛИЕВ ВЕСКОВ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201.231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ЕМУРЛА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254.795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ЕТ "АВАСИ - АХМЕД МАДЖАР"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1142.869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ЗКПУ "ЗЛАТИЦА"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281.517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34.824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868.989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ИБРЯМ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ИБРЯМ АЗИСОВ ИБРЯМОВ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43.00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МИЛЕН КРАСИМИРОВ МАДЖУРОВ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43.00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33.107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23.794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22.306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2.538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49.122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31.136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26.103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17.275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408.41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29.987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СД"АВШАР МАДЖАР С-ИЕ"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2877.883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408.41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ФИЗУЛА РЕДЖЕБОВ ЗЕЙРУЛОВ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ФИЗУЛА РЕДЖЕБОВ ЗЕЙРУЛОВ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ФИЗУЛА РЕДЖЕБОВ ЗЕЙРУЛОВ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ФИЗУЛА РЕДЖЕБОВ ЗЕЙРУЛОВ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ФИЗУЛА РЕДЖЕБОВ ЗЕЙРУЛОВ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ХАЙДИН ШУКРИ ЯКУБ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ХАЙДИН ШУКРИ ЯКУБ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ХАЙДИН ШУКРИ ЯКУБ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120.36</w:t>
            </w: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14.494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13.044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3.757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5.857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2.013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ЮСЕИН ЗЕЙНУН ЮСЕИН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775E1" w:rsidRPr="00783C35" w:rsidTr="00783C35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378.988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5E1" w:rsidRPr="00783C35" w:rsidRDefault="003775E1" w:rsidP="00783C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83C3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120.36</w:t>
            </w:r>
          </w:p>
        </w:tc>
      </w:tr>
    </w:tbl>
    <w:p w:rsidR="003775E1" w:rsidRPr="00B43C9D" w:rsidRDefault="003775E1" w:rsidP="00B43C9D">
      <w:pPr>
        <w:rPr>
          <w:b/>
          <w:lang w:val="ru-RU" w:eastAsia="pl-PL"/>
        </w:rPr>
      </w:pPr>
    </w:p>
    <w:p w:rsidR="003775E1" w:rsidRPr="00B43C9D" w:rsidRDefault="003775E1" w:rsidP="00B43C9D">
      <w:pPr>
        <w:rPr>
          <w:b/>
          <w:lang w:val="ru-RU" w:eastAsia="pl-PL"/>
        </w:rPr>
      </w:pPr>
    </w:p>
    <w:p w:rsidR="003775E1" w:rsidRPr="003C79AC" w:rsidRDefault="003775E1" w:rsidP="003C79AC">
      <w:pPr>
        <w:jc w:val="center"/>
        <w:rPr>
          <w:rFonts w:cs="Arial"/>
          <w:b/>
        </w:rPr>
      </w:pPr>
      <w:r w:rsidRPr="00B43C9D">
        <w:rPr>
          <w:rFonts w:cs="Arial"/>
          <w:b/>
        </w:rPr>
        <w:t>ІІІ.</w:t>
      </w:r>
      <w:r w:rsidRPr="00B43C9D">
        <w:rPr>
          <w:rFonts w:cs="Arial"/>
        </w:rPr>
        <w:t xml:space="preserve">  </w:t>
      </w:r>
      <w:r>
        <w:rPr>
          <w:rFonts w:cs="Arial"/>
          <w:b/>
        </w:rPr>
        <w:t>Задължение за плащане на земите по чл.37в, ал.3, т.2 от ЗСПЗЗ за стопанската 2021/2022 година за землището на с. Белоградец, ЕКАТТЕ 03602, община Ветрино, област Варна</w:t>
      </w:r>
    </w:p>
    <w:p w:rsidR="003775E1" w:rsidRDefault="003775E1" w:rsidP="00B43C9D">
      <w:pPr>
        <w:rPr>
          <w:noProof/>
          <w:lang w:eastAsia="bg-BG"/>
        </w:rPr>
      </w:pPr>
    </w:p>
    <w:p w:rsidR="003775E1" w:rsidRDefault="003775E1" w:rsidP="003C79AC">
      <w:pPr>
        <w:ind w:left="-284"/>
        <w:rPr>
          <w:noProof/>
          <w:lang w:eastAsia="bg-BG"/>
        </w:rPr>
      </w:pPr>
    </w:p>
    <w:p w:rsidR="003775E1" w:rsidRDefault="003775E1" w:rsidP="003E1631">
      <w:pPr>
        <w:ind w:left="-284"/>
        <w:rPr>
          <w:noProof/>
          <w:lang w:eastAsia="bg-BG"/>
        </w:rPr>
      </w:pPr>
    </w:p>
    <w:p w:rsidR="003775E1" w:rsidRDefault="003775E1" w:rsidP="003E1631">
      <w:pPr>
        <w:ind w:left="-284"/>
        <w:rPr>
          <w:noProof/>
          <w:lang w:eastAsia="bg-BG"/>
        </w:rPr>
      </w:pPr>
      <w:r>
        <w:rPr>
          <w:noProof/>
          <w:lang w:eastAsia="bg-BG"/>
        </w:rPr>
        <w:pict>
          <v:shape id="Картина 2" o:spid="_x0000_i1025" type="#_x0000_t75" style="width:477pt;height:361.5pt;visibility:visible">
            <v:imagedata r:id="rId8" o:title=""/>
          </v:shape>
        </w:pict>
      </w:r>
      <w:bookmarkStart w:id="0" w:name="_GoBack"/>
      <w:bookmarkEnd w:id="0"/>
    </w:p>
    <w:p w:rsidR="003775E1" w:rsidRDefault="003775E1" w:rsidP="003E1631">
      <w:pPr>
        <w:ind w:left="-284"/>
        <w:rPr>
          <w:noProof/>
          <w:lang w:eastAsia="bg-BG"/>
        </w:rPr>
      </w:pPr>
    </w:p>
    <w:p w:rsidR="003775E1" w:rsidRDefault="003775E1" w:rsidP="003E1631">
      <w:pPr>
        <w:ind w:left="-284"/>
        <w:rPr>
          <w:noProof/>
          <w:lang w:eastAsia="bg-BG"/>
        </w:rPr>
      </w:pPr>
    </w:p>
    <w:p w:rsidR="003775E1" w:rsidRDefault="003775E1" w:rsidP="003E1631">
      <w:pPr>
        <w:ind w:left="-284"/>
        <w:rPr>
          <w:noProof/>
          <w:lang w:eastAsia="bg-BG"/>
        </w:rPr>
      </w:pPr>
    </w:p>
    <w:p w:rsidR="003775E1" w:rsidRDefault="003775E1" w:rsidP="003C79AC">
      <w:pPr>
        <w:ind w:left="-284"/>
        <w:rPr>
          <w:noProof/>
          <w:lang w:eastAsia="bg-BG"/>
        </w:rPr>
      </w:pPr>
    </w:p>
    <w:p w:rsidR="003775E1" w:rsidRDefault="003775E1" w:rsidP="00B43C9D">
      <w:pPr>
        <w:rPr>
          <w:noProof/>
          <w:lang w:eastAsia="bg-BG"/>
        </w:rPr>
      </w:pPr>
    </w:p>
    <w:p w:rsidR="003775E1" w:rsidRPr="00B43C9D" w:rsidRDefault="003775E1" w:rsidP="00B43C9D">
      <w:pPr>
        <w:jc w:val="both"/>
        <w:rPr>
          <w:spacing w:val="4"/>
          <w:sz w:val="22"/>
          <w:szCs w:val="22"/>
          <w:lang w:eastAsia="pl-PL"/>
        </w:rPr>
      </w:pPr>
    </w:p>
    <w:p w:rsidR="003775E1" w:rsidRDefault="003775E1" w:rsidP="00172204">
      <w:pPr>
        <w:ind w:firstLine="708"/>
        <w:jc w:val="both"/>
        <w:rPr>
          <w:rFonts w:ascii="Courier New CYR" w:hAnsi="Courier New CYR" w:cs="Courier New CYR"/>
          <w:b/>
          <w:sz w:val="22"/>
          <w:szCs w:val="22"/>
          <w:lang w:eastAsia="bg-BG"/>
        </w:rPr>
      </w:pPr>
      <w:r w:rsidRPr="00B43C9D">
        <w:rPr>
          <w:spacing w:val="4"/>
          <w:sz w:val="22"/>
          <w:szCs w:val="22"/>
          <w:lang w:val="pl-PL" w:eastAsia="pl-PL"/>
        </w:rPr>
        <w:t xml:space="preserve">Средното  рентно  плащане за землищата на община </w:t>
      </w:r>
      <w:r w:rsidRPr="00B43C9D">
        <w:rPr>
          <w:spacing w:val="4"/>
          <w:sz w:val="22"/>
          <w:szCs w:val="22"/>
          <w:lang w:eastAsia="pl-PL"/>
        </w:rPr>
        <w:t>Ветрино</w:t>
      </w:r>
      <w:r w:rsidRPr="00B43C9D">
        <w:rPr>
          <w:spacing w:val="4"/>
          <w:sz w:val="22"/>
          <w:szCs w:val="22"/>
          <w:lang w:val="pl-PL" w:eastAsia="pl-PL"/>
        </w:rPr>
        <w:t xml:space="preserve">, съгласно </w:t>
      </w:r>
      <w:r w:rsidRPr="00172204">
        <w:rPr>
          <w:rFonts w:ascii="Vrinda" w:hAnsi="Vrinda" w:cs="Vrinda"/>
          <w:spacing w:val="4"/>
          <w:sz w:val="22"/>
          <w:szCs w:val="22"/>
          <w:lang w:val="pl-PL" w:eastAsia="pl-PL"/>
        </w:rPr>
        <w:t>§</w:t>
      </w:r>
      <w:r w:rsidRPr="00B43C9D">
        <w:rPr>
          <w:spacing w:val="4"/>
          <w:sz w:val="22"/>
          <w:szCs w:val="22"/>
          <w:lang w:val="pl-PL" w:eastAsia="pl-PL"/>
        </w:rPr>
        <w:t>2е</w:t>
      </w:r>
      <w:r>
        <w:rPr>
          <w:spacing w:val="4"/>
          <w:sz w:val="22"/>
          <w:szCs w:val="22"/>
          <w:lang w:eastAsia="pl-PL"/>
        </w:rPr>
        <w:t xml:space="preserve">, ал.1 и ал.2 от ДР на ЗСПЗЗ </w:t>
      </w:r>
      <w:r w:rsidRPr="00B43C9D">
        <w:rPr>
          <w:spacing w:val="4"/>
          <w:sz w:val="22"/>
          <w:szCs w:val="22"/>
          <w:lang w:val="pl-PL" w:eastAsia="pl-PL"/>
        </w:rPr>
        <w:t xml:space="preserve"> от ЗСПЗЗ е определено от комисия, назначена със</w:t>
      </w:r>
      <w:r>
        <w:rPr>
          <w:spacing w:val="4"/>
          <w:sz w:val="22"/>
          <w:szCs w:val="22"/>
          <w:lang w:val="pl-PL" w:eastAsia="pl-PL"/>
        </w:rPr>
        <w:t xml:space="preserve"> Заповед №РД</w:t>
      </w:r>
      <w:r>
        <w:rPr>
          <w:spacing w:val="4"/>
          <w:sz w:val="22"/>
          <w:szCs w:val="22"/>
          <w:lang w:eastAsia="pl-PL"/>
        </w:rPr>
        <w:t>21</w:t>
      </w:r>
      <w:r>
        <w:rPr>
          <w:spacing w:val="4"/>
          <w:sz w:val="22"/>
          <w:szCs w:val="22"/>
          <w:lang w:val="pl-PL" w:eastAsia="pl-PL"/>
        </w:rPr>
        <w:t>-</w:t>
      </w:r>
      <w:r>
        <w:rPr>
          <w:spacing w:val="4"/>
          <w:sz w:val="22"/>
          <w:szCs w:val="22"/>
          <w:lang w:eastAsia="pl-PL"/>
        </w:rPr>
        <w:t>07</w:t>
      </w:r>
      <w:r w:rsidRPr="00B43C9D">
        <w:rPr>
          <w:spacing w:val="4"/>
          <w:sz w:val="22"/>
          <w:szCs w:val="22"/>
          <w:lang w:val="pl-PL" w:eastAsia="pl-PL"/>
        </w:rPr>
        <w:t>-</w:t>
      </w:r>
      <w:r>
        <w:rPr>
          <w:spacing w:val="4"/>
          <w:sz w:val="22"/>
          <w:szCs w:val="22"/>
          <w:lang w:eastAsia="pl-PL"/>
        </w:rPr>
        <w:t>9</w:t>
      </w:r>
      <w:r w:rsidRPr="00B43C9D">
        <w:rPr>
          <w:spacing w:val="4"/>
          <w:sz w:val="22"/>
          <w:szCs w:val="22"/>
          <w:lang w:val="pl-PL" w:eastAsia="pl-PL"/>
        </w:rPr>
        <w:t>/</w:t>
      </w:r>
      <w:r>
        <w:rPr>
          <w:spacing w:val="4"/>
          <w:sz w:val="22"/>
          <w:szCs w:val="22"/>
          <w:lang w:eastAsia="pl-PL"/>
        </w:rPr>
        <w:t>21</w:t>
      </w:r>
      <w:r w:rsidRPr="00B43C9D">
        <w:rPr>
          <w:spacing w:val="4"/>
          <w:sz w:val="22"/>
          <w:szCs w:val="22"/>
          <w:lang w:val="pl-PL" w:eastAsia="pl-PL"/>
        </w:rPr>
        <w:t>.0</w:t>
      </w:r>
      <w:r>
        <w:rPr>
          <w:spacing w:val="4"/>
          <w:sz w:val="22"/>
          <w:szCs w:val="22"/>
          <w:lang w:eastAsia="pl-PL"/>
        </w:rPr>
        <w:t>1</w:t>
      </w:r>
      <w:r>
        <w:rPr>
          <w:spacing w:val="4"/>
          <w:sz w:val="22"/>
          <w:szCs w:val="22"/>
          <w:lang w:val="pl-PL" w:eastAsia="pl-PL"/>
        </w:rPr>
        <w:t>.20</w:t>
      </w:r>
      <w:r>
        <w:rPr>
          <w:spacing w:val="4"/>
          <w:sz w:val="22"/>
          <w:szCs w:val="22"/>
          <w:lang w:eastAsia="pl-PL"/>
        </w:rPr>
        <w:t>21г.</w:t>
      </w:r>
      <w:r>
        <w:rPr>
          <w:spacing w:val="4"/>
          <w:sz w:val="22"/>
          <w:szCs w:val="22"/>
          <w:lang w:val="pl-PL" w:eastAsia="pl-PL"/>
        </w:rPr>
        <w:t xml:space="preserve"> </w:t>
      </w:r>
      <w:r w:rsidRPr="00B43C9D">
        <w:rPr>
          <w:spacing w:val="4"/>
          <w:sz w:val="22"/>
          <w:szCs w:val="22"/>
          <w:lang w:val="pl-PL" w:eastAsia="pl-PL"/>
        </w:rPr>
        <w:t xml:space="preserve">Съгласно  </w:t>
      </w:r>
      <w:r w:rsidRPr="00B43C9D">
        <w:rPr>
          <w:spacing w:val="4"/>
          <w:sz w:val="22"/>
          <w:szCs w:val="22"/>
          <w:lang w:eastAsia="pl-PL"/>
        </w:rPr>
        <w:t>протокол</w:t>
      </w:r>
      <w:r w:rsidRPr="00B43C9D">
        <w:rPr>
          <w:spacing w:val="4"/>
          <w:sz w:val="22"/>
          <w:szCs w:val="22"/>
          <w:lang w:val="pl-PL" w:eastAsia="pl-PL"/>
        </w:rPr>
        <w:t xml:space="preserve">  от  </w:t>
      </w:r>
      <w:r>
        <w:rPr>
          <w:spacing w:val="4"/>
          <w:sz w:val="22"/>
          <w:szCs w:val="22"/>
          <w:lang w:eastAsia="pl-PL"/>
        </w:rPr>
        <w:t>№1 от 19</w:t>
      </w:r>
      <w:r w:rsidRPr="00B43C9D">
        <w:rPr>
          <w:spacing w:val="4"/>
          <w:sz w:val="22"/>
          <w:szCs w:val="22"/>
          <w:lang w:val="pl-PL" w:eastAsia="pl-PL"/>
        </w:rPr>
        <w:t>.0</w:t>
      </w:r>
      <w:r>
        <w:rPr>
          <w:spacing w:val="4"/>
          <w:sz w:val="22"/>
          <w:szCs w:val="22"/>
          <w:lang w:eastAsia="pl-PL"/>
        </w:rPr>
        <w:t>2</w:t>
      </w:r>
      <w:r>
        <w:rPr>
          <w:spacing w:val="4"/>
          <w:sz w:val="22"/>
          <w:szCs w:val="22"/>
          <w:lang w:val="pl-PL" w:eastAsia="pl-PL"/>
        </w:rPr>
        <w:t>.20</w:t>
      </w:r>
      <w:r>
        <w:rPr>
          <w:spacing w:val="4"/>
          <w:sz w:val="22"/>
          <w:szCs w:val="22"/>
          <w:lang w:eastAsia="pl-PL"/>
        </w:rPr>
        <w:t>21</w:t>
      </w:r>
      <w:r w:rsidRPr="00B43C9D">
        <w:rPr>
          <w:spacing w:val="4"/>
          <w:sz w:val="22"/>
          <w:szCs w:val="22"/>
          <w:lang w:val="pl-PL" w:eastAsia="pl-PL"/>
        </w:rPr>
        <w:t xml:space="preserve"> г.  </w:t>
      </w:r>
      <w:r w:rsidRPr="00B43C9D">
        <w:rPr>
          <w:b/>
          <w:spacing w:val="4"/>
          <w:sz w:val="22"/>
          <w:szCs w:val="22"/>
          <w:lang w:val="pl-PL" w:eastAsia="pl-PL"/>
        </w:rPr>
        <w:t>за  землището на с.</w:t>
      </w:r>
      <w:r w:rsidRPr="00B43C9D">
        <w:rPr>
          <w:b/>
          <w:spacing w:val="4"/>
          <w:sz w:val="22"/>
          <w:szCs w:val="22"/>
          <w:lang w:eastAsia="pl-PL"/>
        </w:rPr>
        <w:t>Белоградец</w:t>
      </w:r>
      <w:r w:rsidRPr="00B43C9D">
        <w:rPr>
          <w:spacing w:val="4"/>
          <w:sz w:val="22"/>
          <w:szCs w:val="22"/>
          <w:lang w:val="pl-PL" w:eastAsia="pl-PL"/>
        </w:rPr>
        <w:t xml:space="preserve">, ЕКАТТЕ  </w:t>
      </w:r>
      <w:r w:rsidRPr="00B43C9D">
        <w:rPr>
          <w:spacing w:val="4"/>
          <w:sz w:val="22"/>
          <w:szCs w:val="22"/>
          <w:lang w:eastAsia="pl-PL"/>
        </w:rPr>
        <w:t>03602</w:t>
      </w:r>
      <w:r w:rsidRPr="00B43C9D">
        <w:rPr>
          <w:spacing w:val="4"/>
          <w:sz w:val="22"/>
          <w:szCs w:val="22"/>
          <w:lang w:val="pl-PL" w:eastAsia="pl-PL"/>
        </w:rPr>
        <w:t xml:space="preserve">,  комисията определи средно годишно рентно плащане за отглеждане на  едногодишни  полски култури </w:t>
      </w:r>
      <w:r w:rsidRPr="00B43C9D">
        <w:rPr>
          <w:b/>
          <w:spacing w:val="4"/>
          <w:sz w:val="22"/>
          <w:szCs w:val="22"/>
          <w:lang w:val="pl-PL" w:eastAsia="pl-PL"/>
        </w:rPr>
        <w:t xml:space="preserve">в размер на  </w:t>
      </w:r>
      <w:r>
        <w:rPr>
          <w:b/>
          <w:spacing w:val="4"/>
          <w:sz w:val="22"/>
          <w:szCs w:val="22"/>
          <w:lang w:eastAsia="pl-PL"/>
        </w:rPr>
        <w:t>43</w:t>
      </w:r>
      <w:r w:rsidRPr="00B43C9D">
        <w:rPr>
          <w:b/>
          <w:spacing w:val="4"/>
          <w:sz w:val="22"/>
          <w:szCs w:val="22"/>
          <w:lang w:val="pl-PL" w:eastAsia="pl-PL"/>
        </w:rPr>
        <w:t>.00 лв./дка.</w:t>
      </w:r>
      <w:r w:rsidRPr="00B43C9D">
        <w:rPr>
          <w:rFonts w:ascii="Courier New CYR" w:hAnsi="Courier New CYR" w:cs="Courier New CYR"/>
          <w:b/>
          <w:sz w:val="22"/>
          <w:szCs w:val="22"/>
          <w:lang w:val="pl-PL" w:eastAsia="bg-BG"/>
        </w:rPr>
        <w:t xml:space="preserve"> </w:t>
      </w:r>
    </w:p>
    <w:p w:rsidR="003775E1" w:rsidRPr="00172204" w:rsidRDefault="003775E1" w:rsidP="00172204">
      <w:pPr>
        <w:ind w:firstLine="708"/>
        <w:jc w:val="both"/>
        <w:rPr>
          <w:b/>
          <w:color w:val="000000"/>
          <w:spacing w:val="4"/>
          <w:sz w:val="22"/>
          <w:szCs w:val="22"/>
          <w:lang w:eastAsia="pl-PL"/>
        </w:rPr>
      </w:pPr>
      <w:r w:rsidRPr="00B43C9D">
        <w:rPr>
          <w:rFonts w:ascii="Courier New CYR" w:hAnsi="Courier New CYR" w:cs="Courier New CYR"/>
          <w:b/>
          <w:sz w:val="22"/>
          <w:szCs w:val="22"/>
          <w:lang w:val="pl-PL" w:eastAsia="bg-BG"/>
        </w:rPr>
        <w:t xml:space="preserve">                                                      </w:t>
      </w:r>
      <w:r w:rsidRPr="00B43C9D">
        <w:rPr>
          <w:b/>
          <w:sz w:val="22"/>
          <w:szCs w:val="22"/>
          <w:lang w:val="pl-PL" w:eastAsia="pl-PL"/>
        </w:rPr>
        <w:t xml:space="preserve">  </w:t>
      </w:r>
    </w:p>
    <w:p w:rsidR="003775E1" w:rsidRDefault="003775E1" w:rsidP="00B43C9D">
      <w:pPr>
        <w:jc w:val="both"/>
        <w:rPr>
          <w:rFonts w:cs="Arial"/>
          <w:sz w:val="22"/>
          <w:szCs w:val="22"/>
        </w:rPr>
      </w:pPr>
      <w:r w:rsidRPr="00B43C9D">
        <w:rPr>
          <w:rFonts w:cs="Arial"/>
          <w:b/>
          <w:sz w:val="22"/>
          <w:szCs w:val="22"/>
        </w:rPr>
        <w:tab/>
        <w:t>*Забележка</w:t>
      </w:r>
      <w:r w:rsidRPr="00B43C9D">
        <w:rPr>
          <w:rFonts w:cs="Arial"/>
          <w:sz w:val="22"/>
          <w:szCs w:val="22"/>
        </w:rPr>
        <w:t xml:space="preserve">: В определените масиви за ползване </w:t>
      </w:r>
      <w:r w:rsidRPr="00B43C9D">
        <w:rPr>
          <w:rFonts w:cs="Arial"/>
          <w:b/>
          <w:sz w:val="22"/>
          <w:szCs w:val="22"/>
        </w:rPr>
        <w:t>няма имоти от ОПФ и ДПФ</w:t>
      </w:r>
      <w:r w:rsidRPr="00B43C9D">
        <w:rPr>
          <w:rFonts w:cs="Arial"/>
          <w:sz w:val="22"/>
          <w:szCs w:val="22"/>
        </w:rPr>
        <w:t xml:space="preserve">, за които са </w:t>
      </w:r>
      <w:r>
        <w:rPr>
          <w:rFonts w:cs="Arial"/>
          <w:sz w:val="22"/>
          <w:szCs w:val="22"/>
        </w:rPr>
        <w:t xml:space="preserve"> </w:t>
      </w:r>
    </w:p>
    <w:p w:rsidR="003775E1" w:rsidRDefault="003775E1" w:rsidP="003C79A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B43C9D">
        <w:rPr>
          <w:rFonts w:cs="Arial"/>
          <w:sz w:val="22"/>
          <w:szCs w:val="22"/>
        </w:rPr>
        <w:t>налице условията на чл.37в, ал.10 от ЗСПЗЗ за сключване на едногодишен дого</w:t>
      </w:r>
      <w:r>
        <w:rPr>
          <w:rFonts w:cs="Arial"/>
          <w:sz w:val="22"/>
          <w:szCs w:val="22"/>
        </w:rPr>
        <w:t>вор.</w:t>
      </w:r>
    </w:p>
    <w:p w:rsidR="003775E1" w:rsidRDefault="003775E1" w:rsidP="003C79A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pacing w:val="4"/>
        </w:rPr>
        <w:t xml:space="preserve"> </w:t>
      </w:r>
      <w:r w:rsidRPr="00B43C9D">
        <w:rPr>
          <w:rFonts w:cs="Arial"/>
          <w:spacing w:val="4"/>
        </w:rPr>
        <w:t xml:space="preserve">Неразделна част от заповедта е и карта за разпределянето на масивите за ползване </w:t>
      </w:r>
    </w:p>
    <w:p w:rsidR="003775E1" w:rsidRPr="003C79AC" w:rsidRDefault="003775E1" w:rsidP="003C79A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pacing w:val="4"/>
        </w:rPr>
        <w:t xml:space="preserve"> </w:t>
      </w:r>
      <w:r w:rsidRPr="00B43C9D">
        <w:rPr>
          <w:rFonts w:cs="Arial"/>
          <w:b/>
          <w:spacing w:val="4"/>
        </w:rPr>
        <w:t>в землището на</w:t>
      </w:r>
      <w:r w:rsidRPr="00B43C9D">
        <w:rPr>
          <w:rFonts w:cs="Arial"/>
          <w:spacing w:val="4"/>
        </w:rPr>
        <w:t xml:space="preserve"> </w:t>
      </w:r>
      <w:r w:rsidRPr="00B43C9D">
        <w:rPr>
          <w:rFonts w:cs="Arial"/>
          <w:b/>
          <w:spacing w:val="4"/>
        </w:rPr>
        <w:t>с</w:t>
      </w:r>
      <w:r w:rsidRPr="00B43C9D">
        <w:rPr>
          <w:rFonts w:cs="Arial"/>
          <w:b/>
          <w:spacing w:val="4"/>
          <w:lang w:val="ru-RU"/>
        </w:rPr>
        <w:t xml:space="preserve">.Белоградец </w:t>
      </w:r>
      <w:r w:rsidRPr="00B43C9D">
        <w:rPr>
          <w:rFonts w:cs="Arial"/>
        </w:rPr>
        <w:t>ЕКАТТЕ 03602</w:t>
      </w:r>
      <w:r w:rsidRPr="00B43C9D">
        <w:rPr>
          <w:rFonts w:cs="Arial"/>
          <w:spacing w:val="4"/>
        </w:rPr>
        <w:t>, общ. Ветрино, обл.Варна.</w:t>
      </w:r>
    </w:p>
    <w:p w:rsidR="003775E1" w:rsidRDefault="003775E1" w:rsidP="00B43C9D">
      <w:pPr>
        <w:ind w:firstLine="708"/>
        <w:jc w:val="both"/>
        <w:rPr>
          <w:rFonts w:cs="Arial"/>
          <w:spacing w:val="4"/>
        </w:rPr>
      </w:pPr>
    </w:p>
    <w:p w:rsidR="003775E1" w:rsidRPr="00B43C9D" w:rsidRDefault="003775E1" w:rsidP="00B43C9D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rFonts w:cs="Arial"/>
          <w:spacing w:val="4"/>
        </w:rPr>
      </w:pPr>
    </w:p>
    <w:p w:rsidR="003775E1" w:rsidRPr="00B43C9D" w:rsidRDefault="003775E1" w:rsidP="00B43C9D">
      <w:pPr>
        <w:tabs>
          <w:tab w:val="left" w:pos="-142"/>
        </w:tabs>
        <w:ind w:right="23"/>
        <w:jc w:val="both"/>
        <w:rPr>
          <w:rFonts w:cs="Arial"/>
        </w:rPr>
      </w:pPr>
      <w:r w:rsidRPr="00B43C9D">
        <w:rPr>
          <w:rFonts w:cs="Arial"/>
        </w:rPr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B43C9D">
        <w:rPr>
          <w:rFonts w:cs="Arial"/>
          <w:b/>
        </w:rPr>
        <w:t>за землището на с.</w:t>
      </w:r>
      <w:r w:rsidRPr="00B43C9D">
        <w:rPr>
          <w:rFonts w:cs="Arial"/>
          <w:b/>
          <w:spacing w:val="4"/>
          <w:sz w:val="22"/>
          <w:szCs w:val="22"/>
        </w:rPr>
        <w:t xml:space="preserve"> Белоградец</w:t>
      </w:r>
      <w:r w:rsidRPr="00B43C9D">
        <w:rPr>
          <w:rFonts w:cs="Arial"/>
          <w:spacing w:val="4"/>
          <w:sz w:val="22"/>
          <w:szCs w:val="22"/>
        </w:rPr>
        <w:t xml:space="preserve">, ЕКАТТЕ  03602, </w:t>
      </w:r>
      <w:r w:rsidRPr="00B43C9D">
        <w:rPr>
          <w:rFonts w:cs="Arial"/>
        </w:rPr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3775E1" w:rsidRPr="00B43C9D" w:rsidRDefault="003775E1" w:rsidP="00B43C9D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3775E1" w:rsidRPr="00B43C9D" w:rsidRDefault="003775E1" w:rsidP="00B43C9D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B43C9D">
        <w:rPr>
          <w:rFonts w:cs="Arial"/>
          <w:sz w:val="18"/>
          <w:szCs w:val="18"/>
        </w:rPr>
        <w:t xml:space="preserve">                                             </w:t>
      </w:r>
      <w:r w:rsidRPr="00B43C9D">
        <w:rPr>
          <w:rFonts w:cs="Arial"/>
          <w:b/>
        </w:rPr>
        <w:t>Банка: Уни Кредит Булбанк</w:t>
      </w:r>
    </w:p>
    <w:p w:rsidR="003775E1" w:rsidRPr="00B43C9D" w:rsidRDefault="003775E1" w:rsidP="00B43C9D">
      <w:pPr>
        <w:tabs>
          <w:tab w:val="left" w:leader="dot" w:pos="-993"/>
          <w:tab w:val="left" w:pos="-142"/>
        </w:tabs>
        <w:ind w:right="23"/>
        <w:jc w:val="both"/>
        <w:rPr>
          <w:rFonts w:cs="Arial"/>
          <w:b/>
        </w:rPr>
      </w:pPr>
      <w:r w:rsidRPr="00B43C9D">
        <w:rPr>
          <w:rFonts w:cs="Arial"/>
          <w:b/>
        </w:rPr>
        <w:tab/>
      </w:r>
      <w:r w:rsidRPr="00B43C9D">
        <w:rPr>
          <w:rFonts w:cs="Arial"/>
          <w:b/>
        </w:rPr>
        <w:tab/>
      </w:r>
      <w:r w:rsidRPr="00B43C9D">
        <w:rPr>
          <w:rFonts w:cs="Arial"/>
          <w:b/>
        </w:rPr>
        <w:tab/>
        <w:t>Банков код: UNCRBGSF</w:t>
      </w:r>
    </w:p>
    <w:p w:rsidR="003775E1" w:rsidRPr="00B43C9D" w:rsidRDefault="003775E1" w:rsidP="00B43C9D">
      <w:pPr>
        <w:tabs>
          <w:tab w:val="left" w:leader="dot" w:pos="-993"/>
          <w:tab w:val="left" w:pos="-142"/>
        </w:tabs>
        <w:ind w:right="23"/>
        <w:jc w:val="both"/>
        <w:rPr>
          <w:rFonts w:cs="Arial"/>
          <w:b/>
        </w:rPr>
      </w:pPr>
      <w:r w:rsidRPr="00B43C9D">
        <w:rPr>
          <w:rFonts w:cs="Arial"/>
          <w:b/>
        </w:rPr>
        <w:tab/>
      </w:r>
      <w:r w:rsidRPr="00B43C9D">
        <w:rPr>
          <w:rFonts w:cs="Arial"/>
          <w:b/>
        </w:rPr>
        <w:tab/>
      </w:r>
      <w:r w:rsidRPr="00B43C9D">
        <w:rPr>
          <w:rFonts w:cs="Arial"/>
          <w:b/>
        </w:rPr>
        <w:tab/>
        <w:t>Банкова сметка (IBAN): BG 35 UNCR  7000 3319 7231 72</w:t>
      </w:r>
    </w:p>
    <w:p w:rsidR="003775E1" w:rsidRPr="00B43C9D" w:rsidRDefault="003775E1" w:rsidP="00B43C9D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sz w:val="22"/>
          <w:szCs w:val="22"/>
          <w:lang w:val="ru-RU"/>
        </w:rPr>
      </w:pPr>
    </w:p>
    <w:p w:rsidR="003775E1" w:rsidRPr="00B43C9D" w:rsidRDefault="003775E1" w:rsidP="00B43C9D">
      <w:pPr>
        <w:tabs>
          <w:tab w:val="left" w:pos="-426"/>
        </w:tabs>
        <w:ind w:right="23"/>
        <w:jc w:val="both"/>
        <w:rPr>
          <w:rFonts w:cs="Arial"/>
          <w:sz w:val="22"/>
          <w:szCs w:val="22"/>
          <w:lang w:val="ru-RU"/>
        </w:rPr>
      </w:pPr>
      <w:r w:rsidRPr="00B43C9D">
        <w:rPr>
          <w:rFonts w:cs="Arial"/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3775E1" w:rsidRPr="00B43C9D" w:rsidRDefault="003775E1" w:rsidP="00B43C9D">
      <w:pPr>
        <w:tabs>
          <w:tab w:val="left" w:pos="-426"/>
        </w:tabs>
        <w:ind w:right="23"/>
        <w:jc w:val="both"/>
        <w:rPr>
          <w:rFonts w:cs="Arial"/>
          <w:sz w:val="22"/>
          <w:szCs w:val="22"/>
          <w:lang w:val="ru-RU"/>
        </w:rPr>
      </w:pPr>
      <w:r w:rsidRPr="00B43C9D">
        <w:rPr>
          <w:rFonts w:cs="Arial"/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43C9D">
          <w:rPr>
            <w:rFonts w:cs="Arial"/>
            <w:color w:val="0000FF"/>
            <w:sz w:val="22"/>
            <w:szCs w:val="22"/>
            <w:u w:val="single"/>
          </w:rPr>
          <w:t>чл. 37в, ал. 4 ЗСПЗЗ</w:t>
        </w:r>
      </w:hyperlink>
      <w:r w:rsidRPr="00B43C9D">
        <w:rPr>
          <w:rFonts w:cs="Arial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43C9D">
          <w:rPr>
            <w:rFonts w:cs="Arial"/>
            <w:color w:val="0000FF"/>
            <w:sz w:val="22"/>
            <w:szCs w:val="22"/>
            <w:u w:val="single"/>
          </w:rPr>
          <w:t>чл. 37в, ал. 1 ЗСПЗЗ</w:t>
        </w:r>
      </w:hyperlink>
      <w:r w:rsidRPr="00B43C9D">
        <w:rPr>
          <w:rFonts w:cs="Arial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775E1" w:rsidRPr="00B43C9D" w:rsidRDefault="003775E1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</w:rPr>
      </w:pPr>
      <w:r w:rsidRPr="00B43C9D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B43C9D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B43C9D">
        <w:rPr>
          <w:sz w:val="22"/>
          <w:szCs w:val="22"/>
          <w:lang w:val="ru-RU"/>
        </w:rPr>
        <w:t>.</w:t>
      </w:r>
    </w:p>
    <w:p w:rsidR="003775E1" w:rsidRPr="00B43C9D" w:rsidRDefault="003775E1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775E1" w:rsidRPr="00B43C9D" w:rsidRDefault="003775E1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775E1" w:rsidRPr="00B43C9D" w:rsidRDefault="003775E1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775E1" w:rsidRPr="00B43C9D" w:rsidRDefault="003775E1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775E1" w:rsidRPr="00B43C9D" w:rsidRDefault="003775E1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B43C9D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B43C9D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775E1" w:rsidRPr="00B43C9D" w:rsidRDefault="003775E1" w:rsidP="00B43C9D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  <w:sz w:val="22"/>
          <w:szCs w:val="22"/>
        </w:rPr>
      </w:pPr>
      <w:r w:rsidRPr="00B43C9D">
        <w:rPr>
          <w:rFonts w:cs="Arial"/>
          <w:sz w:val="22"/>
          <w:szCs w:val="22"/>
        </w:rPr>
        <w:t xml:space="preserve"> </w:t>
      </w:r>
      <w:r w:rsidRPr="00B43C9D">
        <w:rPr>
          <w:rFonts w:cs="Arial"/>
          <w:sz w:val="22"/>
          <w:szCs w:val="22"/>
        </w:rPr>
        <w:tab/>
        <w:t xml:space="preserve">Съгласно чл.37в, ал.7 от ЗСПЗЗ, </w:t>
      </w:r>
      <w:r w:rsidRPr="00B43C9D">
        <w:rPr>
          <w:rFonts w:cs="Arial"/>
        </w:rPr>
        <w:t xml:space="preserve">ползвател на земеделски земи, на който със заповедта </w:t>
      </w:r>
      <w:r w:rsidRPr="00B43C9D">
        <w:rPr>
          <w:rFonts w:cs="Arial"/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  <w:b/>
        </w:rPr>
      </w:pPr>
    </w:p>
    <w:p w:rsidR="003775E1" w:rsidRPr="00B43C9D" w:rsidRDefault="003775E1" w:rsidP="00B43C9D">
      <w:pPr>
        <w:tabs>
          <w:tab w:val="left" w:pos="-709"/>
        </w:tabs>
        <w:jc w:val="both"/>
        <w:rPr>
          <w:rFonts w:cs="Arial"/>
          <w:sz w:val="22"/>
          <w:szCs w:val="22"/>
        </w:rPr>
      </w:pPr>
      <w:r w:rsidRPr="00B43C9D">
        <w:rPr>
          <w:rFonts w:cs="Arial"/>
          <w:sz w:val="22"/>
          <w:szCs w:val="22"/>
        </w:rPr>
        <w:tab/>
        <w:t>Настоящата заповед, заедно с окончателния регистър и карта на ползването   да се обяви в сградата на кметството на с.Белоградец,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</w:rPr>
      </w:pPr>
    </w:p>
    <w:p w:rsidR="003775E1" w:rsidRPr="00B43C9D" w:rsidRDefault="003775E1" w:rsidP="00B43C9D">
      <w:pPr>
        <w:jc w:val="both"/>
        <w:rPr>
          <w:rFonts w:cs="Arial"/>
        </w:rPr>
      </w:pPr>
      <w:r w:rsidRPr="00B43C9D">
        <w:rPr>
          <w:rFonts w:cs="Arial"/>
        </w:rPr>
        <w:t xml:space="preserve">           </w:t>
      </w:r>
      <w:r w:rsidRPr="00B43C9D">
        <w:rPr>
          <w:rFonts w:cs="Arial"/>
        </w:rPr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</w:t>
      </w:r>
      <w:r w:rsidRPr="00B43C9D">
        <w:t xml:space="preserve"> във връзка с § 19, ал.1 от ЗИД на АПК</w:t>
      </w:r>
      <w:r w:rsidRPr="00B43C9D">
        <w:rPr>
          <w:rFonts w:cs="Arial"/>
        </w:rPr>
        <w:t>.</w:t>
      </w:r>
    </w:p>
    <w:p w:rsidR="003775E1" w:rsidRPr="00B43C9D" w:rsidRDefault="003775E1" w:rsidP="00B43C9D">
      <w:pPr>
        <w:jc w:val="both"/>
        <w:rPr>
          <w:rFonts w:cs="Arial"/>
        </w:rPr>
      </w:pPr>
      <w:r w:rsidRPr="00B43C9D">
        <w:rPr>
          <w:rFonts w:cs="Arial"/>
        </w:rPr>
        <w:t xml:space="preserve">           </w:t>
      </w:r>
      <w:r w:rsidRPr="00B43C9D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  <w:b/>
        </w:rPr>
      </w:pPr>
      <w:r w:rsidRPr="00B43C9D">
        <w:rPr>
          <w:rFonts w:cs="Arial"/>
          <w:b/>
        </w:rPr>
        <w:t xml:space="preserve">           </w:t>
      </w:r>
    </w:p>
    <w:p w:rsidR="003775E1" w:rsidRPr="00B43C9D" w:rsidRDefault="003775E1" w:rsidP="00B43C9D">
      <w:pPr>
        <w:tabs>
          <w:tab w:val="left" w:pos="-851"/>
        </w:tabs>
        <w:jc w:val="both"/>
        <w:rPr>
          <w:rFonts w:cs="Arial"/>
          <w:b/>
        </w:rPr>
      </w:pPr>
      <w:r w:rsidRPr="00B43C9D">
        <w:rPr>
          <w:rFonts w:cs="Arial"/>
          <w:b/>
        </w:rPr>
        <w:t xml:space="preserve">           </w:t>
      </w:r>
      <w:r w:rsidRPr="00B43C9D">
        <w:rPr>
          <w:rFonts w:cs="Arial"/>
          <w:b/>
        </w:rPr>
        <w:tab/>
        <w:t>Обжалването на заповедта не спира изпълнението й.</w:t>
      </w: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  <w:b/>
        </w:rPr>
      </w:pP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  <w:b/>
        </w:rPr>
      </w:pP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  <w:b/>
        </w:rPr>
      </w:pP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  <w:b/>
        </w:rPr>
      </w:pP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</w:rPr>
      </w:pPr>
    </w:p>
    <w:p w:rsidR="003775E1" w:rsidRPr="004345ED" w:rsidRDefault="003775E1" w:rsidP="00172204">
      <w:pPr>
        <w:tabs>
          <w:tab w:val="left" w:pos="1800"/>
        </w:tabs>
        <w:jc w:val="center"/>
        <w:rPr>
          <w:rFonts w:cs="Arial"/>
          <w:b/>
        </w:rPr>
      </w:pPr>
      <w:r w:rsidRPr="004345ED">
        <w:rPr>
          <w:rFonts w:cs="Arial"/>
          <w:b/>
        </w:rPr>
        <w:t xml:space="preserve">                                                                                 ДИРЕКТОР:…………/п/…………                     </w:t>
      </w:r>
    </w:p>
    <w:p w:rsidR="003775E1" w:rsidRPr="004345ED" w:rsidRDefault="003775E1" w:rsidP="00B43C9D">
      <w:pPr>
        <w:tabs>
          <w:tab w:val="left" w:pos="7008"/>
        </w:tabs>
        <w:jc w:val="both"/>
        <w:rPr>
          <w:rFonts w:cs="Arial"/>
          <w:b/>
        </w:rPr>
      </w:pPr>
      <w:r w:rsidRPr="004345ED">
        <w:rPr>
          <w:rFonts w:cs="Arial"/>
          <w:b/>
        </w:rPr>
        <w:t xml:space="preserve">                                                                                                               /Радослав Йовков/</w:t>
      </w: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</w:rPr>
      </w:pPr>
    </w:p>
    <w:p w:rsidR="003775E1" w:rsidRPr="00B43C9D" w:rsidRDefault="003775E1" w:rsidP="00F76508">
      <w:pPr>
        <w:rPr>
          <w:rFonts w:cs="Arial"/>
          <w:b/>
        </w:rPr>
      </w:pPr>
      <w:r w:rsidRPr="00B43C9D">
        <w:rPr>
          <w:rFonts w:cs="Arial"/>
          <w:b/>
        </w:rPr>
        <w:tab/>
      </w:r>
    </w:p>
    <w:p w:rsidR="003775E1" w:rsidRPr="00B43C9D" w:rsidRDefault="003775E1" w:rsidP="00B43C9D">
      <w:pPr>
        <w:tabs>
          <w:tab w:val="left" w:pos="5220"/>
        </w:tabs>
        <w:ind w:right="-720"/>
        <w:jc w:val="both"/>
        <w:rPr>
          <w:rFonts w:cs="Arial"/>
          <w:sz w:val="18"/>
          <w:szCs w:val="18"/>
        </w:rPr>
      </w:pPr>
    </w:p>
    <w:p w:rsidR="003775E1" w:rsidRPr="00B43C9D" w:rsidRDefault="003775E1" w:rsidP="00B43C9D">
      <w:pPr>
        <w:tabs>
          <w:tab w:val="left" w:pos="709"/>
        </w:tabs>
        <w:rPr>
          <w:rFonts w:cs="Arial"/>
          <w:sz w:val="18"/>
          <w:szCs w:val="18"/>
        </w:rPr>
      </w:pP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СШ/ОСЗ-ВЕТРИНО</w:t>
      </w: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3775E1" w:rsidRPr="00B43C9D" w:rsidRDefault="003775E1" w:rsidP="00B43C9D">
      <w:pPr>
        <w:jc w:val="center"/>
        <w:rPr>
          <w:b/>
          <w:lang w:val="ru-RU"/>
        </w:rPr>
      </w:pPr>
      <w:r w:rsidRPr="00B43C9D">
        <w:rPr>
          <w:b/>
          <w:lang w:val="ru-RU"/>
        </w:rPr>
        <w:t xml:space="preserve">ПРИЛОЖЕНИЕ </w:t>
      </w:r>
    </w:p>
    <w:p w:rsidR="003775E1" w:rsidRPr="00B43C9D" w:rsidRDefault="003775E1" w:rsidP="00B43C9D">
      <w:pPr>
        <w:jc w:val="center"/>
        <w:rPr>
          <w:b/>
          <w:lang w:val="ru-RU"/>
        </w:rPr>
      </w:pPr>
    </w:p>
    <w:p w:rsidR="003775E1" w:rsidRPr="00DB5142" w:rsidRDefault="003775E1" w:rsidP="00B43C9D">
      <w:pPr>
        <w:jc w:val="center"/>
        <w:rPr>
          <w:rFonts w:cs="Arial"/>
          <w:b/>
        </w:rPr>
      </w:pPr>
      <w:r w:rsidRPr="00DB5142">
        <w:rPr>
          <w:b/>
        </w:rPr>
        <w:t xml:space="preserve">към Заповед № </w:t>
      </w:r>
      <w:r>
        <w:rPr>
          <w:b/>
        </w:rPr>
        <w:t>РД-21-04-267</w:t>
      </w:r>
      <w:r>
        <w:rPr>
          <w:rFonts w:cs="Arial"/>
          <w:b/>
        </w:rPr>
        <w:t>/30.09.2021г</w:t>
      </w:r>
      <w:r w:rsidRPr="00DB5142">
        <w:rPr>
          <w:b/>
        </w:rPr>
        <w:t>.</w:t>
      </w:r>
    </w:p>
    <w:p w:rsidR="003775E1" w:rsidRPr="00DB5142" w:rsidRDefault="003775E1" w:rsidP="00B43C9D">
      <w:pPr>
        <w:jc w:val="center"/>
        <w:rPr>
          <w:b/>
        </w:rPr>
      </w:pPr>
      <w:r w:rsidRPr="00DB5142">
        <w:rPr>
          <w:b/>
        </w:rPr>
        <w:t>гр. Варна</w:t>
      </w:r>
    </w:p>
    <w:p w:rsidR="003775E1" w:rsidRPr="00F76508" w:rsidRDefault="003775E1" w:rsidP="00B43C9D">
      <w:pPr>
        <w:jc w:val="both"/>
        <w:rPr>
          <w:color w:val="FF0000"/>
        </w:rPr>
      </w:pPr>
      <w:r w:rsidRPr="00F76508">
        <w:rPr>
          <w:color w:val="FF0000"/>
        </w:rPr>
        <w:t xml:space="preserve">        </w:t>
      </w:r>
    </w:p>
    <w:p w:rsidR="003775E1" w:rsidRPr="00B43C9D" w:rsidRDefault="003775E1" w:rsidP="00B43C9D">
      <w:pPr>
        <w:jc w:val="both"/>
      </w:pPr>
    </w:p>
    <w:p w:rsidR="003775E1" w:rsidRPr="00183B9F" w:rsidRDefault="003775E1" w:rsidP="00183B9F">
      <w:pPr>
        <w:jc w:val="center"/>
        <w:rPr>
          <w:b/>
        </w:rPr>
      </w:pPr>
      <w:r>
        <w:t xml:space="preserve">Съгласно сключеното доброволно споразумение </w:t>
      </w:r>
      <w:r w:rsidRPr="00183B9F">
        <w:rPr>
          <w:b/>
        </w:rPr>
        <w:t>за землището на с.Белоградец, общ.Ветрино, обл.Варна в определените масиви за ползване попадат имоти с НТП „полски път“, собственост на община Ветрино</w:t>
      </w:r>
      <w:r>
        <w:rPr>
          <w:b/>
        </w:rPr>
        <w:t>, както следва:</w:t>
      </w:r>
    </w:p>
    <w:p w:rsidR="003775E1" w:rsidRPr="00B43C9D" w:rsidRDefault="003775E1" w:rsidP="00183B9F">
      <w:pPr>
        <w:jc w:val="center"/>
      </w:pPr>
    </w:p>
    <w:tbl>
      <w:tblPr>
        <w:tblW w:w="7268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2"/>
        <w:gridCol w:w="1558"/>
        <w:gridCol w:w="1448"/>
      </w:tblGrid>
      <w:tr w:rsidR="003775E1" w:rsidRPr="00B43C9D" w:rsidTr="00F76508">
        <w:trPr>
          <w:trHeight w:val="945"/>
          <w:jc w:val="center"/>
        </w:trPr>
        <w:tc>
          <w:tcPr>
            <w:tcW w:w="4262" w:type="dxa"/>
            <w:vAlign w:val="center"/>
          </w:tcPr>
          <w:p w:rsidR="003775E1" w:rsidRPr="00B43C9D" w:rsidRDefault="003775E1" w:rsidP="00B43C9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43C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58" w:type="dxa"/>
            <w:vAlign w:val="center"/>
          </w:tcPr>
          <w:p w:rsidR="003775E1" w:rsidRPr="00B43C9D" w:rsidRDefault="003775E1" w:rsidP="00B43C9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43C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448" w:type="dxa"/>
            <w:vAlign w:val="center"/>
          </w:tcPr>
          <w:p w:rsidR="003775E1" w:rsidRPr="00B43C9D" w:rsidRDefault="003775E1" w:rsidP="00B43C9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43C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3775E1" w:rsidRPr="00B43C9D" w:rsidTr="00F76508">
        <w:trPr>
          <w:trHeight w:val="303"/>
          <w:jc w:val="center"/>
        </w:trPr>
        <w:tc>
          <w:tcPr>
            <w:tcW w:w="4262" w:type="dxa"/>
            <w:vAlign w:val="center"/>
          </w:tcPr>
          <w:p w:rsidR="003775E1" w:rsidRPr="008E788A" w:rsidRDefault="003775E1" w:rsidP="008E78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Cyr" w:hAnsi="CourierCyr"/>
                <w:color w:val="000000"/>
                <w:sz w:val="22"/>
                <w:szCs w:val="22"/>
                <w:lang w:eastAsia="bg-BG"/>
              </w:rPr>
              <w:t>"АГРО</w:t>
            </w:r>
            <w:r w:rsidRPr="008E788A">
              <w:rPr>
                <w:rFonts w:ascii="CourierCyr" w:hAnsi="CourierCyr"/>
                <w:color w:val="000000"/>
                <w:sz w:val="22"/>
                <w:szCs w:val="22"/>
                <w:lang w:eastAsia="bg-BG"/>
              </w:rPr>
              <w:t>" ЕООД</w:t>
            </w:r>
          </w:p>
        </w:tc>
        <w:tc>
          <w:tcPr>
            <w:tcW w:w="1558" w:type="dxa"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67,472</w:t>
            </w:r>
          </w:p>
        </w:tc>
        <w:tc>
          <w:tcPr>
            <w:tcW w:w="1448" w:type="dxa"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„ГЕОРГИЕВ АГРО 85</w:t>
            </w:r>
            <w:r w:rsidRPr="00B43C9D">
              <w:rPr>
                <w:rFonts w:ascii="CourierCyr" w:hAnsi="CourierCyr" w:cs="Arial"/>
                <w:sz w:val="22"/>
                <w:szCs w:val="22"/>
              </w:rPr>
              <w:t>“ ЕООД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9,647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 w:rsidRPr="00B43C9D">
              <w:rPr>
                <w:rFonts w:ascii="CourierCyr" w:hAnsi="CourierCyr" w:cs="Arial"/>
                <w:sz w:val="22"/>
                <w:szCs w:val="22"/>
              </w:rPr>
              <w:t>„К-ЕИ-Г“ АД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41,453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 w:rsidRPr="00B43C9D">
              <w:rPr>
                <w:rFonts w:ascii="CourierCyr" w:hAnsi="CourierCyr" w:cs="Arial"/>
                <w:sz w:val="22"/>
                <w:szCs w:val="22"/>
              </w:rPr>
              <w:t>„КРИСТЕРА АГРО“ ЕООД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84,105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„ОВЕЧ АГРО</w:t>
            </w:r>
            <w:r w:rsidRPr="00B43C9D">
              <w:rPr>
                <w:rFonts w:ascii="CourierCyr" w:hAnsi="CourierCyr" w:cs="Arial"/>
                <w:sz w:val="22"/>
                <w:szCs w:val="22"/>
              </w:rPr>
              <w:t xml:space="preserve">“ </w:t>
            </w:r>
            <w:r>
              <w:rPr>
                <w:rFonts w:ascii="CourierCyr" w:hAnsi="CourierCyr" w:cs="Arial"/>
                <w:sz w:val="22"/>
                <w:szCs w:val="22"/>
              </w:rPr>
              <w:t>Е</w:t>
            </w:r>
            <w:r w:rsidRPr="00B43C9D">
              <w:rPr>
                <w:rFonts w:ascii="CourierCyr" w:hAnsi="CourierCyr" w:cs="Arial"/>
                <w:sz w:val="22"/>
                <w:szCs w:val="22"/>
              </w:rPr>
              <w:t>ООД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0,566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ДИМИТЪР АНГЕЛОВ ДИМИТРОВ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7,448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ЕМИЛ ИЛИЕВ ВЕСКОВ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1,323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976206">
            <w:pPr>
              <w:rPr>
                <w:rFonts w:ascii="CourierCyr" w:hAnsi="CourierCyr" w:cs="Arial"/>
              </w:rPr>
            </w:pPr>
            <w:r w:rsidRPr="00B43C9D">
              <w:rPr>
                <w:rFonts w:ascii="CourierCyr" w:hAnsi="CourierCyr" w:cs="Arial"/>
                <w:sz w:val="22"/>
                <w:szCs w:val="22"/>
              </w:rPr>
              <w:t>ЕТ "АВАСИ-АХМЕД МАДЖАР"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11,824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 w:rsidRPr="00B43C9D">
              <w:rPr>
                <w:rFonts w:ascii="CourierCyr" w:hAnsi="CourierCyr" w:cs="Arial"/>
                <w:sz w:val="22"/>
                <w:szCs w:val="22"/>
              </w:rPr>
              <w:t>ЗКПУ "ЗЛАТИЦА"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1,902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144970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ЗПК "НИВА</w:t>
            </w:r>
            <w:r w:rsidRPr="00B43C9D">
              <w:rPr>
                <w:rFonts w:ascii="CourierCyr" w:hAnsi="CourierCyr" w:cs="Arial"/>
                <w:sz w:val="22"/>
                <w:szCs w:val="22"/>
              </w:rPr>
              <w:t>"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8,243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МИЛЕН КРАСИМИРОВ МАДЖУРОВ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0,765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 w:rsidRPr="00B43C9D">
              <w:rPr>
                <w:rFonts w:ascii="CourierCyr" w:hAnsi="CourierCyr" w:cs="Arial"/>
                <w:sz w:val="22"/>
                <w:szCs w:val="22"/>
              </w:rPr>
              <w:t>СД"АВШАР-МАДЖАР СИЕ"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26,925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ЮСЕИН ЗЕЙНУН ЮСЕИН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1,418</w:t>
            </w:r>
          </w:p>
        </w:tc>
        <w:tc>
          <w:tcPr>
            <w:tcW w:w="1448" w:type="dxa"/>
            <w:noWrap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43</w:t>
            </w:r>
            <w:r w:rsidRPr="00B43C9D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3775E1" w:rsidRPr="00B43C9D" w:rsidTr="00F76508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3775E1" w:rsidRPr="00B43C9D" w:rsidRDefault="003775E1" w:rsidP="00B43C9D">
            <w:pPr>
              <w:rPr>
                <w:rFonts w:ascii="CourierCyr" w:hAnsi="CourierCyr" w:cs="Arial"/>
                <w:b/>
                <w:bCs/>
              </w:rPr>
            </w:pPr>
            <w:r w:rsidRPr="00B43C9D">
              <w:rPr>
                <w:rFonts w:ascii="CourierCyr" w:hAnsi="CourierCyr" w:cs="Arial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58" w:type="dxa"/>
            <w:noWrap/>
            <w:vAlign w:val="bottom"/>
          </w:tcPr>
          <w:p w:rsidR="003775E1" w:rsidRPr="00B43C9D" w:rsidRDefault="003775E1" w:rsidP="00856D5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263,091</w:t>
            </w:r>
          </w:p>
        </w:tc>
        <w:tc>
          <w:tcPr>
            <w:tcW w:w="1448" w:type="dxa"/>
            <w:noWrap/>
            <w:vAlign w:val="bottom"/>
          </w:tcPr>
          <w:p w:rsidR="003775E1" w:rsidRPr="00B43C9D" w:rsidRDefault="003775E1" w:rsidP="00B43C9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3775E1" w:rsidRPr="00B43C9D" w:rsidRDefault="003775E1" w:rsidP="00B43C9D">
      <w:pPr>
        <w:jc w:val="both"/>
      </w:pPr>
    </w:p>
    <w:p w:rsidR="003775E1" w:rsidRDefault="003775E1" w:rsidP="00B43C9D">
      <w:pPr>
        <w:jc w:val="both"/>
      </w:pPr>
    </w:p>
    <w:p w:rsidR="003775E1" w:rsidRPr="00B43C9D" w:rsidRDefault="003775E1" w:rsidP="00B43C9D">
      <w:pPr>
        <w:jc w:val="both"/>
      </w:pPr>
    </w:p>
    <w:p w:rsidR="003775E1" w:rsidRPr="00B43C9D" w:rsidRDefault="003775E1" w:rsidP="00B43C9D">
      <w:pPr>
        <w:jc w:val="both"/>
      </w:pPr>
      <w:r w:rsidRPr="00B43C9D">
        <w:t>СПИСЪК НА ИМОТИТЕ ПОЛСКИ ПЪТИЩА ПО НОМЕРА НА ИМОТИ И ПОЛЗВАТЕЛИ</w:t>
      </w:r>
    </w:p>
    <w:p w:rsidR="003775E1" w:rsidRDefault="003775E1" w:rsidP="00B43C9D">
      <w:pPr>
        <w:jc w:val="both"/>
      </w:pPr>
    </w:p>
    <w:p w:rsidR="003775E1" w:rsidRDefault="003775E1" w:rsidP="00B43C9D">
      <w:pPr>
        <w:jc w:val="both"/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380"/>
        <w:gridCol w:w="860"/>
        <w:gridCol w:w="1900"/>
        <w:gridCol w:w="1280"/>
        <w:gridCol w:w="2060"/>
      </w:tblGrid>
      <w:tr w:rsidR="003775E1" w:rsidRPr="00856D58" w:rsidTr="00856D58">
        <w:trPr>
          <w:trHeight w:val="86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 xml:space="preserve">Име на ползвател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19.9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0,570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19.21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28.33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28.63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3,657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28.919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1,761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8,243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3,907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0,881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0,453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56.48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4,499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56.57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56.58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62.68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62.110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7,186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65.79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4,404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65.142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5,865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71.38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2,473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71.54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3,217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41,453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13.20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1,592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13.42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2,661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13.79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13.80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1,489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13.96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5,127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14.36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15.20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15.34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0,434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23.9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2,198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25.71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1,960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28.919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0,311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29.10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29.23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1,529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29.42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0,938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29.60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1,507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30.13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31.7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1,375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31.39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1,491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31.89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32.460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0,340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33.48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0,965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34.1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1,693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36.5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0,576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36.16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0,736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36.23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0,411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41.1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0,934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41.23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44.44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0,481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Отводнителен канал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44.57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44.81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45.40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45.120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3,574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1,375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51.911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0,578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0,511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57.116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4,836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59.127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1,161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61.138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64.39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64.133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64.133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67.136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3,757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67.191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1,764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81.21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81.37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2,635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400.880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67,472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41.101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73.18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0,566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10.26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0,551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10.27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1,544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14.34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0,687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15.20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0,154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21.30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22.310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23.132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27.38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27.40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4,082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27.44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36.45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41.54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1,858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41.130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3,426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41.169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1,789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41.925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1,265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47.61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0,669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49.911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1,708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50.113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0,425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51.30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3,730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51.84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4,371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51.110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51.911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51.915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2,245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3,551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56.57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2,659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56.83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0,418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59.127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60.113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3,683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64.133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4,692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65.190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5,826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65.258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65.264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6,811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71.134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2,780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72.1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6,064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72.49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2,520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72.77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2,568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73.19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0,356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73.43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1,253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85.4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0,592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"КРИСТЕРА-АГРО"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1,507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84,105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46.12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3,289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46.35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2,973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46.115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0,978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49.911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1,490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53.124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0,822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55.7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55.10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0,416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ЕТ "АВАСИ - АХМЕД МАДЖАР"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57.116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11,824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"ГЕОРГИЕВ АГРО 85"ЕООД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12.7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"ГЕОРГИЕВ АГРО 85"ЕООД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12.33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8,509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9,647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ДИМИТЪР АНГЕЛОВ ДИМИТРОВ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2,272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ДИМИТЪР АНГЕЛОВ ДИМИТРОВ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2,313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ДИМИТЪР АНГЕЛОВ ДИМИТРОВ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111.137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2,863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7,448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ЮСЕИН ЗЕЙНУН ЮСЕИН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20.29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1,418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1,418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ЕМИЛ ИЛИЕВ ВЕСКОВ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20.29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1,323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МИЛЕН КРАСИМИРОВ МАДЖУРОВ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0,765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0,765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25.2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3,553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44.134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1,647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45.120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0,785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49.151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3,462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49.911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0,124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0,915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51.911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4,673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61.74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2,443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61.108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3,164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62.22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1,221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62.68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62.78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1,220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62.110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1,592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СД"АВШАР МАДЖАР С-ИЕ"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73.18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0,283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26,925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14.19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1,579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ЗКПУ "ЗЛАТИЦА"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14.34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0,323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1,902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775E1" w:rsidRPr="00856D58" w:rsidTr="00856D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5E1" w:rsidRPr="00856D58" w:rsidRDefault="003775E1" w:rsidP="00856D5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263,091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5E1" w:rsidRPr="00856D58" w:rsidRDefault="003775E1" w:rsidP="00856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D5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3775E1" w:rsidRDefault="003775E1" w:rsidP="00B43C9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3775E1" w:rsidRPr="00B43C9D" w:rsidRDefault="003775E1" w:rsidP="00B43C9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3775E1" w:rsidRPr="00B43C9D" w:rsidRDefault="003775E1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b/>
        </w:rPr>
        <w:t xml:space="preserve">        Настоящото Приложение </w:t>
      </w:r>
      <w:r>
        <w:rPr>
          <w:rFonts w:cs="Arial"/>
          <w:b/>
        </w:rPr>
        <w:t xml:space="preserve">е неразделна част от Заповед </w:t>
      </w:r>
      <w:r w:rsidRPr="00856D58">
        <w:rPr>
          <w:rFonts w:cs="Arial"/>
          <w:b/>
        </w:rPr>
        <w:t>№ РД</w:t>
      </w:r>
      <w:r>
        <w:rPr>
          <w:rFonts w:cs="Arial"/>
          <w:b/>
        </w:rPr>
        <w:t>-21-04-267/30.09.2021</w:t>
      </w:r>
      <w:r w:rsidRPr="00856D58">
        <w:rPr>
          <w:rFonts w:cs="Arial"/>
          <w:b/>
        </w:rPr>
        <w:t>г.</w:t>
      </w:r>
    </w:p>
    <w:p w:rsidR="003775E1" w:rsidRPr="00B43C9D" w:rsidRDefault="003775E1" w:rsidP="00B43C9D">
      <w:pPr>
        <w:tabs>
          <w:tab w:val="left" w:pos="1800"/>
        </w:tabs>
        <w:ind w:right="-685"/>
        <w:jc w:val="both"/>
        <w:rPr>
          <w:rFonts w:cs="Arial"/>
          <w:b/>
        </w:rPr>
      </w:pPr>
      <w:r w:rsidRPr="00B43C9D">
        <w:rPr>
          <w:rFonts w:cs="Arial"/>
          <w:lang w:val="ru-RU"/>
        </w:rPr>
        <w:t xml:space="preserve"> </w:t>
      </w:r>
      <w:r w:rsidRPr="00B43C9D">
        <w:rPr>
          <w:rFonts w:cs="Arial"/>
        </w:rPr>
        <w:t xml:space="preserve">       </w:t>
      </w:r>
    </w:p>
    <w:p w:rsidR="003775E1" w:rsidRPr="00B43C9D" w:rsidRDefault="003775E1" w:rsidP="00B43C9D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B43C9D">
        <w:rPr>
          <w:rFonts w:cs="Arial"/>
        </w:rPr>
        <w:t xml:space="preserve">Дължимите суми за ползване на земите по чл.37в, ал.16 от ЗСПЗЗ </w:t>
      </w:r>
      <w:r w:rsidRPr="00B43C9D">
        <w:rPr>
          <w:rFonts w:cs="Arial"/>
          <w:b/>
        </w:rPr>
        <w:t>за землището на</w:t>
      </w:r>
      <w:r w:rsidRPr="00B43C9D">
        <w:rPr>
          <w:rFonts w:cs="Arial"/>
        </w:rPr>
        <w:t xml:space="preserve"> </w:t>
      </w:r>
      <w:r w:rsidRPr="00B43C9D">
        <w:rPr>
          <w:rFonts w:cs="Arial"/>
        </w:rPr>
        <w:br/>
      </w:r>
      <w:r w:rsidRPr="00B43C9D">
        <w:rPr>
          <w:rFonts w:cs="Arial"/>
          <w:b/>
        </w:rPr>
        <w:t>с. Белоградец</w:t>
      </w:r>
      <w:r w:rsidRPr="00B43C9D">
        <w:rPr>
          <w:rFonts w:cs="Arial"/>
        </w:rPr>
        <w:t xml:space="preserve">, ЕКАТТЕ 03602, обл. Варна се заплащат от съответния ползвател </w:t>
      </w:r>
      <w:r w:rsidRPr="00B43C9D">
        <w:rPr>
          <w:rFonts w:cs="Arial"/>
          <w:b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3775E1" w:rsidRPr="00B43C9D" w:rsidRDefault="003775E1" w:rsidP="00B43C9D">
      <w:pPr>
        <w:tabs>
          <w:tab w:val="left" w:pos="1800"/>
        </w:tabs>
        <w:jc w:val="both"/>
        <w:rPr>
          <w:rFonts w:cs="Arial"/>
          <w:color w:val="FF0000"/>
        </w:rPr>
      </w:pPr>
    </w:p>
    <w:p w:rsidR="003775E1" w:rsidRPr="00B43C9D" w:rsidRDefault="003775E1" w:rsidP="00B43C9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3775E1" w:rsidRPr="00B43C9D" w:rsidRDefault="003775E1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 xml:space="preserve">Банка: </w:t>
      </w:r>
      <w:r>
        <w:rPr>
          <w:b/>
        </w:rPr>
        <w:t xml:space="preserve">ИНВЕСТБАНК </w:t>
      </w:r>
      <w:r w:rsidRPr="00B43C9D">
        <w:rPr>
          <w:b/>
        </w:rPr>
        <w:t xml:space="preserve"> АД </w:t>
      </w:r>
    </w:p>
    <w:p w:rsidR="003775E1" w:rsidRPr="004005D7" w:rsidRDefault="003775E1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 xml:space="preserve">Банков код: </w:t>
      </w:r>
      <w:r>
        <w:rPr>
          <w:b/>
          <w:lang w:val="en-US"/>
        </w:rPr>
        <w:t>IORTBGSF</w:t>
      </w:r>
    </w:p>
    <w:p w:rsidR="003775E1" w:rsidRPr="00B43C9D" w:rsidRDefault="003775E1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>Банкова сметка (</w:t>
      </w:r>
      <w:r w:rsidRPr="00B43C9D">
        <w:rPr>
          <w:b/>
          <w:lang w:val="en-US"/>
        </w:rPr>
        <w:t>IBAN</w:t>
      </w:r>
      <w:r w:rsidRPr="00B43C9D">
        <w:rPr>
          <w:b/>
        </w:rPr>
        <w:t>):</w:t>
      </w:r>
      <w:r w:rsidRPr="00B43C9D">
        <w:rPr>
          <w:b/>
          <w:lang w:val="ru-RU"/>
        </w:rPr>
        <w:t xml:space="preserve"> </w:t>
      </w:r>
      <w:r>
        <w:rPr>
          <w:b/>
          <w:lang w:val="en-US"/>
        </w:rPr>
        <w:t>BG14 IORT80 488 450 1749 00</w:t>
      </w:r>
    </w:p>
    <w:p w:rsidR="003775E1" w:rsidRPr="00B43C9D" w:rsidRDefault="003775E1" w:rsidP="00B43C9D">
      <w:pPr>
        <w:tabs>
          <w:tab w:val="left" w:pos="1800"/>
        </w:tabs>
        <w:ind w:firstLine="2160"/>
        <w:jc w:val="both"/>
        <w:rPr>
          <w:b/>
        </w:rPr>
      </w:pPr>
      <w:r w:rsidRPr="00B43C9D">
        <w:rPr>
          <w:b/>
        </w:rPr>
        <w:t>Код за плащане: 444200</w:t>
      </w:r>
    </w:p>
    <w:p w:rsidR="003775E1" w:rsidRPr="00B43C9D" w:rsidRDefault="003775E1" w:rsidP="00B43C9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3775E1" w:rsidRPr="00B43C9D" w:rsidRDefault="003775E1" w:rsidP="00B43C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B43C9D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775E1" w:rsidRPr="00B43C9D" w:rsidRDefault="003775E1" w:rsidP="00B43C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3775E1" w:rsidRPr="001D28F2" w:rsidRDefault="003775E1" w:rsidP="001D28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B43C9D">
        <w:rPr>
          <w:rFonts w:cs="Arial"/>
        </w:rPr>
        <w:t xml:space="preserve">Настоящото </w:t>
      </w:r>
      <w:r w:rsidRPr="00B43C9D">
        <w:rPr>
          <w:rFonts w:cs="Arial"/>
          <w:b/>
        </w:rPr>
        <w:t xml:space="preserve">Приложение </w:t>
      </w:r>
      <w:r w:rsidRPr="00B43C9D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</w:t>
      </w:r>
      <w:r>
        <w:rPr>
          <w:rFonts w:cs="Arial"/>
        </w:rPr>
        <w:t>олзване на съответния ползвател</w:t>
      </w: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3775E1" w:rsidRDefault="003775E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3775E1" w:rsidRPr="001D28F2" w:rsidRDefault="003775E1" w:rsidP="001D28F2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sectPr w:rsidR="003775E1" w:rsidRPr="001D28F2" w:rsidSect="003C79AC">
      <w:footerReference w:type="default" r:id="rId13"/>
      <w:headerReference w:type="first" r:id="rId14"/>
      <w:footerReference w:type="first" r:id="rId15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E1" w:rsidRDefault="003775E1" w:rsidP="00043091">
      <w:r>
        <w:separator/>
      </w:r>
    </w:p>
  </w:endnote>
  <w:endnote w:type="continuationSeparator" w:id="0">
    <w:p w:rsidR="003775E1" w:rsidRDefault="003775E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E1" w:rsidRPr="00433B27" w:rsidRDefault="003775E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775E1" w:rsidRPr="00433B27" w:rsidRDefault="003775E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775E1" w:rsidRPr="00433B27" w:rsidRDefault="003775E1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67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2F27B5">
        <w:rPr>
          <w:rFonts w:ascii="Arial Narrow" w:hAnsi="Arial Narrow"/>
          <w:b/>
          <w:noProof/>
          <w:sz w:val="18"/>
          <w:szCs w:val="18"/>
        </w:rPr>
        <w:t>67</w:t>
      </w:r>
    </w:fldSimple>
  </w:p>
  <w:p w:rsidR="003775E1" w:rsidRPr="00433B27" w:rsidRDefault="003775E1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E1" w:rsidRPr="00DA73CB" w:rsidRDefault="003775E1" w:rsidP="00DA73CB">
    <w:pPr>
      <w:pStyle w:val="Footer"/>
      <w:jc w:val="right"/>
      <w:rPr>
        <w:sz w:val="20"/>
        <w:szCs w:val="20"/>
      </w:rPr>
    </w:pPr>
  </w:p>
  <w:p w:rsidR="003775E1" w:rsidRDefault="00377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E1" w:rsidRDefault="003775E1" w:rsidP="00043091">
      <w:r>
        <w:separator/>
      </w:r>
    </w:p>
  </w:footnote>
  <w:footnote w:type="continuationSeparator" w:id="0">
    <w:p w:rsidR="003775E1" w:rsidRDefault="003775E1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E1" w:rsidRPr="00433B27" w:rsidRDefault="003775E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775E1" w:rsidRPr="00433B27" w:rsidRDefault="003775E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775E1" w:rsidRPr="00433B27" w:rsidRDefault="003775E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775E1" w:rsidRPr="00433B27" w:rsidRDefault="003775E1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2286B32"/>
    <w:multiLevelType w:val="hybridMultilevel"/>
    <w:tmpl w:val="C7F4873C"/>
    <w:lvl w:ilvl="0" w:tplc="CDAE01C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0D093EE2"/>
    <w:multiLevelType w:val="hybridMultilevel"/>
    <w:tmpl w:val="7FD2105E"/>
    <w:lvl w:ilvl="0" w:tplc="ADD689A2">
      <w:start w:val="16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21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6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7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714A01"/>
    <w:multiLevelType w:val="hybridMultilevel"/>
    <w:tmpl w:val="C6A2D1A0"/>
    <w:lvl w:ilvl="0" w:tplc="001201A0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A1E75"/>
    <w:multiLevelType w:val="hybridMultilevel"/>
    <w:tmpl w:val="AA728AA8"/>
    <w:lvl w:ilvl="0" w:tplc="DA9295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DA104B9"/>
    <w:multiLevelType w:val="hybridMultilevel"/>
    <w:tmpl w:val="B85417F8"/>
    <w:lvl w:ilvl="0" w:tplc="7C762A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7C92"/>
    <w:multiLevelType w:val="hybridMultilevel"/>
    <w:tmpl w:val="FF2E4DAE"/>
    <w:lvl w:ilvl="0" w:tplc="6582A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35"/>
  </w:num>
  <w:num w:numId="4">
    <w:abstractNumId w:val="17"/>
  </w:num>
  <w:num w:numId="5">
    <w:abstractNumId w:val="10"/>
  </w:num>
  <w:num w:numId="6">
    <w:abstractNumId w:val="40"/>
  </w:num>
  <w:num w:numId="7">
    <w:abstractNumId w:val="21"/>
  </w:num>
  <w:num w:numId="8">
    <w:abstractNumId w:val="15"/>
  </w:num>
  <w:num w:numId="9">
    <w:abstractNumId w:val="38"/>
  </w:num>
  <w:num w:numId="10">
    <w:abstractNumId w:val="23"/>
  </w:num>
  <w:num w:numId="11">
    <w:abstractNumId w:val="34"/>
  </w:num>
  <w:num w:numId="12">
    <w:abstractNumId w:val="13"/>
  </w:num>
  <w:num w:numId="13">
    <w:abstractNumId w:val="33"/>
  </w:num>
  <w:num w:numId="14">
    <w:abstractNumId w:val="43"/>
  </w:num>
  <w:num w:numId="15">
    <w:abstractNumId w:val="42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6"/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28"/>
  </w:num>
  <w:num w:numId="25">
    <w:abstractNumId w:val="19"/>
  </w:num>
  <w:num w:numId="26">
    <w:abstractNumId w:val="20"/>
  </w:num>
  <w:num w:numId="27">
    <w:abstractNumId w:val="31"/>
  </w:num>
  <w:num w:numId="28">
    <w:abstractNumId w:val="39"/>
  </w:num>
  <w:num w:numId="29">
    <w:abstractNumId w:val="16"/>
  </w:num>
  <w:num w:numId="30">
    <w:abstractNumId w:val="11"/>
  </w:num>
  <w:num w:numId="31">
    <w:abstractNumId w:val="41"/>
  </w:num>
  <w:num w:numId="32">
    <w:abstractNumId w:val="29"/>
  </w:num>
  <w:num w:numId="33">
    <w:abstractNumId w:val="3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2"/>
  </w:num>
  <w:num w:numId="45">
    <w:abstractNumId w:val="45"/>
  </w:num>
  <w:num w:numId="46">
    <w:abstractNumId w:val="12"/>
  </w:num>
  <w:num w:numId="47">
    <w:abstractNumId w:val="27"/>
  </w:num>
  <w:num w:numId="48">
    <w:abstractNumId w:val="37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B59"/>
    <w:rsid w:val="00017CA1"/>
    <w:rsid w:val="00020BDE"/>
    <w:rsid w:val="00043091"/>
    <w:rsid w:val="00100B79"/>
    <w:rsid w:val="001033CC"/>
    <w:rsid w:val="00127B6E"/>
    <w:rsid w:val="00144970"/>
    <w:rsid w:val="00145681"/>
    <w:rsid w:val="001540FF"/>
    <w:rsid w:val="00172204"/>
    <w:rsid w:val="00183B9F"/>
    <w:rsid w:val="001B5CC4"/>
    <w:rsid w:val="001D28F2"/>
    <w:rsid w:val="00226B68"/>
    <w:rsid w:val="002554CC"/>
    <w:rsid w:val="00266771"/>
    <w:rsid w:val="002A2157"/>
    <w:rsid w:val="002F27B5"/>
    <w:rsid w:val="003775E1"/>
    <w:rsid w:val="0039461B"/>
    <w:rsid w:val="003C79AC"/>
    <w:rsid w:val="003E1631"/>
    <w:rsid w:val="003F184C"/>
    <w:rsid w:val="004005D7"/>
    <w:rsid w:val="00433B27"/>
    <w:rsid w:val="004345ED"/>
    <w:rsid w:val="00442DE6"/>
    <w:rsid w:val="00445A4D"/>
    <w:rsid w:val="0047080E"/>
    <w:rsid w:val="00495EE0"/>
    <w:rsid w:val="004A5859"/>
    <w:rsid w:val="004E62D3"/>
    <w:rsid w:val="0052712F"/>
    <w:rsid w:val="00533CC3"/>
    <w:rsid w:val="0055304F"/>
    <w:rsid w:val="00592FC2"/>
    <w:rsid w:val="00611215"/>
    <w:rsid w:val="00640F8C"/>
    <w:rsid w:val="006648BC"/>
    <w:rsid w:val="00670CE0"/>
    <w:rsid w:val="00681AA5"/>
    <w:rsid w:val="006852CC"/>
    <w:rsid w:val="006C10C8"/>
    <w:rsid w:val="006F2BA7"/>
    <w:rsid w:val="007044D2"/>
    <w:rsid w:val="0071646F"/>
    <w:rsid w:val="0076089B"/>
    <w:rsid w:val="00762999"/>
    <w:rsid w:val="00782C0C"/>
    <w:rsid w:val="00783C35"/>
    <w:rsid w:val="00792893"/>
    <w:rsid w:val="007B145A"/>
    <w:rsid w:val="007B3A0B"/>
    <w:rsid w:val="007E15D3"/>
    <w:rsid w:val="008340D1"/>
    <w:rsid w:val="00856D58"/>
    <w:rsid w:val="008661FB"/>
    <w:rsid w:val="00873C79"/>
    <w:rsid w:val="008E788A"/>
    <w:rsid w:val="008F4C63"/>
    <w:rsid w:val="00911AE5"/>
    <w:rsid w:val="009550F6"/>
    <w:rsid w:val="00976206"/>
    <w:rsid w:val="00986014"/>
    <w:rsid w:val="009B39CC"/>
    <w:rsid w:val="00A310CB"/>
    <w:rsid w:val="00A660F3"/>
    <w:rsid w:val="00A71B91"/>
    <w:rsid w:val="00A96E3F"/>
    <w:rsid w:val="00AC73CD"/>
    <w:rsid w:val="00B2377B"/>
    <w:rsid w:val="00B43C9D"/>
    <w:rsid w:val="00BA5E03"/>
    <w:rsid w:val="00BE0859"/>
    <w:rsid w:val="00C647DE"/>
    <w:rsid w:val="00C6709B"/>
    <w:rsid w:val="00C7326F"/>
    <w:rsid w:val="00C86802"/>
    <w:rsid w:val="00CE585C"/>
    <w:rsid w:val="00CF6C8F"/>
    <w:rsid w:val="00DA73CB"/>
    <w:rsid w:val="00DB5142"/>
    <w:rsid w:val="00DF0BDE"/>
    <w:rsid w:val="00DF5667"/>
    <w:rsid w:val="00E03C8A"/>
    <w:rsid w:val="00EA13D9"/>
    <w:rsid w:val="00EA6B6D"/>
    <w:rsid w:val="00EC2BFB"/>
    <w:rsid w:val="00EC7DB5"/>
    <w:rsid w:val="00EE0F49"/>
    <w:rsid w:val="00F12D43"/>
    <w:rsid w:val="00F7250F"/>
    <w:rsid w:val="00F76508"/>
    <w:rsid w:val="00FA01A7"/>
    <w:rsid w:val="00FB7658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9D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C9D"/>
    <w:rPr>
      <w:rFonts w:ascii="Times New Roman" w:hAnsi="Times New Roman" w:cs="Arial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">
    <w:name w:val="Знак"/>
    <w:basedOn w:val="Normal"/>
    <w:link w:val="Char"/>
    <w:uiPriority w:val="99"/>
    <w:rsid w:val="00B43C9D"/>
    <w:rPr>
      <w:rFonts w:eastAsia="Calibri"/>
      <w:szCs w:val="20"/>
      <w:lang w:val="pl-PL" w:eastAsia="pl-PL"/>
    </w:rPr>
  </w:style>
  <w:style w:type="character" w:customStyle="1" w:styleId="Char">
    <w:name w:val="Знак Char"/>
    <w:link w:val="a"/>
    <w:uiPriority w:val="99"/>
    <w:locked/>
    <w:rsid w:val="00B43C9D"/>
    <w:rPr>
      <w:rFonts w:ascii="Times New Roman" w:hAnsi="Times New Roman"/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B43C9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43C9D"/>
    <w:rPr>
      <w:rFonts w:cs="Times New Roman"/>
    </w:rPr>
  </w:style>
  <w:style w:type="paragraph" w:styleId="NormalWeb">
    <w:name w:val="Normal (Web)"/>
    <w:basedOn w:val="Normal"/>
    <w:uiPriority w:val="99"/>
    <w:rsid w:val="00B43C9D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B43C9D"/>
    <w:rPr>
      <w:rFonts w:cs="Times New Roman"/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B43C9D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B43C9D"/>
    <w:rPr>
      <w:lang w:val="pl-PL" w:eastAsia="pl-PL"/>
    </w:rPr>
  </w:style>
  <w:style w:type="paragraph" w:customStyle="1" w:styleId="CharChar1">
    <w:name w:val="Char Char Знак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3C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B43C9D"/>
    <w:rPr>
      <w:lang w:val="pl-PL" w:eastAsia="pl-PL"/>
    </w:rPr>
  </w:style>
  <w:style w:type="paragraph" w:customStyle="1" w:styleId="CharChar2">
    <w:name w:val="Знак Знак Char Char Знак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Normal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">
    <w:name w:val="Мрежа в таблица1"/>
    <w:uiPriority w:val="99"/>
    <w:rsid w:val="00B43C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5">
    <w:name w:val="xl65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6">
    <w:name w:val="xl66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7">
    <w:name w:val="xl67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8">
    <w:name w:val="xl68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69">
    <w:name w:val="xl69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0">
    <w:name w:val="xl70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1">
    <w:name w:val="xl71"/>
    <w:basedOn w:val="Normal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CharCharCharChar10">
    <w:name w:val="Знак Char Char Char Char1"/>
    <w:basedOn w:val="Normal"/>
    <w:uiPriority w:val="99"/>
    <w:rsid w:val="00003B5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Normal"/>
    <w:uiPriority w:val="99"/>
    <w:rsid w:val="00C647D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2">
    <w:name w:val="Мрежа в таблица2"/>
    <w:uiPriority w:val="99"/>
    <w:rsid w:val="00C647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ormal"/>
    <w:uiPriority w:val="99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3">
    <w:name w:val="xl73"/>
    <w:basedOn w:val="Normal"/>
    <w:uiPriority w:val="99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4">
    <w:name w:val="xl74"/>
    <w:basedOn w:val="Normal"/>
    <w:uiPriority w:val="99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5">
    <w:name w:val="xl75"/>
    <w:basedOn w:val="Normal"/>
    <w:uiPriority w:val="99"/>
    <w:rsid w:val="0085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eastAsia="bg-BG"/>
    </w:rPr>
  </w:style>
  <w:style w:type="paragraph" w:customStyle="1" w:styleId="xl76">
    <w:name w:val="xl76"/>
    <w:basedOn w:val="Normal"/>
    <w:uiPriority w:val="99"/>
    <w:rsid w:val="00856D58"/>
    <w:pP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67</Pages>
  <Words>23488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39</cp:revision>
  <cp:lastPrinted>2021-09-27T10:02:00Z</cp:lastPrinted>
  <dcterms:created xsi:type="dcterms:W3CDTF">2019-08-21T10:56:00Z</dcterms:created>
  <dcterms:modified xsi:type="dcterms:W3CDTF">2021-10-01T06:18:00Z</dcterms:modified>
</cp:coreProperties>
</file>