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FF" w:rsidRPr="00017CA1" w:rsidRDefault="00915FFF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915FFF" w:rsidRPr="00017CA1" w:rsidRDefault="00915FFF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915FFF" w:rsidRPr="00017CA1" w:rsidRDefault="00915FFF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915FFF" w:rsidRDefault="00915FFF" w:rsidP="00A71436">
      <w:pPr>
        <w:jc w:val="center"/>
        <w:rPr>
          <w:b/>
          <w:bCs/>
          <w:sz w:val="22"/>
          <w:szCs w:val="22"/>
        </w:rPr>
      </w:pPr>
    </w:p>
    <w:p w:rsidR="00915FFF" w:rsidRDefault="00915FFF" w:rsidP="007C0BDC">
      <w:pPr>
        <w:jc w:val="center"/>
        <w:rPr>
          <w:b/>
          <w:bCs/>
          <w:sz w:val="22"/>
          <w:szCs w:val="22"/>
        </w:rPr>
      </w:pPr>
    </w:p>
    <w:p w:rsidR="00915FFF" w:rsidRDefault="00915FFF" w:rsidP="007C0BD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915FFF" w:rsidRDefault="00915FFF" w:rsidP="00A71436">
      <w:pPr>
        <w:ind w:right="-157"/>
        <w:jc w:val="both"/>
        <w:rPr>
          <w:sz w:val="22"/>
          <w:szCs w:val="22"/>
        </w:rPr>
      </w:pPr>
    </w:p>
    <w:p w:rsidR="00915FFF" w:rsidRPr="00D65262" w:rsidRDefault="00915FFF" w:rsidP="007C0BDC">
      <w:pPr>
        <w:jc w:val="center"/>
        <w:rPr>
          <w:b/>
          <w:bCs/>
          <w:sz w:val="22"/>
          <w:szCs w:val="22"/>
        </w:rPr>
      </w:pPr>
      <w:r w:rsidRPr="00714595">
        <w:rPr>
          <w:b/>
          <w:bCs/>
          <w:sz w:val="22"/>
          <w:szCs w:val="22"/>
        </w:rPr>
        <w:t>№ РД-</w:t>
      </w:r>
      <w:r w:rsidRPr="004D28DA">
        <w:rPr>
          <w:b/>
          <w:bCs/>
          <w:sz w:val="22"/>
          <w:szCs w:val="22"/>
          <w:lang w:val="ru-RU"/>
        </w:rPr>
        <w:t>2</w:t>
      </w:r>
      <w:r>
        <w:rPr>
          <w:b/>
          <w:bCs/>
          <w:sz w:val="22"/>
          <w:szCs w:val="22"/>
          <w:lang w:val="ru-RU"/>
        </w:rPr>
        <w:t>1</w:t>
      </w:r>
      <w:r w:rsidRPr="004D28DA">
        <w:rPr>
          <w:b/>
          <w:bCs/>
          <w:sz w:val="22"/>
          <w:szCs w:val="22"/>
          <w:lang w:val="ru-RU"/>
        </w:rPr>
        <w:t>-04-</w:t>
      </w:r>
      <w:r>
        <w:rPr>
          <w:b/>
          <w:bCs/>
          <w:sz w:val="22"/>
          <w:szCs w:val="22"/>
          <w:lang w:val="ru-RU"/>
        </w:rPr>
        <w:t>111</w:t>
      </w:r>
    </w:p>
    <w:p w:rsidR="00915FFF" w:rsidRPr="00F31DF3" w:rsidRDefault="00915FFF" w:rsidP="007C0BDC">
      <w:pPr>
        <w:jc w:val="center"/>
        <w:rPr>
          <w:b/>
          <w:bCs/>
          <w:sz w:val="22"/>
          <w:szCs w:val="22"/>
        </w:rPr>
      </w:pPr>
      <w:r w:rsidRPr="00F31DF3">
        <w:rPr>
          <w:b/>
          <w:bCs/>
          <w:sz w:val="22"/>
          <w:szCs w:val="22"/>
        </w:rPr>
        <w:t xml:space="preserve">гр. Варна, </w:t>
      </w:r>
      <w:r>
        <w:rPr>
          <w:b/>
          <w:bCs/>
          <w:sz w:val="22"/>
          <w:szCs w:val="22"/>
        </w:rPr>
        <w:t>22.04</w:t>
      </w:r>
      <w:r w:rsidRPr="00F31DF3">
        <w:rPr>
          <w:b/>
          <w:bCs/>
          <w:sz w:val="22"/>
          <w:szCs w:val="22"/>
        </w:rPr>
        <w:t>.202</w:t>
      </w:r>
      <w:r>
        <w:rPr>
          <w:b/>
          <w:bCs/>
          <w:sz w:val="22"/>
          <w:szCs w:val="22"/>
        </w:rPr>
        <w:t>1</w:t>
      </w:r>
      <w:r w:rsidRPr="00F31DF3">
        <w:rPr>
          <w:b/>
          <w:bCs/>
          <w:sz w:val="22"/>
          <w:szCs w:val="22"/>
        </w:rPr>
        <w:t>г.</w:t>
      </w:r>
    </w:p>
    <w:p w:rsidR="00915FFF" w:rsidRDefault="00915FFF" w:rsidP="006E73A1">
      <w:pPr>
        <w:rPr>
          <w:sz w:val="22"/>
          <w:szCs w:val="22"/>
        </w:rPr>
      </w:pPr>
    </w:p>
    <w:p w:rsidR="00915FFF" w:rsidRPr="000C1B1F" w:rsidRDefault="00915FFF" w:rsidP="006F77B0">
      <w:pPr>
        <w:shd w:val="clear" w:color="auto" w:fill="FFFFFF"/>
        <w:tabs>
          <w:tab w:val="left" w:leader="dot" w:pos="0"/>
        </w:tabs>
        <w:ind w:right="-16"/>
        <w:jc w:val="both"/>
      </w:pPr>
      <w:r w:rsidRPr="000C1B1F">
        <w:rPr>
          <w:color w:val="000000"/>
        </w:rPr>
        <w:tab/>
      </w:r>
      <w:r w:rsidRPr="000C1B1F">
        <w:t>На основание чл.37в, ал.4 от Закона за собствеността и ползването на земеделските земи (ЗСПЗЗ), във връзка с Доклад изх.№ ПО-09-</w:t>
      </w:r>
      <w:r>
        <w:t>311-3</w:t>
      </w:r>
      <w:r w:rsidRPr="000C1B1F">
        <w:t>/</w:t>
      </w:r>
      <w:r>
        <w:t>20</w:t>
      </w:r>
      <w:r w:rsidRPr="000C1B1F">
        <w:t>.0</w:t>
      </w:r>
      <w:r>
        <w:t>4</w:t>
      </w:r>
      <w:r w:rsidRPr="000C1B1F">
        <w:t>.2021г.</w:t>
      </w:r>
      <w:r w:rsidRPr="000C1B1F">
        <w:rPr>
          <w:lang w:val="ru-RU"/>
        </w:rPr>
        <w:t xml:space="preserve"> на началника на Общинска служба по земеделие – Ветрино и </w:t>
      </w:r>
      <w:r w:rsidRPr="000C1B1F">
        <w:t>вх.№ ПО-09-</w:t>
      </w:r>
      <w:r>
        <w:t>311</w:t>
      </w:r>
      <w:r w:rsidRPr="000C1B1F">
        <w:t>-</w:t>
      </w:r>
      <w:r>
        <w:t>4</w:t>
      </w:r>
      <w:r w:rsidRPr="000C1B1F">
        <w:t>/</w:t>
      </w:r>
      <w:r>
        <w:t>22</w:t>
      </w:r>
      <w:r w:rsidRPr="000C1B1F">
        <w:t>.0</w:t>
      </w:r>
      <w:r>
        <w:t>4</w:t>
      </w:r>
      <w:r w:rsidRPr="000C1B1F">
        <w:t>.2021г. на Областна дирекция „Земеделие”-Варна</w:t>
      </w:r>
      <w:r>
        <w:t>, относно постъпило заявление от Асен Красимиров Стоев</w:t>
      </w:r>
      <w:r w:rsidRPr="000C1B1F">
        <w:t xml:space="preserve"> за изменение на Заповед </w:t>
      </w:r>
      <w:r w:rsidRPr="000C1B1F">
        <w:rPr>
          <w:bCs/>
        </w:rPr>
        <w:t>№ РД-</w:t>
      </w:r>
      <w:r w:rsidRPr="000C1B1F">
        <w:rPr>
          <w:bCs/>
          <w:lang w:val="ru-RU"/>
        </w:rPr>
        <w:t>2</w:t>
      </w:r>
      <w:r>
        <w:rPr>
          <w:bCs/>
          <w:lang w:val="ru-RU"/>
        </w:rPr>
        <w:t>1</w:t>
      </w:r>
      <w:r w:rsidRPr="000C1B1F">
        <w:rPr>
          <w:bCs/>
          <w:lang w:val="ru-RU"/>
        </w:rPr>
        <w:t>-04-</w:t>
      </w:r>
      <w:r>
        <w:rPr>
          <w:bCs/>
          <w:lang w:val="ru-RU"/>
        </w:rPr>
        <w:t>101</w:t>
      </w:r>
      <w:r w:rsidRPr="000C1B1F">
        <w:rPr>
          <w:bCs/>
        </w:rPr>
        <w:t>/</w:t>
      </w:r>
      <w:r>
        <w:rPr>
          <w:bCs/>
        </w:rPr>
        <w:t>2</w:t>
      </w:r>
      <w:r w:rsidRPr="000C1B1F">
        <w:rPr>
          <w:bCs/>
        </w:rPr>
        <w:t>3.0</w:t>
      </w:r>
      <w:r>
        <w:rPr>
          <w:bCs/>
        </w:rPr>
        <w:t>3</w:t>
      </w:r>
      <w:r w:rsidRPr="000C1B1F">
        <w:rPr>
          <w:bCs/>
        </w:rPr>
        <w:t>.202</w:t>
      </w:r>
      <w:r>
        <w:rPr>
          <w:bCs/>
        </w:rPr>
        <w:t>1</w:t>
      </w:r>
      <w:r w:rsidRPr="000C1B1F">
        <w:rPr>
          <w:bCs/>
        </w:rPr>
        <w:t>г.</w:t>
      </w:r>
      <w:r w:rsidRPr="000C1B1F">
        <w:t xml:space="preserve"> </w:t>
      </w:r>
      <w:r w:rsidRPr="000C1B1F">
        <w:rPr>
          <w:b/>
        </w:rPr>
        <w:t>за землището на с.</w:t>
      </w:r>
      <w:r w:rsidRPr="000C1B1F">
        <w:rPr>
          <w:b/>
          <w:lang w:val="ru-RU"/>
        </w:rPr>
        <w:t xml:space="preserve"> Габърница</w:t>
      </w:r>
      <w:r w:rsidRPr="000C1B1F">
        <w:rPr>
          <w:b/>
        </w:rPr>
        <w:t>,</w:t>
      </w:r>
      <w:r w:rsidRPr="000C1B1F">
        <w:t xml:space="preserve"> ЕКАТТЕ 14252, общ.Ветрино, обл. Варна</w:t>
      </w:r>
    </w:p>
    <w:p w:rsidR="00915FFF" w:rsidRPr="000C1B1F" w:rsidRDefault="00915FFF" w:rsidP="006F77B0">
      <w:pPr>
        <w:tabs>
          <w:tab w:val="left" w:pos="9720"/>
        </w:tabs>
        <w:ind w:right="-16"/>
      </w:pPr>
    </w:p>
    <w:p w:rsidR="00915FFF" w:rsidRPr="000C1B1F" w:rsidRDefault="00915FFF" w:rsidP="006F77B0">
      <w:pPr>
        <w:tabs>
          <w:tab w:val="left" w:pos="4470"/>
          <w:tab w:val="left" w:pos="9720"/>
        </w:tabs>
        <w:ind w:right="-16" w:firstLine="720"/>
        <w:jc w:val="both"/>
        <w:rPr>
          <w:b/>
        </w:rPr>
      </w:pPr>
      <w:r w:rsidRPr="000C1B1F">
        <w:tab/>
      </w:r>
      <w:r w:rsidRPr="000C1B1F">
        <w:rPr>
          <w:b/>
        </w:rPr>
        <w:t>И З М Е Н Я М</w:t>
      </w:r>
    </w:p>
    <w:p w:rsidR="00915FFF" w:rsidRPr="000C1B1F" w:rsidRDefault="00915FFF" w:rsidP="006F77B0">
      <w:pPr>
        <w:tabs>
          <w:tab w:val="left" w:pos="4470"/>
          <w:tab w:val="left" w:pos="9720"/>
        </w:tabs>
        <w:ind w:right="-16" w:firstLine="720"/>
        <w:jc w:val="both"/>
        <w:rPr>
          <w:b/>
        </w:rPr>
      </w:pPr>
    </w:p>
    <w:p w:rsidR="00915FFF" w:rsidRPr="000C1B1F" w:rsidRDefault="00915FFF" w:rsidP="006F77B0">
      <w:pPr>
        <w:tabs>
          <w:tab w:val="left" w:pos="9720"/>
        </w:tabs>
        <w:ind w:right="-16"/>
        <w:jc w:val="both"/>
        <w:rPr>
          <w:b/>
        </w:rPr>
      </w:pPr>
      <w:r w:rsidRPr="000C1B1F">
        <w:rPr>
          <w:b/>
        </w:rPr>
        <w:t xml:space="preserve">     Заповед № РД-21-04-101/23.03.2021г.,</w:t>
      </w:r>
      <w:r w:rsidRPr="000C1B1F">
        <w:t xml:space="preserve"> на Директора на Областна дирекция “Земеделие“-Варна, издадена на основание чл.37в, ал.4 от ЗСПЗЗ, с която са разпределени масивите на ползване за стопанската </w:t>
      </w:r>
      <w:r w:rsidRPr="000C1B1F">
        <w:rPr>
          <w:b/>
        </w:rPr>
        <w:t>2020/2021г</w:t>
      </w:r>
      <w:r w:rsidRPr="000C1B1F">
        <w:t>.</w:t>
      </w:r>
      <w:r w:rsidRPr="000C1B1F">
        <w:rPr>
          <w:b/>
        </w:rPr>
        <w:t xml:space="preserve"> за землището на с. Габърница,</w:t>
      </w:r>
      <w:r w:rsidRPr="000C1B1F">
        <w:t xml:space="preserve"> ЕКАТТЕ 14252, община Ветрино, обл. Варна, </w:t>
      </w:r>
      <w:r w:rsidRPr="000C1B1F">
        <w:rPr>
          <w:b/>
        </w:rPr>
        <w:t>в частта</w:t>
      </w:r>
      <w:r w:rsidRPr="000C1B1F">
        <w:t xml:space="preserve"> </w:t>
      </w:r>
      <w:r w:rsidRPr="000C1B1F">
        <w:rPr>
          <w:b/>
        </w:rPr>
        <w:t>за ползвателя ЕТ „КРАСИМИР РАДЕВ СТОЕВ</w:t>
      </w:r>
      <w:r w:rsidRPr="000C1B1F">
        <w:t xml:space="preserve">” </w:t>
      </w:r>
      <w:r w:rsidRPr="000C1B1F">
        <w:rPr>
          <w:b/>
        </w:rPr>
        <w:t xml:space="preserve">на основание чл. 99, т.2, вр.чл.100 и чл.102 от Административнопроцесуалния кодекс, поради възникнали нови обстоятелства, които не са били известни на административния орган към момента на издаване на заповедта както следва: </w:t>
      </w:r>
    </w:p>
    <w:p w:rsidR="00915FFF" w:rsidRDefault="00915FFF" w:rsidP="006F77B0">
      <w:pPr>
        <w:tabs>
          <w:tab w:val="left" w:pos="9720"/>
        </w:tabs>
        <w:ind w:right="-16"/>
        <w:jc w:val="both"/>
        <w:rPr>
          <w:b/>
          <w:sz w:val="22"/>
          <w:szCs w:val="22"/>
        </w:rPr>
      </w:pPr>
    </w:p>
    <w:p w:rsidR="00915FFF" w:rsidRDefault="00915FFF" w:rsidP="006F77B0">
      <w:pPr>
        <w:widowControl w:val="0"/>
        <w:tabs>
          <w:tab w:val="left" w:leader="dot" w:pos="360"/>
          <w:tab w:val="left" w:pos="9720"/>
        </w:tabs>
        <w:autoSpaceDE w:val="0"/>
        <w:autoSpaceDN w:val="0"/>
        <w:adjustRightInd w:val="0"/>
        <w:spacing w:line="256" w:lineRule="atLeast"/>
        <w:ind w:right="-1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- за всички отразени имоти с регистрирано правно основание с обща площ 121,915дка., вместо ползвател,  </w:t>
      </w:r>
      <w:r w:rsidRPr="00FD2F2A">
        <w:rPr>
          <w:sz w:val="22"/>
          <w:szCs w:val="22"/>
        </w:rPr>
        <w:t>ЕТ</w:t>
      </w:r>
      <w:r w:rsidRPr="00A4548D">
        <w:rPr>
          <w:sz w:val="22"/>
          <w:szCs w:val="22"/>
        </w:rPr>
        <w:t>„</w:t>
      </w:r>
      <w:r>
        <w:rPr>
          <w:sz w:val="22"/>
          <w:szCs w:val="22"/>
        </w:rPr>
        <w:t>КРАСИМИР РАДЕВ СТОЕВ</w:t>
      </w:r>
      <w:r w:rsidRPr="00A4548D">
        <w:rPr>
          <w:sz w:val="22"/>
          <w:szCs w:val="22"/>
        </w:rPr>
        <w:t>”</w:t>
      </w:r>
      <w:r>
        <w:rPr>
          <w:b/>
          <w:sz w:val="22"/>
          <w:szCs w:val="22"/>
        </w:rPr>
        <w:t xml:space="preserve"> да се чете  ”АСЕН КРАСИМИРОВ СТОЕВ</w:t>
      </w:r>
      <w:r>
        <w:rPr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</w:p>
    <w:p w:rsidR="00915FFF" w:rsidRDefault="00915FFF" w:rsidP="006F77B0">
      <w:pPr>
        <w:tabs>
          <w:tab w:val="left" w:pos="9720"/>
        </w:tabs>
        <w:ind w:right="-16"/>
        <w:jc w:val="both"/>
        <w:rPr>
          <w:sz w:val="22"/>
          <w:szCs w:val="22"/>
        </w:rPr>
      </w:pPr>
    </w:p>
    <w:p w:rsidR="00915FFF" w:rsidRDefault="00915FFF" w:rsidP="006F77B0">
      <w:pPr>
        <w:tabs>
          <w:tab w:val="left" w:pos="9720"/>
        </w:tabs>
        <w:ind w:right="-16"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В останалата си част Заповед № РД-21-04-101/23.03.2021г., остава без промяна.</w:t>
      </w:r>
    </w:p>
    <w:p w:rsidR="00915FFF" w:rsidRDefault="00915FFF" w:rsidP="006F77B0">
      <w:pPr>
        <w:tabs>
          <w:tab w:val="left" w:pos="9720"/>
        </w:tabs>
        <w:ind w:right="-16" w:firstLine="708"/>
        <w:jc w:val="both"/>
        <w:rPr>
          <w:b/>
          <w:sz w:val="22"/>
          <w:szCs w:val="22"/>
        </w:rPr>
      </w:pPr>
    </w:p>
    <w:p w:rsidR="00915FFF" w:rsidRDefault="00915FFF" w:rsidP="006F77B0">
      <w:pPr>
        <w:tabs>
          <w:tab w:val="left" w:pos="720"/>
          <w:tab w:val="left" w:pos="9720"/>
        </w:tabs>
        <w:spacing w:line="360" w:lineRule="auto"/>
        <w:ind w:right="-16" w:firstLine="360"/>
        <w:jc w:val="both"/>
        <w:rPr>
          <w:sz w:val="22"/>
          <w:szCs w:val="22"/>
        </w:rPr>
      </w:pPr>
      <w:r>
        <w:rPr>
          <w:sz w:val="22"/>
          <w:szCs w:val="22"/>
        </w:rPr>
        <w:t>Настоящата заповед  да се обяви на информационните табла в сградата на Община Ветрино, в сградата на Общинска служба по земеделие – Ветрино и да се публикува на интернет страницата на Община Ветрино и  на Областна дирекция ”Земеделие”-Варна</w:t>
      </w:r>
    </w:p>
    <w:p w:rsidR="00915FFF" w:rsidRDefault="00915FFF" w:rsidP="006F77B0">
      <w:pPr>
        <w:tabs>
          <w:tab w:val="left" w:pos="1800"/>
          <w:tab w:val="left" w:pos="9720"/>
        </w:tabs>
        <w:spacing w:line="360" w:lineRule="auto"/>
        <w:ind w:right="-16" w:firstLine="360"/>
        <w:jc w:val="both"/>
        <w:rPr>
          <w:sz w:val="22"/>
          <w:szCs w:val="22"/>
        </w:rPr>
      </w:pPr>
      <w:r>
        <w:rPr>
          <w:sz w:val="22"/>
          <w:szCs w:val="22"/>
        </w:rPr>
        <w:t>Заповедта може да се обжалва пред Министъра на земеделието, храните и горите по реда на чл.81 и сл. от  Административнопроцесуалния кодекс /АПК/ или пред Районен съд-Провадия по реда на чл.145 и сл.от АПК, във връзка с § 19, ал.1 от ЗИД на АПК.</w:t>
      </w:r>
    </w:p>
    <w:p w:rsidR="00915FFF" w:rsidRDefault="00915FFF" w:rsidP="006F77B0">
      <w:pPr>
        <w:tabs>
          <w:tab w:val="left" w:pos="1800"/>
          <w:tab w:val="left" w:pos="9720"/>
        </w:tabs>
        <w:spacing w:line="360" w:lineRule="auto"/>
        <w:ind w:right="-16" w:firstLine="360"/>
        <w:jc w:val="both"/>
        <w:rPr>
          <w:sz w:val="22"/>
          <w:szCs w:val="22"/>
        </w:rPr>
      </w:pPr>
      <w:r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земеделието,  храните и горите, съответно до Районен съд - Провадия.</w:t>
      </w:r>
    </w:p>
    <w:p w:rsidR="00915FFF" w:rsidRDefault="00915FFF" w:rsidP="006F77B0">
      <w:pPr>
        <w:tabs>
          <w:tab w:val="left" w:pos="1800"/>
        </w:tabs>
        <w:spacing w:line="360" w:lineRule="auto"/>
        <w:ind w:left="-360" w:right="-196" w:firstLine="360"/>
        <w:jc w:val="both"/>
        <w:rPr>
          <w:sz w:val="22"/>
          <w:szCs w:val="22"/>
        </w:rPr>
      </w:pPr>
    </w:p>
    <w:p w:rsidR="00915FFF" w:rsidRDefault="00915FFF" w:rsidP="006F77B0">
      <w:pPr>
        <w:tabs>
          <w:tab w:val="left" w:pos="1800"/>
        </w:tabs>
        <w:ind w:left="-360" w:right="-196" w:firstLine="1068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>Обжалването на заповедта не спира изпълнението й.</w:t>
      </w:r>
    </w:p>
    <w:p w:rsidR="00915FFF" w:rsidRDefault="00915FFF" w:rsidP="006F77B0">
      <w:pPr>
        <w:tabs>
          <w:tab w:val="left" w:pos="1800"/>
        </w:tabs>
        <w:ind w:right="-196"/>
        <w:jc w:val="both"/>
        <w:rPr>
          <w:rFonts w:cs="Arial"/>
          <w:color w:val="000000"/>
          <w:sz w:val="22"/>
          <w:szCs w:val="22"/>
        </w:rPr>
      </w:pPr>
    </w:p>
    <w:p w:rsidR="00915FFF" w:rsidRDefault="00915FFF" w:rsidP="006F77B0">
      <w:pPr>
        <w:ind w:right="-196"/>
      </w:pPr>
    </w:p>
    <w:p w:rsidR="00915FFF" w:rsidRPr="00C42E67" w:rsidRDefault="00915FFF" w:rsidP="006F77B0">
      <w:pPr>
        <w:ind w:left="4260" w:right="-196" w:firstLin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>ДИРЕКТОР:          /п/</w:t>
      </w:r>
    </w:p>
    <w:p w:rsidR="00915FFF" w:rsidRDefault="00915FFF" w:rsidP="006F77B0">
      <w:pPr>
        <w:ind w:left="3540" w:right="-196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  <w:t xml:space="preserve">     /ИНЖ. ЙОРДАН ЙОРДАНОВ/</w:t>
      </w:r>
      <w:r>
        <w:rPr>
          <w:i/>
          <w:iCs/>
          <w:sz w:val="22"/>
          <w:szCs w:val="22"/>
          <w:lang w:val="ru-RU"/>
        </w:rPr>
        <w:t xml:space="preserve"> </w:t>
      </w:r>
    </w:p>
    <w:p w:rsidR="00915FFF" w:rsidRPr="006F77B0" w:rsidRDefault="00915FFF" w:rsidP="006F77B0">
      <w:pPr>
        <w:tabs>
          <w:tab w:val="left" w:pos="5220"/>
        </w:tabs>
        <w:ind w:right="-196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915FFF" w:rsidRPr="006F77B0" w:rsidRDefault="00915FFF" w:rsidP="006F77B0">
      <w:pPr>
        <w:ind w:right="-196"/>
        <w:jc w:val="both"/>
        <w:rPr>
          <w:color w:val="FFFFFF"/>
          <w:sz w:val="18"/>
          <w:szCs w:val="18"/>
        </w:rPr>
      </w:pPr>
      <w:r w:rsidRPr="006F77B0">
        <w:rPr>
          <w:i/>
          <w:iCs/>
          <w:color w:val="FFFFFF"/>
          <w:sz w:val="18"/>
          <w:szCs w:val="18"/>
          <w:lang w:val="ru-RU"/>
        </w:rPr>
        <w:t xml:space="preserve"> </w:t>
      </w:r>
      <w:r w:rsidRPr="006F77B0">
        <w:rPr>
          <w:color w:val="FFFFFF"/>
          <w:sz w:val="18"/>
          <w:szCs w:val="18"/>
        </w:rPr>
        <w:t>Съгласувал:………………….дата: 22.04.2021г.</w:t>
      </w:r>
    </w:p>
    <w:p w:rsidR="00915FFF" w:rsidRPr="006F77B0" w:rsidRDefault="00915FFF" w:rsidP="006F77B0">
      <w:pPr>
        <w:tabs>
          <w:tab w:val="left" w:pos="5220"/>
        </w:tabs>
        <w:ind w:right="-196"/>
        <w:jc w:val="both"/>
        <w:rPr>
          <w:i/>
          <w:iCs/>
          <w:color w:val="FFFFFF"/>
          <w:sz w:val="18"/>
          <w:szCs w:val="18"/>
        </w:rPr>
      </w:pPr>
      <w:r w:rsidRPr="006F77B0">
        <w:rPr>
          <w:i/>
          <w:iCs/>
          <w:color w:val="FFFFFF"/>
          <w:sz w:val="18"/>
          <w:szCs w:val="18"/>
        </w:rPr>
        <w:t>Гл. директор ГД „АР” /инж. Милена Михайлова/</w:t>
      </w:r>
    </w:p>
    <w:p w:rsidR="00915FFF" w:rsidRPr="006F77B0" w:rsidRDefault="00915FFF" w:rsidP="006F77B0">
      <w:pPr>
        <w:tabs>
          <w:tab w:val="left" w:pos="5220"/>
        </w:tabs>
        <w:ind w:right="-196"/>
        <w:jc w:val="both"/>
        <w:rPr>
          <w:color w:val="FFFFFF"/>
          <w:sz w:val="18"/>
          <w:szCs w:val="18"/>
        </w:rPr>
      </w:pPr>
    </w:p>
    <w:p w:rsidR="00915FFF" w:rsidRPr="006F77B0" w:rsidRDefault="00915FFF" w:rsidP="006F77B0">
      <w:pPr>
        <w:tabs>
          <w:tab w:val="left" w:pos="5220"/>
        </w:tabs>
        <w:ind w:right="-196"/>
        <w:jc w:val="both"/>
        <w:rPr>
          <w:color w:val="FFFFFF"/>
          <w:sz w:val="18"/>
          <w:szCs w:val="18"/>
        </w:rPr>
      </w:pPr>
      <w:r w:rsidRPr="006F77B0">
        <w:rPr>
          <w:color w:val="FFFFFF"/>
          <w:sz w:val="18"/>
          <w:szCs w:val="18"/>
        </w:rPr>
        <w:t>Изготвил: ……………………дата: 22.04.2021г.</w:t>
      </w:r>
    </w:p>
    <w:p w:rsidR="00915FFF" w:rsidRPr="006F77B0" w:rsidRDefault="00915FFF" w:rsidP="006F77B0">
      <w:pPr>
        <w:tabs>
          <w:tab w:val="left" w:pos="5220"/>
        </w:tabs>
        <w:ind w:right="-196"/>
        <w:jc w:val="both"/>
        <w:rPr>
          <w:i/>
          <w:iCs/>
          <w:color w:val="FFFFFF"/>
          <w:sz w:val="18"/>
          <w:szCs w:val="18"/>
        </w:rPr>
      </w:pPr>
      <w:r w:rsidRPr="006F77B0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915FFF" w:rsidRPr="00791676" w:rsidRDefault="00915FFF" w:rsidP="00346BD0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 w:rsidRPr="00791676">
        <w:rPr>
          <w:i/>
          <w:iCs/>
          <w:sz w:val="18"/>
          <w:szCs w:val="18"/>
        </w:rPr>
        <w:t>ЦГ/ГДАР</w:t>
      </w:r>
    </w:p>
    <w:sectPr w:rsidR="00915FFF" w:rsidRPr="00791676" w:rsidSect="00D65262">
      <w:footerReference w:type="default" r:id="rId8"/>
      <w:pgSz w:w="11906" w:h="16838"/>
      <w:pgMar w:top="851" w:right="74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FFF" w:rsidRDefault="00915FFF" w:rsidP="00043091">
      <w:r>
        <w:separator/>
      </w:r>
    </w:p>
  </w:endnote>
  <w:endnote w:type="continuationSeparator" w:id="0">
    <w:p w:rsidR="00915FFF" w:rsidRDefault="00915FFF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FF" w:rsidRPr="00433B27" w:rsidRDefault="00915FFF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915FFF" w:rsidRPr="00433B27" w:rsidRDefault="00915FFF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915FFF" w:rsidRPr="00433B27" w:rsidRDefault="00915FFF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6F77B0">
        <w:rPr>
          <w:rFonts w:ascii="Arial Narrow" w:hAnsi="Arial Narrow" w:cs="Arial Narrow"/>
          <w:b/>
          <w:bCs/>
          <w:noProof/>
          <w:sz w:val="18"/>
          <w:szCs w:val="18"/>
        </w:rPr>
        <w:t>1</w:t>
      </w:r>
    </w:fldSimple>
  </w:p>
  <w:p w:rsidR="00915FFF" w:rsidRPr="00433B27" w:rsidRDefault="00915FFF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FFF" w:rsidRDefault="00915FFF" w:rsidP="00043091">
      <w:r>
        <w:separator/>
      </w:r>
    </w:p>
  </w:footnote>
  <w:footnote w:type="continuationSeparator" w:id="0">
    <w:p w:rsidR="00915FFF" w:rsidRDefault="00915FFF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F80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306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26A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B29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EC7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A012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66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22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8A1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083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0E19"/>
    <w:rsid w:val="0001710A"/>
    <w:rsid w:val="00017CA1"/>
    <w:rsid w:val="000241B1"/>
    <w:rsid w:val="00043091"/>
    <w:rsid w:val="00044273"/>
    <w:rsid w:val="00072BA8"/>
    <w:rsid w:val="000750DD"/>
    <w:rsid w:val="00087C8A"/>
    <w:rsid w:val="000A5BED"/>
    <w:rsid w:val="000C1AE0"/>
    <w:rsid w:val="000C1B1F"/>
    <w:rsid w:val="000C2356"/>
    <w:rsid w:val="000C71D3"/>
    <w:rsid w:val="000D04DE"/>
    <w:rsid w:val="000D7FCF"/>
    <w:rsid w:val="000F3297"/>
    <w:rsid w:val="00100B79"/>
    <w:rsid w:val="001033CC"/>
    <w:rsid w:val="00122458"/>
    <w:rsid w:val="00145681"/>
    <w:rsid w:val="0014734E"/>
    <w:rsid w:val="00161AF2"/>
    <w:rsid w:val="0016727A"/>
    <w:rsid w:val="001830E1"/>
    <w:rsid w:val="00196460"/>
    <w:rsid w:val="001A1870"/>
    <w:rsid w:val="001B10A1"/>
    <w:rsid w:val="001B6793"/>
    <w:rsid w:val="00206E63"/>
    <w:rsid w:val="00226B68"/>
    <w:rsid w:val="002521CF"/>
    <w:rsid w:val="002554CC"/>
    <w:rsid w:val="00256858"/>
    <w:rsid w:val="002717F5"/>
    <w:rsid w:val="0028439E"/>
    <w:rsid w:val="002855FE"/>
    <w:rsid w:val="002971DF"/>
    <w:rsid w:val="002A2157"/>
    <w:rsid w:val="002B238A"/>
    <w:rsid w:val="002B497E"/>
    <w:rsid w:val="002C3BA9"/>
    <w:rsid w:val="002C780D"/>
    <w:rsid w:val="002D4208"/>
    <w:rsid w:val="002D4C0F"/>
    <w:rsid w:val="002D776E"/>
    <w:rsid w:val="002E4FF4"/>
    <w:rsid w:val="002F05F7"/>
    <w:rsid w:val="003031F1"/>
    <w:rsid w:val="003066B3"/>
    <w:rsid w:val="00337CCD"/>
    <w:rsid w:val="00346BD0"/>
    <w:rsid w:val="00353930"/>
    <w:rsid w:val="00353EDC"/>
    <w:rsid w:val="00355549"/>
    <w:rsid w:val="0039461B"/>
    <w:rsid w:val="003A3475"/>
    <w:rsid w:val="003A7F17"/>
    <w:rsid w:val="003C2F5F"/>
    <w:rsid w:val="003D38A6"/>
    <w:rsid w:val="003E1137"/>
    <w:rsid w:val="003E3CBD"/>
    <w:rsid w:val="003F184C"/>
    <w:rsid w:val="004238FF"/>
    <w:rsid w:val="004322A8"/>
    <w:rsid w:val="00433B27"/>
    <w:rsid w:val="00440040"/>
    <w:rsid w:val="004409B2"/>
    <w:rsid w:val="00445A4D"/>
    <w:rsid w:val="00464CBB"/>
    <w:rsid w:val="00465156"/>
    <w:rsid w:val="0046777A"/>
    <w:rsid w:val="004736A8"/>
    <w:rsid w:val="00480780"/>
    <w:rsid w:val="00487371"/>
    <w:rsid w:val="00495EE0"/>
    <w:rsid w:val="0049693A"/>
    <w:rsid w:val="00496E99"/>
    <w:rsid w:val="004A5859"/>
    <w:rsid w:val="004B6716"/>
    <w:rsid w:val="004D28DA"/>
    <w:rsid w:val="004E041A"/>
    <w:rsid w:val="004F4318"/>
    <w:rsid w:val="0052712F"/>
    <w:rsid w:val="0053369C"/>
    <w:rsid w:val="00533CC3"/>
    <w:rsid w:val="005513D5"/>
    <w:rsid w:val="00554D93"/>
    <w:rsid w:val="00560095"/>
    <w:rsid w:val="00565AE0"/>
    <w:rsid w:val="005740F6"/>
    <w:rsid w:val="005911AC"/>
    <w:rsid w:val="00592FC2"/>
    <w:rsid w:val="00597BF0"/>
    <w:rsid w:val="005A1B42"/>
    <w:rsid w:val="005A2922"/>
    <w:rsid w:val="005A762E"/>
    <w:rsid w:val="005B1E88"/>
    <w:rsid w:val="005B45E2"/>
    <w:rsid w:val="005C668D"/>
    <w:rsid w:val="00640F8C"/>
    <w:rsid w:val="006512E0"/>
    <w:rsid w:val="00665673"/>
    <w:rsid w:val="00681AA5"/>
    <w:rsid w:val="006B05CC"/>
    <w:rsid w:val="006B0626"/>
    <w:rsid w:val="006B090D"/>
    <w:rsid w:val="006C1DA6"/>
    <w:rsid w:val="006C7090"/>
    <w:rsid w:val="006D34E4"/>
    <w:rsid w:val="006E73A1"/>
    <w:rsid w:val="006F77B0"/>
    <w:rsid w:val="007044D2"/>
    <w:rsid w:val="00711763"/>
    <w:rsid w:val="00714595"/>
    <w:rsid w:val="00714644"/>
    <w:rsid w:val="00715158"/>
    <w:rsid w:val="00715338"/>
    <w:rsid w:val="0071646F"/>
    <w:rsid w:val="007226A5"/>
    <w:rsid w:val="00740AD4"/>
    <w:rsid w:val="00762999"/>
    <w:rsid w:val="00767DFE"/>
    <w:rsid w:val="00776268"/>
    <w:rsid w:val="00791676"/>
    <w:rsid w:val="007B6AA4"/>
    <w:rsid w:val="007C0BDC"/>
    <w:rsid w:val="007C76FE"/>
    <w:rsid w:val="007F5542"/>
    <w:rsid w:val="007F6B71"/>
    <w:rsid w:val="007F6EFA"/>
    <w:rsid w:val="007F79F4"/>
    <w:rsid w:val="0080155B"/>
    <w:rsid w:val="00817936"/>
    <w:rsid w:val="008248B0"/>
    <w:rsid w:val="00826DB8"/>
    <w:rsid w:val="00827FE8"/>
    <w:rsid w:val="00830D0F"/>
    <w:rsid w:val="0083610E"/>
    <w:rsid w:val="00841544"/>
    <w:rsid w:val="00852B4E"/>
    <w:rsid w:val="00856C32"/>
    <w:rsid w:val="00861ED6"/>
    <w:rsid w:val="008661FB"/>
    <w:rsid w:val="00872666"/>
    <w:rsid w:val="008729FE"/>
    <w:rsid w:val="00876452"/>
    <w:rsid w:val="00880FF4"/>
    <w:rsid w:val="008930F5"/>
    <w:rsid w:val="0089777A"/>
    <w:rsid w:val="008C386B"/>
    <w:rsid w:val="008C5E41"/>
    <w:rsid w:val="008D72A1"/>
    <w:rsid w:val="008F0DDA"/>
    <w:rsid w:val="008F2E51"/>
    <w:rsid w:val="00903AFE"/>
    <w:rsid w:val="00911AE5"/>
    <w:rsid w:val="00914C76"/>
    <w:rsid w:val="00915EB4"/>
    <w:rsid w:val="00915FFF"/>
    <w:rsid w:val="00916A75"/>
    <w:rsid w:val="0092576D"/>
    <w:rsid w:val="0093008C"/>
    <w:rsid w:val="009412C5"/>
    <w:rsid w:val="00947E46"/>
    <w:rsid w:val="0095171A"/>
    <w:rsid w:val="009550F6"/>
    <w:rsid w:val="009669B9"/>
    <w:rsid w:val="00972D22"/>
    <w:rsid w:val="00984C7C"/>
    <w:rsid w:val="00986014"/>
    <w:rsid w:val="00986849"/>
    <w:rsid w:val="00990F09"/>
    <w:rsid w:val="00991339"/>
    <w:rsid w:val="009A2E6B"/>
    <w:rsid w:val="009A5A9F"/>
    <w:rsid w:val="009B377A"/>
    <w:rsid w:val="009B39CC"/>
    <w:rsid w:val="009B535B"/>
    <w:rsid w:val="009B619D"/>
    <w:rsid w:val="009C1B5B"/>
    <w:rsid w:val="009C3F33"/>
    <w:rsid w:val="009C6D4C"/>
    <w:rsid w:val="009E46AD"/>
    <w:rsid w:val="009E61AB"/>
    <w:rsid w:val="009F0277"/>
    <w:rsid w:val="009F2D02"/>
    <w:rsid w:val="00A001A7"/>
    <w:rsid w:val="00A04EBF"/>
    <w:rsid w:val="00A05ABC"/>
    <w:rsid w:val="00A06DF3"/>
    <w:rsid w:val="00A16028"/>
    <w:rsid w:val="00A17621"/>
    <w:rsid w:val="00A42E03"/>
    <w:rsid w:val="00A4548D"/>
    <w:rsid w:val="00A458C5"/>
    <w:rsid w:val="00A50BBC"/>
    <w:rsid w:val="00A5566D"/>
    <w:rsid w:val="00A61265"/>
    <w:rsid w:val="00A660F3"/>
    <w:rsid w:val="00A71436"/>
    <w:rsid w:val="00A90002"/>
    <w:rsid w:val="00A93AEF"/>
    <w:rsid w:val="00A96E3F"/>
    <w:rsid w:val="00A9706F"/>
    <w:rsid w:val="00AA1E15"/>
    <w:rsid w:val="00AC26C6"/>
    <w:rsid w:val="00AC3588"/>
    <w:rsid w:val="00AC73CD"/>
    <w:rsid w:val="00AD3144"/>
    <w:rsid w:val="00AD46F2"/>
    <w:rsid w:val="00AD7C1C"/>
    <w:rsid w:val="00AE6481"/>
    <w:rsid w:val="00AE7FBB"/>
    <w:rsid w:val="00AF07B0"/>
    <w:rsid w:val="00AF61B0"/>
    <w:rsid w:val="00B014E6"/>
    <w:rsid w:val="00B156C6"/>
    <w:rsid w:val="00B16EE5"/>
    <w:rsid w:val="00B52159"/>
    <w:rsid w:val="00B63C5C"/>
    <w:rsid w:val="00B64E32"/>
    <w:rsid w:val="00B87393"/>
    <w:rsid w:val="00B94459"/>
    <w:rsid w:val="00B94F59"/>
    <w:rsid w:val="00BA1628"/>
    <w:rsid w:val="00BC07C5"/>
    <w:rsid w:val="00BD22B8"/>
    <w:rsid w:val="00BD3A8D"/>
    <w:rsid w:val="00BD5DF7"/>
    <w:rsid w:val="00BE090B"/>
    <w:rsid w:val="00C019C9"/>
    <w:rsid w:val="00C031EB"/>
    <w:rsid w:val="00C31B2E"/>
    <w:rsid w:val="00C37A9F"/>
    <w:rsid w:val="00C42E67"/>
    <w:rsid w:val="00C437D6"/>
    <w:rsid w:val="00C509BD"/>
    <w:rsid w:val="00C63CB7"/>
    <w:rsid w:val="00C66C77"/>
    <w:rsid w:val="00C6709B"/>
    <w:rsid w:val="00C75C9A"/>
    <w:rsid w:val="00C86802"/>
    <w:rsid w:val="00C92396"/>
    <w:rsid w:val="00C92EF4"/>
    <w:rsid w:val="00CA4D07"/>
    <w:rsid w:val="00CC1D96"/>
    <w:rsid w:val="00CC49F7"/>
    <w:rsid w:val="00CD38D6"/>
    <w:rsid w:val="00CD68CF"/>
    <w:rsid w:val="00CE12FC"/>
    <w:rsid w:val="00D002A3"/>
    <w:rsid w:val="00D022D8"/>
    <w:rsid w:val="00D1332D"/>
    <w:rsid w:val="00D423EB"/>
    <w:rsid w:val="00D524B7"/>
    <w:rsid w:val="00D63FE1"/>
    <w:rsid w:val="00D65262"/>
    <w:rsid w:val="00D70C98"/>
    <w:rsid w:val="00D93DFE"/>
    <w:rsid w:val="00DA0446"/>
    <w:rsid w:val="00DA571A"/>
    <w:rsid w:val="00DA6FC6"/>
    <w:rsid w:val="00DA73CB"/>
    <w:rsid w:val="00DB0156"/>
    <w:rsid w:val="00DB2160"/>
    <w:rsid w:val="00DC566E"/>
    <w:rsid w:val="00DD1EEB"/>
    <w:rsid w:val="00DE06C6"/>
    <w:rsid w:val="00DE3E37"/>
    <w:rsid w:val="00DE7E52"/>
    <w:rsid w:val="00DF0BDE"/>
    <w:rsid w:val="00DF2BF4"/>
    <w:rsid w:val="00DF5667"/>
    <w:rsid w:val="00E03C8A"/>
    <w:rsid w:val="00E13705"/>
    <w:rsid w:val="00E37877"/>
    <w:rsid w:val="00E405BD"/>
    <w:rsid w:val="00E40DA6"/>
    <w:rsid w:val="00E44CAB"/>
    <w:rsid w:val="00E45437"/>
    <w:rsid w:val="00E54E8D"/>
    <w:rsid w:val="00E617A2"/>
    <w:rsid w:val="00E7687F"/>
    <w:rsid w:val="00E90023"/>
    <w:rsid w:val="00EA4B78"/>
    <w:rsid w:val="00EA6B6D"/>
    <w:rsid w:val="00EB4A36"/>
    <w:rsid w:val="00EC2BFB"/>
    <w:rsid w:val="00EC3EBC"/>
    <w:rsid w:val="00EC7DB5"/>
    <w:rsid w:val="00ED1547"/>
    <w:rsid w:val="00ED5379"/>
    <w:rsid w:val="00EE0F49"/>
    <w:rsid w:val="00F12978"/>
    <w:rsid w:val="00F12D43"/>
    <w:rsid w:val="00F1595A"/>
    <w:rsid w:val="00F166A7"/>
    <w:rsid w:val="00F31DF3"/>
    <w:rsid w:val="00F360FC"/>
    <w:rsid w:val="00F37F18"/>
    <w:rsid w:val="00F40081"/>
    <w:rsid w:val="00F42A85"/>
    <w:rsid w:val="00F526EA"/>
    <w:rsid w:val="00F622C3"/>
    <w:rsid w:val="00F664B8"/>
    <w:rsid w:val="00F9101F"/>
    <w:rsid w:val="00FA01A7"/>
    <w:rsid w:val="00FB059B"/>
    <w:rsid w:val="00FB7930"/>
    <w:rsid w:val="00FD2F2A"/>
    <w:rsid w:val="00FD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A714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5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300</TotalTime>
  <Pages>1</Pages>
  <Words>357</Words>
  <Characters>2040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РЕПУБЛИКА БЪЛГАРИЯ</dc:title>
  <dc:subject/>
  <dc:creator>GSEKRETAR_PY</dc:creator>
  <cp:keywords/>
  <dc:description/>
  <cp:lastModifiedBy>GD AR</cp:lastModifiedBy>
  <cp:revision>60</cp:revision>
  <cp:lastPrinted>2021-04-22T08:03:00Z</cp:lastPrinted>
  <dcterms:created xsi:type="dcterms:W3CDTF">2020-09-17T07:06:00Z</dcterms:created>
  <dcterms:modified xsi:type="dcterms:W3CDTF">2021-04-22T10:29:00Z</dcterms:modified>
</cp:coreProperties>
</file>