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7" w:rsidRPr="006B1390" w:rsidRDefault="00AA174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AA1747" w:rsidRPr="006B1390" w:rsidRDefault="00AA1747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A1747" w:rsidRPr="006B1390" w:rsidRDefault="00AA174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Областна дирекция „Земеделие”-Варна</w:t>
      </w:r>
    </w:p>
    <w:p w:rsidR="00AA1747" w:rsidRPr="00FA7904" w:rsidRDefault="00AA1747" w:rsidP="001033CC">
      <w:pPr>
        <w:pStyle w:val="Header"/>
        <w:ind w:firstLine="1276"/>
        <w:rPr>
          <w:lang w:val="ru-RU"/>
        </w:rPr>
      </w:pPr>
    </w:p>
    <w:p w:rsidR="00AA1747" w:rsidRDefault="00AA174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A1747" w:rsidRDefault="00AA1747" w:rsidP="002554CC">
      <w:pPr>
        <w:jc w:val="center"/>
        <w:rPr>
          <w:b/>
          <w:bCs/>
          <w:lang w:eastAsia="bg-BG"/>
        </w:rPr>
      </w:pPr>
    </w:p>
    <w:p w:rsidR="00AA1747" w:rsidRPr="00FA1042" w:rsidRDefault="00AA1747" w:rsidP="00655371">
      <w:pPr>
        <w:jc w:val="center"/>
        <w:rPr>
          <w:b/>
          <w:bCs/>
        </w:rPr>
      </w:pPr>
      <w:r w:rsidRPr="00FA1042">
        <w:rPr>
          <w:b/>
          <w:bCs/>
        </w:rPr>
        <w:t>ЗАПОВЕД</w:t>
      </w:r>
    </w:p>
    <w:p w:rsidR="00AA1747" w:rsidRPr="00FA1042" w:rsidRDefault="00AA1747" w:rsidP="00655371">
      <w:pPr>
        <w:jc w:val="center"/>
        <w:rPr>
          <w:b/>
          <w:bCs/>
          <w:color w:val="FF0000"/>
        </w:rPr>
      </w:pPr>
    </w:p>
    <w:p w:rsidR="00AA1747" w:rsidRPr="00487BB5" w:rsidRDefault="00AA1747" w:rsidP="00655371">
      <w:pPr>
        <w:tabs>
          <w:tab w:val="left" w:pos="3735"/>
          <w:tab w:val="center" w:pos="4961"/>
        </w:tabs>
        <w:jc w:val="center"/>
        <w:rPr>
          <w:rStyle w:val="IntenseReference"/>
          <w:color w:val="auto"/>
          <w:u w:val="none"/>
        </w:rPr>
      </w:pPr>
      <w:r w:rsidRPr="00487BB5">
        <w:rPr>
          <w:rStyle w:val="IntenseReference"/>
          <w:color w:val="auto"/>
          <w:u w:val="none"/>
        </w:rPr>
        <w:t>№ РД-21-04-220</w:t>
      </w:r>
    </w:p>
    <w:p w:rsidR="00AA1747" w:rsidRPr="00487BB5" w:rsidRDefault="00AA1747" w:rsidP="00655371">
      <w:pPr>
        <w:jc w:val="center"/>
        <w:rPr>
          <w:rStyle w:val="IntenseReference"/>
          <w:color w:val="auto"/>
          <w:u w:val="none"/>
        </w:rPr>
      </w:pPr>
      <w:r w:rsidRPr="00487BB5">
        <w:rPr>
          <w:rStyle w:val="IntenseReference"/>
          <w:color w:val="auto"/>
          <w:u w:val="none"/>
        </w:rPr>
        <w:t>гр. Варна, 29.09.2021</w:t>
      </w:r>
      <w:r>
        <w:rPr>
          <w:rStyle w:val="IntenseReference"/>
          <w:color w:val="auto"/>
          <w:u w:val="none"/>
        </w:rPr>
        <w:t>г</w:t>
      </w:r>
      <w:r w:rsidRPr="00487BB5">
        <w:rPr>
          <w:rStyle w:val="IntenseReference"/>
          <w:color w:val="auto"/>
          <w:u w:val="none"/>
        </w:rPr>
        <w:t>.</w:t>
      </w:r>
    </w:p>
    <w:p w:rsidR="00AA1747" w:rsidRPr="00CB2BEF" w:rsidRDefault="00AA1747" w:rsidP="0013085B">
      <w:pPr>
        <w:jc w:val="center"/>
        <w:rPr>
          <w:rStyle w:val="IntenseReference"/>
        </w:rPr>
      </w:pPr>
    </w:p>
    <w:p w:rsidR="00AA1747" w:rsidRPr="00FA1042" w:rsidRDefault="00AA1747" w:rsidP="0013085B">
      <w:pPr>
        <w:shd w:val="clear" w:color="auto" w:fill="FFFFFF"/>
        <w:tabs>
          <w:tab w:val="left" w:leader="dot" w:pos="0"/>
        </w:tabs>
        <w:jc w:val="both"/>
      </w:pPr>
      <w:r w:rsidRPr="00FA1042">
        <w:tab/>
        <w:t xml:space="preserve">На основание чл.37в, ал.4 от Закона за собствеността и ползването на земеделските земи (ЗСПЗЗ), във връзка с </w:t>
      </w:r>
      <w:r w:rsidRPr="00FA1042">
        <w:rPr>
          <w:b/>
          <w:bCs/>
        </w:rPr>
        <w:t>Доклад изх.</w:t>
      </w:r>
      <w:r w:rsidRPr="00FA1042">
        <w:rPr>
          <w:b/>
          <w:bCs/>
          <w:color w:val="FF0000"/>
        </w:rPr>
        <w:t xml:space="preserve"> </w:t>
      </w:r>
      <w:r w:rsidRPr="00FA1042">
        <w:rPr>
          <w:b/>
          <w:bCs/>
        </w:rPr>
        <w:t xml:space="preserve">№ </w:t>
      </w:r>
      <w:r>
        <w:rPr>
          <w:b/>
          <w:bCs/>
        </w:rPr>
        <w:t>РД-07-164-6/10.09.2021г</w:t>
      </w:r>
      <w:r w:rsidRPr="00FA1042">
        <w:rPr>
          <w:b/>
          <w:bCs/>
        </w:rPr>
        <w:t>.,</w:t>
      </w:r>
      <w:r w:rsidRPr="00FA1042">
        <w:t xml:space="preserve"> </w:t>
      </w:r>
      <w:r w:rsidRPr="00FA1042">
        <w:rPr>
          <w:b/>
          <w:bCs/>
        </w:rPr>
        <w:t xml:space="preserve">наш вх. № </w:t>
      </w:r>
      <w:r>
        <w:rPr>
          <w:b/>
          <w:bCs/>
        </w:rPr>
        <w:t>РД-07-164-12/10.09.2021г.</w:t>
      </w:r>
      <w:r w:rsidRPr="00FA1042">
        <w:rPr>
          <w:color w:val="000000"/>
        </w:rPr>
        <w:t>.</w:t>
      </w:r>
      <w:r w:rsidRPr="00FA1042">
        <w:t xml:space="preserve"> на Комисията, назначена със </w:t>
      </w:r>
      <w:r w:rsidRPr="00FA1042">
        <w:rPr>
          <w:b/>
          <w:bCs/>
        </w:rPr>
        <w:t xml:space="preserve">Заповед </w:t>
      </w:r>
      <w:r>
        <w:rPr>
          <w:b/>
          <w:bCs/>
        </w:rPr>
        <w:t>№ РД-21-07-164/15.07.2021г.</w:t>
      </w:r>
      <w:r w:rsidRPr="00FA1042">
        <w:t>,</w:t>
      </w:r>
      <w:r w:rsidRPr="00FA1042">
        <w:rPr>
          <w:lang w:val="ru-RU"/>
        </w:rPr>
        <w:t xml:space="preserve"> </w:t>
      </w:r>
      <w:r w:rsidRPr="00FA1042">
        <w:t xml:space="preserve">на директора на Областна дирекция „Земеделие” - Варна, както и представено сключено доброволно споразумение </w:t>
      </w:r>
      <w:r>
        <w:t xml:space="preserve">вх. </w:t>
      </w:r>
      <w:r>
        <w:rPr>
          <w:b/>
        </w:rPr>
        <w:t>№ ПО-09-685/30.08.2021</w:t>
      </w:r>
      <w:r w:rsidRPr="007C1C86">
        <w:rPr>
          <w:b/>
        </w:rPr>
        <w:t>г</w:t>
      </w:r>
      <w:r>
        <w:t xml:space="preserve">. </w:t>
      </w:r>
      <w:r w:rsidRPr="00FA1042">
        <w:t xml:space="preserve">за землището на гр. Варна, </w:t>
      </w:r>
      <w:r w:rsidRPr="00FA1042">
        <w:rPr>
          <w:b/>
          <w:bCs/>
        </w:rPr>
        <w:t>землище</w:t>
      </w:r>
      <w:r w:rsidRPr="00FA1042">
        <w:t xml:space="preserve"> </w:t>
      </w:r>
      <w:r w:rsidRPr="00FA1042">
        <w:rPr>
          <w:b/>
          <w:bCs/>
        </w:rPr>
        <w:t>Владиславово</w:t>
      </w:r>
      <w:r w:rsidRPr="00FA1042">
        <w:t xml:space="preserve">, </w:t>
      </w:r>
      <w:r w:rsidRPr="00FA1042">
        <w:rPr>
          <w:b/>
          <w:bCs/>
        </w:rPr>
        <w:t>ЕКАТТЕ 10135,</w:t>
      </w:r>
      <w:r w:rsidRPr="00FA1042">
        <w:t xml:space="preserve"> общ. Варна,  област Варна</w:t>
      </w:r>
    </w:p>
    <w:p w:rsidR="00AA1747" w:rsidRPr="00FA1042" w:rsidRDefault="00AA1747" w:rsidP="0013085B">
      <w:pPr>
        <w:jc w:val="both"/>
      </w:pPr>
    </w:p>
    <w:p w:rsidR="00AA1747" w:rsidRPr="00FA1042" w:rsidRDefault="00AA1747" w:rsidP="0013085B">
      <w:pPr>
        <w:jc w:val="center"/>
        <w:rPr>
          <w:b/>
          <w:bCs/>
        </w:rPr>
      </w:pPr>
      <w:r w:rsidRPr="00FA1042">
        <w:rPr>
          <w:b/>
          <w:bCs/>
        </w:rPr>
        <w:t xml:space="preserve">ОПРЕДЕЛЯМ : </w:t>
      </w:r>
    </w:p>
    <w:p w:rsidR="00AA1747" w:rsidRPr="00FA1042" w:rsidRDefault="00AA1747" w:rsidP="0013085B">
      <w:pPr>
        <w:jc w:val="center"/>
        <w:rPr>
          <w:b/>
          <w:bCs/>
        </w:rPr>
      </w:pPr>
    </w:p>
    <w:p w:rsidR="00AA1747" w:rsidRDefault="00AA1747" w:rsidP="0013085B">
      <w:pPr>
        <w:ind w:firstLine="720"/>
        <w:jc w:val="both"/>
      </w:pPr>
      <w:r w:rsidRPr="00FA1042">
        <w:rPr>
          <w:b/>
          <w:bCs/>
        </w:rPr>
        <w:t xml:space="preserve"> І.</w:t>
      </w:r>
      <w:r w:rsidRPr="00FA1042">
        <w:t xml:space="preserve"> Разпределение на масивите за ползване в землището на гр. Варна, </w:t>
      </w:r>
      <w:r w:rsidRPr="00FA1042">
        <w:rPr>
          <w:b/>
          <w:bCs/>
        </w:rPr>
        <w:t>землище Владиславово, ЕКАТТЕ 10135</w:t>
      </w:r>
      <w:r w:rsidRPr="00FA1042">
        <w:t xml:space="preserve">, общ. Варна, област Варна, съгласно сключеното споразумение за ползване за стопанската </w:t>
      </w:r>
      <w:r w:rsidRPr="00FA1042">
        <w:rPr>
          <w:b/>
          <w:bCs/>
        </w:rPr>
        <w:t>20</w:t>
      </w:r>
      <w:r>
        <w:rPr>
          <w:b/>
          <w:bCs/>
        </w:rPr>
        <w:t>21/2022</w:t>
      </w:r>
      <w:r w:rsidRPr="00FA1042">
        <w:rPr>
          <w:b/>
          <w:bCs/>
        </w:rPr>
        <w:t xml:space="preserve"> година</w:t>
      </w:r>
      <w:r w:rsidRPr="00FA1042">
        <w:t>, както следва:</w:t>
      </w:r>
    </w:p>
    <w:p w:rsidR="00AA1747" w:rsidRPr="00FA1042" w:rsidRDefault="00AA1747" w:rsidP="0013085B">
      <w:pPr>
        <w:ind w:firstLine="720"/>
        <w:jc w:val="both"/>
      </w:pPr>
    </w:p>
    <w:p w:rsidR="00AA1747" w:rsidRDefault="00AA1747" w:rsidP="00FA790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</w:t>
      </w:r>
      <w:r w:rsidRPr="00FA7904">
        <w:rPr>
          <w:b/>
        </w:rPr>
        <w:t>1. "МЕГА-218"ЕООД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2544">
        <w:rPr>
          <w:b/>
        </w:rPr>
        <w:t>114.152</w:t>
      </w:r>
      <w:r>
        <w:t xml:space="preserve"> дка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6A2544">
        <w:rPr>
          <w:b/>
        </w:rPr>
        <w:t>: 7.424 дка</w:t>
      </w:r>
    </w:p>
    <w:p w:rsidR="00AA1747" w:rsidRDefault="00AA1747" w:rsidP="006A254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проекта:796, </w:t>
      </w:r>
      <w:r w:rsidRPr="006A2544">
        <w:rPr>
          <w:b/>
        </w:rPr>
        <w:t>общо площ: 121.576 дка</w:t>
      </w:r>
    </w:p>
    <w:p w:rsidR="00AA1747" w:rsidRPr="00FA7904" w:rsidRDefault="00AA1747" w:rsidP="00FA790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 w:rsidRPr="00FA7904">
        <w:rPr>
          <w:b/>
        </w:rPr>
        <w:t xml:space="preserve">  2</w:t>
      </w:r>
      <w:r>
        <w:rPr>
          <w:b/>
        </w:rPr>
        <w:t>.</w:t>
      </w:r>
      <w:r w:rsidRPr="006A2544">
        <w:t xml:space="preserve"> </w:t>
      </w:r>
      <w:r w:rsidRPr="006A2544">
        <w:rPr>
          <w:b/>
        </w:rPr>
        <w:t>„ЗЕМЕДЕЛСКА КОМПАНИЯ“ЕООД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2544">
        <w:rPr>
          <w:b/>
        </w:rPr>
        <w:t>299.416 дка</w:t>
      </w: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6A2544">
        <w:rPr>
          <w:b/>
        </w:rPr>
        <w:t>69.694 дка</w:t>
      </w:r>
    </w:p>
    <w:p w:rsidR="00AA1747" w:rsidRDefault="00AA1747" w:rsidP="006A254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проекта:787, 523, </w:t>
      </w:r>
      <w:r w:rsidRPr="006A2544">
        <w:rPr>
          <w:b/>
        </w:rPr>
        <w:t>общо площ</w:t>
      </w:r>
      <w:r>
        <w:t xml:space="preserve">: </w:t>
      </w:r>
      <w:r w:rsidRPr="006A2544">
        <w:rPr>
          <w:b/>
        </w:rPr>
        <w:t>369.110 дка</w:t>
      </w:r>
    </w:p>
    <w:p w:rsidR="00AA1747" w:rsidRPr="009F5A8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</w:pPr>
      <w:r w:rsidRPr="00FA7904">
        <w:rPr>
          <w:b/>
        </w:rPr>
        <w:t xml:space="preserve">  3</w:t>
      </w:r>
      <w:r w:rsidRPr="006A2544">
        <w:t xml:space="preserve">. </w:t>
      </w:r>
      <w:r w:rsidRPr="006A2544">
        <w:rPr>
          <w:b/>
        </w:rPr>
        <w:t>ЗК“ТРАКИЯ“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6A2544">
        <w:rPr>
          <w:b/>
        </w:rPr>
        <w:t>: 471.837 дка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2544">
        <w:rPr>
          <w:b/>
        </w:rPr>
        <w:t>36.674 дка</w:t>
      </w:r>
    </w:p>
    <w:p w:rsidR="00AA1747" w:rsidRDefault="00AA1747" w:rsidP="006A254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проекта:818, 480, 536, </w:t>
      </w:r>
      <w:r w:rsidRPr="006A2544">
        <w:rPr>
          <w:b/>
        </w:rPr>
        <w:t>общо площ: 508.512 дка</w:t>
      </w:r>
    </w:p>
    <w:p w:rsidR="00AA1747" w:rsidRPr="009F5A8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 w:rsidRPr="00FA7904">
        <w:rPr>
          <w:b/>
        </w:rPr>
        <w:t xml:space="preserve">  4. </w:t>
      </w:r>
      <w:r w:rsidRPr="006A2544">
        <w:rPr>
          <w:b/>
        </w:rPr>
        <w:t xml:space="preserve"> ИВАН БОРИСОВ ИВАНОВ</w:t>
      </w: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</w:t>
      </w:r>
      <w:r w:rsidRPr="006A2544">
        <w:rPr>
          <w:b/>
        </w:rPr>
        <w:t>: 280.295 дка</w:t>
      </w: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</w:t>
      </w:r>
      <w:r w:rsidRPr="006A2544">
        <w:rPr>
          <w:b/>
        </w:rPr>
        <w:t>: 60.397 дка</w:t>
      </w:r>
    </w:p>
    <w:p w:rsidR="00AA1747" w:rsidRPr="006A2544" w:rsidRDefault="00AA1747" w:rsidP="006A254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проекта:790, 791, 792, 875, </w:t>
      </w:r>
      <w:r w:rsidRPr="006A2544">
        <w:rPr>
          <w:b/>
        </w:rPr>
        <w:t>общо площ: 340.692 дка</w:t>
      </w:r>
    </w:p>
    <w:p w:rsidR="00AA1747" w:rsidRPr="009F5A8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FA7904">
        <w:rPr>
          <w:b/>
        </w:rPr>
        <w:t>5</w:t>
      </w:r>
      <w:r>
        <w:rPr>
          <w:b/>
        </w:rPr>
        <w:t>.</w:t>
      </w:r>
      <w:r w:rsidRPr="006A2544">
        <w:t xml:space="preserve"> </w:t>
      </w:r>
      <w:r w:rsidRPr="006A2544">
        <w:rPr>
          <w:b/>
        </w:rPr>
        <w:t>КПУ“СЪЕДИНЕНИЕ 95“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6A2544">
        <w:rPr>
          <w:b/>
        </w:rPr>
        <w:t>: 179.997 дка</w:t>
      </w: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</w:t>
      </w:r>
      <w:r w:rsidRPr="006A2544">
        <w:rPr>
          <w:b/>
        </w:rPr>
        <w:t>: 31.903 дка</w:t>
      </w:r>
    </w:p>
    <w:p w:rsidR="00AA1747" w:rsidRPr="006A2544" w:rsidRDefault="00AA1747" w:rsidP="006A254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проекта:519, общо площ: </w:t>
      </w:r>
      <w:r w:rsidRPr="006A2544">
        <w:rPr>
          <w:b/>
        </w:rPr>
        <w:t>211.900 дка</w:t>
      </w:r>
    </w:p>
    <w:p w:rsidR="00AA1747" w:rsidRPr="009F5A8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rPr>
          <w:b/>
        </w:rPr>
        <w:t xml:space="preserve"> </w:t>
      </w:r>
      <w:r w:rsidRPr="00FA7904">
        <w:rPr>
          <w:b/>
        </w:rPr>
        <w:t>6</w:t>
      </w:r>
      <w:r>
        <w:rPr>
          <w:b/>
        </w:rPr>
        <w:t>.</w:t>
      </w:r>
      <w:r w:rsidRPr="006A2544">
        <w:t xml:space="preserve"> </w:t>
      </w:r>
      <w:r w:rsidRPr="006A2544">
        <w:rPr>
          <w:b/>
        </w:rPr>
        <w:t>„САВОВ-13-КМС“ЕООД</w:t>
      </w:r>
    </w:p>
    <w:p w:rsidR="00AA1747" w:rsidRDefault="00AA1747" w:rsidP="006A254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2544">
        <w:rPr>
          <w:b/>
        </w:rPr>
        <w:t>139.644 дка</w:t>
      </w:r>
    </w:p>
    <w:p w:rsidR="00AA1747" w:rsidRPr="006A254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</w:t>
      </w:r>
      <w:r w:rsidRPr="006A2544">
        <w:rPr>
          <w:b/>
        </w:rPr>
        <w:t>: 4.729 дка</w:t>
      </w:r>
    </w:p>
    <w:p w:rsidR="00AA1747" w:rsidRPr="006A2544" w:rsidRDefault="00AA1747" w:rsidP="006A254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проекта:815, 816, 817, общо площ</w:t>
      </w:r>
      <w:r w:rsidRPr="006A2544">
        <w:rPr>
          <w:b/>
        </w:rPr>
        <w:t>: 144.373 дка</w:t>
      </w:r>
    </w:p>
    <w:p w:rsidR="00AA1747" w:rsidRPr="009F5A84" w:rsidRDefault="00AA1747" w:rsidP="006A254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AA1747" w:rsidRDefault="00AA1747" w:rsidP="00FA7904">
      <w:pPr>
        <w:autoSpaceDE w:val="0"/>
        <w:autoSpaceDN w:val="0"/>
        <w:adjustRightInd w:val="0"/>
        <w:spacing w:line="249" w:lineRule="exact"/>
      </w:pPr>
    </w:p>
    <w:p w:rsidR="00AA1747" w:rsidRPr="00433D49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Pr="00433D49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Pr="00433D49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A1042">
        <w:rPr>
          <w:b/>
          <w:bCs/>
        </w:rPr>
        <w:t xml:space="preserve">    </w:t>
      </w:r>
    </w:p>
    <w:p w:rsidR="00AA1747" w:rsidRPr="00FA1042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A1042">
        <w:rPr>
          <w:b/>
          <w:bCs/>
        </w:rPr>
        <w:t>Масиви за ползване на земеделски земи по чл. 37в, ал. 2 от ЗСПЗЗ</w:t>
      </w:r>
    </w:p>
    <w:p w:rsidR="00AA1747" w:rsidRPr="00FA1042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A1042">
        <w:rPr>
          <w:b/>
          <w:bCs/>
        </w:rPr>
        <w:t>за стопанската 20</w:t>
      </w:r>
      <w:r>
        <w:rPr>
          <w:b/>
          <w:bCs/>
        </w:rPr>
        <w:t>21/2022</w:t>
      </w:r>
      <w:r w:rsidRPr="00FA1042">
        <w:rPr>
          <w:b/>
          <w:bCs/>
        </w:rPr>
        <w:t xml:space="preserve"> година</w:t>
      </w:r>
    </w:p>
    <w:p w:rsidR="00AA1747" w:rsidRDefault="00AA1747" w:rsidP="000C370D">
      <w:pPr>
        <w:pBdr>
          <w:right w:val="single" w:sz="4" w:space="4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  <w:r w:rsidRPr="00FA1042">
        <w:rPr>
          <w:b/>
          <w:bCs/>
        </w:rPr>
        <w:t xml:space="preserve">   землище Владиславово, ЕКАТТЕ 10135, общ. Варна,  област Варна</w:t>
      </w:r>
    </w:p>
    <w:p w:rsidR="00AA1747" w:rsidRPr="00FA1042" w:rsidRDefault="00AA1747" w:rsidP="000C370D">
      <w:pPr>
        <w:pBdr>
          <w:right w:val="single" w:sz="4" w:space="4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</w:p>
    <w:tbl>
      <w:tblPr>
        <w:tblW w:w="797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737"/>
        <w:gridCol w:w="1109"/>
        <w:gridCol w:w="900"/>
        <w:gridCol w:w="1080"/>
        <w:gridCol w:w="1026"/>
      </w:tblGrid>
      <w:tr w:rsidR="00AA1747" w:rsidTr="0079042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7.424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69.694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4043.69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4043.63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36.674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4012.12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4013.10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</w:tr>
      <w:tr w:rsidR="00AA1747" w:rsidRPr="008873AA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280.295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60.397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28.501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19.884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18.443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9.718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179.997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31.903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19.271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12.359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10.923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79042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139.644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4.729</w:t>
            </w:r>
          </w:p>
        </w:tc>
      </w:tr>
    </w:tbl>
    <w:p w:rsidR="00AA1747" w:rsidRPr="009E4DB6" w:rsidRDefault="00AA1747" w:rsidP="000C370D"/>
    <w:p w:rsidR="00AA1747" w:rsidRPr="008873AA" w:rsidRDefault="00AA1747" w:rsidP="000C370D">
      <w:pPr>
        <w:rPr>
          <w:u w:val="single"/>
        </w:rPr>
      </w:pPr>
    </w:p>
    <w:p w:rsidR="00AA1747" w:rsidRPr="008873AA" w:rsidRDefault="00AA1747" w:rsidP="000C370D">
      <w:pPr>
        <w:rPr>
          <w:u w:val="single"/>
        </w:rPr>
      </w:pPr>
    </w:p>
    <w:p w:rsidR="00AA1747" w:rsidRPr="0079042F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79042F">
        <w:rPr>
          <w:b/>
          <w:bCs/>
        </w:rPr>
        <w:t>Споразумение за задълженията за плащане за земите по чл. 37в, ал. 3, т. 2 от ЗСПЗЗ за стопанската 2021/20</w:t>
      </w:r>
      <w:r w:rsidRPr="0079042F">
        <w:rPr>
          <w:b/>
          <w:bCs/>
          <w:lang w:val="ru-RU"/>
        </w:rPr>
        <w:t>22</w:t>
      </w:r>
      <w:r w:rsidRPr="0079042F">
        <w:rPr>
          <w:b/>
          <w:bCs/>
        </w:rPr>
        <w:t xml:space="preserve"> година за землището на гр. Варна, кв.Владиславово, ЕКАТТЕ 10135, община Варна, област Варна.</w:t>
      </w:r>
    </w:p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tbl>
      <w:tblPr>
        <w:tblW w:w="946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710"/>
        <w:gridCol w:w="850"/>
        <w:gridCol w:w="764"/>
        <w:gridCol w:w="1079"/>
        <w:gridCol w:w="2946"/>
      </w:tblGrid>
      <w:tr w:rsidR="00AA1747" w:rsidRPr="009E4DB6" w:rsidTr="009E4DB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30.79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ВДВ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8.99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БИС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4014.30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E4DB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ВДК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4014.24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4.628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71.24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DB6">
              <w:rPr>
                <w:rFonts w:ascii="Arial" w:hAnsi="Arial" w:cs="Arial"/>
                <w:color w:val="000000"/>
                <w:sz w:val="18"/>
                <w:szCs w:val="18"/>
              </w:rPr>
              <w:t>ИТИ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4015.7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101.09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ПСЮ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"МЕГА-218"ЕООД"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14.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КИИ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16,243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601.05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96.00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94.56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КИИ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35.99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10.90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ЙГБ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41.67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32.65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ДДЮ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9.85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БИС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4014.31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5.09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ПМА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60.93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МЕЙ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93.51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62.80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МЙТ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6.28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РЖГ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4.26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63,607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344.49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10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7.93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ГНЮ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10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7.12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ТДЮ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2.12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70.97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70.17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6.28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3.22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КЦК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4.42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НДБ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3.51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ЕДИ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4043.36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21.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РВЧ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4040.7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15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5.22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4040.17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23.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4040.16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5.32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БКС ДОЛНИ ЧИФЛИК ЕООД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24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6.76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5.61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КЙТ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4.07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71.90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5.07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4042.32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2.22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36.674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9E4D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57.41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4015.7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33.78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ПСЮ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4015.9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21.45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6.42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15.79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13.53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17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7.64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13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9.50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ЕИЮ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32.46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ЮГУ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32.35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9.35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21.18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5.27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4012.12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6.32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4013.10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</w:t>
            </w:r>
            <w:r w:rsidRPr="009E4DB6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56,239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2080,92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4016.9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52,76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9.718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359,57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НЯП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201,50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197,10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181,04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173,94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РЖГ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4011.18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31,31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33,329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1229,19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4041.12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ДТД и др.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4039.8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146,11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sz w:val="18"/>
                <w:szCs w:val="18"/>
              </w:rPr>
              <w:t>ПМА</w:t>
            </w:r>
          </w:p>
        </w:tc>
      </w:tr>
      <w:tr w:rsidR="00AA1747" w:rsidRPr="009E4DB6" w:rsidTr="009E4D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4.729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9E4D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DB6">
              <w:rPr>
                <w:rFonts w:ascii="Arial" w:hAnsi="Arial" w:cs="Arial"/>
                <w:b/>
                <w:bCs/>
                <w:sz w:val="18"/>
                <w:szCs w:val="18"/>
              </w:rPr>
              <w:t>174,93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E4DB6" w:rsidRDefault="00AA1747" w:rsidP="000C370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1747" w:rsidRDefault="00AA1747" w:rsidP="000C370D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A1747" w:rsidRDefault="00AA1747" w:rsidP="00530E5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A1747" w:rsidRPr="00FA1042" w:rsidRDefault="00AA1747" w:rsidP="00E14A7E">
      <w:pPr>
        <w:spacing w:after="200"/>
        <w:ind w:right="49" w:firstLine="708"/>
        <w:jc w:val="both"/>
        <w:rPr>
          <w:b/>
          <w:bCs/>
          <w:lang w:eastAsia="bg-BG"/>
        </w:rPr>
      </w:pPr>
      <w:r w:rsidRPr="00FA1042">
        <w:rPr>
          <w:color w:val="000000"/>
          <w:spacing w:val="4"/>
        </w:rPr>
        <w:t>Средното рентно  плащане за землищата на община Варна, съгласно § 2е</w:t>
      </w:r>
      <w:r w:rsidRPr="008150D9">
        <w:rPr>
          <w:color w:val="000000"/>
          <w:spacing w:val="4"/>
        </w:rPr>
        <w:t xml:space="preserve"> </w:t>
      </w:r>
      <w:r w:rsidRPr="00FA1042">
        <w:rPr>
          <w:color w:val="000000"/>
          <w:spacing w:val="4"/>
        </w:rPr>
        <w:t>от</w:t>
      </w:r>
      <w:r w:rsidRPr="008150D9">
        <w:rPr>
          <w:color w:val="000000"/>
          <w:spacing w:val="4"/>
        </w:rPr>
        <w:t xml:space="preserve"> </w:t>
      </w:r>
      <w:r w:rsidRPr="00FA1042">
        <w:rPr>
          <w:color w:val="000000"/>
          <w:spacing w:val="4"/>
        </w:rPr>
        <w:t xml:space="preserve">ДР на ЗСПЗЗ е определено от комисия, назначена </w:t>
      </w:r>
      <w:r>
        <w:rPr>
          <w:color w:val="000000"/>
          <w:spacing w:val="4"/>
        </w:rPr>
        <w:t xml:space="preserve">със Заповед № </w:t>
      </w:r>
      <w:r>
        <w:rPr>
          <w:b/>
        </w:rPr>
        <w:t>РД- 21-07-9</w:t>
      </w:r>
      <w:r w:rsidRPr="000C370D">
        <w:rPr>
          <w:b/>
        </w:rPr>
        <w:t>/</w:t>
      </w:r>
      <w:r>
        <w:rPr>
          <w:b/>
        </w:rPr>
        <w:t>21.01.2021</w:t>
      </w:r>
      <w:r w:rsidRPr="00E14A7E">
        <w:rPr>
          <w:b/>
        </w:rPr>
        <w:t>г</w:t>
      </w:r>
      <w:r>
        <w:rPr>
          <w:spacing w:val="4"/>
        </w:rPr>
        <w:t>.</w:t>
      </w:r>
      <w:r w:rsidRPr="00FA1042">
        <w:rPr>
          <w:spacing w:val="4"/>
        </w:rPr>
        <w:t xml:space="preserve">Съгласно </w:t>
      </w:r>
      <w:r w:rsidRPr="00FA1042">
        <w:rPr>
          <w:b/>
          <w:bCs/>
          <w:spacing w:val="4"/>
        </w:rPr>
        <w:t xml:space="preserve">протокол </w:t>
      </w:r>
      <w:r>
        <w:rPr>
          <w:b/>
          <w:bCs/>
          <w:spacing w:val="4"/>
        </w:rPr>
        <w:t xml:space="preserve">№1 </w:t>
      </w:r>
      <w:r w:rsidRPr="00FA1042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19.02.2021г</w:t>
      </w:r>
      <w:r w:rsidRPr="00FA1042">
        <w:rPr>
          <w:spacing w:val="4"/>
        </w:rPr>
        <w:t xml:space="preserve">. </w:t>
      </w:r>
      <w:r w:rsidRPr="00FA1042">
        <w:rPr>
          <w:b/>
          <w:bCs/>
          <w:spacing w:val="4"/>
        </w:rPr>
        <w:t>за</w:t>
      </w:r>
      <w:r w:rsidRPr="00FA1042">
        <w:rPr>
          <w:b/>
          <w:bCs/>
          <w:color w:val="000000"/>
          <w:spacing w:val="4"/>
        </w:rPr>
        <w:t xml:space="preserve"> землището на Владиславово</w:t>
      </w:r>
      <w:r w:rsidRPr="00FA1042">
        <w:rPr>
          <w:color w:val="000000"/>
          <w:spacing w:val="4"/>
        </w:rPr>
        <w:t xml:space="preserve">, </w:t>
      </w:r>
      <w:r w:rsidRPr="00FA1042">
        <w:rPr>
          <w:b/>
          <w:bCs/>
          <w:color w:val="000000"/>
          <w:spacing w:val="4"/>
        </w:rPr>
        <w:t>ЕКАТТЕ 10135</w:t>
      </w:r>
      <w:r w:rsidRPr="00FA1042">
        <w:rPr>
          <w:color w:val="000000"/>
          <w:spacing w:val="4"/>
        </w:rPr>
        <w:t xml:space="preserve">, комисията определи средно годишно рентно плащане за отглеждане на  едногодишни полски култури </w:t>
      </w:r>
      <w:r w:rsidRPr="00FA1042">
        <w:rPr>
          <w:b/>
          <w:bCs/>
          <w:color w:val="000000"/>
          <w:spacing w:val="4"/>
        </w:rPr>
        <w:t xml:space="preserve">в </w:t>
      </w:r>
      <w:r>
        <w:rPr>
          <w:b/>
          <w:bCs/>
          <w:spacing w:val="4"/>
        </w:rPr>
        <w:t>размер на 37</w:t>
      </w:r>
      <w:r w:rsidRPr="00FA1042">
        <w:rPr>
          <w:b/>
          <w:bCs/>
          <w:spacing w:val="4"/>
        </w:rPr>
        <w:t xml:space="preserve">.00 </w:t>
      </w:r>
      <w:r w:rsidRPr="00FA1042">
        <w:rPr>
          <w:b/>
          <w:bCs/>
          <w:color w:val="000000"/>
          <w:spacing w:val="4"/>
        </w:rPr>
        <w:t>лв./дка.</w:t>
      </w:r>
    </w:p>
    <w:p w:rsidR="00AA1747" w:rsidRPr="00E14A7E" w:rsidRDefault="00AA1747" w:rsidP="0013085B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16"/>
          <w:szCs w:val="16"/>
        </w:rPr>
      </w:pPr>
    </w:p>
    <w:p w:rsidR="00AA1747" w:rsidRDefault="00AA1747" w:rsidP="0013085B">
      <w:pPr>
        <w:spacing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  <w:r w:rsidRPr="00FA1042">
        <w:rPr>
          <w:b/>
          <w:bCs/>
          <w:i/>
          <w:iCs/>
        </w:rPr>
        <w:t>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”Земеделие”-Варна - за земите от ДПФ и до Кмета на Общината – за земите от ОПФ:</w:t>
      </w:r>
    </w:p>
    <w:p w:rsidR="00AA1747" w:rsidRDefault="00AA1747" w:rsidP="0013085B">
      <w:pPr>
        <w:spacing w:after="200"/>
        <w:jc w:val="both"/>
        <w:rPr>
          <w:b/>
          <w:bCs/>
          <w:i/>
          <w:iCs/>
        </w:rPr>
      </w:pPr>
    </w:p>
    <w:tbl>
      <w:tblPr>
        <w:tblW w:w="978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62"/>
        <w:gridCol w:w="862"/>
        <w:gridCol w:w="862"/>
        <w:gridCol w:w="1614"/>
        <w:gridCol w:w="2982"/>
      </w:tblGrid>
      <w:tr w:rsidR="00AA1747" w:rsidRPr="00AE5268" w:rsidTr="00104BF9">
        <w:trPr>
          <w:cantSplit/>
          <w:trHeight w:val="933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 xml:space="preserve">Обработваема </w:t>
            </w:r>
            <w:r>
              <w:rPr>
                <w:b/>
                <w:bCs/>
                <w:color w:val="000000"/>
                <w:sz w:val="22"/>
                <w:szCs w:val="22"/>
              </w:rPr>
              <w:t>площ/дка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A1747" w:rsidRPr="009154E6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AA1747" w:rsidRPr="00AE5268" w:rsidTr="00104BF9">
        <w:trPr>
          <w:cantSplit/>
          <w:trHeight w:val="209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rPr>
                <w:color w:val="000000"/>
                <w:sz w:val="18"/>
                <w:szCs w:val="18"/>
              </w:rPr>
            </w:pPr>
            <w:r w:rsidRPr="00104BF9">
              <w:rPr>
                <w:bCs/>
                <w:iCs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4014.40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3.599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3.315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104BF9"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AA1747" w:rsidRPr="00AE5268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rPr>
                <w:color w:val="000000"/>
              </w:rPr>
            </w:pPr>
            <w:r w:rsidRPr="00104BF9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104BF9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>3.315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D77E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AA1747" w:rsidRPr="00AE5268" w:rsidTr="00104BF9">
        <w:trPr>
          <w:cantSplit/>
          <w:trHeight w:val="310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"МЕГА-218"ЕООД"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4014.33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1.000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04BF9">
              <w:rPr>
                <w:sz w:val="18"/>
                <w:szCs w:val="18"/>
              </w:rPr>
              <w:t>0.928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D77E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104BF9"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AA1747" w:rsidRPr="00AE5268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104BF9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104BF9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AE5268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AE5268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AE5268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>0.928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Default="00AA1747" w:rsidP="002E34D4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</w:p>
          <w:p w:rsidR="00AA1747" w:rsidRPr="00AE5268" w:rsidRDefault="00AA1747" w:rsidP="002E34D4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</w:p>
        </w:tc>
      </w:tr>
      <w:tr w:rsidR="00AA1747" w:rsidRPr="00AE5268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2E34D4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ИВАН  БОРИСОВ ИВАНОВ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AE5268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4011.54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AE5268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4.262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2E34D4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</w:rPr>
            </w:pPr>
            <w:r w:rsidRPr="002E34D4">
              <w:rPr>
                <w:bCs/>
                <w:sz w:val="22"/>
                <w:szCs w:val="22"/>
              </w:rPr>
              <w:t xml:space="preserve">                4.263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Default="00AA1747" w:rsidP="002E34D4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ОБЩИНА ВАРНА</w:t>
            </w:r>
          </w:p>
        </w:tc>
      </w:tr>
      <w:tr w:rsidR="00AA1747" w:rsidRPr="00AE5268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2E34D4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2E34D4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  <w:r w:rsidRPr="002E34D4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E34D4">
              <w:rPr>
                <w:b/>
                <w:bCs/>
                <w:sz w:val="22"/>
                <w:szCs w:val="22"/>
              </w:rPr>
              <w:t xml:space="preserve">  4.263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Default="00AA1747" w:rsidP="002E34D4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</w:p>
          <w:p w:rsidR="00AA1747" w:rsidRDefault="00AA1747" w:rsidP="002E34D4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A1747" w:rsidRDefault="00AA1747" w:rsidP="0013085B">
      <w:pPr>
        <w:spacing w:after="200"/>
        <w:ind w:right="49" w:firstLine="708"/>
        <w:jc w:val="both"/>
        <w:rPr>
          <w:spacing w:val="4"/>
        </w:rPr>
      </w:pPr>
    </w:p>
    <w:p w:rsidR="00AA1747" w:rsidRDefault="00AA1747" w:rsidP="0013085B">
      <w:pPr>
        <w:spacing w:after="200"/>
        <w:ind w:right="49" w:firstLine="708"/>
        <w:jc w:val="both"/>
        <w:rPr>
          <w:b/>
          <w:bCs/>
          <w:spacing w:val="4"/>
        </w:rPr>
      </w:pPr>
      <w:r w:rsidRPr="00FA1042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FA1042">
        <w:rPr>
          <w:b/>
          <w:bCs/>
          <w:spacing w:val="4"/>
        </w:rPr>
        <w:t xml:space="preserve"> Владиславово,</w:t>
      </w:r>
      <w:r w:rsidRPr="00FA1042">
        <w:rPr>
          <w:b/>
          <w:bCs/>
        </w:rPr>
        <w:t xml:space="preserve"> ЕКАТТЕ 10135</w:t>
      </w:r>
      <w:r w:rsidRPr="00FA1042">
        <w:rPr>
          <w:b/>
          <w:bCs/>
          <w:spacing w:val="4"/>
        </w:rPr>
        <w:t>, общ. Варна, обл.Варна.</w:t>
      </w:r>
    </w:p>
    <w:p w:rsidR="00AA1747" w:rsidRPr="00FA1042" w:rsidRDefault="00AA1747" w:rsidP="0013085B">
      <w:pPr>
        <w:spacing w:after="200"/>
        <w:ind w:right="49" w:firstLine="708"/>
        <w:jc w:val="both"/>
      </w:pPr>
      <w:r w:rsidRPr="00FA1042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</w:t>
      </w:r>
      <w:r w:rsidRPr="00BB0D42">
        <w:rPr>
          <w:b/>
        </w:rPr>
        <w:t>землището на Владиславово</w:t>
      </w:r>
      <w:r w:rsidRPr="00FA1042">
        <w:t xml:space="preserve">, </w:t>
      </w:r>
      <w:r w:rsidRPr="00BB0D42">
        <w:rPr>
          <w:b/>
        </w:rPr>
        <w:t>ЕКАТТЕ 10135</w:t>
      </w:r>
      <w:r w:rsidRPr="00FA1042">
        <w:t>, обл. Варна се заплащат от съответния ползвател по депозитна сметка на Областна Дирекция “Земеделие“- гр.Варна: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Банка: Уни Кредит Булбанк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 код: UNCRBGSF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Банкова сметка (IBAN): BG 35 UNCR  7000 3319 7231 72</w:t>
      </w:r>
    </w:p>
    <w:p w:rsidR="00AA1747" w:rsidRPr="00FA1042" w:rsidRDefault="00AA1747" w:rsidP="0013085B">
      <w:pPr>
        <w:tabs>
          <w:tab w:val="left" w:pos="1800"/>
        </w:tabs>
        <w:jc w:val="both"/>
        <w:rPr>
          <w:color w:val="FF0000"/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color w:val="FF0000"/>
          <w:lang w:val="ru-RU"/>
        </w:rPr>
        <w:tab/>
      </w:r>
      <w:r w:rsidRPr="00FA1042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rPr>
          <w:lang w:val="ru-RU"/>
        </w:rPr>
        <w:tab/>
      </w:r>
      <w:r w:rsidRPr="00FA1042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A1042">
          <w:t>чл. 37в, ал. 4 от ЗСПЗЗ</w:t>
        </w:r>
      </w:hyperlink>
      <w:r w:rsidRPr="00FA1042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A1042">
          <w:t>чл. 37в, ал. 1 от ЗСПЗЗ</w:t>
        </w:r>
      </w:hyperlink>
      <w:r w:rsidRPr="00FA1042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A1042">
          <w:t>чл. 37в, ал. 16 от ЗСПЗЗ</w:t>
        </w:r>
      </w:hyperlink>
      <w:r w:rsidRPr="00FA1042">
        <w:t>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FA1042">
          <w:rPr>
            <w:u w:val="single"/>
          </w:rPr>
          <w:t>Закона за подпомагане на земеделските производители</w:t>
        </w:r>
      </w:hyperlink>
      <w:r w:rsidRPr="00FA1042">
        <w:t>, при условие че е извършено плащане в 3-месечен срок от възникването на правното основание за ползване на имотите.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 xml:space="preserve">Настоящата заповед, заедно с окончателния регистър и </w:t>
      </w:r>
      <w:r w:rsidRPr="00FA1042">
        <w:rPr>
          <w:spacing w:val="4"/>
        </w:rPr>
        <w:t>карта на ползването</w:t>
      </w:r>
      <w:r w:rsidRPr="00FA1042">
        <w:t xml:space="preserve"> да се обяви в сградата на </w:t>
      </w:r>
      <w:r>
        <w:t>Район „Владислав Варненчик“ при Община Варна</w:t>
      </w:r>
      <w:r w:rsidRPr="00FA1042">
        <w:t xml:space="preserve">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Заповедта може да се обжалва пред Министъра на земеделието,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Жалбата се подава в 14-дневен срок от съобщаването чрез Областна дирекция „Земеделие” – Варна до Министъра н</w:t>
      </w:r>
      <w:r>
        <w:t>а земеделието, храните и горите</w:t>
      </w:r>
      <w:r w:rsidRPr="00FA1042">
        <w:t xml:space="preserve"> съответно до Районен съд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rPr>
          <w:b/>
          <w:bCs/>
        </w:rPr>
        <w:t>Обжалването на заповедта не спира изпълнението й.</w:t>
      </w:r>
    </w:p>
    <w:p w:rsidR="00AA1747" w:rsidRPr="00FA1042" w:rsidRDefault="00AA1747" w:rsidP="0013085B">
      <w:pPr>
        <w:tabs>
          <w:tab w:val="left" w:pos="1800"/>
        </w:tabs>
        <w:jc w:val="both"/>
        <w:rPr>
          <w:b/>
          <w:bCs/>
        </w:rPr>
      </w:pPr>
    </w:p>
    <w:p w:rsidR="00AA1747" w:rsidRPr="00FA1042" w:rsidRDefault="00AA1747" w:rsidP="0013085B">
      <w:pPr>
        <w:ind w:left="3262" w:firstLine="986"/>
        <w:jc w:val="both"/>
        <w:rPr>
          <w:color w:val="000000"/>
        </w:rPr>
      </w:pPr>
      <w:r w:rsidRPr="00FA1042">
        <w:rPr>
          <w:color w:val="000000"/>
        </w:rPr>
        <w:t xml:space="preserve">                      </w:t>
      </w:r>
    </w:p>
    <w:p w:rsidR="00AA1747" w:rsidRPr="00FA1042" w:rsidRDefault="00AA1747" w:rsidP="0013085B">
      <w:pPr>
        <w:ind w:left="3262" w:firstLine="986"/>
        <w:jc w:val="both"/>
        <w:rPr>
          <w:color w:val="000000"/>
        </w:rPr>
      </w:pPr>
    </w:p>
    <w:p w:rsidR="00AA1747" w:rsidRPr="00FA1042" w:rsidRDefault="00AA1747" w:rsidP="0013085B">
      <w:pPr>
        <w:ind w:left="3262" w:firstLine="986"/>
        <w:jc w:val="both"/>
        <w:rPr>
          <w:color w:val="000000"/>
        </w:rPr>
      </w:pPr>
    </w:p>
    <w:p w:rsidR="00AA1747" w:rsidRDefault="00AA1747" w:rsidP="00275BF4">
      <w:pPr>
        <w:ind w:left="3262" w:firstLine="986"/>
        <w:jc w:val="both"/>
        <w:rPr>
          <w:b/>
          <w:bCs/>
        </w:rPr>
      </w:pPr>
      <w:r w:rsidRPr="00FA1042">
        <w:rPr>
          <w:color w:val="000000"/>
        </w:rPr>
        <w:t xml:space="preserve">          </w:t>
      </w:r>
      <w:r>
        <w:rPr>
          <w:b/>
          <w:bCs/>
        </w:rPr>
        <w:t>ДИРЕКТОР:                  /П/</w:t>
      </w:r>
    </w:p>
    <w:p w:rsidR="00AA1747" w:rsidRPr="00B142F0" w:rsidRDefault="00AA1747" w:rsidP="00275BF4">
      <w:pPr>
        <w:ind w:left="3262" w:firstLine="986"/>
        <w:jc w:val="both"/>
        <w:rPr>
          <w:rStyle w:val="IntenseReference"/>
        </w:rPr>
      </w:pPr>
      <w:r>
        <w:rPr>
          <w:b/>
          <w:bCs/>
        </w:rPr>
        <w:t xml:space="preserve">                                  РАДОСЛАВ ЙОВКОВ</w:t>
      </w:r>
    </w:p>
    <w:p w:rsidR="00AA1747" w:rsidRPr="00FA1042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Pr="00417B03" w:rsidRDefault="00AA1747" w:rsidP="0013085B">
      <w:pPr>
        <w:jc w:val="both"/>
        <w:rPr>
          <w:sz w:val="22"/>
          <w:szCs w:val="22"/>
        </w:rPr>
      </w:pPr>
      <w:r>
        <w:t xml:space="preserve">   </w:t>
      </w:r>
      <w:r w:rsidRPr="00417B03">
        <w:rPr>
          <w:sz w:val="22"/>
          <w:szCs w:val="22"/>
        </w:rPr>
        <w:t>ДМ/ОСЗ-Варна</w:t>
      </w: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Default="00AA1747" w:rsidP="0013085B">
      <w:pPr>
        <w:jc w:val="both"/>
      </w:pPr>
    </w:p>
    <w:p w:rsidR="00AA1747" w:rsidRPr="00FA1042" w:rsidRDefault="00AA1747" w:rsidP="0013085B">
      <w:pPr>
        <w:jc w:val="both"/>
        <w:rPr>
          <w:color w:val="FFFFFF"/>
        </w:rPr>
      </w:pPr>
      <w:r w:rsidRPr="00FA1042">
        <w:rPr>
          <w:color w:val="FFFFFF"/>
        </w:rPr>
        <w:t>л:.............................Дата:03.10.2016 г.</w:t>
      </w:r>
    </w:p>
    <w:p w:rsidR="00AA1747" w:rsidRPr="004641B4" w:rsidRDefault="00AA1747" w:rsidP="004641B4">
      <w:r w:rsidRPr="00FA1042">
        <w:rPr>
          <w:i/>
          <w:iCs/>
          <w:color w:val="FFFFFF"/>
        </w:rPr>
        <w:t xml:space="preserve">/гл. директор на ГД </w:t>
      </w:r>
    </w:p>
    <w:p w:rsidR="00AA1747" w:rsidRPr="00CA435D" w:rsidRDefault="00AA1747" w:rsidP="004641B4">
      <w:pPr>
        <w:rPr>
          <w:b/>
          <w:bCs/>
        </w:rPr>
      </w:pPr>
      <w:r w:rsidRPr="00CA435D">
        <w:rPr>
          <w:b/>
          <w:bCs/>
        </w:rPr>
        <w:t xml:space="preserve">                                                         ПРИЛОЖЕНИЕ № 1</w:t>
      </w:r>
    </w:p>
    <w:p w:rsidR="00AA1747" w:rsidRPr="00CA435D" w:rsidRDefault="00AA1747" w:rsidP="004641B4">
      <w:pPr>
        <w:rPr>
          <w:b/>
          <w:bCs/>
        </w:rPr>
      </w:pP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                              към Заповед№ РД-21-04-220/ 29.09.2021г.                                                 </w:t>
      </w: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</w:t>
      </w:r>
    </w:p>
    <w:p w:rsidR="00AA1747" w:rsidRDefault="00AA1747" w:rsidP="004641B4">
      <w:r>
        <w:t xml:space="preserve">           Съгласно сключеното доброволно споразумение за землището на кв</w:t>
      </w:r>
      <w:r w:rsidRPr="00F24A0E">
        <w:rPr>
          <w:b/>
          <w:bCs/>
        </w:rPr>
        <w:t>. Владиславово</w:t>
      </w:r>
      <w:r>
        <w:t xml:space="preserve"> </w:t>
      </w:r>
      <w:r w:rsidRPr="00F24A0E">
        <w:rPr>
          <w:b/>
          <w:bCs/>
        </w:rPr>
        <w:t>ЕКАТТЕ 10135</w:t>
      </w:r>
      <w:r>
        <w:t xml:space="preserve"> в определените масиви за ползване попадат имоти с НТП </w:t>
      </w:r>
      <w:r w:rsidRPr="00F24A0E">
        <w:rPr>
          <w:b/>
          <w:bCs/>
        </w:rPr>
        <w:t>„полски път</w:t>
      </w:r>
      <w:r>
        <w:t>”, собственост на Община Варна, както следва:</w:t>
      </w:r>
    </w:p>
    <w:p w:rsidR="00AA1747" w:rsidRDefault="00AA1747" w:rsidP="004641B4"/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4"/>
        <w:gridCol w:w="1507"/>
        <w:gridCol w:w="1130"/>
      </w:tblGrid>
      <w:tr w:rsidR="00AA1747" w:rsidRPr="0079042F" w:rsidTr="007D0D77">
        <w:trPr>
          <w:trHeight w:val="1289"/>
          <w:jc w:val="center"/>
        </w:trPr>
        <w:tc>
          <w:tcPr>
            <w:tcW w:w="5464" w:type="dxa"/>
            <w:vAlign w:val="center"/>
          </w:tcPr>
          <w:p w:rsidR="00AA1747" w:rsidRPr="0079042F" w:rsidRDefault="00AA1747" w:rsidP="00125E26">
            <w:pPr>
              <w:ind w:left="-68"/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07" w:type="dxa"/>
            <w:vAlign w:val="center"/>
          </w:tcPr>
          <w:p w:rsidR="00AA1747" w:rsidRPr="0079042F" w:rsidRDefault="00AA1747" w:rsidP="00125E26">
            <w:pPr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130" w:type="dxa"/>
            <w:vAlign w:val="center"/>
          </w:tcPr>
          <w:p w:rsidR="00AA1747" w:rsidRPr="0079042F" w:rsidRDefault="00AA1747" w:rsidP="00125E26">
            <w:pPr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 xml:space="preserve">Средна рентна вноска 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r w:rsidRPr="0079042F">
              <w:rPr>
                <w:b/>
                <w:bCs/>
                <w:iCs/>
                <w:sz w:val="18"/>
                <w:szCs w:val="18"/>
                <w:lang w:val="en-US"/>
              </w:rPr>
              <w:t>“</w:t>
            </w:r>
            <w:r w:rsidRPr="0079042F">
              <w:rPr>
                <w:b/>
                <w:bCs/>
                <w:iCs/>
                <w:sz w:val="18"/>
                <w:szCs w:val="18"/>
              </w:rPr>
              <w:t>ЗЕМЕДЕЛСКА КОМПАНИЯ</w:t>
            </w:r>
            <w:r w:rsidRPr="0079042F">
              <w:rPr>
                <w:b/>
                <w:bCs/>
                <w:iCs/>
                <w:sz w:val="18"/>
                <w:szCs w:val="18"/>
                <w:lang w:val="en-US"/>
              </w:rPr>
              <w:t>”</w:t>
            </w:r>
            <w:r w:rsidRPr="0079042F">
              <w:rPr>
                <w:b/>
                <w:bCs/>
                <w:iCs/>
                <w:sz w:val="18"/>
                <w:szCs w:val="18"/>
              </w:rPr>
              <w:t xml:space="preserve"> ЕООД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7E7271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6.312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AA1747" w:rsidP="007D0D77">
            <w:pPr>
              <w:jc w:val="center"/>
            </w:pPr>
            <w:r w:rsidRPr="0079042F">
              <w:rPr>
                <w:sz w:val="22"/>
                <w:szCs w:val="22"/>
              </w:rPr>
              <w:t>37.00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9042F">
              <w:rPr>
                <w:b/>
                <w:sz w:val="18"/>
                <w:szCs w:val="18"/>
              </w:rPr>
              <w:t>ЗК „ТРАКИЯ”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4E7A81">
            <w:pPr>
              <w:jc w:val="center"/>
              <w:rPr>
                <w:color w:val="FF6600"/>
              </w:rPr>
            </w:pPr>
            <w:r w:rsidRPr="0079042F">
              <w:rPr>
                <w:b/>
                <w:sz w:val="22"/>
                <w:szCs w:val="22"/>
              </w:rPr>
              <w:t>1.821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AA1747" w:rsidP="007D0D77">
            <w:pPr>
              <w:jc w:val="center"/>
            </w:pPr>
            <w:r w:rsidRPr="0079042F">
              <w:rPr>
                <w:sz w:val="22"/>
                <w:szCs w:val="22"/>
              </w:rPr>
              <w:t>37.00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9042F">
              <w:rPr>
                <w:b/>
                <w:sz w:val="18"/>
                <w:szCs w:val="18"/>
              </w:rPr>
              <w:t>ИВАН БОРИСОВ ИВАНОВ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7E7271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5.812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AA1747" w:rsidP="007D0D77">
            <w:pPr>
              <w:jc w:val="center"/>
            </w:pPr>
            <w:r w:rsidRPr="0079042F">
              <w:rPr>
                <w:sz w:val="22"/>
                <w:szCs w:val="22"/>
              </w:rPr>
              <w:t>37.00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E727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9042F">
              <w:rPr>
                <w:b/>
                <w:sz w:val="18"/>
                <w:szCs w:val="18"/>
              </w:rPr>
              <w:t>КПУ СЪЕДИНЕНИЕ 95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7E7271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4.218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AA1747" w:rsidP="007D0D77">
            <w:pPr>
              <w:jc w:val="center"/>
            </w:pPr>
            <w:r w:rsidRPr="0079042F">
              <w:rPr>
                <w:sz w:val="22"/>
                <w:szCs w:val="22"/>
              </w:rPr>
              <w:t>37.00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r w:rsidRPr="0079042F">
              <w:rPr>
                <w:b/>
                <w:sz w:val="18"/>
                <w:szCs w:val="18"/>
              </w:rPr>
              <w:t>„МЕГА-218"ЕООД”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4E7A81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0.204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AA1747" w:rsidP="007D0D77">
            <w:pPr>
              <w:jc w:val="center"/>
            </w:pPr>
            <w:r w:rsidRPr="0079042F">
              <w:rPr>
                <w:sz w:val="22"/>
                <w:szCs w:val="22"/>
              </w:rPr>
              <w:t>37.00</w:t>
            </w:r>
          </w:p>
        </w:tc>
      </w:tr>
      <w:tr w:rsidR="00AA1747" w:rsidRPr="0079042F" w:rsidTr="00E2774D">
        <w:trPr>
          <w:trHeight w:val="363"/>
          <w:jc w:val="center"/>
        </w:trPr>
        <w:tc>
          <w:tcPr>
            <w:tcW w:w="5464" w:type="dxa"/>
            <w:noWrap/>
          </w:tcPr>
          <w:p w:rsidR="00AA1747" w:rsidRPr="0079042F" w:rsidRDefault="00AA1747" w:rsidP="00125E2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79042F">
              <w:rPr>
                <w:b/>
                <w:bCs/>
              </w:rPr>
              <w:t>Общо за землището :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A62F1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18.367</w:t>
            </w:r>
          </w:p>
        </w:tc>
        <w:tc>
          <w:tcPr>
            <w:tcW w:w="1130" w:type="dxa"/>
            <w:noWrap/>
            <w:vAlign w:val="bottom"/>
          </w:tcPr>
          <w:p w:rsidR="00AA1747" w:rsidRPr="0079042F" w:rsidRDefault="00AA1747" w:rsidP="00125E26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AA1747" w:rsidRDefault="00AA1747" w:rsidP="004641B4"/>
    <w:p w:rsidR="00AA1747" w:rsidRDefault="00AA1747" w:rsidP="004641B4"/>
    <w:p w:rsidR="00AA1747" w:rsidRDefault="00AA1747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A1747" w:rsidRPr="00B55469" w:rsidRDefault="00AA1747" w:rsidP="004641B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47"/>
        <w:gridCol w:w="1218"/>
        <w:gridCol w:w="1218"/>
        <w:gridCol w:w="1218"/>
        <w:gridCol w:w="3562"/>
      </w:tblGrid>
      <w:tr w:rsidR="00AA1747" w:rsidRPr="007502C7" w:rsidTr="006E45DC">
        <w:trPr>
          <w:trHeight w:val="870"/>
          <w:jc w:val="center"/>
        </w:trPr>
        <w:tc>
          <w:tcPr>
            <w:tcW w:w="1415" w:type="pct"/>
            <w:vAlign w:val="bottom"/>
          </w:tcPr>
          <w:p w:rsidR="00AA1747" w:rsidRPr="00EB2F59" w:rsidRDefault="00AA1747" w:rsidP="00125E26">
            <w:pPr>
              <w:rPr>
                <w:b/>
                <w:bCs/>
                <w:lang w:eastAsia="bg-BG"/>
              </w:rPr>
            </w:pPr>
            <w:bookmarkStart w:id="1" w:name="OLE_LINK1"/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05" w:type="pct"/>
          </w:tcPr>
          <w:p w:rsidR="00AA1747" w:rsidRPr="00EB2F59" w:rsidRDefault="00AA1747" w:rsidP="00BD683B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</w:rPr>
              <w:t>Имот № КВС/КК</w:t>
            </w:r>
          </w:p>
        </w:tc>
        <w:tc>
          <w:tcPr>
            <w:tcW w:w="605" w:type="pct"/>
            <w:vAlign w:val="center"/>
          </w:tcPr>
          <w:p w:rsidR="00AA1747" w:rsidRPr="00EB2F59" w:rsidRDefault="00AA1747" w:rsidP="00BD683B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605" w:type="pct"/>
            <w:vAlign w:val="bottom"/>
          </w:tcPr>
          <w:p w:rsidR="00AA1747" w:rsidRPr="00EB2F59" w:rsidRDefault="00AA1747" w:rsidP="00125E26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770" w:type="pct"/>
            <w:vAlign w:val="center"/>
          </w:tcPr>
          <w:p w:rsidR="00AA1747" w:rsidRPr="00EB2F59" w:rsidRDefault="00AA1747" w:rsidP="009451EE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7502C7" w:rsidRDefault="00AA1747" w:rsidP="00125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4011.81</w:t>
            </w:r>
          </w:p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125E26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1.569</w:t>
            </w:r>
          </w:p>
        </w:tc>
        <w:tc>
          <w:tcPr>
            <w:tcW w:w="1770" w:type="pct"/>
            <w:noWrap/>
            <w:vAlign w:val="center"/>
          </w:tcPr>
          <w:p w:rsidR="00AA1747" w:rsidRDefault="00AA1747" w:rsidP="0079042F">
            <w:r w:rsidRPr="004D020E">
              <w:rPr>
                <w:bCs/>
                <w:iCs/>
                <w:sz w:val="18"/>
                <w:szCs w:val="18"/>
                <w:lang w:val="en-US"/>
              </w:rPr>
              <w:t>“</w:t>
            </w:r>
            <w:r w:rsidRPr="004D020E">
              <w:rPr>
                <w:bCs/>
                <w:iCs/>
                <w:sz w:val="18"/>
                <w:szCs w:val="18"/>
              </w:rPr>
              <w:t>ЗЕМЕДЕЛСКА КОМПАНИЯ</w:t>
            </w:r>
            <w:r w:rsidRPr="004D020E">
              <w:rPr>
                <w:bCs/>
                <w:iCs/>
                <w:sz w:val="18"/>
                <w:szCs w:val="18"/>
                <w:lang w:val="en-US"/>
              </w:rPr>
              <w:t>”</w:t>
            </w:r>
            <w:r w:rsidRPr="004D020E">
              <w:rPr>
                <w:bCs/>
                <w:iCs/>
                <w:sz w:val="18"/>
                <w:szCs w:val="18"/>
              </w:rPr>
              <w:t xml:space="preserve"> ЕООД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Default="00AA1747" w:rsidP="00125E26">
            <w:r w:rsidRPr="00E80D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4011.83</w:t>
            </w:r>
          </w:p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125E26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1.790</w:t>
            </w:r>
          </w:p>
        </w:tc>
        <w:tc>
          <w:tcPr>
            <w:tcW w:w="1770" w:type="pct"/>
            <w:noWrap/>
            <w:vAlign w:val="center"/>
          </w:tcPr>
          <w:p w:rsidR="00AA1747" w:rsidRDefault="00AA1747" w:rsidP="0079042F">
            <w:r w:rsidRPr="004D020E">
              <w:rPr>
                <w:bCs/>
                <w:iCs/>
                <w:sz w:val="18"/>
                <w:szCs w:val="18"/>
                <w:lang w:val="en-US"/>
              </w:rPr>
              <w:t>“</w:t>
            </w:r>
            <w:r w:rsidRPr="004D020E">
              <w:rPr>
                <w:bCs/>
                <w:iCs/>
                <w:sz w:val="18"/>
                <w:szCs w:val="18"/>
              </w:rPr>
              <w:t>ЗЕМЕДЕЛСКА КОМПАНИЯ</w:t>
            </w:r>
            <w:r w:rsidRPr="004D020E">
              <w:rPr>
                <w:bCs/>
                <w:iCs/>
                <w:sz w:val="18"/>
                <w:szCs w:val="18"/>
                <w:lang w:val="en-US"/>
              </w:rPr>
              <w:t>”</w:t>
            </w:r>
            <w:r w:rsidRPr="004D020E">
              <w:rPr>
                <w:bCs/>
                <w:iCs/>
                <w:sz w:val="18"/>
                <w:szCs w:val="18"/>
              </w:rPr>
              <w:t xml:space="preserve"> ЕООД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Default="00AA1747" w:rsidP="00125E26">
            <w:r w:rsidRPr="00E80D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4014.42</w:t>
            </w:r>
          </w:p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125E26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1.811</w:t>
            </w:r>
          </w:p>
        </w:tc>
        <w:tc>
          <w:tcPr>
            <w:tcW w:w="1770" w:type="pct"/>
            <w:noWrap/>
            <w:vAlign w:val="center"/>
          </w:tcPr>
          <w:p w:rsidR="00AA1747" w:rsidRDefault="00AA1747" w:rsidP="0079042F">
            <w:r w:rsidRPr="004D020E">
              <w:rPr>
                <w:bCs/>
                <w:iCs/>
                <w:sz w:val="18"/>
                <w:szCs w:val="18"/>
                <w:lang w:val="en-US"/>
              </w:rPr>
              <w:t>“</w:t>
            </w:r>
            <w:r w:rsidRPr="004D020E">
              <w:rPr>
                <w:bCs/>
                <w:iCs/>
                <w:sz w:val="18"/>
                <w:szCs w:val="18"/>
              </w:rPr>
              <w:t>ЗЕМЕДЕЛСКА КОМПАНИЯ</w:t>
            </w:r>
            <w:r w:rsidRPr="004D020E">
              <w:rPr>
                <w:bCs/>
                <w:iCs/>
                <w:sz w:val="18"/>
                <w:szCs w:val="18"/>
                <w:lang w:val="en-US"/>
              </w:rPr>
              <w:t>”</w:t>
            </w:r>
            <w:r w:rsidRPr="004D020E">
              <w:rPr>
                <w:bCs/>
                <w:iCs/>
                <w:sz w:val="18"/>
                <w:szCs w:val="18"/>
              </w:rPr>
              <w:t xml:space="preserve"> ЕООД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E80D18" w:rsidRDefault="00AA1747" w:rsidP="00125E26">
            <w:pPr>
              <w:rPr>
                <w:sz w:val="18"/>
                <w:szCs w:val="18"/>
              </w:rPr>
            </w:pPr>
            <w:r w:rsidRPr="00E80D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4014.43</w:t>
            </w:r>
          </w:p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125E26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1.141</w:t>
            </w:r>
          </w:p>
        </w:tc>
        <w:tc>
          <w:tcPr>
            <w:tcW w:w="1770" w:type="pct"/>
            <w:noWrap/>
            <w:vAlign w:val="center"/>
          </w:tcPr>
          <w:p w:rsidR="00AA1747" w:rsidRPr="004D020E" w:rsidRDefault="00AA1747" w:rsidP="0079042F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4D020E">
              <w:rPr>
                <w:bCs/>
                <w:iCs/>
                <w:sz w:val="18"/>
                <w:szCs w:val="18"/>
                <w:lang w:val="en-US"/>
              </w:rPr>
              <w:t>“</w:t>
            </w:r>
            <w:r w:rsidRPr="004D020E">
              <w:rPr>
                <w:bCs/>
                <w:iCs/>
                <w:sz w:val="18"/>
                <w:szCs w:val="18"/>
              </w:rPr>
              <w:t>ЗЕМЕДЕЛСКА КОМПАНИЯ</w:t>
            </w:r>
            <w:r w:rsidRPr="004D020E">
              <w:rPr>
                <w:bCs/>
                <w:iCs/>
                <w:sz w:val="18"/>
                <w:szCs w:val="18"/>
                <w:lang w:val="en-US"/>
              </w:rPr>
              <w:t>”</w:t>
            </w:r>
            <w:r w:rsidRPr="004D020E">
              <w:rPr>
                <w:bCs/>
                <w:iCs/>
                <w:sz w:val="18"/>
                <w:szCs w:val="18"/>
              </w:rPr>
              <w:t xml:space="preserve"> ЕООД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</w:tcPr>
          <w:p w:rsidR="00AA1747" w:rsidRPr="00125E26" w:rsidRDefault="00AA1747" w:rsidP="00125E26">
            <w:r w:rsidRPr="00125E2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05" w:type="pct"/>
          </w:tcPr>
          <w:p w:rsidR="00AA1747" w:rsidRPr="00125E26" w:rsidRDefault="00AA1747" w:rsidP="00BD683B">
            <w:pPr>
              <w:jc w:val="center"/>
            </w:pPr>
          </w:p>
        </w:tc>
        <w:tc>
          <w:tcPr>
            <w:tcW w:w="605" w:type="pct"/>
            <w:noWrap/>
            <w:vAlign w:val="center"/>
          </w:tcPr>
          <w:p w:rsidR="00AA1747" w:rsidRPr="00125E26" w:rsidRDefault="00AA1747" w:rsidP="00BD683B">
            <w:pPr>
              <w:jc w:val="center"/>
            </w:pPr>
          </w:p>
        </w:tc>
        <w:tc>
          <w:tcPr>
            <w:tcW w:w="605" w:type="pct"/>
            <w:noWrap/>
            <w:vAlign w:val="center"/>
          </w:tcPr>
          <w:p w:rsidR="00AA1747" w:rsidRPr="00125E26" w:rsidRDefault="00AA1747" w:rsidP="004E7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6.312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1E168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4042.35</w:t>
            </w:r>
          </w:p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  <w:vAlign w:val="bottom"/>
          </w:tcPr>
          <w:p w:rsidR="00AA1747" w:rsidRPr="009451EE" w:rsidRDefault="00AA1747" w:rsidP="004E7A81">
            <w:pPr>
              <w:jc w:val="center"/>
              <w:rPr>
                <w:sz w:val="18"/>
                <w:szCs w:val="18"/>
              </w:rPr>
            </w:pPr>
            <w:r>
              <w:t>0.494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ЗК „ТРАКИЯ”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4043.65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  <w:vAlign w:val="bottom"/>
          </w:tcPr>
          <w:p w:rsidR="00AA1747" w:rsidRPr="009451EE" w:rsidRDefault="00AA1747" w:rsidP="004E7A81">
            <w:pPr>
              <w:jc w:val="center"/>
              <w:rPr>
                <w:sz w:val="18"/>
                <w:szCs w:val="18"/>
              </w:rPr>
            </w:pPr>
            <w:r>
              <w:t>1.327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ЗК „ТРАКИЯ”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</w:tcPr>
          <w:p w:rsidR="00AA1747" w:rsidRPr="00125E26" w:rsidRDefault="00AA1747" w:rsidP="00125E26">
            <w:r w:rsidRPr="00125E2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05" w:type="pct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E2774D" w:rsidRDefault="00AA1747" w:rsidP="004E7A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1.821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4011.80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0.467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4011.84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1.018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4011.85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0.510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4015.16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0.481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4015.16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0.869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4015.19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0.156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4016.25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0.275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4016.26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0.588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4016.27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0.111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125E2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>
              <w:t>4016.30</w:t>
            </w:r>
          </w:p>
        </w:tc>
        <w:tc>
          <w:tcPr>
            <w:tcW w:w="605" w:type="pct"/>
            <w:noWrap/>
            <w:vAlign w:val="center"/>
          </w:tcPr>
          <w:p w:rsidR="00AA1747" w:rsidRPr="009451EE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t>1.337</w:t>
            </w:r>
          </w:p>
        </w:tc>
        <w:tc>
          <w:tcPr>
            <w:tcW w:w="1770" w:type="pct"/>
            <w:noWrap/>
            <w:vAlign w:val="center"/>
          </w:tcPr>
          <w:p w:rsidR="00AA1747" w:rsidRPr="009451EE" w:rsidRDefault="00AA1747" w:rsidP="0079042F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ИВАН БОРИСОВ ИВАНОВ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Default="00AA1747" w:rsidP="00125E26">
            <w:r w:rsidRPr="00125E2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05" w:type="pct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F74A8B" w:rsidRDefault="00AA1747" w:rsidP="004E7A8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5.812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125E26" w:rsidRDefault="00AA1747" w:rsidP="00125E26">
            <w:pPr>
              <w:rPr>
                <w:b/>
                <w:bCs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012F5D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4011.80</w:t>
            </w:r>
          </w:p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  <w:vAlign w:val="center"/>
          </w:tcPr>
          <w:p w:rsidR="00AA1747" w:rsidRDefault="00AA1747" w:rsidP="004E7A81">
            <w:pPr>
              <w:jc w:val="center"/>
              <w:rPr>
                <w:b/>
                <w:bCs/>
              </w:rPr>
            </w:pPr>
            <w:r>
              <w:t>2.162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  <w:r w:rsidRPr="007D0D77">
              <w:rPr>
                <w:sz w:val="18"/>
                <w:szCs w:val="18"/>
              </w:rPr>
              <w:t>КПУ ДСЪЕДИНЕНИЕ 95У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125E26" w:rsidRDefault="00AA1747" w:rsidP="00125E26">
            <w:pPr>
              <w:rPr>
                <w:b/>
                <w:bCs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Default="00AA1747" w:rsidP="00012F5D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4011.82</w:t>
            </w:r>
          </w:p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  <w:vAlign w:val="center"/>
          </w:tcPr>
          <w:p w:rsidR="00AA1747" w:rsidRDefault="00AA1747" w:rsidP="004E7A81">
            <w:pPr>
              <w:jc w:val="center"/>
              <w:rPr>
                <w:b/>
                <w:bCs/>
              </w:rPr>
            </w:pPr>
            <w:r>
              <w:t>2.056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  <w:r w:rsidRPr="007D0D77">
              <w:rPr>
                <w:sz w:val="18"/>
                <w:szCs w:val="18"/>
              </w:rPr>
              <w:t>КПУ ДСЪЕДИНЕНИЕ 95У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</w:tcPr>
          <w:p w:rsidR="00AA1747" w:rsidRPr="007502C7" w:rsidRDefault="00AA1747" w:rsidP="00125E26">
            <w:pPr>
              <w:rPr>
                <w:sz w:val="18"/>
                <w:szCs w:val="18"/>
              </w:rPr>
            </w:pPr>
            <w:r w:rsidRPr="00125E2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05" w:type="pct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4E7A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4.218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AA1747" w:rsidRPr="009451EE" w:rsidRDefault="00AA1747" w:rsidP="00A11B86">
            <w:pPr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5" w:type="pct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BD683B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05" w:type="pct"/>
            <w:noWrap/>
          </w:tcPr>
          <w:p w:rsidR="00AA1747" w:rsidRPr="009451EE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9451EE">
              <w:rPr>
                <w:sz w:val="18"/>
                <w:szCs w:val="18"/>
              </w:rPr>
              <w:t>0.204</w:t>
            </w:r>
          </w:p>
        </w:tc>
        <w:tc>
          <w:tcPr>
            <w:tcW w:w="1770" w:type="pct"/>
            <w:noWrap/>
            <w:vAlign w:val="center"/>
          </w:tcPr>
          <w:p w:rsidR="00AA1747" w:rsidRPr="007D0D77" w:rsidRDefault="00AA1747" w:rsidP="0079042F">
            <w:pPr>
              <w:rPr>
                <w:sz w:val="18"/>
                <w:szCs w:val="18"/>
              </w:rPr>
            </w:pPr>
            <w:r w:rsidRPr="007D0D77">
              <w:rPr>
                <w:sz w:val="18"/>
                <w:szCs w:val="18"/>
              </w:rPr>
              <w:t>„МЕГА-218"ЕООД”</w:t>
            </w:r>
          </w:p>
        </w:tc>
      </w:tr>
      <w:tr w:rsidR="00AA1747" w:rsidRPr="007502C7" w:rsidTr="006E45DC">
        <w:trPr>
          <w:trHeight w:val="300"/>
          <w:jc w:val="center"/>
        </w:trPr>
        <w:tc>
          <w:tcPr>
            <w:tcW w:w="1415" w:type="pct"/>
            <w:noWrap/>
          </w:tcPr>
          <w:p w:rsidR="00AA1747" w:rsidRPr="007502C7" w:rsidRDefault="00AA1747" w:rsidP="00A11B86">
            <w:pPr>
              <w:rPr>
                <w:sz w:val="18"/>
                <w:szCs w:val="18"/>
              </w:rPr>
            </w:pPr>
            <w:r w:rsidRPr="00125E2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05" w:type="pct"/>
          </w:tcPr>
          <w:p w:rsidR="00AA1747" w:rsidRPr="007502C7" w:rsidRDefault="00AA1747" w:rsidP="00945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Pr="007502C7" w:rsidRDefault="00AA1747" w:rsidP="00945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noWrap/>
            <w:vAlign w:val="center"/>
          </w:tcPr>
          <w:p w:rsidR="00AA1747" w:rsidRDefault="00AA1747" w:rsidP="004E7A8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0.204</w:t>
            </w:r>
          </w:p>
        </w:tc>
        <w:tc>
          <w:tcPr>
            <w:tcW w:w="1770" w:type="pct"/>
            <w:noWrap/>
            <w:vAlign w:val="center"/>
          </w:tcPr>
          <w:p w:rsidR="00AA1747" w:rsidRPr="007502C7" w:rsidRDefault="00AA1747" w:rsidP="0079042F">
            <w:pPr>
              <w:rPr>
                <w:sz w:val="18"/>
                <w:szCs w:val="18"/>
              </w:rPr>
            </w:pPr>
          </w:p>
        </w:tc>
      </w:tr>
      <w:bookmarkEnd w:id="1"/>
    </w:tbl>
    <w:p w:rsidR="00AA1747" w:rsidRPr="00B55469" w:rsidRDefault="00AA1747" w:rsidP="004641B4"/>
    <w:p w:rsidR="00AA1747" w:rsidRDefault="00AA1747" w:rsidP="004641B4">
      <w:pPr>
        <w:tabs>
          <w:tab w:val="left" w:pos="1305"/>
        </w:tabs>
      </w:pPr>
    </w:p>
    <w:p w:rsidR="00AA1747" w:rsidRPr="00487BB5" w:rsidRDefault="00AA1747" w:rsidP="00487BB5">
      <w:pPr>
        <w:rPr>
          <w:rStyle w:val="IntenseReference"/>
          <w:color w:val="auto"/>
          <w:u w:val="none"/>
        </w:rPr>
      </w:pPr>
      <w:r w:rsidRPr="00487BB5">
        <w:rPr>
          <w:b/>
          <w:bCs/>
        </w:rPr>
        <w:t xml:space="preserve">Настоящото приложение е неразделна част от </w:t>
      </w:r>
      <w:r w:rsidRPr="00487BB5">
        <w:rPr>
          <w:rStyle w:val="IntenseReference"/>
          <w:color w:val="auto"/>
          <w:u w:val="none"/>
        </w:rPr>
        <w:t>Заповед  №РД-21-04-220/29.09.2021г.</w:t>
      </w:r>
    </w:p>
    <w:p w:rsidR="00AA1747" w:rsidRPr="00487BB5" w:rsidRDefault="00AA1747" w:rsidP="004641B4">
      <w:pPr>
        <w:ind w:firstLine="708"/>
      </w:pPr>
    </w:p>
    <w:p w:rsidR="00AA1747" w:rsidRPr="00487BB5" w:rsidRDefault="00AA1747" w:rsidP="004641B4">
      <w:pPr>
        <w:tabs>
          <w:tab w:val="left" w:pos="1125"/>
        </w:tabs>
      </w:pPr>
    </w:p>
    <w:sectPr w:rsidR="00AA1747" w:rsidRPr="00487BB5" w:rsidSect="004641B4">
      <w:footerReference w:type="default" r:id="rId12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47" w:rsidRDefault="00AA1747" w:rsidP="00043091">
      <w:r>
        <w:separator/>
      </w:r>
    </w:p>
  </w:endnote>
  <w:endnote w:type="continuationSeparator" w:id="0">
    <w:p w:rsidR="00AA1747" w:rsidRDefault="00AA174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47" w:rsidRPr="00433B27" w:rsidRDefault="00AA174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A1747" w:rsidRPr="00433B27" w:rsidRDefault="00AA174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AA1747" w:rsidRPr="00433B27" w:rsidRDefault="00AA174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87BB5">
        <w:rPr>
          <w:rFonts w:ascii="Arial Narrow" w:hAnsi="Arial Narrow" w:cs="Arial Narrow"/>
          <w:b/>
          <w:bCs/>
          <w:noProof/>
          <w:sz w:val="18"/>
          <w:szCs w:val="18"/>
        </w:rPr>
        <w:t>11</w:t>
      </w:r>
    </w:fldSimple>
  </w:p>
  <w:p w:rsidR="00AA1747" w:rsidRPr="00433B27" w:rsidRDefault="00AA174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47" w:rsidRDefault="00AA1747" w:rsidP="00043091">
      <w:r>
        <w:separator/>
      </w:r>
    </w:p>
  </w:footnote>
  <w:footnote w:type="continuationSeparator" w:id="0">
    <w:p w:rsidR="00AA1747" w:rsidRDefault="00AA174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4E5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762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66E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C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AA9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48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88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E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0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B6846"/>
    <w:multiLevelType w:val="hybridMultilevel"/>
    <w:tmpl w:val="55DAF774"/>
    <w:lvl w:ilvl="0" w:tplc="FCBE90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3E27C44"/>
    <w:multiLevelType w:val="hybridMultilevel"/>
    <w:tmpl w:val="FBC0A224"/>
    <w:lvl w:ilvl="0" w:tplc="25B01CC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2F5D"/>
    <w:rsid w:val="00013E24"/>
    <w:rsid w:val="00017CA1"/>
    <w:rsid w:val="0002087D"/>
    <w:rsid w:val="00025B62"/>
    <w:rsid w:val="0003370B"/>
    <w:rsid w:val="00043091"/>
    <w:rsid w:val="00044E4A"/>
    <w:rsid w:val="000500F8"/>
    <w:rsid w:val="000605BD"/>
    <w:rsid w:val="000C370D"/>
    <w:rsid w:val="000C728D"/>
    <w:rsid w:val="000D3292"/>
    <w:rsid w:val="000D45F9"/>
    <w:rsid w:val="000E717E"/>
    <w:rsid w:val="00100B79"/>
    <w:rsid w:val="001033CC"/>
    <w:rsid w:val="00104BF9"/>
    <w:rsid w:val="00125E26"/>
    <w:rsid w:val="0013085B"/>
    <w:rsid w:val="00145681"/>
    <w:rsid w:val="00172C2E"/>
    <w:rsid w:val="0017608F"/>
    <w:rsid w:val="001825E6"/>
    <w:rsid w:val="001E168B"/>
    <w:rsid w:val="00225DA3"/>
    <w:rsid w:val="00226B68"/>
    <w:rsid w:val="00247A8D"/>
    <w:rsid w:val="002554CC"/>
    <w:rsid w:val="00275BF4"/>
    <w:rsid w:val="00275DE7"/>
    <w:rsid w:val="00297752"/>
    <w:rsid w:val="002A2157"/>
    <w:rsid w:val="002A6B78"/>
    <w:rsid w:val="002A725B"/>
    <w:rsid w:val="002B7583"/>
    <w:rsid w:val="002B7A81"/>
    <w:rsid w:val="002D3D84"/>
    <w:rsid w:val="002D5A93"/>
    <w:rsid w:val="002E34D4"/>
    <w:rsid w:val="0030367D"/>
    <w:rsid w:val="00326543"/>
    <w:rsid w:val="00334EAC"/>
    <w:rsid w:val="00386A7C"/>
    <w:rsid w:val="0039461B"/>
    <w:rsid w:val="003A04C6"/>
    <w:rsid w:val="003D5728"/>
    <w:rsid w:val="003F184C"/>
    <w:rsid w:val="00412CE7"/>
    <w:rsid w:val="00417B03"/>
    <w:rsid w:val="00426F9C"/>
    <w:rsid w:val="00432725"/>
    <w:rsid w:val="00433B27"/>
    <w:rsid w:val="00433D49"/>
    <w:rsid w:val="00445A4D"/>
    <w:rsid w:val="004641B4"/>
    <w:rsid w:val="00484E4B"/>
    <w:rsid w:val="00487BB5"/>
    <w:rsid w:val="00495EE0"/>
    <w:rsid w:val="004A5859"/>
    <w:rsid w:val="004B039E"/>
    <w:rsid w:val="004C2C50"/>
    <w:rsid w:val="004D020E"/>
    <w:rsid w:val="004D6DAF"/>
    <w:rsid w:val="004E20D8"/>
    <w:rsid w:val="004E7A81"/>
    <w:rsid w:val="004F31C8"/>
    <w:rsid w:val="0052712F"/>
    <w:rsid w:val="00530E52"/>
    <w:rsid w:val="00533CC3"/>
    <w:rsid w:val="00564DE3"/>
    <w:rsid w:val="00592FC2"/>
    <w:rsid w:val="005D379B"/>
    <w:rsid w:val="005E1CB3"/>
    <w:rsid w:val="005E71DB"/>
    <w:rsid w:val="005F1FE6"/>
    <w:rsid w:val="005F3DA6"/>
    <w:rsid w:val="00610DD6"/>
    <w:rsid w:val="00622CE0"/>
    <w:rsid w:val="00627D2F"/>
    <w:rsid w:val="00640F8C"/>
    <w:rsid w:val="00655371"/>
    <w:rsid w:val="00681AA5"/>
    <w:rsid w:val="006841F8"/>
    <w:rsid w:val="006A0F64"/>
    <w:rsid w:val="006A2544"/>
    <w:rsid w:val="006B1390"/>
    <w:rsid w:val="006D0161"/>
    <w:rsid w:val="006E45DC"/>
    <w:rsid w:val="006E7BA4"/>
    <w:rsid w:val="007044D2"/>
    <w:rsid w:val="0071646F"/>
    <w:rsid w:val="00742EF2"/>
    <w:rsid w:val="007502C7"/>
    <w:rsid w:val="00762999"/>
    <w:rsid w:val="0076302E"/>
    <w:rsid w:val="0079042F"/>
    <w:rsid w:val="007C1C86"/>
    <w:rsid w:val="007D0D77"/>
    <w:rsid w:val="007E7271"/>
    <w:rsid w:val="00805BE3"/>
    <w:rsid w:val="008150D9"/>
    <w:rsid w:val="00831B31"/>
    <w:rsid w:val="0083334C"/>
    <w:rsid w:val="0084532B"/>
    <w:rsid w:val="008661FB"/>
    <w:rsid w:val="0088553F"/>
    <w:rsid w:val="008873AA"/>
    <w:rsid w:val="008B0883"/>
    <w:rsid w:val="008D28D5"/>
    <w:rsid w:val="008E2270"/>
    <w:rsid w:val="009045C0"/>
    <w:rsid w:val="00911AE5"/>
    <w:rsid w:val="009154E6"/>
    <w:rsid w:val="00933438"/>
    <w:rsid w:val="009451EE"/>
    <w:rsid w:val="00947773"/>
    <w:rsid w:val="009550F6"/>
    <w:rsid w:val="00984BCC"/>
    <w:rsid w:val="00986014"/>
    <w:rsid w:val="009B39CC"/>
    <w:rsid w:val="009B44C6"/>
    <w:rsid w:val="009E4DB6"/>
    <w:rsid w:val="009E62B9"/>
    <w:rsid w:val="009E6E9A"/>
    <w:rsid w:val="009F14F9"/>
    <w:rsid w:val="009F5A84"/>
    <w:rsid w:val="00A11B86"/>
    <w:rsid w:val="00A25C2A"/>
    <w:rsid w:val="00A36467"/>
    <w:rsid w:val="00A613D5"/>
    <w:rsid w:val="00A62F1E"/>
    <w:rsid w:val="00A660F3"/>
    <w:rsid w:val="00A662D1"/>
    <w:rsid w:val="00A7411F"/>
    <w:rsid w:val="00A76D16"/>
    <w:rsid w:val="00A96E3F"/>
    <w:rsid w:val="00AA1747"/>
    <w:rsid w:val="00AB262D"/>
    <w:rsid w:val="00AC1FE3"/>
    <w:rsid w:val="00AC73CD"/>
    <w:rsid w:val="00AE5268"/>
    <w:rsid w:val="00B142F0"/>
    <w:rsid w:val="00B42EB4"/>
    <w:rsid w:val="00B459C5"/>
    <w:rsid w:val="00B55469"/>
    <w:rsid w:val="00B905A2"/>
    <w:rsid w:val="00BB0D42"/>
    <w:rsid w:val="00BD683B"/>
    <w:rsid w:val="00BF0C10"/>
    <w:rsid w:val="00C40186"/>
    <w:rsid w:val="00C61D5D"/>
    <w:rsid w:val="00C6709B"/>
    <w:rsid w:val="00C86802"/>
    <w:rsid w:val="00CA435D"/>
    <w:rsid w:val="00CB276E"/>
    <w:rsid w:val="00CB2BEF"/>
    <w:rsid w:val="00CB6B50"/>
    <w:rsid w:val="00CC2FF7"/>
    <w:rsid w:val="00D00A24"/>
    <w:rsid w:val="00D77E8C"/>
    <w:rsid w:val="00D8701F"/>
    <w:rsid w:val="00DA73CB"/>
    <w:rsid w:val="00DD592D"/>
    <w:rsid w:val="00DF0BDE"/>
    <w:rsid w:val="00DF5667"/>
    <w:rsid w:val="00DF7A58"/>
    <w:rsid w:val="00E03C8A"/>
    <w:rsid w:val="00E14A7E"/>
    <w:rsid w:val="00E16FE3"/>
    <w:rsid w:val="00E2774D"/>
    <w:rsid w:val="00E36934"/>
    <w:rsid w:val="00E374CA"/>
    <w:rsid w:val="00E45F83"/>
    <w:rsid w:val="00E75925"/>
    <w:rsid w:val="00E80D18"/>
    <w:rsid w:val="00EA6B6D"/>
    <w:rsid w:val="00EB2F59"/>
    <w:rsid w:val="00EB62F0"/>
    <w:rsid w:val="00EC2BFB"/>
    <w:rsid w:val="00EC66D1"/>
    <w:rsid w:val="00EC7DB5"/>
    <w:rsid w:val="00ED1F7B"/>
    <w:rsid w:val="00EE0F49"/>
    <w:rsid w:val="00F12D43"/>
    <w:rsid w:val="00F24A0E"/>
    <w:rsid w:val="00F27643"/>
    <w:rsid w:val="00F52891"/>
    <w:rsid w:val="00F55CE2"/>
    <w:rsid w:val="00F74A8B"/>
    <w:rsid w:val="00F87A19"/>
    <w:rsid w:val="00FA01A7"/>
    <w:rsid w:val="00FA1042"/>
    <w:rsid w:val="00FA7904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Normal"/>
    <w:uiPriority w:val="99"/>
    <w:rsid w:val="0013085B"/>
    <w:rPr>
      <w:lang w:val="pl-PL" w:eastAsia="pl-PL"/>
    </w:rPr>
  </w:style>
  <w:style w:type="paragraph" w:customStyle="1" w:styleId="CharChar2">
    <w:name w:val="Char Char2"/>
    <w:basedOn w:val="Normal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13085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3085B"/>
    <w:rPr>
      <w:rFonts w:cs="Times New Roman"/>
    </w:rPr>
  </w:style>
  <w:style w:type="paragraph" w:customStyle="1" w:styleId="CharChar0">
    <w:name w:val="Char Char"/>
    <w:basedOn w:val="Normal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Normal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Normal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Normal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Normal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Normal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13085B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99"/>
    <w:qFormat/>
    <w:rsid w:val="00CB2BEF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11</Pages>
  <Words>3839</Words>
  <Characters>21884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16</cp:revision>
  <cp:lastPrinted>2019-08-22T11:07:00Z</cp:lastPrinted>
  <dcterms:created xsi:type="dcterms:W3CDTF">2021-09-16T12:48:00Z</dcterms:created>
  <dcterms:modified xsi:type="dcterms:W3CDTF">2021-09-29T12:25:00Z</dcterms:modified>
</cp:coreProperties>
</file>