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2F" w:rsidRPr="00017CA1" w:rsidRDefault="00CB022F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CB022F" w:rsidRPr="00017CA1" w:rsidRDefault="00CB022F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CB022F" w:rsidRPr="00CC2719" w:rsidRDefault="00CB022F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73645F">
        <w:rPr>
          <w:rFonts w:ascii="Arial Narrow" w:hAnsi="Arial Narrow" w:cs="Arial Narrow"/>
          <w:color w:val="333333"/>
          <w:spacing w:val="30"/>
          <w:lang w:val="ru-RU"/>
        </w:rPr>
        <w:t>Областна дирекция „Земеделие”-Варна</w:t>
      </w:r>
    </w:p>
    <w:p w:rsidR="00CB022F" w:rsidRPr="0073645F" w:rsidRDefault="00CB022F" w:rsidP="001033CC">
      <w:pPr>
        <w:pStyle w:val="Header"/>
        <w:ind w:firstLine="1276"/>
        <w:rPr>
          <w:lang w:val="ru-RU"/>
        </w:rPr>
      </w:pPr>
    </w:p>
    <w:p w:rsidR="00CB022F" w:rsidRDefault="00CB022F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CB022F" w:rsidRDefault="00CB022F" w:rsidP="002554CC">
      <w:pPr>
        <w:jc w:val="center"/>
        <w:rPr>
          <w:b/>
          <w:bCs/>
          <w:lang w:eastAsia="bg-BG"/>
        </w:rPr>
      </w:pPr>
    </w:p>
    <w:p w:rsidR="00CB022F" w:rsidRDefault="00CB022F" w:rsidP="002554CC">
      <w:pPr>
        <w:jc w:val="center"/>
        <w:rPr>
          <w:b/>
          <w:bCs/>
          <w:lang w:eastAsia="bg-BG"/>
        </w:rPr>
      </w:pPr>
    </w:p>
    <w:p w:rsidR="00CB022F" w:rsidRDefault="00CB022F" w:rsidP="002554CC">
      <w:pPr>
        <w:jc w:val="center"/>
        <w:rPr>
          <w:b/>
          <w:bCs/>
          <w:lang w:eastAsia="bg-BG"/>
        </w:rPr>
      </w:pPr>
    </w:p>
    <w:p w:rsidR="00CB022F" w:rsidRPr="00FE1AC8" w:rsidRDefault="00CB022F" w:rsidP="00FE1AC8">
      <w:pPr>
        <w:rPr>
          <w:b/>
          <w:bCs/>
          <w:lang w:val="ru-RU" w:eastAsia="bg-BG"/>
        </w:rPr>
      </w:pPr>
      <w:r w:rsidRPr="00FE1AC8">
        <w:rPr>
          <w:b/>
          <w:bCs/>
          <w:lang w:val="ru-RU" w:eastAsia="bg-BG"/>
        </w:rPr>
        <w:t xml:space="preserve">                                                                   </w:t>
      </w:r>
    </w:p>
    <w:p w:rsidR="00CB022F" w:rsidRDefault="00CB022F" w:rsidP="00A82C9A">
      <w:pPr>
        <w:jc w:val="center"/>
        <w:rPr>
          <w:b/>
          <w:bCs/>
          <w:sz w:val="22"/>
          <w:szCs w:val="22"/>
        </w:rPr>
      </w:pPr>
      <w:r w:rsidRPr="00A5628C">
        <w:rPr>
          <w:b/>
          <w:bCs/>
          <w:sz w:val="22"/>
          <w:szCs w:val="22"/>
        </w:rPr>
        <w:t>ЗАПОВЕД</w:t>
      </w:r>
    </w:p>
    <w:p w:rsidR="00CB022F" w:rsidRPr="003826E4" w:rsidRDefault="00CB022F" w:rsidP="00A82C9A">
      <w:pPr>
        <w:jc w:val="center"/>
        <w:rPr>
          <w:b/>
          <w:bCs/>
          <w:sz w:val="22"/>
          <w:szCs w:val="22"/>
          <w:lang w:val="ru-RU"/>
        </w:rPr>
      </w:pPr>
    </w:p>
    <w:p w:rsidR="00CB022F" w:rsidRPr="00CC2719" w:rsidRDefault="00CB022F" w:rsidP="00B73394">
      <w:pPr>
        <w:jc w:val="center"/>
        <w:rPr>
          <w:b/>
          <w:bCs/>
          <w:sz w:val="22"/>
          <w:szCs w:val="22"/>
          <w:lang w:val="ru-RU"/>
        </w:rPr>
      </w:pPr>
      <w:r w:rsidRPr="00CC2719">
        <w:rPr>
          <w:b/>
          <w:bCs/>
          <w:sz w:val="22"/>
          <w:szCs w:val="22"/>
        </w:rPr>
        <w:t>№ РД 21-04-219</w:t>
      </w:r>
    </w:p>
    <w:p w:rsidR="00CB022F" w:rsidRPr="00CC2719" w:rsidRDefault="00CB022F" w:rsidP="00B73394">
      <w:pPr>
        <w:tabs>
          <w:tab w:val="left" w:pos="3315"/>
          <w:tab w:val="center" w:pos="4819"/>
        </w:tabs>
        <w:rPr>
          <w:b/>
          <w:bCs/>
          <w:sz w:val="22"/>
          <w:szCs w:val="22"/>
        </w:rPr>
      </w:pPr>
      <w:r w:rsidRPr="00CC2719">
        <w:rPr>
          <w:b/>
          <w:bCs/>
          <w:sz w:val="22"/>
          <w:szCs w:val="22"/>
        </w:rPr>
        <w:tab/>
        <w:t xml:space="preserve">      гр. Варна,  29.09.2021г.</w:t>
      </w:r>
    </w:p>
    <w:p w:rsidR="00CB022F" w:rsidRPr="00795077" w:rsidRDefault="00CB022F" w:rsidP="00FE1AC8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CB022F" w:rsidRPr="0067513C" w:rsidRDefault="00CB022F" w:rsidP="00FE1AC8">
      <w:pPr>
        <w:autoSpaceDE w:val="0"/>
        <w:autoSpaceDN w:val="0"/>
        <w:adjustRightInd w:val="0"/>
        <w:spacing w:line="249" w:lineRule="exact"/>
        <w:ind w:firstLine="708"/>
        <w:jc w:val="both"/>
      </w:pPr>
      <w:r>
        <w:t>На основание чл.37</w:t>
      </w:r>
      <w:r w:rsidRPr="0067513C">
        <w:t xml:space="preserve">в, ал.4 от Закона за собствеността и ползването на земеделските земи (ЗСПЗЗ), във връзка с </w:t>
      </w:r>
      <w:r w:rsidRPr="009E4A23">
        <w:t>Доклад изх</w:t>
      </w:r>
      <w:r w:rsidRPr="0067513C">
        <w:rPr>
          <w:b/>
          <w:bCs/>
        </w:rPr>
        <w:t>.</w:t>
      </w:r>
      <w:r>
        <w:rPr>
          <w:b/>
          <w:bCs/>
        </w:rPr>
        <w:t xml:space="preserve"> </w:t>
      </w:r>
      <w:r w:rsidRPr="0067513C">
        <w:rPr>
          <w:b/>
          <w:bCs/>
        </w:rPr>
        <w:t>№</w:t>
      </w:r>
      <w:r>
        <w:rPr>
          <w:b/>
          <w:bCs/>
        </w:rPr>
        <w:t xml:space="preserve"> </w:t>
      </w:r>
      <w:r w:rsidRPr="0067513C">
        <w:rPr>
          <w:b/>
          <w:bCs/>
        </w:rPr>
        <w:t>РД</w:t>
      </w:r>
      <w:r>
        <w:rPr>
          <w:b/>
          <w:bCs/>
        </w:rPr>
        <w:t>-07-164-5/10.09.2021</w:t>
      </w:r>
      <w:r w:rsidRPr="0067513C">
        <w:rPr>
          <w:b/>
          <w:bCs/>
        </w:rPr>
        <w:t>г.,</w:t>
      </w:r>
      <w:r w:rsidRPr="0067513C">
        <w:t xml:space="preserve"> </w:t>
      </w:r>
      <w:r>
        <w:rPr>
          <w:b/>
          <w:bCs/>
        </w:rPr>
        <w:t>наш вх. № РД-0</w:t>
      </w:r>
      <w:r w:rsidRPr="00290524">
        <w:rPr>
          <w:b/>
          <w:bCs/>
        </w:rPr>
        <w:t>7</w:t>
      </w:r>
      <w:r>
        <w:rPr>
          <w:b/>
          <w:bCs/>
        </w:rPr>
        <w:t>-164</w:t>
      </w:r>
      <w:r w:rsidRPr="00290524">
        <w:rPr>
          <w:b/>
          <w:bCs/>
        </w:rPr>
        <w:t>-</w:t>
      </w:r>
      <w:r>
        <w:rPr>
          <w:b/>
          <w:bCs/>
        </w:rPr>
        <w:t>11/10.09.2021</w:t>
      </w:r>
      <w:r w:rsidRPr="0067513C">
        <w:rPr>
          <w:b/>
          <w:bCs/>
        </w:rPr>
        <w:t xml:space="preserve">г. </w:t>
      </w:r>
      <w:r w:rsidRPr="0067513C">
        <w:t xml:space="preserve">на Комисията, назначена със </w:t>
      </w:r>
      <w:r w:rsidRPr="0067513C">
        <w:rPr>
          <w:b/>
          <w:bCs/>
        </w:rPr>
        <w:t>Заповед №</w:t>
      </w:r>
      <w:r>
        <w:rPr>
          <w:b/>
          <w:bCs/>
        </w:rPr>
        <w:t xml:space="preserve"> </w:t>
      </w:r>
      <w:r w:rsidRPr="0067513C">
        <w:rPr>
          <w:b/>
          <w:bCs/>
        </w:rPr>
        <w:t>РД</w:t>
      </w:r>
      <w:r>
        <w:rPr>
          <w:b/>
          <w:bCs/>
        </w:rPr>
        <w:t>-21</w:t>
      </w:r>
      <w:r w:rsidRPr="0067513C">
        <w:rPr>
          <w:b/>
          <w:bCs/>
        </w:rPr>
        <w:t>-</w:t>
      </w:r>
      <w:r>
        <w:rPr>
          <w:b/>
          <w:bCs/>
        </w:rPr>
        <w:t>07-164/15.07.2021</w:t>
      </w:r>
      <w:r w:rsidRPr="0067513C">
        <w:rPr>
          <w:b/>
          <w:bCs/>
        </w:rPr>
        <w:t>г</w:t>
      </w:r>
      <w:r w:rsidRPr="0067513C">
        <w:t>., на директора на Областна дирекция „Земеделие”-Варна, както и представено сключено доброволно споразумение</w:t>
      </w:r>
      <w:r>
        <w:t xml:space="preserve"> с вх. </w:t>
      </w:r>
      <w:r w:rsidRPr="00B06A28">
        <w:rPr>
          <w:b/>
        </w:rPr>
        <w:t>№</w:t>
      </w:r>
      <w:r>
        <w:rPr>
          <w:b/>
        </w:rPr>
        <w:t xml:space="preserve"> ПО-09-684/30.08.2021г</w:t>
      </w:r>
      <w:r>
        <w:t>.</w:t>
      </w:r>
      <w:r w:rsidRPr="0067513C">
        <w:t xml:space="preserve"> за </w:t>
      </w:r>
      <w:r>
        <w:rPr>
          <w:b/>
          <w:bCs/>
        </w:rPr>
        <w:t xml:space="preserve">землището на </w:t>
      </w:r>
      <w:r w:rsidRPr="0067513C">
        <w:rPr>
          <w:b/>
          <w:bCs/>
        </w:rPr>
        <w:t xml:space="preserve">Виница, ЕКАТТЕ 10135 </w:t>
      </w:r>
      <w:r w:rsidRPr="0067513C">
        <w:t>, общ. Варна, област Варна</w:t>
      </w:r>
    </w:p>
    <w:p w:rsidR="00CB022F" w:rsidRPr="0067513C" w:rsidRDefault="00CB022F" w:rsidP="00FE1AC8">
      <w:pPr>
        <w:ind w:right="-157"/>
        <w:jc w:val="both"/>
      </w:pPr>
      <w:r w:rsidRPr="0067513C">
        <w:t xml:space="preserve"> </w:t>
      </w:r>
    </w:p>
    <w:p w:rsidR="00CB022F" w:rsidRPr="0067513C" w:rsidRDefault="00CB022F" w:rsidP="00FE1AC8">
      <w:pPr>
        <w:ind w:right="-157"/>
        <w:jc w:val="center"/>
        <w:rPr>
          <w:b/>
          <w:bCs/>
        </w:rPr>
      </w:pPr>
      <w:r w:rsidRPr="0067513C">
        <w:rPr>
          <w:b/>
          <w:bCs/>
        </w:rPr>
        <w:t xml:space="preserve">ОПРЕДЕЛЯМ : </w:t>
      </w:r>
    </w:p>
    <w:p w:rsidR="00CB022F" w:rsidRPr="0067513C" w:rsidRDefault="00CB022F" w:rsidP="00FE1AC8">
      <w:pPr>
        <w:ind w:right="-157"/>
        <w:jc w:val="center"/>
        <w:rPr>
          <w:b/>
          <w:bCs/>
        </w:rPr>
      </w:pPr>
    </w:p>
    <w:p w:rsidR="00CB022F" w:rsidRPr="0067513C" w:rsidRDefault="00CB022F" w:rsidP="00FE1AC8">
      <w:pPr>
        <w:ind w:right="-157"/>
        <w:jc w:val="both"/>
        <w:rPr>
          <w:b/>
          <w:bCs/>
        </w:rPr>
      </w:pPr>
    </w:p>
    <w:p w:rsidR="00CB022F" w:rsidRDefault="00CB022F" w:rsidP="00FE1AC8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  <w:r w:rsidRPr="0067513C">
        <w:rPr>
          <w:lang w:eastAsia="bg-BG"/>
        </w:rPr>
        <w:t>І. Разпределение на масивите за ползване в землището на</w:t>
      </w:r>
      <w:r w:rsidRPr="0067513C">
        <w:rPr>
          <w:b/>
          <w:bCs/>
        </w:rPr>
        <w:t xml:space="preserve"> Виница, ЕКАТТЕ 10135</w:t>
      </w:r>
      <w:r>
        <w:rPr>
          <w:lang w:eastAsia="bg-BG"/>
        </w:rPr>
        <w:t xml:space="preserve">, </w:t>
      </w:r>
      <w:r w:rsidRPr="0067513C">
        <w:rPr>
          <w:lang w:eastAsia="bg-BG"/>
        </w:rPr>
        <w:t>общ.</w:t>
      </w:r>
      <w:r>
        <w:rPr>
          <w:lang w:eastAsia="bg-BG"/>
        </w:rPr>
        <w:t xml:space="preserve"> </w:t>
      </w:r>
      <w:r w:rsidRPr="0067513C">
        <w:rPr>
          <w:lang w:eastAsia="bg-BG"/>
        </w:rPr>
        <w:t>Варна,</w:t>
      </w:r>
      <w:r>
        <w:rPr>
          <w:lang w:eastAsia="bg-BG"/>
        </w:rPr>
        <w:t xml:space="preserve"> </w:t>
      </w:r>
      <w:r w:rsidRPr="0067513C">
        <w:rPr>
          <w:lang w:eastAsia="bg-BG"/>
        </w:rPr>
        <w:t xml:space="preserve">област Варна, съгласно сключеното споразумение за ползване за стопанската </w:t>
      </w:r>
      <w:r>
        <w:rPr>
          <w:b/>
          <w:bCs/>
          <w:lang w:eastAsia="bg-BG"/>
        </w:rPr>
        <w:t>2021/2022</w:t>
      </w:r>
      <w:r w:rsidRPr="0067513C">
        <w:rPr>
          <w:b/>
          <w:bCs/>
          <w:lang w:eastAsia="bg-BG"/>
        </w:rPr>
        <w:t xml:space="preserve"> година,</w:t>
      </w:r>
      <w:r w:rsidRPr="0067513C">
        <w:rPr>
          <w:lang w:eastAsia="bg-BG"/>
        </w:rPr>
        <w:t xml:space="preserve"> </w:t>
      </w:r>
      <w:r>
        <w:rPr>
          <w:lang w:eastAsia="bg-BG"/>
        </w:rPr>
        <w:t xml:space="preserve"> </w:t>
      </w:r>
      <w:r w:rsidRPr="0067513C">
        <w:rPr>
          <w:lang w:eastAsia="bg-BG"/>
        </w:rPr>
        <w:t xml:space="preserve">както следва:    </w:t>
      </w:r>
    </w:p>
    <w:p w:rsidR="00CB022F" w:rsidRPr="003826E4" w:rsidRDefault="00CB022F" w:rsidP="00B36A64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CB022F" w:rsidRPr="007D1795" w:rsidRDefault="00CB022F" w:rsidP="0079507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D1795">
        <w:rPr>
          <w:b/>
        </w:rPr>
        <w:t xml:space="preserve">  1. ЗК"ЗОРА" </w:t>
      </w:r>
    </w:p>
    <w:p w:rsidR="00CB022F" w:rsidRDefault="00CB022F" w:rsidP="0079507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</w:t>
      </w:r>
      <w:r w:rsidRPr="007D1795">
        <w:rPr>
          <w:b/>
        </w:rPr>
        <w:t>: 4.837</w:t>
      </w:r>
      <w:r>
        <w:t xml:space="preserve"> дка</w:t>
      </w:r>
    </w:p>
    <w:p w:rsidR="00CB022F" w:rsidRDefault="00CB022F" w:rsidP="0079507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D1795">
        <w:rPr>
          <w:b/>
        </w:rPr>
        <w:t>3.505</w:t>
      </w:r>
      <w:r>
        <w:t xml:space="preserve"> дка</w:t>
      </w:r>
    </w:p>
    <w:p w:rsidR="00CB022F" w:rsidRDefault="00CB022F" w:rsidP="00795077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проекта:814, общо площ: </w:t>
      </w:r>
      <w:r w:rsidRPr="007D1795">
        <w:rPr>
          <w:b/>
        </w:rPr>
        <w:t>8.342</w:t>
      </w:r>
      <w:r>
        <w:t xml:space="preserve"> дка</w:t>
      </w:r>
    </w:p>
    <w:p w:rsidR="00CB022F" w:rsidRDefault="00CB022F" w:rsidP="00795077">
      <w:pPr>
        <w:autoSpaceDE w:val="0"/>
        <w:autoSpaceDN w:val="0"/>
        <w:adjustRightInd w:val="0"/>
      </w:pPr>
    </w:p>
    <w:p w:rsidR="00CB022F" w:rsidRPr="007D1795" w:rsidRDefault="00CB022F" w:rsidP="0079507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D1795">
        <w:rPr>
          <w:b/>
        </w:rPr>
        <w:t xml:space="preserve">  2. "ТРИК-ДП"ООД</w:t>
      </w:r>
    </w:p>
    <w:p w:rsidR="00CB022F" w:rsidRDefault="00CB022F" w:rsidP="0079507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D1795">
        <w:rPr>
          <w:b/>
        </w:rPr>
        <w:t>1087.850</w:t>
      </w:r>
      <w:r>
        <w:t xml:space="preserve"> дка</w:t>
      </w:r>
    </w:p>
    <w:p w:rsidR="00CB022F" w:rsidRDefault="00CB022F" w:rsidP="0079507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D1795">
        <w:rPr>
          <w:b/>
        </w:rPr>
        <w:t>499.905</w:t>
      </w:r>
      <w:r>
        <w:t xml:space="preserve"> дка</w:t>
      </w:r>
    </w:p>
    <w:p w:rsidR="00CB022F" w:rsidRDefault="00CB022F" w:rsidP="0079507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проекта:802, 803, 804, 805, 806, 807, 808, 809, общо площ</w:t>
      </w:r>
      <w:r w:rsidRPr="007D1795">
        <w:rPr>
          <w:b/>
        </w:rPr>
        <w:t>: 1587.756 дка</w:t>
      </w:r>
    </w:p>
    <w:p w:rsidR="00CB022F" w:rsidRPr="007D1795" w:rsidRDefault="00CB022F" w:rsidP="00795077">
      <w:pPr>
        <w:autoSpaceDE w:val="0"/>
        <w:autoSpaceDN w:val="0"/>
        <w:adjustRightInd w:val="0"/>
        <w:rPr>
          <w:b/>
        </w:rPr>
      </w:pPr>
    </w:p>
    <w:p w:rsidR="00CB022F" w:rsidRPr="007D1795" w:rsidRDefault="00CB022F" w:rsidP="0079507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D1795">
        <w:rPr>
          <w:b/>
        </w:rPr>
        <w:t xml:space="preserve"> 3. КАЛИН ДИМИТРОВ СТОЯНОВ</w:t>
      </w:r>
    </w:p>
    <w:p w:rsidR="00CB022F" w:rsidRDefault="00CB022F" w:rsidP="0079507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D1795">
        <w:rPr>
          <w:b/>
        </w:rPr>
        <w:t>266.569</w:t>
      </w:r>
      <w:r>
        <w:t xml:space="preserve"> дка</w:t>
      </w:r>
    </w:p>
    <w:p w:rsidR="00CB022F" w:rsidRDefault="00CB022F" w:rsidP="0079507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D1795">
        <w:rPr>
          <w:b/>
        </w:rPr>
        <w:t>60.991</w:t>
      </w:r>
      <w:r>
        <w:t xml:space="preserve"> дка</w:t>
      </w:r>
    </w:p>
    <w:p w:rsidR="00CB022F" w:rsidRDefault="00CB022F" w:rsidP="00795077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проекта:810, 811, 812, 813, общо площ: </w:t>
      </w:r>
      <w:r w:rsidRPr="007D1795">
        <w:rPr>
          <w:b/>
        </w:rPr>
        <w:t>327.560</w:t>
      </w:r>
      <w:r>
        <w:t xml:space="preserve"> дка</w:t>
      </w:r>
    </w:p>
    <w:p w:rsidR="00CB022F" w:rsidRDefault="00CB022F" w:rsidP="00795077">
      <w:pPr>
        <w:autoSpaceDE w:val="0"/>
        <w:autoSpaceDN w:val="0"/>
        <w:adjustRightInd w:val="0"/>
      </w:pPr>
    </w:p>
    <w:p w:rsidR="00CB022F" w:rsidRPr="007D1795" w:rsidRDefault="00CB022F" w:rsidP="0079507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D1795">
        <w:rPr>
          <w:b/>
        </w:rPr>
        <w:t xml:space="preserve">  4. „ЧЕРНОМОРСКО ЗЪРНО“ЕООД</w:t>
      </w:r>
    </w:p>
    <w:p w:rsidR="00CB022F" w:rsidRDefault="00CB022F" w:rsidP="0079507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D1795">
        <w:rPr>
          <w:b/>
        </w:rPr>
        <w:t>78.539</w:t>
      </w:r>
      <w:r>
        <w:t xml:space="preserve"> дка</w:t>
      </w:r>
    </w:p>
    <w:p w:rsidR="00CB022F" w:rsidRDefault="00CB022F" w:rsidP="0079507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D1795">
        <w:rPr>
          <w:b/>
        </w:rPr>
        <w:t>24.585</w:t>
      </w:r>
      <w:r>
        <w:t xml:space="preserve"> дка</w:t>
      </w:r>
    </w:p>
    <w:p w:rsidR="00CB022F" w:rsidRDefault="00CB022F" w:rsidP="00795077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проекта:797, 798, 799, 823, общо площ: </w:t>
      </w:r>
      <w:r w:rsidRPr="007D1795">
        <w:rPr>
          <w:b/>
        </w:rPr>
        <w:t>103.124</w:t>
      </w:r>
      <w:r>
        <w:t xml:space="preserve"> дка</w:t>
      </w:r>
    </w:p>
    <w:p w:rsidR="00CB022F" w:rsidRDefault="00CB022F" w:rsidP="00795077">
      <w:pPr>
        <w:autoSpaceDE w:val="0"/>
        <w:autoSpaceDN w:val="0"/>
        <w:adjustRightInd w:val="0"/>
        <w:spacing w:line="249" w:lineRule="exact"/>
      </w:pPr>
    </w:p>
    <w:p w:rsidR="00CB022F" w:rsidRDefault="00CB022F" w:rsidP="00795077">
      <w:pPr>
        <w:autoSpaceDE w:val="0"/>
        <w:autoSpaceDN w:val="0"/>
        <w:adjustRightInd w:val="0"/>
        <w:spacing w:line="249" w:lineRule="exact"/>
      </w:pPr>
    </w:p>
    <w:p w:rsidR="00CB022F" w:rsidRDefault="00CB022F" w:rsidP="00795077">
      <w:pPr>
        <w:autoSpaceDE w:val="0"/>
        <w:autoSpaceDN w:val="0"/>
        <w:adjustRightInd w:val="0"/>
        <w:spacing w:line="249" w:lineRule="exact"/>
      </w:pPr>
    </w:p>
    <w:p w:rsidR="00CB022F" w:rsidRDefault="00CB022F" w:rsidP="00795077">
      <w:pPr>
        <w:autoSpaceDE w:val="0"/>
        <w:autoSpaceDN w:val="0"/>
        <w:adjustRightInd w:val="0"/>
        <w:spacing w:line="249" w:lineRule="exact"/>
      </w:pPr>
    </w:p>
    <w:p w:rsidR="00CB022F" w:rsidRDefault="00CB022F" w:rsidP="00795077">
      <w:pPr>
        <w:autoSpaceDE w:val="0"/>
        <w:autoSpaceDN w:val="0"/>
        <w:adjustRightInd w:val="0"/>
        <w:spacing w:line="249" w:lineRule="exact"/>
      </w:pPr>
    </w:p>
    <w:p w:rsidR="00CB022F" w:rsidRDefault="00CB022F" w:rsidP="00795077">
      <w:pPr>
        <w:autoSpaceDE w:val="0"/>
        <w:autoSpaceDN w:val="0"/>
        <w:adjustRightInd w:val="0"/>
        <w:spacing w:line="249" w:lineRule="exact"/>
      </w:pPr>
    </w:p>
    <w:p w:rsidR="00CB022F" w:rsidRDefault="00CB022F" w:rsidP="00795077">
      <w:pPr>
        <w:autoSpaceDE w:val="0"/>
        <w:autoSpaceDN w:val="0"/>
        <w:adjustRightInd w:val="0"/>
        <w:spacing w:line="249" w:lineRule="exact"/>
      </w:pPr>
    </w:p>
    <w:p w:rsidR="00CB022F" w:rsidRDefault="00CB022F" w:rsidP="00795077">
      <w:pPr>
        <w:autoSpaceDE w:val="0"/>
        <w:autoSpaceDN w:val="0"/>
        <w:adjustRightInd w:val="0"/>
        <w:spacing w:line="249" w:lineRule="exact"/>
      </w:pPr>
    </w:p>
    <w:p w:rsidR="00CB022F" w:rsidRDefault="00CB022F" w:rsidP="00B06A28">
      <w:pPr>
        <w:keepNext/>
        <w:autoSpaceDE w:val="0"/>
        <w:autoSpaceDN w:val="0"/>
        <w:adjustRightInd w:val="0"/>
        <w:spacing w:line="249" w:lineRule="exact"/>
      </w:pPr>
    </w:p>
    <w:p w:rsidR="00CB022F" w:rsidRPr="002F7C04" w:rsidRDefault="00CB022F" w:rsidP="00373962">
      <w:pPr>
        <w:tabs>
          <w:tab w:val="left" w:pos="375"/>
        </w:tabs>
        <w:autoSpaceDE w:val="0"/>
        <w:autoSpaceDN w:val="0"/>
        <w:adjustRightInd w:val="0"/>
        <w:spacing w:line="249" w:lineRule="exact"/>
        <w:rPr>
          <w:b/>
          <w:bCs/>
        </w:rPr>
      </w:pPr>
    </w:p>
    <w:p w:rsidR="00CB022F" w:rsidRDefault="00CB022F" w:rsidP="00AB7E4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Масиви за ползване на земеделски земи по чл. 37в, ал. 2 от ЗСПЗЗ</w:t>
      </w:r>
    </w:p>
    <w:p w:rsidR="00CB022F" w:rsidRDefault="00CB022F" w:rsidP="00AB7E4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2021/2022 година</w:t>
      </w:r>
    </w:p>
    <w:p w:rsidR="00CB022F" w:rsidRDefault="00CB022F" w:rsidP="00AB7E49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Виница, ЕКАТТЕ 10135, община Варна, област Варна.</w:t>
      </w:r>
    </w:p>
    <w:p w:rsidR="00CB022F" w:rsidRDefault="00CB022F" w:rsidP="00AB7E49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CB022F" w:rsidRDefault="00CB022F" w:rsidP="00795077">
      <w:pPr>
        <w:tabs>
          <w:tab w:val="left" w:pos="390"/>
        </w:tabs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ab/>
      </w:r>
    </w:p>
    <w:tbl>
      <w:tblPr>
        <w:tblW w:w="7655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3115"/>
        <w:gridCol w:w="713"/>
        <w:gridCol w:w="992"/>
        <w:gridCol w:w="850"/>
        <w:gridCol w:w="993"/>
        <w:gridCol w:w="992"/>
      </w:tblGrid>
      <w:tr w:rsidR="00CB022F" w:rsidTr="005E4D02">
        <w:trPr>
          <w:cantSplit/>
          <w:trHeight w:val="227"/>
          <w:jc w:val="center"/>
        </w:trPr>
        <w:tc>
          <w:tcPr>
            <w:tcW w:w="31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22F" w:rsidRDefault="00CB022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22F" w:rsidRDefault="00CB022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"ЗК "ЗОРА" "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"ЗК "ЗОРА" "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"ЗК "ЗОРА" "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"ЗК "ЗОРА" "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"ЗК "ЗОРА" "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"ЗК "ЗОРА" "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"ЗК "ЗОРА" "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"ЗК "ЗОРА" "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"ЗК "ЗОРА" "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"ЗК "ЗОРА" "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4.837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3.505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4.969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6.210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5.742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5.330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5.307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5.412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8.505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8.011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7.874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7.795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6.724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6.277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5.723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5.721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5.675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5.324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5.218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4.352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4.036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7.016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6.929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6.751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5.564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4.884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3.352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"ТРИК-ДП"ООД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1087.850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499.905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9.866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7.833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8.618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7.377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6.630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4.285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266.569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60.991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B022F" w:rsidTr="005E4D02">
        <w:trPr>
          <w:cantSplit/>
          <w:trHeight w:val="227"/>
          <w:jc w:val="center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78.539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24.585</w:t>
            </w:r>
          </w:p>
        </w:tc>
      </w:tr>
    </w:tbl>
    <w:p w:rsidR="00CB022F" w:rsidRDefault="00CB022F" w:rsidP="000A7D56">
      <w:pPr>
        <w:autoSpaceDE w:val="0"/>
        <w:autoSpaceDN w:val="0"/>
        <w:adjustRightInd w:val="0"/>
        <w:spacing w:line="249" w:lineRule="exact"/>
      </w:pPr>
    </w:p>
    <w:p w:rsidR="00CB022F" w:rsidRDefault="00CB022F" w:rsidP="004D58E7">
      <w:pPr>
        <w:jc w:val="center"/>
        <w:rPr>
          <w:b/>
          <w:bCs/>
          <w:sz w:val="22"/>
          <w:szCs w:val="22"/>
        </w:rPr>
      </w:pPr>
    </w:p>
    <w:p w:rsidR="00CB022F" w:rsidRDefault="00CB022F" w:rsidP="004D58E7">
      <w:pPr>
        <w:jc w:val="center"/>
        <w:rPr>
          <w:b/>
          <w:bCs/>
          <w:sz w:val="22"/>
          <w:szCs w:val="22"/>
        </w:rPr>
      </w:pPr>
    </w:p>
    <w:p w:rsidR="00CB022F" w:rsidRDefault="00CB022F" w:rsidP="004D58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CB022F" w:rsidRPr="004D58E7" w:rsidRDefault="00CB022F" w:rsidP="004D58E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стопанската 2021/2022 година за землището на с.Виница,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ЕКАТТЕ 10135 </w:t>
      </w:r>
      <w:r>
        <w:rPr>
          <w:b/>
          <w:bCs/>
          <w:sz w:val="22"/>
          <w:szCs w:val="22"/>
        </w:rPr>
        <w:t>община Варна област Варна</w:t>
      </w:r>
    </w:p>
    <w:p w:rsidR="00CB022F" w:rsidRDefault="00CB022F" w:rsidP="00AB7E49">
      <w:pPr>
        <w:autoSpaceDE w:val="0"/>
        <w:autoSpaceDN w:val="0"/>
        <w:adjustRightInd w:val="0"/>
        <w:spacing w:line="249" w:lineRule="exact"/>
        <w:jc w:val="center"/>
      </w:pPr>
    </w:p>
    <w:p w:rsidR="00CB022F" w:rsidRDefault="00CB022F" w:rsidP="00AB7E49">
      <w:pPr>
        <w:autoSpaceDE w:val="0"/>
        <w:autoSpaceDN w:val="0"/>
        <w:adjustRightInd w:val="0"/>
        <w:spacing w:line="249" w:lineRule="exact"/>
        <w:jc w:val="center"/>
      </w:pPr>
    </w:p>
    <w:tbl>
      <w:tblPr>
        <w:tblW w:w="9490" w:type="dxa"/>
        <w:tblInd w:w="57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3116"/>
        <w:gridCol w:w="712"/>
        <w:gridCol w:w="1212"/>
        <w:gridCol w:w="1080"/>
        <w:gridCol w:w="1080"/>
        <w:gridCol w:w="2290"/>
      </w:tblGrid>
      <w:tr w:rsidR="00CB022F" w:rsidRPr="00CF7244" w:rsidTr="00CF7244">
        <w:trPr>
          <w:cantSplit/>
          <w:trHeight w:val="227"/>
        </w:trPr>
        <w:tc>
          <w:tcPr>
            <w:tcW w:w="31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CF7244">
              <w:rPr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7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CF7244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33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CF7244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CF7244">
              <w:rPr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22F" w:rsidRPr="00CF7244" w:rsidRDefault="00CB022F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7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22F" w:rsidRPr="00CF7244" w:rsidRDefault="00CB022F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CF72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CF7244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CF7244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22F" w:rsidRPr="00CF7244" w:rsidRDefault="00CB022F">
            <w:pPr>
              <w:rPr>
                <w:sz w:val="18"/>
                <w:szCs w:val="18"/>
                <w:lang w:eastAsia="bg-BG"/>
              </w:rPr>
            </w:pP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802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2.365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 w:rsidP="0083071C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80.41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СКС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802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1.524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 w:rsidP="0083071C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51.82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ГВП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802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0.591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 w:rsidP="0083071C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20.09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МДИ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5.758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 w:rsidP="0083071C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195.77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СПК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4.526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 w:rsidP="0083071C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153.88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ХКК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4.288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 w:rsidP="0083071C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143.62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НКН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4.224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 w:rsidP="0083071C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143.16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СИГ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 w:rsidP="0083071C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102.00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ЕИС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2017.262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2.649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 w:rsidP="0083071C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90.06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ПНК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2017.226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2.503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90.10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ИВД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 w:rsidP="0083071C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85.10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ВАИ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2017.264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2.408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 w:rsidP="00B0456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81.87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ПАРАЛЕЛ 60 - АП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72,12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МСА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2017.260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1.526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51,88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ПГП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2017.238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1.428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48,55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ГДА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2017.239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0.924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31,42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ДДД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0.668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22,71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ВИК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0.472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16,05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СПК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0.406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13,80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ГДА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0.328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11,15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КТК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2017.265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0.233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7,92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ЙНК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2017.267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0.213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7,24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ИГК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804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3.561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121,07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БИРС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804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3.208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109,07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ККС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804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2017.289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37,67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ЖЙЖ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804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0.768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26,11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ПДП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804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0.404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13,74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СИГ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6.210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211,14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АЛЕКС К 2000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5.742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195,23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АЛЕКС К 2000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5.330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181,22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АЛЕКС К 2000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5.200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176,80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АЛЕКС К 2000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170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ВАРНА ПРОПЪРТИС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4.843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164,66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АЛЕКС К 2000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4.239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144,12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АЛЕКС К 2000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135,93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ВАРНА ПРОПЪРТИС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108,73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АЛЕКС К 2000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108,70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ГЛОБЪЛ ИНВЕСТ ГРУП ООД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102,136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АЛЕКС К 2000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102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АИИ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101,96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АИИ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101,86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АЛЕКС К 2000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2.923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99,38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АЛЕКС К 2000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95,16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МПА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2.531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86,05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АЛЕКС К 2000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2.366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80,44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СВХ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2.340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79,56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МПА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71,67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ДЧД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2.065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70,21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АЛЕКС К 2000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АЛЕКС К 2000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67,93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АЛЕКС К 2000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1.981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67,35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РЯП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40,46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АЛЕКС К 2000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39,81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АЛЕКС К 2000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38,93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2033.64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1.087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36,96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ГЙХ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806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5.412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 w:rsidP="00B0456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184,00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ИВАН ВАЗОВ ИНВЕСТ ЕООД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806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2.581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87,75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806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61,03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ДГН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806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1.676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56,98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КОРЕКТ БИЛДИНГООД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806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1.403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47,70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ПКН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806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0.887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30,16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806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0.780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26,52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5.276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179,38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АТА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2034.72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3.984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135,46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АПА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2034.71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3.962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134,70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АПА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130,56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ГЙЙ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2034.69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2.909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98,90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АЯЯ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2.902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98,66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САК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70,72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ИИМ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АСК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1.947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66,19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ЛДС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1.381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46,95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МИРО-07ЕООД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1.043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35,46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МИРО-07ЕООД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10.199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346,76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ПЕЛЕ 2012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8.505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289,17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8.011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272,37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7.874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267,71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7.003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238,10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ЯДЯ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6.724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228,61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6.495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220,83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6.277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213,41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ИБМ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5.675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192,95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5.324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181,02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МЖЖ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5.218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177,41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ВАРБЕЛ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170,03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170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2017.595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4.377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148,82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КГГ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4.352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147,96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КБШ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4.230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143,82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ВСК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4.196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142,66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4.106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139,60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АЛА-БГООД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4.036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137,22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ПГП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3.977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135,22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ДГП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2017.230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3.664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124,57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3.280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111,52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ДАД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107,51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ЙХЙ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105,54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3.021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102,71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2.716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92,34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2.713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92,24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2.583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87,82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ЛТК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2.459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83,60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2.229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75,78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72,35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СХМ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71,94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2.020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68,68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КОРЕКТ БИЛДИНГООД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1.903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64,70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1.812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61,60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1.775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60,35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ВГВ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59,84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ХИЛС ПРОПЪРТИСЕООД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59,46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КАН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2017.292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1.707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58,04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АТБ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1.678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57,05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ИСА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1.516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51,54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1.509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51,31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1.318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44,81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1.027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34,92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ДЯБ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2017.209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 w:rsidP="00CE6C04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29,10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ХИЛС ПРОПЪРТИСЕООД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0.764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25,98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2017.591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0.755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25,67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РАК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0.662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22,51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ВГВ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0.591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20,09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ПЪРВА ИНВЕСТИЦИОННА БАНКА 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0.541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18,39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АЯГ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0.522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17,74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ПТТ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2017.405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0.227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7,72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РАС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0.213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7,24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СПМ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2017.235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6,80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ХАКМЕ ИНВЕСТМЪНТС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2017.339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6,32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НДН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5,03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ВИМ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17.828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606,15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ССА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7.016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238,54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ЛСС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6.929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235,58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ДПА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2037.59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6.751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229,53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АБЕЛА И КАМИЛЪРИ ПРОПЪРТИООД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2037.54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6.003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204,10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КРИСТАЛС 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169,96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ВАЧ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4.977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169,22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ВГВ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136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ВГВ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135,93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ГЖГ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3.629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123,38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СКС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3.602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122,46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НСД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"ТРИК-ДП"ООД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3.375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114,75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АИИ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72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7244">
              <w:rPr>
                <w:b/>
                <w:bCs/>
                <w:sz w:val="18"/>
                <w:szCs w:val="18"/>
              </w:rPr>
              <w:t>434.523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 w:rsidP="00E073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7244">
              <w:rPr>
                <w:b/>
                <w:bCs/>
                <w:sz w:val="18"/>
                <w:szCs w:val="18"/>
              </w:rPr>
              <w:t>14773.78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814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2.710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91,14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ДДД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814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0.436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14,82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ЛЕПТОС ГРУПООД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814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0.234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7,96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ВКР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814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4,25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АВК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2034.60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0.954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32,43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АДВ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2037.57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3.374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114,72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ГИИ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3.352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113,96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ВИП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105,502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АИИ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3.092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105,128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АИИ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3.052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103,76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ЕПИ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102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ДПА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101,97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ЯПЯ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2.978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101,25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ПКД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98,56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ППБ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2.802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95,27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НАК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2.714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92,27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ДПД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2.530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86,02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ДДД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84,86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МДХ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2.372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80,65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МВЯ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72,11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ДГХ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68,03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НАД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67,96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ААЖ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67,96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НАД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67,89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РИБ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1.976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67,18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ДБК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1.631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55,45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ДПД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1.581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53,75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АИС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51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СКН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50,83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РГН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1.067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36,27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ПОО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0.884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30,05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ЦПД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21,79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АНМ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0.558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18,97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НШЯ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0.528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17,95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АЛЕКСИНАООД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0.432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14,68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СВС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0.412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14,00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ПКК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0.388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13,19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ИГС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0.320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10,88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ЙКА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809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4,42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ДТК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9.866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335,44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ЖВГ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7.833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266,32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ССА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170,03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АКН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1.986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67,52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ЯАП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1.862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63,31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СПГ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33,32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ММА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0.966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32,84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ВМА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0.623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21,18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КТН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0.483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16,42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РЙТ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811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2042.39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4.133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140,52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МЕГА ДИМАС ЕСТЕЙТООД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811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2042.34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102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ДЕЙ ТУ ДЕЙ БЪЛГЕРИЯЕООД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811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2042.5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2.512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85,41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СТАРОООД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811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2042.12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2.489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84,63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ЮМЖ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811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2042.6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2.384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81,06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СТАРОООД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811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2042.35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1.694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57,60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ССС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811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2042.16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34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ЙКП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4.285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145,69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ЛЕПТОС ГРУПООД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2.928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99,55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ВКР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2.497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84,90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НКН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БМК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1.326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45,08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АВК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813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2032.29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38,82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ДДД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799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1.647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55,99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СТАРТ ИНВЕСТ БГЕООД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823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3.478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118,25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КЙН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823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3.303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112,30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ДЦМ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823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2.648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90,03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ВДК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КАЛИН ДИМИТРОВ СТОЯНОВ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823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0.963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32,74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КНК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72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7244">
              <w:rPr>
                <w:b/>
                <w:bCs/>
                <w:sz w:val="18"/>
                <w:szCs w:val="18"/>
              </w:rPr>
              <w:t>141.911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 w:rsidP="00B846E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7244">
              <w:rPr>
                <w:b/>
                <w:bCs/>
                <w:sz w:val="18"/>
                <w:szCs w:val="18"/>
              </w:rPr>
              <w:t>4824.97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ЧЕРНОМОРСКО ЗЪРНО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797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3.478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 w:rsidP="00AC7E3E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val="en-US" w:eastAsia="bg-BG"/>
              </w:rPr>
              <w:t>118</w:t>
            </w:r>
            <w:r w:rsidRPr="00CF7244">
              <w:rPr>
                <w:color w:val="000000"/>
                <w:lang w:eastAsia="bg-BG"/>
              </w:rPr>
              <w:t>,25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КАК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ЧЕРНОМОРСКО ЗЪРНО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797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val="en-US" w:eastAsia="bg-BG"/>
              </w:rPr>
            </w:pPr>
            <w:r w:rsidRPr="00CF7244">
              <w:rPr>
                <w:color w:val="000000"/>
                <w:lang w:val="en-US" w:eastAsia="bg-BG"/>
              </w:rPr>
              <w:t>74</w:t>
            </w:r>
            <w:r w:rsidRPr="00CF7244">
              <w:rPr>
                <w:color w:val="000000"/>
                <w:lang w:eastAsia="bg-BG"/>
              </w:rPr>
              <w:t>,</w:t>
            </w:r>
            <w:r w:rsidRPr="00CF7244">
              <w:rPr>
                <w:color w:val="000000"/>
                <w:lang w:val="en-US" w:eastAsia="bg-BG"/>
              </w:rPr>
              <w:t>53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ГДБ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ЧЕРНОМОРСКО ЗЪРНО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797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0.236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8,02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КНК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ЧЕРНОМОРСКО ЗЪРНО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798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1.925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65,45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ХТП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ЧЕРНОМОРСКО ЗЪРНО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799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2.614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88,87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САМ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ЧЕРНОМОРСКО ЗЪРНО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799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2017.640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lang w:eastAsia="bg-BG"/>
              </w:rPr>
            </w:pPr>
            <w:r w:rsidRPr="00CF7244">
              <w:t>2.100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CF7244">
              <w:rPr>
                <w:color w:val="000000"/>
                <w:lang w:eastAsia="bg-BG"/>
              </w:rPr>
              <w:t>71,4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22F" w:rsidRPr="00CF7244" w:rsidRDefault="00CB022F">
            <w:pPr>
              <w:spacing w:after="160" w:line="256" w:lineRule="auto"/>
              <w:rPr>
                <w:color w:val="000000"/>
                <w:lang w:eastAsia="bg-BG"/>
              </w:rPr>
            </w:pPr>
            <w:r w:rsidRPr="00CF7244">
              <w:rPr>
                <w:color w:val="000000"/>
              </w:rPr>
              <w:t>САМ и др.</w:t>
            </w:r>
          </w:p>
        </w:tc>
      </w:tr>
      <w:tr w:rsidR="00CB022F" w:rsidRPr="00CF7244" w:rsidTr="00CF7244">
        <w:trPr>
          <w:cantSplit/>
          <w:trHeight w:val="227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F724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7244">
              <w:rPr>
                <w:b/>
                <w:bCs/>
                <w:sz w:val="18"/>
                <w:szCs w:val="18"/>
              </w:rPr>
              <w:t>12.545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 w:rsidP="00AC7E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CF7244">
              <w:rPr>
                <w:b/>
                <w:bCs/>
                <w:sz w:val="18"/>
                <w:szCs w:val="18"/>
              </w:rPr>
              <w:t>426.53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</w:tr>
    </w:tbl>
    <w:p w:rsidR="00CB022F" w:rsidRDefault="00CB022F" w:rsidP="001C429A">
      <w:pPr>
        <w:autoSpaceDE w:val="0"/>
        <w:autoSpaceDN w:val="0"/>
        <w:adjustRightInd w:val="0"/>
        <w:spacing w:line="249" w:lineRule="exact"/>
      </w:pPr>
    </w:p>
    <w:p w:rsidR="00CB022F" w:rsidRDefault="00CB022F" w:rsidP="004D58E7">
      <w:pPr>
        <w:autoSpaceDE w:val="0"/>
        <w:autoSpaceDN w:val="0"/>
        <w:adjustRightInd w:val="0"/>
        <w:spacing w:line="249" w:lineRule="exact"/>
      </w:pPr>
      <w:r w:rsidRPr="000246A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B022F" w:rsidRDefault="00CB022F" w:rsidP="00F10356">
      <w:pPr>
        <w:ind w:firstLine="567"/>
        <w:contextualSpacing/>
        <w:jc w:val="both"/>
        <w:rPr>
          <w:b/>
          <w:bCs/>
          <w:spacing w:val="4"/>
        </w:rPr>
      </w:pPr>
      <w:r w:rsidRPr="00050F10">
        <w:rPr>
          <w:spacing w:val="4"/>
        </w:rPr>
        <w:t>Средното  рентно  плащане за землищата на община Варна</w:t>
      </w:r>
      <w:r>
        <w:rPr>
          <w:spacing w:val="4"/>
        </w:rPr>
        <w:t xml:space="preserve">, съгласно </w:t>
      </w:r>
      <w:r>
        <w:rPr>
          <w:sz w:val="22"/>
          <w:szCs w:val="22"/>
        </w:rPr>
        <w:t>§</w:t>
      </w:r>
      <w:r w:rsidRPr="00D20314">
        <w:rPr>
          <w:sz w:val="22"/>
          <w:szCs w:val="22"/>
        </w:rPr>
        <w:t>2</w:t>
      </w:r>
      <w:r>
        <w:rPr>
          <w:sz w:val="22"/>
          <w:szCs w:val="22"/>
        </w:rPr>
        <w:t>е</w:t>
      </w:r>
      <w:r>
        <w:rPr>
          <w:spacing w:val="4"/>
        </w:rPr>
        <w:t xml:space="preserve"> </w:t>
      </w:r>
      <w:r w:rsidRPr="00050F10">
        <w:rPr>
          <w:spacing w:val="4"/>
        </w:rPr>
        <w:t>от</w:t>
      </w:r>
      <w:r>
        <w:rPr>
          <w:spacing w:val="4"/>
        </w:rPr>
        <w:t xml:space="preserve"> ДР на</w:t>
      </w:r>
      <w:r w:rsidRPr="00050F10">
        <w:rPr>
          <w:spacing w:val="4"/>
        </w:rPr>
        <w:t xml:space="preserve"> ЗСПЗЗ е определено от комисия, назначена със </w:t>
      </w:r>
      <w:r w:rsidRPr="00050F10">
        <w:rPr>
          <w:b/>
          <w:bCs/>
          <w:spacing w:val="4"/>
        </w:rPr>
        <w:t xml:space="preserve">Заповед </w:t>
      </w:r>
      <w:r>
        <w:rPr>
          <w:b/>
          <w:bCs/>
        </w:rPr>
        <w:t>№ РД-21-07-9/21.01.2021</w:t>
      </w:r>
      <w:r w:rsidRPr="00050F10">
        <w:rPr>
          <w:b/>
          <w:bCs/>
        </w:rPr>
        <w:t>г</w:t>
      </w:r>
      <w:r w:rsidRPr="00050F10">
        <w:rPr>
          <w:spacing w:val="4"/>
        </w:rPr>
        <w:t xml:space="preserve">. на  директора на ОД "Земеделие" -  Варна. Съгласно </w:t>
      </w:r>
      <w:r>
        <w:rPr>
          <w:b/>
          <w:bCs/>
          <w:spacing w:val="4"/>
        </w:rPr>
        <w:t>протокол № 1 от 19.02.2021</w:t>
      </w:r>
      <w:r w:rsidRPr="00050F10">
        <w:rPr>
          <w:b/>
          <w:bCs/>
          <w:spacing w:val="4"/>
        </w:rPr>
        <w:t>г</w:t>
      </w:r>
      <w:r>
        <w:rPr>
          <w:spacing w:val="4"/>
        </w:rPr>
        <w:t xml:space="preserve">. за </w:t>
      </w:r>
      <w:r w:rsidRPr="00050F10">
        <w:rPr>
          <w:spacing w:val="4"/>
        </w:rPr>
        <w:t xml:space="preserve">землището на </w:t>
      </w:r>
      <w:r w:rsidRPr="00050F10">
        <w:rPr>
          <w:b/>
          <w:bCs/>
        </w:rPr>
        <w:t>Виница</w:t>
      </w:r>
      <w:r w:rsidRPr="00050F10">
        <w:t xml:space="preserve">, </w:t>
      </w:r>
      <w:r w:rsidRPr="00050F10">
        <w:rPr>
          <w:b/>
          <w:bCs/>
        </w:rPr>
        <w:t>ЕКАТТЕ 10135</w:t>
      </w:r>
      <w:r w:rsidRPr="00050F10">
        <w:rPr>
          <w:spacing w:val="4"/>
        </w:rPr>
        <w:t xml:space="preserve">, комисията определи средно годишно </w:t>
      </w:r>
      <w:r>
        <w:rPr>
          <w:spacing w:val="4"/>
        </w:rPr>
        <w:t>рентно плащане за отглеждане на</w:t>
      </w:r>
      <w:r w:rsidRPr="00050F10">
        <w:rPr>
          <w:spacing w:val="4"/>
        </w:rPr>
        <w:t xml:space="preserve"> едногодишни  полски култури в размер на  </w:t>
      </w:r>
      <w:r>
        <w:rPr>
          <w:b/>
          <w:bCs/>
          <w:spacing w:val="4"/>
        </w:rPr>
        <w:t>34</w:t>
      </w:r>
      <w:r w:rsidRPr="00050F10">
        <w:rPr>
          <w:b/>
          <w:bCs/>
          <w:spacing w:val="4"/>
        </w:rPr>
        <w:t>.00 лв./дка.</w:t>
      </w:r>
    </w:p>
    <w:p w:rsidR="00CB022F" w:rsidRDefault="00CB022F" w:rsidP="00F10356">
      <w:pPr>
        <w:ind w:firstLine="567"/>
        <w:contextualSpacing/>
        <w:jc w:val="both"/>
        <w:rPr>
          <w:lang w:eastAsia="bg-BG"/>
        </w:rPr>
      </w:pPr>
      <w:r w:rsidRPr="00050F10">
        <w:rPr>
          <w:lang w:eastAsia="bg-BG"/>
        </w:rPr>
        <w:t xml:space="preserve">    </w:t>
      </w:r>
    </w:p>
    <w:p w:rsidR="00CB022F" w:rsidRPr="00204D7B" w:rsidRDefault="00CB022F" w:rsidP="00DE17F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Забележка :</w:t>
      </w:r>
      <w:r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</w:t>
      </w:r>
      <w:r w:rsidRPr="00204D7B">
        <w:rPr>
          <w:b/>
          <w:bCs/>
          <w:i/>
          <w:iCs/>
          <w:color w:val="000000"/>
          <w:sz w:val="22"/>
          <w:szCs w:val="22"/>
        </w:rPr>
        <w:t>договор 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CB022F" w:rsidRDefault="00CB022F" w:rsidP="00DE17F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694" w:type="dxa"/>
        <w:tblInd w:w="2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3419"/>
        <w:gridCol w:w="1172"/>
        <w:gridCol w:w="851"/>
        <w:gridCol w:w="1559"/>
        <w:gridCol w:w="35"/>
        <w:gridCol w:w="2624"/>
        <w:gridCol w:w="34"/>
      </w:tblGrid>
      <w:tr w:rsidR="00CB022F" w:rsidRPr="0021445B" w:rsidTr="00DE17FD">
        <w:trPr>
          <w:gridAfter w:val="1"/>
          <w:wAfter w:w="34" w:type="dxa"/>
          <w:cantSplit/>
          <w:trHeight w:val="820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CB022F" w:rsidRPr="002931DE" w:rsidRDefault="00CB02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2931DE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2931DE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2931DE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CB022F" w:rsidRPr="002931DE" w:rsidRDefault="00CB02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2931D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CB022F" w:rsidRPr="002931DE" w:rsidRDefault="00CB02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2931DE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CB022F" w:rsidRPr="0021445B" w:rsidTr="00DE17FD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>
            <w:pPr>
              <w:rPr>
                <w:color w:val="000000"/>
                <w:lang w:eastAsia="bg-BG"/>
              </w:rPr>
            </w:pPr>
            <w:r w:rsidRPr="002931DE">
              <w:rPr>
                <w:color w:val="000000"/>
                <w:sz w:val="18"/>
                <w:szCs w:val="18"/>
                <w:lang w:eastAsia="bg-BG"/>
              </w:rPr>
              <w:t>"ТРИК- ДП"ООД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340" w:lineRule="exact"/>
              <w:rPr>
                <w:color w:val="000000"/>
              </w:rPr>
            </w:pPr>
            <w:r w:rsidRPr="002931DE">
              <w:rPr>
                <w:color w:val="000000"/>
              </w:rPr>
              <w:t>2017.179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  <w:lang w:val="en-US"/>
              </w:rPr>
            </w:pPr>
            <w:r w:rsidRPr="002931DE">
              <w:rPr>
                <w:color w:val="000000"/>
              </w:rPr>
              <w:t>8.20</w:t>
            </w:r>
            <w:r w:rsidRPr="002931DE">
              <w:rPr>
                <w:color w:val="000000"/>
                <w:lang w:val="en-US"/>
              </w:rPr>
              <w:t>1</w:t>
            </w: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 w:rsidP="00DE17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color w:val="000000"/>
                <w:lang w:val="en-US"/>
              </w:rPr>
            </w:pPr>
            <w:r w:rsidRPr="00CF7244">
              <w:rPr>
                <w:b/>
                <w:color w:val="000000"/>
              </w:rPr>
              <w:t>5.1</w:t>
            </w:r>
            <w:r w:rsidRPr="00CF7244">
              <w:rPr>
                <w:b/>
                <w:color w:val="000000"/>
                <w:lang w:val="en-US"/>
              </w:rPr>
              <w:t>10</w:t>
            </w:r>
          </w:p>
        </w:tc>
        <w:tc>
          <w:tcPr>
            <w:tcW w:w="2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F7244">
              <w:rPr>
                <w:b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CB022F" w:rsidRPr="0021445B" w:rsidTr="00DE17FD">
        <w:trPr>
          <w:gridAfter w:val="1"/>
          <w:wAfter w:w="34" w:type="dxa"/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>
            <w:pPr>
              <w:rPr>
                <w:color w:val="000000"/>
                <w:lang w:eastAsia="bg-BG"/>
              </w:rPr>
            </w:pPr>
            <w:r w:rsidRPr="002931DE">
              <w:rPr>
                <w:color w:val="000000"/>
                <w:sz w:val="18"/>
                <w:szCs w:val="18"/>
                <w:lang w:eastAsia="bg-BG"/>
              </w:rPr>
              <w:t>"ТРИК- ДП"ООД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340" w:lineRule="exact"/>
              <w:rPr>
                <w:color w:val="000000"/>
              </w:rPr>
            </w:pPr>
            <w:r w:rsidRPr="002931DE">
              <w:rPr>
                <w:color w:val="000000"/>
              </w:rPr>
              <w:t>2017.227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2931DE">
              <w:rPr>
                <w:color w:val="000000"/>
              </w:rPr>
              <w:t>6.125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2931DE">
              <w:rPr>
                <w:color w:val="000000"/>
              </w:rPr>
              <w:t>5.207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F7244">
              <w:rPr>
                <w:b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CB022F" w:rsidRPr="0021445B" w:rsidTr="00DE17FD">
        <w:trPr>
          <w:gridAfter w:val="1"/>
          <w:wAfter w:w="34" w:type="dxa"/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>
            <w:pPr>
              <w:rPr>
                <w:color w:val="000000"/>
                <w:lang w:eastAsia="bg-BG"/>
              </w:rPr>
            </w:pPr>
            <w:r w:rsidRPr="002931DE">
              <w:rPr>
                <w:color w:val="000000"/>
                <w:sz w:val="18"/>
                <w:szCs w:val="18"/>
                <w:lang w:eastAsia="bg-BG"/>
              </w:rPr>
              <w:t>"ТРИК- ДП"ООД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340" w:lineRule="exact"/>
              <w:rPr>
                <w:color w:val="000000"/>
              </w:rPr>
            </w:pPr>
            <w:r w:rsidRPr="002931DE">
              <w:rPr>
                <w:color w:val="000000"/>
              </w:rPr>
              <w:t>2017.378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2931DE">
              <w:rPr>
                <w:color w:val="000000"/>
              </w:rPr>
              <w:t>4.626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2931DE">
              <w:rPr>
                <w:color w:val="000000"/>
              </w:rPr>
              <w:t>3.872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CF7244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F7244">
              <w:rPr>
                <w:b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CB022F" w:rsidRPr="0021445B" w:rsidTr="00DE17FD">
        <w:trPr>
          <w:gridAfter w:val="1"/>
          <w:wAfter w:w="34" w:type="dxa"/>
          <w:cantSplit/>
          <w:trHeight w:val="350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931D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2931DE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  14.18</w:t>
            </w:r>
            <w:r w:rsidRPr="002931DE">
              <w:rPr>
                <w:b/>
                <w:bCs/>
                <w:color w:val="000000"/>
                <w:sz w:val="22"/>
                <w:szCs w:val="22"/>
                <w:lang w:val="en-US" w:eastAsia="bg-BG"/>
              </w:rPr>
              <w:t>9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CB022F" w:rsidRPr="0021445B" w:rsidRDefault="00CB022F" w:rsidP="00FE1AC8">
      <w:pPr>
        <w:ind w:firstLine="708"/>
        <w:jc w:val="both"/>
        <w:rPr>
          <w:color w:val="FF0000"/>
          <w:lang w:eastAsia="bg-BG"/>
        </w:rPr>
      </w:pPr>
    </w:p>
    <w:tbl>
      <w:tblPr>
        <w:tblW w:w="9694" w:type="dxa"/>
        <w:tblInd w:w="2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3419"/>
        <w:gridCol w:w="1172"/>
        <w:gridCol w:w="851"/>
        <w:gridCol w:w="1559"/>
        <w:gridCol w:w="35"/>
        <w:gridCol w:w="2624"/>
        <w:gridCol w:w="34"/>
      </w:tblGrid>
      <w:tr w:rsidR="00CB022F" w:rsidRPr="0021445B" w:rsidTr="00DE17FD">
        <w:trPr>
          <w:gridAfter w:val="1"/>
          <w:wAfter w:w="34" w:type="dxa"/>
          <w:cantSplit/>
          <w:trHeight w:val="820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CB022F" w:rsidRPr="002931DE" w:rsidRDefault="00CB022F" w:rsidP="00DE17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2931DE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2931DE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2931DE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CB022F" w:rsidRPr="002931DE" w:rsidRDefault="00CB022F" w:rsidP="00DE17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2931D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CB022F" w:rsidRPr="002931DE" w:rsidRDefault="00CB022F" w:rsidP="00DE17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2931DE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CB022F" w:rsidRPr="0021445B" w:rsidTr="00DE17FD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rPr>
                <w:color w:val="000000"/>
                <w:lang w:eastAsia="bg-BG"/>
              </w:rPr>
            </w:pPr>
            <w:r w:rsidRPr="002931DE">
              <w:rPr>
                <w:color w:val="000000"/>
                <w:sz w:val="18"/>
                <w:szCs w:val="18"/>
                <w:lang w:eastAsia="bg-BG"/>
              </w:rPr>
              <w:t>"ТРИК- ДП"ООД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340" w:lineRule="exact"/>
              <w:rPr>
                <w:color w:val="000000"/>
              </w:rPr>
            </w:pPr>
            <w:r w:rsidRPr="002931DE">
              <w:rPr>
                <w:color w:val="000000"/>
              </w:rPr>
              <w:t>2017.454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2931DE">
              <w:rPr>
                <w:color w:val="000000"/>
              </w:rPr>
              <w:t>3.252</w:t>
            </w: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2931DE">
              <w:rPr>
                <w:color w:val="000000"/>
              </w:rPr>
              <w:t>0.242</w:t>
            </w:r>
          </w:p>
        </w:tc>
        <w:tc>
          <w:tcPr>
            <w:tcW w:w="2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931DE">
              <w:rPr>
                <w:color w:val="000000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CB022F" w:rsidRPr="0021445B" w:rsidTr="00DE17FD">
        <w:trPr>
          <w:gridAfter w:val="1"/>
          <w:wAfter w:w="34" w:type="dxa"/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rPr>
                <w:color w:val="000000"/>
                <w:lang w:eastAsia="bg-BG"/>
              </w:rPr>
            </w:pPr>
            <w:r w:rsidRPr="002931DE">
              <w:rPr>
                <w:color w:val="000000"/>
                <w:sz w:val="18"/>
                <w:szCs w:val="18"/>
                <w:lang w:eastAsia="bg-BG"/>
              </w:rPr>
              <w:t>"ТРИК- ДП"ООД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340" w:lineRule="exact"/>
              <w:rPr>
                <w:color w:val="000000"/>
              </w:rPr>
            </w:pPr>
            <w:r w:rsidRPr="002931DE">
              <w:rPr>
                <w:color w:val="000000"/>
              </w:rPr>
              <w:t>2036.37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2931DE">
              <w:rPr>
                <w:color w:val="000000"/>
              </w:rPr>
              <w:t>0.332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  <w:lang w:val="en-US"/>
              </w:rPr>
            </w:pPr>
            <w:r w:rsidRPr="002931DE">
              <w:rPr>
                <w:color w:val="000000"/>
              </w:rPr>
              <w:t>0.3</w:t>
            </w:r>
            <w:r w:rsidRPr="002931DE">
              <w:rPr>
                <w:color w:val="000000"/>
                <w:lang w:val="en-US"/>
              </w:rPr>
              <w:t>08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931DE">
              <w:rPr>
                <w:color w:val="000000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CB022F" w:rsidRPr="0021445B" w:rsidTr="00DE17FD">
        <w:trPr>
          <w:gridAfter w:val="1"/>
          <w:wAfter w:w="34" w:type="dxa"/>
          <w:cantSplit/>
          <w:trHeight w:val="350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931D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2931DE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     0.55</w:t>
            </w:r>
            <w:r w:rsidRPr="002931DE">
              <w:rPr>
                <w:b/>
                <w:bCs/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CB022F" w:rsidRDefault="00CB022F" w:rsidP="006610A6">
      <w:pPr>
        <w:jc w:val="both"/>
        <w:rPr>
          <w:lang w:eastAsia="bg-BG"/>
        </w:rPr>
      </w:pPr>
    </w:p>
    <w:p w:rsidR="00CB022F" w:rsidRDefault="00CB022F" w:rsidP="00FE1AC8">
      <w:pPr>
        <w:ind w:firstLine="708"/>
        <w:jc w:val="both"/>
        <w:rPr>
          <w:lang w:eastAsia="bg-BG"/>
        </w:rPr>
      </w:pPr>
      <w:r w:rsidRPr="00050F10">
        <w:rPr>
          <w:lang w:eastAsia="bg-BG"/>
        </w:rPr>
        <w:t xml:space="preserve">     </w:t>
      </w:r>
    </w:p>
    <w:p w:rsidR="00CB022F" w:rsidRPr="00050F10" w:rsidRDefault="00CB022F" w:rsidP="00FE1AC8">
      <w:pPr>
        <w:ind w:firstLine="708"/>
        <w:jc w:val="both"/>
      </w:pPr>
      <w:r w:rsidRPr="00050F10">
        <w:t>Неразделна част от заповедта е и карта за разпределянето на маси</w:t>
      </w:r>
      <w:r>
        <w:t xml:space="preserve">вите за ползване в землището на  </w:t>
      </w:r>
      <w:r w:rsidRPr="00050F10">
        <w:rPr>
          <w:b/>
          <w:bCs/>
        </w:rPr>
        <w:t>Виница, ЕКАТТЕ  10135, общ. Варна,  област Варна</w:t>
      </w:r>
      <w:r w:rsidRPr="00050F10">
        <w:t>.</w:t>
      </w:r>
    </w:p>
    <w:p w:rsidR="00CB022F" w:rsidRPr="00050F10" w:rsidRDefault="00CB022F" w:rsidP="00FE1AC8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50F10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050F10">
        <w:rPr>
          <w:b/>
          <w:bCs/>
        </w:rPr>
        <w:t xml:space="preserve">дължимите суми за ползване на земите по чл.37в, ал.3, т.2 за землището на Виница, ЕКАТТЕ 10135, общ.Варна, обл. Варна се заплащат от </w:t>
      </w:r>
      <w:r>
        <w:rPr>
          <w:b/>
          <w:bCs/>
        </w:rPr>
        <w:t>съответния ползвател по</w:t>
      </w:r>
      <w:r w:rsidRPr="00050F10">
        <w:rPr>
          <w:b/>
          <w:bCs/>
        </w:rPr>
        <w:t xml:space="preserve"> банк</w:t>
      </w:r>
      <w:r>
        <w:rPr>
          <w:b/>
          <w:bCs/>
        </w:rPr>
        <w:t>ова сметка</w:t>
      </w:r>
      <w:r w:rsidRPr="00050F10">
        <w:rPr>
          <w:b/>
          <w:bCs/>
        </w:rPr>
        <w:t xml:space="preserve"> за чужди средства на ОД  "Земеделие" Варна: </w:t>
      </w:r>
    </w:p>
    <w:p w:rsidR="00CB022F" w:rsidRPr="00050F10" w:rsidRDefault="00CB022F" w:rsidP="00FE1AC8">
      <w:pPr>
        <w:tabs>
          <w:tab w:val="left" w:pos="1800"/>
        </w:tabs>
        <w:jc w:val="both"/>
        <w:rPr>
          <w:color w:val="000000"/>
          <w:spacing w:val="4"/>
        </w:rPr>
      </w:pPr>
    </w:p>
    <w:p w:rsidR="00CB022F" w:rsidRPr="00050F10" w:rsidRDefault="00CB022F" w:rsidP="00FE1AC8">
      <w:pPr>
        <w:tabs>
          <w:tab w:val="left" w:pos="1800"/>
        </w:tabs>
        <w:ind w:firstLine="2160"/>
        <w:jc w:val="both"/>
        <w:rPr>
          <w:b/>
          <w:bCs/>
        </w:rPr>
      </w:pPr>
      <w:r w:rsidRPr="00050F10">
        <w:rPr>
          <w:b/>
          <w:bCs/>
        </w:rPr>
        <w:t>Банка: УНИКРЕДИТ БУЛБАНК</w:t>
      </w:r>
    </w:p>
    <w:p w:rsidR="00CB022F" w:rsidRPr="00050F10" w:rsidRDefault="00CB022F" w:rsidP="00FE1AC8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050F10">
        <w:rPr>
          <w:b/>
          <w:bCs/>
        </w:rPr>
        <w:t xml:space="preserve">Банков код: </w:t>
      </w:r>
      <w:r w:rsidRPr="00050F10">
        <w:rPr>
          <w:b/>
          <w:bCs/>
          <w:lang w:val="en-US"/>
        </w:rPr>
        <w:t>UNCRBGSF</w:t>
      </w:r>
    </w:p>
    <w:p w:rsidR="00CB022F" w:rsidRPr="00050F10" w:rsidRDefault="00CB022F" w:rsidP="00FE1AC8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050F10">
        <w:rPr>
          <w:b/>
          <w:bCs/>
        </w:rPr>
        <w:t>Банкова сметка (</w:t>
      </w:r>
      <w:r w:rsidRPr="00050F10">
        <w:rPr>
          <w:b/>
          <w:bCs/>
          <w:lang w:val="en-US"/>
        </w:rPr>
        <w:t>IBAN</w:t>
      </w:r>
      <w:r w:rsidRPr="00050F10">
        <w:rPr>
          <w:b/>
          <w:bCs/>
        </w:rPr>
        <w:t>):</w:t>
      </w:r>
      <w:r w:rsidRPr="00050F10">
        <w:rPr>
          <w:b/>
          <w:bCs/>
          <w:lang w:val="ru-RU"/>
        </w:rPr>
        <w:t xml:space="preserve"> </w:t>
      </w:r>
      <w:r w:rsidRPr="00050F10">
        <w:rPr>
          <w:b/>
          <w:bCs/>
          <w:lang w:val="en-US"/>
        </w:rPr>
        <w:t>BG</w:t>
      </w:r>
      <w:r w:rsidRPr="00050F10">
        <w:rPr>
          <w:b/>
          <w:bCs/>
          <w:lang w:val="ru-RU"/>
        </w:rPr>
        <w:t>35</w:t>
      </w:r>
      <w:r w:rsidRPr="00050F10">
        <w:rPr>
          <w:b/>
          <w:bCs/>
          <w:lang w:val="en-US"/>
        </w:rPr>
        <w:t>UNCR</w:t>
      </w:r>
      <w:r w:rsidRPr="00050F10">
        <w:rPr>
          <w:b/>
          <w:bCs/>
          <w:lang w:val="ru-RU"/>
        </w:rPr>
        <w:t>70003319723172</w:t>
      </w:r>
    </w:p>
    <w:p w:rsidR="00CB022F" w:rsidRDefault="00CB022F" w:rsidP="00FE1AC8">
      <w:pPr>
        <w:tabs>
          <w:tab w:val="left" w:pos="567"/>
        </w:tabs>
        <w:jc w:val="both"/>
        <w:rPr>
          <w:b/>
          <w:bCs/>
          <w:sz w:val="22"/>
          <w:szCs w:val="22"/>
        </w:rPr>
      </w:pPr>
    </w:p>
    <w:p w:rsidR="00CB022F" w:rsidRDefault="00CB022F" w:rsidP="00FE1AC8">
      <w:pPr>
        <w:tabs>
          <w:tab w:val="left" w:pos="709"/>
        </w:tabs>
        <w:jc w:val="both"/>
        <w:rPr>
          <w:lang w:val="ru-RU"/>
        </w:rPr>
      </w:pPr>
      <w:r>
        <w:rPr>
          <w:b/>
          <w:bCs/>
          <w:sz w:val="22"/>
          <w:szCs w:val="22"/>
        </w:rPr>
        <w:tab/>
      </w:r>
      <w:r w:rsidRPr="003D2BE8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CB022F" w:rsidRDefault="00CB022F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793148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793148">
          <w:t>чл. 37в, ал. 4</w:t>
        </w:r>
        <w:r>
          <w:t xml:space="preserve"> от</w:t>
        </w:r>
        <w:r w:rsidRPr="00793148">
          <w:t xml:space="preserve"> ЗСПЗЗ</w:t>
        </w:r>
      </w:hyperlink>
      <w:r>
        <w:t>,</w:t>
      </w:r>
      <w:r w:rsidRPr="00793148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793148">
          <w:t xml:space="preserve">чл. 37в, ал. 1 </w:t>
        </w:r>
        <w:r>
          <w:t xml:space="preserve">от </w:t>
        </w:r>
        <w:r w:rsidRPr="00793148">
          <w:t>ЗСПЗЗ</w:t>
        </w:r>
      </w:hyperlink>
      <w:r>
        <w:t>,</w:t>
      </w:r>
      <w:r w:rsidRPr="0079314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B022F" w:rsidRDefault="00CB022F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793148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793148">
          <w:rPr>
            <w:lang w:val="ru-RU"/>
          </w:rPr>
          <w:t>чл. 37в, ал. 16 ЗСПЗЗ</w:t>
        </w:r>
      </w:hyperlink>
      <w:r w:rsidRPr="00793148">
        <w:rPr>
          <w:lang w:val="ru-RU"/>
        </w:rPr>
        <w:t>.</w:t>
      </w:r>
    </w:p>
    <w:p w:rsidR="00CB022F" w:rsidRDefault="00CB022F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3D2BE8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B022F" w:rsidRDefault="00CB022F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3D2BE8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B022F" w:rsidRDefault="00CB022F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3D2BE8">
        <w:rPr>
          <w:lang w:val="ru-RU"/>
        </w:rPr>
        <w:t>Въз основа на подадените заявления за предоставяне на имотите – напоителни канали, директорът на областната дирекция "Земеделие"</w:t>
      </w:r>
      <w:r>
        <w:rPr>
          <w:lang w:val="ru-RU"/>
        </w:rPr>
        <w:t>,</w:t>
      </w:r>
      <w:r w:rsidRPr="003D2BE8">
        <w:rPr>
          <w:lang w:val="ru-RU"/>
        </w:rPr>
        <w:t xml:space="preserve">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</w:t>
      </w:r>
      <w:r>
        <w:rPr>
          <w:lang w:val="ru-RU"/>
        </w:rPr>
        <w:t xml:space="preserve"> сключване на договор за имота.</w:t>
      </w:r>
    </w:p>
    <w:p w:rsidR="00CB022F" w:rsidRDefault="00CB022F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3D2BE8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B022F" w:rsidRDefault="00CB022F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793148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793148">
          <w:rPr>
            <w:lang w:val="ru-RU"/>
          </w:rPr>
          <w:t>Закона за подпомагане на земеделските производители</w:t>
        </w:r>
      </w:hyperlink>
      <w:r w:rsidRPr="00793148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B022F" w:rsidRDefault="00CB022F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3D2BE8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</w:t>
      </w:r>
      <w:r w:rsidRPr="004A22A7">
        <w:t xml:space="preserve"> изплащат от областната дирекция "Земеделие" на правоимащите лица</w:t>
      </w:r>
      <w:r>
        <w:t>,</w:t>
      </w:r>
      <w:r w:rsidRPr="004A22A7">
        <w:t xml:space="preserve">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B022F" w:rsidRDefault="00CB022F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4A22A7">
        <w:t>Настояща</w:t>
      </w:r>
      <w:r>
        <w:t>та заповед заедно с окончателния регистър и карта на ползване</w:t>
      </w:r>
      <w:r w:rsidRPr="004A22A7">
        <w:t xml:space="preserve"> да се обяви в сградата на </w:t>
      </w:r>
      <w:r>
        <w:t xml:space="preserve">Район „Приморски“ – Кметство Виница при Община Варна </w:t>
      </w:r>
      <w:r w:rsidRPr="004A22A7">
        <w:t>и в Общинска служба по земеделие - гр. Варна и да се публикува на интернет страниците на Община Варна и Областна дирекция „Земеделие” - Варна.</w:t>
      </w:r>
    </w:p>
    <w:p w:rsidR="00CB022F" w:rsidRDefault="00CB022F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4A22A7">
        <w:t>Заповедта може да се обжалва</w:t>
      </w:r>
      <w:r>
        <w:t xml:space="preserve"> пред Министъра на земеделието, храните и горите по реда на чл.81 и следващите</w:t>
      </w:r>
      <w:r w:rsidRPr="004A22A7">
        <w:t xml:space="preserve"> от Административно</w:t>
      </w:r>
      <w:r>
        <w:t xml:space="preserve"> </w:t>
      </w:r>
      <w:r w:rsidRPr="004A22A7">
        <w:t xml:space="preserve">процесуалния кодекс /АПК/ или </w:t>
      </w:r>
      <w:r>
        <w:t xml:space="preserve">пред </w:t>
      </w:r>
      <w:r w:rsidRPr="004A22A7">
        <w:t xml:space="preserve">Административен съд – Варна по реда на чл.145 и </w:t>
      </w:r>
      <w:r>
        <w:t>следващите</w:t>
      </w:r>
      <w:r w:rsidRPr="004A22A7">
        <w:t xml:space="preserve"> от АПК.</w:t>
      </w:r>
    </w:p>
    <w:p w:rsidR="00CB022F" w:rsidRPr="00A60858" w:rsidRDefault="00CB022F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4A22A7">
        <w:t>Жалбата се подава в 14-дневен срок от съобщаването чрез Областна дирекция „Земеделие” – Вар</w:t>
      </w:r>
      <w:r>
        <w:t>на до Министъра на земеделието,</w:t>
      </w:r>
      <w:r w:rsidRPr="004A22A7">
        <w:t xml:space="preserve"> храните</w:t>
      </w:r>
      <w:r>
        <w:t xml:space="preserve"> и горите</w:t>
      </w:r>
      <w:r w:rsidRPr="004A22A7">
        <w:t>, съответно до Районен  съд – Варна.</w:t>
      </w:r>
    </w:p>
    <w:p w:rsidR="00CB022F" w:rsidRDefault="00CB022F" w:rsidP="00FE1AC8">
      <w:pPr>
        <w:tabs>
          <w:tab w:val="left" w:pos="1800"/>
        </w:tabs>
        <w:jc w:val="both"/>
        <w:rPr>
          <w:lang w:val="en-US"/>
        </w:rPr>
      </w:pPr>
      <w:r w:rsidRPr="004A22A7">
        <w:t xml:space="preserve">          </w:t>
      </w:r>
    </w:p>
    <w:p w:rsidR="00CB022F" w:rsidRPr="00292BC0" w:rsidRDefault="00CB022F" w:rsidP="00FE1AC8">
      <w:pPr>
        <w:tabs>
          <w:tab w:val="left" w:pos="1800"/>
        </w:tabs>
        <w:jc w:val="both"/>
        <w:rPr>
          <w:lang w:val="en-US"/>
        </w:rPr>
      </w:pPr>
    </w:p>
    <w:p w:rsidR="00CB022F" w:rsidRPr="000672EC" w:rsidRDefault="00CB022F" w:rsidP="00FE1AC8">
      <w:pPr>
        <w:tabs>
          <w:tab w:val="left" w:pos="1800"/>
        </w:tabs>
        <w:jc w:val="both"/>
        <w:rPr>
          <w:b/>
          <w:bCs/>
        </w:rPr>
      </w:pPr>
      <w:r w:rsidRPr="004A22A7">
        <w:t xml:space="preserve">       </w:t>
      </w:r>
      <w:r w:rsidRPr="004A22A7">
        <w:rPr>
          <w:b/>
          <w:bCs/>
        </w:rPr>
        <w:t>Обжалването на заповедта не спира изпълнението й.</w:t>
      </w:r>
    </w:p>
    <w:p w:rsidR="00CB022F" w:rsidRDefault="00CB022F" w:rsidP="00FE1AC8">
      <w:pPr>
        <w:tabs>
          <w:tab w:val="left" w:pos="1800"/>
        </w:tabs>
        <w:jc w:val="both"/>
        <w:rPr>
          <w:b/>
          <w:bCs/>
        </w:rPr>
      </w:pPr>
    </w:p>
    <w:p w:rsidR="00CB022F" w:rsidRDefault="00CB022F" w:rsidP="00FE1AC8">
      <w:pPr>
        <w:tabs>
          <w:tab w:val="left" w:pos="1800"/>
        </w:tabs>
        <w:jc w:val="both"/>
        <w:rPr>
          <w:b/>
          <w:bCs/>
        </w:rPr>
      </w:pPr>
    </w:p>
    <w:p w:rsidR="00CB022F" w:rsidRDefault="00CB022F" w:rsidP="00FE1AC8">
      <w:pPr>
        <w:tabs>
          <w:tab w:val="left" w:pos="1800"/>
        </w:tabs>
        <w:jc w:val="both"/>
        <w:rPr>
          <w:b/>
          <w:bCs/>
        </w:rPr>
      </w:pPr>
    </w:p>
    <w:p w:rsidR="00CB022F" w:rsidRDefault="00CB022F" w:rsidP="00FE1AC8">
      <w:pPr>
        <w:tabs>
          <w:tab w:val="left" w:pos="1800"/>
        </w:tabs>
        <w:jc w:val="both"/>
        <w:rPr>
          <w:b/>
          <w:bCs/>
        </w:rPr>
      </w:pPr>
    </w:p>
    <w:p w:rsidR="00CB022F" w:rsidRPr="000672EC" w:rsidRDefault="00CB022F" w:rsidP="00FE1AC8">
      <w:pPr>
        <w:tabs>
          <w:tab w:val="left" w:pos="1800"/>
        </w:tabs>
        <w:jc w:val="both"/>
        <w:rPr>
          <w:b/>
          <w:bCs/>
        </w:rPr>
      </w:pPr>
    </w:p>
    <w:p w:rsidR="00CB022F" w:rsidRDefault="00CB022F" w:rsidP="00FE1AC8">
      <w:pPr>
        <w:tabs>
          <w:tab w:val="left" w:pos="7800"/>
        </w:tabs>
        <w:jc w:val="both"/>
        <w:outlineLvl w:val="0"/>
        <w:rPr>
          <w:b/>
          <w:bCs/>
        </w:rPr>
      </w:pPr>
    </w:p>
    <w:p w:rsidR="00CB022F" w:rsidRDefault="00CB022F" w:rsidP="00FE1AC8">
      <w:pPr>
        <w:tabs>
          <w:tab w:val="left" w:pos="7800"/>
        </w:tabs>
        <w:jc w:val="both"/>
        <w:outlineLvl w:val="0"/>
        <w:rPr>
          <w:b/>
          <w:bCs/>
        </w:rPr>
      </w:pPr>
    </w:p>
    <w:p w:rsidR="00CB022F" w:rsidRDefault="00CB022F" w:rsidP="005570A4">
      <w:pPr>
        <w:tabs>
          <w:tab w:val="left" w:pos="3690"/>
        </w:tabs>
        <w:jc w:val="both"/>
        <w:outlineLvl w:val="0"/>
        <w:rPr>
          <w:b/>
          <w:bCs/>
        </w:rPr>
      </w:pPr>
      <w:r>
        <w:rPr>
          <w:b/>
          <w:bCs/>
        </w:rPr>
        <w:tab/>
      </w:r>
    </w:p>
    <w:p w:rsidR="00CB022F" w:rsidRPr="004A22A7" w:rsidRDefault="00CB022F" w:rsidP="00FE1AC8">
      <w:pPr>
        <w:tabs>
          <w:tab w:val="left" w:pos="7800"/>
        </w:tabs>
        <w:jc w:val="both"/>
        <w:outlineLvl w:val="0"/>
        <w:rPr>
          <w:b/>
          <w:bCs/>
        </w:rPr>
      </w:pPr>
    </w:p>
    <w:p w:rsidR="00CB022F" w:rsidRDefault="00CB022F" w:rsidP="005570A4">
      <w:pPr>
        <w:tabs>
          <w:tab w:val="left" w:pos="7305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:rsidR="00CB022F" w:rsidRPr="004A22A7" w:rsidRDefault="00CB022F" w:rsidP="00C22BDC">
      <w:pPr>
        <w:ind w:left="5040" w:right="-720"/>
        <w:jc w:val="both"/>
        <w:rPr>
          <w:b/>
          <w:bCs/>
        </w:rPr>
      </w:pPr>
      <w:r w:rsidRPr="004A22A7">
        <w:rPr>
          <w:b/>
          <w:bCs/>
        </w:rPr>
        <w:t>ДИРЕКТОР</w:t>
      </w:r>
      <w:r>
        <w:rPr>
          <w:b/>
          <w:bCs/>
        </w:rPr>
        <w:t>:                  /П/</w:t>
      </w:r>
    </w:p>
    <w:p w:rsidR="00CB022F" w:rsidRPr="004A22A7" w:rsidRDefault="00CB022F" w:rsidP="00C22BDC">
      <w:pPr>
        <w:ind w:left="5760" w:right="-720" w:firstLine="720"/>
        <w:jc w:val="both"/>
        <w:rPr>
          <w:b/>
          <w:bCs/>
        </w:rPr>
      </w:pPr>
      <w:r>
        <w:rPr>
          <w:b/>
          <w:bCs/>
        </w:rPr>
        <w:t>/ РАДОСЛАВ ЙОВКОВ</w:t>
      </w:r>
      <w:r w:rsidRPr="004A22A7">
        <w:rPr>
          <w:b/>
          <w:bCs/>
        </w:rPr>
        <w:t xml:space="preserve"> /</w:t>
      </w:r>
    </w:p>
    <w:p w:rsidR="00CB022F" w:rsidRDefault="00CB022F" w:rsidP="00C22BDC">
      <w:pPr>
        <w:tabs>
          <w:tab w:val="left" w:pos="5220"/>
        </w:tabs>
        <w:ind w:right="-720"/>
        <w:jc w:val="both"/>
        <w:rPr>
          <w:color w:val="FF0000"/>
        </w:rPr>
      </w:pPr>
    </w:p>
    <w:p w:rsidR="00CB022F" w:rsidRDefault="00CB022F" w:rsidP="00C22BDC">
      <w:pPr>
        <w:tabs>
          <w:tab w:val="left" w:pos="5220"/>
        </w:tabs>
        <w:ind w:right="-720"/>
        <w:jc w:val="both"/>
        <w:rPr>
          <w:color w:val="FF0000"/>
          <w:sz w:val="20"/>
          <w:szCs w:val="20"/>
        </w:rPr>
      </w:pPr>
    </w:p>
    <w:p w:rsidR="00CB022F" w:rsidRDefault="00CB022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B022F" w:rsidRPr="005570A4" w:rsidRDefault="00CB022F" w:rsidP="004A5859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ДС/ОСЗ-ВАРНА</w:t>
      </w:r>
    </w:p>
    <w:p w:rsidR="00CB022F" w:rsidRDefault="00CB022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B022F" w:rsidRDefault="00CB022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B022F" w:rsidRDefault="00CB022F" w:rsidP="00290524">
      <w:pPr>
        <w:tabs>
          <w:tab w:val="left" w:pos="5220"/>
        </w:tabs>
        <w:ind w:right="-720"/>
        <w:jc w:val="both"/>
        <w:rPr>
          <w:color w:val="FF0000"/>
          <w:sz w:val="20"/>
          <w:szCs w:val="20"/>
        </w:rPr>
      </w:pPr>
    </w:p>
    <w:p w:rsidR="00CB022F" w:rsidRDefault="00CB022F" w:rsidP="00290524">
      <w:pPr>
        <w:tabs>
          <w:tab w:val="left" w:pos="5220"/>
        </w:tabs>
        <w:ind w:right="-720"/>
        <w:jc w:val="both"/>
        <w:rPr>
          <w:color w:val="FF0000"/>
          <w:sz w:val="20"/>
          <w:szCs w:val="20"/>
        </w:rPr>
      </w:pPr>
    </w:p>
    <w:p w:rsidR="00CB022F" w:rsidRDefault="00CB022F" w:rsidP="00290524">
      <w:pPr>
        <w:tabs>
          <w:tab w:val="left" w:pos="5220"/>
        </w:tabs>
        <w:ind w:right="-720"/>
        <w:jc w:val="both"/>
        <w:rPr>
          <w:color w:val="FF0000"/>
          <w:sz w:val="20"/>
          <w:szCs w:val="20"/>
        </w:rPr>
      </w:pPr>
    </w:p>
    <w:p w:rsidR="00CB022F" w:rsidRDefault="00CB022F" w:rsidP="00290524">
      <w:pPr>
        <w:tabs>
          <w:tab w:val="left" w:pos="5220"/>
        </w:tabs>
        <w:ind w:right="-720"/>
        <w:jc w:val="both"/>
        <w:rPr>
          <w:color w:val="FF0000"/>
          <w:sz w:val="20"/>
          <w:szCs w:val="20"/>
        </w:rPr>
      </w:pPr>
    </w:p>
    <w:p w:rsidR="00CB022F" w:rsidRDefault="00CB022F" w:rsidP="00290524">
      <w:pPr>
        <w:tabs>
          <w:tab w:val="left" w:pos="5220"/>
        </w:tabs>
        <w:ind w:right="-720"/>
        <w:jc w:val="both"/>
        <w:rPr>
          <w:color w:val="FF0000"/>
          <w:sz w:val="20"/>
          <w:szCs w:val="20"/>
        </w:rPr>
      </w:pPr>
    </w:p>
    <w:p w:rsidR="00CB022F" w:rsidRDefault="00CB022F" w:rsidP="00290524">
      <w:pPr>
        <w:jc w:val="center"/>
        <w:rPr>
          <w:b/>
          <w:bCs/>
          <w:lang w:val="ru-RU"/>
        </w:rPr>
      </w:pPr>
    </w:p>
    <w:p w:rsidR="00CB022F" w:rsidRDefault="00CB022F" w:rsidP="00290524">
      <w:pPr>
        <w:jc w:val="center"/>
        <w:rPr>
          <w:b/>
          <w:bCs/>
          <w:lang w:val="ru-RU"/>
        </w:rPr>
      </w:pPr>
    </w:p>
    <w:p w:rsidR="00CB022F" w:rsidRPr="00292BC0" w:rsidRDefault="00CB022F" w:rsidP="00290524">
      <w:pPr>
        <w:jc w:val="center"/>
        <w:rPr>
          <w:b/>
          <w:bCs/>
          <w:lang w:val="en-US"/>
        </w:rPr>
      </w:pPr>
    </w:p>
    <w:p w:rsidR="00CB022F" w:rsidRDefault="00CB022F" w:rsidP="00290524">
      <w:pPr>
        <w:jc w:val="center"/>
        <w:rPr>
          <w:b/>
          <w:bCs/>
          <w:lang w:val="ru-RU"/>
        </w:rPr>
      </w:pPr>
    </w:p>
    <w:p w:rsidR="00CB022F" w:rsidRDefault="00CB022F" w:rsidP="00290524">
      <w:pPr>
        <w:jc w:val="center"/>
        <w:rPr>
          <w:b/>
          <w:bCs/>
          <w:lang w:val="ru-RU"/>
        </w:rPr>
      </w:pPr>
      <w:r w:rsidRPr="00A5628C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№1</w:t>
      </w:r>
    </w:p>
    <w:p w:rsidR="00CB022F" w:rsidRPr="00A5628C" w:rsidRDefault="00CB022F" w:rsidP="00290524">
      <w:pPr>
        <w:jc w:val="center"/>
        <w:rPr>
          <w:b/>
          <w:bCs/>
          <w:lang w:val="ru-RU"/>
        </w:rPr>
      </w:pPr>
    </w:p>
    <w:p w:rsidR="00CB022F" w:rsidRPr="00CC2719" w:rsidRDefault="00CB022F" w:rsidP="00A82C9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</w:t>
      </w:r>
      <w:r w:rsidRPr="00CC2719">
        <w:rPr>
          <w:b/>
          <w:bCs/>
          <w:lang w:val="ru-RU"/>
        </w:rPr>
        <w:t xml:space="preserve">към Заповед </w:t>
      </w:r>
      <w:r w:rsidRPr="00CC2719">
        <w:rPr>
          <w:b/>
          <w:bCs/>
          <w:sz w:val="22"/>
          <w:szCs w:val="22"/>
        </w:rPr>
        <w:t>№ РД 21-04-219/29.09.2021г.</w:t>
      </w:r>
    </w:p>
    <w:p w:rsidR="00CB022F" w:rsidRPr="00A5628C" w:rsidRDefault="00CB022F" w:rsidP="00AE7ED2">
      <w:pPr>
        <w:tabs>
          <w:tab w:val="left" w:pos="6315"/>
        </w:tabs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CB022F" w:rsidRDefault="00CB022F" w:rsidP="00290524">
      <w:pPr>
        <w:tabs>
          <w:tab w:val="left" w:pos="1800"/>
        </w:tabs>
        <w:jc w:val="both"/>
        <w:rPr>
          <w:lang w:val="ru-RU"/>
        </w:rPr>
      </w:pPr>
      <w:r w:rsidRPr="00BE7EF1">
        <w:rPr>
          <w:lang w:val="ru-RU"/>
        </w:rPr>
        <w:t xml:space="preserve">        Съгласно сключеното доброволно споразумение за землището на</w:t>
      </w:r>
      <w:r w:rsidRPr="00BE7EF1">
        <w:rPr>
          <w:b/>
          <w:bCs/>
        </w:rPr>
        <w:t xml:space="preserve"> Виница, ЕКАТТЕ 10135</w:t>
      </w:r>
      <w:r w:rsidRPr="00BE7EF1">
        <w:rPr>
          <w:lang w:val="ru-RU"/>
        </w:rPr>
        <w:t>,</w:t>
      </w:r>
      <w:r>
        <w:rPr>
          <w:lang w:val="ru-RU"/>
        </w:rPr>
        <w:t xml:space="preserve"> </w:t>
      </w:r>
      <w:r w:rsidRPr="00BE7EF1">
        <w:rPr>
          <w:lang w:val="ru-RU"/>
        </w:rPr>
        <w:t xml:space="preserve">общ. Варна, обл.Варна в определените масиви за ползване попадат имоти с </w:t>
      </w:r>
      <w:r w:rsidRPr="00BE7EF1">
        <w:rPr>
          <w:b/>
          <w:bCs/>
          <w:lang w:val="ru-RU"/>
        </w:rPr>
        <w:t>НТП „полски път”</w:t>
      </w:r>
      <w:r w:rsidRPr="00BE7EF1">
        <w:rPr>
          <w:lang w:val="ru-RU"/>
        </w:rPr>
        <w:t xml:space="preserve">, собственост на </w:t>
      </w:r>
      <w:r w:rsidRPr="00BE7EF1">
        <w:rPr>
          <w:b/>
          <w:bCs/>
          <w:lang w:val="ru-RU"/>
        </w:rPr>
        <w:t>Община Варна</w:t>
      </w:r>
      <w:r w:rsidRPr="00BE7EF1">
        <w:rPr>
          <w:lang w:val="ru-RU"/>
        </w:rPr>
        <w:t>, както следва:</w:t>
      </w:r>
    </w:p>
    <w:p w:rsidR="00CB022F" w:rsidRDefault="00CB022F" w:rsidP="00290524">
      <w:pPr>
        <w:tabs>
          <w:tab w:val="left" w:pos="1800"/>
        </w:tabs>
        <w:jc w:val="both"/>
        <w:rPr>
          <w:lang w:val="ru-RU"/>
        </w:rPr>
      </w:pPr>
    </w:p>
    <w:tbl>
      <w:tblPr>
        <w:tblW w:w="8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64"/>
        <w:gridCol w:w="1507"/>
        <w:gridCol w:w="1130"/>
      </w:tblGrid>
      <w:tr w:rsidR="00CB022F" w:rsidRPr="0030367D" w:rsidTr="000B047E">
        <w:trPr>
          <w:trHeight w:val="1289"/>
          <w:jc w:val="center"/>
        </w:trPr>
        <w:tc>
          <w:tcPr>
            <w:tcW w:w="5464" w:type="dxa"/>
            <w:vAlign w:val="center"/>
          </w:tcPr>
          <w:p w:rsidR="00CB022F" w:rsidRPr="00EB2F59" w:rsidRDefault="00CB022F" w:rsidP="000B047E">
            <w:pPr>
              <w:ind w:left="-68"/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507" w:type="dxa"/>
            <w:vAlign w:val="center"/>
          </w:tcPr>
          <w:p w:rsidR="00CB022F" w:rsidRPr="00EB2F59" w:rsidRDefault="00CB022F" w:rsidP="000B047E">
            <w:pPr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 xml:space="preserve">площ/ </w:t>
            </w:r>
            <w:r w:rsidRPr="00EB2F59">
              <w:rPr>
                <w:b/>
                <w:bCs/>
              </w:rPr>
              <w:t xml:space="preserve">дка </w:t>
            </w:r>
            <w:r>
              <w:rPr>
                <w:b/>
                <w:bCs/>
              </w:rPr>
              <w:t xml:space="preserve">по </w:t>
            </w:r>
            <w:r w:rsidRPr="00EB2F59">
              <w:rPr>
                <w:b/>
                <w:bCs/>
              </w:rPr>
              <w:t>чл.37в/16/</w:t>
            </w:r>
          </w:p>
        </w:tc>
        <w:tc>
          <w:tcPr>
            <w:tcW w:w="1130" w:type="dxa"/>
            <w:vAlign w:val="center"/>
          </w:tcPr>
          <w:p w:rsidR="00CB022F" w:rsidRPr="00EB2F59" w:rsidRDefault="00CB022F" w:rsidP="000B047E">
            <w:pPr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 xml:space="preserve">Средна рентна вноска </w:t>
            </w:r>
          </w:p>
        </w:tc>
      </w:tr>
      <w:tr w:rsidR="00CB022F" w:rsidRPr="0030367D" w:rsidTr="000B047E">
        <w:trPr>
          <w:trHeight w:val="363"/>
          <w:jc w:val="center"/>
        </w:trPr>
        <w:tc>
          <w:tcPr>
            <w:tcW w:w="5464" w:type="dxa"/>
            <w:noWrap/>
            <w:vAlign w:val="center"/>
          </w:tcPr>
          <w:p w:rsidR="00CB022F" w:rsidRPr="00FB1D9D" w:rsidRDefault="00CB022F" w:rsidP="000B047E">
            <w:pPr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ТРИК ДП ООД</w:t>
            </w:r>
          </w:p>
        </w:tc>
        <w:tc>
          <w:tcPr>
            <w:tcW w:w="1507" w:type="dxa"/>
            <w:noWrap/>
            <w:vAlign w:val="center"/>
          </w:tcPr>
          <w:p w:rsidR="00CB022F" w:rsidRPr="00A2747D" w:rsidRDefault="00CB022F" w:rsidP="000B047E">
            <w:pPr>
              <w:jc w:val="center"/>
            </w:pPr>
            <w:r w:rsidRPr="00A2747D">
              <w:t>15.557</w:t>
            </w:r>
          </w:p>
        </w:tc>
        <w:tc>
          <w:tcPr>
            <w:tcW w:w="1130" w:type="dxa"/>
            <w:noWrap/>
            <w:vAlign w:val="center"/>
          </w:tcPr>
          <w:p w:rsidR="00CB022F" w:rsidRPr="007D0D77" w:rsidRDefault="00CB022F" w:rsidP="0037043D">
            <w:pPr>
              <w:jc w:val="center"/>
            </w:pPr>
            <w:r>
              <w:rPr>
                <w:sz w:val="22"/>
                <w:szCs w:val="22"/>
              </w:rPr>
              <w:t>34.00</w:t>
            </w:r>
          </w:p>
        </w:tc>
      </w:tr>
      <w:tr w:rsidR="00CB022F" w:rsidRPr="0030367D" w:rsidTr="000B047E">
        <w:trPr>
          <w:trHeight w:val="363"/>
          <w:jc w:val="center"/>
        </w:trPr>
        <w:tc>
          <w:tcPr>
            <w:tcW w:w="5464" w:type="dxa"/>
            <w:noWrap/>
            <w:vAlign w:val="center"/>
          </w:tcPr>
          <w:p w:rsidR="00CB022F" w:rsidRPr="007D0D77" w:rsidRDefault="00CB022F" w:rsidP="000B0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 ДИМИТРОВ СТОЯНОВ</w:t>
            </w:r>
          </w:p>
        </w:tc>
        <w:tc>
          <w:tcPr>
            <w:tcW w:w="1507" w:type="dxa"/>
            <w:noWrap/>
            <w:vAlign w:val="center"/>
          </w:tcPr>
          <w:p w:rsidR="00CB022F" w:rsidRPr="00A2747D" w:rsidRDefault="00CB022F" w:rsidP="000B047E">
            <w:pPr>
              <w:jc w:val="center"/>
              <w:rPr>
                <w:color w:val="FF6600"/>
              </w:rPr>
            </w:pPr>
            <w:r w:rsidRPr="00A2747D">
              <w:rPr>
                <w:sz w:val="22"/>
                <w:szCs w:val="22"/>
              </w:rPr>
              <w:t>0.990</w:t>
            </w:r>
          </w:p>
        </w:tc>
        <w:tc>
          <w:tcPr>
            <w:tcW w:w="1130" w:type="dxa"/>
            <w:noWrap/>
            <w:vAlign w:val="center"/>
          </w:tcPr>
          <w:p w:rsidR="00CB022F" w:rsidRDefault="00CB022F" w:rsidP="000B047E">
            <w:pPr>
              <w:jc w:val="center"/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</w:t>
            </w:r>
            <w:r w:rsidRPr="00947773">
              <w:rPr>
                <w:sz w:val="22"/>
                <w:szCs w:val="22"/>
              </w:rPr>
              <w:t>.00</w:t>
            </w:r>
          </w:p>
        </w:tc>
      </w:tr>
      <w:tr w:rsidR="00CB022F" w:rsidRPr="0030367D" w:rsidTr="000B047E">
        <w:trPr>
          <w:trHeight w:val="363"/>
          <w:jc w:val="center"/>
        </w:trPr>
        <w:tc>
          <w:tcPr>
            <w:tcW w:w="5464" w:type="dxa"/>
            <w:noWrap/>
          </w:tcPr>
          <w:p w:rsidR="00CB022F" w:rsidRPr="007D0D77" w:rsidRDefault="00CB022F" w:rsidP="000B047E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7D0D77">
              <w:rPr>
                <w:b/>
                <w:bCs/>
              </w:rPr>
              <w:t>Общо за землището :</w:t>
            </w:r>
          </w:p>
        </w:tc>
        <w:tc>
          <w:tcPr>
            <w:tcW w:w="1507" w:type="dxa"/>
            <w:noWrap/>
            <w:vAlign w:val="center"/>
          </w:tcPr>
          <w:p w:rsidR="00CB022F" w:rsidRPr="007D0D77" w:rsidRDefault="00CB022F" w:rsidP="00FB1D9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16.547</w:t>
            </w:r>
          </w:p>
        </w:tc>
        <w:tc>
          <w:tcPr>
            <w:tcW w:w="1130" w:type="dxa"/>
            <w:noWrap/>
            <w:vAlign w:val="bottom"/>
          </w:tcPr>
          <w:p w:rsidR="00CB022F" w:rsidRPr="000605BD" w:rsidRDefault="00CB022F" w:rsidP="000B047E">
            <w:pPr>
              <w:jc w:val="center"/>
              <w:rPr>
                <w:b/>
                <w:bCs/>
                <w:color w:val="FF6600"/>
              </w:rPr>
            </w:pPr>
          </w:p>
        </w:tc>
      </w:tr>
    </w:tbl>
    <w:p w:rsidR="00CB022F" w:rsidRDefault="00CB022F" w:rsidP="00290524">
      <w:pPr>
        <w:tabs>
          <w:tab w:val="left" w:pos="1800"/>
        </w:tabs>
        <w:jc w:val="both"/>
        <w:rPr>
          <w:lang w:val="ru-RU"/>
        </w:rPr>
      </w:pPr>
    </w:p>
    <w:p w:rsidR="00CB022F" w:rsidRDefault="00CB022F" w:rsidP="00FB1D9D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CB022F" w:rsidRPr="00FE52AB" w:rsidRDefault="00CB022F" w:rsidP="00290524">
      <w:pPr>
        <w:tabs>
          <w:tab w:val="left" w:pos="1800"/>
        </w:tabs>
        <w:jc w:val="both"/>
        <w:rPr>
          <w:lang w:val="ru-RU"/>
        </w:rPr>
      </w:pPr>
    </w:p>
    <w:tbl>
      <w:tblPr>
        <w:tblW w:w="9377" w:type="dxa"/>
        <w:jc w:val="center"/>
        <w:tblInd w:w="-650" w:type="dxa"/>
        <w:tblLook w:val="0000"/>
      </w:tblPr>
      <w:tblGrid>
        <w:gridCol w:w="3797"/>
        <w:gridCol w:w="1434"/>
        <w:gridCol w:w="1800"/>
        <w:gridCol w:w="2346"/>
      </w:tblGrid>
      <w:tr w:rsidR="00CB022F" w:rsidRPr="00CF7244" w:rsidTr="00CF7244">
        <w:trPr>
          <w:trHeight w:val="87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22F" w:rsidRPr="00CF7244" w:rsidRDefault="00CB022F" w:rsidP="00E30CDF">
            <w:pPr>
              <w:jc w:val="center"/>
              <w:rPr>
                <w:b/>
                <w:bCs/>
                <w:color w:val="000000"/>
              </w:rPr>
            </w:pPr>
            <w:r w:rsidRPr="00CF7244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 w:rsidRPr="00CF7244">
              <w:rPr>
                <w:b/>
                <w:bCs/>
                <w:color w:val="000000"/>
                <w:sz w:val="22"/>
                <w:szCs w:val="22"/>
              </w:rPr>
              <w:t>ОЛЗВАТЕЛ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22F" w:rsidRPr="00CF7244" w:rsidRDefault="00CB022F" w:rsidP="00E30CD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F724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CF7244">
              <w:rPr>
                <w:b/>
                <w:bCs/>
                <w:color w:val="000000"/>
                <w:sz w:val="22"/>
                <w:szCs w:val="22"/>
                <w:lang w:val="en-US"/>
              </w:rPr>
              <w:t>Имот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22F" w:rsidRPr="00CF7244" w:rsidRDefault="00CB022F" w:rsidP="00E30CDF">
            <w:pPr>
              <w:jc w:val="center"/>
              <w:rPr>
                <w:b/>
                <w:bCs/>
                <w:color w:val="000000"/>
              </w:rPr>
            </w:pPr>
            <w:r w:rsidRPr="00CF7244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 w:rsidRPr="00CF7244">
              <w:rPr>
                <w:b/>
                <w:bCs/>
                <w:color w:val="000000"/>
                <w:sz w:val="22"/>
                <w:szCs w:val="22"/>
              </w:rPr>
              <w:t>ОЛЗВАНА</w:t>
            </w:r>
            <w:r w:rsidRPr="00CF724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CF7244">
              <w:rPr>
                <w:b/>
                <w:bCs/>
                <w:color w:val="000000"/>
                <w:sz w:val="22"/>
                <w:szCs w:val="22"/>
              </w:rPr>
              <w:t>ПЛОЩ/дка/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22F" w:rsidRPr="00CF7244" w:rsidRDefault="00CB022F" w:rsidP="00E30CDF">
            <w:pPr>
              <w:jc w:val="center"/>
              <w:rPr>
                <w:b/>
                <w:bCs/>
                <w:color w:val="000000"/>
              </w:rPr>
            </w:pPr>
            <w:r w:rsidRPr="00CF7244">
              <w:rPr>
                <w:b/>
                <w:bCs/>
                <w:color w:val="000000"/>
                <w:sz w:val="22"/>
                <w:szCs w:val="22"/>
                <w:lang w:val="en-US"/>
              </w:rPr>
              <w:t>С</w:t>
            </w:r>
            <w:r w:rsidRPr="00CF7244">
              <w:rPr>
                <w:b/>
                <w:bCs/>
                <w:color w:val="000000"/>
                <w:sz w:val="22"/>
                <w:szCs w:val="22"/>
              </w:rPr>
              <w:t>ОБСТВЕНИК</w:t>
            </w:r>
          </w:p>
        </w:tc>
      </w:tr>
      <w:tr w:rsidR="00CB022F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2017.433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0.304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B022F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2017.483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val="en-US"/>
              </w:rPr>
            </w:pPr>
            <w:r w:rsidRPr="00CF7244">
              <w:t>1.055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B022F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2017.483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0.206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B022F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2017.583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8.200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B022F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2017.584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0.966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B022F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2034.73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0.173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B022F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2036.1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2.381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B022F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2036.71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0.323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B022F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2037.31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0.248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B022F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2037.42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0.987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B022F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2037.155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22F" w:rsidRPr="00CF7244" w:rsidRDefault="00CB022F" w:rsidP="001D069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F7244">
              <w:t>0.714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B022F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1D069D">
            <w:pPr>
              <w:rPr>
                <w:b/>
                <w:bCs/>
                <w:color w:val="000000"/>
              </w:rPr>
            </w:pPr>
            <w:r w:rsidRPr="00CF724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1D069D">
            <w:pPr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1D069D">
            <w:pPr>
              <w:jc w:val="right"/>
              <w:rPr>
                <w:b/>
                <w:bCs/>
                <w:color w:val="000000"/>
              </w:rPr>
            </w:pPr>
            <w:r w:rsidRPr="00CF7244">
              <w:rPr>
                <w:b/>
                <w:bCs/>
              </w:rPr>
              <w:t>15.557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CB022F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КАЛИН ДИМИТРОВ СТОЯНОВ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1D069D">
            <w:pPr>
              <w:jc w:val="right"/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</w:rPr>
              <w:t>2</w:t>
            </w:r>
            <w:r w:rsidRPr="00CF7244">
              <w:rPr>
                <w:color w:val="000000"/>
                <w:sz w:val="22"/>
                <w:szCs w:val="22"/>
                <w:lang w:val="en-US"/>
              </w:rPr>
              <w:t>031.41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1D069D">
            <w:pPr>
              <w:jc w:val="right"/>
              <w:rPr>
                <w:color w:val="000000"/>
              </w:rPr>
            </w:pPr>
            <w:r w:rsidRPr="00CF7244">
              <w:rPr>
                <w:color w:val="000000"/>
                <w:sz w:val="22"/>
                <w:szCs w:val="22"/>
              </w:rPr>
              <w:t>0.990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B022F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1D069D">
            <w:pPr>
              <w:rPr>
                <w:b/>
                <w:bCs/>
                <w:color w:val="000000"/>
              </w:rPr>
            </w:pPr>
            <w:r w:rsidRPr="00CF724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1D069D">
            <w:pPr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1D069D">
            <w:pPr>
              <w:jc w:val="right"/>
              <w:rPr>
                <w:b/>
                <w:bCs/>
                <w:color w:val="000000"/>
              </w:rPr>
            </w:pPr>
            <w:r w:rsidRPr="00CF7244">
              <w:rPr>
                <w:b/>
                <w:bCs/>
                <w:color w:val="000000"/>
              </w:rPr>
              <w:t>0.990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022F" w:rsidRPr="00CF7244" w:rsidRDefault="00CB022F" w:rsidP="00E30CDF">
            <w:pPr>
              <w:rPr>
                <w:b/>
                <w:bCs/>
                <w:color w:val="000000"/>
                <w:lang w:val="en-US"/>
              </w:rPr>
            </w:pPr>
          </w:p>
        </w:tc>
      </w:tr>
    </w:tbl>
    <w:p w:rsidR="00CB022F" w:rsidRDefault="00CB022F" w:rsidP="00290524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B022F" w:rsidRPr="00CC2719" w:rsidRDefault="00CB022F" w:rsidP="00B73394">
      <w:pPr>
        <w:jc w:val="center"/>
        <w:rPr>
          <w:b/>
          <w:bCs/>
          <w:sz w:val="22"/>
          <w:szCs w:val="22"/>
        </w:rPr>
      </w:pPr>
      <w:r>
        <w:rPr>
          <w:b/>
          <w:bCs/>
          <w:lang w:val="ru-RU"/>
        </w:rPr>
        <w:t xml:space="preserve">   </w:t>
      </w:r>
      <w:r w:rsidRPr="007254D4">
        <w:rPr>
          <w:b/>
          <w:bCs/>
          <w:lang w:val="ru-RU"/>
        </w:rPr>
        <w:t xml:space="preserve">Настоящото приложение е неразделна част от </w:t>
      </w:r>
      <w:r w:rsidRPr="00B73394">
        <w:rPr>
          <w:b/>
          <w:bCs/>
          <w:lang w:val="ru-RU"/>
        </w:rPr>
        <w:t xml:space="preserve">Заповед </w:t>
      </w:r>
      <w:r w:rsidRPr="00CC2719">
        <w:rPr>
          <w:b/>
          <w:bCs/>
          <w:sz w:val="22"/>
          <w:szCs w:val="22"/>
        </w:rPr>
        <w:t>№ РД 21-04-219/29.09.2021г.</w:t>
      </w:r>
    </w:p>
    <w:p w:rsidR="00CB022F" w:rsidRPr="00CC2719" w:rsidRDefault="00CB022F" w:rsidP="00290524">
      <w:pPr>
        <w:rPr>
          <w:b/>
          <w:bCs/>
          <w:lang w:val="ru-RU"/>
        </w:rPr>
      </w:pPr>
    </w:p>
    <w:sectPr w:rsidR="00CB022F" w:rsidRPr="00CC2719" w:rsidSect="0021445B">
      <w:footerReference w:type="default" r:id="rId12"/>
      <w:pgSz w:w="11906" w:h="16838"/>
      <w:pgMar w:top="851" w:right="991" w:bottom="567" w:left="1560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2F" w:rsidRDefault="00CB022F" w:rsidP="00043091">
      <w:r>
        <w:separator/>
      </w:r>
    </w:p>
  </w:endnote>
  <w:endnote w:type="continuationSeparator" w:id="0">
    <w:p w:rsidR="00CB022F" w:rsidRDefault="00CB022F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2F" w:rsidRDefault="00CB022F" w:rsidP="00FF3A9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CB022F" w:rsidRPr="00433B27" w:rsidRDefault="00CB022F" w:rsidP="00A82C9A">
    <w:pPr>
      <w:pBdr>
        <w:top w:val="single" w:sz="4" w:space="1" w:color="auto"/>
      </w:pBdr>
      <w:ind w:right="360"/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CB022F" w:rsidRPr="00433B27" w:rsidRDefault="00CB022F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CB022F" w:rsidRPr="00433B27" w:rsidRDefault="00CB022F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 от </w:t>
    </w:r>
    <w:fldSimple w:instr="NUMPAGES  \* Arabic  \* MERGEFORMAT">
      <w:r w:rsidRPr="00CC2719">
        <w:rPr>
          <w:rFonts w:ascii="Arial Narrow" w:hAnsi="Arial Narrow" w:cs="Arial Narrow"/>
          <w:b/>
          <w:bCs/>
          <w:noProof/>
          <w:sz w:val="18"/>
          <w:szCs w:val="18"/>
        </w:rPr>
        <w:t>25</w:t>
      </w:r>
    </w:fldSimple>
  </w:p>
  <w:p w:rsidR="00CB022F" w:rsidRPr="00433B27" w:rsidRDefault="00CB022F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2F" w:rsidRDefault="00CB022F" w:rsidP="00043091">
      <w:r>
        <w:separator/>
      </w:r>
    </w:p>
  </w:footnote>
  <w:footnote w:type="continuationSeparator" w:id="0">
    <w:p w:rsidR="00CB022F" w:rsidRDefault="00CB022F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108CA"/>
    <w:multiLevelType w:val="hybridMultilevel"/>
    <w:tmpl w:val="A698A0A0"/>
    <w:lvl w:ilvl="0" w:tplc="0402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2A51"/>
    <w:rsid w:val="000134DD"/>
    <w:rsid w:val="00017CA1"/>
    <w:rsid w:val="000246AA"/>
    <w:rsid w:val="00043091"/>
    <w:rsid w:val="00047AED"/>
    <w:rsid w:val="00050F10"/>
    <w:rsid w:val="000605BD"/>
    <w:rsid w:val="00060EE9"/>
    <w:rsid w:val="00061D5D"/>
    <w:rsid w:val="000672EC"/>
    <w:rsid w:val="00090BEF"/>
    <w:rsid w:val="000A62F4"/>
    <w:rsid w:val="000A7D56"/>
    <w:rsid w:val="000B047E"/>
    <w:rsid w:val="000C04F3"/>
    <w:rsid w:val="000C65D8"/>
    <w:rsid w:val="000D0DFE"/>
    <w:rsid w:val="000D1D92"/>
    <w:rsid w:val="00100B79"/>
    <w:rsid w:val="001033CC"/>
    <w:rsid w:val="00132E6F"/>
    <w:rsid w:val="00134E45"/>
    <w:rsid w:val="00145681"/>
    <w:rsid w:val="0015405F"/>
    <w:rsid w:val="00154EC1"/>
    <w:rsid w:val="00157065"/>
    <w:rsid w:val="00170C1F"/>
    <w:rsid w:val="001C2B39"/>
    <w:rsid w:val="001C429A"/>
    <w:rsid w:val="001D069D"/>
    <w:rsid w:val="001E4077"/>
    <w:rsid w:val="001E4D88"/>
    <w:rsid w:val="002010AC"/>
    <w:rsid w:val="002010B5"/>
    <w:rsid w:val="00204D7B"/>
    <w:rsid w:val="002064BD"/>
    <w:rsid w:val="0021445B"/>
    <w:rsid w:val="00226B68"/>
    <w:rsid w:val="002554CC"/>
    <w:rsid w:val="00273759"/>
    <w:rsid w:val="00273A28"/>
    <w:rsid w:val="00290524"/>
    <w:rsid w:val="00292BC0"/>
    <w:rsid w:val="002931DE"/>
    <w:rsid w:val="002A2157"/>
    <w:rsid w:val="002B1768"/>
    <w:rsid w:val="002C0AB0"/>
    <w:rsid w:val="002D2F4B"/>
    <w:rsid w:val="002F7C04"/>
    <w:rsid w:val="0030367D"/>
    <w:rsid w:val="00304D62"/>
    <w:rsid w:val="00333842"/>
    <w:rsid w:val="0035122E"/>
    <w:rsid w:val="003541F1"/>
    <w:rsid w:val="00356188"/>
    <w:rsid w:val="003566EB"/>
    <w:rsid w:val="0037043D"/>
    <w:rsid w:val="0037395C"/>
    <w:rsid w:val="00373962"/>
    <w:rsid w:val="003747A2"/>
    <w:rsid w:val="003826E4"/>
    <w:rsid w:val="0039461B"/>
    <w:rsid w:val="003D2BE8"/>
    <w:rsid w:val="003D779E"/>
    <w:rsid w:val="003E6308"/>
    <w:rsid w:val="003F184C"/>
    <w:rsid w:val="003F71FA"/>
    <w:rsid w:val="00411EF6"/>
    <w:rsid w:val="00426821"/>
    <w:rsid w:val="00431B74"/>
    <w:rsid w:val="00433B27"/>
    <w:rsid w:val="00434909"/>
    <w:rsid w:val="00445A4D"/>
    <w:rsid w:val="004470C2"/>
    <w:rsid w:val="00447F66"/>
    <w:rsid w:val="004635CD"/>
    <w:rsid w:val="00484D0B"/>
    <w:rsid w:val="00495EE0"/>
    <w:rsid w:val="004A22A7"/>
    <w:rsid w:val="004A5859"/>
    <w:rsid w:val="004D58E7"/>
    <w:rsid w:val="004F4279"/>
    <w:rsid w:val="00506B70"/>
    <w:rsid w:val="00512F8A"/>
    <w:rsid w:val="0052712F"/>
    <w:rsid w:val="00533CC3"/>
    <w:rsid w:val="005570A4"/>
    <w:rsid w:val="00557866"/>
    <w:rsid w:val="005823F2"/>
    <w:rsid w:val="00585FAC"/>
    <w:rsid w:val="00592FC2"/>
    <w:rsid w:val="005E4D02"/>
    <w:rsid w:val="005F43E4"/>
    <w:rsid w:val="00605DAC"/>
    <w:rsid w:val="00630766"/>
    <w:rsid w:val="00640F8C"/>
    <w:rsid w:val="00644B98"/>
    <w:rsid w:val="00651D1B"/>
    <w:rsid w:val="0065257A"/>
    <w:rsid w:val="00652932"/>
    <w:rsid w:val="006610A6"/>
    <w:rsid w:val="00664AAA"/>
    <w:rsid w:val="00665332"/>
    <w:rsid w:val="0067513C"/>
    <w:rsid w:val="006802C6"/>
    <w:rsid w:val="00681AA5"/>
    <w:rsid w:val="006917F3"/>
    <w:rsid w:val="006B6BE0"/>
    <w:rsid w:val="006C2FEB"/>
    <w:rsid w:val="006C75DA"/>
    <w:rsid w:val="006F013C"/>
    <w:rsid w:val="006F23F0"/>
    <w:rsid w:val="0070159F"/>
    <w:rsid w:val="007044D2"/>
    <w:rsid w:val="00704D27"/>
    <w:rsid w:val="0071646F"/>
    <w:rsid w:val="00723C54"/>
    <w:rsid w:val="007254D4"/>
    <w:rsid w:val="0073645F"/>
    <w:rsid w:val="00736C5D"/>
    <w:rsid w:val="0074667D"/>
    <w:rsid w:val="00754F8B"/>
    <w:rsid w:val="00757EFA"/>
    <w:rsid w:val="0076087D"/>
    <w:rsid w:val="00762999"/>
    <w:rsid w:val="007909C7"/>
    <w:rsid w:val="00793148"/>
    <w:rsid w:val="00795077"/>
    <w:rsid w:val="007C2F01"/>
    <w:rsid w:val="007C5CEB"/>
    <w:rsid w:val="007D0D77"/>
    <w:rsid w:val="007D16CF"/>
    <w:rsid w:val="007D1795"/>
    <w:rsid w:val="007D635C"/>
    <w:rsid w:val="007D66CE"/>
    <w:rsid w:val="007E0692"/>
    <w:rsid w:val="007F4A12"/>
    <w:rsid w:val="0080250F"/>
    <w:rsid w:val="0081510C"/>
    <w:rsid w:val="0082296F"/>
    <w:rsid w:val="0083071C"/>
    <w:rsid w:val="008562D5"/>
    <w:rsid w:val="00864B80"/>
    <w:rsid w:val="008661FB"/>
    <w:rsid w:val="00877ACA"/>
    <w:rsid w:val="00894C0E"/>
    <w:rsid w:val="008B2298"/>
    <w:rsid w:val="008B7832"/>
    <w:rsid w:val="008B786A"/>
    <w:rsid w:val="008C1297"/>
    <w:rsid w:val="008F3E89"/>
    <w:rsid w:val="00902663"/>
    <w:rsid w:val="00911AE5"/>
    <w:rsid w:val="0092354A"/>
    <w:rsid w:val="00924117"/>
    <w:rsid w:val="00947773"/>
    <w:rsid w:val="00950F00"/>
    <w:rsid w:val="0095409B"/>
    <w:rsid w:val="009550F6"/>
    <w:rsid w:val="009604BF"/>
    <w:rsid w:val="00973C68"/>
    <w:rsid w:val="00986014"/>
    <w:rsid w:val="009A1EB4"/>
    <w:rsid w:val="009A562A"/>
    <w:rsid w:val="009B39CC"/>
    <w:rsid w:val="009B4D44"/>
    <w:rsid w:val="009C2C65"/>
    <w:rsid w:val="009E4A23"/>
    <w:rsid w:val="009E4C58"/>
    <w:rsid w:val="00A17B1A"/>
    <w:rsid w:val="00A225DB"/>
    <w:rsid w:val="00A2747D"/>
    <w:rsid w:val="00A5628C"/>
    <w:rsid w:val="00A60858"/>
    <w:rsid w:val="00A660F3"/>
    <w:rsid w:val="00A82C9A"/>
    <w:rsid w:val="00A92C59"/>
    <w:rsid w:val="00A966FB"/>
    <w:rsid w:val="00A96E3F"/>
    <w:rsid w:val="00AB1D1B"/>
    <w:rsid w:val="00AB7E49"/>
    <w:rsid w:val="00AC54FB"/>
    <w:rsid w:val="00AC73CD"/>
    <w:rsid w:val="00AC7E3E"/>
    <w:rsid w:val="00AE7ED2"/>
    <w:rsid w:val="00AF3DEE"/>
    <w:rsid w:val="00B0456F"/>
    <w:rsid w:val="00B06A28"/>
    <w:rsid w:val="00B30928"/>
    <w:rsid w:val="00B36A64"/>
    <w:rsid w:val="00B73394"/>
    <w:rsid w:val="00B75982"/>
    <w:rsid w:val="00B846ED"/>
    <w:rsid w:val="00BC70A9"/>
    <w:rsid w:val="00BC7512"/>
    <w:rsid w:val="00BD5DB0"/>
    <w:rsid w:val="00BE4D1A"/>
    <w:rsid w:val="00BE7EF1"/>
    <w:rsid w:val="00C16EB7"/>
    <w:rsid w:val="00C21F2E"/>
    <w:rsid w:val="00C22BDC"/>
    <w:rsid w:val="00C279D3"/>
    <w:rsid w:val="00C33B4F"/>
    <w:rsid w:val="00C46924"/>
    <w:rsid w:val="00C50AE7"/>
    <w:rsid w:val="00C64C5B"/>
    <w:rsid w:val="00C6709B"/>
    <w:rsid w:val="00C73467"/>
    <w:rsid w:val="00C822E8"/>
    <w:rsid w:val="00C86802"/>
    <w:rsid w:val="00CB022F"/>
    <w:rsid w:val="00CB0DF7"/>
    <w:rsid w:val="00CB3BA7"/>
    <w:rsid w:val="00CC2719"/>
    <w:rsid w:val="00CC4D8D"/>
    <w:rsid w:val="00CD5E40"/>
    <w:rsid w:val="00CE604B"/>
    <w:rsid w:val="00CE6C04"/>
    <w:rsid w:val="00CF7244"/>
    <w:rsid w:val="00D10D00"/>
    <w:rsid w:val="00D16B05"/>
    <w:rsid w:val="00D16E6B"/>
    <w:rsid w:val="00D20314"/>
    <w:rsid w:val="00D3564E"/>
    <w:rsid w:val="00D406BC"/>
    <w:rsid w:val="00DA73CB"/>
    <w:rsid w:val="00DB537C"/>
    <w:rsid w:val="00DE17FD"/>
    <w:rsid w:val="00DE4640"/>
    <w:rsid w:val="00DE61ED"/>
    <w:rsid w:val="00DE7B0A"/>
    <w:rsid w:val="00DF0BDE"/>
    <w:rsid w:val="00DF5667"/>
    <w:rsid w:val="00E03C8A"/>
    <w:rsid w:val="00E03F59"/>
    <w:rsid w:val="00E073AB"/>
    <w:rsid w:val="00E079F6"/>
    <w:rsid w:val="00E30CDF"/>
    <w:rsid w:val="00E42833"/>
    <w:rsid w:val="00E52078"/>
    <w:rsid w:val="00E77C69"/>
    <w:rsid w:val="00E915A3"/>
    <w:rsid w:val="00E93287"/>
    <w:rsid w:val="00EA25ED"/>
    <w:rsid w:val="00EA6B6D"/>
    <w:rsid w:val="00EB2F59"/>
    <w:rsid w:val="00EC2BFB"/>
    <w:rsid w:val="00EC7DB5"/>
    <w:rsid w:val="00EE0F49"/>
    <w:rsid w:val="00EE57D3"/>
    <w:rsid w:val="00F0434D"/>
    <w:rsid w:val="00F10356"/>
    <w:rsid w:val="00F12D43"/>
    <w:rsid w:val="00F5190F"/>
    <w:rsid w:val="00F722F4"/>
    <w:rsid w:val="00F830EE"/>
    <w:rsid w:val="00F913EC"/>
    <w:rsid w:val="00F91ED6"/>
    <w:rsid w:val="00F95104"/>
    <w:rsid w:val="00FA01A7"/>
    <w:rsid w:val="00FA1122"/>
    <w:rsid w:val="00FA235E"/>
    <w:rsid w:val="00FB1D9D"/>
    <w:rsid w:val="00FE1AC8"/>
    <w:rsid w:val="00FE52AB"/>
    <w:rsid w:val="00FF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E1AC8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E1AC8"/>
    <w:rPr>
      <w:rFonts w:ascii="Cambria" w:hAnsi="Cambria" w:cs="Times New Roman"/>
      <w:b/>
      <w:kern w:val="28"/>
      <w:sz w:val="32"/>
      <w:lang w:val="bg-BG" w:eastAsia="en-US"/>
    </w:rPr>
  </w:style>
  <w:style w:type="paragraph" w:styleId="ListParagraph">
    <w:name w:val="List Paragraph"/>
    <w:basedOn w:val="Normal"/>
    <w:uiPriority w:val="99"/>
    <w:qFormat/>
    <w:rsid w:val="00FE1AC8"/>
    <w:pPr>
      <w:ind w:left="720"/>
    </w:pPr>
  </w:style>
  <w:style w:type="character" w:styleId="PageNumber">
    <w:name w:val="page number"/>
    <w:basedOn w:val="DefaultParagraphFont"/>
    <w:uiPriority w:val="99"/>
    <w:rsid w:val="00A82C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25</Pages>
  <Words>6680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44</cp:revision>
  <cp:lastPrinted>2019-08-22T11:07:00Z</cp:lastPrinted>
  <dcterms:created xsi:type="dcterms:W3CDTF">2020-09-29T08:49:00Z</dcterms:created>
  <dcterms:modified xsi:type="dcterms:W3CDTF">2021-09-29T12:23:00Z</dcterms:modified>
</cp:coreProperties>
</file>