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D2" w:rsidRPr="009F71A1" w:rsidRDefault="00F324D2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F324D2" w:rsidRPr="009F71A1" w:rsidRDefault="00F324D2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F324D2" w:rsidRPr="009F71A1" w:rsidRDefault="00F324D2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F71A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F324D2" w:rsidRPr="00005FBB" w:rsidRDefault="00F324D2" w:rsidP="001033CC">
      <w:pPr>
        <w:pStyle w:val="Header"/>
        <w:ind w:firstLine="1276"/>
        <w:rPr>
          <w:lang w:val="ru-RU"/>
        </w:rPr>
      </w:pPr>
    </w:p>
    <w:p w:rsidR="00F324D2" w:rsidRDefault="00F324D2" w:rsidP="001033CC">
      <w:pPr>
        <w:pStyle w:val="Header"/>
        <w:ind w:firstLine="1276"/>
        <w:rPr>
          <w:lang w:val="ru-RU"/>
        </w:rPr>
      </w:pPr>
    </w:p>
    <w:p w:rsidR="00F324D2" w:rsidRDefault="00F324D2" w:rsidP="001033CC">
      <w:pPr>
        <w:pStyle w:val="Header"/>
        <w:ind w:firstLine="1276"/>
        <w:rPr>
          <w:lang w:val="ru-RU"/>
        </w:rPr>
      </w:pPr>
    </w:p>
    <w:p w:rsidR="00F324D2" w:rsidRPr="00807CCD" w:rsidRDefault="00F324D2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ЗАПОВЕД</w:t>
      </w:r>
    </w:p>
    <w:p w:rsidR="00F324D2" w:rsidRPr="00807CCD" w:rsidRDefault="00F324D2" w:rsidP="00BB0CBA">
      <w:pPr>
        <w:jc w:val="center"/>
        <w:rPr>
          <w:b/>
          <w:sz w:val="22"/>
          <w:szCs w:val="22"/>
        </w:rPr>
      </w:pPr>
    </w:p>
    <w:p w:rsidR="00F324D2" w:rsidRPr="00807CCD" w:rsidRDefault="00F324D2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5</w:t>
      </w:r>
      <w:r w:rsidRPr="00807CCD">
        <w:rPr>
          <w:b/>
          <w:sz w:val="22"/>
          <w:szCs w:val="22"/>
        </w:rPr>
        <w:t>-П</w:t>
      </w:r>
    </w:p>
    <w:p w:rsidR="00F324D2" w:rsidRPr="00807CCD" w:rsidRDefault="00F324D2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05</w:t>
      </w:r>
      <w:r w:rsidRPr="00807CCD">
        <w:rPr>
          <w:b/>
          <w:sz w:val="22"/>
          <w:szCs w:val="22"/>
        </w:rPr>
        <w:t>.01.2021г.</w:t>
      </w:r>
    </w:p>
    <w:p w:rsidR="00F324D2" w:rsidRPr="00807CCD" w:rsidRDefault="00F324D2" w:rsidP="00BB0CBA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F324D2" w:rsidRPr="00807CCD" w:rsidRDefault="00F324D2" w:rsidP="00BB0CBA">
      <w:pPr>
        <w:widowControl w:val="0"/>
        <w:autoSpaceDE w:val="0"/>
        <w:autoSpaceDN w:val="0"/>
        <w:adjustRightInd w:val="0"/>
        <w:ind w:left="-180" w:right="99" w:firstLine="660"/>
        <w:jc w:val="both"/>
        <w:rPr>
          <w:b/>
          <w:sz w:val="22"/>
          <w:szCs w:val="22"/>
        </w:rPr>
      </w:pPr>
      <w:r w:rsidRPr="00807CCD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sz w:val="22"/>
          <w:szCs w:val="22"/>
        </w:rPr>
        <w:t>/съгласно писмо рег.№ ОС20000671ВН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003ВН/15.12.2020г./</w:t>
      </w:r>
      <w:r>
        <w:rPr>
          <w:sz w:val="22"/>
          <w:szCs w:val="22"/>
          <w:lang w:val="en-US"/>
        </w:rPr>
        <w:t xml:space="preserve"> </w:t>
      </w:r>
      <w:r w:rsidRPr="00807CCD">
        <w:rPr>
          <w:color w:val="000000"/>
          <w:sz w:val="22"/>
          <w:szCs w:val="22"/>
        </w:rPr>
        <w:t>по отправено искане изх.№ПО-09-1207-3 от 29.10.2020г</w:t>
      </w:r>
      <w:r w:rsidRPr="00807CCD">
        <w:rPr>
          <w:color w:val="FF0000"/>
          <w:sz w:val="22"/>
          <w:szCs w:val="22"/>
        </w:rPr>
        <w:t>.</w:t>
      </w:r>
      <w:r w:rsidRPr="00807CCD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807CCD">
        <w:rPr>
          <w:b/>
          <w:sz w:val="22"/>
          <w:szCs w:val="22"/>
        </w:rPr>
        <w:t>за землището на с.Звездица, ЕКАТТЕ 30497, общ.Варна, област Варна за стопанската</w:t>
      </w:r>
      <w:r w:rsidRPr="00807CCD">
        <w:rPr>
          <w:sz w:val="22"/>
          <w:szCs w:val="22"/>
        </w:rPr>
        <w:t xml:space="preserve"> </w:t>
      </w:r>
      <w:r w:rsidRPr="00807CCD">
        <w:rPr>
          <w:b/>
          <w:sz w:val="22"/>
          <w:szCs w:val="22"/>
        </w:rPr>
        <w:t>2020/2021г.</w:t>
      </w:r>
    </w:p>
    <w:p w:rsidR="00F324D2" w:rsidRPr="00807CCD" w:rsidRDefault="00F324D2" w:rsidP="00BB0CBA">
      <w:pPr>
        <w:ind w:left="-180" w:right="99" w:firstLine="660"/>
        <w:jc w:val="center"/>
        <w:rPr>
          <w:b/>
          <w:bCs/>
          <w:sz w:val="22"/>
          <w:szCs w:val="22"/>
          <w:lang w:eastAsia="bg-BG"/>
        </w:rPr>
      </w:pPr>
    </w:p>
    <w:p w:rsidR="00F324D2" w:rsidRPr="00807CCD" w:rsidRDefault="00F324D2" w:rsidP="00BB0CBA">
      <w:pPr>
        <w:ind w:left="-180" w:right="99" w:firstLine="660"/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ОПРЕДЕЛЯМ :</w:t>
      </w:r>
    </w:p>
    <w:p w:rsidR="00F324D2" w:rsidRPr="00807CCD" w:rsidRDefault="00F324D2" w:rsidP="00BB0CBA">
      <w:pPr>
        <w:ind w:left="-180" w:right="99" w:firstLine="660"/>
        <w:jc w:val="both"/>
        <w:rPr>
          <w:b/>
          <w:sz w:val="22"/>
          <w:szCs w:val="22"/>
        </w:rPr>
      </w:pPr>
    </w:p>
    <w:p w:rsidR="00F324D2" w:rsidRPr="00807CCD" w:rsidRDefault="00F324D2" w:rsidP="00BB0CBA">
      <w:pPr>
        <w:ind w:left="-180" w:right="99" w:firstLine="660"/>
        <w:jc w:val="both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І.</w:t>
      </w:r>
      <w:r w:rsidRPr="00807CCD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807CCD">
        <w:rPr>
          <w:bCs/>
          <w:sz w:val="22"/>
          <w:szCs w:val="22"/>
        </w:rPr>
        <w:t>§ 2е от ДР</w:t>
      </w:r>
      <w:r w:rsidRPr="00807CCD">
        <w:rPr>
          <w:b/>
          <w:bCs/>
          <w:sz w:val="22"/>
          <w:szCs w:val="22"/>
        </w:rPr>
        <w:t xml:space="preserve"> </w:t>
      </w:r>
      <w:r w:rsidRPr="00807CCD">
        <w:rPr>
          <w:bCs/>
          <w:sz w:val="22"/>
          <w:szCs w:val="22"/>
        </w:rPr>
        <w:t>ЗСПЗЗ</w:t>
      </w:r>
      <w:r w:rsidRPr="00807CCD">
        <w:rPr>
          <w:sz w:val="22"/>
          <w:szCs w:val="22"/>
        </w:rPr>
        <w:t xml:space="preserve"> </w:t>
      </w:r>
      <w:r w:rsidRPr="00807CCD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807CCD">
        <w:rPr>
          <w:b/>
          <w:color w:val="000000"/>
          <w:spacing w:val="4"/>
          <w:sz w:val="22"/>
          <w:szCs w:val="22"/>
        </w:rPr>
        <w:t>в размер на 22,00 лв./дка</w:t>
      </w:r>
      <w:r w:rsidRPr="00807CCD">
        <w:rPr>
          <w:color w:val="000000"/>
          <w:spacing w:val="4"/>
          <w:sz w:val="22"/>
          <w:szCs w:val="22"/>
        </w:rPr>
        <w:t xml:space="preserve"> </w:t>
      </w:r>
      <w:r w:rsidRPr="00807CCD">
        <w:rPr>
          <w:b/>
          <w:color w:val="000000"/>
          <w:spacing w:val="4"/>
          <w:sz w:val="22"/>
          <w:szCs w:val="22"/>
        </w:rPr>
        <w:t>за землището на с. Звездица</w:t>
      </w:r>
      <w:r w:rsidRPr="00807CCD">
        <w:rPr>
          <w:b/>
          <w:sz w:val="22"/>
          <w:szCs w:val="22"/>
        </w:rPr>
        <w:t xml:space="preserve">, ЕКАТТЕ 30497, </w:t>
      </w:r>
      <w:r w:rsidRPr="00807CCD">
        <w:rPr>
          <w:color w:val="000000"/>
          <w:spacing w:val="4"/>
          <w:sz w:val="22"/>
          <w:szCs w:val="22"/>
        </w:rPr>
        <w:t>общ. Варна, област Варна</w:t>
      </w:r>
      <w:r w:rsidRPr="00807CCD">
        <w:rPr>
          <w:b/>
          <w:color w:val="000000"/>
          <w:spacing w:val="4"/>
          <w:sz w:val="22"/>
          <w:szCs w:val="22"/>
        </w:rPr>
        <w:t xml:space="preserve"> </w:t>
      </w:r>
      <w:r w:rsidRPr="00807CCD">
        <w:rPr>
          <w:b/>
          <w:sz w:val="22"/>
          <w:szCs w:val="22"/>
        </w:rPr>
        <w:t xml:space="preserve">за стопанската </w:t>
      </w:r>
      <w:r w:rsidRPr="00807CCD">
        <w:rPr>
          <w:sz w:val="22"/>
          <w:szCs w:val="22"/>
        </w:rPr>
        <w:t xml:space="preserve"> </w:t>
      </w:r>
      <w:r w:rsidRPr="00807CCD">
        <w:rPr>
          <w:b/>
          <w:sz w:val="22"/>
          <w:szCs w:val="22"/>
        </w:rPr>
        <w:t>2020/2021г., както следва:</w:t>
      </w:r>
    </w:p>
    <w:p w:rsidR="00F324D2" w:rsidRPr="00807CCD" w:rsidRDefault="00F324D2" w:rsidP="00BB0CBA">
      <w:pPr>
        <w:ind w:right="-109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F324D2" w:rsidRPr="00807CCD" w:rsidTr="00BB0CBA">
        <w:trPr>
          <w:trHeight w:val="945"/>
          <w:jc w:val="center"/>
        </w:trPr>
        <w:tc>
          <w:tcPr>
            <w:tcW w:w="4776" w:type="dxa"/>
            <w:vAlign w:val="center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F324D2" w:rsidRPr="00807CCD" w:rsidTr="00BB0CB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F324D2" w:rsidRPr="00807CCD" w:rsidRDefault="00F324D2">
            <w:pPr>
              <w:rPr>
                <w:rFonts w:cs="Arial"/>
                <w:b/>
                <w:bCs/>
                <w:color w:val="000000"/>
              </w:rPr>
            </w:pPr>
            <w:r w:rsidRPr="00807CCD">
              <w:rPr>
                <w:b/>
                <w:sz w:val="22"/>
                <w:szCs w:val="22"/>
                <w:lang w:eastAsia="bg-BG"/>
              </w:rPr>
              <w:t>„БГ АГРО-2020”ЕООД</w:t>
            </w:r>
          </w:p>
        </w:tc>
        <w:tc>
          <w:tcPr>
            <w:tcW w:w="1376" w:type="dxa"/>
            <w:noWrap/>
            <w:vAlign w:val="bottom"/>
          </w:tcPr>
          <w:p w:rsidR="00F324D2" w:rsidRPr="00807CCD" w:rsidRDefault="00F324D2">
            <w:pPr>
              <w:jc w:val="center"/>
            </w:pPr>
            <w:r w:rsidRPr="00807CCD">
              <w:rPr>
                <w:sz w:val="22"/>
                <w:szCs w:val="22"/>
              </w:rPr>
              <w:t>15,493</w:t>
            </w:r>
          </w:p>
        </w:tc>
        <w:tc>
          <w:tcPr>
            <w:tcW w:w="1388" w:type="dxa"/>
            <w:noWrap/>
            <w:vAlign w:val="bottom"/>
          </w:tcPr>
          <w:p w:rsidR="00F324D2" w:rsidRPr="00807CCD" w:rsidRDefault="00F324D2">
            <w:pPr>
              <w:jc w:val="center"/>
            </w:pPr>
            <w:r w:rsidRPr="00807CCD">
              <w:rPr>
                <w:sz w:val="22"/>
                <w:szCs w:val="22"/>
              </w:rPr>
              <w:t>22,00</w:t>
            </w:r>
          </w:p>
        </w:tc>
        <w:tc>
          <w:tcPr>
            <w:tcW w:w="1600" w:type="dxa"/>
            <w:noWrap/>
            <w:vAlign w:val="center"/>
          </w:tcPr>
          <w:p w:rsidR="00F324D2" w:rsidRPr="00807CCD" w:rsidRDefault="00F324D2">
            <w:pPr>
              <w:spacing w:line="276" w:lineRule="auto"/>
              <w:jc w:val="right"/>
              <w:rPr>
                <w:color w:val="000000"/>
              </w:rPr>
            </w:pPr>
            <w:r w:rsidRPr="00807CCD">
              <w:rPr>
                <w:color w:val="000000"/>
                <w:sz w:val="22"/>
                <w:szCs w:val="22"/>
              </w:rPr>
              <w:t>340,85</w:t>
            </w:r>
          </w:p>
        </w:tc>
      </w:tr>
      <w:tr w:rsidR="00F324D2" w:rsidRPr="00807CCD" w:rsidTr="00BB0CB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F324D2" w:rsidRPr="00807CCD" w:rsidRDefault="00F324D2">
            <w:pPr>
              <w:rPr>
                <w:b/>
              </w:rPr>
            </w:pPr>
            <w:r w:rsidRPr="00807CCD">
              <w:rPr>
                <w:b/>
                <w:sz w:val="22"/>
                <w:szCs w:val="22"/>
                <w:lang w:eastAsia="bg-BG"/>
              </w:rPr>
              <w:t xml:space="preserve">ЕТ„ИЙСТ АГРО-ГРИГОР ГРИГОРОВ” </w:t>
            </w:r>
          </w:p>
        </w:tc>
        <w:tc>
          <w:tcPr>
            <w:tcW w:w="1376" w:type="dxa"/>
            <w:noWrap/>
            <w:vAlign w:val="bottom"/>
          </w:tcPr>
          <w:p w:rsidR="00F324D2" w:rsidRPr="00807CCD" w:rsidRDefault="00F324D2">
            <w:pPr>
              <w:jc w:val="center"/>
            </w:pPr>
            <w:r w:rsidRPr="00807CCD">
              <w:rPr>
                <w:sz w:val="22"/>
                <w:szCs w:val="22"/>
              </w:rPr>
              <w:t>1,256</w:t>
            </w:r>
          </w:p>
        </w:tc>
        <w:tc>
          <w:tcPr>
            <w:tcW w:w="1388" w:type="dxa"/>
            <w:noWrap/>
            <w:vAlign w:val="bottom"/>
          </w:tcPr>
          <w:p w:rsidR="00F324D2" w:rsidRPr="00807CCD" w:rsidRDefault="00F324D2">
            <w:pPr>
              <w:jc w:val="center"/>
            </w:pPr>
            <w:r w:rsidRPr="00807CCD">
              <w:rPr>
                <w:sz w:val="22"/>
                <w:szCs w:val="22"/>
              </w:rPr>
              <w:t>22,00</w:t>
            </w:r>
          </w:p>
        </w:tc>
        <w:tc>
          <w:tcPr>
            <w:tcW w:w="1600" w:type="dxa"/>
            <w:noWrap/>
            <w:vAlign w:val="center"/>
          </w:tcPr>
          <w:p w:rsidR="00F324D2" w:rsidRPr="00807CCD" w:rsidRDefault="00F324D2">
            <w:pPr>
              <w:spacing w:line="276" w:lineRule="auto"/>
              <w:jc w:val="right"/>
              <w:rPr>
                <w:color w:val="000000"/>
              </w:rPr>
            </w:pPr>
            <w:r w:rsidRPr="00807CCD">
              <w:rPr>
                <w:color w:val="000000"/>
                <w:sz w:val="22"/>
                <w:szCs w:val="22"/>
              </w:rPr>
              <w:t>27,63</w:t>
            </w:r>
          </w:p>
        </w:tc>
      </w:tr>
      <w:tr w:rsidR="00F324D2" w:rsidRPr="00807CCD" w:rsidTr="00BB0CB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F324D2" w:rsidRPr="00807CCD" w:rsidRDefault="00F324D2">
            <w:pPr>
              <w:rPr>
                <w:b/>
                <w:bCs/>
              </w:rPr>
            </w:pPr>
            <w:r w:rsidRPr="00807CC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16,749</w:t>
            </w:r>
          </w:p>
        </w:tc>
        <w:tc>
          <w:tcPr>
            <w:tcW w:w="1388" w:type="dxa"/>
            <w:noWrap/>
            <w:vAlign w:val="bottom"/>
          </w:tcPr>
          <w:p w:rsidR="00F324D2" w:rsidRPr="00807CCD" w:rsidRDefault="00F324D2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F324D2" w:rsidRPr="00807CCD" w:rsidRDefault="00F324D2">
            <w:pPr>
              <w:spacing w:line="276" w:lineRule="auto"/>
              <w:jc w:val="right"/>
              <w:rPr>
                <w:b/>
                <w:color w:val="000000"/>
              </w:rPr>
            </w:pPr>
            <w:r w:rsidRPr="00807CCD">
              <w:rPr>
                <w:b/>
                <w:color w:val="000000"/>
                <w:sz w:val="22"/>
                <w:szCs w:val="22"/>
              </w:rPr>
              <w:t>368,48</w:t>
            </w:r>
          </w:p>
        </w:tc>
      </w:tr>
    </w:tbl>
    <w:p w:rsidR="00F324D2" w:rsidRPr="00807CCD" w:rsidRDefault="00F324D2" w:rsidP="001033CC">
      <w:pPr>
        <w:pStyle w:val="Header"/>
        <w:ind w:firstLine="1276"/>
        <w:rPr>
          <w:sz w:val="22"/>
          <w:szCs w:val="22"/>
          <w:lang w:val="ru-RU"/>
        </w:rPr>
      </w:pPr>
    </w:p>
    <w:p w:rsidR="00F324D2" w:rsidRPr="00807CCD" w:rsidRDefault="00F324D2" w:rsidP="005A3EE5">
      <w:pPr>
        <w:tabs>
          <w:tab w:val="left" w:pos="1800"/>
        </w:tabs>
        <w:jc w:val="both"/>
        <w:rPr>
          <w:sz w:val="22"/>
          <w:szCs w:val="22"/>
        </w:rPr>
      </w:pPr>
    </w:p>
    <w:p w:rsidR="00F324D2" w:rsidRPr="00807CCD" w:rsidRDefault="00F324D2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F324D2" w:rsidRPr="00807CCD" w:rsidRDefault="00F324D2" w:rsidP="005A3EE5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44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382"/>
        <w:gridCol w:w="899"/>
        <w:gridCol w:w="1227"/>
        <w:gridCol w:w="1277"/>
        <w:gridCol w:w="3260"/>
      </w:tblGrid>
      <w:tr w:rsidR="00F324D2" w:rsidRPr="00807CCD" w:rsidTr="009F71A1">
        <w:trPr>
          <w:trHeight w:val="870"/>
          <w:jc w:val="center"/>
        </w:trPr>
        <w:tc>
          <w:tcPr>
            <w:tcW w:w="1317" w:type="pct"/>
            <w:vAlign w:val="bottom"/>
          </w:tcPr>
          <w:p w:rsidR="00F324D2" w:rsidRPr="00807CCD" w:rsidRDefault="00F324D2" w:rsidP="00621AD8">
            <w:pPr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 xml:space="preserve">Собственик           </w:t>
            </w:r>
          </w:p>
        </w:tc>
        <w:tc>
          <w:tcPr>
            <w:tcW w:w="497" w:type="pct"/>
            <w:vAlign w:val="bottom"/>
          </w:tcPr>
          <w:p w:rsidR="00F324D2" w:rsidRPr="00807CCD" w:rsidRDefault="00F324D2" w:rsidP="00621AD8">
            <w:pPr>
              <w:jc w:val="center"/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78" w:type="pct"/>
            <w:vAlign w:val="bottom"/>
          </w:tcPr>
          <w:p w:rsidR="00F324D2" w:rsidRPr="00807CCD" w:rsidRDefault="00F324D2" w:rsidP="00621AD8">
            <w:pPr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706" w:type="pct"/>
            <w:vAlign w:val="bottom"/>
          </w:tcPr>
          <w:p w:rsidR="00F324D2" w:rsidRPr="00807CCD" w:rsidRDefault="00F324D2" w:rsidP="00621AD8">
            <w:pPr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802" w:type="pct"/>
          </w:tcPr>
          <w:p w:rsidR="00F324D2" w:rsidRPr="00807CCD" w:rsidRDefault="00F324D2" w:rsidP="00621AD8">
            <w:pPr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 xml:space="preserve">               </w:t>
            </w:r>
          </w:p>
          <w:p w:rsidR="00F324D2" w:rsidRPr="00807CCD" w:rsidRDefault="00F324D2" w:rsidP="00621AD8">
            <w:pPr>
              <w:rPr>
                <w:b/>
                <w:bCs/>
                <w:lang w:eastAsia="bg-BG"/>
              </w:rPr>
            </w:pPr>
            <w:r w:rsidRPr="00807CCD">
              <w:rPr>
                <w:b/>
                <w:bCs/>
                <w:sz w:val="22"/>
                <w:szCs w:val="22"/>
                <w:lang w:eastAsia="bg-BG"/>
              </w:rPr>
              <w:t xml:space="preserve">          Ползвател</w:t>
            </w:r>
          </w:p>
        </w:tc>
      </w:tr>
      <w:tr w:rsidR="00F324D2" w:rsidRPr="00807CCD" w:rsidTr="00807CCD">
        <w:trPr>
          <w:trHeight w:val="27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621AD8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13.63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1.265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13.69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1.059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13.72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0.246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19.66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2.610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20.100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1.427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21.63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4.364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23.51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1.608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23.52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0.947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26.24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1.102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27.62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</w:tcPr>
          <w:p w:rsidR="00F324D2" w:rsidRPr="00807CCD" w:rsidRDefault="00F324D2" w:rsidP="00C07A40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0.334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F324D2" w:rsidRPr="00807CCD" w:rsidRDefault="00F324D2" w:rsidP="00BB0CB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32.50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0.100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C07A40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</w:tcPr>
          <w:p w:rsidR="00F324D2" w:rsidRPr="00807CCD" w:rsidRDefault="00F324D2" w:rsidP="00BB0CBA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 w:rsidRPr="00807CCD">
              <w:rPr>
                <w:sz w:val="22"/>
                <w:szCs w:val="22"/>
              </w:rPr>
              <w:t>32.50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  <w:vAlign w:val="bottom"/>
          </w:tcPr>
          <w:p w:rsidR="00F324D2" w:rsidRPr="00807CCD" w:rsidRDefault="00F324D2" w:rsidP="00807CCD">
            <w:pPr>
              <w:autoSpaceDE w:val="0"/>
              <w:autoSpaceDN w:val="0"/>
              <w:adjustRightInd w:val="0"/>
              <w:spacing w:line="340" w:lineRule="exact"/>
            </w:pPr>
            <w:r w:rsidRPr="00807CCD">
              <w:rPr>
                <w:sz w:val="22"/>
                <w:szCs w:val="22"/>
              </w:rPr>
              <w:t>0.430</w:t>
            </w:r>
          </w:p>
        </w:tc>
        <w:tc>
          <w:tcPr>
            <w:tcW w:w="1802" w:type="pct"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БГ АГРО 2020 ЕООД</w:t>
            </w:r>
          </w:p>
        </w:tc>
      </w:tr>
      <w:tr w:rsidR="00F324D2" w:rsidRPr="00807CCD" w:rsidTr="009F71A1">
        <w:trPr>
          <w:trHeight w:val="300"/>
          <w:jc w:val="center"/>
        </w:trPr>
        <w:tc>
          <w:tcPr>
            <w:tcW w:w="1317" w:type="pct"/>
            <w:noWrap/>
          </w:tcPr>
          <w:p w:rsidR="00F324D2" w:rsidRPr="00807CCD" w:rsidRDefault="00F324D2" w:rsidP="009F71A1">
            <w:pPr>
              <w:rPr>
                <w:b/>
              </w:rPr>
            </w:pPr>
            <w:r w:rsidRPr="00807CCD">
              <w:rPr>
                <w:b/>
                <w:sz w:val="22"/>
                <w:szCs w:val="22"/>
              </w:rPr>
              <w:t xml:space="preserve">ОБЩО 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BB0CBA">
            <w:pPr>
              <w:jc w:val="right"/>
            </w:pP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A00FF1"/>
        </w:tc>
        <w:tc>
          <w:tcPr>
            <w:tcW w:w="706" w:type="pct"/>
            <w:noWrap/>
            <w:vAlign w:val="bottom"/>
          </w:tcPr>
          <w:p w:rsidR="00F324D2" w:rsidRPr="00807CCD" w:rsidRDefault="00F324D2" w:rsidP="00621AD8">
            <w:pPr>
              <w:jc w:val="right"/>
            </w:pPr>
            <w:r w:rsidRPr="00807CCD">
              <w:rPr>
                <w:b/>
                <w:bCs/>
                <w:sz w:val="22"/>
                <w:szCs w:val="22"/>
              </w:rPr>
              <w:t>15.493</w:t>
            </w:r>
          </w:p>
        </w:tc>
        <w:tc>
          <w:tcPr>
            <w:tcW w:w="1802" w:type="pct"/>
          </w:tcPr>
          <w:p w:rsidR="00F324D2" w:rsidRPr="00807CCD" w:rsidRDefault="00F324D2" w:rsidP="00D01C35"/>
        </w:tc>
      </w:tr>
      <w:tr w:rsidR="00F324D2" w:rsidRPr="00807CCD" w:rsidTr="00807CCD">
        <w:trPr>
          <w:trHeight w:val="300"/>
          <w:jc w:val="center"/>
        </w:trPr>
        <w:tc>
          <w:tcPr>
            <w:tcW w:w="1317" w:type="pct"/>
            <w:noWrap/>
            <w:vAlign w:val="bottom"/>
          </w:tcPr>
          <w:p w:rsidR="00F324D2" w:rsidRPr="00807CCD" w:rsidRDefault="00F324D2" w:rsidP="00807CCD">
            <w:r w:rsidRPr="00807CCD">
              <w:rPr>
                <w:sz w:val="22"/>
                <w:szCs w:val="22"/>
              </w:rPr>
              <w:t>ОБЩИНА ВАРНА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BB0CBA">
            <w:pPr>
              <w:jc w:val="right"/>
            </w:pPr>
            <w:r w:rsidRPr="00807CCD">
              <w:rPr>
                <w:sz w:val="22"/>
                <w:szCs w:val="22"/>
              </w:rPr>
              <w:t>25.29</w:t>
            </w: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A00FF1">
            <w:r w:rsidRPr="00807CCD">
              <w:rPr>
                <w:sz w:val="22"/>
                <w:szCs w:val="22"/>
              </w:rPr>
              <w:t>Полски път</w:t>
            </w:r>
          </w:p>
        </w:tc>
        <w:tc>
          <w:tcPr>
            <w:tcW w:w="706" w:type="pct"/>
            <w:noWrap/>
            <w:vAlign w:val="bottom"/>
          </w:tcPr>
          <w:p w:rsidR="00F324D2" w:rsidRPr="00807CCD" w:rsidRDefault="00F324D2" w:rsidP="00621AD8">
            <w:pPr>
              <w:jc w:val="right"/>
            </w:pPr>
            <w:r w:rsidRPr="00807CCD">
              <w:rPr>
                <w:sz w:val="22"/>
                <w:szCs w:val="22"/>
              </w:rPr>
              <w:t>1.256</w:t>
            </w:r>
          </w:p>
        </w:tc>
        <w:tc>
          <w:tcPr>
            <w:tcW w:w="1802" w:type="pct"/>
          </w:tcPr>
          <w:p w:rsidR="00F324D2" w:rsidRPr="00807CCD" w:rsidRDefault="00F324D2" w:rsidP="00621AD8">
            <w:r w:rsidRPr="00807CCD">
              <w:rPr>
                <w:sz w:val="22"/>
                <w:szCs w:val="22"/>
              </w:rPr>
              <w:t>ЕТ ИЙСТ АГРО –ГРИГОР ГРИГОРОВ</w:t>
            </w:r>
          </w:p>
        </w:tc>
      </w:tr>
      <w:tr w:rsidR="00F324D2" w:rsidRPr="00807CCD" w:rsidTr="009F71A1">
        <w:trPr>
          <w:trHeight w:val="300"/>
          <w:jc w:val="center"/>
        </w:trPr>
        <w:tc>
          <w:tcPr>
            <w:tcW w:w="1317" w:type="pct"/>
            <w:noWrap/>
          </w:tcPr>
          <w:p w:rsidR="00F324D2" w:rsidRPr="00807CCD" w:rsidRDefault="00F324D2" w:rsidP="00621AD8">
            <w:r w:rsidRPr="00807CCD">
              <w:rPr>
                <w:b/>
                <w:sz w:val="22"/>
                <w:szCs w:val="22"/>
              </w:rPr>
              <w:t xml:space="preserve">ОБЩО 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621AD8">
            <w:pPr>
              <w:jc w:val="center"/>
            </w:pP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621AD8"/>
        </w:tc>
        <w:tc>
          <w:tcPr>
            <w:tcW w:w="706" w:type="pct"/>
            <w:noWrap/>
            <w:vAlign w:val="bottom"/>
          </w:tcPr>
          <w:p w:rsidR="00F324D2" w:rsidRPr="00807CCD" w:rsidRDefault="00F324D2" w:rsidP="00621AD8">
            <w:pPr>
              <w:jc w:val="right"/>
              <w:rPr>
                <w:b/>
              </w:rPr>
            </w:pPr>
            <w:r w:rsidRPr="00807CCD">
              <w:rPr>
                <w:b/>
                <w:sz w:val="22"/>
                <w:szCs w:val="22"/>
              </w:rPr>
              <w:t>1.256</w:t>
            </w:r>
          </w:p>
        </w:tc>
        <w:tc>
          <w:tcPr>
            <w:tcW w:w="1802" w:type="pct"/>
          </w:tcPr>
          <w:p w:rsidR="00F324D2" w:rsidRPr="00807CCD" w:rsidRDefault="00F324D2" w:rsidP="00621AD8"/>
        </w:tc>
      </w:tr>
      <w:tr w:rsidR="00F324D2" w:rsidRPr="00807CCD" w:rsidTr="009F71A1">
        <w:trPr>
          <w:trHeight w:val="300"/>
          <w:jc w:val="center"/>
        </w:trPr>
        <w:tc>
          <w:tcPr>
            <w:tcW w:w="1317" w:type="pct"/>
            <w:noWrap/>
          </w:tcPr>
          <w:p w:rsidR="00F324D2" w:rsidRPr="00807CCD" w:rsidRDefault="00F324D2" w:rsidP="00621AD8">
            <w:pPr>
              <w:rPr>
                <w:b/>
              </w:rPr>
            </w:pPr>
            <w:r w:rsidRPr="00807CCD">
              <w:rPr>
                <w:b/>
                <w:sz w:val="22"/>
                <w:szCs w:val="22"/>
              </w:rPr>
              <w:t xml:space="preserve">ОБЩО за землището </w:t>
            </w:r>
          </w:p>
        </w:tc>
        <w:tc>
          <w:tcPr>
            <w:tcW w:w="497" w:type="pct"/>
            <w:noWrap/>
            <w:vAlign w:val="bottom"/>
          </w:tcPr>
          <w:p w:rsidR="00F324D2" w:rsidRPr="00807CCD" w:rsidRDefault="00F324D2" w:rsidP="00621AD8">
            <w:pPr>
              <w:jc w:val="center"/>
            </w:pPr>
          </w:p>
        </w:tc>
        <w:tc>
          <w:tcPr>
            <w:tcW w:w="678" w:type="pct"/>
            <w:noWrap/>
            <w:vAlign w:val="bottom"/>
          </w:tcPr>
          <w:p w:rsidR="00F324D2" w:rsidRPr="00807CCD" w:rsidRDefault="00F324D2" w:rsidP="00621AD8"/>
        </w:tc>
        <w:tc>
          <w:tcPr>
            <w:tcW w:w="706" w:type="pct"/>
            <w:noWrap/>
            <w:vAlign w:val="bottom"/>
          </w:tcPr>
          <w:p w:rsidR="00F324D2" w:rsidRPr="00807CCD" w:rsidRDefault="00F324D2" w:rsidP="00621AD8">
            <w:pPr>
              <w:jc w:val="right"/>
              <w:rPr>
                <w:b/>
              </w:rPr>
            </w:pPr>
            <w:r w:rsidRPr="00807CCD">
              <w:rPr>
                <w:b/>
                <w:sz w:val="22"/>
                <w:szCs w:val="22"/>
              </w:rPr>
              <w:t>16,749</w:t>
            </w:r>
          </w:p>
        </w:tc>
        <w:tc>
          <w:tcPr>
            <w:tcW w:w="1802" w:type="pct"/>
          </w:tcPr>
          <w:p w:rsidR="00F324D2" w:rsidRPr="00807CCD" w:rsidRDefault="00F324D2" w:rsidP="00621AD8"/>
        </w:tc>
      </w:tr>
    </w:tbl>
    <w:p w:rsidR="00F324D2" w:rsidRPr="00807CCD" w:rsidRDefault="00F324D2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F324D2" w:rsidRPr="00807CCD" w:rsidRDefault="00F324D2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807CCD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807CCD">
        <w:rPr>
          <w:b/>
          <w:sz w:val="22"/>
          <w:szCs w:val="22"/>
        </w:rPr>
        <w:t>за стопанската 2020-2021г. за землището на с</w:t>
      </w:r>
      <w:r w:rsidRPr="00807CCD">
        <w:rPr>
          <w:rFonts w:cs="Arial"/>
          <w:b/>
          <w:sz w:val="22"/>
          <w:szCs w:val="22"/>
        </w:rPr>
        <w:t>.Звездица, ЕКАТТЕ 30497</w:t>
      </w:r>
      <w:r w:rsidRPr="00807CC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807CC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F324D2" w:rsidRPr="00807CCD" w:rsidRDefault="00F324D2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F324D2" w:rsidRPr="00807CCD" w:rsidRDefault="00F324D2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Банка</w:t>
      </w:r>
      <w:r w:rsidRPr="00807CCD">
        <w:rPr>
          <w:sz w:val="22"/>
          <w:szCs w:val="22"/>
        </w:rPr>
        <w:t>: Централна кооперативна банка АД</w:t>
      </w:r>
    </w:p>
    <w:p w:rsidR="00F324D2" w:rsidRPr="00807CCD" w:rsidRDefault="00F324D2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Банков код</w:t>
      </w:r>
      <w:r w:rsidRPr="00807CCD">
        <w:rPr>
          <w:sz w:val="22"/>
          <w:szCs w:val="22"/>
        </w:rPr>
        <w:t>: CECBBGSF</w:t>
      </w:r>
    </w:p>
    <w:p w:rsidR="00F324D2" w:rsidRPr="00807CCD" w:rsidRDefault="00F324D2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Банкова сметка</w:t>
      </w:r>
      <w:r w:rsidRPr="00807CCD">
        <w:rPr>
          <w:sz w:val="22"/>
          <w:szCs w:val="22"/>
        </w:rPr>
        <w:t xml:space="preserve"> (IBAN): BG49CECB 9790 8462 1500 00</w:t>
      </w:r>
    </w:p>
    <w:p w:rsidR="00F324D2" w:rsidRPr="00807CCD" w:rsidRDefault="00F324D2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Код на плащането</w:t>
      </w:r>
      <w:r w:rsidRPr="00807CCD">
        <w:rPr>
          <w:sz w:val="22"/>
          <w:szCs w:val="22"/>
        </w:rPr>
        <w:t>: 447000</w:t>
      </w:r>
    </w:p>
    <w:p w:rsidR="00F324D2" w:rsidRPr="00807CCD" w:rsidRDefault="00F324D2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</w:p>
    <w:p w:rsidR="00F324D2" w:rsidRPr="00807CCD" w:rsidRDefault="00F324D2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324D2" w:rsidRPr="00807CCD" w:rsidRDefault="00F324D2" w:rsidP="00A517FB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F324D2" w:rsidRPr="00807CCD" w:rsidRDefault="00F324D2" w:rsidP="00A517FB">
      <w:pPr>
        <w:tabs>
          <w:tab w:val="left" w:pos="-142"/>
        </w:tabs>
        <w:ind w:right="99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F324D2" w:rsidRPr="00807CCD" w:rsidRDefault="00F324D2" w:rsidP="00A517FB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F324D2" w:rsidRPr="00807CCD" w:rsidRDefault="00F324D2" w:rsidP="00A517FB">
      <w:pPr>
        <w:tabs>
          <w:tab w:val="left" w:pos="-567"/>
        </w:tabs>
        <w:ind w:right="99"/>
        <w:jc w:val="both"/>
        <w:rPr>
          <w:rFonts w:cs="Arial"/>
          <w:color w:val="000000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807CCD">
        <w:rPr>
          <w:rFonts w:cs="Arial"/>
          <w:color w:val="000000"/>
          <w:sz w:val="22"/>
          <w:szCs w:val="22"/>
        </w:rPr>
        <w:t xml:space="preserve"> </w:t>
      </w:r>
    </w:p>
    <w:p w:rsidR="00F324D2" w:rsidRPr="00807CCD" w:rsidRDefault="00F324D2" w:rsidP="00A517FB">
      <w:pPr>
        <w:tabs>
          <w:tab w:val="left" w:pos="0"/>
        </w:tabs>
        <w:ind w:right="99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324D2" w:rsidRPr="00807CCD" w:rsidRDefault="00F324D2" w:rsidP="00A517FB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F324D2" w:rsidRPr="00807CCD" w:rsidRDefault="00F324D2" w:rsidP="00A517F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807CCD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F324D2" w:rsidRPr="00807CCD" w:rsidRDefault="00F324D2" w:rsidP="00A517F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F324D2" w:rsidRPr="00807CCD" w:rsidRDefault="00F324D2" w:rsidP="00A517F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807CCD">
        <w:rPr>
          <w:b/>
          <w:bCs/>
          <w:sz w:val="22"/>
          <w:szCs w:val="22"/>
          <w:lang w:val="ru-RU"/>
        </w:rPr>
        <w:t xml:space="preserve">            </w:t>
      </w:r>
    </w:p>
    <w:p w:rsidR="00F324D2" w:rsidRPr="00807CCD" w:rsidRDefault="00F324D2" w:rsidP="00A517F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F324D2" w:rsidRPr="00807CCD" w:rsidRDefault="00F324D2" w:rsidP="00A517F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  <w:lang w:val="ru-RU"/>
        </w:rPr>
        <w:t xml:space="preserve">             ДИРЕКТОР:  </w:t>
      </w:r>
      <w:r w:rsidRPr="00807CCD">
        <w:rPr>
          <w:b/>
          <w:bCs/>
          <w:sz w:val="22"/>
          <w:szCs w:val="22"/>
        </w:rPr>
        <w:t xml:space="preserve">    </w:t>
      </w:r>
      <w:r w:rsidRPr="00807CCD">
        <w:rPr>
          <w:b/>
          <w:bCs/>
          <w:sz w:val="22"/>
          <w:szCs w:val="22"/>
          <w:lang w:val="ru-RU"/>
        </w:rPr>
        <w:tab/>
        <w:t xml:space="preserve">  </w:t>
      </w:r>
      <w:r>
        <w:rPr>
          <w:b/>
          <w:bCs/>
          <w:sz w:val="22"/>
          <w:szCs w:val="22"/>
          <w:lang w:val="ru-RU"/>
        </w:rPr>
        <w:t>/п/</w:t>
      </w:r>
      <w:r w:rsidRPr="00807CCD">
        <w:rPr>
          <w:b/>
          <w:bCs/>
          <w:sz w:val="22"/>
          <w:szCs w:val="22"/>
          <w:lang w:val="ru-RU"/>
        </w:rPr>
        <w:t xml:space="preserve"> </w:t>
      </w:r>
    </w:p>
    <w:p w:rsidR="00F324D2" w:rsidRPr="00807CCD" w:rsidRDefault="00F324D2" w:rsidP="00A517FB">
      <w:pPr>
        <w:ind w:left="-720" w:right="-289" w:firstLine="720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  <w:lang w:val="ru-RU"/>
        </w:rPr>
        <w:t xml:space="preserve">                /ИНЖ.ЙОРДАН ЙОРДАНОВ /</w:t>
      </w:r>
    </w:p>
    <w:p w:rsidR="00F324D2" w:rsidRDefault="00F324D2" w:rsidP="00E01B05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/съгласно Заповед № РД-20-04-416/29.12.2020г./</w:t>
      </w:r>
    </w:p>
    <w:p w:rsidR="00F324D2" w:rsidRDefault="00F324D2" w:rsidP="00E01B05">
      <w:pPr>
        <w:ind w:left="-720" w:right="-289" w:firstLine="720"/>
        <w:rPr>
          <w:i/>
          <w:sz w:val="18"/>
          <w:szCs w:val="18"/>
        </w:rPr>
      </w:pPr>
    </w:p>
    <w:p w:rsidR="00F324D2" w:rsidRDefault="00F324D2" w:rsidP="00A517FB">
      <w:pPr>
        <w:ind w:left="-720" w:right="-289" w:firstLine="720"/>
        <w:rPr>
          <w:sz w:val="18"/>
          <w:szCs w:val="18"/>
        </w:rPr>
      </w:pPr>
    </w:p>
    <w:p w:rsidR="00F324D2" w:rsidRDefault="00F324D2" w:rsidP="00A517FB">
      <w:pPr>
        <w:ind w:left="-720" w:right="-289" w:firstLine="720"/>
        <w:rPr>
          <w:sz w:val="18"/>
          <w:szCs w:val="18"/>
        </w:rPr>
      </w:pPr>
    </w:p>
    <w:p w:rsidR="00F324D2" w:rsidRDefault="00F324D2" w:rsidP="00A517FB">
      <w:pPr>
        <w:ind w:left="-720" w:right="-289" w:firstLine="720"/>
        <w:rPr>
          <w:sz w:val="18"/>
          <w:szCs w:val="18"/>
        </w:rPr>
      </w:pPr>
    </w:p>
    <w:p w:rsidR="00F324D2" w:rsidRDefault="00F324D2" w:rsidP="00A517FB">
      <w:pPr>
        <w:ind w:left="-720" w:right="-289" w:firstLine="720"/>
        <w:rPr>
          <w:sz w:val="18"/>
          <w:szCs w:val="18"/>
        </w:rPr>
      </w:pPr>
    </w:p>
    <w:p w:rsidR="00F324D2" w:rsidRPr="00D440F7" w:rsidRDefault="00F324D2" w:rsidP="00A517FB">
      <w:pPr>
        <w:ind w:left="-720" w:right="-289" w:firstLine="720"/>
        <w:rPr>
          <w:color w:val="FFFFFF"/>
          <w:sz w:val="18"/>
          <w:szCs w:val="18"/>
        </w:rPr>
      </w:pPr>
      <w:r w:rsidRPr="00D440F7">
        <w:rPr>
          <w:color w:val="FFFFFF"/>
          <w:sz w:val="18"/>
          <w:szCs w:val="18"/>
        </w:rPr>
        <w:t>Съгласувал:………………….дата: 05.01.2021г.</w:t>
      </w:r>
    </w:p>
    <w:p w:rsidR="00F324D2" w:rsidRPr="00D440F7" w:rsidRDefault="00F324D2" w:rsidP="00A517F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D440F7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F324D2" w:rsidRPr="00D440F7" w:rsidRDefault="00F324D2" w:rsidP="00A517FB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F324D2" w:rsidRPr="00D440F7" w:rsidRDefault="00F324D2" w:rsidP="00A517FB">
      <w:pPr>
        <w:ind w:right="-469"/>
        <w:jc w:val="both"/>
        <w:rPr>
          <w:color w:val="FFFFFF"/>
          <w:sz w:val="18"/>
          <w:szCs w:val="18"/>
        </w:rPr>
      </w:pPr>
      <w:r w:rsidRPr="00D440F7">
        <w:rPr>
          <w:color w:val="FFFFFF"/>
          <w:sz w:val="18"/>
          <w:szCs w:val="18"/>
        </w:rPr>
        <w:t>Изготвил: ……………………дата: 05.01.2021г.</w:t>
      </w:r>
    </w:p>
    <w:p w:rsidR="00F324D2" w:rsidRPr="00D440F7" w:rsidRDefault="00F324D2" w:rsidP="00A517FB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D440F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324D2" w:rsidRDefault="00F324D2" w:rsidP="00A517FB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F324D2" w:rsidRDefault="00F324D2" w:rsidP="005A3EE5">
      <w:pPr>
        <w:rPr>
          <w:sz w:val="22"/>
          <w:szCs w:val="22"/>
        </w:rPr>
      </w:pPr>
    </w:p>
    <w:sectPr w:rsidR="00F324D2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D2" w:rsidRDefault="00F324D2" w:rsidP="00043091">
      <w:r>
        <w:separator/>
      </w:r>
    </w:p>
  </w:endnote>
  <w:endnote w:type="continuationSeparator" w:id="0">
    <w:p w:rsidR="00F324D2" w:rsidRDefault="00F324D2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D2" w:rsidRPr="00433B27" w:rsidRDefault="00F324D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324D2" w:rsidRPr="00433B27" w:rsidRDefault="00F324D2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324D2" w:rsidRPr="00433B27" w:rsidRDefault="00F324D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EE0224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  <w:p w:rsidR="00F324D2" w:rsidRPr="00433B27" w:rsidRDefault="00F324D2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D2" w:rsidRDefault="00F324D2" w:rsidP="00043091">
      <w:r>
        <w:separator/>
      </w:r>
    </w:p>
  </w:footnote>
  <w:footnote w:type="continuationSeparator" w:id="0">
    <w:p w:rsidR="00F324D2" w:rsidRDefault="00F324D2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FBB"/>
    <w:rsid w:val="00011BDF"/>
    <w:rsid w:val="0001796B"/>
    <w:rsid w:val="00017CA1"/>
    <w:rsid w:val="00043091"/>
    <w:rsid w:val="000441F8"/>
    <w:rsid w:val="000533F0"/>
    <w:rsid w:val="00065081"/>
    <w:rsid w:val="00073AE0"/>
    <w:rsid w:val="0008023E"/>
    <w:rsid w:val="00093B1E"/>
    <w:rsid w:val="00100B79"/>
    <w:rsid w:val="00101356"/>
    <w:rsid w:val="001033CC"/>
    <w:rsid w:val="00145681"/>
    <w:rsid w:val="00145CD9"/>
    <w:rsid w:val="001552C9"/>
    <w:rsid w:val="00172D3C"/>
    <w:rsid w:val="0017547E"/>
    <w:rsid w:val="00180137"/>
    <w:rsid w:val="0018560D"/>
    <w:rsid w:val="001A5C5E"/>
    <w:rsid w:val="001B6F8A"/>
    <w:rsid w:val="001B77B0"/>
    <w:rsid w:val="001F1D9B"/>
    <w:rsid w:val="0020116F"/>
    <w:rsid w:val="00202071"/>
    <w:rsid w:val="00202A76"/>
    <w:rsid w:val="002139D4"/>
    <w:rsid w:val="002247AC"/>
    <w:rsid w:val="00226B68"/>
    <w:rsid w:val="002554CC"/>
    <w:rsid w:val="00256DC2"/>
    <w:rsid w:val="00272C93"/>
    <w:rsid w:val="00273569"/>
    <w:rsid w:val="00276C61"/>
    <w:rsid w:val="002870DF"/>
    <w:rsid w:val="00294403"/>
    <w:rsid w:val="00296B81"/>
    <w:rsid w:val="00297BCB"/>
    <w:rsid w:val="002A2157"/>
    <w:rsid w:val="002A247D"/>
    <w:rsid w:val="00310F1C"/>
    <w:rsid w:val="003146CC"/>
    <w:rsid w:val="003178FB"/>
    <w:rsid w:val="00322AA0"/>
    <w:rsid w:val="00327F29"/>
    <w:rsid w:val="003312B9"/>
    <w:rsid w:val="00332B87"/>
    <w:rsid w:val="00347C37"/>
    <w:rsid w:val="00387F66"/>
    <w:rsid w:val="0039461B"/>
    <w:rsid w:val="00395737"/>
    <w:rsid w:val="003B02D2"/>
    <w:rsid w:val="003C4D37"/>
    <w:rsid w:val="003C71B9"/>
    <w:rsid w:val="003D4120"/>
    <w:rsid w:val="003E1BB2"/>
    <w:rsid w:val="003E4342"/>
    <w:rsid w:val="003E4D99"/>
    <w:rsid w:val="003E7ED4"/>
    <w:rsid w:val="003F184C"/>
    <w:rsid w:val="00427EA4"/>
    <w:rsid w:val="0043032D"/>
    <w:rsid w:val="00433B27"/>
    <w:rsid w:val="00445A4D"/>
    <w:rsid w:val="00447EDE"/>
    <w:rsid w:val="00450B5F"/>
    <w:rsid w:val="00464B06"/>
    <w:rsid w:val="00474C05"/>
    <w:rsid w:val="00477D16"/>
    <w:rsid w:val="004861BE"/>
    <w:rsid w:val="00495EE0"/>
    <w:rsid w:val="004A5859"/>
    <w:rsid w:val="004C57AE"/>
    <w:rsid w:val="004E34FD"/>
    <w:rsid w:val="004E7126"/>
    <w:rsid w:val="00507781"/>
    <w:rsid w:val="005126B7"/>
    <w:rsid w:val="0052712F"/>
    <w:rsid w:val="00533CC3"/>
    <w:rsid w:val="00541DAB"/>
    <w:rsid w:val="005435E1"/>
    <w:rsid w:val="00545A6B"/>
    <w:rsid w:val="00555171"/>
    <w:rsid w:val="005764D6"/>
    <w:rsid w:val="00592FC2"/>
    <w:rsid w:val="0059534F"/>
    <w:rsid w:val="005953F1"/>
    <w:rsid w:val="005A3EE5"/>
    <w:rsid w:val="005D78B0"/>
    <w:rsid w:val="005E0A3E"/>
    <w:rsid w:val="005E1D47"/>
    <w:rsid w:val="00604464"/>
    <w:rsid w:val="00604FD2"/>
    <w:rsid w:val="0061055F"/>
    <w:rsid w:val="00613898"/>
    <w:rsid w:val="00613C5F"/>
    <w:rsid w:val="00621AD8"/>
    <w:rsid w:val="00640F8C"/>
    <w:rsid w:val="00661243"/>
    <w:rsid w:val="00661FAC"/>
    <w:rsid w:val="0066255C"/>
    <w:rsid w:val="00662D11"/>
    <w:rsid w:val="00670BE9"/>
    <w:rsid w:val="00681AA5"/>
    <w:rsid w:val="006B15A2"/>
    <w:rsid w:val="006B50E7"/>
    <w:rsid w:val="006C1982"/>
    <w:rsid w:val="006C3866"/>
    <w:rsid w:val="006D4659"/>
    <w:rsid w:val="006E1D29"/>
    <w:rsid w:val="00702854"/>
    <w:rsid w:val="007044D2"/>
    <w:rsid w:val="0071646F"/>
    <w:rsid w:val="00721DD0"/>
    <w:rsid w:val="007373FB"/>
    <w:rsid w:val="007502C7"/>
    <w:rsid w:val="00751994"/>
    <w:rsid w:val="00762999"/>
    <w:rsid w:val="007676CD"/>
    <w:rsid w:val="00772251"/>
    <w:rsid w:val="00777959"/>
    <w:rsid w:val="00786177"/>
    <w:rsid w:val="007922CB"/>
    <w:rsid w:val="00797219"/>
    <w:rsid w:val="007D2459"/>
    <w:rsid w:val="007D7D26"/>
    <w:rsid w:val="007E5DFA"/>
    <w:rsid w:val="007F2A1E"/>
    <w:rsid w:val="008016F4"/>
    <w:rsid w:val="008028BE"/>
    <w:rsid w:val="008064CD"/>
    <w:rsid w:val="00807CCD"/>
    <w:rsid w:val="008239C5"/>
    <w:rsid w:val="00831A6D"/>
    <w:rsid w:val="00863D8A"/>
    <w:rsid w:val="00865DA8"/>
    <w:rsid w:val="008661FB"/>
    <w:rsid w:val="00875FC2"/>
    <w:rsid w:val="008A25E1"/>
    <w:rsid w:val="008B7A1E"/>
    <w:rsid w:val="008B7EE4"/>
    <w:rsid w:val="008C748F"/>
    <w:rsid w:val="008E0673"/>
    <w:rsid w:val="008F49E7"/>
    <w:rsid w:val="00911AE5"/>
    <w:rsid w:val="0092038C"/>
    <w:rsid w:val="0095275B"/>
    <w:rsid w:val="009550F6"/>
    <w:rsid w:val="00965DD8"/>
    <w:rsid w:val="009705C8"/>
    <w:rsid w:val="00973FBC"/>
    <w:rsid w:val="00986014"/>
    <w:rsid w:val="009B39CC"/>
    <w:rsid w:val="009B48DE"/>
    <w:rsid w:val="009F6720"/>
    <w:rsid w:val="009F71A1"/>
    <w:rsid w:val="00A00FF1"/>
    <w:rsid w:val="00A144EB"/>
    <w:rsid w:val="00A4105B"/>
    <w:rsid w:val="00A46D1D"/>
    <w:rsid w:val="00A517FB"/>
    <w:rsid w:val="00A55C8A"/>
    <w:rsid w:val="00A62F60"/>
    <w:rsid w:val="00A660F3"/>
    <w:rsid w:val="00A831D4"/>
    <w:rsid w:val="00A84521"/>
    <w:rsid w:val="00A96E3F"/>
    <w:rsid w:val="00AA2F65"/>
    <w:rsid w:val="00AB51A8"/>
    <w:rsid w:val="00AB7685"/>
    <w:rsid w:val="00AC24F0"/>
    <w:rsid w:val="00AC73CD"/>
    <w:rsid w:val="00AF0154"/>
    <w:rsid w:val="00B00376"/>
    <w:rsid w:val="00B10CF5"/>
    <w:rsid w:val="00B2332D"/>
    <w:rsid w:val="00B23801"/>
    <w:rsid w:val="00B33827"/>
    <w:rsid w:val="00B57977"/>
    <w:rsid w:val="00B74FA0"/>
    <w:rsid w:val="00B778C6"/>
    <w:rsid w:val="00B82C30"/>
    <w:rsid w:val="00BB0CBA"/>
    <w:rsid w:val="00BB1E19"/>
    <w:rsid w:val="00BB5267"/>
    <w:rsid w:val="00BE2197"/>
    <w:rsid w:val="00BF62FB"/>
    <w:rsid w:val="00C00A84"/>
    <w:rsid w:val="00C07A40"/>
    <w:rsid w:val="00C4197F"/>
    <w:rsid w:val="00C57D9E"/>
    <w:rsid w:val="00C64FA8"/>
    <w:rsid w:val="00C6709B"/>
    <w:rsid w:val="00C86802"/>
    <w:rsid w:val="00C904C0"/>
    <w:rsid w:val="00CB6003"/>
    <w:rsid w:val="00CC34E3"/>
    <w:rsid w:val="00CF5E6A"/>
    <w:rsid w:val="00D01C35"/>
    <w:rsid w:val="00D06713"/>
    <w:rsid w:val="00D13C42"/>
    <w:rsid w:val="00D238DE"/>
    <w:rsid w:val="00D26E09"/>
    <w:rsid w:val="00D410EB"/>
    <w:rsid w:val="00D440F7"/>
    <w:rsid w:val="00D647F5"/>
    <w:rsid w:val="00D729A9"/>
    <w:rsid w:val="00D77300"/>
    <w:rsid w:val="00D832C4"/>
    <w:rsid w:val="00DA73CB"/>
    <w:rsid w:val="00DF0BDE"/>
    <w:rsid w:val="00DF5667"/>
    <w:rsid w:val="00DF6295"/>
    <w:rsid w:val="00E01B05"/>
    <w:rsid w:val="00E03C8A"/>
    <w:rsid w:val="00E11E7E"/>
    <w:rsid w:val="00E37EE1"/>
    <w:rsid w:val="00E41BD2"/>
    <w:rsid w:val="00E7617F"/>
    <w:rsid w:val="00E91225"/>
    <w:rsid w:val="00EA62E9"/>
    <w:rsid w:val="00EA6B6D"/>
    <w:rsid w:val="00EB2F59"/>
    <w:rsid w:val="00EB509A"/>
    <w:rsid w:val="00EB7F5C"/>
    <w:rsid w:val="00EC2BFB"/>
    <w:rsid w:val="00EC7DB5"/>
    <w:rsid w:val="00EE0224"/>
    <w:rsid w:val="00EE0F49"/>
    <w:rsid w:val="00EF54D6"/>
    <w:rsid w:val="00F029B9"/>
    <w:rsid w:val="00F10D67"/>
    <w:rsid w:val="00F12D43"/>
    <w:rsid w:val="00F324D2"/>
    <w:rsid w:val="00F33B28"/>
    <w:rsid w:val="00F464A8"/>
    <w:rsid w:val="00F61FA8"/>
    <w:rsid w:val="00F72143"/>
    <w:rsid w:val="00F72CC1"/>
    <w:rsid w:val="00F75A38"/>
    <w:rsid w:val="00FA01A7"/>
    <w:rsid w:val="00FA6228"/>
    <w:rsid w:val="00FB0E5A"/>
    <w:rsid w:val="00FC02F7"/>
    <w:rsid w:val="00FC5007"/>
    <w:rsid w:val="00FC5131"/>
    <w:rsid w:val="00FE2D4B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E5D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2</Pages>
  <Words>619</Words>
  <Characters>3530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182</cp:revision>
  <cp:lastPrinted>2021-01-05T08:28:00Z</cp:lastPrinted>
  <dcterms:created xsi:type="dcterms:W3CDTF">2019-09-13T08:02:00Z</dcterms:created>
  <dcterms:modified xsi:type="dcterms:W3CDTF">2021-01-05T11:01:00Z</dcterms:modified>
</cp:coreProperties>
</file>