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12" w:rsidRPr="001C5C7D" w:rsidRDefault="00D90B12" w:rsidP="001C5C7D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D90B12" w:rsidRPr="001C5C7D" w:rsidRDefault="00D90B12" w:rsidP="001C5C7D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ab/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D90B12" w:rsidRPr="001C5C7D" w:rsidRDefault="00D90B12" w:rsidP="001C5C7D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D90B12" w:rsidRDefault="00D90B12" w:rsidP="00347AF5">
      <w:pPr>
        <w:jc w:val="center"/>
        <w:rPr>
          <w:b/>
        </w:rPr>
      </w:pPr>
    </w:p>
    <w:p w:rsidR="00D90B12" w:rsidRPr="004B1ED7" w:rsidRDefault="00D90B12" w:rsidP="00347AF5">
      <w:pPr>
        <w:jc w:val="center"/>
        <w:rPr>
          <w:b/>
          <w:sz w:val="22"/>
          <w:szCs w:val="22"/>
        </w:rPr>
      </w:pPr>
    </w:p>
    <w:p w:rsidR="00D90B12" w:rsidRPr="004B1ED7" w:rsidRDefault="00D90B12" w:rsidP="00AF15D4">
      <w:pPr>
        <w:jc w:val="center"/>
        <w:rPr>
          <w:b/>
          <w:sz w:val="22"/>
          <w:szCs w:val="22"/>
        </w:rPr>
      </w:pPr>
      <w:r w:rsidRPr="004B1ED7">
        <w:rPr>
          <w:b/>
          <w:sz w:val="22"/>
          <w:szCs w:val="22"/>
        </w:rPr>
        <w:t>ЗАПОВЕД</w:t>
      </w:r>
    </w:p>
    <w:p w:rsidR="00D90B12" w:rsidRPr="004B1ED7" w:rsidRDefault="00D90B12" w:rsidP="00AF15D4">
      <w:pPr>
        <w:jc w:val="center"/>
        <w:rPr>
          <w:b/>
          <w:sz w:val="22"/>
          <w:szCs w:val="22"/>
        </w:rPr>
      </w:pPr>
    </w:p>
    <w:p w:rsidR="00D90B12" w:rsidRPr="004B1ED7" w:rsidRDefault="00D90B12" w:rsidP="00AF15D4">
      <w:pPr>
        <w:jc w:val="center"/>
        <w:rPr>
          <w:b/>
          <w:sz w:val="22"/>
          <w:szCs w:val="22"/>
        </w:rPr>
      </w:pPr>
      <w:r w:rsidRPr="004B1ED7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 xml:space="preserve">7 </w:t>
      </w:r>
      <w:r w:rsidRPr="004B1ED7">
        <w:rPr>
          <w:b/>
          <w:sz w:val="22"/>
          <w:szCs w:val="22"/>
        </w:rPr>
        <w:t>-П</w:t>
      </w:r>
    </w:p>
    <w:p w:rsidR="00D90B12" w:rsidRPr="004B1ED7" w:rsidRDefault="00D90B12" w:rsidP="00AF15D4">
      <w:pPr>
        <w:jc w:val="center"/>
        <w:rPr>
          <w:b/>
          <w:sz w:val="22"/>
          <w:szCs w:val="22"/>
        </w:rPr>
      </w:pPr>
      <w:r w:rsidRPr="004B1ED7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05</w:t>
      </w:r>
      <w:r w:rsidRPr="004B1ED7">
        <w:rPr>
          <w:b/>
          <w:sz w:val="22"/>
          <w:szCs w:val="22"/>
        </w:rPr>
        <w:t>.01.2021г.</w:t>
      </w:r>
    </w:p>
    <w:p w:rsidR="00D90B12" w:rsidRPr="004B1ED7" w:rsidRDefault="00D90B12" w:rsidP="00AF15D4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D90B12" w:rsidRPr="004B1ED7" w:rsidRDefault="00D90B12" w:rsidP="00AF15D4">
      <w:pPr>
        <w:widowControl w:val="0"/>
        <w:autoSpaceDE w:val="0"/>
        <w:autoSpaceDN w:val="0"/>
        <w:adjustRightInd w:val="0"/>
        <w:ind w:right="-109" w:firstLine="480"/>
        <w:jc w:val="both"/>
        <w:rPr>
          <w:b/>
          <w:sz w:val="22"/>
          <w:szCs w:val="22"/>
        </w:rPr>
      </w:pPr>
      <w:r w:rsidRPr="004B1ED7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sz w:val="22"/>
          <w:szCs w:val="22"/>
        </w:rPr>
        <w:t>/съгласно писмо рег.№ ОС20000671ВН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003ВН/15.12.2020г./</w:t>
      </w:r>
      <w:r>
        <w:rPr>
          <w:sz w:val="22"/>
          <w:szCs w:val="22"/>
          <w:lang w:val="en-US"/>
        </w:rPr>
        <w:t xml:space="preserve"> </w:t>
      </w:r>
      <w:r w:rsidRPr="004B1ED7">
        <w:rPr>
          <w:color w:val="000000"/>
          <w:sz w:val="22"/>
          <w:szCs w:val="22"/>
        </w:rPr>
        <w:t>по отправено искане изх.№ПО-09-1207-3 от 29.10.2020г</w:t>
      </w:r>
      <w:r w:rsidRPr="004B1ED7">
        <w:rPr>
          <w:color w:val="FF0000"/>
          <w:sz w:val="22"/>
          <w:szCs w:val="22"/>
        </w:rPr>
        <w:t>.</w:t>
      </w:r>
      <w:r w:rsidRPr="004B1ED7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4B1ED7">
        <w:rPr>
          <w:b/>
          <w:sz w:val="22"/>
          <w:szCs w:val="22"/>
        </w:rPr>
        <w:t>за землището на с.Константиново, ЕКАТТЕ 38354, общ.Варна, област Варна за стопанската</w:t>
      </w:r>
      <w:r w:rsidRPr="004B1ED7">
        <w:rPr>
          <w:sz w:val="22"/>
          <w:szCs w:val="22"/>
        </w:rPr>
        <w:t xml:space="preserve"> </w:t>
      </w:r>
      <w:r w:rsidRPr="004B1ED7">
        <w:rPr>
          <w:b/>
          <w:sz w:val="22"/>
          <w:szCs w:val="22"/>
        </w:rPr>
        <w:t>2020/2021г.</w:t>
      </w:r>
    </w:p>
    <w:p w:rsidR="00D90B12" w:rsidRPr="004B1ED7" w:rsidRDefault="00D90B12" w:rsidP="00AF15D4">
      <w:pPr>
        <w:ind w:right="-109"/>
        <w:jc w:val="center"/>
        <w:rPr>
          <w:b/>
          <w:bCs/>
          <w:sz w:val="22"/>
          <w:szCs w:val="22"/>
          <w:lang w:eastAsia="bg-BG"/>
        </w:rPr>
      </w:pPr>
    </w:p>
    <w:p w:rsidR="00D90B12" w:rsidRPr="004B1ED7" w:rsidRDefault="00D90B12" w:rsidP="00AF15D4">
      <w:pPr>
        <w:ind w:right="-109"/>
        <w:jc w:val="center"/>
        <w:rPr>
          <w:b/>
          <w:sz w:val="22"/>
          <w:szCs w:val="22"/>
        </w:rPr>
      </w:pPr>
      <w:r w:rsidRPr="004B1ED7">
        <w:rPr>
          <w:b/>
          <w:sz w:val="22"/>
          <w:szCs w:val="22"/>
        </w:rPr>
        <w:t>ОПРЕДЕЛЯМ :</w:t>
      </w:r>
    </w:p>
    <w:p w:rsidR="00D90B12" w:rsidRPr="004B1ED7" w:rsidRDefault="00D90B12" w:rsidP="00AF15D4">
      <w:pPr>
        <w:ind w:right="-109"/>
        <w:jc w:val="both"/>
        <w:rPr>
          <w:sz w:val="22"/>
          <w:szCs w:val="22"/>
          <w:lang w:val="ru-RU"/>
        </w:rPr>
      </w:pPr>
    </w:p>
    <w:p w:rsidR="00D90B12" w:rsidRPr="004B1ED7" w:rsidRDefault="00D90B12" w:rsidP="00AF15D4">
      <w:pPr>
        <w:widowControl w:val="0"/>
        <w:autoSpaceDE w:val="0"/>
        <w:autoSpaceDN w:val="0"/>
        <w:adjustRightInd w:val="0"/>
        <w:ind w:right="-109" w:firstLine="708"/>
        <w:jc w:val="both"/>
        <w:rPr>
          <w:b/>
          <w:sz w:val="22"/>
          <w:szCs w:val="22"/>
        </w:rPr>
      </w:pPr>
      <w:r w:rsidRPr="004B1ED7">
        <w:rPr>
          <w:b/>
          <w:sz w:val="22"/>
          <w:szCs w:val="22"/>
        </w:rPr>
        <w:t>І.</w:t>
      </w:r>
      <w:r w:rsidRPr="004B1ED7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4B1ED7">
        <w:rPr>
          <w:bCs/>
          <w:sz w:val="22"/>
          <w:szCs w:val="22"/>
        </w:rPr>
        <w:t>§ 2е от ДР</w:t>
      </w:r>
      <w:r w:rsidRPr="004B1ED7">
        <w:rPr>
          <w:b/>
          <w:bCs/>
          <w:sz w:val="22"/>
          <w:szCs w:val="22"/>
        </w:rPr>
        <w:t xml:space="preserve"> </w:t>
      </w:r>
      <w:r w:rsidRPr="004B1ED7">
        <w:rPr>
          <w:bCs/>
          <w:sz w:val="22"/>
          <w:szCs w:val="22"/>
        </w:rPr>
        <w:t>ЗСПЗЗ</w:t>
      </w:r>
      <w:r w:rsidRPr="004B1ED7">
        <w:rPr>
          <w:sz w:val="22"/>
          <w:szCs w:val="22"/>
        </w:rPr>
        <w:t xml:space="preserve"> </w:t>
      </w:r>
      <w:r w:rsidRPr="004B1ED7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4B1ED7">
        <w:rPr>
          <w:b/>
          <w:color w:val="000000"/>
          <w:spacing w:val="4"/>
          <w:sz w:val="22"/>
          <w:szCs w:val="22"/>
        </w:rPr>
        <w:t>в размер на 35,00 лв./дка</w:t>
      </w:r>
      <w:r w:rsidRPr="004B1ED7">
        <w:rPr>
          <w:color w:val="000000"/>
          <w:spacing w:val="4"/>
          <w:sz w:val="22"/>
          <w:szCs w:val="22"/>
        </w:rPr>
        <w:t xml:space="preserve"> </w:t>
      </w:r>
      <w:r w:rsidRPr="004B1ED7">
        <w:rPr>
          <w:b/>
          <w:color w:val="000000"/>
          <w:spacing w:val="4"/>
          <w:sz w:val="22"/>
          <w:szCs w:val="22"/>
        </w:rPr>
        <w:t>за землището на с. Константиново</w:t>
      </w:r>
      <w:r w:rsidRPr="004B1ED7">
        <w:rPr>
          <w:b/>
          <w:sz w:val="22"/>
          <w:szCs w:val="22"/>
        </w:rPr>
        <w:t xml:space="preserve">, ЕКАТТЕ 38354, </w:t>
      </w:r>
      <w:r w:rsidRPr="004B1ED7">
        <w:rPr>
          <w:color w:val="000000"/>
          <w:spacing w:val="4"/>
          <w:sz w:val="22"/>
          <w:szCs w:val="22"/>
        </w:rPr>
        <w:t>общ. Варна, област Варна</w:t>
      </w:r>
      <w:r w:rsidRPr="004B1ED7">
        <w:rPr>
          <w:b/>
          <w:color w:val="000000"/>
          <w:spacing w:val="4"/>
          <w:sz w:val="22"/>
          <w:szCs w:val="22"/>
        </w:rPr>
        <w:t xml:space="preserve"> </w:t>
      </w:r>
      <w:r w:rsidRPr="004B1ED7">
        <w:rPr>
          <w:b/>
          <w:sz w:val="22"/>
          <w:szCs w:val="22"/>
        </w:rPr>
        <w:t xml:space="preserve">за стопанската </w:t>
      </w:r>
      <w:r w:rsidRPr="004B1ED7">
        <w:rPr>
          <w:sz w:val="22"/>
          <w:szCs w:val="22"/>
        </w:rPr>
        <w:t xml:space="preserve"> </w:t>
      </w:r>
      <w:r w:rsidRPr="004B1ED7">
        <w:rPr>
          <w:b/>
          <w:sz w:val="22"/>
          <w:szCs w:val="22"/>
        </w:rPr>
        <w:t>2020/2021г., както следва:</w:t>
      </w:r>
    </w:p>
    <w:p w:rsidR="00D90B12" w:rsidRPr="004B1ED7" w:rsidRDefault="00D90B12" w:rsidP="00AF15D4">
      <w:pPr>
        <w:widowControl w:val="0"/>
        <w:autoSpaceDE w:val="0"/>
        <w:autoSpaceDN w:val="0"/>
        <w:adjustRightInd w:val="0"/>
        <w:ind w:right="-109" w:firstLine="708"/>
        <w:jc w:val="both"/>
        <w:rPr>
          <w:b/>
          <w:sz w:val="22"/>
          <w:szCs w:val="22"/>
        </w:rPr>
      </w:pPr>
    </w:p>
    <w:p w:rsidR="00D90B12" w:rsidRPr="004B1ED7" w:rsidRDefault="00D90B12" w:rsidP="00AF15D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1376"/>
        <w:gridCol w:w="1388"/>
        <w:gridCol w:w="1600"/>
      </w:tblGrid>
      <w:tr w:rsidR="00D90B12" w:rsidRPr="004B1ED7" w:rsidTr="00AF15D4">
        <w:trPr>
          <w:trHeight w:val="945"/>
          <w:jc w:val="center"/>
        </w:trPr>
        <w:tc>
          <w:tcPr>
            <w:tcW w:w="4776" w:type="dxa"/>
            <w:vAlign w:val="center"/>
          </w:tcPr>
          <w:p w:rsidR="00D90B12" w:rsidRPr="004B1ED7" w:rsidRDefault="00D90B12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D90B12" w:rsidRPr="004B1ED7" w:rsidRDefault="00D90B12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D90B12" w:rsidRPr="004B1ED7" w:rsidRDefault="00D90B12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D90B12" w:rsidRPr="004B1ED7" w:rsidRDefault="00D90B12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>Сума /лв./за плащане</w:t>
            </w:r>
          </w:p>
        </w:tc>
      </w:tr>
      <w:tr w:rsidR="00D90B12" w:rsidRPr="004B1ED7" w:rsidTr="00AF15D4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D90B12" w:rsidRPr="004B1ED7" w:rsidRDefault="00D90B12">
            <w:pPr>
              <w:rPr>
                <w:rFonts w:cs="Arial"/>
                <w:b/>
                <w:bCs/>
                <w:color w:val="000000"/>
              </w:rPr>
            </w:pPr>
            <w:r w:rsidRPr="004B1ED7">
              <w:rPr>
                <w:b/>
                <w:sz w:val="22"/>
                <w:szCs w:val="22"/>
                <w:lang w:eastAsia="bg-BG"/>
              </w:rPr>
              <w:t>”АЛВАС ГРЕЙН"ЕООД</w:t>
            </w:r>
          </w:p>
        </w:tc>
        <w:tc>
          <w:tcPr>
            <w:tcW w:w="1376" w:type="dxa"/>
            <w:noWrap/>
            <w:vAlign w:val="bottom"/>
          </w:tcPr>
          <w:p w:rsidR="00D90B12" w:rsidRPr="004B1ED7" w:rsidRDefault="00D90B12">
            <w:pPr>
              <w:jc w:val="center"/>
            </w:pPr>
            <w:r w:rsidRPr="004B1ED7">
              <w:rPr>
                <w:sz w:val="22"/>
                <w:szCs w:val="22"/>
              </w:rPr>
              <w:t>67,582</w:t>
            </w:r>
          </w:p>
        </w:tc>
        <w:tc>
          <w:tcPr>
            <w:tcW w:w="1388" w:type="dxa"/>
            <w:noWrap/>
            <w:vAlign w:val="bottom"/>
          </w:tcPr>
          <w:p w:rsidR="00D90B12" w:rsidRPr="004B1ED7" w:rsidRDefault="00D90B12">
            <w:pPr>
              <w:jc w:val="center"/>
            </w:pPr>
            <w:r w:rsidRPr="004B1ED7">
              <w:rPr>
                <w:sz w:val="22"/>
                <w:szCs w:val="22"/>
              </w:rPr>
              <w:t>35,00</w:t>
            </w:r>
          </w:p>
        </w:tc>
        <w:tc>
          <w:tcPr>
            <w:tcW w:w="1600" w:type="dxa"/>
            <w:noWrap/>
            <w:vAlign w:val="center"/>
          </w:tcPr>
          <w:p w:rsidR="00D90B12" w:rsidRPr="004B1ED7" w:rsidRDefault="00D90B12">
            <w:pPr>
              <w:spacing w:line="276" w:lineRule="auto"/>
              <w:jc w:val="right"/>
              <w:rPr>
                <w:color w:val="000000"/>
              </w:rPr>
            </w:pPr>
            <w:r w:rsidRPr="004B1ED7">
              <w:rPr>
                <w:color w:val="000000"/>
                <w:sz w:val="22"/>
                <w:szCs w:val="22"/>
              </w:rPr>
              <w:t>2365,37</w:t>
            </w:r>
          </w:p>
        </w:tc>
      </w:tr>
      <w:tr w:rsidR="00D90B12" w:rsidRPr="004B1ED7" w:rsidTr="00AF15D4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D90B12" w:rsidRPr="004B1ED7" w:rsidRDefault="00D90B12">
            <w:pPr>
              <w:rPr>
                <w:b/>
              </w:rPr>
            </w:pPr>
            <w:r w:rsidRPr="004B1ED7">
              <w:rPr>
                <w:b/>
                <w:sz w:val="22"/>
                <w:szCs w:val="22"/>
              </w:rPr>
              <w:t>ГЕОРГИ КОСЕВ КОСТАДИНОВ</w:t>
            </w:r>
          </w:p>
        </w:tc>
        <w:tc>
          <w:tcPr>
            <w:tcW w:w="1376" w:type="dxa"/>
            <w:noWrap/>
            <w:vAlign w:val="bottom"/>
          </w:tcPr>
          <w:p w:rsidR="00D90B12" w:rsidRPr="004B1ED7" w:rsidRDefault="00D90B12">
            <w:pPr>
              <w:jc w:val="center"/>
            </w:pPr>
            <w:r w:rsidRPr="004B1ED7">
              <w:rPr>
                <w:sz w:val="22"/>
                <w:szCs w:val="22"/>
              </w:rPr>
              <w:t>7,576</w:t>
            </w:r>
          </w:p>
        </w:tc>
        <w:tc>
          <w:tcPr>
            <w:tcW w:w="1388" w:type="dxa"/>
            <w:noWrap/>
            <w:vAlign w:val="bottom"/>
          </w:tcPr>
          <w:p w:rsidR="00D90B12" w:rsidRPr="004B1ED7" w:rsidRDefault="00D90B12">
            <w:pPr>
              <w:jc w:val="center"/>
            </w:pPr>
            <w:r w:rsidRPr="004B1ED7">
              <w:rPr>
                <w:sz w:val="22"/>
                <w:szCs w:val="22"/>
              </w:rPr>
              <w:t>35,00</w:t>
            </w:r>
          </w:p>
        </w:tc>
        <w:tc>
          <w:tcPr>
            <w:tcW w:w="1600" w:type="dxa"/>
            <w:noWrap/>
            <w:vAlign w:val="center"/>
          </w:tcPr>
          <w:p w:rsidR="00D90B12" w:rsidRPr="004B1ED7" w:rsidRDefault="00D90B12">
            <w:pPr>
              <w:spacing w:line="276" w:lineRule="auto"/>
              <w:jc w:val="right"/>
              <w:rPr>
                <w:color w:val="000000"/>
              </w:rPr>
            </w:pPr>
            <w:r w:rsidRPr="004B1ED7">
              <w:rPr>
                <w:color w:val="000000"/>
                <w:sz w:val="22"/>
                <w:szCs w:val="22"/>
              </w:rPr>
              <w:t>265,16</w:t>
            </w:r>
          </w:p>
        </w:tc>
      </w:tr>
      <w:tr w:rsidR="00D90B12" w:rsidRPr="004B1ED7" w:rsidTr="00AF15D4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D90B12" w:rsidRPr="004B1ED7" w:rsidRDefault="00D90B12">
            <w:pPr>
              <w:rPr>
                <w:b/>
              </w:rPr>
            </w:pPr>
            <w:r w:rsidRPr="004B1ED7">
              <w:rPr>
                <w:b/>
                <w:sz w:val="22"/>
                <w:szCs w:val="22"/>
              </w:rPr>
              <w:t>ЕТ”ГРИ АГРО-АСЕН ГРИГОРОВ”</w:t>
            </w:r>
          </w:p>
        </w:tc>
        <w:tc>
          <w:tcPr>
            <w:tcW w:w="1376" w:type="dxa"/>
            <w:noWrap/>
            <w:vAlign w:val="bottom"/>
          </w:tcPr>
          <w:p w:rsidR="00D90B12" w:rsidRPr="004B1ED7" w:rsidRDefault="00D90B12">
            <w:pPr>
              <w:jc w:val="center"/>
            </w:pPr>
            <w:r w:rsidRPr="004B1ED7">
              <w:rPr>
                <w:sz w:val="22"/>
                <w:szCs w:val="22"/>
              </w:rPr>
              <w:t>1,262</w:t>
            </w:r>
          </w:p>
        </w:tc>
        <w:tc>
          <w:tcPr>
            <w:tcW w:w="1388" w:type="dxa"/>
            <w:noWrap/>
            <w:vAlign w:val="bottom"/>
          </w:tcPr>
          <w:p w:rsidR="00D90B12" w:rsidRPr="004B1ED7" w:rsidRDefault="00D90B12">
            <w:pPr>
              <w:jc w:val="center"/>
            </w:pPr>
            <w:r w:rsidRPr="004B1ED7">
              <w:rPr>
                <w:sz w:val="22"/>
                <w:szCs w:val="22"/>
              </w:rPr>
              <w:t>35,00</w:t>
            </w:r>
          </w:p>
        </w:tc>
        <w:tc>
          <w:tcPr>
            <w:tcW w:w="1600" w:type="dxa"/>
            <w:noWrap/>
            <w:vAlign w:val="center"/>
          </w:tcPr>
          <w:p w:rsidR="00D90B12" w:rsidRPr="004B1ED7" w:rsidRDefault="00D90B12">
            <w:pPr>
              <w:spacing w:line="276" w:lineRule="auto"/>
              <w:jc w:val="right"/>
              <w:rPr>
                <w:color w:val="000000"/>
              </w:rPr>
            </w:pPr>
            <w:r w:rsidRPr="004B1ED7">
              <w:rPr>
                <w:color w:val="000000"/>
                <w:sz w:val="22"/>
                <w:szCs w:val="22"/>
              </w:rPr>
              <w:t>44,17</w:t>
            </w:r>
          </w:p>
        </w:tc>
      </w:tr>
      <w:tr w:rsidR="00D90B12" w:rsidRPr="004B1ED7" w:rsidTr="00AF15D4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D90B12" w:rsidRPr="004B1ED7" w:rsidRDefault="00D90B12">
            <w:pPr>
              <w:rPr>
                <w:b/>
              </w:rPr>
            </w:pPr>
            <w:r w:rsidRPr="004B1ED7">
              <w:rPr>
                <w:b/>
                <w:sz w:val="22"/>
                <w:szCs w:val="22"/>
              </w:rPr>
              <w:t>ПЕТЪР АТАНАСОВ ЩЕРЕВ</w:t>
            </w:r>
          </w:p>
        </w:tc>
        <w:tc>
          <w:tcPr>
            <w:tcW w:w="1376" w:type="dxa"/>
            <w:noWrap/>
            <w:vAlign w:val="bottom"/>
          </w:tcPr>
          <w:p w:rsidR="00D90B12" w:rsidRPr="004B1ED7" w:rsidRDefault="00D90B12">
            <w:pPr>
              <w:jc w:val="center"/>
            </w:pPr>
            <w:r w:rsidRPr="004B1ED7">
              <w:rPr>
                <w:sz w:val="22"/>
                <w:szCs w:val="22"/>
              </w:rPr>
              <w:t>6,484</w:t>
            </w:r>
          </w:p>
        </w:tc>
        <w:tc>
          <w:tcPr>
            <w:tcW w:w="1388" w:type="dxa"/>
            <w:noWrap/>
            <w:vAlign w:val="bottom"/>
          </w:tcPr>
          <w:p w:rsidR="00D90B12" w:rsidRPr="004B1ED7" w:rsidRDefault="00D90B12">
            <w:pPr>
              <w:jc w:val="center"/>
            </w:pPr>
            <w:r w:rsidRPr="004B1ED7">
              <w:rPr>
                <w:sz w:val="22"/>
                <w:szCs w:val="22"/>
              </w:rPr>
              <w:t>35,00</w:t>
            </w:r>
          </w:p>
        </w:tc>
        <w:tc>
          <w:tcPr>
            <w:tcW w:w="1600" w:type="dxa"/>
            <w:noWrap/>
            <w:vAlign w:val="center"/>
          </w:tcPr>
          <w:p w:rsidR="00D90B12" w:rsidRPr="004B1ED7" w:rsidRDefault="00D90B12">
            <w:pPr>
              <w:spacing w:line="276" w:lineRule="auto"/>
              <w:jc w:val="right"/>
              <w:rPr>
                <w:color w:val="000000"/>
              </w:rPr>
            </w:pPr>
            <w:r w:rsidRPr="004B1ED7">
              <w:rPr>
                <w:color w:val="000000"/>
                <w:sz w:val="22"/>
                <w:szCs w:val="22"/>
              </w:rPr>
              <w:t>226,94</w:t>
            </w:r>
          </w:p>
        </w:tc>
      </w:tr>
      <w:tr w:rsidR="00D90B12" w:rsidRPr="004B1ED7" w:rsidTr="00AF15D4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D90B12" w:rsidRPr="004B1ED7" w:rsidRDefault="00D90B12">
            <w:pPr>
              <w:rPr>
                <w:b/>
                <w:bCs/>
              </w:rPr>
            </w:pPr>
            <w:r w:rsidRPr="004B1ED7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D90B12" w:rsidRPr="004B1ED7" w:rsidRDefault="00D90B12">
            <w:pPr>
              <w:jc w:val="center"/>
              <w:rPr>
                <w:b/>
                <w:bCs/>
                <w:color w:val="000000"/>
              </w:rPr>
            </w:pPr>
            <w:r w:rsidRPr="004B1ED7">
              <w:rPr>
                <w:b/>
                <w:bCs/>
                <w:color w:val="000000"/>
                <w:sz w:val="22"/>
                <w:szCs w:val="22"/>
              </w:rPr>
              <w:t>82,904</w:t>
            </w:r>
          </w:p>
        </w:tc>
        <w:tc>
          <w:tcPr>
            <w:tcW w:w="1388" w:type="dxa"/>
            <w:noWrap/>
            <w:vAlign w:val="bottom"/>
          </w:tcPr>
          <w:p w:rsidR="00D90B12" w:rsidRPr="004B1ED7" w:rsidRDefault="00D90B1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D90B12" w:rsidRPr="004B1ED7" w:rsidRDefault="00D90B12">
            <w:pPr>
              <w:spacing w:line="276" w:lineRule="auto"/>
              <w:jc w:val="right"/>
              <w:rPr>
                <w:b/>
                <w:color w:val="000000"/>
              </w:rPr>
            </w:pPr>
            <w:r w:rsidRPr="004B1ED7">
              <w:rPr>
                <w:b/>
                <w:color w:val="000000"/>
                <w:sz w:val="22"/>
                <w:szCs w:val="22"/>
              </w:rPr>
              <w:t>2901,64</w:t>
            </w:r>
          </w:p>
        </w:tc>
      </w:tr>
    </w:tbl>
    <w:p w:rsidR="00D90B12" w:rsidRPr="004B1ED7" w:rsidRDefault="00D90B12" w:rsidP="00347AF5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D90B12" w:rsidRPr="004B1ED7" w:rsidRDefault="00D90B12" w:rsidP="00AF15D4">
      <w:pPr>
        <w:pStyle w:val="Header"/>
        <w:rPr>
          <w:b/>
          <w:sz w:val="22"/>
          <w:szCs w:val="22"/>
          <w:lang w:val="ru-RU"/>
        </w:rPr>
      </w:pPr>
      <w:r w:rsidRPr="004B1ED7">
        <w:rPr>
          <w:b/>
          <w:sz w:val="22"/>
          <w:szCs w:val="22"/>
          <w:lang w:val="ru-RU"/>
        </w:rPr>
        <w:t>СПИСЪК НА ИМОТИТЕ ПОЛСКИ ПЪТИЩА ПО НОМЕРА НА ИМОТИ И ПОЛЗВАТЕЛИ</w:t>
      </w:r>
    </w:p>
    <w:p w:rsidR="00D90B12" w:rsidRPr="004B1ED7" w:rsidRDefault="00D90B12" w:rsidP="004B1ED7">
      <w:pPr>
        <w:rPr>
          <w:b/>
          <w:bCs/>
          <w:sz w:val="22"/>
          <w:szCs w:val="22"/>
          <w:lang w:eastAsia="bg-BG"/>
        </w:rPr>
      </w:pPr>
      <w:r w:rsidRPr="004B1ED7">
        <w:rPr>
          <w:b/>
          <w:bCs/>
          <w:sz w:val="22"/>
          <w:szCs w:val="22"/>
          <w:lang w:eastAsia="bg-BG"/>
        </w:rPr>
        <w:t xml:space="preserve">  </w:t>
      </w:r>
    </w:p>
    <w:p w:rsidR="00D90B12" w:rsidRPr="004B1ED7" w:rsidRDefault="00D90B12" w:rsidP="00E56B2D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27"/>
        <w:gridCol w:w="1081"/>
        <w:gridCol w:w="1800"/>
        <w:gridCol w:w="1081"/>
        <w:gridCol w:w="3510"/>
      </w:tblGrid>
      <w:tr w:rsidR="00D90B12" w:rsidRPr="004B1ED7" w:rsidTr="004B1ED7">
        <w:trPr>
          <w:trHeight w:val="870"/>
          <w:jc w:val="center"/>
        </w:trPr>
        <w:tc>
          <w:tcPr>
            <w:tcW w:w="1301" w:type="pct"/>
            <w:vAlign w:val="center"/>
          </w:tcPr>
          <w:p w:rsidR="00D90B12" w:rsidRPr="004B1ED7" w:rsidRDefault="00D90B12" w:rsidP="005A4038">
            <w:pPr>
              <w:jc w:val="center"/>
              <w:rPr>
                <w:b/>
                <w:bCs/>
                <w:lang w:eastAsia="bg-BG"/>
              </w:rPr>
            </w:pPr>
            <w:r w:rsidRPr="004B1ED7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535" w:type="pct"/>
            <w:vAlign w:val="center"/>
          </w:tcPr>
          <w:p w:rsidR="00D90B12" w:rsidRPr="004B1ED7" w:rsidRDefault="00D90B12" w:rsidP="005A4038">
            <w:pPr>
              <w:jc w:val="center"/>
              <w:rPr>
                <w:b/>
                <w:bCs/>
                <w:lang w:eastAsia="bg-BG"/>
              </w:rPr>
            </w:pPr>
            <w:r w:rsidRPr="004B1ED7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891" w:type="pct"/>
            <w:vAlign w:val="center"/>
          </w:tcPr>
          <w:p w:rsidR="00D90B12" w:rsidRPr="004B1ED7" w:rsidRDefault="00D90B12" w:rsidP="005A4038">
            <w:pPr>
              <w:jc w:val="center"/>
              <w:rPr>
                <w:b/>
                <w:bCs/>
                <w:lang w:eastAsia="bg-BG"/>
              </w:rPr>
            </w:pPr>
            <w:r w:rsidRPr="004B1ED7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535" w:type="pct"/>
            <w:vAlign w:val="center"/>
          </w:tcPr>
          <w:p w:rsidR="00D90B12" w:rsidRPr="004B1ED7" w:rsidRDefault="00D90B12" w:rsidP="005A4038">
            <w:pPr>
              <w:jc w:val="center"/>
              <w:rPr>
                <w:b/>
                <w:bCs/>
                <w:lang w:eastAsia="bg-BG"/>
              </w:rPr>
            </w:pPr>
            <w:r w:rsidRPr="004B1ED7">
              <w:rPr>
                <w:b/>
                <w:bCs/>
                <w:sz w:val="22"/>
                <w:szCs w:val="22"/>
              </w:rPr>
              <w:t>Площ на имота в масив за ползване</w:t>
            </w:r>
            <w:r w:rsidRPr="004B1ED7">
              <w:rPr>
                <w:b/>
                <w:bCs/>
                <w:sz w:val="22"/>
                <w:szCs w:val="22"/>
                <w:lang w:eastAsia="bg-BG"/>
              </w:rPr>
              <w:t xml:space="preserve"> (дка)</w:t>
            </w:r>
          </w:p>
        </w:tc>
        <w:tc>
          <w:tcPr>
            <w:tcW w:w="1738" w:type="pct"/>
            <w:vAlign w:val="center"/>
          </w:tcPr>
          <w:p w:rsidR="00D90B12" w:rsidRPr="004B1ED7" w:rsidRDefault="00D90B12" w:rsidP="005A4038">
            <w:pPr>
              <w:jc w:val="center"/>
              <w:rPr>
                <w:b/>
                <w:bCs/>
                <w:lang w:eastAsia="bg-BG"/>
              </w:rPr>
            </w:pPr>
            <w:r w:rsidRPr="004B1ED7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29.13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0.212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52.148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3.062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52.150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1.135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52.151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1.415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52.152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3.757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52.153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1.456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52.153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4.098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53.111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1.709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53.112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6.888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53.113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0.029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53.113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2.245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53.113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6.533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54.83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1.956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54.84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1.895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bottom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54.85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1.567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54.86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1.547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59.140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3.467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59.140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0.019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59.142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0.125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59.143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4.942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59.144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1.499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59.145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0.416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59.146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1.586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65.65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1.348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67.25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1.771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67.26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0.937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67.30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1.206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67.31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0.126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68.21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1.525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68.22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2.173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80.26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0.155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83.48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0.202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83.48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0.151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83.49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0.203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83.49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0.129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84.30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4.409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85.79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1.053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85.79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0.124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85.80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0.128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100.20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0.270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100.22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0.113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</w:tcPr>
          <w:p w:rsidR="00D90B12" w:rsidRPr="004B1ED7" w:rsidRDefault="00D90B12">
            <w:r w:rsidRPr="004B1E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5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b/>
                <w:bCs/>
                <w:sz w:val="22"/>
                <w:szCs w:val="22"/>
              </w:rPr>
              <w:t>67.582</w:t>
            </w:r>
          </w:p>
        </w:tc>
        <w:tc>
          <w:tcPr>
            <w:tcW w:w="1738" w:type="pct"/>
            <w:noWrap/>
            <w:vAlign w:val="bottom"/>
          </w:tcPr>
          <w:p w:rsidR="00D90B12" w:rsidRPr="004B1ED7" w:rsidRDefault="00D90B12" w:rsidP="005A4038"/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48.51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0.286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48.52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0.805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48.53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0.910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48.54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0.103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48.54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0.427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48.55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0.205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48.55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0.230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50.30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0.385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50.31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0.466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50.31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0.482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75.75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0.058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286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85.79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0.011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85.80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0.264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100.19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2.117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100.20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0.319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101.27</w:t>
            </w:r>
          </w:p>
        </w:tc>
        <w:tc>
          <w:tcPr>
            <w:tcW w:w="891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0.507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  <w:r w:rsidRPr="004B1ED7">
              <w:rPr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5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</w:p>
        </w:tc>
        <w:tc>
          <w:tcPr>
            <w:tcW w:w="535" w:type="pct"/>
            <w:noWrap/>
            <w:vAlign w:val="center"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b/>
                <w:bCs/>
                <w:sz w:val="22"/>
                <w:szCs w:val="22"/>
              </w:rPr>
              <w:t>7.576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97.55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0.890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ЕТ “ГРИ АГРО – АСЕН ГРИГОРОВ”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97.56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0.166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ЕТ “ГРИ АГРО – АСЕН ГРИГОРОВ”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119.11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0.206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ЕТ “ГРИ АГРО – АСЕН ГРИГОРОВ”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5A4038">
            <w:r w:rsidRPr="004B1E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5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</w:p>
        </w:tc>
        <w:tc>
          <w:tcPr>
            <w:tcW w:w="535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b/>
                <w:bCs/>
                <w:sz w:val="22"/>
                <w:szCs w:val="22"/>
              </w:rPr>
              <w:t>1.262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5A4038">
            <w:pPr>
              <w:rPr>
                <w:b/>
              </w:rPr>
            </w:pP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52.148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0.187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59.140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0.065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80.25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0.344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81.15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0.525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81.15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0.153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81.15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0.283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92.46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1.408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92.47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1.791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114.13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0.214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114.17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0.836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704.176</w:t>
            </w:r>
          </w:p>
        </w:tc>
        <w:tc>
          <w:tcPr>
            <w:tcW w:w="891" w:type="pct"/>
            <w:noWrap/>
            <w:vAlign w:val="center"/>
          </w:tcPr>
          <w:p w:rsidR="00D90B12" w:rsidRPr="004B1ED7" w:rsidRDefault="00D90B12" w:rsidP="004B1ED7">
            <w:pPr>
              <w:jc w:val="right"/>
            </w:pPr>
            <w:r w:rsidRPr="004B1ED7">
              <w:rPr>
                <w:sz w:val="22"/>
                <w:szCs w:val="22"/>
              </w:rPr>
              <w:t>Полски път</w:t>
            </w:r>
          </w:p>
        </w:tc>
        <w:tc>
          <w:tcPr>
            <w:tcW w:w="535" w:type="pct"/>
            <w:noWrap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sz w:val="22"/>
                <w:szCs w:val="22"/>
              </w:rPr>
              <w:t>0.679</w:t>
            </w:r>
          </w:p>
        </w:tc>
        <w:tc>
          <w:tcPr>
            <w:tcW w:w="1738" w:type="pct"/>
            <w:noWrap/>
            <w:vAlign w:val="center"/>
          </w:tcPr>
          <w:p w:rsidR="00D90B12" w:rsidRPr="004B1ED7" w:rsidRDefault="00D90B12" w:rsidP="001D49ED">
            <w:r w:rsidRPr="004B1ED7">
              <w:rPr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</w:tr>
      <w:tr w:rsidR="00D90B12" w:rsidRPr="004B1ED7" w:rsidTr="004B1ED7">
        <w:trPr>
          <w:trHeight w:val="300"/>
          <w:jc w:val="center"/>
        </w:trPr>
        <w:tc>
          <w:tcPr>
            <w:tcW w:w="1301" w:type="pct"/>
            <w:noWrap/>
          </w:tcPr>
          <w:p w:rsidR="00D90B12" w:rsidRPr="004B1ED7" w:rsidRDefault="00D90B12" w:rsidP="005A4038">
            <w:r w:rsidRPr="004B1ED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35" w:type="pct"/>
            <w:noWrap/>
            <w:vAlign w:val="bottom"/>
          </w:tcPr>
          <w:p w:rsidR="00D90B12" w:rsidRPr="004B1ED7" w:rsidRDefault="00D90B12" w:rsidP="004B1ED7">
            <w:pPr>
              <w:jc w:val="right"/>
            </w:pPr>
          </w:p>
        </w:tc>
        <w:tc>
          <w:tcPr>
            <w:tcW w:w="891" w:type="pct"/>
            <w:noWrap/>
          </w:tcPr>
          <w:p w:rsidR="00D90B12" w:rsidRPr="004B1ED7" w:rsidRDefault="00D90B12" w:rsidP="004B1ED7">
            <w:pPr>
              <w:jc w:val="right"/>
            </w:pPr>
          </w:p>
        </w:tc>
        <w:tc>
          <w:tcPr>
            <w:tcW w:w="535" w:type="pct"/>
            <w:noWrap/>
            <w:vAlign w:val="center"/>
          </w:tcPr>
          <w:p w:rsidR="00D90B12" w:rsidRPr="004B1ED7" w:rsidRDefault="00D90B12" w:rsidP="004B1ED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4B1ED7">
              <w:rPr>
                <w:b/>
                <w:bCs/>
                <w:sz w:val="22"/>
                <w:szCs w:val="22"/>
              </w:rPr>
              <w:t>6.484</w:t>
            </w:r>
          </w:p>
        </w:tc>
        <w:tc>
          <w:tcPr>
            <w:tcW w:w="1738" w:type="pct"/>
            <w:noWrap/>
            <w:vAlign w:val="bottom"/>
          </w:tcPr>
          <w:p w:rsidR="00D90B12" w:rsidRPr="004B1ED7" w:rsidRDefault="00D90B12" w:rsidP="005A4038"/>
        </w:tc>
      </w:tr>
    </w:tbl>
    <w:p w:rsidR="00D90B12" w:rsidRPr="004B1ED7" w:rsidRDefault="00D90B12" w:rsidP="006B2105">
      <w:pPr>
        <w:widowControl w:val="0"/>
        <w:autoSpaceDE w:val="0"/>
        <w:autoSpaceDN w:val="0"/>
        <w:adjustRightInd w:val="0"/>
        <w:ind w:right="-196" w:firstLine="708"/>
        <w:jc w:val="both"/>
        <w:rPr>
          <w:sz w:val="22"/>
          <w:szCs w:val="22"/>
        </w:rPr>
      </w:pPr>
    </w:p>
    <w:p w:rsidR="00D90B12" w:rsidRPr="004B1ED7" w:rsidRDefault="00D90B12" w:rsidP="006B2105">
      <w:pPr>
        <w:widowControl w:val="0"/>
        <w:autoSpaceDE w:val="0"/>
        <w:autoSpaceDN w:val="0"/>
        <w:adjustRightInd w:val="0"/>
        <w:ind w:right="-196" w:firstLine="708"/>
        <w:jc w:val="both"/>
        <w:rPr>
          <w:sz w:val="22"/>
          <w:szCs w:val="22"/>
        </w:rPr>
      </w:pPr>
      <w:r w:rsidRPr="004B1ED7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4B1ED7">
        <w:rPr>
          <w:b/>
          <w:sz w:val="22"/>
          <w:szCs w:val="22"/>
        </w:rPr>
        <w:t>за стопанската 2020-2021г. за землището на с</w:t>
      </w:r>
      <w:r w:rsidRPr="004B1ED7">
        <w:rPr>
          <w:rFonts w:cs="Arial"/>
          <w:b/>
          <w:sz w:val="22"/>
          <w:szCs w:val="22"/>
        </w:rPr>
        <w:t>.Константиново, ЕКАТТЕ 38354</w:t>
      </w:r>
      <w:r w:rsidRPr="004B1ED7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4B1ED7">
        <w:rPr>
          <w:b/>
          <w:sz w:val="22"/>
          <w:szCs w:val="22"/>
        </w:rPr>
        <w:t>в едномесечен срок от издаването на настоящата заповед:</w:t>
      </w:r>
    </w:p>
    <w:p w:rsidR="00D90B12" w:rsidRPr="004B1ED7" w:rsidRDefault="00D90B12" w:rsidP="006B2105">
      <w:pPr>
        <w:widowControl w:val="0"/>
        <w:autoSpaceDE w:val="0"/>
        <w:autoSpaceDN w:val="0"/>
        <w:adjustRightInd w:val="0"/>
        <w:ind w:right="-196" w:firstLine="708"/>
        <w:jc w:val="both"/>
        <w:rPr>
          <w:sz w:val="22"/>
          <w:szCs w:val="22"/>
        </w:rPr>
      </w:pPr>
    </w:p>
    <w:p w:rsidR="00D90B12" w:rsidRPr="004B1ED7" w:rsidRDefault="00D90B12" w:rsidP="006B2105">
      <w:pPr>
        <w:tabs>
          <w:tab w:val="left" w:pos="1800"/>
        </w:tabs>
        <w:ind w:left="709" w:right="-196"/>
        <w:jc w:val="both"/>
        <w:rPr>
          <w:sz w:val="22"/>
          <w:szCs w:val="22"/>
        </w:rPr>
      </w:pPr>
      <w:r w:rsidRPr="004B1ED7">
        <w:rPr>
          <w:b/>
          <w:sz w:val="22"/>
          <w:szCs w:val="22"/>
        </w:rPr>
        <w:t>Банка</w:t>
      </w:r>
      <w:r w:rsidRPr="004B1ED7">
        <w:rPr>
          <w:sz w:val="22"/>
          <w:szCs w:val="22"/>
        </w:rPr>
        <w:t>: Централна кооперативна банка АД</w:t>
      </w:r>
    </w:p>
    <w:p w:rsidR="00D90B12" w:rsidRPr="004B1ED7" w:rsidRDefault="00D90B12" w:rsidP="006B2105">
      <w:pPr>
        <w:tabs>
          <w:tab w:val="left" w:pos="1800"/>
        </w:tabs>
        <w:ind w:left="709" w:right="-196"/>
        <w:jc w:val="both"/>
        <w:rPr>
          <w:sz w:val="22"/>
          <w:szCs w:val="22"/>
        </w:rPr>
      </w:pPr>
      <w:r w:rsidRPr="004B1ED7">
        <w:rPr>
          <w:b/>
          <w:sz w:val="22"/>
          <w:szCs w:val="22"/>
        </w:rPr>
        <w:t>Банков код</w:t>
      </w:r>
      <w:r w:rsidRPr="004B1ED7">
        <w:rPr>
          <w:sz w:val="22"/>
          <w:szCs w:val="22"/>
        </w:rPr>
        <w:t>: CECBBGSF</w:t>
      </w:r>
    </w:p>
    <w:p w:rsidR="00D90B12" w:rsidRPr="004B1ED7" w:rsidRDefault="00D90B12" w:rsidP="006B2105">
      <w:pPr>
        <w:tabs>
          <w:tab w:val="left" w:pos="1800"/>
        </w:tabs>
        <w:ind w:left="709" w:right="-196"/>
        <w:jc w:val="both"/>
        <w:rPr>
          <w:sz w:val="22"/>
          <w:szCs w:val="22"/>
        </w:rPr>
      </w:pPr>
      <w:r w:rsidRPr="004B1ED7">
        <w:rPr>
          <w:b/>
          <w:sz w:val="22"/>
          <w:szCs w:val="22"/>
        </w:rPr>
        <w:t>Банкова сметка</w:t>
      </w:r>
      <w:r w:rsidRPr="004B1ED7">
        <w:rPr>
          <w:sz w:val="22"/>
          <w:szCs w:val="22"/>
        </w:rPr>
        <w:t xml:space="preserve"> (IBAN): BG49CECB 9790 8462 1500 00</w:t>
      </w:r>
    </w:p>
    <w:p w:rsidR="00D90B12" w:rsidRPr="004B1ED7" w:rsidRDefault="00D90B12" w:rsidP="006B2105">
      <w:pPr>
        <w:tabs>
          <w:tab w:val="left" w:pos="1800"/>
        </w:tabs>
        <w:ind w:left="709" w:right="-196"/>
        <w:jc w:val="both"/>
        <w:rPr>
          <w:sz w:val="22"/>
          <w:szCs w:val="22"/>
        </w:rPr>
      </w:pPr>
      <w:r w:rsidRPr="004B1ED7">
        <w:rPr>
          <w:b/>
          <w:sz w:val="22"/>
          <w:szCs w:val="22"/>
        </w:rPr>
        <w:t>Код на плащането</w:t>
      </w:r>
      <w:r w:rsidRPr="004B1ED7">
        <w:rPr>
          <w:sz w:val="22"/>
          <w:szCs w:val="22"/>
        </w:rPr>
        <w:t>: 447000</w:t>
      </w:r>
    </w:p>
    <w:p w:rsidR="00D90B12" w:rsidRPr="004B1ED7" w:rsidRDefault="00D90B12" w:rsidP="006B2105">
      <w:pPr>
        <w:widowControl w:val="0"/>
        <w:autoSpaceDE w:val="0"/>
        <w:autoSpaceDN w:val="0"/>
        <w:adjustRightInd w:val="0"/>
        <w:ind w:right="-196" w:firstLine="708"/>
        <w:jc w:val="both"/>
        <w:rPr>
          <w:rFonts w:cs="Arial"/>
          <w:sz w:val="22"/>
          <w:szCs w:val="22"/>
        </w:rPr>
      </w:pPr>
    </w:p>
    <w:p w:rsidR="00D90B12" w:rsidRPr="004B1ED7" w:rsidRDefault="00D90B12" w:rsidP="006B2105">
      <w:pPr>
        <w:widowControl w:val="0"/>
        <w:autoSpaceDE w:val="0"/>
        <w:autoSpaceDN w:val="0"/>
        <w:adjustRightInd w:val="0"/>
        <w:ind w:right="-196" w:firstLine="708"/>
        <w:jc w:val="both"/>
        <w:rPr>
          <w:rFonts w:cs="Arial"/>
          <w:sz w:val="22"/>
          <w:szCs w:val="22"/>
        </w:rPr>
      </w:pPr>
      <w:r w:rsidRPr="004B1ED7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90B12" w:rsidRPr="004B1ED7" w:rsidRDefault="00D90B12" w:rsidP="006B2105">
      <w:pPr>
        <w:tabs>
          <w:tab w:val="left" w:pos="1800"/>
        </w:tabs>
        <w:ind w:right="-196"/>
        <w:jc w:val="both"/>
        <w:rPr>
          <w:rFonts w:cs="Arial"/>
          <w:sz w:val="22"/>
          <w:szCs w:val="22"/>
        </w:rPr>
      </w:pPr>
    </w:p>
    <w:p w:rsidR="00D90B12" w:rsidRPr="004B1ED7" w:rsidRDefault="00D90B12" w:rsidP="006B2105">
      <w:pPr>
        <w:tabs>
          <w:tab w:val="left" w:pos="-142"/>
        </w:tabs>
        <w:ind w:right="-196"/>
        <w:jc w:val="both"/>
        <w:rPr>
          <w:rFonts w:cs="Arial"/>
          <w:sz w:val="22"/>
          <w:szCs w:val="22"/>
        </w:rPr>
      </w:pPr>
      <w:r w:rsidRPr="004B1ED7">
        <w:rPr>
          <w:rFonts w:cs="Arial"/>
          <w:sz w:val="22"/>
          <w:szCs w:val="22"/>
          <w:lang w:val="en-US"/>
        </w:rPr>
        <w:tab/>
      </w:r>
      <w:r w:rsidRPr="004B1ED7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D90B12" w:rsidRPr="004B1ED7" w:rsidRDefault="00D90B12" w:rsidP="006B2105">
      <w:pPr>
        <w:tabs>
          <w:tab w:val="left" w:pos="1800"/>
        </w:tabs>
        <w:ind w:right="-196"/>
        <w:jc w:val="both"/>
        <w:rPr>
          <w:rFonts w:cs="Arial"/>
          <w:sz w:val="22"/>
          <w:szCs w:val="22"/>
        </w:rPr>
      </w:pPr>
    </w:p>
    <w:p w:rsidR="00D90B12" w:rsidRPr="004B1ED7" w:rsidRDefault="00D90B12" w:rsidP="006B2105">
      <w:pPr>
        <w:tabs>
          <w:tab w:val="left" w:pos="-567"/>
        </w:tabs>
        <w:ind w:right="-196"/>
        <w:jc w:val="both"/>
        <w:rPr>
          <w:rFonts w:cs="Arial"/>
          <w:color w:val="000000"/>
          <w:sz w:val="22"/>
          <w:szCs w:val="22"/>
        </w:rPr>
      </w:pPr>
      <w:r w:rsidRPr="004B1ED7">
        <w:rPr>
          <w:rFonts w:cs="Arial"/>
          <w:sz w:val="22"/>
          <w:szCs w:val="22"/>
          <w:lang w:val="en-US"/>
        </w:rPr>
        <w:tab/>
      </w:r>
      <w:r w:rsidRPr="004B1ED7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4B1ED7">
        <w:rPr>
          <w:rFonts w:cs="Arial"/>
          <w:color w:val="000000"/>
          <w:sz w:val="22"/>
          <w:szCs w:val="22"/>
        </w:rPr>
        <w:t xml:space="preserve"> </w:t>
      </w:r>
    </w:p>
    <w:p w:rsidR="00D90B12" w:rsidRPr="004B1ED7" w:rsidRDefault="00D90B12" w:rsidP="006B2105">
      <w:pPr>
        <w:tabs>
          <w:tab w:val="left" w:pos="0"/>
        </w:tabs>
        <w:ind w:right="-196"/>
        <w:jc w:val="both"/>
        <w:rPr>
          <w:rFonts w:cs="Arial"/>
          <w:sz w:val="22"/>
          <w:szCs w:val="22"/>
        </w:rPr>
      </w:pPr>
      <w:r w:rsidRPr="004B1ED7">
        <w:rPr>
          <w:rFonts w:cs="Arial"/>
          <w:sz w:val="22"/>
          <w:szCs w:val="22"/>
          <w:lang w:val="en-US"/>
        </w:rPr>
        <w:tab/>
      </w:r>
      <w:r w:rsidRPr="004B1ED7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90B12" w:rsidRPr="004B1ED7" w:rsidRDefault="00D90B12" w:rsidP="006B2105">
      <w:pPr>
        <w:tabs>
          <w:tab w:val="left" w:pos="1800"/>
        </w:tabs>
        <w:spacing w:line="360" w:lineRule="auto"/>
        <w:ind w:right="-196"/>
        <w:jc w:val="both"/>
        <w:rPr>
          <w:rFonts w:cs="Arial"/>
          <w:sz w:val="22"/>
          <w:szCs w:val="22"/>
        </w:rPr>
      </w:pPr>
    </w:p>
    <w:p w:rsidR="00D90B12" w:rsidRPr="004B1ED7" w:rsidRDefault="00D90B12" w:rsidP="006B2105">
      <w:pPr>
        <w:spacing w:line="360" w:lineRule="auto"/>
        <w:ind w:right="-196" w:firstLine="708"/>
        <w:jc w:val="both"/>
        <w:rPr>
          <w:rFonts w:cs="Arial"/>
          <w:b/>
          <w:sz w:val="22"/>
          <w:szCs w:val="22"/>
        </w:rPr>
      </w:pPr>
      <w:r w:rsidRPr="004B1ED7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D90B12" w:rsidRPr="004B1ED7" w:rsidRDefault="00D90B12" w:rsidP="006B2105">
      <w:pPr>
        <w:widowControl w:val="0"/>
        <w:autoSpaceDE w:val="0"/>
        <w:autoSpaceDN w:val="0"/>
        <w:adjustRightInd w:val="0"/>
        <w:spacing w:line="256" w:lineRule="atLeast"/>
        <w:ind w:right="-196"/>
        <w:rPr>
          <w:b/>
          <w:bCs/>
          <w:sz w:val="22"/>
          <w:szCs w:val="22"/>
        </w:rPr>
      </w:pPr>
    </w:p>
    <w:p w:rsidR="00D90B12" w:rsidRPr="004B1ED7" w:rsidRDefault="00D90B12" w:rsidP="006B2105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4B1ED7">
        <w:rPr>
          <w:b/>
          <w:bCs/>
          <w:sz w:val="22"/>
          <w:szCs w:val="22"/>
          <w:lang w:val="ru-RU"/>
        </w:rPr>
        <w:t xml:space="preserve">            </w:t>
      </w:r>
    </w:p>
    <w:p w:rsidR="00D90B12" w:rsidRPr="004B1ED7" w:rsidRDefault="00D90B12" w:rsidP="006B2105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</w:p>
    <w:p w:rsidR="00D90B12" w:rsidRPr="004B1ED7" w:rsidRDefault="00D90B12" w:rsidP="006B2105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</w:p>
    <w:p w:rsidR="00D90B12" w:rsidRPr="004B1ED7" w:rsidRDefault="00D90B12" w:rsidP="006B2105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4B1ED7">
        <w:rPr>
          <w:b/>
          <w:bCs/>
          <w:sz w:val="22"/>
          <w:szCs w:val="22"/>
          <w:lang w:val="ru-RU"/>
        </w:rPr>
        <w:t xml:space="preserve">             ДИРЕКТОР:  </w:t>
      </w:r>
      <w:r w:rsidRPr="004B1ED7">
        <w:rPr>
          <w:b/>
          <w:bCs/>
          <w:sz w:val="22"/>
          <w:szCs w:val="22"/>
        </w:rPr>
        <w:t xml:space="preserve">    </w:t>
      </w:r>
      <w:r w:rsidRPr="004B1ED7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4B1ED7">
        <w:rPr>
          <w:b/>
          <w:bCs/>
          <w:sz w:val="22"/>
          <w:szCs w:val="22"/>
          <w:lang w:val="ru-RU"/>
        </w:rPr>
        <w:t xml:space="preserve"> </w:t>
      </w:r>
    </w:p>
    <w:p w:rsidR="00D90B12" w:rsidRPr="004B1ED7" w:rsidRDefault="00D90B12" w:rsidP="006B2105">
      <w:pPr>
        <w:ind w:left="-720" w:right="-289" w:firstLine="720"/>
        <w:rPr>
          <w:b/>
          <w:bCs/>
          <w:sz w:val="22"/>
          <w:szCs w:val="22"/>
        </w:rPr>
      </w:pPr>
      <w:r w:rsidRPr="004B1ED7">
        <w:rPr>
          <w:b/>
          <w:bCs/>
          <w:sz w:val="22"/>
          <w:szCs w:val="22"/>
          <w:lang w:val="ru-RU"/>
        </w:rPr>
        <w:t xml:space="preserve">                     /ИНЖ.ЙОРДАН ЙОРДАНОВ /</w:t>
      </w:r>
    </w:p>
    <w:p w:rsidR="00D90B12" w:rsidRDefault="00D90B12" w:rsidP="00D342C0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/съгласно Заповед № РД-20-04-416/29.12.2020г./</w:t>
      </w:r>
    </w:p>
    <w:p w:rsidR="00D90B12" w:rsidRDefault="00D90B12" w:rsidP="00D342C0">
      <w:pPr>
        <w:ind w:left="-720" w:right="-289" w:firstLine="720"/>
        <w:rPr>
          <w:i/>
          <w:sz w:val="18"/>
          <w:szCs w:val="18"/>
        </w:rPr>
      </w:pPr>
    </w:p>
    <w:p w:rsidR="00D90B12" w:rsidRDefault="00D90B12" w:rsidP="006B2105">
      <w:pPr>
        <w:ind w:left="-720" w:right="-289" w:firstLine="720"/>
        <w:rPr>
          <w:sz w:val="18"/>
          <w:szCs w:val="18"/>
        </w:rPr>
      </w:pPr>
    </w:p>
    <w:p w:rsidR="00D90B12" w:rsidRDefault="00D90B12" w:rsidP="006B2105">
      <w:pPr>
        <w:ind w:left="-720" w:right="-289" w:firstLine="720"/>
        <w:rPr>
          <w:sz w:val="18"/>
          <w:szCs w:val="18"/>
        </w:rPr>
      </w:pPr>
    </w:p>
    <w:p w:rsidR="00D90B12" w:rsidRDefault="00D90B12" w:rsidP="006B2105">
      <w:pPr>
        <w:ind w:left="-720" w:right="-289" w:firstLine="720"/>
        <w:rPr>
          <w:sz w:val="18"/>
          <w:szCs w:val="18"/>
        </w:rPr>
      </w:pPr>
    </w:p>
    <w:p w:rsidR="00D90B12" w:rsidRPr="00826440" w:rsidRDefault="00D90B12" w:rsidP="006B2105">
      <w:pPr>
        <w:ind w:left="-720" w:right="-289" w:firstLine="720"/>
        <w:rPr>
          <w:color w:val="FFFFFF"/>
          <w:sz w:val="18"/>
          <w:szCs w:val="18"/>
        </w:rPr>
      </w:pPr>
      <w:r w:rsidRPr="00826440">
        <w:rPr>
          <w:color w:val="FFFFFF"/>
          <w:sz w:val="18"/>
          <w:szCs w:val="18"/>
        </w:rPr>
        <w:t>Съгласувал:………………….дата:05.01.2021г.</w:t>
      </w:r>
    </w:p>
    <w:p w:rsidR="00D90B12" w:rsidRPr="00826440" w:rsidRDefault="00D90B12" w:rsidP="006B2105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82644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90B12" w:rsidRPr="00826440" w:rsidRDefault="00D90B12" w:rsidP="006B210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90B12" w:rsidRPr="00826440" w:rsidRDefault="00D90B12" w:rsidP="006B2105">
      <w:pPr>
        <w:ind w:right="-469"/>
        <w:jc w:val="both"/>
        <w:rPr>
          <w:color w:val="FFFFFF"/>
          <w:sz w:val="18"/>
          <w:szCs w:val="18"/>
        </w:rPr>
      </w:pPr>
      <w:r w:rsidRPr="00826440">
        <w:rPr>
          <w:color w:val="FFFFFF"/>
          <w:sz w:val="18"/>
          <w:szCs w:val="18"/>
        </w:rPr>
        <w:t>Изготвил: ……………………дата: 05.01.2021г.</w:t>
      </w:r>
    </w:p>
    <w:p w:rsidR="00D90B12" w:rsidRPr="00826440" w:rsidRDefault="00D90B12" w:rsidP="006B210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82644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90B12" w:rsidRDefault="00D90B12" w:rsidP="006B2105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D90B12" w:rsidRPr="00347AF5" w:rsidRDefault="00D90B12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sectPr w:rsidR="00D90B12" w:rsidRPr="00347AF5" w:rsidSect="00DA7592">
      <w:footerReference w:type="default" r:id="rId8"/>
      <w:pgSz w:w="11906" w:h="16838"/>
      <w:pgMar w:top="851" w:right="110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12" w:rsidRDefault="00D90B12" w:rsidP="00043091">
      <w:r>
        <w:separator/>
      </w:r>
    </w:p>
  </w:endnote>
  <w:endnote w:type="continuationSeparator" w:id="0">
    <w:p w:rsidR="00D90B12" w:rsidRDefault="00D90B12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12" w:rsidRDefault="00D90B12" w:rsidP="009034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90B12" w:rsidRPr="00433B27" w:rsidRDefault="00D90B12" w:rsidP="007A6C05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90B12" w:rsidRPr="00433B27" w:rsidRDefault="00D90B12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D90B12" w:rsidRPr="00433B27" w:rsidRDefault="00D90B12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fldSimple w:instr="NUMPAGES  \* Arabic  \* MERGEFORMAT">
      <w:r w:rsidRPr="000D66D5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  <w:p w:rsidR="00D90B12" w:rsidRPr="00433B27" w:rsidRDefault="00D90B12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12" w:rsidRDefault="00D90B12" w:rsidP="00043091">
      <w:r>
        <w:separator/>
      </w:r>
    </w:p>
  </w:footnote>
  <w:footnote w:type="continuationSeparator" w:id="0">
    <w:p w:rsidR="00D90B12" w:rsidRDefault="00D90B12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FCA"/>
    <w:rsid w:val="00007FF7"/>
    <w:rsid w:val="00013483"/>
    <w:rsid w:val="00017CA1"/>
    <w:rsid w:val="0002147C"/>
    <w:rsid w:val="00043091"/>
    <w:rsid w:val="00043E07"/>
    <w:rsid w:val="00052157"/>
    <w:rsid w:val="00071064"/>
    <w:rsid w:val="00092CDB"/>
    <w:rsid w:val="000A7901"/>
    <w:rsid w:val="000B2507"/>
    <w:rsid w:val="000C435C"/>
    <w:rsid w:val="000D66D5"/>
    <w:rsid w:val="00100B79"/>
    <w:rsid w:val="001033CC"/>
    <w:rsid w:val="00140895"/>
    <w:rsid w:val="00143DF9"/>
    <w:rsid w:val="00145681"/>
    <w:rsid w:val="00187B04"/>
    <w:rsid w:val="001919A3"/>
    <w:rsid w:val="00193172"/>
    <w:rsid w:val="001B29FB"/>
    <w:rsid w:val="001B33C3"/>
    <w:rsid w:val="001C5C7D"/>
    <w:rsid w:val="001D1A4B"/>
    <w:rsid w:val="001D34F4"/>
    <w:rsid w:val="001D49ED"/>
    <w:rsid w:val="00204385"/>
    <w:rsid w:val="00204C65"/>
    <w:rsid w:val="002074D2"/>
    <w:rsid w:val="00216001"/>
    <w:rsid w:val="00222843"/>
    <w:rsid w:val="00226B68"/>
    <w:rsid w:val="00243865"/>
    <w:rsid w:val="00244BCF"/>
    <w:rsid w:val="00253156"/>
    <w:rsid w:val="002554CC"/>
    <w:rsid w:val="00282F80"/>
    <w:rsid w:val="002A2157"/>
    <w:rsid w:val="002A7FE5"/>
    <w:rsid w:val="002D0ED6"/>
    <w:rsid w:val="002D13F2"/>
    <w:rsid w:val="002E50BD"/>
    <w:rsid w:val="002E747A"/>
    <w:rsid w:val="002F5F53"/>
    <w:rsid w:val="002F7BE6"/>
    <w:rsid w:val="0030367D"/>
    <w:rsid w:val="00303B59"/>
    <w:rsid w:val="00307D30"/>
    <w:rsid w:val="00310DA6"/>
    <w:rsid w:val="00317B6E"/>
    <w:rsid w:val="0033327C"/>
    <w:rsid w:val="0034371A"/>
    <w:rsid w:val="00347AF5"/>
    <w:rsid w:val="003541F1"/>
    <w:rsid w:val="00364A67"/>
    <w:rsid w:val="00376C0D"/>
    <w:rsid w:val="0038196E"/>
    <w:rsid w:val="0039461B"/>
    <w:rsid w:val="003954C1"/>
    <w:rsid w:val="003C516A"/>
    <w:rsid w:val="003E67C2"/>
    <w:rsid w:val="003F109C"/>
    <w:rsid w:val="003F184C"/>
    <w:rsid w:val="00425A1A"/>
    <w:rsid w:val="004279A3"/>
    <w:rsid w:val="00433B27"/>
    <w:rsid w:val="00445A4D"/>
    <w:rsid w:val="0045304D"/>
    <w:rsid w:val="004635CD"/>
    <w:rsid w:val="0049473F"/>
    <w:rsid w:val="00495EE0"/>
    <w:rsid w:val="004A5859"/>
    <w:rsid w:val="004B1ED7"/>
    <w:rsid w:val="004B30C7"/>
    <w:rsid w:val="004B330C"/>
    <w:rsid w:val="004C2E5B"/>
    <w:rsid w:val="004D62BF"/>
    <w:rsid w:val="004E6FE9"/>
    <w:rsid w:val="004F0B8F"/>
    <w:rsid w:val="004F0E40"/>
    <w:rsid w:val="00501687"/>
    <w:rsid w:val="0051191D"/>
    <w:rsid w:val="0052712F"/>
    <w:rsid w:val="005315B2"/>
    <w:rsid w:val="00533CC3"/>
    <w:rsid w:val="0053700C"/>
    <w:rsid w:val="00556FF2"/>
    <w:rsid w:val="00577EF0"/>
    <w:rsid w:val="00581D4A"/>
    <w:rsid w:val="00592FC2"/>
    <w:rsid w:val="005A1F85"/>
    <w:rsid w:val="005A4038"/>
    <w:rsid w:val="006206B5"/>
    <w:rsid w:val="00640F8C"/>
    <w:rsid w:val="00663134"/>
    <w:rsid w:val="00681AA5"/>
    <w:rsid w:val="006A2238"/>
    <w:rsid w:val="006B2105"/>
    <w:rsid w:val="006B2D83"/>
    <w:rsid w:val="006C391A"/>
    <w:rsid w:val="006C4D91"/>
    <w:rsid w:val="006D0161"/>
    <w:rsid w:val="006E5159"/>
    <w:rsid w:val="006F009A"/>
    <w:rsid w:val="006F7F55"/>
    <w:rsid w:val="007042E1"/>
    <w:rsid w:val="007044D2"/>
    <w:rsid w:val="007104F0"/>
    <w:rsid w:val="0071646F"/>
    <w:rsid w:val="00723B80"/>
    <w:rsid w:val="007264C9"/>
    <w:rsid w:val="00730173"/>
    <w:rsid w:val="007330B8"/>
    <w:rsid w:val="007502C7"/>
    <w:rsid w:val="00762999"/>
    <w:rsid w:val="007671BA"/>
    <w:rsid w:val="00773527"/>
    <w:rsid w:val="0078293E"/>
    <w:rsid w:val="00784227"/>
    <w:rsid w:val="00795854"/>
    <w:rsid w:val="007A6C05"/>
    <w:rsid w:val="007C0CEC"/>
    <w:rsid w:val="00820833"/>
    <w:rsid w:val="0082096C"/>
    <w:rsid w:val="00826440"/>
    <w:rsid w:val="0082796D"/>
    <w:rsid w:val="00835CF5"/>
    <w:rsid w:val="00841CA4"/>
    <w:rsid w:val="00844694"/>
    <w:rsid w:val="008562D5"/>
    <w:rsid w:val="0086010D"/>
    <w:rsid w:val="008661FB"/>
    <w:rsid w:val="00876316"/>
    <w:rsid w:val="00883CF0"/>
    <w:rsid w:val="008A2645"/>
    <w:rsid w:val="008B0187"/>
    <w:rsid w:val="008D0208"/>
    <w:rsid w:val="008D05A4"/>
    <w:rsid w:val="009034BE"/>
    <w:rsid w:val="00910218"/>
    <w:rsid w:val="00911AE5"/>
    <w:rsid w:val="009154E6"/>
    <w:rsid w:val="009470BE"/>
    <w:rsid w:val="009550F6"/>
    <w:rsid w:val="009673A7"/>
    <w:rsid w:val="00972C04"/>
    <w:rsid w:val="00981DFD"/>
    <w:rsid w:val="00986014"/>
    <w:rsid w:val="00997AC9"/>
    <w:rsid w:val="009A22C7"/>
    <w:rsid w:val="009B39CC"/>
    <w:rsid w:val="009C20EE"/>
    <w:rsid w:val="009C68E6"/>
    <w:rsid w:val="009C7127"/>
    <w:rsid w:val="00A32F8B"/>
    <w:rsid w:val="00A365DD"/>
    <w:rsid w:val="00A55CD5"/>
    <w:rsid w:val="00A660F3"/>
    <w:rsid w:val="00A66AB4"/>
    <w:rsid w:val="00A952DB"/>
    <w:rsid w:val="00A96E3F"/>
    <w:rsid w:val="00A9764E"/>
    <w:rsid w:val="00AA27FF"/>
    <w:rsid w:val="00AB07C8"/>
    <w:rsid w:val="00AB7651"/>
    <w:rsid w:val="00AC73CD"/>
    <w:rsid w:val="00AD3C4F"/>
    <w:rsid w:val="00AE5268"/>
    <w:rsid w:val="00AF15D4"/>
    <w:rsid w:val="00B1174B"/>
    <w:rsid w:val="00B233E2"/>
    <w:rsid w:val="00B35E11"/>
    <w:rsid w:val="00B55AF9"/>
    <w:rsid w:val="00B62C34"/>
    <w:rsid w:val="00B9284B"/>
    <w:rsid w:val="00BB3967"/>
    <w:rsid w:val="00BC661C"/>
    <w:rsid w:val="00BD076C"/>
    <w:rsid w:val="00BD556C"/>
    <w:rsid w:val="00C02349"/>
    <w:rsid w:val="00C2017C"/>
    <w:rsid w:val="00C24759"/>
    <w:rsid w:val="00C265F7"/>
    <w:rsid w:val="00C33049"/>
    <w:rsid w:val="00C51DD4"/>
    <w:rsid w:val="00C601D5"/>
    <w:rsid w:val="00C6709B"/>
    <w:rsid w:val="00C71862"/>
    <w:rsid w:val="00C81E8D"/>
    <w:rsid w:val="00C86802"/>
    <w:rsid w:val="00C86A55"/>
    <w:rsid w:val="00C9086A"/>
    <w:rsid w:val="00CA0F67"/>
    <w:rsid w:val="00CA33CB"/>
    <w:rsid w:val="00CB47C7"/>
    <w:rsid w:val="00CC5E15"/>
    <w:rsid w:val="00CD0752"/>
    <w:rsid w:val="00CD2863"/>
    <w:rsid w:val="00D056FE"/>
    <w:rsid w:val="00D342C0"/>
    <w:rsid w:val="00D605FE"/>
    <w:rsid w:val="00D703DA"/>
    <w:rsid w:val="00D81F6E"/>
    <w:rsid w:val="00D90B12"/>
    <w:rsid w:val="00DA73CB"/>
    <w:rsid w:val="00DA7592"/>
    <w:rsid w:val="00DB4196"/>
    <w:rsid w:val="00DC4371"/>
    <w:rsid w:val="00DF0925"/>
    <w:rsid w:val="00DF0AEE"/>
    <w:rsid w:val="00DF0BDE"/>
    <w:rsid w:val="00DF5667"/>
    <w:rsid w:val="00E01718"/>
    <w:rsid w:val="00E018C1"/>
    <w:rsid w:val="00E03C8A"/>
    <w:rsid w:val="00E04790"/>
    <w:rsid w:val="00E1206E"/>
    <w:rsid w:val="00E20B77"/>
    <w:rsid w:val="00E56B2D"/>
    <w:rsid w:val="00E617AA"/>
    <w:rsid w:val="00EA1171"/>
    <w:rsid w:val="00EA6B6D"/>
    <w:rsid w:val="00EB2F1D"/>
    <w:rsid w:val="00EB2F59"/>
    <w:rsid w:val="00EC2BFB"/>
    <w:rsid w:val="00EC48AA"/>
    <w:rsid w:val="00EC7DB5"/>
    <w:rsid w:val="00EE0F49"/>
    <w:rsid w:val="00F02472"/>
    <w:rsid w:val="00F035C7"/>
    <w:rsid w:val="00F12D43"/>
    <w:rsid w:val="00F24A1E"/>
    <w:rsid w:val="00F306D1"/>
    <w:rsid w:val="00F821DD"/>
    <w:rsid w:val="00F8471D"/>
    <w:rsid w:val="00F95D8B"/>
    <w:rsid w:val="00FA01A7"/>
    <w:rsid w:val="00FB73DE"/>
    <w:rsid w:val="00FD33C8"/>
    <w:rsid w:val="00FE0695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7A6C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1151</Words>
  <Characters>6565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22</cp:revision>
  <cp:lastPrinted>2021-01-05T08:36:00Z</cp:lastPrinted>
  <dcterms:created xsi:type="dcterms:W3CDTF">2020-09-17T14:02:00Z</dcterms:created>
  <dcterms:modified xsi:type="dcterms:W3CDTF">2021-01-05T11:03:00Z</dcterms:modified>
</cp:coreProperties>
</file>