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5" w:rsidRPr="00D61BD3" w:rsidRDefault="009C0C95" w:rsidP="00297FE3">
      <w:pPr>
        <w:jc w:val="center"/>
        <w:rPr>
          <w:b/>
          <w:sz w:val="22"/>
          <w:szCs w:val="22"/>
        </w:rPr>
      </w:pPr>
      <w:r w:rsidRPr="002554CC">
        <w:rPr>
          <w:b/>
          <w:bCs/>
          <w:lang w:eastAsia="bg-BG"/>
        </w:rPr>
        <w:t xml:space="preserve"> </w:t>
      </w:r>
      <w:r w:rsidRPr="00D61BD3">
        <w:rPr>
          <w:b/>
          <w:sz w:val="22"/>
          <w:szCs w:val="22"/>
        </w:rPr>
        <w:t>ЗАПОВЕД</w:t>
      </w:r>
    </w:p>
    <w:p w:rsidR="009C0C95" w:rsidRPr="00D61BD3" w:rsidRDefault="009C0C95" w:rsidP="00297FE3">
      <w:pPr>
        <w:jc w:val="center"/>
        <w:rPr>
          <w:b/>
          <w:sz w:val="22"/>
          <w:szCs w:val="22"/>
        </w:rPr>
      </w:pPr>
    </w:p>
    <w:p w:rsidR="009C0C95" w:rsidRPr="00D61BD3" w:rsidRDefault="009C0C95" w:rsidP="00297FE3">
      <w:pPr>
        <w:jc w:val="center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 xml:space="preserve">6 </w:t>
      </w:r>
      <w:r w:rsidRPr="00D61BD3">
        <w:rPr>
          <w:b/>
          <w:sz w:val="22"/>
          <w:szCs w:val="22"/>
        </w:rPr>
        <w:t>-П</w:t>
      </w:r>
    </w:p>
    <w:p w:rsidR="009C0C95" w:rsidRPr="00D61BD3" w:rsidRDefault="009C0C95" w:rsidP="00297FE3">
      <w:pPr>
        <w:jc w:val="center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05</w:t>
      </w:r>
      <w:r w:rsidRPr="00D61BD3">
        <w:rPr>
          <w:b/>
          <w:sz w:val="22"/>
          <w:szCs w:val="22"/>
        </w:rPr>
        <w:t>.01.2021г.</w:t>
      </w:r>
    </w:p>
    <w:p w:rsidR="009C0C95" w:rsidRPr="00D61BD3" w:rsidRDefault="009C0C95" w:rsidP="00C401BD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9C0C95" w:rsidRPr="00D61BD3" w:rsidRDefault="009C0C95" w:rsidP="00172ACC">
      <w:pPr>
        <w:widowControl w:val="0"/>
        <w:autoSpaceDE w:val="0"/>
        <w:autoSpaceDN w:val="0"/>
        <w:adjustRightInd w:val="0"/>
        <w:ind w:right="99" w:firstLine="480"/>
        <w:jc w:val="both"/>
        <w:rPr>
          <w:b/>
          <w:sz w:val="22"/>
          <w:szCs w:val="22"/>
        </w:rPr>
      </w:pPr>
      <w:r w:rsidRPr="00D61BD3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</w:t>
      </w:r>
      <w:r>
        <w:rPr>
          <w:sz w:val="22"/>
          <w:szCs w:val="22"/>
        </w:rPr>
        <w:t>/съгласно писмо рег.№ ОС20000671ВН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003ВН/15.12.2020г./</w:t>
      </w:r>
      <w:r>
        <w:rPr>
          <w:sz w:val="22"/>
          <w:szCs w:val="22"/>
          <w:lang w:val="en-US"/>
        </w:rPr>
        <w:t xml:space="preserve"> </w:t>
      </w:r>
      <w:r w:rsidRPr="00D61BD3">
        <w:rPr>
          <w:color w:val="000000"/>
          <w:sz w:val="22"/>
          <w:szCs w:val="22"/>
        </w:rPr>
        <w:t>по отправено искане изх.№ПО-09-1207-3 от 29.10.2020г</w:t>
      </w:r>
      <w:r w:rsidRPr="00D61BD3">
        <w:rPr>
          <w:color w:val="FF0000"/>
          <w:sz w:val="22"/>
          <w:szCs w:val="22"/>
        </w:rPr>
        <w:t>.</w:t>
      </w:r>
      <w:r w:rsidRPr="00D61BD3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D61BD3">
        <w:rPr>
          <w:b/>
          <w:sz w:val="22"/>
          <w:szCs w:val="22"/>
        </w:rPr>
        <w:t>за землището на с.Каменар, ЕКАТТЕ 35701, общ.Варна, област Варна за стопанската</w:t>
      </w:r>
      <w:r w:rsidRPr="00D61BD3">
        <w:rPr>
          <w:sz w:val="22"/>
          <w:szCs w:val="22"/>
        </w:rPr>
        <w:t xml:space="preserve"> </w:t>
      </w:r>
      <w:r w:rsidRPr="00D61BD3">
        <w:rPr>
          <w:b/>
          <w:sz w:val="22"/>
          <w:szCs w:val="22"/>
        </w:rPr>
        <w:t>2020/2021г.</w:t>
      </w:r>
    </w:p>
    <w:p w:rsidR="009C0C95" w:rsidRPr="00D61BD3" w:rsidRDefault="009C0C95" w:rsidP="00172ACC">
      <w:pPr>
        <w:ind w:right="99"/>
        <w:jc w:val="center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>ОПРЕДЕЛЯМ :</w:t>
      </w:r>
    </w:p>
    <w:p w:rsidR="009C0C95" w:rsidRPr="00D61BD3" w:rsidRDefault="009C0C95" w:rsidP="00172ACC">
      <w:pPr>
        <w:ind w:right="99"/>
        <w:jc w:val="center"/>
        <w:rPr>
          <w:b/>
          <w:sz w:val="22"/>
          <w:szCs w:val="22"/>
        </w:rPr>
      </w:pPr>
    </w:p>
    <w:p w:rsidR="009C0C95" w:rsidRPr="00D61BD3" w:rsidRDefault="009C0C95" w:rsidP="00172ACC">
      <w:pPr>
        <w:ind w:right="99"/>
        <w:jc w:val="both"/>
        <w:rPr>
          <w:b/>
          <w:sz w:val="22"/>
          <w:szCs w:val="22"/>
        </w:rPr>
      </w:pPr>
      <w:r w:rsidRPr="00D61BD3">
        <w:rPr>
          <w:b/>
          <w:sz w:val="22"/>
          <w:szCs w:val="22"/>
        </w:rPr>
        <w:t xml:space="preserve">        І.</w:t>
      </w:r>
      <w:r w:rsidRPr="00D61BD3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61BD3">
        <w:rPr>
          <w:bCs/>
          <w:sz w:val="22"/>
          <w:szCs w:val="22"/>
        </w:rPr>
        <w:t>§ 2е от ДР</w:t>
      </w:r>
      <w:r w:rsidRPr="00D61BD3">
        <w:rPr>
          <w:b/>
          <w:bCs/>
          <w:sz w:val="22"/>
          <w:szCs w:val="22"/>
        </w:rPr>
        <w:t xml:space="preserve"> </w:t>
      </w:r>
      <w:r w:rsidRPr="00D61BD3">
        <w:rPr>
          <w:bCs/>
          <w:sz w:val="22"/>
          <w:szCs w:val="22"/>
        </w:rPr>
        <w:t>ЗСПЗЗ</w:t>
      </w:r>
      <w:r w:rsidRPr="00D61BD3">
        <w:rPr>
          <w:sz w:val="22"/>
          <w:szCs w:val="22"/>
        </w:rPr>
        <w:t xml:space="preserve"> </w:t>
      </w:r>
      <w:r w:rsidRPr="00D61BD3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„Земеделие”–Варна, </w:t>
      </w:r>
      <w:r w:rsidRPr="00D61BD3">
        <w:rPr>
          <w:b/>
          <w:color w:val="000000"/>
          <w:spacing w:val="4"/>
          <w:sz w:val="22"/>
          <w:szCs w:val="22"/>
        </w:rPr>
        <w:t>в размер на 53,00 лв./дка</w:t>
      </w:r>
      <w:r w:rsidRPr="00D61BD3">
        <w:rPr>
          <w:color w:val="000000"/>
          <w:spacing w:val="4"/>
          <w:sz w:val="22"/>
          <w:szCs w:val="22"/>
        </w:rPr>
        <w:t xml:space="preserve"> </w:t>
      </w:r>
      <w:r w:rsidRPr="00D61BD3">
        <w:rPr>
          <w:b/>
          <w:color w:val="000000"/>
          <w:spacing w:val="4"/>
          <w:sz w:val="22"/>
          <w:szCs w:val="22"/>
        </w:rPr>
        <w:t>за землището на с. Каменар</w:t>
      </w:r>
      <w:r w:rsidRPr="00D61BD3">
        <w:rPr>
          <w:b/>
          <w:sz w:val="22"/>
          <w:szCs w:val="22"/>
        </w:rPr>
        <w:t xml:space="preserve">, ЕКАТТЕ 35701, </w:t>
      </w:r>
      <w:r w:rsidRPr="00D61BD3">
        <w:rPr>
          <w:color w:val="000000"/>
          <w:spacing w:val="4"/>
          <w:sz w:val="22"/>
          <w:szCs w:val="22"/>
        </w:rPr>
        <w:t>общ. Варна, област Варна</w:t>
      </w:r>
      <w:r w:rsidRPr="00D61BD3">
        <w:rPr>
          <w:b/>
          <w:color w:val="000000"/>
          <w:spacing w:val="4"/>
          <w:sz w:val="22"/>
          <w:szCs w:val="22"/>
        </w:rPr>
        <w:t xml:space="preserve"> </w:t>
      </w:r>
      <w:r w:rsidRPr="00D61BD3">
        <w:rPr>
          <w:b/>
          <w:sz w:val="22"/>
          <w:szCs w:val="22"/>
        </w:rPr>
        <w:t xml:space="preserve">за стопанската </w:t>
      </w:r>
      <w:r w:rsidRPr="00D61BD3">
        <w:rPr>
          <w:sz w:val="22"/>
          <w:szCs w:val="22"/>
        </w:rPr>
        <w:t xml:space="preserve"> </w:t>
      </w:r>
      <w:r w:rsidRPr="00D61BD3">
        <w:rPr>
          <w:b/>
          <w:sz w:val="22"/>
          <w:szCs w:val="22"/>
        </w:rPr>
        <w:t>2020/2021г., както следва:</w:t>
      </w:r>
    </w:p>
    <w:p w:rsidR="009C0C95" w:rsidRPr="00D61BD3" w:rsidRDefault="009C0C95" w:rsidP="00F16381">
      <w:pPr>
        <w:ind w:right="-10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9C0C95" w:rsidRPr="00D61BD3" w:rsidTr="00A97E3D">
        <w:trPr>
          <w:trHeight w:val="945"/>
          <w:jc w:val="center"/>
        </w:trPr>
        <w:tc>
          <w:tcPr>
            <w:tcW w:w="4776" w:type="dxa"/>
            <w:vAlign w:val="center"/>
          </w:tcPr>
          <w:p w:rsidR="009C0C95" w:rsidRPr="00D61BD3" w:rsidRDefault="009C0C95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9C0C95" w:rsidRPr="00D61BD3" w:rsidRDefault="009C0C95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9C0C95" w:rsidRPr="00D61BD3" w:rsidRDefault="009C0C95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9C0C95" w:rsidRPr="00D61BD3" w:rsidRDefault="009C0C95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9C0C95" w:rsidRPr="00D61BD3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9C0C95" w:rsidRPr="00D61BD3" w:rsidRDefault="009C0C95">
            <w:pPr>
              <w:rPr>
                <w:rFonts w:cs="Arial"/>
                <w:b/>
                <w:bCs/>
                <w:color w:val="000000"/>
              </w:rPr>
            </w:pPr>
            <w:r w:rsidRPr="00D61BD3">
              <w:rPr>
                <w:b/>
                <w:sz w:val="22"/>
                <w:szCs w:val="22"/>
                <w:lang w:eastAsia="bg-BG"/>
              </w:rPr>
              <w:t>ЕТ”ЗЕМЯ-2001-ХРИСТО ЖЕКОВ"</w:t>
            </w:r>
          </w:p>
        </w:tc>
        <w:tc>
          <w:tcPr>
            <w:tcW w:w="1376" w:type="dxa"/>
            <w:noWrap/>
            <w:vAlign w:val="bottom"/>
          </w:tcPr>
          <w:p w:rsidR="009C0C95" w:rsidRPr="00D61BD3" w:rsidRDefault="009C0C95">
            <w:pPr>
              <w:jc w:val="center"/>
            </w:pPr>
            <w:r w:rsidRPr="00D61BD3">
              <w:rPr>
                <w:sz w:val="22"/>
                <w:szCs w:val="22"/>
              </w:rPr>
              <w:t>32,984</w:t>
            </w:r>
          </w:p>
        </w:tc>
        <w:tc>
          <w:tcPr>
            <w:tcW w:w="1388" w:type="dxa"/>
            <w:noWrap/>
            <w:vAlign w:val="bottom"/>
          </w:tcPr>
          <w:p w:rsidR="009C0C95" w:rsidRPr="00D61BD3" w:rsidRDefault="009C0C95">
            <w:pPr>
              <w:jc w:val="center"/>
            </w:pPr>
            <w:r w:rsidRPr="00D61BD3">
              <w:rPr>
                <w:sz w:val="22"/>
                <w:szCs w:val="22"/>
              </w:rPr>
              <w:t>53,00</w:t>
            </w:r>
          </w:p>
        </w:tc>
        <w:tc>
          <w:tcPr>
            <w:tcW w:w="1600" w:type="dxa"/>
            <w:noWrap/>
            <w:vAlign w:val="center"/>
          </w:tcPr>
          <w:p w:rsidR="009C0C95" w:rsidRPr="00D61BD3" w:rsidRDefault="009C0C95">
            <w:pPr>
              <w:spacing w:line="276" w:lineRule="auto"/>
              <w:jc w:val="right"/>
              <w:rPr>
                <w:color w:val="000000"/>
              </w:rPr>
            </w:pPr>
            <w:r w:rsidRPr="00D61BD3">
              <w:rPr>
                <w:color w:val="000000"/>
                <w:sz w:val="22"/>
                <w:szCs w:val="22"/>
              </w:rPr>
              <w:t>1748,15</w:t>
            </w:r>
          </w:p>
        </w:tc>
      </w:tr>
      <w:tr w:rsidR="009C0C95" w:rsidRPr="00D61BD3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9C0C95" w:rsidRPr="00D61BD3" w:rsidRDefault="009C0C95">
            <w:pPr>
              <w:rPr>
                <w:b/>
              </w:rPr>
            </w:pPr>
            <w:r w:rsidRPr="00D61BD3">
              <w:rPr>
                <w:b/>
                <w:sz w:val="22"/>
                <w:szCs w:val="22"/>
                <w:lang w:eastAsia="bg-BG"/>
              </w:rPr>
              <w:t>„ЧЕРНОМОРСКО ЗЪРНО” ЕООД</w:t>
            </w:r>
          </w:p>
        </w:tc>
        <w:tc>
          <w:tcPr>
            <w:tcW w:w="1376" w:type="dxa"/>
            <w:noWrap/>
            <w:vAlign w:val="bottom"/>
          </w:tcPr>
          <w:p w:rsidR="009C0C95" w:rsidRPr="00D61BD3" w:rsidRDefault="009C0C95">
            <w:pPr>
              <w:jc w:val="center"/>
            </w:pPr>
            <w:r w:rsidRPr="00D61BD3">
              <w:rPr>
                <w:sz w:val="22"/>
                <w:szCs w:val="22"/>
              </w:rPr>
              <w:t>86,921</w:t>
            </w:r>
          </w:p>
        </w:tc>
        <w:tc>
          <w:tcPr>
            <w:tcW w:w="1388" w:type="dxa"/>
            <w:noWrap/>
            <w:vAlign w:val="bottom"/>
          </w:tcPr>
          <w:p w:rsidR="009C0C95" w:rsidRPr="00D61BD3" w:rsidRDefault="009C0C95">
            <w:pPr>
              <w:jc w:val="center"/>
            </w:pPr>
            <w:r w:rsidRPr="00D61BD3">
              <w:rPr>
                <w:sz w:val="22"/>
                <w:szCs w:val="22"/>
              </w:rPr>
              <w:t>53,00</w:t>
            </w:r>
          </w:p>
        </w:tc>
        <w:tc>
          <w:tcPr>
            <w:tcW w:w="1600" w:type="dxa"/>
            <w:noWrap/>
            <w:vAlign w:val="center"/>
          </w:tcPr>
          <w:p w:rsidR="009C0C95" w:rsidRPr="00D61BD3" w:rsidRDefault="009C0C95">
            <w:pPr>
              <w:spacing w:line="276" w:lineRule="auto"/>
              <w:jc w:val="right"/>
              <w:rPr>
                <w:color w:val="000000"/>
              </w:rPr>
            </w:pPr>
            <w:r w:rsidRPr="00D61BD3">
              <w:rPr>
                <w:color w:val="000000"/>
                <w:sz w:val="22"/>
                <w:szCs w:val="22"/>
              </w:rPr>
              <w:t>4606,81</w:t>
            </w:r>
          </w:p>
        </w:tc>
      </w:tr>
      <w:tr w:rsidR="009C0C95" w:rsidRPr="00D61BD3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9C0C95" w:rsidRPr="00D61BD3" w:rsidRDefault="009C0C95">
            <w:pPr>
              <w:rPr>
                <w:b/>
                <w:bCs/>
              </w:rPr>
            </w:pPr>
            <w:r w:rsidRPr="00D61BD3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9C0C95" w:rsidRPr="00D61BD3" w:rsidRDefault="009C0C95">
            <w:pPr>
              <w:jc w:val="center"/>
              <w:rPr>
                <w:b/>
                <w:bCs/>
                <w:color w:val="000000"/>
              </w:rPr>
            </w:pPr>
            <w:r w:rsidRPr="00D61BD3">
              <w:rPr>
                <w:b/>
                <w:bCs/>
                <w:color w:val="000000"/>
                <w:sz w:val="22"/>
                <w:szCs w:val="22"/>
              </w:rPr>
              <w:t>119,905</w:t>
            </w:r>
          </w:p>
        </w:tc>
        <w:tc>
          <w:tcPr>
            <w:tcW w:w="1388" w:type="dxa"/>
            <w:noWrap/>
            <w:vAlign w:val="bottom"/>
          </w:tcPr>
          <w:p w:rsidR="009C0C95" w:rsidRPr="00D61BD3" w:rsidRDefault="009C0C9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9C0C95" w:rsidRPr="00D61BD3" w:rsidRDefault="009C0C95">
            <w:pPr>
              <w:spacing w:line="276" w:lineRule="auto"/>
              <w:jc w:val="right"/>
              <w:rPr>
                <w:b/>
                <w:color w:val="000000"/>
              </w:rPr>
            </w:pPr>
            <w:r w:rsidRPr="00D61BD3">
              <w:rPr>
                <w:b/>
                <w:color w:val="000000"/>
                <w:sz w:val="22"/>
                <w:szCs w:val="22"/>
              </w:rPr>
              <w:t>6354,96</w:t>
            </w:r>
          </w:p>
        </w:tc>
      </w:tr>
    </w:tbl>
    <w:p w:rsidR="009C0C95" w:rsidRPr="00D61BD3" w:rsidRDefault="009C0C95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9C0C95" w:rsidRPr="00D61BD3" w:rsidRDefault="009C0C95" w:rsidP="00172AC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61BD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C0C95" w:rsidRPr="00D61BD3" w:rsidRDefault="009C0C95" w:rsidP="00172AC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896" w:type="pct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92"/>
        <w:gridCol w:w="1078"/>
        <w:gridCol w:w="1440"/>
        <w:gridCol w:w="1078"/>
        <w:gridCol w:w="3488"/>
      </w:tblGrid>
      <w:tr w:rsidR="009C0C95" w:rsidRPr="00D61BD3" w:rsidTr="00FB21F7">
        <w:trPr>
          <w:trHeight w:val="870"/>
          <w:jc w:val="center"/>
        </w:trPr>
        <w:tc>
          <w:tcPr>
            <w:tcW w:w="1301" w:type="pct"/>
            <w:vAlign w:val="bottom"/>
          </w:tcPr>
          <w:p w:rsidR="009C0C95" w:rsidRPr="00D61BD3" w:rsidRDefault="009C0C95" w:rsidP="00FB21F7">
            <w:pPr>
              <w:rPr>
                <w:b/>
                <w:bCs/>
                <w:lang w:eastAsia="bg-BG"/>
              </w:rPr>
            </w:pPr>
            <w:r w:rsidRPr="00D61BD3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63" w:type="pct"/>
            <w:vAlign w:val="bottom"/>
          </w:tcPr>
          <w:p w:rsidR="009C0C95" w:rsidRPr="00D61BD3" w:rsidRDefault="009C0C95" w:rsidP="00FB21F7">
            <w:pPr>
              <w:rPr>
                <w:b/>
                <w:bCs/>
                <w:lang w:eastAsia="bg-BG"/>
              </w:rPr>
            </w:pPr>
            <w:r w:rsidRPr="00D61BD3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52" w:type="pct"/>
            <w:vAlign w:val="bottom"/>
          </w:tcPr>
          <w:p w:rsidR="009C0C95" w:rsidRPr="00D61BD3" w:rsidRDefault="009C0C95" w:rsidP="00FB21F7">
            <w:pPr>
              <w:rPr>
                <w:b/>
                <w:bCs/>
                <w:lang w:eastAsia="bg-BG"/>
              </w:rPr>
            </w:pPr>
            <w:r w:rsidRPr="00D61BD3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63" w:type="pct"/>
            <w:vAlign w:val="bottom"/>
          </w:tcPr>
          <w:p w:rsidR="009C0C95" w:rsidRPr="00D61BD3" w:rsidRDefault="009C0C95" w:rsidP="00FB21F7">
            <w:pPr>
              <w:rPr>
                <w:b/>
                <w:bCs/>
                <w:lang w:eastAsia="bg-BG"/>
              </w:rPr>
            </w:pPr>
            <w:r w:rsidRPr="00D61BD3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821" w:type="pct"/>
            <w:vAlign w:val="bottom"/>
          </w:tcPr>
          <w:p w:rsidR="009C0C95" w:rsidRPr="00D61BD3" w:rsidRDefault="009C0C95" w:rsidP="00FB21F7">
            <w:pPr>
              <w:rPr>
                <w:b/>
                <w:bCs/>
                <w:lang w:eastAsia="bg-BG"/>
              </w:rPr>
            </w:pPr>
            <w:r w:rsidRPr="00D61BD3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12.47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2.267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13.40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4.826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13.41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1.013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14.33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0.564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15.61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4.921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17.52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9.962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24.35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1.736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24.35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 xml:space="preserve">    3.673            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24.36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0.196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30.46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2.834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34.22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 xml:space="preserve">   0.991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ЕТ ЗЕМЯ-2001-ХРИСТО ЖЕКОВ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  <w:rPr>
                <w:b/>
                <w:bCs/>
              </w:rPr>
            </w:pPr>
            <w:r w:rsidRPr="00D61BD3">
              <w:rPr>
                <w:b/>
                <w:bCs/>
                <w:sz w:val="22"/>
                <w:szCs w:val="22"/>
              </w:rPr>
              <w:t>32,984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/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19.53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3.963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19.55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0.764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20.55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2.455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20.56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0.539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21.16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1.994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22.37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4.146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22.41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0.496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23.27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0.433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25.26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0.940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29.35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8.503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31.62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1.078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31.63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0.117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31.67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3.625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32.61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0.875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32.73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2.746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33.68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  <w:rPr>
                <w:b/>
                <w:bCs/>
              </w:rPr>
            </w:pPr>
            <w:r w:rsidRPr="00D61BD3">
              <w:rPr>
                <w:sz w:val="22"/>
                <w:szCs w:val="22"/>
              </w:rPr>
              <w:t>0.823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ЧЕРНОМОРСКО ЗЪРНО“ ЕООД „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pPr>
              <w:rPr>
                <w:b/>
                <w:bCs/>
              </w:rPr>
            </w:pPr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33.69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  <w:rPr>
                <w:b/>
                <w:bCs/>
              </w:rPr>
            </w:pPr>
            <w:r w:rsidRPr="00D61BD3">
              <w:rPr>
                <w:sz w:val="22"/>
                <w:szCs w:val="22"/>
              </w:rPr>
              <w:t>5.947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33.77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3.569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33.77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3.322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35.78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2.416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36.65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4.321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36.66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1.534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37.86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0.521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37.86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 xml:space="preserve">   6.497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37.87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0.885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37.90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3.254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„ЧЕРНОМОРСКО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37.91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1.535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38.55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0.290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38.55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  <w:rPr>
                <w:b/>
                <w:bCs/>
              </w:rPr>
            </w:pPr>
            <w:r w:rsidRPr="00D61BD3">
              <w:rPr>
                <w:sz w:val="22"/>
                <w:szCs w:val="22"/>
              </w:rPr>
              <w:t>0.430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38.56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1.325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38.57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5.268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39.66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8.122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40.88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1.080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40.89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0.306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40.90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1.220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40.90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0.115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40.97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0.853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501.559</w:t>
            </w: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Полски път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</w:pPr>
            <w:r w:rsidRPr="00D61BD3">
              <w:rPr>
                <w:sz w:val="22"/>
                <w:szCs w:val="22"/>
              </w:rPr>
              <w:t>0.258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sz w:val="22"/>
                <w:szCs w:val="22"/>
              </w:rPr>
              <w:t>" ЧЕРНОМОРСКО ЗЪРНО“ ЕООД</w:t>
            </w:r>
          </w:p>
        </w:tc>
      </w:tr>
      <w:tr w:rsidR="009C0C95" w:rsidRPr="00D61BD3" w:rsidTr="00FB21F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9C0C95" w:rsidRPr="00D61BD3" w:rsidRDefault="009C0C95" w:rsidP="00FB21F7">
            <w:r w:rsidRPr="00D61BD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center"/>
            </w:pPr>
          </w:p>
        </w:tc>
        <w:tc>
          <w:tcPr>
            <w:tcW w:w="752" w:type="pct"/>
            <w:noWrap/>
            <w:vAlign w:val="bottom"/>
          </w:tcPr>
          <w:p w:rsidR="009C0C95" w:rsidRPr="00D61BD3" w:rsidRDefault="009C0C95" w:rsidP="00FB21F7"/>
        </w:tc>
        <w:tc>
          <w:tcPr>
            <w:tcW w:w="563" w:type="pct"/>
            <w:noWrap/>
            <w:vAlign w:val="bottom"/>
          </w:tcPr>
          <w:p w:rsidR="009C0C95" w:rsidRPr="00D61BD3" w:rsidRDefault="009C0C95" w:rsidP="00FB21F7">
            <w:pPr>
              <w:jc w:val="right"/>
              <w:rPr>
                <w:b/>
                <w:bCs/>
              </w:rPr>
            </w:pPr>
            <w:r w:rsidRPr="00D61BD3">
              <w:rPr>
                <w:b/>
                <w:bCs/>
                <w:sz w:val="22"/>
                <w:szCs w:val="22"/>
              </w:rPr>
              <w:t>86,921</w:t>
            </w:r>
          </w:p>
        </w:tc>
        <w:tc>
          <w:tcPr>
            <w:tcW w:w="1821" w:type="pct"/>
            <w:noWrap/>
            <w:vAlign w:val="bottom"/>
          </w:tcPr>
          <w:p w:rsidR="009C0C95" w:rsidRPr="00D61BD3" w:rsidRDefault="009C0C95" w:rsidP="00FB21F7"/>
        </w:tc>
      </w:tr>
    </w:tbl>
    <w:p w:rsidR="009C0C95" w:rsidRPr="00D61BD3" w:rsidRDefault="009C0C95" w:rsidP="00172ACC">
      <w:pPr>
        <w:rPr>
          <w:sz w:val="22"/>
          <w:szCs w:val="22"/>
        </w:rPr>
      </w:pPr>
    </w:p>
    <w:p w:rsidR="009C0C95" w:rsidRPr="00D61BD3" w:rsidRDefault="009C0C95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D61BD3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D61BD3">
        <w:rPr>
          <w:b/>
          <w:sz w:val="22"/>
          <w:szCs w:val="22"/>
        </w:rPr>
        <w:t>за стопанската 2020-2021г. за землището на с</w:t>
      </w:r>
      <w:r w:rsidRPr="00D61BD3">
        <w:rPr>
          <w:rFonts w:cs="Arial"/>
          <w:b/>
          <w:sz w:val="22"/>
          <w:szCs w:val="22"/>
        </w:rPr>
        <w:t>.Каменар, ЕКАТТЕ 35701</w:t>
      </w:r>
      <w:r w:rsidRPr="00D61BD3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D61BD3">
        <w:rPr>
          <w:b/>
          <w:sz w:val="22"/>
          <w:szCs w:val="22"/>
        </w:rPr>
        <w:t>в едномесечен срок от издаването на настоящата заповед:</w:t>
      </w:r>
    </w:p>
    <w:p w:rsidR="009C0C95" w:rsidRPr="00D61BD3" w:rsidRDefault="009C0C95" w:rsidP="005058D7">
      <w:pPr>
        <w:tabs>
          <w:tab w:val="left" w:pos="1800"/>
        </w:tabs>
        <w:ind w:left="709" w:right="99"/>
        <w:jc w:val="both"/>
        <w:rPr>
          <w:b/>
          <w:sz w:val="22"/>
          <w:szCs w:val="22"/>
        </w:rPr>
      </w:pPr>
    </w:p>
    <w:p w:rsidR="009C0C95" w:rsidRPr="00D61BD3" w:rsidRDefault="009C0C95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D61BD3">
        <w:rPr>
          <w:b/>
          <w:sz w:val="22"/>
          <w:szCs w:val="22"/>
        </w:rPr>
        <w:t>Банка</w:t>
      </w:r>
      <w:r w:rsidRPr="00D61BD3">
        <w:rPr>
          <w:sz w:val="22"/>
          <w:szCs w:val="22"/>
        </w:rPr>
        <w:t>: Централна кооперативна банка АД</w:t>
      </w:r>
    </w:p>
    <w:p w:rsidR="009C0C95" w:rsidRPr="00D61BD3" w:rsidRDefault="009C0C95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D61BD3">
        <w:rPr>
          <w:b/>
          <w:sz w:val="22"/>
          <w:szCs w:val="22"/>
        </w:rPr>
        <w:t>Банков код</w:t>
      </w:r>
      <w:r w:rsidRPr="00D61BD3">
        <w:rPr>
          <w:sz w:val="22"/>
          <w:szCs w:val="22"/>
        </w:rPr>
        <w:t>: CECBBGSF</w:t>
      </w:r>
    </w:p>
    <w:p w:rsidR="009C0C95" w:rsidRPr="00D61BD3" w:rsidRDefault="009C0C95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D61BD3">
        <w:rPr>
          <w:b/>
          <w:sz w:val="22"/>
          <w:szCs w:val="22"/>
        </w:rPr>
        <w:t>Банкова сметка</w:t>
      </w:r>
      <w:r w:rsidRPr="00D61BD3">
        <w:rPr>
          <w:sz w:val="22"/>
          <w:szCs w:val="22"/>
        </w:rPr>
        <w:t xml:space="preserve"> (IBAN): BG49CECB 9790 8462 1500 00</w:t>
      </w:r>
    </w:p>
    <w:p w:rsidR="009C0C95" w:rsidRPr="00D61BD3" w:rsidRDefault="009C0C95" w:rsidP="005058D7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D61BD3">
        <w:rPr>
          <w:b/>
          <w:sz w:val="22"/>
          <w:szCs w:val="22"/>
        </w:rPr>
        <w:t>Код на плащането</w:t>
      </w:r>
      <w:r w:rsidRPr="00D61BD3">
        <w:rPr>
          <w:sz w:val="22"/>
          <w:szCs w:val="22"/>
        </w:rPr>
        <w:t>: 447000</w:t>
      </w:r>
    </w:p>
    <w:p w:rsidR="009C0C95" w:rsidRPr="00D61BD3" w:rsidRDefault="009C0C95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</w:p>
    <w:p w:rsidR="009C0C95" w:rsidRPr="00D61BD3" w:rsidRDefault="009C0C95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  <w:r w:rsidRPr="00D61BD3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C0C95" w:rsidRPr="00D61BD3" w:rsidRDefault="009C0C95" w:rsidP="005058D7">
      <w:pPr>
        <w:tabs>
          <w:tab w:val="left" w:pos="1800"/>
        </w:tabs>
        <w:ind w:right="99"/>
        <w:jc w:val="both"/>
        <w:rPr>
          <w:rFonts w:cs="Arial"/>
          <w:sz w:val="22"/>
          <w:szCs w:val="22"/>
        </w:rPr>
      </w:pPr>
    </w:p>
    <w:p w:rsidR="009C0C95" w:rsidRPr="00D61BD3" w:rsidRDefault="009C0C95" w:rsidP="005058D7">
      <w:pPr>
        <w:tabs>
          <w:tab w:val="left" w:pos="-142"/>
        </w:tabs>
        <w:ind w:right="99"/>
        <w:jc w:val="both"/>
        <w:rPr>
          <w:rFonts w:cs="Arial"/>
          <w:sz w:val="22"/>
          <w:szCs w:val="22"/>
        </w:rPr>
      </w:pPr>
      <w:r w:rsidRPr="00D61BD3">
        <w:rPr>
          <w:rFonts w:cs="Arial"/>
          <w:sz w:val="22"/>
          <w:szCs w:val="22"/>
          <w:lang w:val="en-US"/>
        </w:rPr>
        <w:tab/>
      </w:r>
      <w:r w:rsidRPr="00D61BD3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9C0C95" w:rsidRPr="00D61BD3" w:rsidRDefault="009C0C95" w:rsidP="005058D7">
      <w:pPr>
        <w:tabs>
          <w:tab w:val="left" w:pos="1800"/>
        </w:tabs>
        <w:ind w:right="99"/>
        <w:jc w:val="both"/>
        <w:rPr>
          <w:rFonts w:cs="Arial"/>
          <w:sz w:val="22"/>
          <w:szCs w:val="22"/>
        </w:rPr>
      </w:pPr>
    </w:p>
    <w:p w:rsidR="009C0C95" w:rsidRPr="00D61BD3" w:rsidRDefault="009C0C95" w:rsidP="005058D7">
      <w:pPr>
        <w:tabs>
          <w:tab w:val="left" w:pos="-567"/>
        </w:tabs>
        <w:ind w:right="99"/>
        <w:jc w:val="both"/>
        <w:rPr>
          <w:rFonts w:cs="Arial"/>
          <w:color w:val="000000"/>
          <w:sz w:val="22"/>
          <w:szCs w:val="22"/>
        </w:rPr>
      </w:pPr>
      <w:r w:rsidRPr="00D61BD3">
        <w:rPr>
          <w:rFonts w:cs="Arial"/>
          <w:sz w:val="22"/>
          <w:szCs w:val="22"/>
          <w:lang w:val="en-US"/>
        </w:rPr>
        <w:tab/>
      </w:r>
      <w:r w:rsidRPr="00D61BD3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D61BD3">
        <w:rPr>
          <w:rFonts w:cs="Arial"/>
          <w:color w:val="000000"/>
          <w:sz w:val="22"/>
          <w:szCs w:val="22"/>
        </w:rPr>
        <w:t xml:space="preserve"> </w:t>
      </w:r>
    </w:p>
    <w:p w:rsidR="009C0C95" w:rsidRPr="00D61BD3" w:rsidRDefault="009C0C95" w:rsidP="005058D7">
      <w:pPr>
        <w:tabs>
          <w:tab w:val="left" w:pos="0"/>
        </w:tabs>
        <w:ind w:right="99"/>
        <w:jc w:val="both"/>
        <w:rPr>
          <w:rFonts w:cs="Arial"/>
          <w:sz w:val="22"/>
          <w:szCs w:val="22"/>
        </w:rPr>
      </w:pPr>
      <w:r w:rsidRPr="00D61BD3">
        <w:rPr>
          <w:rFonts w:cs="Arial"/>
          <w:sz w:val="22"/>
          <w:szCs w:val="22"/>
          <w:lang w:val="en-US"/>
        </w:rPr>
        <w:tab/>
      </w:r>
      <w:r w:rsidRPr="00D61BD3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9C0C95" w:rsidRPr="00D61BD3" w:rsidRDefault="009C0C95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9C0C95" w:rsidRPr="00D61BD3" w:rsidRDefault="009C0C95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D61BD3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9C0C95" w:rsidRPr="00D61BD3" w:rsidRDefault="009C0C95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9C0C95" w:rsidRPr="00D61BD3" w:rsidRDefault="009C0C95" w:rsidP="0036131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D61BD3">
        <w:rPr>
          <w:b/>
          <w:bCs/>
          <w:sz w:val="22"/>
          <w:szCs w:val="22"/>
          <w:lang w:val="ru-RU"/>
        </w:rPr>
        <w:t xml:space="preserve">            </w:t>
      </w:r>
    </w:p>
    <w:p w:rsidR="009C0C95" w:rsidRPr="00D61BD3" w:rsidRDefault="009C0C95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9C0C95" w:rsidRPr="008E6550" w:rsidRDefault="009C0C95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9C0C95" w:rsidRPr="00984147" w:rsidRDefault="009C0C95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D61BD3">
        <w:rPr>
          <w:b/>
          <w:bCs/>
          <w:sz w:val="22"/>
          <w:szCs w:val="22"/>
          <w:lang w:val="ru-RU"/>
        </w:rPr>
        <w:t xml:space="preserve">             ДИРЕКТОР:  </w:t>
      </w:r>
      <w:r w:rsidRPr="00D61BD3">
        <w:rPr>
          <w:b/>
          <w:bCs/>
          <w:sz w:val="22"/>
          <w:szCs w:val="22"/>
        </w:rPr>
        <w:t xml:space="preserve">    </w:t>
      </w:r>
      <w:r w:rsidRPr="00D61BD3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</w:p>
    <w:p w:rsidR="009C0C95" w:rsidRPr="00D61BD3" w:rsidRDefault="009C0C95" w:rsidP="0036131B">
      <w:pPr>
        <w:ind w:left="-720" w:right="-289" w:firstLine="720"/>
        <w:rPr>
          <w:b/>
          <w:bCs/>
          <w:sz w:val="22"/>
          <w:szCs w:val="22"/>
        </w:rPr>
      </w:pPr>
      <w:r w:rsidRPr="00D61BD3">
        <w:rPr>
          <w:b/>
          <w:bCs/>
          <w:sz w:val="22"/>
          <w:szCs w:val="22"/>
          <w:lang w:val="ru-RU"/>
        </w:rPr>
        <w:t xml:space="preserve">                /ИНЖ.ЙОРДАН ЙОРДАНОВ /</w:t>
      </w:r>
    </w:p>
    <w:p w:rsidR="009C0C95" w:rsidRDefault="009C0C95" w:rsidP="007F16F5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9C0C95" w:rsidRDefault="009C0C95" w:rsidP="007F16F5">
      <w:pPr>
        <w:ind w:left="-720" w:right="-289" w:firstLine="720"/>
        <w:rPr>
          <w:i/>
          <w:sz w:val="18"/>
          <w:szCs w:val="18"/>
        </w:rPr>
      </w:pPr>
    </w:p>
    <w:p w:rsidR="009C0C95" w:rsidRDefault="009C0C95" w:rsidP="0036131B">
      <w:pPr>
        <w:ind w:left="-720" w:right="-289" w:firstLine="720"/>
        <w:rPr>
          <w:sz w:val="18"/>
          <w:szCs w:val="18"/>
        </w:rPr>
      </w:pPr>
    </w:p>
    <w:p w:rsidR="009C0C95" w:rsidRDefault="009C0C95" w:rsidP="0036131B">
      <w:pPr>
        <w:ind w:left="-720" w:right="-289" w:firstLine="720"/>
        <w:rPr>
          <w:sz w:val="18"/>
          <w:szCs w:val="18"/>
        </w:rPr>
      </w:pPr>
    </w:p>
    <w:p w:rsidR="009C0C95" w:rsidRPr="008E6550" w:rsidRDefault="009C0C95" w:rsidP="0036131B">
      <w:pPr>
        <w:ind w:left="-720" w:right="-289" w:firstLine="720"/>
        <w:rPr>
          <w:b/>
          <w:sz w:val="18"/>
          <w:szCs w:val="18"/>
        </w:rPr>
      </w:pPr>
    </w:p>
    <w:p w:rsidR="009C0C95" w:rsidRPr="008E6550" w:rsidRDefault="009C0C95" w:rsidP="0036131B">
      <w:pPr>
        <w:ind w:left="-720" w:right="-289" w:firstLine="720"/>
        <w:rPr>
          <w:color w:val="FFFFFF"/>
          <w:sz w:val="18"/>
          <w:szCs w:val="18"/>
        </w:rPr>
      </w:pPr>
      <w:r w:rsidRPr="008E6550">
        <w:rPr>
          <w:color w:val="FFFFFF"/>
          <w:sz w:val="18"/>
          <w:szCs w:val="18"/>
        </w:rPr>
        <w:t>Съгласувал:………………….дата: 05.01.2021г.</w:t>
      </w:r>
    </w:p>
    <w:p w:rsidR="009C0C95" w:rsidRPr="008E6550" w:rsidRDefault="009C0C95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8E655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9C0C95" w:rsidRPr="008E6550" w:rsidRDefault="009C0C95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9C0C95" w:rsidRPr="008E6550" w:rsidRDefault="009C0C95" w:rsidP="00E55691">
      <w:pPr>
        <w:ind w:right="-469"/>
        <w:jc w:val="both"/>
        <w:rPr>
          <w:color w:val="FFFFFF"/>
          <w:sz w:val="18"/>
          <w:szCs w:val="18"/>
        </w:rPr>
      </w:pPr>
      <w:r w:rsidRPr="008E6550">
        <w:rPr>
          <w:color w:val="FFFFFF"/>
          <w:sz w:val="18"/>
          <w:szCs w:val="18"/>
        </w:rPr>
        <w:t>Изготвил: ……………………дата: 05.01.2021г.</w:t>
      </w:r>
    </w:p>
    <w:p w:rsidR="009C0C95" w:rsidRPr="008E6550" w:rsidRDefault="009C0C95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E655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C0C95" w:rsidRDefault="009C0C95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9C0C95" w:rsidSect="005058D7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95" w:rsidRDefault="009C0C95" w:rsidP="00043091">
      <w:r>
        <w:separator/>
      </w:r>
    </w:p>
  </w:endnote>
  <w:endnote w:type="continuationSeparator" w:id="0">
    <w:p w:rsidR="009C0C95" w:rsidRDefault="009C0C9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5" w:rsidRPr="00433B27" w:rsidRDefault="009C0C9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9C0C95" w:rsidRPr="00433B27" w:rsidRDefault="009C0C9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C0C95" w:rsidRPr="00433B27" w:rsidRDefault="009C0C9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84147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5" w:rsidRPr="00DA73CB" w:rsidRDefault="009C0C95" w:rsidP="00DA73CB">
    <w:pPr>
      <w:pStyle w:val="Footer"/>
      <w:jc w:val="right"/>
      <w:rPr>
        <w:sz w:val="20"/>
        <w:szCs w:val="20"/>
      </w:rPr>
    </w:pPr>
  </w:p>
  <w:p w:rsidR="009C0C95" w:rsidRDefault="009C0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95" w:rsidRDefault="009C0C95" w:rsidP="00043091">
      <w:r>
        <w:separator/>
      </w:r>
    </w:p>
  </w:footnote>
  <w:footnote w:type="continuationSeparator" w:id="0">
    <w:p w:rsidR="009C0C95" w:rsidRDefault="009C0C9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95" w:rsidRPr="00433B27" w:rsidRDefault="009C0C9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9C0C95" w:rsidRPr="00433B27" w:rsidRDefault="009C0C9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9C0C95" w:rsidRPr="00433B27" w:rsidRDefault="009C0C9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9C0C95" w:rsidRPr="00433B27" w:rsidRDefault="009C0C9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1CF6"/>
    <w:rsid w:val="00024879"/>
    <w:rsid w:val="00043091"/>
    <w:rsid w:val="00050700"/>
    <w:rsid w:val="0008368E"/>
    <w:rsid w:val="000C3284"/>
    <w:rsid w:val="000C52E0"/>
    <w:rsid w:val="000D2A16"/>
    <w:rsid w:val="000E3687"/>
    <w:rsid w:val="001079D9"/>
    <w:rsid w:val="00112362"/>
    <w:rsid w:val="001268FD"/>
    <w:rsid w:val="00136559"/>
    <w:rsid w:val="00143410"/>
    <w:rsid w:val="00145681"/>
    <w:rsid w:val="00147963"/>
    <w:rsid w:val="001567A7"/>
    <w:rsid w:val="0016142B"/>
    <w:rsid w:val="00171399"/>
    <w:rsid w:val="00172ACC"/>
    <w:rsid w:val="0018765A"/>
    <w:rsid w:val="00192996"/>
    <w:rsid w:val="001A0A4C"/>
    <w:rsid w:val="001B70B6"/>
    <w:rsid w:val="001D1994"/>
    <w:rsid w:val="001D4E87"/>
    <w:rsid w:val="001E3D0F"/>
    <w:rsid w:val="001F2783"/>
    <w:rsid w:val="002013F0"/>
    <w:rsid w:val="0020768E"/>
    <w:rsid w:val="002554CC"/>
    <w:rsid w:val="002856C5"/>
    <w:rsid w:val="00287CD0"/>
    <w:rsid w:val="00290D6C"/>
    <w:rsid w:val="0029753E"/>
    <w:rsid w:val="00297FE3"/>
    <w:rsid w:val="002A2157"/>
    <w:rsid w:val="002C6CA0"/>
    <w:rsid w:val="002E61EA"/>
    <w:rsid w:val="00304ADE"/>
    <w:rsid w:val="00322FC6"/>
    <w:rsid w:val="00326A5F"/>
    <w:rsid w:val="00343C0D"/>
    <w:rsid w:val="0035516B"/>
    <w:rsid w:val="0036131B"/>
    <w:rsid w:val="00376FA3"/>
    <w:rsid w:val="0039461B"/>
    <w:rsid w:val="003A3928"/>
    <w:rsid w:val="003B3563"/>
    <w:rsid w:val="003C6870"/>
    <w:rsid w:val="003D333F"/>
    <w:rsid w:val="003F184C"/>
    <w:rsid w:val="00406EC1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747D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85D36"/>
    <w:rsid w:val="00592FC2"/>
    <w:rsid w:val="00596792"/>
    <w:rsid w:val="005B6C38"/>
    <w:rsid w:val="00600D0C"/>
    <w:rsid w:val="006120D8"/>
    <w:rsid w:val="0063032B"/>
    <w:rsid w:val="006311B4"/>
    <w:rsid w:val="0063292C"/>
    <w:rsid w:val="00640F8C"/>
    <w:rsid w:val="00652CD8"/>
    <w:rsid w:val="00666305"/>
    <w:rsid w:val="00681AA5"/>
    <w:rsid w:val="00683A51"/>
    <w:rsid w:val="00684C7B"/>
    <w:rsid w:val="006D7F40"/>
    <w:rsid w:val="006E1697"/>
    <w:rsid w:val="006E40F1"/>
    <w:rsid w:val="007044D2"/>
    <w:rsid w:val="0071646F"/>
    <w:rsid w:val="00726EB7"/>
    <w:rsid w:val="00754AE3"/>
    <w:rsid w:val="00762999"/>
    <w:rsid w:val="0077382E"/>
    <w:rsid w:val="0079290A"/>
    <w:rsid w:val="007935B6"/>
    <w:rsid w:val="007A5233"/>
    <w:rsid w:val="007C46CC"/>
    <w:rsid w:val="007D5C71"/>
    <w:rsid w:val="007F16F5"/>
    <w:rsid w:val="007F7100"/>
    <w:rsid w:val="00804814"/>
    <w:rsid w:val="008107DE"/>
    <w:rsid w:val="00842727"/>
    <w:rsid w:val="00844C98"/>
    <w:rsid w:val="0084569B"/>
    <w:rsid w:val="008562D5"/>
    <w:rsid w:val="008661FB"/>
    <w:rsid w:val="00892332"/>
    <w:rsid w:val="00893F1F"/>
    <w:rsid w:val="008A7EE0"/>
    <w:rsid w:val="008E0F81"/>
    <w:rsid w:val="008E5EF1"/>
    <w:rsid w:val="008E6550"/>
    <w:rsid w:val="008F7E8B"/>
    <w:rsid w:val="009113AF"/>
    <w:rsid w:val="00911AE5"/>
    <w:rsid w:val="00934A4A"/>
    <w:rsid w:val="00934DAA"/>
    <w:rsid w:val="00951C90"/>
    <w:rsid w:val="009550F6"/>
    <w:rsid w:val="00967E34"/>
    <w:rsid w:val="00972DB9"/>
    <w:rsid w:val="00984147"/>
    <w:rsid w:val="00987F2F"/>
    <w:rsid w:val="00991EFB"/>
    <w:rsid w:val="009B39CC"/>
    <w:rsid w:val="009C0C95"/>
    <w:rsid w:val="009D4BB7"/>
    <w:rsid w:val="009D647D"/>
    <w:rsid w:val="00A03BDD"/>
    <w:rsid w:val="00A0508A"/>
    <w:rsid w:val="00A139BC"/>
    <w:rsid w:val="00A60A65"/>
    <w:rsid w:val="00A660F3"/>
    <w:rsid w:val="00A75E02"/>
    <w:rsid w:val="00A9451B"/>
    <w:rsid w:val="00A96E3F"/>
    <w:rsid w:val="00A97E3D"/>
    <w:rsid w:val="00AA3B8B"/>
    <w:rsid w:val="00AA6B6E"/>
    <w:rsid w:val="00AB15BE"/>
    <w:rsid w:val="00AC5DB8"/>
    <w:rsid w:val="00AC73CD"/>
    <w:rsid w:val="00AE481E"/>
    <w:rsid w:val="00AF016B"/>
    <w:rsid w:val="00AF0DEA"/>
    <w:rsid w:val="00AF1AB5"/>
    <w:rsid w:val="00AF2141"/>
    <w:rsid w:val="00B7127C"/>
    <w:rsid w:val="00B760F3"/>
    <w:rsid w:val="00B7784B"/>
    <w:rsid w:val="00B941F3"/>
    <w:rsid w:val="00BA02CA"/>
    <w:rsid w:val="00BA42D2"/>
    <w:rsid w:val="00BD2108"/>
    <w:rsid w:val="00C21D09"/>
    <w:rsid w:val="00C3103E"/>
    <w:rsid w:val="00C401BD"/>
    <w:rsid w:val="00C5285D"/>
    <w:rsid w:val="00C5664F"/>
    <w:rsid w:val="00C6709B"/>
    <w:rsid w:val="00C82DBB"/>
    <w:rsid w:val="00C83D8F"/>
    <w:rsid w:val="00C86802"/>
    <w:rsid w:val="00C87D43"/>
    <w:rsid w:val="00CA17CC"/>
    <w:rsid w:val="00CB4E66"/>
    <w:rsid w:val="00CF6B91"/>
    <w:rsid w:val="00D61BAA"/>
    <w:rsid w:val="00D61BD3"/>
    <w:rsid w:val="00D64B23"/>
    <w:rsid w:val="00D70459"/>
    <w:rsid w:val="00D7224E"/>
    <w:rsid w:val="00DA73CB"/>
    <w:rsid w:val="00DB2A2A"/>
    <w:rsid w:val="00DB39FD"/>
    <w:rsid w:val="00DB476B"/>
    <w:rsid w:val="00DC0F17"/>
    <w:rsid w:val="00DC6FCA"/>
    <w:rsid w:val="00DD4AE0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4189"/>
    <w:rsid w:val="00E55691"/>
    <w:rsid w:val="00E95828"/>
    <w:rsid w:val="00EA30B6"/>
    <w:rsid w:val="00EA6B6D"/>
    <w:rsid w:val="00EA7DF2"/>
    <w:rsid w:val="00EC2BFB"/>
    <w:rsid w:val="00EC7DB5"/>
    <w:rsid w:val="00EE0F49"/>
    <w:rsid w:val="00EF485B"/>
    <w:rsid w:val="00F12D43"/>
    <w:rsid w:val="00F154F9"/>
    <w:rsid w:val="00F16381"/>
    <w:rsid w:val="00F319D9"/>
    <w:rsid w:val="00F331E0"/>
    <w:rsid w:val="00F440A8"/>
    <w:rsid w:val="00F545B3"/>
    <w:rsid w:val="00F660EB"/>
    <w:rsid w:val="00F835FE"/>
    <w:rsid w:val="00F90C34"/>
    <w:rsid w:val="00FA01A7"/>
    <w:rsid w:val="00FB21F7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3</Pages>
  <Words>953</Words>
  <Characters>5437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61</cp:revision>
  <cp:lastPrinted>2021-01-05T08:33:00Z</cp:lastPrinted>
  <dcterms:created xsi:type="dcterms:W3CDTF">2019-08-21T10:56:00Z</dcterms:created>
  <dcterms:modified xsi:type="dcterms:W3CDTF">2021-01-05T11:02:00Z</dcterms:modified>
</cp:coreProperties>
</file>