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0E" w:rsidRPr="006B1390" w:rsidRDefault="00C14F0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РЕПУБЛИКА БЪЛГАРИЯ</w:t>
      </w:r>
    </w:p>
    <w:p w:rsidR="00C14F0E" w:rsidRPr="006B1390" w:rsidRDefault="00C14F0E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C14F0E" w:rsidRPr="006B1390" w:rsidRDefault="00C14F0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Областна дирекция „Земеделие”-Варна</w:t>
      </w:r>
    </w:p>
    <w:p w:rsidR="00C14F0E" w:rsidRPr="00FA7904" w:rsidRDefault="00C14F0E" w:rsidP="001033CC">
      <w:pPr>
        <w:pStyle w:val="Header"/>
        <w:ind w:firstLine="1276"/>
        <w:rPr>
          <w:lang w:val="ru-RU"/>
        </w:rPr>
      </w:pPr>
    </w:p>
    <w:p w:rsidR="00C14F0E" w:rsidRPr="002B76DD" w:rsidRDefault="00C14F0E" w:rsidP="00BC17D4">
      <w:pPr>
        <w:jc w:val="center"/>
        <w:rPr>
          <w:b/>
          <w:sz w:val="22"/>
          <w:szCs w:val="22"/>
        </w:rPr>
      </w:pPr>
    </w:p>
    <w:p w:rsidR="00C14F0E" w:rsidRPr="002B76DD" w:rsidRDefault="00C14F0E" w:rsidP="00BC17D4">
      <w:pPr>
        <w:jc w:val="center"/>
        <w:rPr>
          <w:b/>
          <w:sz w:val="22"/>
          <w:szCs w:val="22"/>
        </w:rPr>
      </w:pPr>
      <w:r w:rsidRPr="002B76DD">
        <w:rPr>
          <w:b/>
          <w:sz w:val="22"/>
          <w:szCs w:val="22"/>
        </w:rPr>
        <w:t>ЗАПОВЕД</w:t>
      </w:r>
    </w:p>
    <w:p w:rsidR="00C14F0E" w:rsidRPr="002B76DD" w:rsidRDefault="00C14F0E" w:rsidP="00BC17D4">
      <w:pPr>
        <w:jc w:val="center"/>
        <w:rPr>
          <w:b/>
          <w:sz w:val="22"/>
          <w:szCs w:val="22"/>
        </w:rPr>
      </w:pPr>
    </w:p>
    <w:p w:rsidR="00C14F0E" w:rsidRPr="002B76DD" w:rsidRDefault="00C14F0E" w:rsidP="00BC17D4">
      <w:pPr>
        <w:jc w:val="center"/>
        <w:rPr>
          <w:b/>
          <w:sz w:val="22"/>
          <w:szCs w:val="22"/>
        </w:rPr>
      </w:pPr>
      <w:r w:rsidRPr="002B76DD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 xml:space="preserve">4 </w:t>
      </w:r>
      <w:r w:rsidRPr="002B76DD">
        <w:rPr>
          <w:b/>
          <w:sz w:val="22"/>
          <w:szCs w:val="22"/>
        </w:rPr>
        <w:t>-П</w:t>
      </w:r>
    </w:p>
    <w:p w:rsidR="00C14F0E" w:rsidRPr="002B76DD" w:rsidRDefault="00C14F0E" w:rsidP="00BC17D4">
      <w:pPr>
        <w:jc w:val="center"/>
        <w:rPr>
          <w:b/>
          <w:sz w:val="22"/>
          <w:szCs w:val="22"/>
        </w:rPr>
      </w:pPr>
      <w:r w:rsidRPr="002B76DD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05</w:t>
      </w:r>
      <w:r w:rsidRPr="002B76DD">
        <w:rPr>
          <w:b/>
          <w:sz w:val="22"/>
          <w:szCs w:val="22"/>
        </w:rPr>
        <w:t>.01.2021г.</w:t>
      </w:r>
    </w:p>
    <w:p w:rsidR="00C14F0E" w:rsidRPr="002B76DD" w:rsidRDefault="00C14F0E" w:rsidP="00BC17D4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C14F0E" w:rsidRPr="002B76DD" w:rsidRDefault="00C14F0E" w:rsidP="003437D7">
      <w:pPr>
        <w:widowControl w:val="0"/>
        <w:autoSpaceDE w:val="0"/>
        <w:autoSpaceDN w:val="0"/>
        <w:adjustRightInd w:val="0"/>
        <w:ind w:right="203" w:firstLine="480"/>
        <w:jc w:val="both"/>
        <w:rPr>
          <w:b/>
          <w:sz w:val="22"/>
          <w:szCs w:val="22"/>
        </w:rPr>
      </w:pPr>
      <w:r w:rsidRPr="002B76DD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/съгласно писмо рег.№ ОС20000671ВН</w:t>
      </w:r>
      <w:r w:rsidRPr="002B76DD">
        <w:rPr>
          <w:sz w:val="22"/>
          <w:szCs w:val="22"/>
          <w:lang w:val="en-US"/>
        </w:rPr>
        <w:t>_</w:t>
      </w:r>
      <w:r w:rsidRPr="002B76DD">
        <w:rPr>
          <w:sz w:val="22"/>
          <w:szCs w:val="22"/>
        </w:rPr>
        <w:t>003ВН/15.12.2020г./</w:t>
      </w:r>
      <w:r w:rsidRPr="002B76DD">
        <w:rPr>
          <w:sz w:val="22"/>
          <w:szCs w:val="22"/>
          <w:lang w:val="en-US"/>
        </w:rPr>
        <w:t xml:space="preserve"> </w:t>
      </w:r>
      <w:r w:rsidRPr="002B76DD">
        <w:rPr>
          <w:color w:val="000000"/>
          <w:sz w:val="22"/>
          <w:szCs w:val="22"/>
        </w:rPr>
        <w:t>по отправено искане изх.№ПО-09-1207-3 от 29.10.2020г</w:t>
      </w:r>
      <w:r w:rsidRPr="002B76DD">
        <w:rPr>
          <w:color w:val="FF0000"/>
          <w:sz w:val="22"/>
          <w:szCs w:val="22"/>
        </w:rPr>
        <w:t>.</w:t>
      </w:r>
      <w:r w:rsidRPr="002B76DD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2B76DD">
        <w:rPr>
          <w:b/>
          <w:sz w:val="22"/>
          <w:szCs w:val="22"/>
        </w:rPr>
        <w:t>за землището на кв.Владиславо, ЕКАТТЕ 10135, общ.Варна, област Варна за стопанската</w:t>
      </w:r>
      <w:r w:rsidRPr="002B76DD">
        <w:rPr>
          <w:sz w:val="22"/>
          <w:szCs w:val="22"/>
        </w:rPr>
        <w:t xml:space="preserve"> </w:t>
      </w:r>
      <w:r w:rsidRPr="002B76DD">
        <w:rPr>
          <w:b/>
          <w:sz w:val="22"/>
          <w:szCs w:val="22"/>
        </w:rPr>
        <w:t>2020/2021г.</w:t>
      </w:r>
    </w:p>
    <w:p w:rsidR="00C14F0E" w:rsidRPr="002B76DD" w:rsidRDefault="00C14F0E" w:rsidP="003437D7">
      <w:pPr>
        <w:ind w:right="203"/>
        <w:jc w:val="center"/>
        <w:rPr>
          <w:b/>
          <w:sz w:val="22"/>
          <w:szCs w:val="22"/>
        </w:rPr>
      </w:pPr>
    </w:p>
    <w:p w:rsidR="00C14F0E" w:rsidRPr="002B76DD" w:rsidRDefault="00C14F0E" w:rsidP="003437D7">
      <w:pPr>
        <w:ind w:right="203"/>
        <w:jc w:val="center"/>
        <w:rPr>
          <w:b/>
          <w:sz w:val="22"/>
          <w:szCs w:val="22"/>
        </w:rPr>
      </w:pPr>
      <w:r w:rsidRPr="002B76DD">
        <w:rPr>
          <w:b/>
          <w:sz w:val="22"/>
          <w:szCs w:val="22"/>
        </w:rPr>
        <w:t>ОПРЕДЕЛЯМ :</w:t>
      </w:r>
    </w:p>
    <w:p w:rsidR="00C14F0E" w:rsidRPr="002B76DD" w:rsidRDefault="00C14F0E" w:rsidP="003437D7">
      <w:pPr>
        <w:ind w:right="203"/>
        <w:jc w:val="center"/>
        <w:rPr>
          <w:b/>
          <w:sz w:val="22"/>
          <w:szCs w:val="22"/>
        </w:rPr>
      </w:pPr>
    </w:p>
    <w:p w:rsidR="00C14F0E" w:rsidRPr="002B76DD" w:rsidRDefault="00C14F0E" w:rsidP="003437D7">
      <w:pPr>
        <w:ind w:right="203"/>
        <w:jc w:val="both"/>
        <w:rPr>
          <w:b/>
          <w:sz w:val="22"/>
          <w:szCs w:val="22"/>
        </w:rPr>
      </w:pPr>
      <w:r w:rsidRPr="002B76DD">
        <w:rPr>
          <w:b/>
          <w:sz w:val="22"/>
          <w:szCs w:val="22"/>
        </w:rPr>
        <w:t xml:space="preserve">        І.</w:t>
      </w:r>
      <w:r w:rsidRPr="002B76DD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2B76DD">
        <w:rPr>
          <w:bCs/>
          <w:sz w:val="22"/>
          <w:szCs w:val="22"/>
        </w:rPr>
        <w:t>§ 2е от ДР</w:t>
      </w:r>
      <w:r w:rsidRPr="002B76DD">
        <w:rPr>
          <w:b/>
          <w:bCs/>
          <w:sz w:val="22"/>
          <w:szCs w:val="22"/>
        </w:rPr>
        <w:t xml:space="preserve"> </w:t>
      </w:r>
      <w:r w:rsidRPr="002B76DD">
        <w:rPr>
          <w:bCs/>
          <w:sz w:val="22"/>
          <w:szCs w:val="22"/>
        </w:rPr>
        <w:t>ЗСПЗЗ</w:t>
      </w:r>
      <w:r w:rsidRPr="002B76DD">
        <w:rPr>
          <w:sz w:val="22"/>
          <w:szCs w:val="22"/>
        </w:rPr>
        <w:t xml:space="preserve"> </w:t>
      </w:r>
      <w:r w:rsidRPr="002B76DD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2B76DD">
        <w:rPr>
          <w:b/>
          <w:color w:val="000000"/>
          <w:spacing w:val="4"/>
          <w:sz w:val="22"/>
          <w:szCs w:val="22"/>
        </w:rPr>
        <w:t>в размер на 30,00 лв./дка</w:t>
      </w:r>
      <w:r w:rsidRPr="002B76DD">
        <w:rPr>
          <w:color w:val="000000"/>
          <w:spacing w:val="4"/>
          <w:sz w:val="22"/>
          <w:szCs w:val="22"/>
        </w:rPr>
        <w:t xml:space="preserve"> </w:t>
      </w:r>
      <w:r w:rsidRPr="002B76DD">
        <w:rPr>
          <w:b/>
          <w:color w:val="000000"/>
          <w:spacing w:val="4"/>
          <w:sz w:val="22"/>
          <w:szCs w:val="22"/>
        </w:rPr>
        <w:t>за землището на кв.Владиславово</w:t>
      </w:r>
      <w:r w:rsidRPr="002B76DD">
        <w:rPr>
          <w:b/>
          <w:sz w:val="22"/>
          <w:szCs w:val="22"/>
        </w:rPr>
        <w:t xml:space="preserve">, ЕКАТТЕ 10135, </w:t>
      </w:r>
      <w:r w:rsidRPr="002B76DD">
        <w:rPr>
          <w:color w:val="000000"/>
          <w:spacing w:val="4"/>
          <w:sz w:val="22"/>
          <w:szCs w:val="22"/>
        </w:rPr>
        <w:t>общ. Варна, област Варна</w:t>
      </w:r>
      <w:r w:rsidRPr="002B76DD">
        <w:rPr>
          <w:b/>
          <w:color w:val="000000"/>
          <w:spacing w:val="4"/>
          <w:sz w:val="22"/>
          <w:szCs w:val="22"/>
        </w:rPr>
        <w:t xml:space="preserve"> </w:t>
      </w:r>
      <w:r w:rsidRPr="002B76DD">
        <w:rPr>
          <w:b/>
          <w:sz w:val="22"/>
          <w:szCs w:val="22"/>
        </w:rPr>
        <w:t xml:space="preserve">за стопанската </w:t>
      </w:r>
      <w:r w:rsidRPr="002B76DD">
        <w:rPr>
          <w:sz w:val="22"/>
          <w:szCs w:val="22"/>
        </w:rPr>
        <w:t xml:space="preserve"> </w:t>
      </w:r>
      <w:r w:rsidRPr="002B76DD">
        <w:rPr>
          <w:b/>
          <w:sz w:val="22"/>
          <w:szCs w:val="22"/>
        </w:rPr>
        <w:t>2020/2021г., както следва:</w:t>
      </w:r>
    </w:p>
    <w:p w:rsidR="00C14F0E" w:rsidRPr="002B76DD" w:rsidRDefault="00C14F0E" w:rsidP="00BC17D4">
      <w:pPr>
        <w:ind w:right="23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2"/>
        <w:gridCol w:w="1376"/>
        <w:gridCol w:w="1388"/>
        <w:gridCol w:w="1600"/>
      </w:tblGrid>
      <w:tr w:rsidR="00C14F0E" w:rsidRPr="002B76DD" w:rsidTr="00BC17D4">
        <w:trPr>
          <w:trHeight w:val="945"/>
          <w:jc w:val="center"/>
        </w:trPr>
        <w:tc>
          <w:tcPr>
            <w:tcW w:w="4062" w:type="dxa"/>
            <w:vAlign w:val="center"/>
          </w:tcPr>
          <w:p w:rsidR="00C14F0E" w:rsidRPr="002B76DD" w:rsidRDefault="00C14F0E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C14F0E" w:rsidRPr="002B76DD" w:rsidRDefault="00C14F0E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Ползвана площ/дка чл.37в/16/</w:t>
            </w:r>
          </w:p>
        </w:tc>
        <w:tc>
          <w:tcPr>
            <w:tcW w:w="1388" w:type="dxa"/>
            <w:vAlign w:val="center"/>
          </w:tcPr>
          <w:p w:rsidR="00C14F0E" w:rsidRPr="002B76DD" w:rsidRDefault="00C14F0E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Средна рентна вноска /лв./</w:t>
            </w:r>
          </w:p>
        </w:tc>
        <w:tc>
          <w:tcPr>
            <w:tcW w:w="1600" w:type="dxa"/>
            <w:vAlign w:val="center"/>
          </w:tcPr>
          <w:p w:rsidR="00C14F0E" w:rsidRPr="002B76DD" w:rsidRDefault="00C14F0E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Сума /лв./</w:t>
            </w:r>
          </w:p>
        </w:tc>
      </w:tr>
      <w:tr w:rsidR="00C14F0E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14F0E" w:rsidRPr="002B76DD" w:rsidRDefault="00C14F0E">
            <w:pPr>
              <w:rPr>
                <w:b/>
                <w:bCs/>
                <w:color w:val="000000"/>
              </w:rPr>
            </w:pPr>
            <w:r w:rsidRPr="002B76DD">
              <w:rPr>
                <w:b/>
                <w:sz w:val="22"/>
                <w:szCs w:val="22"/>
                <w:lang w:eastAsia="bg-BG"/>
              </w:rPr>
              <w:t>"ЗЕМЕДЕЛСКА КОМПАНИЯ"ЕООД</w:t>
            </w:r>
          </w:p>
        </w:tc>
        <w:tc>
          <w:tcPr>
            <w:tcW w:w="1376" w:type="dxa"/>
            <w:noWrap/>
            <w:vAlign w:val="bottom"/>
          </w:tcPr>
          <w:p w:rsidR="00C14F0E" w:rsidRPr="002B76DD" w:rsidRDefault="00C14F0E">
            <w:pPr>
              <w:jc w:val="center"/>
              <w:rPr>
                <w:b/>
              </w:rPr>
            </w:pPr>
            <w:r w:rsidRPr="002B76DD">
              <w:rPr>
                <w:b/>
                <w:sz w:val="22"/>
                <w:szCs w:val="22"/>
              </w:rPr>
              <w:t>4,521</w:t>
            </w:r>
          </w:p>
        </w:tc>
        <w:tc>
          <w:tcPr>
            <w:tcW w:w="1388" w:type="dxa"/>
            <w:noWrap/>
            <w:vAlign w:val="bottom"/>
          </w:tcPr>
          <w:p w:rsidR="00C14F0E" w:rsidRPr="002B76DD" w:rsidRDefault="00C14F0E">
            <w:pPr>
              <w:jc w:val="center"/>
            </w:pPr>
            <w:r w:rsidRPr="002B76DD">
              <w:rPr>
                <w:sz w:val="22"/>
                <w:szCs w:val="22"/>
              </w:rPr>
              <w:t>30,00</w:t>
            </w:r>
          </w:p>
        </w:tc>
        <w:tc>
          <w:tcPr>
            <w:tcW w:w="1600" w:type="dxa"/>
            <w:noWrap/>
            <w:vAlign w:val="center"/>
          </w:tcPr>
          <w:p w:rsidR="00C14F0E" w:rsidRPr="002B76DD" w:rsidRDefault="00C14F0E">
            <w:pPr>
              <w:spacing w:line="276" w:lineRule="auto"/>
              <w:jc w:val="right"/>
              <w:rPr>
                <w:b/>
                <w:color w:val="000000"/>
              </w:rPr>
            </w:pPr>
            <w:r w:rsidRPr="002B76DD">
              <w:rPr>
                <w:b/>
                <w:color w:val="000000"/>
                <w:sz w:val="22"/>
                <w:szCs w:val="22"/>
              </w:rPr>
              <w:t>135,63</w:t>
            </w:r>
          </w:p>
        </w:tc>
      </w:tr>
      <w:tr w:rsidR="00C14F0E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14F0E" w:rsidRPr="002B76DD" w:rsidRDefault="00C14F0E">
            <w:pPr>
              <w:rPr>
                <w:b/>
                <w:lang w:eastAsia="bg-BG"/>
              </w:rPr>
            </w:pPr>
            <w:r w:rsidRPr="002B76DD">
              <w:rPr>
                <w:b/>
                <w:sz w:val="22"/>
                <w:szCs w:val="22"/>
                <w:lang w:eastAsia="bg-BG"/>
              </w:rPr>
              <w:t>ЗК”ТРАКИЯ”</w:t>
            </w:r>
          </w:p>
        </w:tc>
        <w:tc>
          <w:tcPr>
            <w:tcW w:w="1376" w:type="dxa"/>
            <w:noWrap/>
            <w:vAlign w:val="bottom"/>
          </w:tcPr>
          <w:p w:rsidR="00C14F0E" w:rsidRPr="002B76DD" w:rsidRDefault="00C14F0E">
            <w:pPr>
              <w:jc w:val="center"/>
              <w:rPr>
                <w:b/>
              </w:rPr>
            </w:pPr>
            <w:r w:rsidRPr="002B76DD">
              <w:rPr>
                <w:b/>
                <w:sz w:val="22"/>
                <w:szCs w:val="22"/>
              </w:rPr>
              <w:t>1,834</w:t>
            </w:r>
          </w:p>
        </w:tc>
        <w:tc>
          <w:tcPr>
            <w:tcW w:w="1388" w:type="dxa"/>
            <w:noWrap/>
            <w:vAlign w:val="center"/>
          </w:tcPr>
          <w:p w:rsidR="00C14F0E" w:rsidRPr="002B76DD" w:rsidRDefault="00C14F0E">
            <w:pPr>
              <w:jc w:val="center"/>
            </w:pPr>
            <w:r w:rsidRPr="002B76DD">
              <w:rPr>
                <w:sz w:val="22"/>
                <w:szCs w:val="22"/>
              </w:rPr>
              <w:t>30,00</w:t>
            </w:r>
          </w:p>
        </w:tc>
        <w:tc>
          <w:tcPr>
            <w:tcW w:w="1600" w:type="dxa"/>
            <w:noWrap/>
            <w:vAlign w:val="center"/>
          </w:tcPr>
          <w:p w:rsidR="00C14F0E" w:rsidRPr="002B76DD" w:rsidRDefault="00C14F0E">
            <w:pPr>
              <w:spacing w:line="276" w:lineRule="auto"/>
              <w:jc w:val="right"/>
              <w:rPr>
                <w:b/>
                <w:color w:val="000000"/>
              </w:rPr>
            </w:pPr>
            <w:r w:rsidRPr="002B76DD">
              <w:rPr>
                <w:b/>
                <w:color w:val="000000"/>
                <w:sz w:val="22"/>
                <w:szCs w:val="22"/>
              </w:rPr>
              <w:t>55,02</w:t>
            </w:r>
          </w:p>
        </w:tc>
      </w:tr>
      <w:tr w:rsidR="00C14F0E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14F0E" w:rsidRPr="002B76DD" w:rsidRDefault="00C14F0E">
            <w:pPr>
              <w:rPr>
                <w:b/>
                <w:lang w:eastAsia="bg-BG"/>
              </w:rPr>
            </w:pPr>
            <w:r w:rsidRPr="002B76DD">
              <w:rPr>
                <w:b/>
                <w:sz w:val="22"/>
                <w:szCs w:val="22"/>
                <w:lang w:eastAsia="bg-BG"/>
              </w:rPr>
              <w:t>ИВАН БОРИСОВ ИВАНОВ</w:t>
            </w:r>
          </w:p>
        </w:tc>
        <w:tc>
          <w:tcPr>
            <w:tcW w:w="1376" w:type="dxa"/>
            <w:noWrap/>
            <w:vAlign w:val="bottom"/>
          </w:tcPr>
          <w:p w:rsidR="00C14F0E" w:rsidRPr="002B76DD" w:rsidRDefault="00C14F0E">
            <w:pPr>
              <w:jc w:val="center"/>
              <w:rPr>
                <w:b/>
              </w:rPr>
            </w:pPr>
            <w:r w:rsidRPr="002B76DD">
              <w:rPr>
                <w:b/>
                <w:sz w:val="22"/>
                <w:szCs w:val="22"/>
              </w:rPr>
              <w:t>7,251</w:t>
            </w:r>
          </w:p>
        </w:tc>
        <w:tc>
          <w:tcPr>
            <w:tcW w:w="1388" w:type="dxa"/>
            <w:noWrap/>
          </w:tcPr>
          <w:p w:rsidR="00C14F0E" w:rsidRPr="002B76DD" w:rsidRDefault="00C14F0E">
            <w:pPr>
              <w:jc w:val="center"/>
            </w:pPr>
            <w:r w:rsidRPr="002B76DD">
              <w:rPr>
                <w:sz w:val="22"/>
                <w:szCs w:val="22"/>
              </w:rPr>
              <w:t>30,00</w:t>
            </w:r>
          </w:p>
        </w:tc>
        <w:tc>
          <w:tcPr>
            <w:tcW w:w="1600" w:type="dxa"/>
            <w:noWrap/>
            <w:vAlign w:val="center"/>
          </w:tcPr>
          <w:p w:rsidR="00C14F0E" w:rsidRPr="002B76DD" w:rsidRDefault="00C14F0E">
            <w:pPr>
              <w:spacing w:line="276" w:lineRule="auto"/>
              <w:jc w:val="right"/>
              <w:rPr>
                <w:b/>
                <w:color w:val="000000"/>
              </w:rPr>
            </w:pPr>
            <w:r w:rsidRPr="002B76DD">
              <w:rPr>
                <w:b/>
                <w:color w:val="000000"/>
                <w:sz w:val="22"/>
                <w:szCs w:val="22"/>
              </w:rPr>
              <w:t>217,53</w:t>
            </w:r>
          </w:p>
        </w:tc>
      </w:tr>
      <w:tr w:rsidR="00C14F0E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14F0E" w:rsidRPr="002B76DD" w:rsidRDefault="00C14F0E">
            <w:pPr>
              <w:rPr>
                <w:b/>
              </w:rPr>
            </w:pPr>
            <w:r w:rsidRPr="002B76DD">
              <w:rPr>
                <w:b/>
                <w:sz w:val="22"/>
                <w:szCs w:val="22"/>
                <w:lang w:eastAsia="bg-BG"/>
              </w:rPr>
              <w:t>КПУ"СЪЕДИНЕНИЕ 95”</w:t>
            </w:r>
          </w:p>
        </w:tc>
        <w:tc>
          <w:tcPr>
            <w:tcW w:w="1376" w:type="dxa"/>
            <w:noWrap/>
            <w:vAlign w:val="bottom"/>
          </w:tcPr>
          <w:p w:rsidR="00C14F0E" w:rsidRPr="002B76DD" w:rsidRDefault="00C14F0E">
            <w:pPr>
              <w:jc w:val="center"/>
              <w:rPr>
                <w:b/>
              </w:rPr>
            </w:pPr>
            <w:r w:rsidRPr="002B76DD">
              <w:rPr>
                <w:b/>
                <w:sz w:val="22"/>
                <w:szCs w:val="22"/>
              </w:rPr>
              <w:t>4,217</w:t>
            </w:r>
          </w:p>
        </w:tc>
        <w:tc>
          <w:tcPr>
            <w:tcW w:w="1388" w:type="dxa"/>
            <w:noWrap/>
            <w:vAlign w:val="center"/>
          </w:tcPr>
          <w:p w:rsidR="00C14F0E" w:rsidRPr="002B76DD" w:rsidRDefault="00C14F0E">
            <w:pPr>
              <w:jc w:val="center"/>
            </w:pPr>
            <w:r w:rsidRPr="002B76DD">
              <w:rPr>
                <w:sz w:val="22"/>
                <w:szCs w:val="22"/>
              </w:rPr>
              <w:t>30,00</w:t>
            </w:r>
          </w:p>
        </w:tc>
        <w:tc>
          <w:tcPr>
            <w:tcW w:w="1600" w:type="dxa"/>
            <w:noWrap/>
            <w:vAlign w:val="center"/>
          </w:tcPr>
          <w:p w:rsidR="00C14F0E" w:rsidRPr="002B76DD" w:rsidRDefault="00C14F0E">
            <w:pPr>
              <w:spacing w:line="276" w:lineRule="auto"/>
              <w:jc w:val="right"/>
              <w:rPr>
                <w:b/>
                <w:color w:val="000000"/>
              </w:rPr>
            </w:pPr>
            <w:r w:rsidRPr="002B76DD">
              <w:rPr>
                <w:b/>
                <w:color w:val="000000"/>
                <w:sz w:val="22"/>
                <w:szCs w:val="22"/>
              </w:rPr>
              <w:t>126,51</w:t>
            </w:r>
          </w:p>
        </w:tc>
      </w:tr>
      <w:tr w:rsidR="00C14F0E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14F0E" w:rsidRPr="002B76DD" w:rsidRDefault="00C14F0E">
            <w:pPr>
              <w:rPr>
                <w:b/>
                <w:lang w:eastAsia="bg-BG"/>
              </w:rPr>
            </w:pPr>
            <w:r w:rsidRPr="002B76DD">
              <w:rPr>
                <w:b/>
                <w:sz w:val="22"/>
                <w:szCs w:val="22"/>
                <w:lang w:eastAsia="bg-BG"/>
              </w:rPr>
              <w:t>„МЕГА-218”ЕООД</w:t>
            </w:r>
          </w:p>
        </w:tc>
        <w:tc>
          <w:tcPr>
            <w:tcW w:w="1376" w:type="dxa"/>
            <w:noWrap/>
            <w:vAlign w:val="bottom"/>
          </w:tcPr>
          <w:p w:rsidR="00C14F0E" w:rsidRPr="002B76DD" w:rsidRDefault="00C14F0E">
            <w:pPr>
              <w:jc w:val="center"/>
              <w:rPr>
                <w:b/>
              </w:rPr>
            </w:pPr>
            <w:r w:rsidRPr="002B76DD">
              <w:rPr>
                <w:b/>
                <w:sz w:val="22"/>
                <w:szCs w:val="22"/>
              </w:rPr>
              <w:t>0,204</w:t>
            </w:r>
          </w:p>
        </w:tc>
        <w:tc>
          <w:tcPr>
            <w:tcW w:w="1388" w:type="dxa"/>
            <w:noWrap/>
          </w:tcPr>
          <w:p w:rsidR="00C14F0E" w:rsidRPr="002B76DD" w:rsidRDefault="00C14F0E">
            <w:pPr>
              <w:jc w:val="center"/>
            </w:pPr>
            <w:r w:rsidRPr="002B76DD">
              <w:rPr>
                <w:sz w:val="22"/>
                <w:szCs w:val="22"/>
              </w:rPr>
              <w:t>30,00</w:t>
            </w:r>
          </w:p>
        </w:tc>
        <w:tc>
          <w:tcPr>
            <w:tcW w:w="1600" w:type="dxa"/>
            <w:noWrap/>
            <w:vAlign w:val="center"/>
          </w:tcPr>
          <w:p w:rsidR="00C14F0E" w:rsidRPr="002B76DD" w:rsidRDefault="00C14F0E">
            <w:pPr>
              <w:spacing w:line="276" w:lineRule="auto"/>
              <w:jc w:val="right"/>
              <w:rPr>
                <w:b/>
                <w:color w:val="000000"/>
              </w:rPr>
            </w:pPr>
            <w:r w:rsidRPr="002B76DD">
              <w:rPr>
                <w:b/>
                <w:color w:val="000000"/>
                <w:sz w:val="22"/>
                <w:szCs w:val="22"/>
              </w:rPr>
              <w:t>6,12</w:t>
            </w:r>
          </w:p>
        </w:tc>
      </w:tr>
      <w:tr w:rsidR="00C14F0E" w:rsidRPr="002B76DD" w:rsidTr="00BC17D4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C14F0E" w:rsidRPr="002B76DD" w:rsidRDefault="00C14F0E">
            <w:pPr>
              <w:rPr>
                <w:b/>
                <w:bCs/>
              </w:rPr>
            </w:pPr>
            <w:r w:rsidRPr="002B76DD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C14F0E" w:rsidRPr="002B76DD" w:rsidRDefault="00C14F0E">
            <w:pPr>
              <w:jc w:val="center"/>
              <w:rPr>
                <w:b/>
                <w:bCs/>
                <w:color w:val="000000"/>
              </w:rPr>
            </w:pPr>
            <w:r w:rsidRPr="002B76DD">
              <w:rPr>
                <w:b/>
                <w:bCs/>
                <w:color w:val="000000"/>
                <w:sz w:val="22"/>
                <w:szCs w:val="22"/>
              </w:rPr>
              <w:t>18,027</w:t>
            </w:r>
          </w:p>
        </w:tc>
        <w:tc>
          <w:tcPr>
            <w:tcW w:w="1388" w:type="dxa"/>
            <w:noWrap/>
            <w:vAlign w:val="bottom"/>
          </w:tcPr>
          <w:p w:rsidR="00C14F0E" w:rsidRPr="002B76DD" w:rsidRDefault="00C14F0E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C14F0E" w:rsidRPr="002B76DD" w:rsidRDefault="00C14F0E">
            <w:pPr>
              <w:spacing w:line="276" w:lineRule="auto"/>
              <w:jc w:val="right"/>
              <w:rPr>
                <w:b/>
                <w:color w:val="000000"/>
              </w:rPr>
            </w:pPr>
            <w:r w:rsidRPr="002B76DD">
              <w:rPr>
                <w:b/>
                <w:color w:val="000000"/>
                <w:sz w:val="22"/>
                <w:szCs w:val="22"/>
              </w:rPr>
              <w:t>540,81</w:t>
            </w:r>
          </w:p>
        </w:tc>
      </w:tr>
    </w:tbl>
    <w:p w:rsidR="00C14F0E" w:rsidRPr="002B76DD" w:rsidRDefault="00C14F0E" w:rsidP="00BC17D4">
      <w:pPr>
        <w:rPr>
          <w:b/>
          <w:bCs/>
          <w:sz w:val="22"/>
          <w:szCs w:val="22"/>
          <w:lang w:eastAsia="bg-BG"/>
        </w:rPr>
      </w:pPr>
    </w:p>
    <w:p w:rsidR="00C14F0E" w:rsidRPr="002B76DD" w:rsidRDefault="00C14F0E" w:rsidP="00125E2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2B76DD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C14F0E" w:rsidRPr="002B76DD" w:rsidRDefault="00C14F0E" w:rsidP="004641B4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50"/>
        <w:gridCol w:w="900"/>
        <w:gridCol w:w="1260"/>
        <w:gridCol w:w="1081"/>
        <w:gridCol w:w="3872"/>
      </w:tblGrid>
      <w:tr w:rsidR="00C14F0E" w:rsidRPr="002B76DD" w:rsidTr="002B76DD">
        <w:trPr>
          <w:trHeight w:val="870"/>
          <w:jc w:val="center"/>
        </w:trPr>
        <w:tc>
          <w:tcPr>
            <w:tcW w:w="1466" w:type="pct"/>
            <w:vAlign w:val="bottom"/>
          </w:tcPr>
          <w:p w:rsidR="00C14F0E" w:rsidRPr="002B76DD" w:rsidRDefault="00C14F0E" w:rsidP="00125E26">
            <w:pPr>
              <w:rPr>
                <w:b/>
                <w:bCs/>
                <w:lang w:eastAsia="bg-BG"/>
              </w:rPr>
            </w:pPr>
            <w:bookmarkStart w:id="0" w:name="OLE_LINK1"/>
            <w:r w:rsidRPr="002B76DD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447" w:type="pct"/>
            <w:vAlign w:val="bottom"/>
          </w:tcPr>
          <w:p w:rsidR="00C14F0E" w:rsidRPr="002B76DD" w:rsidRDefault="00C14F0E" w:rsidP="00125E26">
            <w:pPr>
              <w:jc w:val="center"/>
              <w:rPr>
                <w:b/>
                <w:bCs/>
                <w:lang w:eastAsia="bg-BG"/>
              </w:rPr>
            </w:pPr>
            <w:r w:rsidRPr="002B76DD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26" w:type="pct"/>
            <w:vAlign w:val="center"/>
          </w:tcPr>
          <w:p w:rsidR="00C14F0E" w:rsidRPr="002B76DD" w:rsidRDefault="00C14F0E" w:rsidP="00BD683B">
            <w:pPr>
              <w:jc w:val="center"/>
              <w:rPr>
                <w:b/>
                <w:bCs/>
                <w:lang w:eastAsia="bg-BG"/>
              </w:rPr>
            </w:pPr>
            <w:r w:rsidRPr="002B76DD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537" w:type="pct"/>
            <w:vAlign w:val="bottom"/>
          </w:tcPr>
          <w:p w:rsidR="00C14F0E" w:rsidRPr="002B76DD" w:rsidRDefault="00C14F0E" w:rsidP="00BC17D4">
            <w:pPr>
              <w:jc w:val="center"/>
              <w:rPr>
                <w:b/>
                <w:bCs/>
                <w:lang w:eastAsia="bg-BG"/>
              </w:rPr>
            </w:pPr>
            <w:r w:rsidRPr="002B76DD">
              <w:rPr>
                <w:b/>
                <w:bCs/>
                <w:sz w:val="22"/>
                <w:szCs w:val="22"/>
              </w:rPr>
              <w:t>Площ на имота в масив за ползване</w:t>
            </w:r>
            <w:r w:rsidRPr="002B76DD">
              <w:rPr>
                <w:b/>
                <w:bCs/>
                <w:sz w:val="22"/>
                <w:szCs w:val="22"/>
                <w:lang w:eastAsia="bg-BG"/>
              </w:rPr>
              <w:t xml:space="preserve"> (дка)</w:t>
            </w:r>
          </w:p>
        </w:tc>
        <w:tc>
          <w:tcPr>
            <w:tcW w:w="1924" w:type="pct"/>
            <w:vAlign w:val="center"/>
          </w:tcPr>
          <w:p w:rsidR="00C14F0E" w:rsidRPr="002B76DD" w:rsidRDefault="00C14F0E" w:rsidP="009451EE">
            <w:pPr>
              <w:jc w:val="center"/>
              <w:rPr>
                <w:b/>
                <w:bCs/>
                <w:lang w:eastAsia="bg-BG"/>
              </w:rPr>
            </w:pPr>
            <w:r w:rsidRPr="002B76DD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4011.81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1.569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bCs/>
                <w:iCs/>
                <w:sz w:val="22"/>
                <w:szCs w:val="22"/>
                <w:lang w:val="en-US"/>
              </w:rPr>
              <w:t>“</w:t>
            </w:r>
            <w:r w:rsidRPr="002B76DD">
              <w:rPr>
                <w:bCs/>
                <w:iCs/>
                <w:sz w:val="22"/>
                <w:szCs w:val="22"/>
              </w:rPr>
              <w:t>ЗЕМЕДЕЛСКА КОМПАНИЯ</w:t>
            </w:r>
            <w:r w:rsidRPr="002B76DD">
              <w:rPr>
                <w:bCs/>
                <w:iCs/>
                <w:sz w:val="22"/>
                <w:szCs w:val="22"/>
                <w:lang w:val="en-US"/>
              </w:rPr>
              <w:t>”</w:t>
            </w:r>
            <w:r w:rsidRPr="002B76DD">
              <w:rPr>
                <w:bCs/>
                <w:iCs/>
                <w:sz w:val="22"/>
                <w:szCs w:val="22"/>
              </w:rPr>
              <w:t xml:space="preserve"> ЕООД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4014.42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1.811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bCs/>
                <w:iCs/>
                <w:sz w:val="22"/>
                <w:szCs w:val="22"/>
                <w:lang w:val="en-US"/>
              </w:rPr>
              <w:t>“</w:t>
            </w:r>
            <w:r w:rsidRPr="002B76DD">
              <w:rPr>
                <w:bCs/>
                <w:iCs/>
                <w:sz w:val="22"/>
                <w:szCs w:val="22"/>
              </w:rPr>
              <w:t>ЗЕМЕДЕЛСКА КОМПАНИЯ</w:t>
            </w:r>
            <w:r w:rsidRPr="002B76DD">
              <w:rPr>
                <w:bCs/>
                <w:iCs/>
                <w:sz w:val="22"/>
                <w:szCs w:val="22"/>
                <w:lang w:val="en-US"/>
              </w:rPr>
              <w:t>”</w:t>
            </w:r>
            <w:r w:rsidRPr="002B76DD">
              <w:rPr>
                <w:bCs/>
                <w:iCs/>
                <w:sz w:val="22"/>
                <w:szCs w:val="22"/>
              </w:rPr>
              <w:t xml:space="preserve"> ЕООД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4014.43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1.141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bCs/>
                <w:iCs/>
                <w:sz w:val="22"/>
                <w:szCs w:val="22"/>
                <w:lang w:val="en-US"/>
              </w:rPr>
              <w:t>“</w:t>
            </w:r>
            <w:r w:rsidRPr="002B76DD">
              <w:rPr>
                <w:bCs/>
                <w:iCs/>
                <w:sz w:val="22"/>
                <w:szCs w:val="22"/>
              </w:rPr>
              <w:t>ЗЕМЕДЕЛСКА КОМПАНИЯ</w:t>
            </w:r>
            <w:r w:rsidRPr="002B76DD">
              <w:rPr>
                <w:bCs/>
                <w:iCs/>
                <w:sz w:val="22"/>
                <w:szCs w:val="22"/>
                <w:lang w:val="en-US"/>
              </w:rPr>
              <w:t>”</w:t>
            </w:r>
            <w:r w:rsidRPr="002B76DD">
              <w:rPr>
                <w:bCs/>
                <w:iCs/>
                <w:sz w:val="22"/>
                <w:szCs w:val="22"/>
              </w:rPr>
              <w:t xml:space="preserve"> ЕООД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</w:tcPr>
          <w:p w:rsidR="00C14F0E" w:rsidRPr="002B76DD" w:rsidRDefault="00C14F0E" w:rsidP="00125E26">
            <w:r w:rsidRPr="002B76D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</w:p>
        </w:tc>
        <w:tc>
          <w:tcPr>
            <w:tcW w:w="537" w:type="pct"/>
            <w:noWrap/>
            <w:vAlign w:val="center"/>
          </w:tcPr>
          <w:p w:rsidR="00C14F0E" w:rsidRPr="002B76DD" w:rsidRDefault="00C14F0E" w:rsidP="00BC17D4">
            <w:pPr>
              <w:jc w:val="right"/>
              <w:rPr>
                <w:b/>
                <w:bCs/>
              </w:rPr>
            </w:pPr>
            <w:r w:rsidRPr="002B76DD">
              <w:rPr>
                <w:b/>
                <w:bCs/>
                <w:sz w:val="22"/>
                <w:szCs w:val="22"/>
              </w:rPr>
              <w:t>4.521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4042.35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  <w:vAlign w:val="bottom"/>
          </w:tcPr>
          <w:p w:rsidR="00C14F0E" w:rsidRPr="002B76DD" w:rsidRDefault="00C14F0E" w:rsidP="00BC17D4">
            <w:pPr>
              <w:jc w:val="right"/>
            </w:pPr>
            <w:r w:rsidRPr="002B76DD">
              <w:rPr>
                <w:sz w:val="22"/>
                <w:szCs w:val="22"/>
              </w:rPr>
              <w:t>0.494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ЗК „ТРАКИЯ”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4043.65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  <w:vAlign w:val="bottom"/>
          </w:tcPr>
          <w:p w:rsidR="00C14F0E" w:rsidRPr="002B76DD" w:rsidRDefault="00C14F0E" w:rsidP="00BC17D4">
            <w:pPr>
              <w:jc w:val="right"/>
            </w:pPr>
            <w:r w:rsidRPr="002B76DD">
              <w:rPr>
                <w:sz w:val="22"/>
                <w:szCs w:val="22"/>
              </w:rPr>
              <w:t>1.340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ЗК „ТРАКИЯ”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</w:tcPr>
          <w:p w:rsidR="00C14F0E" w:rsidRPr="002B76DD" w:rsidRDefault="00C14F0E" w:rsidP="00125E26">
            <w:r w:rsidRPr="002B76D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</w:p>
        </w:tc>
        <w:tc>
          <w:tcPr>
            <w:tcW w:w="537" w:type="pct"/>
            <w:noWrap/>
            <w:vAlign w:val="center"/>
          </w:tcPr>
          <w:p w:rsidR="00C14F0E" w:rsidRPr="002B76DD" w:rsidRDefault="00C14F0E" w:rsidP="00BC17D4">
            <w:pPr>
              <w:jc w:val="right"/>
              <w:rPr>
                <w:b/>
              </w:rPr>
            </w:pPr>
            <w:r w:rsidRPr="002B76DD">
              <w:rPr>
                <w:b/>
                <w:sz w:val="22"/>
                <w:szCs w:val="22"/>
              </w:rPr>
              <w:t>1.834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4011.80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0.165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4011.80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0.240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4011.83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1.450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4011.84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1.003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4011.85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0.571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4015.16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0.481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4015.16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0.869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4015.19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0.156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4016.25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0.275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4016.26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0.588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4016.27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0.111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4016.30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1.342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ИВАН БОРИСОВ ИВАНОВ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</w:p>
        </w:tc>
        <w:tc>
          <w:tcPr>
            <w:tcW w:w="537" w:type="pct"/>
            <w:noWrap/>
            <w:vAlign w:val="center"/>
          </w:tcPr>
          <w:p w:rsidR="00C14F0E" w:rsidRPr="002B76DD" w:rsidRDefault="00C14F0E" w:rsidP="00BC17D4">
            <w:pPr>
              <w:jc w:val="right"/>
              <w:rPr>
                <w:lang w:val="en-US"/>
              </w:rPr>
            </w:pPr>
            <w:r w:rsidRPr="002B76DD">
              <w:rPr>
                <w:b/>
                <w:bCs/>
                <w:sz w:val="22"/>
                <w:szCs w:val="22"/>
              </w:rPr>
              <w:t>7.251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125E2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4011.80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2.161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  <w:rPr>
                <w:bCs/>
                <w:lang w:eastAsia="bg-BG"/>
              </w:rPr>
            </w:pPr>
            <w:r w:rsidRPr="002B76DD">
              <w:rPr>
                <w:sz w:val="22"/>
                <w:szCs w:val="22"/>
              </w:rPr>
              <w:t>КПУ „СЪЕДИНЕНИЕ 95”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A11B8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4011.82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2.056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  <w:rPr>
                <w:bCs/>
                <w:lang w:eastAsia="bg-BG"/>
              </w:rPr>
            </w:pPr>
            <w:r w:rsidRPr="002B76DD">
              <w:rPr>
                <w:sz w:val="22"/>
                <w:szCs w:val="22"/>
              </w:rPr>
              <w:t>КПУ „СЪЕДИНЕНИЕ 95”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</w:tcPr>
          <w:p w:rsidR="00C14F0E" w:rsidRPr="002B76DD" w:rsidRDefault="00C14F0E" w:rsidP="00125E26">
            <w:r w:rsidRPr="002B76D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</w:p>
        </w:tc>
        <w:tc>
          <w:tcPr>
            <w:tcW w:w="537" w:type="pct"/>
            <w:noWrap/>
            <w:vAlign w:val="center"/>
          </w:tcPr>
          <w:p w:rsidR="00C14F0E" w:rsidRPr="002B76DD" w:rsidRDefault="00C14F0E" w:rsidP="00BC17D4">
            <w:pPr>
              <w:jc w:val="right"/>
            </w:pPr>
            <w:r w:rsidRPr="002B76DD">
              <w:rPr>
                <w:b/>
                <w:bCs/>
                <w:sz w:val="22"/>
                <w:szCs w:val="22"/>
              </w:rPr>
              <w:t>4.217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  <w:vAlign w:val="center"/>
          </w:tcPr>
          <w:p w:rsidR="00C14F0E" w:rsidRPr="002B76DD" w:rsidRDefault="00C14F0E" w:rsidP="00A11B86">
            <w:r w:rsidRPr="002B76D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47" w:type="pct"/>
            <w:noWrap/>
            <w:vAlign w:val="center"/>
          </w:tcPr>
          <w:p w:rsidR="00C14F0E" w:rsidRPr="002B76DD" w:rsidRDefault="00C14F0E" w:rsidP="00BD683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B76DD">
              <w:rPr>
                <w:sz w:val="22"/>
                <w:szCs w:val="22"/>
              </w:rPr>
              <w:t>4014.43</w:t>
            </w: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BD683B">
            <w:pPr>
              <w:jc w:val="center"/>
            </w:pPr>
            <w:r w:rsidRPr="002B76DD">
              <w:rPr>
                <w:sz w:val="22"/>
                <w:szCs w:val="22"/>
              </w:rPr>
              <w:t>Полски път</w:t>
            </w:r>
          </w:p>
        </w:tc>
        <w:tc>
          <w:tcPr>
            <w:tcW w:w="537" w:type="pct"/>
            <w:noWrap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sz w:val="22"/>
                <w:szCs w:val="22"/>
              </w:rPr>
              <w:t>0.204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BC17D4">
            <w:pPr>
              <w:jc w:val="both"/>
            </w:pPr>
            <w:r w:rsidRPr="002B76DD">
              <w:rPr>
                <w:sz w:val="22"/>
                <w:szCs w:val="22"/>
              </w:rPr>
              <w:t>„МЕГА-218"ЕООД”</w:t>
            </w:r>
          </w:p>
        </w:tc>
      </w:tr>
      <w:tr w:rsidR="00C14F0E" w:rsidRPr="002B76DD" w:rsidTr="002B76DD">
        <w:trPr>
          <w:trHeight w:val="300"/>
          <w:jc w:val="center"/>
        </w:trPr>
        <w:tc>
          <w:tcPr>
            <w:tcW w:w="1466" w:type="pct"/>
            <w:noWrap/>
          </w:tcPr>
          <w:p w:rsidR="00C14F0E" w:rsidRPr="002B76DD" w:rsidRDefault="00C14F0E" w:rsidP="00A11B86">
            <w:r w:rsidRPr="002B76D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7" w:type="pct"/>
            <w:noWrap/>
            <w:vAlign w:val="bottom"/>
          </w:tcPr>
          <w:p w:rsidR="00C14F0E" w:rsidRPr="002B76DD" w:rsidRDefault="00C14F0E" w:rsidP="00125E26">
            <w:pPr>
              <w:jc w:val="center"/>
            </w:pPr>
          </w:p>
        </w:tc>
        <w:tc>
          <w:tcPr>
            <w:tcW w:w="626" w:type="pct"/>
            <w:noWrap/>
            <w:vAlign w:val="center"/>
          </w:tcPr>
          <w:p w:rsidR="00C14F0E" w:rsidRPr="002B76DD" w:rsidRDefault="00C14F0E" w:rsidP="009451EE">
            <w:pPr>
              <w:jc w:val="center"/>
            </w:pPr>
          </w:p>
        </w:tc>
        <w:tc>
          <w:tcPr>
            <w:tcW w:w="537" w:type="pct"/>
            <w:noWrap/>
            <w:vAlign w:val="center"/>
          </w:tcPr>
          <w:p w:rsidR="00C14F0E" w:rsidRPr="002B76DD" w:rsidRDefault="00C14F0E" w:rsidP="00BC17D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2B76DD">
              <w:rPr>
                <w:b/>
                <w:bCs/>
                <w:sz w:val="22"/>
                <w:szCs w:val="22"/>
              </w:rPr>
              <w:t>0.204</w:t>
            </w:r>
          </w:p>
        </w:tc>
        <w:tc>
          <w:tcPr>
            <w:tcW w:w="1924" w:type="pct"/>
            <w:noWrap/>
            <w:vAlign w:val="center"/>
          </w:tcPr>
          <w:p w:rsidR="00C14F0E" w:rsidRPr="002B76DD" w:rsidRDefault="00C14F0E" w:rsidP="009451EE">
            <w:pPr>
              <w:jc w:val="center"/>
            </w:pPr>
          </w:p>
        </w:tc>
      </w:tr>
      <w:bookmarkEnd w:id="0"/>
    </w:tbl>
    <w:p w:rsidR="00C14F0E" w:rsidRPr="002B76DD" w:rsidRDefault="00C14F0E" w:rsidP="00B4699F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C14F0E" w:rsidRPr="002B76DD" w:rsidRDefault="00C14F0E" w:rsidP="00B4699F">
      <w:pPr>
        <w:widowControl w:val="0"/>
        <w:autoSpaceDE w:val="0"/>
        <w:autoSpaceDN w:val="0"/>
        <w:adjustRightInd w:val="0"/>
        <w:ind w:right="23" w:firstLine="708"/>
        <w:jc w:val="both"/>
        <w:rPr>
          <w:sz w:val="22"/>
          <w:szCs w:val="22"/>
        </w:rPr>
      </w:pPr>
      <w:r w:rsidRPr="002B76DD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2B76DD">
        <w:rPr>
          <w:b/>
          <w:sz w:val="22"/>
          <w:szCs w:val="22"/>
        </w:rPr>
        <w:t>за стопанската 2020-2021г. за землището на кв</w:t>
      </w:r>
      <w:r w:rsidRPr="002B76DD">
        <w:rPr>
          <w:rFonts w:cs="Arial"/>
          <w:b/>
          <w:sz w:val="22"/>
          <w:szCs w:val="22"/>
        </w:rPr>
        <w:t>.Владиславово, ЕКАТТЕ 10135</w:t>
      </w:r>
      <w:r w:rsidRPr="002B76DD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2B76DD">
        <w:rPr>
          <w:b/>
          <w:sz w:val="22"/>
          <w:szCs w:val="22"/>
        </w:rPr>
        <w:t>в едномесечен срок от издаването на настоящата заповед:</w:t>
      </w:r>
    </w:p>
    <w:p w:rsidR="00C14F0E" w:rsidRPr="002B76DD" w:rsidRDefault="00C14F0E" w:rsidP="00B4699F">
      <w:pPr>
        <w:tabs>
          <w:tab w:val="left" w:pos="1800"/>
        </w:tabs>
        <w:ind w:left="709" w:right="23"/>
        <w:jc w:val="both"/>
        <w:rPr>
          <w:b/>
          <w:sz w:val="22"/>
          <w:szCs w:val="22"/>
        </w:rPr>
      </w:pPr>
    </w:p>
    <w:p w:rsidR="00C14F0E" w:rsidRPr="002B76DD" w:rsidRDefault="00C14F0E" w:rsidP="00B4699F">
      <w:pPr>
        <w:tabs>
          <w:tab w:val="left" w:pos="1800"/>
        </w:tabs>
        <w:ind w:left="709" w:right="23"/>
        <w:jc w:val="both"/>
        <w:rPr>
          <w:sz w:val="22"/>
          <w:szCs w:val="22"/>
        </w:rPr>
      </w:pPr>
      <w:r w:rsidRPr="002B76DD">
        <w:rPr>
          <w:b/>
          <w:sz w:val="22"/>
          <w:szCs w:val="22"/>
        </w:rPr>
        <w:t>Банка</w:t>
      </w:r>
      <w:r w:rsidRPr="002B76DD">
        <w:rPr>
          <w:sz w:val="22"/>
          <w:szCs w:val="22"/>
        </w:rPr>
        <w:t>: Централна кооперативна банка АД</w:t>
      </w:r>
    </w:p>
    <w:p w:rsidR="00C14F0E" w:rsidRPr="002B76DD" w:rsidRDefault="00C14F0E" w:rsidP="00B4699F">
      <w:pPr>
        <w:tabs>
          <w:tab w:val="left" w:pos="1800"/>
        </w:tabs>
        <w:ind w:left="709" w:right="23"/>
        <w:jc w:val="both"/>
        <w:rPr>
          <w:sz w:val="22"/>
          <w:szCs w:val="22"/>
        </w:rPr>
      </w:pPr>
      <w:r w:rsidRPr="002B76DD">
        <w:rPr>
          <w:b/>
          <w:sz w:val="22"/>
          <w:szCs w:val="22"/>
        </w:rPr>
        <w:t>Банков код</w:t>
      </w:r>
      <w:r w:rsidRPr="002B76DD">
        <w:rPr>
          <w:sz w:val="22"/>
          <w:szCs w:val="22"/>
        </w:rPr>
        <w:t>: CECBBGSF</w:t>
      </w:r>
    </w:p>
    <w:p w:rsidR="00C14F0E" w:rsidRPr="002B76DD" w:rsidRDefault="00C14F0E" w:rsidP="00B4699F">
      <w:pPr>
        <w:tabs>
          <w:tab w:val="left" w:pos="1800"/>
        </w:tabs>
        <w:ind w:left="709" w:right="23"/>
        <w:jc w:val="both"/>
        <w:rPr>
          <w:sz w:val="22"/>
          <w:szCs w:val="22"/>
        </w:rPr>
      </w:pPr>
      <w:r w:rsidRPr="002B76DD">
        <w:rPr>
          <w:b/>
          <w:sz w:val="22"/>
          <w:szCs w:val="22"/>
        </w:rPr>
        <w:t>Банкова сметка</w:t>
      </w:r>
      <w:r w:rsidRPr="002B76DD">
        <w:rPr>
          <w:sz w:val="22"/>
          <w:szCs w:val="22"/>
        </w:rPr>
        <w:t xml:space="preserve"> (IBAN): BG49CECB 9790 8462 1500 00</w:t>
      </w:r>
    </w:p>
    <w:p w:rsidR="00C14F0E" w:rsidRPr="002B76DD" w:rsidRDefault="00C14F0E" w:rsidP="00B4699F">
      <w:pPr>
        <w:tabs>
          <w:tab w:val="left" w:pos="1800"/>
        </w:tabs>
        <w:ind w:left="709" w:right="23"/>
        <w:jc w:val="both"/>
        <w:rPr>
          <w:sz w:val="22"/>
          <w:szCs w:val="22"/>
        </w:rPr>
      </w:pPr>
      <w:r w:rsidRPr="002B76DD">
        <w:rPr>
          <w:b/>
          <w:sz w:val="22"/>
          <w:szCs w:val="22"/>
        </w:rPr>
        <w:t>Код на плащането</w:t>
      </w:r>
      <w:r w:rsidRPr="002B76DD">
        <w:rPr>
          <w:sz w:val="22"/>
          <w:szCs w:val="22"/>
        </w:rPr>
        <w:t>: 447000</w:t>
      </w:r>
    </w:p>
    <w:p w:rsidR="00C14F0E" w:rsidRPr="002B76DD" w:rsidRDefault="00C14F0E" w:rsidP="00B4699F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  <w:sz w:val="22"/>
          <w:szCs w:val="22"/>
        </w:rPr>
      </w:pPr>
    </w:p>
    <w:p w:rsidR="00C14F0E" w:rsidRPr="002B76DD" w:rsidRDefault="00C14F0E" w:rsidP="002B76DD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  <w:sz w:val="22"/>
          <w:szCs w:val="22"/>
        </w:rPr>
      </w:pPr>
      <w:r w:rsidRPr="002B76DD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14F0E" w:rsidRPr="002B76DD" w:rsidRDefault="00C14F0E" w:rsidP="002B76DD">
      <w:pPr>
        <w:tabs>
          <w:tab w:val="left" w:pos="-142"/>
        </w:tabs>
        <w:ind w:right="23"/>
        <w:jc w:val="both"/>
        <w:rPr>
          <w:rFonts w:cs="Arial"/>
          <w:sz w:val="22"/>
          <w:szCs w:val="22"/>
        </w:rPr>
      </w:pPr>
      <w:r w:rsidRPr="002B76DD">
        <w:rPr>
          <w:rFonts w:cs="Arial"/>
          <w:sz w:val="22"/>
          <w:szCs w:val="22"/>
          <w:lang w:val="en-US"/>
        </w:rPr>
        <w:tab/>
      </w:r>
      <w:r w:rsidRPr="002B76DD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C14F0E" w:rsidRPr="002B76DD" w:rsidRDefault="00C14F0E" w:rsidP="002B76DD">
      <w:pPr>
        <w:tabs>
          <w:tab w:val="left" w:pos="-567"/>
        </w:tabs>
        <w:ind w:right="23"/>
        <w:jc w:val="both"/>
        <w:rPr>
          <w:rFonts w:cs="Arial"/>
          <w:color w:val="000000"/>
          <w:sz w:val="22"/>
          <w:szCs w:val="22"/>
        </w:rPr>
      </w:pPr>
      <w:r w:rsidRPr="002B76DD">
        <w:rPr>
          <w:rFonts w:cs="Arial"/>
          <w:sz w:val="22"/>
          <w:szCs w:val="22"/>
          <w:lang w:val="en-US"/>
        </w:rPr>
        <w:tab/>
      </w:r>
      <w:r w:rsidRPr="002B76DD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2B76DD">
        <w:rPr>
          <w:rFonts w:cs="Arial"/>
          <w:color w:val="000000"/>
          <w:sz w:val="22"/>
          <w:szCs w:val="22"/>
        </w:rPr>
        <w:t xml:space="preserve"> </w:t>
      </w:r>
    </w:p>
    <w:p w:rsidR="00C14F0E" w:rsidRPr="002B76DD" w:rsidRDefault="00C14F0E" w:rsidP="002B76DD">
      <w:pPr>
        <w:tabs>
          <w:tab w:val="left" w:pos="0"/>
        </w:tabs>
        <w:ind w:right="23"/>
        <w:jc w:val="both"/>
        <w:rPr>
          <w:rFonts w:cs="Arial"/>
          <w:sz w:val="22"/>
          <w:szCs w:val="22"/>
        </w:rPr>
      </w:pPr>
      <w:r w:rsidRPr="002B76DD">
        <w:rPr>
          <w:rFonts w:cs="Arial"/>
          <w:sz w:val="22"/>
          <w:szCs w:val="22"/>
          <w:lang w:val="en-US"/>
        </w:rPr>
        <w:tab/>
      </w:r>
      <w:r w:rsidRPr="002B76DD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14F0E" w:rsidRDefault="00C14F0E" w:rsidP="002B76DD">
      <w:pPr>
        <w:ind w:right="23" w:firstLine="708"/>
        <w:jc w:val="both"/>
        <w:rPr>
          <w:rFonts w:cs="Arial"/>
          <w:b/>
          <w:sz w:val="22"/>
          <w:szCs w:val="22"/>
        </w:rPr>
      </w:pPr>
    </w:p>
    <w:p w:rsidR="00C14F0E" w:rsidRPr="002B76DD" w:rsidRDefault="00C14F0E" w:rsidP="002B76DD">
      <w:pPr>
        <w:ind w:right="23" w:firstLine="708"/>
        <w:jc w:val="both"/>
        <w:rPr>
          <w:rFonts w:cs="Arial"/>
          <w:b/>
          <w:sz w:val="22"/>
          <w:szCs w:val="22"/>
        </w:rPr>
      </w:pPr>
      <w:r w:rsidRPr="002B76DD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C14F0E" w:rsidRPr="002B76DD" w:rsidRDefault="00C14F0E" w:rsidP="00B4699F">
      <w:pPr>
        <w:widowControl w:val="0"/>
        <w:autoSpaceDE w:val="0"/>
        <w:autoSpaceDN w:val="0"/>
        <w:adjustRightInd w:val="0"/>
        <w:spacing w:line="256" w:lineRule="atLeast"/>
        <w:ind w:right="23"/>
        <w:rPr>
          <w:b/>
          <w:bCs/>
          <w:sz w:val="22"/>
          <w:szCs w:val="22"/>
        </w:rPr>
      </w:pPr>
    </w:p>
    <w:p w:rsidR="00C14F0E" w:rsidRPr="00202A54" w:rsidRDefault="00C14F0E" w:rsidP="00B4699F">
      <w:pPr>
        <w:spacing w:line="360" w:lineRule="auto"/>
        <w:ind w:left="-720" w:right="23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/п/</w:t>
      </w:r>
    </w:p>
    <w:p w:rsidR="00C14F0E" w:rsidRDefault="00C14F0E" w:rsidP="00B4699F">
      <w:pPr>
        <w:ind w:left="-720" w:right="23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C14F0E" w:rsidRDefault="00C14F0E" w:rsidP="00183DE6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C14F0E" w:rsidRDefault="00C14F0E" w:rsidP="00183DE6">
      <w:pPr>
        <w:ind w:left="-720" w:right="-289" w:firstLine="720"/>
        <w:rPr>
          <w:i/>
          <w:sz w:val="18"/>
          <w:szCs w:val="18"/>
        </w:rPr>
      </w:pPr>
    </w:p>
    <w:p w:rsidR="00C14F0E" w:rsidRDefault="00C14F0E" w:rsidP="00B4699F">
      <w:pPr>
        <w:ind w:left="-720" w:right="23" w:firstLine="720"/>
        <w:rPr>
          <w:sz w:val="18"/>
          <w:szCs w:val="18"/>
        </w:rPr>
      </w:pPr>
    </w:p>
    <w:p w:rsidR="00C14F0E" w:rsidRPr="007D5CAE" w:rsidRDefault="00C14F0E" w:rsidP="00B4699F">
      <w:pPr>
        <w:ind w:left="-720" w:right="23" w:firstLine="720"/>
        <w:rPr>
          <w:color w:val="FFFFFF"/>
          <w:sz w:val="18"/>
          <w:szCs w:val="18"/>
        </w:rPr>
      </w:pPr>
      <w:r w:rsidRPr="007D5CAE">
        <w:rPr>
          <w:color w:val="FFFFFF"/>
          <w:sz w:val="18"/>
          <w:szCs w:val="18"/>
        </w:rPr>
        <w:t>Съгласувал:………………….дата:05.01.2021г.</w:t>
      </w:r>
    </w:p>
    <w:p w:rsidR="00C14F0E" w:rsidRPr="007D5CAE" w:rsidRDefault="00C14F0E" w:rsidP="00B4699F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7D5CAE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C14F0E" w:rsidRPr="007D5CAE" w:rsidRDefault="00C14F0E" w:rsidP="00B4699F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C14F0E" w:rsidRPr="007D5CAE" w:rsidRDefault="00C14F0E" w:rsidP="00B4699F">
      <w:pPr>
        <w:ind w:right="-469"/>
        <w:jc w:val="both"/>
        <w:rPr>
          <w:color w:val="FFFFFF"/>
          <w:sz w:val="18"/>
          <w:szCs w:val="18"/>
        </w:rPr>
      </w:pPr>
      <w:r w:rsidRPr="007D5CAE">
        <w:rPr>
          <w:color w:val="FFFFFF"/>
          <w:sz w:val="18"/>
          <w:szCs w:val="18"/>
        </w:rPr>
        <w:t>Изготвил: ……………………дата: 05.01.2021г.</w:t>
      </w:r>
    </w:p>
    <w:p w:rsidR="00C14F0E" w:rsidRPr="007D5CAE" w:rsidRDefault="00C14F0E" w:rsidP="00B4699F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7D5CAE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C14F0E" w:rsidRPr="002B76DD" w:rsidRDefault="00C14F0E" w:rsidP="004641B4">
      <w:pPr>
        <w:rPr>
          <w:sz w:val="18"/>
          <w:szCs w:val="18"/>
        </w:rPr>
      </w:pPr>
      <w:r w:rsidRPr="002B76DD">
        <w:rPr>
          <w:sz w:val="18"/>
          <w:szCs w:val="18"/>
        </w:rPr>
        <w:t>ЦГ/ГДАР</w:t>
      </w:r>
    </w:p>
    <w:sectPr w:rsidR="00C14F0E" w:rsidRPr="002B76DD" w:rsidSect="004641B4">
      <w:footerReference w:type="default" r:id="rId8"/>
      <w:pgSz w:w="11906" w:h="16838"/>
      <w:pgMar w:top="567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0E" w:rsidRDefault="00C14F0E" w:rsidP="00043091">
      <w:r>
        <w:separator/>
      </w:r>
    </w:p>
  </w:endnote>
  <w:endnote w:type="continuationSeparator" w:id="0">
    <w:p w:rsidR="00C14F0E" w:rsidRDefault="00C14F0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0E" w:rsidRPr="00433B27" w:rsidRDefault="00C14F0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14F0E" w:rsidRPr="00433B27" w:rsidRDefault="00C14F0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C14F0E" w:rsidRPr="00433B27" w:rsidRDefault="00C14F0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02A54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  <w:p w:rsidR="00C14F0E" w:rsidRPr="00433B27" w:rsidRDefault="00C14F0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0E" w:rsidRDefault="00C14F0E" w:rsidP="00043091">
      <w:r>
        <w:separator/>
      </w:r>
    </w:p>
  </w:footnote>
  <w:footnote w:type="continuationSeparator" w:id="0">
    <w:p w:rsidR="00C14F0E" w:rsidRDefault="00C14F0E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4E5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07621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66E3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CC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3AA9B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48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A88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5E8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60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B6846"/>
    <w:multiLevelType w:val="hybridMultilevel"/>
    <w:tmpl w:val="55DAF774"/>
    <w:lvl w:ilvl="0" w:tplc="FCBE907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3E27C44"/>
    <w:multiLevelType w:val="hybridMultilevel"/>
    <w:tmpl w:val="FBC0A224"/>
    <w:lvl w:ilvl="0" w:tplc="25B01CC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5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2"/>
  </w:num>
  <w:num w:numId="5">
    <w:abstractNumId w:val="10"/>
  </w:num>
  <w:num w:numId="6">
    <w:abstractNumId w:val="23"/>
  </w:num>
  <w:num w:numId="7">
    <w:abstractNumId w:val="13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24"/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3E24"/>
    <w:rsid w:val="000167C0"/>
    <w:rsid w:val="00017CA1"/>
    <w:rsid w:val="00043091"/>
    <w:rsid w:val="00044E4A"/>
    <w:rsid w:val="000500F8"/>
    <w:rsid w:val="000605BD"/>
    <w:rsid w:val="000A2B9F"/>
    <w:rsid w:val="000B292F"/>
    <w:rsid w:val="000C728D"/>
    <w:rsid w:val="000D45F9"/>
    <w:rsid w:val="000E717E"/>
    <w:rsid w:val="00100B79"/>
    <w:rsid w:val="001033CC"/>
    <w:rsid w:val="00104BF9"/>
    <w:rsid w:val="001218F3"/>
    <w:rsid w:val="00125E26"/>
    <w:rsid w:val="0013085B"/>
    <w:rsid w:val="00145681"/>
    <w:rsid w:val="00160A09"/>
    <w:rsid w:val="00172C2E"/>
    <w:rsid w:val="001825E6"/>
    <w:rsid w:val="00183DE6"/>
    <w:rsid w:val="00202A54"/>
    <w:rsid w:val="00226B68"/>
    <w:rsid w:val="00247A8D"/>
    <w:rsid w:val="002554CC"/>
    <w:rsid w:val="00275DE7"/>
    <w:rsid w:val="002A2157"/>
    <w:rsid w:val="002A725B"/>
    <w:rsid w:val="002B7583"/>
    <w:rsid w:val="002B76DD"/>
    <w:rsid w:val="002D3D84"/>
    <w:rsid w:val="002D5A93"/>
    <w:rsid w:val="0030367D"/>
    <w:rsid w:val="00326543"/>
    <w:rsid w:val="003274A5"/>
    <w:rsid w:val="00334EAC"/>
    <w:rsid w:val="003437D7"/>
    <w:rsid w:val="0038138E"/>
    <w:rsid w:val="00386A7C"/>
    <w:rsid w:val="0039461B"/>
    <w:rsid w:val="003969A9"/>
    <w:rsid w:val="003A04C6"/>
    <w:rsid w:val="003D5728"/>
    <w:rsid w:val="003F184C"/>
    <w:rsid w:val="00412CE7"/>
    <w:rsid w:val="00432725"/>
    <w:rsid w:val="00433B27"/>
    <w:rsid w:val="00433D49"/>
    <w:rsid w:val="00437148"/>
    <w:rsid w:val="00445A4D"/>
    <w:rsid w:val="004641B4"/>
    <w:rsid w:val="00484E4B"/>
    <w:rsid w:val="00495EE0"/>
    <w:rsid w:val="004A5859"/>
    <w:rsid w:val="004B039E"/>
    <w:rsid w:val="004C2980"/>
    <w:rsid w:val="004C2C50"/>
    <w:rsid w:val="004D020E"/>
    <w:rsid w:val="004D6DAF"/>
    <w:rsid w:val="004E20D8"/>
    <w:rsid w:val="004E7A81"/>
    <w:rsid w:val="0052712F"/>
    <w:rsid w:val="00530E52"/>
    <w:rsid w:val="00533CC3"/>
    <w:rsid w:val="005433C5"/>
    <w:rsid w:val="00564DE3"/>
    <w:rsid w:val="00592FC2"/>
    <w:rsid w:val="005D379B"/>
    <w:rsid w:val="005E71DB"/>
    <w:rsid w:val="005F1FE6"/>
    <w:rsid w:val="00610DD6"/>
    <w:rsid w:val="00622CE0"/>
    <w:rsid w:val="00622E04"/>
    <w:rsid w:val="00640F8C"/>
    <w:rsid w:val="00655371"/>
    <w:rsid w:val="00656533"/>
    <w:rsid w:val="00681AA5"/>
    <w:rsid w:val="00683748"/>
    <w:rsid w:val="006841F8"/>
    <w:rsid w:val="006B1390"/>
    <w:rsid w:val="006C2E12"/>
    <w:rsid w:val="006D0161"/>
    <w:rsid w:val="006D2999"/>
    <w:rsid w:val="006E7BA4"/>
    <w:rsid w:val="007044D2"/>
    <w:rsid w:val="0071646F"/>
    <w:rsid w:val="0071780D"/>
    <w:rsid w:val="007502C7"/>
    <w:rsid w:val="00762999"/>
    <w:rsid w:val="0076302E"/>
    <w:rsid w:val="0078087C"/>
    <w:rsid w:val="00780EDE"/>
    <w:rsid w:val="007C1C86"/>
    <w:rsid w:val="007D0D77"/>
    <w:rsid w:val="007D5CAE"/>
    <w:rsid w:val="00805BE3"/>
    <w:rsid w:val="008150D9"/>
    <w:rsid w:val="00831B31"/>
    <w:rsid w:val="0083334C"/>
    <w:rsid w:val="0084532B"/>
    <w:rsid w:val="008661FB"/>
    <w:rsid w:val="0088553F"/>
    <w:rsid w:val="008B0883"/>
    <w:rsid w:val="008D28D5"/>
    <w:rsid w:val="008F6335"/>
    <w:rsid w:val="009045C0"/>
    <w:rsid w:val="00911AE5"/>
    <w:rsid w:val="009154E6"/>
    <w:rsid w:val="00942753"/>
    <w:rsid w:val="009451EE"/>
    <w:rsid w:val="00945882"/>
    <w:rsid w:val="00947773"/>
    <w:rsid w:val="009550F6"/>
    <w:rsid w:val="00984BCC"/>
    <w:rsid w:val="00986014"/>
    <w:rsid w:val="009B39CC"/>
    <w:rsid w:val="009B44C6"/>
    <w:rsid w:val="009D6E49"/>
    <w:rsid w:val="009E62B9"/>
    <w:rsid w:val="009E6E9A"/>
    <w:rsid w:val="009E75D7"/>
    <w:rsid w:val="009F5A84"/>
    <w:rsid w:val="00A11B86"/>
    <w:rsid w:val="00A15016"/>
    <w:rsid w:val="00A25C2A"/>
    <w:rsid w:val="00A36467"/>
    <w:rsid w:val="00A613D5"/>
    <w:rsid w:val="00A660F3"/>
    <w:rsid w:val="00A662D1"/>
    <w:rsid w:val="00A7411F"/>
    <w:rsid w:val="00A76D16"/>
    <w:rsid w:val="00A96E3F"/>
    <w:rsid w:val="00AB2D08"/>
    <w:rsid w:val="00AC1FE3"/>
    <w:rsid w:val="00AC73CD"/>
    <w:rsid w:val="00AD5B96"/>
    <w:rsid w:val="00AE5268"/>
    <w:rsid w:val="00B15A03"/>
    <w:rsid w:val="00B30CC3"/>
    <w:rsid w:val="00B35B64"/>
    <w:rsid w:val="00B459C5"/>
    <w:rsid w:val="00B4699F"/>
    <w:rsid w:val="00B55469"/>
    <w:rsid w:val="00B7134C"/>
    <w:rsid w:val="00B905A2"/>
    <w:rsid w:val="00BB0D42"/>
    <w:rsid w:val="00BC17D4"/>
    <w:rsid w:val="00BD683B"/>
    <w:rsid w:val="00BF0C10"/>
    <w:rsid w:val="00C14F0E"/>
    <w:rsid w:val="00C40186"/>
    <w:rsid w:val="00C54876"/>
    <w:rsid w:val="00C61D5D"/>
    <w:rsid w:val="00C6709B"/>
    <w:rsid w:val="00C721CF"/>
    <w:rsid w:val="00C86802"/>
    <w:rsid w:val="00C92209"/>
    <w:rsid w:val="00CA435D"/>
    <w:rsid w:val="00CB1847"/>
    <w:rsid w:val="00CB276E"/>
    <w:rsid w:val="00CB6B50"/>
    <w:rsid w:val="00CC2FF7"/>
    <w:rsid w:val="00D24D36"/>
    <w:rsid w:val="00D74148"/>
    <w:rsid w:val="00D77E8C"/>
    <w:rsid w:val="00D8701F"/>
    <w:rsid w:val="00DA73CB"/>
    <w:rsid w:val="00DB4629"/>
    <w:rsid w:val="00DC25AF"/>
    <w:rsid w:val="00DD592D"/>
    <w:rsid w:val="00DE1E90"/>
    <w:rsid w:val="00DF0BDE"/>
    <w:rsid w:val="00DF5667"/>
    <w:rsid w:val="00DF7A58"/>
    <w:rsid w:val="00E03C8A"/>
    <w:rsid w:val="00E14A7E"/>
    <w:rsid w:val="00E16FE3"/>
    <w:rsid w:val="00E2774D"/>
    <w:rsid w:val="00E36934"/>
    <w:rsid w:val="00E374CA"/>
    <w:rsid w:val="00E45F83"/>
    <w:rsid w:val="00E75925"/>
    <w:rsid w:val="00E75A75"/>
    <w:rsid w:val="00E80D18"/>
    <w:rsid w:val="00EA6B6D"/>
    <w:rsid w:val="00EB2F59"/>
    <w:rsid w:val="00EC2BFB"/>
    <w:rsid w:val="00EC66D1"/>
    <w:rsid w:val="00EC7DB5"/>
    <w:rsid w:val="00EE0F49"/>
    <w:rsid w:val="00EF67D8"/>
    <w:rsid w:val="00F12D43"/>
    <w:rsid w:val="00F2021E"/>
    <w:rsid w:val="00F24A0E"/>
    <w:rsid w:val="00F27643"/>
    <w:rsid w:val="00F52891"/>
    <w:rsid w:val="00F55CE2"/>
    <w:rsid w:val="00F74A8B"/>
    <w:rsid w:val="00FA01A7"/>
    <w:rsid w:val="00FA0AE0"/>
    <w:rsid w:val="00FA1042"/>
    <w:rsid w:val="00FA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3085B"/>
    <w:pPr>
      <w:ind w:left="720"/>
    </w:pPr>
  </w:style>
  <w:style w:type="paragraph" w:customStyle="1" w:styleId="CharChar">
    <w:name w:val="Знак Char Char"/>
    <w:basedOn w:val="Normal"/>
    <w:uiPriority w:val="99"/>
    <w:rsid w:val="0013085B"/>
    <w:rPr>
      <w:lang w:val="pl-PL" w:eastAsia="pl-PL"/>
    </w:rPr>
  </w:style>
  <w:style w:type="paragraph" w:customStyle="1" w:styleId="CharChar2">
    <w:name w:val="Char Char2"/>
    <w:basedOn w:val="Normal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13085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3085B"/>
    <w:rPr>
      <w:rFonts w:cs="Times New Roman"/>
    </w:rPr>
  </w:style>
  <w:style w:type="paragraph" w:customStyle="1" w:styleId="CharChar0">
    <w:name w:val="Char Char"/>
    <w:basedOn w:val="Normal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13085B"/>
    <w:pPr>
      <w:ind w:firstLine="990"/>
      <w:jc w:val="both"/>
    </w:pPr>
    <w:rPr>
      <w:rFonts w:eastAsia="SimSun"/>
      <w:color w:val="000000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13085B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66">
    <w:name w:val="xl66"/>
    <w:basedOn w:val="Normal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7">
    <w:name w:val="xl67"/>
    <w:basedOn w:val="Normal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8">
    <w:name w:val="xl68"/>
    <w:basedOn w:val="Normal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69">
    <w:name w:val="xl69"/>
    <w:basedOn w:val="Normal"/>
    <w:uiPriority w:val="99"/>
    <w:rsid w:val="001308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0">
    <w:name w:val="xl70"/>
    <w:basedOn w:val="Normal"/>
    <w:uiPriority w:val="99"/>
    <w:rsid w:val="001308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1">
    <w:name w:val="xl71"/>
    <w:basedOn w:val="Normal"/>
    <w:uiPriority w:val="99"/>
    <w:rsid w:val="0013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2">
    <w:name w:val="xl72"/>
    <w:basedOn w:val="Normal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3">
    <w:name w:val="xl73"/>
    <w:basedOn w:val="Normal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table" w:styleId="TableGrid">
    <w:name w:val="Table Grid"/>
    <w:basedOn w:val="TableNormal"/>
    <w:uiPriority w:val="99"/>
    <w:rsid w:val="0013085B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713</Words>
  <Characters>4068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24</cp:revision>
  <cp:lastPrinted>2021-01-05T08:25:00Z</cp:lastPrinted>
  <dcterms:created xsi:type="dcterms:W3CDTF">2020-09-18T11:41:00Z</dcterms:created>
  <dcterms:modified xsi:type="dcterms:W3CDTF">2021-01-05T11:00:00Z</dcterms:modified>
</cp:coreProperties>
</file>