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4A" w:rsidRDefault="003E564A" w:rsidP="00297FE3">
      <w:pPr>
        <w:jc w:val="center"/>
        <w:rPr>
          <w:b/>
          <w:bCs/>
          <w:lang w:eastAsia="bg-BG"/>
        </w:rPr>
      </w:pPr>
    </w:p>
    <w:p w:rsidR="003E564A" w:rsidRDefault="003E564A" w:rsidP="00297FE3">
      <w:pPr>
        <w:jc w:val="center"/>
        <w:rPr>
          <w:b/>
          <w:bCs/>
          <w:lang w:eastAsia="bg-BG"/>
        </w:rPr>
      </w:pPr>
    </w:p>
    <w:p w:rsidR="003E564A" w:rsidRPr="00E47AEB" w:rsidRDefault="003E564A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3E564A" w:rsidRPr="00E47AEB" w:rsidRDefault="003E564A" w:rsidP="00297FE3">
      <w:pPr>
        <w:jc w:val="center"/>
        <w:rPr>
          <w:b/>
          <w:sz w:val="22"/>
          <w:szCs w:val="22"/>
        </w:rPr>
      </w:pPr>
    </w:p>
    <w:p w:rsidR="003E564A" w:rsidRPr="00E47AEB" w:rsidRDefault="003E564A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3-</w:t>
      </w:r>
      <w:r w:rsidRPr="00E47AEB">
        <w:rPr>
          <w:b/>
          <w:sz w:val="22"/>
          <w:szCs w:val="22"/>
        </w:rPr>
        <w:t>П</w:t>
      </w:r>
    </w:p>
    <w:p w:rsidR="003E564A" w:rsidRPr="00E47AEB" w:rsidRDefault="003E564A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05</w:t>
      </w:r>
      <w:r w:rsidRPr="00E47AEB">
        <w:rPr>
          <w:b/>
          <w:sz w:val="22"/>
          <w:szCs w:val="22"/>
        </w:rPr>
        <w:t>.01.2021г.</w:t>
      </w:r>
    </w:p>
    <w:p w:rsidR="003E564A" w:rsidRPr="00E47AEB" w:rsidRDefault="003E564A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3E564A" w:rsidRPr="00E47AEB" w:rsidRDefault="003E564A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съвет- Варна/съгласно писмо рег.№ ОС20000671ВН</w:t>
      </w:r>
      <w:r w:rsidRPr="00E47AEB">
        <w:rPr>
          <w:sz w:val="22"/>
          <w:szCs w:val="22"/>
          <w:lang w:val="en-US"/>
        </w:rPr>
        <w:t>_</w:t>
      </w:r>
      <w:r w:rsidRPr="00E47AEB">
        <w:rPr>
          <w:sz w:val="22"/>
          <w:szCs w:val="22"/>
        </w:rPr>
        <w:t>003ВН/15.12.2020г./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изх.№ПО-09-1207-3 от 29.10.2020г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>за землището на кв.Виница, ЕКАТТЕ 10135, община Варна,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3E564A" w:rsidRPr="00E47AEB" w:rsidRDefault="003E564A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3E564A" w:rsidRPr="00E47AEB" w:rsidRDefault="003E564A" w:rsidP="00E47C81">
      <w:pPr>
        <w:ind w:right="-289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3E564A" w:rsidRPr="00E47AEB" w:rsidRDefault="003E564A" w:rsidP="00E47C81">
      <w:pPr>
        <w:ind w:right="-289"/>
        <w:jc w:val="both"/>
        <w:rPr>
          <w:sz w:val="22"/>
          <w:szCs w:val="22"/>
          <w:lang w:val="ru-RU"/>
        </w:rPr>
      </w:pPr>
    </w:p>
    <w:p w:rsidR="003E564A" w:rsidRPr="00E47AEB" w:rsidRDefault="003E564A" w:rsidP="00E47C81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>в размер на 31,00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>за землището на кв.Виница</w:t>
      </w:r>
      <w:r w:rsidRPr="00E47AEB">
        <w:rPr>
          <w:b/>
          <w:sz w:val="22"/>
          <w:szCs w:val="22"/>
        </w:rPr>
        <w:t xml:space="preserve">, ЕКАТТЕ 10135, </w:t>
      </w:r>
      <w:r w:rsidRPr="00E47AEB">
        <w:rPr>
          <w:color w:val="000000"/>
          <w:spacing w:val="4"/>
          <w:sz w:val="22"/>
          <w:szCs w:val="22"/>
        </w:rPr>
        <w:t>общ. Варна,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3E564A" w:rsidRPr="00E47AEB" w:rsidRDefault="003E564A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2"/>
        <w:gridCol w:w="1376"/>
        <w:gridCol w:w="1388"/>
        <w:gridCol w:w="1600"/>
      </w:tblGrid>
      <w:tr w:rsidR="003E564A" w:rsidRPr="00E47AEB" w:rsidTr="0079290A">
        <w:trPr>
          <w:trHeight w:val="945"/>
          <w:jc w:val="center"/>
        </w:trPr>
        <w:tc>
          <w:tcPr>
            <w:tcW w:w="4062" w:type="dxa"/>
            <w:vAlign w:val="center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88" w:type="dxa"/>
            <w:vAlign w:val="center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600" w:type="dxa"/>
            <w:vAlign w:val="center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3E564A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E564A" w:rsidRPr="00E47AEB" w:rsidRDefault="003E564A">
            <w:pPr>
              <w:rPr>
                <w:rFonts w:cs="Arial"/>
                <w:b/>
                <w:bCs/>
                <w:color w:val="000000"/>
              </w:rPr>
            </w:pPr>
            <w:r w:rsidRPr="00E47AEB">
              <w:rPr>
                <w:b/>
                <w:color w:val="000000"/>
                <w:sz w:val="22"/>
                <w:szCs w:val="22"/>
              </w:rPr>
              <w:t>"ТРИК-ДП"ООД</w:t>
            </w:r>
          </w:p>
        </w:tc>
        <w:tc>
          <w:tcPr>
            <w:tcW w:w="1376" w:type="dxa"/>
            <w:noWrap/>
            <w:vAlign w:val="bottom"/>
          </w:tcPr>
          <w:p w:rsidR="003E564A" w:rsidRPr="00E47AEB" w:rsidRDefault="003E564A">
            <w:pPr>
              <w:jc w:val="right"/>
            </w:pPr>
            <w:r w:rsidRPr="00E47AEB">
              <w:rPr>
                <w:sz w:val="22"/>
                <w:szCs w:val="22"/>
              </w:rPr>
              <w:t>15,557</w:t>
            </w:r>
          </w:p>
        </w:tc>
        <w:tc>
          <w:tcPr>
            <w:tcW w:w="1388" w:type="dxa"/>
            <w:noWrap/>
            <w:vAlign w:val="bottom"/>
          </w:tcPr>
          <w:p w:rsidR="003E564A" w:rsidRPr="00E47AEB" w:rsidRDefault="003E564A">
            <w:pPr>
              <w:jc w:val="center"/>
            </w:pPr>
            <w:r w:rsidRPr="00E47AEB">
              <w:rPr>
                <w:sz w:val="22"/>
                <w:szCs w:val="22"/>
              </w:rPr>
              <w:t>31,00</w:t>
            </w:r>
          </w:p>
        </w:tc>
        <w:tc>
          <w:tcPr>
            <w:tcW w:w="1600" w:type="dxa"/>
            <w:noWrap/>
            <w:vAlign w:val="bottom"/>
          </w:tcPr>
          <w:p w:rsidR="003E564A" w:rsidRPr="00E47AEB" w:rsidRDefault="003E564A">
            <w:pPr>
              <w:spacing w:line="276" w:lineRule="auto"/>
              <w:jc w:val="right"/>
              <w:rPr>
                <w:b/>
                <w:color w:val="000000"/>
              </w:rPr>
            </w:pPr>
            <w:r w:rsidRPr="00E47AEB">
              <w:rPr>
                <w:b/>
                <w:color w:val="000000"/>
                <w:sz w:val="22"/>
                <w:szCs w:val="22"/>
              </w:rPr>
              <w:t>482,27</w:t>
            </w:r>
          </w:p>
        </w:tc>
      </w:tr>
      <w:tr w:rsidR="003E564A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E564A" w:rsidRPr="00E47AEB" w:rsidRDefault="003E564A">
            <w:pPr>
              <w:rPr>
                <w:b/>
              </w:rPr>
            </w:pPr>
            <w:r w:rsidRPr="00E47AEB">
              <w:rPr>
                <w:b/>
                <w:sz w:val="22"/>
                <w:szCs w:val="22"/>
              </w:rPr>
              <w:t>КАЛИН ДИМИТРОВ СТОЯНОВ</w:t>
            </w:r>
          </w:p>
        </w:tc>
        <w:tc>
          <w:tcPr>
            <w:tcW w:w="1376" w:type="dxa"/>
            <w:noWrap/>
            <w:vAlign w:val="bottom"/>
          </w:tcPr>
          <w:p w:rsidR="003E564A" w:rsidRPr="00E47AEB" w:rsidRDefault="003E564A">
            <w:pPr>
              <w:jc w:val="right"/>
            </w:pPr>
            <w:r w:rsidRPr="00E47AEB">
              <w:rPr>
                <w:sz w:val="22"/>
                <w:szCs w:val="22"/>
              </w:rPr>
              <w:t>0,990</w:t>
            </w:r>
          </w:p>
        </w:tc>
        <w:tc>
          <w:tcPr>
            <w:tcW w:w="1388" w:type="dxa"/>
            <w:noWrap/>
            <w:vAlign w:val="bottom"/>
          </w:tcPr>
          <w:p w:rsidR="003E564A" w:rsidRPr="00E47AEB" w:rsidRDefault="003E564A">
            <w:pPr>
              <w:jc w:val="center"/>
            </w:pPr>
            <w:r w:rsidRPr="00E47AEB">
              <w:rPr>
                <w:sz w:val="22"/>
                <w:szCs w:val="22"/>
              </w:rPr>
              <w:t>31,00</w:t>
            </w:r>
          </w:p>
        </w:tc>
        <w:tc>
          <w:tcPr>
            <w:tcW w:w="1600" w:type="dxa"/>
            <w:noWrap/>
            <w:vAlign w:val="bottom"/>
          </w:tcPr>
          <w:p w:rsidR="003E564A" w:rsidRPr="00E47AEB" w:rsidRDefault="003E564A">
            <w:pPr>
              <w:spacing w:line="276" w:lineRule="auto"/>
              <w:jc w:val="right"/>
              <w:rPr>
                <w:b/>
                <w:color w:val="000000"/>
              </w:rPr>
            </w:pPr>
            <w:r w:rsidRPr="00E47AEB">
              <w:rPr>
                <w:b/>
                <w:color w:val="000000"/>
                <w:sz w:val="22"/>
                <w:szCs w:val="22"/>
              </w:rPr>
              <w:t>30,69</w:t>
            </w:r>
          </w:p>
        </w:tc>
      </w:tr>
      <w:tr w:rsidR="003E564A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E564A" w:rsidRPr="00E47AEB" w:rsidRDefault="003E564A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3E564A" w:rsidRPr="00E47AEB" w:rsidRDefault="003E564A">
            <w:pPr>
              <w:jc w:val="right"/>
              <w:rPr>
                <w:b/>
                <w:bCs/>
                <w:lang w:eastAsia="bg-BG"/>
              </w:rPr>
            </w:pPr>
            <w:r w:rsidRPr="00E47AEB">
              <w:rPr>
                <w:b/>
                <w:bCs/>
                <w:sz w:val="22"/>
                <w:szCs w:val="22"/>
                <w:lang w:eastAsia="bg-BG"/>
              </w:rPr>
              <w:t>16,547</w:t>
            </w:r>
          </w:p>
        </w:tc>
        <w:tc>
          <w:tcPr>
            <w:tcW w:w="1388" w:type="dxa"/>
            <w:noWrap/>
            <w:vAlign w:val="bottom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31,</w:t>
            </w:r>
            <w:r w:rsidRPr="00E47AEB">
              <w:rPr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600" w:type="dxa"/>
            <w:noWrap/>
            <w:vAlign w:val="bottom"/>
          </w:tcPr>
          <w:p w:rsidR="003E564A" w:rsidRPr="00E47AEB" w:rsidRDefault="003E564A">
            <w:pPr>
              <w:spacing w:line="276" w:lineRule="auto"/>
              <w:jc w:val="right"/>
              <w:rPr>
                <w:b/>
                <w:color w:val="000000"/>
              </w:rPr>
            </w:pPr>
            <w:r w:rsidRPr="00E47AEB">
              <w:rPr>
                <w:b/>
                <w:color w:val="000000"/>
                <w:sz w:val="22"/>
                <w:szCs w:val="22"/>
              </w:rPr>
              <w:t>512,96</w:t>
            </w:r>
          </w:p>
        </w:tc>
      </w:tr>
    </w:tbl>
    <w:p w:rsidR="003E564A" w:rsidRPr="00E47AEB" w:rsidRDefault="003E564A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3E564A" w:rsidRPr="00E47AEB" w:rsidRDefault="003E564A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3E564A" w:rsidRPr="00E47AEB" w:rsidRDefault="003E564A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8444" w:type="dxa"/>
        <w:jc w:val="center"/>
        <w:tblLook w:val="0000"/>
      </w:tblPr>
      <w:tblGrid>
        <w:gridCol w:w="3245"/>
        <w:gridCol w:w="1558"/>
        <w:gridCol w:w="1260"/>
        <w:gridCol w:w="2381"/>
      </w:tblGrid>
      <w:tr w:rsidR="003E564A" w:rsidRPr="00E47AEB" w:rsidTr="001E4EBE">
        <w:trPr>
          <w:trHeight w:val="87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E47AEB">
              <w:rPr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№ на и</w:t>
            </w:r>
            <w:r w:rsidRPr="00E47AEB">
              <w:rPr>
                <w:b/>
                <w:bCs/>
                <w:color w:val="000000"/>
                <w:sz w:val="22"/>
                <w:szCs w:val="22"/>
                <w:lang w:val="en-US"/>
              </w:rPr>
              <w:t>мот</w:t>
            </w:r>
            <w:r w:rsidRPr="00E47AEB">
              <w:rPr>
                <w:b/>
                <w:bCs/>
                <w:color w:val="000000"/>
                <w:sz w:val="22"/>
                <w:szCs w:val="22"/>
              </w:rPr>
              <w:t xml:space="preserve"> по КК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E47AEB">
              <w:rPr>
                <w:b/>
                <w:bCs/>
                <w:color w:val="000000"/>
                <w:sz w:val="22"/>
                <w:szCs w:val="22"/>
              </w:rPr>
              <w:t>олзвана площ/дка/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64A" w:rsidRPr="00E47AEB" w:rsidRDefault="003E564A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  <w:lang w:val="en-US"/>
              </w:rPr>
              <w:t>С</w:t>
            </w:r>
            <w:r w:rsidRPr="00E47AEB">
              <w:rPr>
                <w:b/>
                <w:bCs/>
                <w:color w:val="000000"/>
                <w:sz w:val="22"/>
                <w:szCs w:val="22"/>
              </w:rPr>
              <w:t>ОБСТВЕНИК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2017.433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0.304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2017.483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1.055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2017.483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0.206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2017.583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8.200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2017.584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0.966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2034.73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0.173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2036.1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2.381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2036.71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0.323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2037.31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0.248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2037.42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0.987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</w:pPr>
            <w:r w:rsidRPr="00E47AEB">
              <w:rPr>
                <w:sz w:val="22"/>
                <w:szCs w:val="22"/>
              </w:rPr>
              <w:t>2037.155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64A" w:rsidRPr="00E47AEB" w:rsidRDefault="003E56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E47AEB">
              <w:rPr>
                <w:sz w:val="22"/>
                <w:szCs w:val="22"/>
              </w:rPr>
              <w:t>0.714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jc w:val="right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sz w:val="22"/>
                <w:szCs w:val="22"/>
              </w:rPr>
              <w:t>15.557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КАЛИН ДИМИТРОВ СТОЯНОВ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</w:rPr>
              <w:t>2</w:t>
            </w:r>
            <w:r w:rsidRPr="00E47AEB">
              <w:rPr>
                <w:color w:val="000000"/>
                <w:sz w:val="22"/>
                <w:szCs w:val="22"/>
                <w:lang w:val="en-US"/>
              </w:rPr>
              <w:t>031.41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jc w:val="right"/>
              <w:rPr>
                <w:color w:val="000000"/>
              </w:rPr>
            </w:pPr>
            <w:r w:rsidRPr="00E47AEB">
              <w:rPr>
                <w:color w:val="000000"/>
                <w:sz w:val="22"/>
                <w:szCs w:val="22"/>
              </w:rPr>
              <w:t>0.990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color w:val="000000"/>
                <w:lang w:val="en-US"/>
              </w:rPr>
            </w:pPr>
            <w:r w:rsidRPr="00E47AEB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jc w:val="right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0.990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3E564A" w:rsidRPr="00E47AEB" w:rsidTr="001E4EBE">
        <w:trPr>
          <w:trHeight w:val="30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jc w:val="right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16,547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564A" w:rsidRPr="00E47AEB" w:rsidRDefault="003E564A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3E564A" w:rsidRPr="00E47AEB" w:rsidRDefault="003E564A" w:rsidP="001F2783">
      <w:pPr>
        <w:spacing w:line="360" w:lineRule="auto"/>
        <w:ind w:left="2832"/>
        <w:rPr>
          <w:sz w:val="22"/>
          <w:szCs w:val="22"/>
        </w:rPr>
      </w:pPr>
    </w:p>
    <w:p w:rsidR="003E564A" w:rsidRPr="00E47AEB" w:rsidRDefault="003E564A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2020-2021г. за землището на кв</w:t>
      </w:r>
      <w:r w:rsidRPr="00E47AEB">
        <w:rPr>
          <w:rFonts w:cs="Arial"/>
          <w:b/>
          <w:sz w:val="22"/>
          <w:szCs w:val="22"/>
        </w:rPr>
        <w:t>.Виница, ЕКАТТЕ 10135</w:t>
      </w:r>
      <w:r w:rsidRPr="00E47AEB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3E564A" w:rsidRPr="00E47AEB" w:rsidRDefault="003E564A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3E564A" w:rsidRPr="00E47AEB" w:rsidRDefault="003E564A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Банка</w:t>
      </w:r>
      <w:r w:rsidRPr="00E47AEB">
        <w:rPr>
          <w:sz w:val="22"/>
          <w:szCs w:val="22"/>
        </w:rPr>
        <w:t>: Централна кооперативна банка АД</w:t>
      </w:r>
    </w:p>
    <w:p w:rsidR="003E564A" w:rsidRPr="00E47AEB" w:rsidRDefault="003E564A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Банков код</w:t>
      </w:r>
      <w:r w:rsidRPr="00E47AEB">
        <w:rPr>
          <w:sz w:val="22"/>
          <w:szCs w:val="22"/>
        </w:rPr>
        <w:t>: CECBBGSF</w:t>
      </w:r>
    </w:p>
    <w:p w:rsidR="003E564A" w:rsidRPr="00E47AEB" w:rsidRDefault="003E564A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Банкова сметка</w:t>
      </w:r>
      <w:r w:rsidRPr="00E47AEB">
        <w:rPr>
          <w:sz w:val="22"/>
          <w:szCs w:val="22"/>
        </w:rPr>
        <w:t xml:space="preserve"> (IBAN): BG49CECB 9790 8462 1500 00</w:t>
      </w:r>
    </w:p>
    <w:p w:rsidR="003E564A" w:rsidRPr="00E47AEB" w:rsidRDefault="003E564A" w:rsidP="00666305">
      <w:pPr>
        <w:tabs>
          <w:tab w:val="left" w:pos="1800"/>
        </w:tabs>
        <w:ind w:left="709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Код на плащането</w:t>
      </w:r>
      <w:r w:rsidRPr="00E47AEB">
        <w:rPr>
          <w:sz w:val="22"/>
          <w:szCs w:val="22"/>
        </w:rPr>
        <w:t>: 447000</w:t>
      </w:r>
    </w:p>
    <w:p w:rsidR="003E564A" w:rsidRPr="00E47AEB" w:rsidRDefault="003E564A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3E564A" w:rsidRPr="00E47AEB" w:rsidRDefault="003E564A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E564A" w:rsidRPr="00E47AEB" w:rsidRDefault="003E564A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3E564A" w:rsidRPr="00E47AEB" w:rsidRDefault="003E564A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3E564A" w:rsidRPr="00E47AEB" w:rsidRDefault="003E564A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3E564A" w:rsidRPr="00E47AEB" w:rsidRDefault="003E564A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3E564A" w:rsidRPr="00E47AEB" w:rsidRDefault="003E564A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3E564A" w:rsidRPr="00E47AEB" w:rsidRDefault="003E564A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3E564A" w:rsidRPr="00E47AEB" w:rsidRDefault="003E564A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3E564A" w:rsidRPr="00E47AEB" w:rsidRDefault="003E564A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3E564A" w:rsidRPr="00E47AEB" w:rsidRDefault="003E564A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3E564A" w:rsidRPr="00E47AEB" w:rsidRDefault="003E564A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E47AEB">
        <w:rPr>
          <w:b/>
          <w:bCs/>
          <w:sz w:val="22"/>
          <w:szCs w:val="22"/>
          <w:lang w:val="ru-RU"/>
        </w:rPr>
        <w:t xml:space="preserve"> </w:t>
      </w:r>
    </w:p>
    <w:p w:rsidR="003E564A" w:rsidRPr="00423CA5" w:rsidRDefault="003E564A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3E564A" w:rsidRPr="00E47C81" w:rsidRDefault="003E564A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3E564A" w:rsidRPr="00E47C81" w:rsidRDefault="003E564A" w:rsidP="0036131B">
      <w:pPr>
        <w:ind w:left="-720" w:right="-289" w:firstLine="720"/>
        <w:rPr>
          <w:i/>
          <w:sz w:val="18"/>
          <w:szCs w:val="18"/>
        </w:rPr>
      </w:pPr>
    </w:p>
    <w:p w:rsidR="003E564A" w:rsidRPr="001E4EBE" w:rsidRDefault="003E564A" w:rsidP="0036131B">
      <w:pPr>
        <w:ind w:left="-720" w:right="-289" w:firstLine="720"/>
        <w:rPr>
          <w:sz w:val="18"/>
          <w:szCs w:val="18"/>
        </w:rPr>
      </w:pPr>
    </w:p>
    <w:p w:rsidR="003E564A" w:rsidRPr="001E4EBE" w:rsidRDefault="003E564A" w:rsidP="0036131B">
      <w:pPr>
        <w:ind w:left="-720" w:right="-289" w:firstLine="720"/>
        <w:rPr>
          <w:sz w:val="18"/>
          <w:szCs w:val="18"/>
        </w:rPr>
      </w:pPr>
    </w:p>
    <w:p w:rsidR="003E564A" w:rsidRPr="001E4EBE" w:rsidRDefault="003E564A" w:rsidP="0036131B">
      <w:pPr>
        <w:ind w:left="-720" w:right="-289" w:firstLine="720"/>
        <w:rPr>
          <w:sz w:val="18"/>
          <w:szCs w:val="18"/>
        </w:rPr>
      </w:pPr>
    </w:p>
    <w:p w:rsidR="003E564A" w:rsidRPr="00F22FB1" w:rsidRDefault="003E564A" w:rsidP="0036131B">
      <w:pPr>
        <w:ind w:left="-720" w:right="-289" w:firstLine="720"/>
        <w:rPr>
          <w:color w:val="FFFFFF"/>
          <w:sz w:val="18"/>
          <w:szCs w:val="18"/>
        </w:rPr>
      </w:pPr>
      <w:r w:rsidRPr="00F22FB1">
        <w:rPr>
          <w:color w:val="FFFFFF"/>
          <w:sz w:val="18"/>
          <w:szCs w:val="18"/>
        </w:rPr>
        <w:t>Съгласувал:………………….дата: 05.01.2021г.</w:t>
      </w:r>
    </w:p>
    <w:p w:rsidR="003E564A" w:rsidRPr="00F22FB1" w:rsidRDefault="003E564A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F22FB1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3E564A" w:rsidRPr="00F22FB1" w:rsidRDefault="003E564A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3E564A" w:rsidRPr="00F22FB1" w:rsidRDefault="003E564A" w:rsidP="00E55691">
      <w:pPr>
        <w:ind w:right="-469"/>
        <w:jc w:val="both"/>
        <w:rPr>
          <w:color w:val="FFFFFF"/>
          <w:sz w:val="18"/>
          <w:szCs w:val="18"/>
        </w:rPr>
      </w:pPr>
      <w:r w:rsidRPr="00F22FB1">
        <w:rPr>
          <w:color w:val="FFFFFF"/>
          <w:sz w:val="18"/>
          <w:szCs w:val="18"/>
        </w:rPr>
        <w:t>Изготвил: ……………………дата: 05.01.2021г.</w:t>
      </w:r>
    </w:p>
    <w:p w:rsidR="003E564A" w:rsidRPr="00F22FB1" w:rsidRDefault="003E564A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F22FB1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3E564A" w:rsidRDefault="003E564A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3E564A" w:rsidSect="00F22FB1">
      <w:footerReference w:type="default" r:id="rId7"/>
      <w:headerReference w:type="first" r:id="rId8"/>
      <w:footerReference w:type="first" r:id="rId9"/>
      <w:pgSz w:w="11906" w:h="16838"/>
      <w:pgMar w:top="1797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4A" w:rsidRDefault="003E564A" w:rsidP="00043091">
      <w:r>
        <w:separator/>
      </w:r>
    </w:p>
  </w:endnote>
  <w:endnote w:type="continuationSeparator" w:id="0">
    <w:p w:rsidR="003E564A" w:rsidRDefault="003E564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A" w:rsidRPr="00433B27" w:rsidRDefault="003E564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E564A" w:rsidRPr="00433B27" w:rsidRDefault="003E564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E564A" w:rsidRPr="00433B27" w:rsidRDefault="003E564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F44E2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A" w:rsidRPr="00DA73CB" w:rsidRDefault="003E564A" w:rsidP="00DA73CB">
    <w:pPr>
      <w:pStyle w:val="Footer"/>
      <w:jc w:val="right"/>
      <w:rPr>
        <w:sz w:val="20"/>
        <w:szCs w:val="20"/>
      </w:rPr>
    </w:pPr>
  </w:p>
  <w:p w:rsidR="003E564A" w:rsidRDefault="003E5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4A" w:rsidRDefault="003E564A" w:rsidP="00043091">
      <w:r>
        <w:separator/>
      </w:r>
    </w:p>
  </w:footnote>
  <w:footnote w:type="continuationSeparator" w:id="0">
    <w:p w:rsidR="003E564A" w:rsidRDefault="003E564A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4A" w:rsidRPr="00433B27" w:rsidRDefault="003E564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E564A" w:rsidRPr="00433B27" w:rsidRDefault="003E564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3E564A" w:rsidRPr="00433B27" w:rsidRDefault="003E564A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E564A" w:rsidRPr="00433B27" w:rsidRDefault="003E564A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43091"/>
    <w:rsid w:val="00050700"/>
    <w:rsid w:val="000605BD"/>
    <w:rsid w:val="000976BA"/>
    <w:rsid w:val="000A00B0"/>
    <w:rsid w:val="000C3284"/>
    <w:rsid w:val="000C52E0"/>
    <w:rsid w:val="000D2A16"/>
    <w:rsid w:val="000E3687"/>
    <w:rsid w:val="000E7A17"/>
    <w:rsid w:val="001079D9"/>
    <w:rsid w:val="00112362"/>
    <w:rsid w:val="001268FD"/>
    <w:rsid w:val="00143410"/>
    <w:rsid w:val="00145681"/>
    <w:rsid w:val="0016142B"/>
    <w:rsid w:val="00171399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220A3E"/>
    <w:rsid w:val="0024677C"/>
    <w:rsid w:val="0025430D"/>
    <w:rsid w:val="002554CC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C0D"/>
    <w:rsid w:val="0036131B"/>
    <w:rsid w:val="0036189D"/>
    <w:rsid w:val="0039461B"/>
    <w:rsid w:val="00395B5E"/>
    <w:rsid w:val="003A3928"/>
    <w:rsid w:val="003C53DE"/>
    <w:rsid w:val="003C6616"/>
    <w:rsid w:val="003C6870"/>
    <w:rsid w:val="003D333F"/>
    <w:rsid w:val="003E564A"/>
    <w:rsid w:val="003E6460"/>
    <w:rsid w:val="003F184C"/>
    <w:rsid w:val="00423CA5"/>
    <w:rsid w:val="0043221B"/>
    <w:rsid w:val="00433B27"/>
    <w:rsid w:val="00433B82"/>
    <w:rsid w:val="00445A4D"/>
    <w:rsid w:val="004654F5"/>
    <w:rsid w:val="00495EE0"/>
    <w:rsid w:val="004968DE"/>
    <w:rsid w:val="004A0C40"/>
    <w:rsid w:val="004A5859"/>
    <w:rsid w:val="004B2534"/>
    <w:rsid w:val="004D7C84"/>
    <w:rsid w:val="004E6690"/>
    <w:rsid w:val="004F29CD"/>
    <w:rsid w:val="0052712F"/>
    <w:rsid w:val="005335C8"/>
    <w:rsid w:val="00533CC3"/>
    <w:rsid w:val="0054516B"/>
    <w:rsid w:val="00583608"/>
    <w:rsid w:val="00584D05"/>
    <w:rsid w:val="00592FC2"/>
    <w:rsid w:val="005B6C38"/>
    <w:rsid w:val="00600D0C"/>
    <w:rsid w:val="0063032B"/>
    <w:rsid w:val="00631A08"/>
    <w:rsid w:val="0063292C"/>
    <w:rsid w:val="00632DE0"/>
    <w:rsid w:val="00637C5B"/>
    <w:rsid w:val="00640F8C"/>
    <w:rsid w:val="00666305"/>
    <w:rsid w:val="00681AA5"/>
    <w:rsid w:val="00683A51"/>
    <w:rsid w:val="006B3228"/>
    <w:rsid w:val="006C3AE3"/>
    <w:rsid w:val="006D13CD"/>
    <w:rsid w:val="006E1697"/>
    <w:rsid w:val="007044D2"/>
    <w:rsid w:val="0071646F"/>
    <w:rsid w:val="00726EB7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D0D77"/>
    <w:rsid w:val="007F4179"/>
    <w:rsid w:val="007F7100"/>
    <w:rsid w:val="00804814"/>
    <w:rsid w:val="008107DE"/>
    <w:rsid w:val="0081473A"/>
    <w:rsid w:val="00850A6A"/>
    <w:rsid w:val="008562D5"/>
    <w:rsid w:val="008661FB"/>
    <w:rsid w:val="008A56CC"/>
    <w:rsid w:val="008B4D01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B39CC"/>
    <w:rsid w:val="009D4BB7"/>
    <w:rsid w:val="009F44E2"/>
    <w:rsid w:val="00A0508A"/>
    <w:rsid w:val="00A2747D"/>
    <w:rsid w:val="00A60A65"/>
    <w:rsid w:val="00A660F3"/>
    <w:rsid w:val="00A75E02"/>
    <w:rsid w:val="00A96E3F"/>
    <w:rsid w:val="00AA3B8B"/>
    <w:rsid w:val="00AA6B6E"/>
    <w:rsid w:val="00AC5DB8"/>
    <w:rsid w:val="00AC73CD"/>
    <w:rsid w:val="00AE481E"/>
    <w:rsid w:val="00AF016B"/>
    <w:rsid w:val="00AF2141"/>
    <w:rsid w:val="00B21F19"/>
    <w:rsid w:val="00B760F3"/>
    <w:rsid w:val="00BA02CA"/>
    <w:rsid w:val="00BA42D2"/>
    <w:rsid w:val="00BD2108"/>
    <w:rsid w:val="00C1524D"/>
    <w:rsid w:val="00C21D09"/>
    <w:rsid w:val="00C27F94"/>
    <w:rsid w:val="00C401BD"/>
    <w:rsid w:val="00C5285D"/>
    <w:rsid w:val="00C5664F"/>
    <w:rsid w:val="00C56F32"/>
    <w:rsid w:val="00C65392"/>
    <w:rsid w:val="00C6709B"/>
    <w:rsid w:val="00C70CC8"/>
    <w:rsid w:val="00C75988"/>
    <w:rsid w:val="00C80E30"/>
    <w:rsid w:val="00C82DBB"/>
    <w:rsid w:val="00C86802"/>
    <w:rsid w:val="00C87D43"/>
    <w:rsid w:val="00C97330"/>
    <w:rsid w:val="00CE46B3"/>
    <w:rsid w:val="00CF0826"/>
    <w:rsid w:val="00CF42B2"/>
    <w:rsid w:val="00D21F52"/>
    <w:rsid w:val="00D319E4"/>
    <w:rsid w:val="00D31D0F"/>
    <w:rsid w:val="00D45324"/>
    <w:rsid w:val="00D52835"/>
    <w:rsid w:val="00D53494"/>
    <w:rsid w:val="00D61BAA"/>
    <w:rsid w:val="00D64B23"/>
    <w:rsid w:val="00D80A75"/>
    <w:rsid w:val="00D957A4"/>
    <w:rsid w:val="00D976C5"/>
    <w:rsid w:val="00DA5BC8"/>
    <w:rsid w:val="00DA73CB"/>
    <w:rsid w:val="00DB2A2A"/>
    <w:rsid w:val="00DB36C5"/>
    <w:rsid w:val="00DB45EB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B1D9D"/>
    <w:rsid w:val="00FC5C90"/>
    <w:rsid w:val="00FC6837"/>
    <w:rsid w:val="00FD1AAA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556</Words>
  <Characters>3170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58</cp:revision>
  <cp:lastPrinted>2021-01-05T08:22:00Z</cp:lastPrinted>
  <dcterms:created xsi:type="dcterms:W3CDTF">2019-08-21T10:56:00Z</dcterms:created>
  <dcterms:modified xsi:type="dcterms:W3CDTF">2021-01-05T10:58:00Z</dcterms:modified>
</cp:coreProperties>
</file>