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A7" w:rsidRPr="00017CA1" w:rsidRDefault="00462FA7" w:rsidP="001033CC">
      <w:pPr>
        <w:pStyle w:val="Heading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462FA7" w:rsidRPr="00017CA1" w:rsidRDefault="00462FA7" w:rsidP="001033CC">
      <w:pPr>
        <w:pStyle w:val="Heading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462FA7" w:rsidRPr="00017CA1" w:rsidRDefault="00462FA7" w:rsidP="001033CC">
      <w:pPr>
        <w:pStyle w:val="Heading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462FA7" w:rsidRDefault="00462FA7" w:rsidP="001033CC">
      <w:pPr>
        <w:pStyle w:val="Header"/>
      </w:pPr>
    </w:p>
    <w:p w:rsidR="00462FA7" w:rsidRDefault="00462FA7" w:rsidP="00A25432">
      <w:pPr>
        <w:jc w:val="center"/>
        <w:rPr>
          <w:b/>
          <w:bCs/>
          <w:sz w:val="22"/>
          <w:szCs w:val="22"/>
        </w:rPr>
      </w:pPr>
    </w:p>
    <w:p w:rsidR="00462FA7" w:rsidRDefault="00462FA7" w:rsidP="00A2543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462FA7" w:rsidRDefault="00462FA7" w:rsidP="00A25432">
      <w:pPr>
        <w:jc w:val="center"/>
        <w:rPr>
          <w:b/>
          <w:bCs/>
          <w:sz w:val="22"/>
          <w:szCs w:val="22"/>
        </w:rPr>
      </w:pPr>
    </w:p>
    <w:p w:rsidR="00462FA7" w:rsidRPr="00EA3379" w:rsidRDefault="00462FA7" w:rsidP="005F6BAA">
      <w:pPr>
        <w:jc w:val="center"/>
        <w:rPr>
          <w:b/>
          <w:bCs/>
          <w:sz w:val="22"/>
          <w:szCs w:val="22"/>
        </w:rPr>
      </w:pPr>
      <w:r w:rsidRPr="00EA3379">
        <w:rPr>
          <w:b/>
          <w:bCs/>
          <w:sz w:val="22"/>
          <w:szCs w:val="22"/>
        </w:rPr>
        <w:t>№РД-21-04-169</w:t>
      </w:r>
    </w:p>
    <w:p w:rsidR="00462FA7" w:rsidRPr="00EA3379" w:rsidRDefault="00462FA7" w:rsidP="005F6BAA">
      <w:pPr>
        <w:jc w:val="center"/>
        <w:rPr>
          <w:b/>
          <w:bCs/>
          <w:sz w:val="22"/>
          <w:szCs w:val="22"/>
        </w:rPr>
      </w:pPr>
      <w:r w:rsidRPr="00EA3379">
        <w:rPr>
          <w:b/>
          <w:bCs/>
          <w:sz w:val="22"/>
          <w:szCs w:val="22"/>
        </w:rPr>
        <w:t>гр. Варна, 29.09.2021 г.</w:t>
      </w:r>
    </w:p>
    <w:p w:rsidR="00462FA7" w:rsidRPr="00EA3379" w:rsidRDefault="00462FA7" w:rsidP="00A25432">
      <w:pPr>
        <w:jc w:val="center"/>
        <w:rPr>
          <w:b/>
          <w:bCs/>
          <w:sz w:val="22"/>
          <w:szCs w:val="22"/>
        </w:rPr>
      </w:pPr>
    </w:p>
    <w:p w:rsidR="00462FA7" w:rsidRDefault="00462FA7" w:rsidP="00A25432">
      <w:pPr>
        <w:jc w:val="center"/>
        <w:rPr>
          <w:color w:val="FF0000"/>
          <w:sz w:val="22"/>
          <w:szCs w:val="22"/>
        </w:rPr>
      </w:pPr>
    </w:p>
    <w:p w:rsidR="00462FA7" w:rsidRDefault="00462FA7" w:rsidP="00A25432">
      <w:pPr>
        <w:jc w:val="center"/>
        <w:rPr>
          <w:color w:val="FF0000"/>
          <w:sz w:val="22"/>
          <w:szCs w:val="22"/>
        </w:rPr>
      </w:pPr>
    </w:p>
    <w:p w:rsidR="00462FA7" w:rsidRPr="002222E2" w:rsidRDefault="00462FA7" w:rsidP="00A25432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 w:rsidRPr="005E354E">
        <w:rPr>
          <w:sz w:val="22"/>
          <w:szCs w:val="22"/>
        </w:rPr>
        <w:tab/>
        <w:t>На основание чл.37 в, ал.4 от Закона за собствеността и ползването на земеделските земи (ЗСПЗЗ), във връзка с Доклад изх.№РД-07-163-6/13.0</w:t>
      </w:r>
      <w:r w:rsidRPr="005E354E">
        <w:rPr>
          <w:sz w:val="22"/>
          <w:szCs w:val="22"/>
          <w:lang w:val="ru-RU"/>
        </w:rPr>
        <w:t>9</w:t>
      </w:r>
      <w:r w:rsidRPr="005E354E">
        <w:rPr>
          <w:sz w:val="22"/>
          <w:szCs w:val="22"/>
        </w:rPr>
        <w:t>.2021 г., наш вх.№ РД-07-163-12/13.09.2021 г. на Комисията, назначена със Заповед № РД 21-07-163/15.07.2021г. на директора на Областна дирекция</w:t>
      </w:r>
      <w:r w:rsidRPr="002222E2">
        <w:rPr>
          <w:sz w:val="22"/>
          <w:szCs w:val="22"/>
        </w:rPr>
        <w:t xml:space="preserve"> „Земеделие”-Варна, както и представено сключено доброволно споразумение вх. № ПО-09-692-5 /31.08.2021 г. за </w:t>
      </w:r>
      <w:r w:rsidRPr="002222E2">
        <w:rPr>
          <w:b/>
          <w:bCs/>
          <w:sz w:val="22"/>
          <w:szCs w:val="22"/>
        </w:rPr>
        <w:t>землището на с.Самотино,</w:t>
      </w:r>
      <w:r w:rsidRPr="002222E2">
        <w:rPr>
          <w:sz w:val="22"/>
          <w:szCs w:val="22"/>
        </w:rPr>
        <w:t xml:space="preserve"> ЕКАТТЕ 65259, общ.Варна,  област Варна</w:t>
      </w:r>
    </w:p>
    <w:p w:rsidR="00462FA7" w:rsidRPr="002222E2" w:rsidRDefault="00462FA7" w:rsidP="00A25432">
      <w:pPr>
        <w:ind w:right="-157"/>
        <w:jc w:val="both"/>
        <w:rPr>
          <w:sz w:val="22"/>
          <w:szCs w:val="22"/>
        </w:rPr>
      </w:pPr>
    </w:p>
    <w:p w:rsidR="00462FA7" w:rsidRDefault="00462FA7" w:rsidP="00A25432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462FA7" w:rsidRDefault="00462FA7" w:rsidP="00A25432">
      <w:pPr>
        <w:ind w:right="-157"/>
        <w:jc w:val="center"/>
        <w:rPr>
          <w:b/>
          <w:bCs/>
          <w:color w:val="FF0000"/>
          <w:sz w:val="22"/>
          <w:szCs w:val="22"/>
        </w:rPr>
      </w:pPr>
    </w:p>
    <w:p w:rsidR="00462FA7" w:rsidRDefault="00462FA7" w:rsidP="00A25432">
      <w:pPr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І. Разпределение на масивите за ползване в землището на </w:t>
      </w:r>
      <w:r w:rsidRPr="002046EF">
        <w:rPr>
          <w:b/>
          <w:sz w:val="22"/>
          <w:szCs w:val="22"/>
        </w:rPr>
        <w:t>с.Самотино</w:t>
      </w:r>
      <w:r>
        <w:rPr>
          <w:sz w:val="22"/>
          <w:szCs w:val="22"/>
        </w:rPr>
        <w:t xml:space="preserve">, ЕКАТТЕ 65259, общ.Варна, област Варна, съгласно сключеното споразумение за ползване </w:t>
      </w:r>
      <w:r w:rsidRPr="002046EF">
        <w:rPr>
          <w:b/>
          <w:sz w:val="22"/>
          <w:szCs w:val="22"/>
        </w:rPr>
        <w:t>за стопанската 202</w:t>
      </w:r>
      <w:r>
        <w:rPr>
          <w:b/>
          <w:sz w:val="22"/>
          <w:szCs w:val="22"/>
        </w:rPr>
        <w:t>1</w:t>
      </w:r>
      <w:r w:rsidRPr="002046EF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2</w:t>
      </w:r>
      <w:r w:rsidRPr="002046EF">
        <w:rPr>
          <w:b/>
          <w:sz w:val="22"/>
          <w:szCs w:val="22"/>
        </w:rPr>
        <w:t xml:space="preserve"> година</w:t>
      </w:r>
      <w:r>
        <w:rPr>
          <w:sz w:val="22"/>
          <w:szCs w:val="22"/>
        </w:rPr>
        <w:t>, както следва:</w:t>
      </w:r>
    </w:p>
    <w:p w:rsidR="00462FA7" w:rsidRDefault="00462FA7" w:rsidP="0097406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74068">
        <w:rPr>
          <w:lang w:eastAsia="bg-BG"/>
        </w:rPr>
        <w:t xml:space="preserve"> </w:t>
      </w:r>
    </w:p>
    <w:p w:rsidR="00462FA7" w:rsidRPr="00974068" w:rsidRDefault="00462FA7" w:rsidP="00974068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462FA7" w:rsidRPr="002222E2" w:rsidRDefault="00462FA7" w:rsidP="002222E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222E2">
        <w:rPr>
          <w:lang w:eastAsia="bg-BG"/>
        </w:rPr>
        <w:t xml:space="preserve">  </w:t>
      </w:r>
      <w:r w:rsidRPr="002222E2">
        <w:rPr>
          <w:b/>
          <w:lang w:eastAsia="bg-BG"/>
        </w:rPr>
        <w:t>1. "АГРО ХОУМ"ЕООД</w:t>
      </w:r>
    </w:p>
    <w:p w:rsidR="00462FA7" w:rsidRPr="002222E2" w:rsidRDefault="00462FA7" w:rsidP="002222E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2222E2">
        <w:rPr>
          <w:lang w:eastAsia="bg-BG"/>
        </w:rPr>
        <w:t xml:space="preserve">    Площ на имоти, ползвани на правно основание: 541.514 дка</w:t>
      </w:r>
    </w:p>
    <w:p w:rsidR="00462FA7" w:rsidRPr="002222E2" w:rsidRDefault="00462FA7" w:rsidP="002222E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2222E2">
        <w:rPr>
          <w:lang w:eastAsia="bg-BG"/>
        </w:rPr>
        <w:t xml:space="preserve">    Площ на имоти, ползвани на основание на чл. 37в, ал. 3, т. 2 от ЗСПЗЗ: 200.189 дка</w:t>
      </w:r>
    </w:p>
    <w:p w:rsidR="00462FA7" w:rsidRPr="002222E2" w:rsidRDefault="00462FA7" w:rsidP="002222E2">
      <w:pPr>
        <w:autoSpaceDE w:val="0"/>
        <w:autoSpaceDN w:val="0"/>
        <w:adjustRightInd w:val="0"/>
        <w:rPr>
          <w:b/>
          <w:lang w:eastAsia="bg-BG"/>
        </w:rPr>
      </w:pPr>
      <w:r w:rsidRPr="002222E2">
        <w:rPr>
          <w:lang w:eastAsia="bg-BG"/>
        </w:rPr>
        <w:t xml:space="preserve">    Разпределени масиви (по номера), съгласно проекта:4, 3, 5, 2, 1, </w:t>
      </w:r>
      <w:r w:rsidRPr="002222E2">
        <w:rPr>
          <w:b/>
          <w:lang w:eastAsia="bg-BG"/>
        </w:rPr>
        <w:t>общо площ: 741.827 дка</w:t>
      </w:r>
    </w:p>
    <w:p w:rsidR="00462FA7" w:rsidRPr="002222E2" w:rsidRDefault="00462FA7" w:rsidP="002222E2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462FA7" w:rsidRDefault="00462FA7" w:rsidP="00A25432">
      <w:pPr>
        <w:ind w:right="-157"/>
        <w:jc w:val="both"/>
        <w:rPr>
          <w:sz w:val="22"/>
          <w:szCs w:val="22"/>
        </w:rPr>
      </w:pPr>
    </w:p>
    <w:p w:rsidR="00462FA7" w:rsidRPr="00D35E3E" w:rsidRDefault="00462FA7" w:rsidP="002222E2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lang w:eastAsia="bg-BG"/>
        </w:rPr>
        <w:t>М</w:t>
      </w:r>
      <w:r w:rsidRPr="00D35E3E">
        <w:rPr>
          <w:b/>
          <w:bCs/>
          <w:lang w:eastAsia="bg-BG"/>
        </w:rPr>
        <w:t>асиви за ползване на земеделски земи по чл. 37в, ал. 2 от ЗСПЗЗ</w:t>
      </w:r>
    </w:p>
    <w:p w:rsidR="00462FA7" w:rsidRPr="00D35E3E" w:rsidRDefault="00462FA7" w:rsidP="002222E2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D35E3E">
        <w:rPr>
          <w:b/>
          <w:bCs/>
          <w:lang w:eastAsia="bg-BG"/>
        </w:rPr>
        <w:t>за стопанската 2021/2022 година</w:t>
      </w:r>
    </w:p>
    <w:p w:rsidR="00462FA7" w:rsidRPr="00D35E3E" w:rsidRDefault="00462FA7" w:rsidP="002222E2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D35E3E">
        <w:rPr>
          <w:b/>
          <w:bCs/>
          <w:lang w:eastAsia="bg-BG"/>
        </w:rPr>
        <w:t>за землището на с. Самотино, ЕКАТТЕ 65259, община Бяла, област Варна.</w:t>
      </w:r>
    </w:p>
    <w:p w:rsidR="00462FA7" w:rsidRDefault="00462FA7" w:rsidP="00A2543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80"/>
        <w:gridCol w:w="862"/>
        <w:gridCol w:w="850"/>
        <w:gridCol w:w="850"/>
        <w:gridCol w:w="850"/>
        <w:gridCol w:w="938"/>
      </w:tblGrid>
      <w:tr w:rsidR="00462FA7" w:rsidRPr="002222E2" w:rsidTr="002C253C">
        <w:trPr>
          <w:cantSplit/>
          <w:trHeight w:val="227"/>
        </w:trPr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11.103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7.131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11.104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1.268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11.107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0.696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11.129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11.127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2.700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11.123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1.046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5.537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4.281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3.884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3.419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3.414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12.31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3.332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2.961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2.501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21.498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9.687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9.589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15.71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6.551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4.957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4.826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15.68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4.402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4.319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4.318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15.69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3.701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3.701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15.70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15.72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2.476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0.824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0.500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0.310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14.116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5.140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14.117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4.139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14.118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4.136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3.815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14.115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3.138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2.982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14.111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2.879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14.119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2.598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1.497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14.121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1.071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14.120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1.068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14.122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1.039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1.000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0.500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14.123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0.412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14.114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0.167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14.113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0.162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sz w:val="18"/>
                <w:szCs w:val="18"/>
                <w:lang w:eastAsia="bg-BG"/>
              </w:rPr>
              <w:t>0.106</w:t>
            </w:r>
          </w:p>
        </w:tc>
      </w:tr>
      <w:tr w:rsidR="00462FA7" w:rsidRPr="002222E2" w:rsidTr="002C253C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541.514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FA7" w:rsidRPr="002222E2" w:rsidRDefault="00462FA7" w:rsidP="002222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222E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200.189</w:t>
            </w:r>
          </w:p>
        </w:tc>
      </w:tr>
    </w:tbl>
    <w:p w:rsidR="00462FA7" w:rsidRDefault="00462FA7" w:rsidP="00A2543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462FA7" w:rsidRDefault="00462FA7" w:rsidP="00A2543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462FA7" w:rsidRDefault="00462FA7" w:rsidP="002222E2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  <w:r>
        <w:rPr>
          <w:b/>
          <w:bCs/>
        </w:rPr>
        <w:t xml:space="preserve">Задължение за плащане за земите по чл. 37в, ал. 3, т. 2 от ЗСПЗЗ за стопанската 2021/2022 година за землището на с. Самотино, ЕКАТТЕ </w:t>
      </w:r>
      <w:r w:rsidRPr="001F690A">
        <w:rPr>
          <w:b/>
          <w:bCs/>
        </w:rPr>
        <w:t>65259, община Бяла, област Варна.</w:t>
      </w:r>
    </w:p>
    <w:p w:rsidR="00462FA7" w:rsidRDefault="00462FA7" w:rsidP="00A25432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tbl>
      <w:tblPr>
        <w:tblW w:w="9459" w:type="dxa"/>
        <w:tblInd w:w="250" w:type="dxa"/>
        <w:tblCellMar>
          <w:left w:w="70" w:type="dxa"/>
          <w:right w:w="70" w:type="dxa"/>
        </w:tblCellMar>
        <w:tblLook w:val="00A0"/>
      </w:tblPr>
      <w:tblGrid>
        <w:gridCol w:w="2520"/>
        <w:gridCol w:w="1440"/>
        <w:gridCol w:w="1063"/>
        <w:gridCol w:w="917"/>
        <w:gridCol w:w="1080"/>
        <w:gridCol w:w="2454"/>
      </w:tblGrid>
      <w:tr w:rsidR="00462FA7" w:rsidRPr="00862D72" w:rsidTr="002C253C">
        <w:trPr>
          <w:trHeight w:val="9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862D72" w:rsidRDefault="00462FA7" w:rsidP="002222E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b/>
                <w:bCs/>
                <w:color w:val="000000"/>
                <w:sz w:val="18"/>
                <w:szCs w:val="18"/>
                <w:lang w:eastAsia="bg-BG"/>
              </w:rPr>
              <w:t>Плате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862D72" w:rsidRDefault="00462FA7" w:rsidP="00577FF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К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К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862D72" w:rsidRDefault="00462FA7" w:rsidP="008F766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862D72" w:rsidRDefault="00462FA7" w:rsidP="008F766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b/>
                <w:bCs/>
                <w:color w:val="000000"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862D72" w:rsidRDefault="00462FA7" w:rsidP="008F766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6A26F2" w:rsidRDefault="00462FA7" w:rsidP="008F766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A26F2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65259.15.43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21,498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365,47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21,498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НМК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65259.12.13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10,001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170,02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10,001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НТК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65259.13.38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9,687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164,67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9,999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ГСГ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65259.13.24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8,001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136,02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8,001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ДНТ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65259.11.103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7,131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121,23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8,999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ИИМ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65259.15.71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6,551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111,37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6,697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НДЗ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65259.12.9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5,537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94,13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5,917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ДНТ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65259.14.116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5,140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87,38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5,140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ДСЕ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65259.13.40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5,000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85,00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5,000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РЕД ШУ ЕНТЕРПРАЙСЕСЕООД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65259.15.23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5,000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85,00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5,000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ИАД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65259.12.27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5,000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85,00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5,000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БЦБ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65259.15.62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4,957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84,27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5,000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ИИИ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65259.15.61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4,826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82,04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5,000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ВИИ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65259.15.25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4,499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76,48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4,499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 w:rsidP="00095D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6A26F2">
              <w:rPr>
                <w:color w:val="000000"/>
                <w:sz w:val="18"/>
                <w:szCs w:val="18"/>
              </w:rPr>
              <w:t>ПИД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65259.15.68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4,402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74,83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4,402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ПИД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65259.15.57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4,319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73,42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4,319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ДМБ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65259.15.56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4,318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73,40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4,319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КСС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65259.12.11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4,281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72,78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4,929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ВНМ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65259.14.117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4,139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70,36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4,139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НМК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65259.14.118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4,136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70,31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4,136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ТСС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65259.12.28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3,884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66,03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5,000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НДЗ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65259.14.16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3,815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64,85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3,841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ДДД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65259.15.69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3,701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62,92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3,701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НКД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65259.15.28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3,701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62,92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3,701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ТСС и др.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65259.15.70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62,90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3,700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ККС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65259.14.9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3,499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59,48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3,499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ТСС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65259.12.32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3,419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58,13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3,998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ПИД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65259.12.6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58,03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3,452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ТСС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65259.11.129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3,398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57,77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3,600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ДНТ и др.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65259.12.31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3,332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56,65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4,001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КЖГ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65259.14.115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3,138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53,35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3,138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ДСЕ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65259.14.34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2,982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50,70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4,002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СПБ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65259.12.18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2,961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50,34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ИАД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65259.14.111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2,879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48,95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6,740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ШЕРИ ЮЕООД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65259.11.127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45,90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СЕВАРЕООД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65259.14.119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2,598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44,16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6,252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ИАД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65259.12.7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2,501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42,52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2,501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ЙГД и др.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65259.15.72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2,476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42,09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3,701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ЗИД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65259.15.19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МГИ и др.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65259.14.26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1,497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25,45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1,497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ПНТ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65259.11.104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1,268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21,56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1,268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ВМП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65259.14.121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1,071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18,21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3,126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 </w:t>
            </w:r>
            <w:r w:rsidRPr="006A26F2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65259.14.120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1,068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18,16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3,126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ТСС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65259.11.123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1,046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17,78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2,390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ДСЕ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65259.14.122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1,039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17,67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3,125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 </w:t>
            </w:r>
            <w:r w:rsidRPr="006A26F2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65259.14.27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1,000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НДЗ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65259.14.34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0,824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14,01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4,002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ГГГ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65259.11.107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0,696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11,82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3,600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ИАД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65259.13.25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0,500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0,500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 </w:t>
            </w:r>
            <w:r w:rsidRPr="006A26F2">
              <w:rPr>
                <w:color w:val="000000"/>
                <w:sz w:val="18"/>
                <w:szCs w:val="18"/>
                <w:lang w:eastAsia="bg-BG"/>
              </w:rPr>
              <w:t>НЕИДЕНТИФИЦИРАН СОБСТВЕНИК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65259.14.28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0,500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0,500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ДМБ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65259.14.123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0,412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7,01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3,120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ГНЯ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65259.14.31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0,310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5,27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0,500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НРС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65259.14.114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0,167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2,83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4,423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КПИ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65259.14.113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0,162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2,75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4,425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НРС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65259.14.13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0,106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1,80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color w:val="000000"/>
                <w:sz w:val="18"/>
                <w:szCs w:val="18"/>
                <w:lang w:eastAsia="bg-BG"/>
              </w:rPr>
              <w:t>0,108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6A26F2" w:rsidRDefault="00462FA7">
            <w:pPr>
              <w:rPr>
                <w:color w:val="000000"/>
              </w:rPr>
            </w:pPr>
            <w:r w:rsidRPr="006A26F2">
              <w:rPr>
                <w:color w:val="000000"/>
                <w:sz w:val="22"/>
                <w:szCs w:val="22"/>
              </w:rPr>
              <w:t>ЙГД и др.</w:t>
            </w:r>
          </w:p>
        </w:tc>
      </w:tr>
      <w:tr w:rsidR="00462FA7" w:rsidRPr="00862D72" w:rsidTr="002C253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b/>
                <w:bCs/>
                <w:color w:val="000000"/>
                <w:sz w:val="18"/>
                <w:szCs w:val="18"/>
                <w:lang w:eastAsia="bg-BG"/>
              </w:rPr>
              <w:t>200,187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b/>
                <w:bCs/>
                <w:color w:val="000000"/>
                <w:sz w:val="18"/>
                <w:szCs w:val="18"/>
                <w:lang w:eastAsia="bg-BG"/>
              </w:rPr>
              <w:t>3403,19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b/>
                <w:bCs/>
                <w:color w:val="000000"/>
                <w:sz w:val="18"/>
                <w:szCs w:val="18"/>
                <w:lang w:eastAsia="bg-BG"/>
              </w:rPr>
              <w:t>242,231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862D72" w:rsidRDefault="00462FA7" w:rsidP="008F766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62D7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462FA7" w:rsidRDefault="00462FA7" w:rsidP="00A25432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462FA7" w:rsidRDefault="00462FA7" w:rsidP="00A25432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462FA7" w:rsidRPr="008F7661" w:rsidRDefault="00462FA7" w:rsidP="00AD76AB">
      <w:pPr>
        <w:jc w:val="both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  <w:r w:rsidRPr="008F7661">
        <w:rPr>
          <w:spacing w:val="4"/>
          <w:sz w:val="22"/>
          <w:szCs w:val="22"/>
        </w:rPr>
        <w:t xml:space="preserve">           Средното  рентно  плащане за землищата на община Бяла,съгласно параграф 2е от ЗСПЗЗ е определено от комисия, назначена със Заповед </w:t>
      </w:r>
      <w:r w:rsidRPr="008F7661">
        <w:rPr>
          <w:sz w:val="22"/>
          <w:szCs w:val="22"/>
        </w:rPr>
        <w:t>№ РД 21-07-9 от 21.01.2021г</w:t>
      </w:r>
      <w:r w:rsidRPr="008F7661">
        <w:rPr>
          <w:spacing w:val="4"/>
          <w:sz w:val="22"/>
          <w:szCs w:val="22"/>
        </w:rPr>
        <w:t xml:space="preserve">. на  директора на ОД "Земеделие" -  Варна.  Съгласно Протокол № 1 от 19.02.2021г. </w:t>
      </w:r>
      <w:r w:rsidRPr="008F7661">
        <w:rPr>
          <w:b/>
          <w:spacing w:val="4"/>
          <w:sz w:val="22"/>
          <w:szCs w:val="22"/>
        </w:rPr>
        <w:t>з</w:t>
      </w:r>
      <w:r w:rsidRPr="008F7661">
        <w:rPr>
          <w:b/>
          <w:bCs/>
          <w:spacing w:val="4"/>
          <w:sz w:val="22"/>
          <w:szCs w:val="22"/>
        </w:rPr>
        <w:t>а  землището на с.Самотино</w:t>
      </w:r>
      <w:r w:rsidRPr="008F7661">
        <w:rPr>
          <w:spacing w:val="4"/>
          <w:sz w:val="22"/>
          <w:szCs w:val="22"/>
        </w:rPr>
        <w:t xml:space="preserve">, ЕКАТТЕ  65259,  комисията определи средно годишно рентно плащане за отглеждане на  едногодишни  полски култури </w:t>
      </w:r>
      <w:r w:rsidRPr="008F7661">
        <w:rPr>
          <w:b/>
          <w:bCs/>
          <w:spacing w:val="4"/>
          <w:sz w:val="22"/>
          <w:szCs w:val="22"/>
        </w:rPr>
        <w:t>в размер на  17.00 лв./дка.</w:t>
      </w:r>
      <w:r w:rsidRPr="008F7661"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</w:t>
      </w:r>
    </w:p>
    <w:p w:rsidR="00462FA7" w:rsidRPr="008F7661" w:rsidRDefault="00462FA7" w:rsidP="00A25432">
      <w:pPr>
        <w:jc w:val="both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462FA7" w:rsidRDefault="00462FA7" w:rsidP="008F7661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 w:rsidRPr="00F35331">
        <w:t xml:space="preserve"> </w:t>
      </w:r>
      <w:r w:rsidRPr="00F35331">
        <w:rPr>
          <w:b/>
          <w:bCs/>
          <w:sz w:val="20"/>
          <w:szCs w:val="20"/>
        </w:rPr>
        <w:t xml:space="preserve"> </w:t>
      </w:r>
      <w:r w:rsidRPr="00F35331">
        <w:rPr>
          <w:b/>
          <w:bCs/>
          <w:sz w:val="22"/>
          <w:szCs w:val="22"/>
        </w:rPr>
        <w:t xml:space="preserve">* Забележка : </w:t>
      </w:r>
      <w:r w:rsidRPr="00F35331">
        <w:rPr>
          <w:b/>
          <w:bCs/>
          <w:i/>
          <w:iCs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462FA7" w:rsidRDefault="00462FA7" w:rsidP="008F7661">
      <w:pPr>
        <w:widowControl w:val="0"/>
        <w:autoSpaceDE w:val="0"/>
        <w:autoSpaceDN w:val="0"/>
        <w:adjustRightInd w:val="0"/>
        <w:spacing w:line="227" w:lineRule="atLeast"/>
        <w:jc w:val="both"/>
        <w:rPr>
          <w:sz w:val="22"/>
          <w:szCs w:val="22"/>
        </w:rPr>
      </w:pPr>
    </w:p>
    <w:p w:rsidR="00462FA7" w:rsidRDefault="00462FA7" w:rsidP="008F766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27" w:lineRule="atLeast"/>
        <w:jc w:val="both"/>
        <w:rPr>
          <w:sz w:val="22"/>
          <w:szCs w:val="22"/>
        </w:rPr>
      </w:pPr>
      <w:r w:rsidRPr="00BB1877">
        <w:rPr>
          <w:sz w:val="22"/>
          <w:szCs w:val="22"/>
        </w:rPr>
        <w:t xml:space="preserve">В масивите на ползвателя </w:t>
      </w:r>
      <w:r w:rsidRPr="00BB1877">
        <w:rPr>
          <w:b/>
          <w:bCs/>
          <w:sz w:val="22"/>
          <w:szCs w:val="22"/>
        </w:rPr>
        <w:t>"</w:t>
      </w:r>
      <w:r>
        <w:rPr>
          <w:b/>
          <w:bCs/>
          <w:sz w:val="22"/>
          <w:szCs w:val="22"/>
        </w:rPr>
        <w:t>АГРО ХОУМ</w:t>
      </w:r>
      <w:r w:rsidRPr="00BB1877">
        <w:rPr>
          <w:b/>
          <w:bCs/>
          <w:sz w:val="22"/>
          <w:szCs w:val="22"/>
        </w:rPr>
        <w:t>"</w:t>
      </w:r>
      <w:r>
        <w:rPr>
          <w:b/>
          <w:bCs/>
          <w:sz w:val="22"/>
          <w:szCs w:val="22"/>
        </w:rPr>
        <w:t>Е</w:t>
      </w:r>
      <w:r w:rsidRPr="00BB1877">
        <w:rPr>
          <w:b/>
          <w:bCs/>
          <w:sz w:val="22"/>
          <w:szCs w:val="22"/>
        </w:rPr>
        <w:t>ООД има имоти от</w:t>
      </w:r>
      <w:r w:rsidRPr="00BB1877">
        <w:rPr>
          <w:sz w:val="22"/>
          <w:szCs w:val="22"/>
        </w:rPr>
        <w:t xml:space="preserve"> </w:t>
      </w:r>
      <w:r w:rsidRPr="00BB1877">
        <w:rPr>
          <w:b/>
          <w:bCs/>
          <w:sz w:val="22"/>
          <w:szCs w:val="22"/>
        </w:rPr>
        <w:t>ОПФ</w:t>
      </w:r>
      <w:r w:rsidRPr="00BB1877">
        <w:rPr>
          <w:sz w:val="22"/>
          <w:szCs w:val="22"/>
        </w:rPr>
        <w:t>, които не може  да се обособят в самостоятелни  масиви и за тях  няма  сключени договор за наем, както следва:</w:t>
      </w:r>
    </w:p>
    <w:tbl>
      <w:tblPr>
        <w:tblpPr w:leftFromText="141" w:rightFromText="141" w:vertAnchor="text" w:horzAnchor="margin" w:tblpX="250" w:tblpY="206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1231"/>
        <w:gridCol w:w="1698"/>
        <w:gridCol w:w="3530"/>
        <w:gridCol w:w="1810"/>
      </w:tblGrid>
      <w:tr w:rsidR="00462FA7" w:rsidRPr="00EB70AF" w:rsidTr="008F7661">
        <w:trPr>
          <w:trHeight w:val="450"/>
        </w:trPr>
        <w:tc>
          <w:tcPr>
            <w:tcW w:w="1150" w:type="dxa"/>
            <w:noWrap/>
            <w:vAlign w:val="bottom"/>
          </w:tcPr>
          <w:p w:rsidR="00462FA7" w:rsidRPr="00BB1877" w:rsidRDefault="00462FA7" w:rsidP="0086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B1877">
              <w:rPr>
                <w:b/>
                <w:bCs/>
                <w:sz w:val="18"/>
                <w:szCs w:val="18"/>
              </w:rPr>
              <w:t>Имот № по К</w:t>
            </w:r>
            <w:r>
              <w:rPr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1231" w:type="dxa"/>
          </w:tcPr>
          <w:p w:rsidR="00462FA7" w:rsidRPr="00BB1877" w:rsidRDefault="00462FA7" w:rsidP="0086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B1877">
              <w:rPr>
                <w:b/>
                <w:bCs/>
                <w:sz w:val="18"/>
                <w:szCs w:val="18"/>
              </w:rPr>
              <w:t>Площ/дка по К</w:t>
            </w:r>
            <w:r>
              <w:rPr>
                <w:b/>
                <w:bCs/>
                <w:sz w:val="18"/>
                <w:szCs w:val="18"/>
              </w:rPr>
              <w:t>К</w:t>
            </w:r>
            <w:r w:rsidRPr="00BB18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</w:tcPr>
          <w:p w:rsidR="00462FA7" w:rsidRPr="00BB1877" w:rsidRDefault="00462FA7" w:rsidP="008F7661">
            <w:pPr>
              <w:jc w:val="center"/>
              <w:rPr>
                <w:b/>
                <w:bCs/>
                <w:sz w:val="18"/>
                <w:szCs w:val="18"/>
              </w:rPr>
            </w:pPr>
            <w:r w:rsidRPr="00BB1877">
              <w:rPr>
                <w:b/>
                <w:bCs/>
                <w:sz w:val="18"/>
                <w:szCs w:val="18"/>
              </w:rPr>
              <w:t xml:space="preserve">Обработваема площ </w:t>
            </w:r>
          </w:p>
        </w:tc>
        <w:tc>
          <w:tcPr>
            <w:tcW w:w="3530" w:type="dxa"/>
          </w:tcPr>
          <w:p w:rsidR="00462FA7" w:rsidRPr="00BB1877" w:rsidRDefault="00462FA7" w:rsidP="008F7661">
            <w:pPr>
              <w:jc w:val="center"/>
              <w:rPr>
                <w:b/>
                <w:bCs/>
                <w:sz w:val="18"/>
                <w:szCs w:val="18"/>
              </w:rPr>
            </w:pPr>
            <w:r w:rsidRPr="00BB1877">
              <w:rPr>
                <w:b/>
                <w:bCs/>
                <w:sz w:val="18"/>
                <w:szCs w:val="18"/>
              </w:rPr>
              <w:t xml:space="preserve">Ползвател </w:t>
            </w:r>
          </w:p>
        </w:tc>
        <w:tc>
          <w:tcPr>
            <w:tcW w:w="1810" w:type="dxa"/>
          </w:tcPr>
          <w:p w:rsidR="00462FA7" w:rsidRPr="00BB1877" w:rsidRDefault="00462FA7" w:rsidP="008F7661">
            <w:pPr>
              <w:jc w:val="center"/>
              <w:rPr>
                <w:b/>
                <w:bCs/>
                <w:sz w:val="18"/>
                <w:szCs w:val="18"/>
              </w:rPr>
            </w:pPr>
            <w:r w:rsidRPr="00BB1877">
              <w:rPr>
                <w:b/>
                <w:bCs/>
                <w:sz w:val="18"/>
                <w:szCs w:val="18"/>
              </w:rPr>
              <w:t xml:space="preserve">Собственост </w:t>
            </w:r>
          </w:p>
        </w:tc>
      </w:tr>
      <w:tr w:rsidR="00462FA7" w:rsidRPr="00EB70AF" w:rsidTr="008F7661">
        <w:trPr>
          <w:trHeight w:val="245"/>
        </w:trPr>
        <w:tc>
          <w:tcPr>
            <w:tcW w:w="1150" w:type="dxa"/>
            <w:noWrap/>
          </w:tcPr>
          <w:p w:rsidR="00462FA7" w:rsidRDefault="00462FA7" w:rsidP="008F76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1231" w:type="dxa"/>
          </w:tcPr>
          <w:p w:rsidR="00462FA7" w:rsidRDefault="00462FA7" w:rsidP="008F76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1698" w:type="dxa"/>
          </w:tcPr>
          <w:p w:rsidR="00462FA7" w:rsidRDefault="00462FA7" w:rsidP="008F76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3530" w:type="dxa"/>
          </w:tcPr>
          <w:p w:rsidR="00462FA7" w:rsidRDefault="00462FA7" w:rsidP="008F7661">
            <w:r w:rsidRPr="007B461F"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1810" w:type="dxa"/>
            <w:noWrap/>
          </w:tcPr>
          <w:p w:rsidR="00462FA7" w:rsidRPr="00B2569D" w:rsidRDefault="00462FA7" w:rsidP="008F76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</w:rPr>
            </w:pPr>
            <w:r w:rsidRPr="00B2569D">
              <w:rPr>
                <w:rFonts w:ascii="Arial" w:hAnsi="Arial" w:cs="Arial"/>
                <w:sz w:val="16"/>
                <w:szCs w:val="16"/>
              </w:rPr>
              <w:t>НЕУСТАНОВЕН СОБСТВЕНИК</w:t>
            </w:r>
          </w:p>
        </w:tc>
      </w:tr>
      <w:tr w:rsidR="00462FA7" w:rsidRPr="00EB70AF" w:rsidTr="008F7661">
        <w:trPr>
          <w:trHeight w:val="245"/>
        </w:trPr>
        <w:tc>
          <w:tcPr>
            <w:tcW w:w="1150" w:type="dxa"/>
            <w:noWrap/>
          </w:tcPr>
          <w:p w:rsidR="00462FA7" w:rsidRDefault="00462FA7" w:rsidP="008F76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11.142</w:t>
            </w:r>
          </w:p>
        </w:tc>
        <w:tc>
          <w:tcPr>
            <w:tcW w:w="1231" w:type="dxa"/>
          </w:tcPr>
          <w:p w:rsidR="00462FA7" w:rsidRDefault="00462FA7" w:rsidP="008F76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1698" w:type="dxa"/>
          </w:tcPr>
          <w:p w:rsidR="00462FA7" w:rsidRDefault="00462FA7" w:rsidP="008F76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3530" w:type="dxa"/>
          </w:tcPr>
          <w:p w:rsidR="00462FA7" w:rsidRDefault="00462FA7" w:rsidP="008F7661">
            <w:r w:rsidRPr="007B461F"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1810" w:type="dxa"/>
            <w:noWrap/>
          </w:tcPr>
          <w:p w:rsidR="00462FA7" w:rsidRPr="00B2569D" w:rsidRDefault="00462FA7" w:rsidP="008F76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</w:rPr>
            </w:pPr>
            <w:r w:rsidRPr="00B2569D">
              <w:rPr>
                <w:rFonts w:ascii="Arial" w:hAnsi="Arial" w:cs="Arial"/>
                <w:sz w:val="16"/>
                <w:szCs w:val="16"/>
              </w:rPr>
              <w:t>НЕУСТАНОВЕН СОБСТВЕНИК</w:t>
            </w:r>
          </w:p>
        </w:tc>
      </w:tr>
      <w:tr w:rsidR="00462FA7" w:rsidRPr="00EB70AF" w:rsidTr="008F7661">
        <w:trPr>
          <w:trHeight w:val="245"/>
        </w:trPr>
        <w:tc>
          <w:tcPr>
            <w:tcW w:w="1150" w:type="dxa"/>
            <w:noWrap/>
          </w:tcPr>
          <w:p w:rsidR="00462FA7" w:rsidRDefault="00462FA7" w:rsidP="008F76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231" w:type="dxa"/>
          </w:tcPr>
          <w:p w:rsidR="00462FA7" w:rsidRDefault="00462FA7" w:rsidP="008F76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10.768</w:t>
            </w:r>
          </w:p>
        </w:tc>
        <w:tc>
          <w:tcPr>
            <w:tcW w:w="1698" w:type="dxa"/>
          </w:tcPr>
          <w:p w:rsidR="00462FA7" w:rsidRDefault="00462FA7" w:rsidP="008F76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7.487</w:t>
            </w:r>
          </w:p>
        </w:tc>
        <w:tc>
          <w:tcPr>
            <w:tcW w:w="3530" w:type="dxa"/>
          </w:tcPr>
          <w:p w:rsidR="00462FA7" w:rsidRDefault="00462FA7" w:rsidP="008F7661">
            <w:r w:rsidRPr="007B461F"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1810" w:type="dxa"/>
            <w:noWrap/>
          </w:tcPr>
          <w:p w:rsidR="00462FA7" w:rsidRPr="00B2569D" w:rsidRDefault="00462FA7" w:rsidP="008F76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</w:rPr>
            </w:pPr>
            <w:r w:rsidRPr="00B2569D">
              <w:rPr>
                <w:rFonts w:ascii="Arial" w:hAnsi="Arial" w:cs="Arial"/>
                <w:sz w:val="16"/>
                <w:szCs w:val="16"/>
              </w:rPr>
              <w:t>УЧИЛИЩНИ НИВИ-ОБЩИНА БЯЛА</w:t>
            </w:r>
          </w:p>
        </w:tc>
      </w:tr>
      <w:tr w:rsidR="00462FA7" w:rsidRPr="00EB70AF" w:rsidTr="008F7661">
        <w:trPr>
          <w:trHeight w:val="255"/>
        </w:trPr>
        <w:tc>
          <w:tcPr>
            <w:tcW w:w="1150" w:type="dxa"/>
            <w:noWrap/>
            <w:vAlign w:val="bottom"/>
          </w:tcPr>
          <w:p w:rsidR="00462FA7" w:rsidRPr="00BB1877" w:rsidRDefault="00462FA7" w:rsidP="008F7661">
            <w:pPr>
              <w:jc w:val="center"/>
              <w:rPr>
                <w:b/>
                <w:bCs/>
                <w:sz w:val="18"/>
                <w:szCs w:val="18"/>
              </w:rPr>
            </w:pPr>
            <w:r w:rsidRPr="00BB1877">
              <w:rPr>
                <w:b/>
                <w:bCs/>
                <w:sz w:val="18"/>
                <w:szCs w:val="18"/>
              </w:rPr>
              <w:t xml:space="preserve">Общо : </w:t>
            </w:r>
          </w:p>
        </w:tc>
        <w:tc>
          <w:tcPr>
            <w:tcW w:w="1231" w:type="dxa"/>
            <w:noWrap/>
            <w:vAlign w:val="bottom"/>
          </w:tcPr>
          <w:p w:rsidR="00462FA7" w:rsidRPr="00BB1877" w:rsidRDefault="00462FA7" w:rsidP="008F76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12.448</w:t>
            </w:r>
          </w:p>
        </w:tc>
        <w:tc>
          <w:tcPr>
            <w:tcW w:w="1698" w:type="dxa"/>
            <w:noWrap/>
            <w:vAlign w:val="bottom"/>
          </w:tcPr>
          <w:p w:rsidR="00462FA7" w:rsidRPr="00BB1877" w:rsidRDefault="00462FA7" w:rsidP="008F76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8.475</w:t>
            </w:r>
          </w:p>
        </w:tc>
        <w:tc>
          <w:tcPr>
            <w:tcW w:w="3530" w:type="dxa"/>
            <w:noWrap/>
            <w:vAlign w:val="bottom"/>
          </w:tcPr>
          <w:p w:rsidR="00462FA7" w:rsidRPr="00BB1877" w:rsidRDefault="00462FA7" w:rsidP="008F7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noWrap/>
            <w:vAlign w:val="bottom"/>
          </w:tcPr>
          <w:p w:rsidR="00462FA7" w:rsidRPr="00BB1877" w:rsidRDefault="00462FA7" w:rsidP="008F766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462FA7" w:rsidRDefault="00462FA7" w:rsidP="008F7661">
      <w:pPr>
        <w:widowControl w:val="0"/>
        <w:autoSpaceDE w:val="0"/>
        <w:autoSpaceDN w:val="0"/>
        <w:adjustRightInd w:val="0"/>
        <w:spacing w:line="227" w:lineRule="atLeast"/>
        <w:jc w:val="both"/>
        <w:rPr>
          <w:sz w:val="22"/>
          <w:szCs w:val="22"/>
        </w:rPr>
      </w:pPr>
    </w:p>
    <w:p w:rsidR="00462FA7" w:rsidRPr="002046EF" w:rsidRDefault="00462FA7" w:rsidP="008F766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27" w:lineRule="atLeast"/>
        <w:jc w:val="both"/>
        <w:rPr>
          <w:b/>
          <w:bCs/>
        </w:rPr>
      </w:pPr>
      <w:r w:rsidRPr="002046EF">
        <w:rPr>
          <w:b/>
        </w:rPr>
        <w:t xml:space="preserve">В масивите на ползвателя </w:t>
      </w:r>
      <w:r w:rsidRPr="002046EF">
        <w:rPr>
          <w:b/>
          <w:bCs/>
        </w:rPr>
        <w:t>„АГРО ХОУМ“ЕООД</w:t>
      </w:r>
      <w:r w:rsidRPr="002046EF">
        <w:rPr>
          <w:b/>
        </w:rPr>
        <w:t xml:space="preserve"> няма имоти от </w:t>
      </w:r>
      <w:r w:rsidRPr="002046EF">
        <w:rPr>
          <w:b/>
          <w:bCs/>
        </w:rPr>
        <w:t>ДПФ</w:t>
      </w:r>
      <w:r w:rsidRPr="002046EF"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</w:t>
      </w:r>
    </w:p>
    <w:p w:rsidR="00462FA7" w:rsidRDefault="00462FA7" w:rsidP="008F7661">
      <w:pPr>
        <w:widowControl w:val="0"/>
        <w:autoSpaceDE w:val="0"/>
        <w:autoSpaceDN w:val="0"/>
        <w:adjustRightInd w:val="0"/>
        <w:spacing w:line="227" w:lineRule="atLeast"/>
        <w:jc w:val="both"/>
        <w:rPr>
          <w:sz w:val="22"/>
          <w:szCs w:val="22"/>
        </w:rPr>
      </w:pPr>
    </w:p>
    <w:p w:rsidR="00462FA7" w:rsidRPr="002046EF" w:rsidRDefault="00462FA7" w:rsidP="00A25432">
      <w:pPr>
        <w:rPr>
          <w:b/>
          <w:bCs/>
        </w:rPr>
      </w:pPr>
    </w:p>
    <w:p w:rsidR="00462FA7" w:rsidRDefault="00462FA7" w:rsidP="00A25432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Неразделна част от заповедта е и карта за разпределянето на масивите за ползване в землището на </w:t>
      </w:r>
      <w:r>
        <w:rPr>
          <w:b/>
          <w:bCs/>
          <w:color w:val="000000"/>
          <w:spacing w:val="4"/>
        </w:rPr>
        <w:t>с</w:t>
      </w:r>
      <w:r>
        <w:rPr>
          <w:b/>
          <w:bCs/>
          <w:color w:val="000000"/>
          <w:spacing w:val="4"/>
          <w:lang w:val="ru-RU"/>
        </w:rPr>
        <w:t>. Самотино</w:t>
      </w:r>
      <w:r>
        <w:rPr>
          <w:color w:val="000000"/>
          <w:spacing w:val="4"/>
        </w:rPr>
        <w:t xml:space="preserve">, </w:t>
      </w:r>
      <w:r>
        <w:t xml:space="preserve"> ЕКАТТЕ 65259</w:t>
      </w:r>
      <w:r>
        <w:rPr>
          <w:color w:val="000000"/>
          <w:spacing w:val="4"/>
        </w:rPr>
        <w:t>, общ. Бяла, обл.Варна.</w:t>
      </w:r>
    </w:p>
    <w:p w:rsidR="00462FA7" w:rsidRDefault="00462FA7" w:rsidP="00A25432">
      <w:pPr>
        <w:tabs>
          <w:tab w:val="left" w:pos="1800"/>
        </w:tabs>
        <w:jc w:val="both"/>
      </w:pPr>
      <w: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</w:rPr>
        <w:t xml:space="preserve">с. </w:t>
      </w:r>
      <w:r>
        <w:rPr>
          <w:b/>
          <w:bCs/>
          <w:color w:val="000000"/>
          <w:spacing w:val="4"/>
          <w:lang w:val="ru-RU"/>
        </w:rPr>
        <w:t>Самотино</w:t>
      </w:r>
      <w:r>
        <w:rPr>
          <w:color w:val="000000"/>
          <w:spacing w:val="4"/>
        </w:rPr>
        <w:t xml:space="preserve">, </w:t>
      </w:r>
      <w:r>
        <w:t xml:space="preserve"> ЕКАТТЕ 65259, обл. Варна се заплащат от съответния ползвател по депозитна сметка на Областна Дирекция “Земеделие“- гр.Варна:</w:t>
      </w:r>
    </w:p>
    <w:p w:rsidR="00462FA7" w:rsidRDefault="00462FA7" w:rsidP="00A25432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Банка: Уни Кредит Булбанк</w:t>
      </w:r>
    </w:p>
    <w:p w:rsidR="00462FA7" w:rsidRDefault="00462FA7" w:rsidP="00A25432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462FA7" w:rsidRDefault="00462FA7" w:rsidP="00A25432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462FA7" w:rsidRDefault="00462FA7" w:rsidP="00A25432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462FA7" w:rsidRDefault="00462FA7" w:rsidP="00A25432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462FA7" w:rsidRDefault="00462FA7" w:rsidP="00A25432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Hyperlink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Hyperlink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462FA7" w:rsidRDefault="00462FA7" w:rsidP="00A25432">
      <w:pPr>
        <w:pStyle w:val="NormalWe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Hyperlink"/>
            <w:color w:val="auto"/>
            <w:sz w:val="22"/>
            <w:szCs w:val="22"/>
          </w:rPr>
          <w:t>чл. 37в, ал. 16 ЗСПЗЗ</w:t>
        </w:r>
      </w:hyperlink>
      <w:r>
        <w:rPr>
          <w:color w:val="auto"/>
          <w:sz w:val="22"/>
          <w:szCs w:val="22"/>
        </w:rPr>
        <w:t>.</w:t>
      </w:r>
    </w:p>
    <w:p w:rsidR="00462FA7" w:rsidRDefault="00462FA7" w:rsidP="00A25432">
      <w:pPr>
        <w:pStyle w:val="NormalWe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462FA7" w:rsidRDefault="00462FA7" w:rsidP="00A25432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462FA7" w:rsidRDefault="00462FA7" w:rsidP="00A25432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462FA7" w:rsidRDefault="00462FA7" w:rsidP="00A25432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462FA7" w:rsidRDefault="00462FA7" w:rsidP="00A25432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Hyperlink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462FA7" w:rsidRDefault="00462FA7" w:rsidP="00A25432">
      <w:pPr>
        <w:pStyle w:val="NormalWeb"/>
        <w:rPr>
          <w:color w:val="auto"/>
          <w:sz w:val="22"/>
          <w:szCs w:val="22"/>
        </w:rPr>
      </w:pPr>
    </w:p>
    <w:p w:rsidR="00462FA7" w:rsidRDefault="00462FA7" w:rsidP="00A25432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462FA7" w:rsidRDefault="00462FA7" w:rsidP="00A25432">
      <w:pPr>
        <w:tabs>
          <w:tab w:val="left" w:pos="1800"/>
        </w:tabs>
        <w:jc w:val="both"/>
        <w:rPr>
          <w:b/>
          <w:bCs/>
        </w:rPr>
      </w:pPr>
    </w:p>
    <w:p w:rsidR="00462FA7" w:rsidRPr="00B13EDA" w:rsidRDefault="00462FA7" w:rsidP="00A25432">
      <w:pPr>
        <w:tabs>
          <w:tab w:val="left" w:pos="1800"/>
        </w:tabs>
        <w:jc w:val="both"/>
      </w:pPr>
      <w:r w:rsidRPr="00B13EDA">
        <w:t xml:space="preserve">           Настоящата заповед, заедно с окончателния регистър и </w:t>
      </w:r>
      <w:r w:rsidRPr="00B13EDA">
        <w:rPr>
          <w:spacing w:val="4"/>
        </w:rPr>
        <w:t>карта на ползването</w:t>
      </w:r>
      <w:r w:rsidRPr="00B13EDA">
        <w:t xml:space="preserve"> да се обяви в сградата на кметството на </w:t>
      </w:r>
      <w:r w:rsidRPr="00B13EDA">
        <w:rPr>
          <w:b/>
          <w:bCs/>
        </w:rPr>
        <w:t>с. Горица</w:t>
      </w:r>
      <w:r w:rsidRPr="00B13EDA">
        <w:t>, Община Бяла и  на Общинска служба по земеделие-Долни чифлик, офис Бяла и да се публикува на интернет страниците на Община Бяла и на Областна Дирекция „Земеделие” - Варна.</w:t>
      </w:r>
    </w:p>
    <w:p w:rsidR="00462FA7" w:rsidRDefault="00462FA7" w:rsidP="00A25432">
      <w:pPr>
        <w:tabs>
          <w:tab w:val="left" w:pos="1800"/>
        </w:tabs>
        <w:jc w:val="both"/>
      </w:pPr>
    </w:p>
    <w:p w:rsidR="00462FA7" w:rsidRDefault="00462FA7" w:rsidP="00A25432">
      <w:pPr>
        <w:tabs>
          <w:tab w:val="left" w:pos="1800"/>
        </w:tabs>
        <w:jc w:val="both"/>
      </w:pPr>
      <w:r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462FA7" w:rsidRDefault="00462FA7" w:rsidP="00A25432">
      <w:pPr>
        <w:tabs>
          <w:tab w:val="left" w:pos="1800"/>
        </w:tabs>
        <w:jc w:val="both"/>
      </w:pPr>
      <w: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462FA7" w:rsidRDefault="00462FA7" w:rsidP="00A25432">
      <w:pPr>
        <w:tabs>
          <w:tab w:val="left" w:pos="1800"/>
        </w:tabs>
        <w:jc w:val="both"/>
        <w:rPr>
          <w:b/>
          <w:bCs/>
          <w:color w:val="000000"/>
        </w:rPr>
      </w:pPr>
      <w:r>
        <w:t xml:space="preserve">           </w:t>
      </w:r>
      <w:r>
        <w:rPr>
          <w:b/>
          <w:bCs/>
        </w:rPr>
        <w:t>Обжалването на заповедта не спира изпълнението й.</w:t>
      </w:r>
    </w:p>
    <w:p w:rsidR="00462FA7" w:rsidRDefault="00462FA7" w:rsidP="00A25432">
      <w:pPr>
        <w:tabs>
          <w:tab w:val="left" w:pos="1800"/>
        </w:tabs>
        <w:jc w:val="both"/>
        <w:rPr>
          <w:b/>
          <w:bCs/>
          <w:color w:val="000000"/>
        </w:rPr>
      </w:pPr>
    </w:p>
    <w:p w:rsidR="00462FA7" w:rsidRDefault="00462FA7" w:rsidP="00F20E10">
      <w:pPr>
        <w:ind w:left="4260" w:firstLine="60"/>
        <w:rPr>
          <w:b/>
          <w:bCs/>
        </w:rPr>
      </w:pPr>
      <w:r>
        <w:rPr>
          <w:b/>
          <w:bCs/>
        </w:rPr>
        <w:tab/>
      </w:r>
    </w:p>
    <w:p w:rsidR="00462FA7" w:rsidRDefault="00462FA7" w:rsidP="00F20E10">
      <w:pPr>
        <w:ind w:left="4260" w:firstLine="60"/>
        <w:rPr>
          <w:b/>
          <w:bCs/>
        </w:rPr>
      </w:pPr>
    </w:p>
    <w:p w:rsidR="00462FA7" w:rsidRDefault="00462FA7" w:rsidP="002C253C">
      <w:pPr>
        <w:tabs>
          <w:tab w:val="center" w:pos="7699"/>
        </w:tabs>
        <w:ind w:left="5040" w:right="-720"/>
        <w:jc w:val="both"/>
        <w:rPr>
          <w:b/>
          <w:bCs/>
        </w:rPr>
      </w:pPr>
      <w:r>
        <w:rPr>
          <w:b/>
          <w:bCs/>
        </w:rPr>
        <w:t>ДИРЕКТОР:</w:t>
      </w:r>
      <w:r>
        <w:rPr>
          <w:b/>
          <w:bCs/>
        </w:rPr>
        <w:tab/>
        <w:t>/П/</w:t>
      </w:r>
    </w:p>
    <w:p w:rsidR="00462FA7" w:rsidRPr="00B45FEA" w:rsidRDefault="00462FA7" w:rsidP="00FF2EF4">
      <w:pPr>
        <w:ind w:left="5760" w:right="-720" w:firstLine="720"/>
        <w:jc w:val="both"/>
        <w:rPr>
          <w:b/>
          <w:bCs/>
        </w:rPr>
      </w:pPr>
      <w:r w:rsidRPr="00B45FEA">
        <w:rPr>
          <w:b/>
          <w:bCs/>
        </w:rPr>
        <w:t>/ РАДОСЛАВ ЙОВКОВ /</w:t>
      </w:r>
    </w:p>
    <w:p w:rsidR="00462FA7" w:rsidRDefault="00462FA7" w:rsidP="00E73C2C">
      <w:pPr>
        <w:ind w:right="-720"/>
        <w:jc w:val="both"/>
        <w:rPr>
          <w:sz w:val="18"/>
          <w:szCs w:val="18"/>
        </w:rPr>
      </w:pPr>
    </w:p>
    <w:p w:rsidR="00462FA7" w:rsidRDefault="00462FA7" w:rsidP="00E73C2C">
      <w:pPr>
        <w:ind w:right="-720"/>
        <w:jc w:val="both"/>
        <w:rPr>
          <w:sz w:val="18"/>
          <w:szCs w:val="18"/>
        </w:rPr>
      </w:pPr>
    </w:p>
    <w:p w:rsidR="00462FA7" w:rsidRPr="00095D1D" w:rsidRDefault="00462FA7" w:rsidP="00E73C2C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0"/>
          <w:szCs w:val="20"/>
        </w:rPr>
      </w:pPr>
      <w:r w:rsidRPr="00095D1D">
        <w:rPr>
          <w:sz w:val="20"/>
          <w:szCs w:val="20"/>
        </w:rPr>
        <w:t xml:space="preserve">МГ/ОСЗ                                                                     </w:t>
      </w:r>
      <w:r w:rsidRPr="00095D1D">
        <w:rPr>
          <w:sz w:val="20"/>
          <w:szCs w:val="20"/>
          <w:lang w:val="ru-RU"/>
        </w:rPr>
        <w:t xml:space="preserve">     </w:t>
      </w:r>
      <w:r w:rsidRPr="00095D1D">
        <w:rPr>
          <w:sz w:val="20"/>
          <w:szCs w:val="20"/>
        </w:rPr>
        <w:t xml:space="preserve">  </w:t>
      </w:r>
    </w:p>
    <w:p w:rsidR="00462FA7" w:rsidRDefault="00462FA7" w:rsidP="00E73C2C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62FA7" w:rsidRDefault="00462FA7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62FA7" w:rsidRDefault="00462FA7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62FA7" w:rsidRDefault="00462FA7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62FA7" w:rsidRDefault="00462FA7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62FA7" w:rsidRDefault="00462FA7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62FA7" w:rsidRDefault="00462FA7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62FA7" w:rsidRDefault="00462FA7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62FA7" w:rsidRDefault="00462FA7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62FA7" w:rsidRDefault="00462FA7" w:rsidP="008F7661">
      <w:pPr>
        <w:tabs>
          <w:tab w:val="left" w:pos="709"/>
        </w:tabs>
      </w:pPr>
    </w:p>
    <w:p w:rsidR="00462FA7" w:rsidRDefault="00462FA7" w:rsidP="008F7661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ПРИЛОЖЕНИЕ №1</w:t>
      </w:r>
    </w:p>
    <w:p w:rsidR="00462FA7" w:rsidRDefault="00462FA7" w:rsidP="008F7661">
      <w:pPr>
        <w:jc w:val="center"/>
        <w:rPr>
          <w:b/>
          <w:bCs/>
          <w:lang w:val="ru-RU"/>
        </w:rPr>
      </w:pPr>
    </w:p>
    <w:p w:rsidR="00462FA7" w:rsidRPr="00EA3379" w:rsidRDefault="00462FA7" w:rsidP="008F7661">
      <w:pPr>
        <w:jc w:val="center"/>
        <w:rPr>
          <w:b/>
          <w:bCs/>
          <w:lang w:val="ru-RU"/>
        </w:rPr>
      </w:pPr>
      <w:r w:rsidRPr="00EA3379">
        <w:rPr>
          <w:b/>
          <w:bCs/>
          <w:lang w:val="ru-RU"/>
        </w:rPr>
        <w:t>к</w:t>
      </w:r>
      <w:bookmarkStart w:id="0" w:name="_GoBack"/>
      <w:bookmarkEnd w:id="0"/>
      <w:r w:rsidRPr="00EA3379">
        <w:rPr>
          <w:b/>
          <w:bCs/>
          <w:lang w:val="ru-RU"/>
        </w:rPr>
        <w:t>ъм заповед № РД-21-04-169/29.09.2021г.</w:t>
      </w:r>
    </w:p>
    <w:p w:rsidR="00462FA7" w:rsidRPr="00EA3379" w:rsidRDefault="00462FA7" w:rsidP="008F7661">
      <w:pPr>
        <w:tabs>
          <w:tab w:val="left" w:pos="1800"/>
        </w:tabs>
        <w:jc w:val="both"/>
        <w:rPr>
          <w:lang w:val="ru-RU"/>
        </w:rPr>
      </w:pPr>
    </w:p>
    <w:p w:rsidR="00462FA7" w:rsidRPr="00FD7850" w:rsidRDefault="00462FA7" w:rsidP="008F7661">
      <w:pPr>
        <w:tabs>
          <w:tab w:val="left" w:pos="1800"/>
        </w:tabs>
        <w:jc w:val="both"/>
        <w:rPr>
          <w:b/>
          <w:bCs/>
          <w:lang w:val="ru-RU"/>
        </w:rPr>
      </w:pPr>
      <w:r>
        <w:rPr>
          <w:lang w:val="ru-RU"/>
        </w:rPr>
        <w:t xml:space="preserve"> Съгласно сключеното доброволно споразумение </w:t>
      </w:r>
      <w:r>
        <w:rPr>
          <w:b/>
          <w:bCs/>
          <w:lang w:val="ru-RU"/>
        </w:rPr>
        <w:t xml:space="preserve">за землещето на с.Самотино, ЕКАТТЕ 65259, общ.Бяла, обл.Варна в определените масиви за ползване попадат имоти с НТП „полски път”, </w:t>
      </w:r>
      <w:r w:rsidRPr="00FD7850">
        <w:rPr>
          <w:b/>
          <w:bCs/>
          <w:lang w:val="ru-RU"/>
        </w:rPr>
        <w:t>собственост на Община Бяла, както следва:</w:t>
      </w:r>
    </w:p>
    <w:p w:rsidR="00462FA7" w:rsidRPr="00FD7850" w:rsidRDefault="00462FA7" w:rsidP="008F7661">
      <w:pPr>
        <w:tabs>
          <w:tab w:val="left" w:pos="1800"/>
        </w:tabs>
        <w:jc w:val="both"/>
        <w:rPr>
          <w:b/>
          <w:bCs/>
          <w:lang w:val="ru-RU"/>
        </w:rPr>
      </w:pPr>
    </w:p>
    <w:p w:rsidR="00462FA7" w:rsidRPr="00FD7850" w:rsidRDefault="00462FA7" w:rsidP="008F7661">
      <w:pPr>
        <w:tabs>
          <w:tab w:val="left" w:pos="1800"/>
        </w:tabs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204"/>
        <w:gridCol w:w="2556"/>
      </w:tblGrid>
      <w:tr w:rsidR="00462FA7" w:rsidRPr="00FD7850" w:rsidTr="008F7661">
        <w:trPr>
          <w:trHeight w:val="945"/>
          <w:jc w:val="center"/>
        </w:trPr>
        <w:tc>
          <w:tcPr>
            <w:tcW w:w="3420" w:type="dxa"/>
            <w:vAlign w:val="center"/>
          </w:tcPr>
          <w:p w:rsidR="00462FA7" w:rsidRPr="00FD7850" w:rsidRDefault="00462FA7" w:rsidP="008F7661">
            <w:pPr>
              <w:jc w:val="center"/>
              <w:rPr>
                <w:b/>
                <w:bCs/>
                <w:lang w:val="ru-RU"/>
              </w:rPr>
            </w:pPr>
            <w:r w:rsidRPr="00FD7850">
              <w:rPr>
                <w:b/>
                <w:bCs/>
                <w:sz w:val="22"/>
                <w:szCs w:val="22"/>
                <w:lang w:val="ru-RU"/>
              </w:rPr>
              <w:t>Ползвател три имена/наименование на юр.лице</w:t>
            </w:r>
          </w:p>
        </w:tc>
        <w:tc>
          <w:tcPr>
            <w:tcW w:w="1204" w:type="dxa"/>
            <w:vAlign w:val="center"/>
          </w:tcPr>
          <w:p w:rsidR="00462FA7" w:rsidRPr="00FD7850" w:rsidRDefault="00462FA7" w:rsidP="008F7661">
            <w:pPr>
              <w:jc w:val="center"/>
              <w:rPr>
                <w:b/>
                <w:bCs/>
              </w:rPr>
            </w:pPr>
            <w:r w:rsidRPr="00FD7850">
              <w:rPr>
                <w:b/>
                <w:bCs/>
                <w:sz w:val="22"/>
                <w:szCs w:val="22"/>
              </w:rPr>
              <w:t>Ползвана</w:t>
            </w:r>
            <w:r>
              <w:rPr>
                <w:b/>
                <w:bCs/>
                <w:sz w:val="22"/>
                <w:szCs w:val="22"/>
              </w:rPr>
              <w:t xml:space="preserve"> площ/</w:t>
            </w:r>
            <w:r w:rsidRPr="00FD7850">
              <w:rPr>
                <w:b/>
                <w:bCs/>
                <w:sz w:val="22"/>
                <w:szCs w:val="22"/>
              </w:rPr>
              <w:t>дка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FD7850">
              <w:rPr>
                <w:b/>
                <w:bCs/>
                <w:sz w:val="22"/>
                <w:szCs w:val="22"/>
              </w:rPr>
              <w:t xml:space="preserve"> чл.37в/16/</w:t>
            </w:r>
          </w:p>
        </w:tc>
        <w:tc>
          <w:tcPr>
            <w:tcW w:w="2556" w:type="dxa"/>
            <w:vAlign w:val="center"/>
          </w:tcPr>
          <w:p w:rsidR="00462FA7" w:rsidRPr="00FD7850" w:rsidRDefault="00462FA7" w:rsidP="008F7661">
            <w:pPr>
              <w:jc w:val="center"/>
              <w:rPr>
                <w:b/>
                <w:bCs/>
                <w:lang w:val="ru-RU"/>
              </w:rPr>
            </w:pPr>
            <w:r w:rsidRPr="00FD7850">
              <w:rPr>
                <w:b/>
                <w:bCs/>
                <w:sz w:val="22"/>
                <w:szCs w:val="22"/>
                <w:lang w:val="ru-RU"/>
              </w:rPr>
              <w:t>Платец по споразумение три имена/наименование на юр.лице</w:t>
            </w:r>
          </w:p>
        </w:tc>
      </w:tr>
      <w:tr w:rsidR="00462FA7" w:rsidRPr="00FD7850" w:rsidTr="008F7661">
        <w:trPr>
          <w:trHeight w:val="300"/>
          <w:jc w:val="center"/>
        </w:trPr>
        <w:tc>
          <w:tcPr>
            <w:tcW w:w="3420" w:type="dxa"/>
            <w:noWrap/>
          </w:tcPr>
          <w:p w:rsidR="00462FA7" w:rsidRPr="0081207C" w:rsidRDefault="00462FA7" w:rsidP="008F7661">
            <w:pPr>
              <w:rPr>
                <w:sz w:val="20"/>
                <w:szCs w:val="20"/>
              </w:rPr>
            </w:pPr>
            <w:r w:rsidRPr="0081207C"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1204" w:type="dxa"/>
            <w:noWrap/>
            <w:vAlign w:val="bottom"/>
          </w:tcPr>
          <w:p w:rsidR="00462FA7" w:rsidRPr="0081207C" w:rsidRDefault="00462FA7" w:rsidP="008F7661">
            <w:pPr>
              <w:jc w:val="right"/>
              <w:rPr>
                <w:sz w:val="20"/>
                <w:szCs w:val="20"/>
              </w:rPr>
            </w:pPr>
            <w:r w:rsidRPr="008120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8120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81207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6" w:type="dxa"/>
            <w:noWrap/>
          </w:tcPr>
          <w:p w:rsidR="00462FA7" w:rsidRPr="0081207C" w:rsidRDefault="00462FA7" w:rsidP="008F7661">
            <w:pPr>
              <w:rPr>
                <w:sz w:val="20"/>
                <w:szCs w:val="20"/>
              </w:rPr>
            </w:pPr>
            <w:r w:rsidRPr="0081207C">
              <w:rPr>
                <w:sz w:val="20"/>
                <w:szCs w:val="20"/>
              </w:rPr>
              <w:t>"АГРО ХОУМ"ЕООД</w:t>
            </w:r>
          </w:p>
        </w:tc>
      </w:tr>
      <w:tr w:rsidR="00462FA7" w:rsidRPr="00FD7850" w:rsidTr="008F7661">
        <w:trPr>
          <w:trHeight w:val="300"/>
          <w:jc w:val="center"/>
        </w:trPr>
        <w:tc>
          <w:tcPr>
            <w:tcW w:w="3420" w:type="dxa"/>
            <w:noWrap/>
            <w:vAlign w:val="bottom"/>
          </w:tcPr>
          <w:p w:rsidR="00462FA7" w:rsidRPr="0081207C" w:rsidRDefault="00462FA7" w:rsidP="008F7661">
            <w:pPr>
              <w:rPr>
                <w:b/>
                <w:bCs/>
                <w:sz w:val="20"/>
                <w:szCs w:val="20"/>
              </w:rPr>
            </w:pPr>
            <w:r w:rsidRPr="0081207C">
              <w:rPr>
                <w:b/>
                <w:bCs/>
                <w:sz w:val="20"/>
                <w:szCs w:val="20"/>
              </w:rPr>
              <w:t xml:space="preserve">Общо за землището : </w:t>
            </w:r>
          </w:p>
        </w:tc>
        <w:tc>
          <w:tcPr>
            <w:tcW w:w="1204" w:type="dxa"/>
            <w:noWrap/>
            <w:vAlign w:val="bottom"/>
          </w:tcPr>
          <w:p w:rsidR="00462FA7" w:rsidRPr="0081207C" w:rsidRDefault="00462FA7" w:rsidP="008F76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28,162</w:t>
            </w:r>
          </w:p>
        </w:tc>
        <w:tc>
          <w:tcPr>
            <w:tcW w:w="2556" w:type="dxa"/>
            <w:noWrap/>
            <w:vAlign w:val="bottom"/>
          </w:tcPr>
          <w:p w:rsidR="00462FA7" w:rsidRPr="0081207C" w:rsidRDefault="00462FA7" w:rsidP="008F7661">
            <w:pPr>
              <w:rPr>
                <w:sz w:val="20"/>
                <w:szCs w:val="20"/>
              </w:rPr>
            </w:pPr>
            <w:r w:rsidRPr="0081207C">
              <w:rPr>
                <w:sz w:val="20"/>
                <w:szCs w:val="20"/>
              </w:rPr>
              <w:t> </w:t>
            </w:r>
          </w:p>
        </w:tc>
      </w:tr>
    </w:tbl>
    <w:p w:rsidR="00462FA7" w:rsidRDefault="00462FA7" w:rsidP="008F7661">
      <w:pPr>
        <w:ind w:firstLine="720"/>
        <w:jc w:val="both"/>
        <w:rPr>
          <w:lang w:val="ru-RU"/>
        </w:rPr>
      </w:pPr>
    </w:p>
    <w:p w:rsidR="00462FA7" w:rsidRPr="00FD7850" w:rsidRDefault="00462FA7" w:rsidP="008F7661">
      <w:pPr>
        <w:ind w:firstLine="720"/>
        <w:jc w:val="both"/>
        <w:rPr>
          <w:lang w:val="ru-RU"/>
        </w:rPr>
      </w:pPr>
    </w:p>
    <w:p w:rsidR="00462FA7" w:rsidRPr="00FD7850" w:rsidRDefault="00462FA7" w:rsidP="008F766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D7850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462FA7" w:rsidRDefault="00462FA7" w:rsidP="008F7661">
      <w:pPr>
        <w:ind w:firstLine="720"/>
        <w:jc w:val="both"/>
      </w:pPr>
    </w:p>
    <w:tbl>
      <w:tblPr>
        <w:tblW w:w="9885" w:type="dxa"/>
        <w:tblInd w:w="250" w:type="dxa"/>
        <w:tblCellMar>
          <w:left w:w="70" w:type="dxa"/>
          <w:right w:w="70" w:type="dxa"/>
        </w:tblCellMar>
        <w:tblLook w:val="00A0"/>
      </w:tblPr>
      <w:tblGrid>
        <w:gridCol w:w="1980"/>
        <w:gridCol w:w="720"/>
        <w:gridCol w:w="1231"/>
        <w:gridCol w:w="1053"/>
        <w:gridCol w:w="1073"/>
        <w:gridCol w:w="1985"/>
        <w:gridCol w:w="1843"/>
      </w:tblGrid>
      <w:tr w:rsidR="00462FA7" w:rsidRPr="00CB1943" w:rsidTr="002C253C">
        <w:trPr>
          <w:trHeight w:val="3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CB1943" w:rsidRDefault="00462FA7" w:rsidP="008F766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CB1943" w:rsidRDefault="00462FA7" w:rsidP="008F766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b/>
                <w:bCs/>
                <w:color w:val="000000"/>
                <w:sz w:val="18"/>
                <w:szCs w:val="18"/>
                <w:lang w:eastAsia="bg-BG"/>
              </w:rPr>
              <w:t>Масив (ПО)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CB1943" w:rsidRDefault="00462FA7" w:rsidP="005826D5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К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CB1943" w:rsidRDefault="00462FA7" w:rsidP="008F766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CB1943" w:rsidRDefault="00462FA7" w:rsidP="008F766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CB1943" w:rsidRDefault="00462FA7" w:rsidP="008F766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CB1943" w:rsidRDefault="00462FA7" w:rsidP="008F766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</w:tr>
      <w:tr w:rsidR="00462FA7" w:rsidRPr="00CB1943" w:rsidTr="002C253C">
        <w:trPr>
          <w:trHeight w:val="31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bCs/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bCs/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65259.11.109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sz w:val="18"/>
                <w:szCs w:val="18"/>
              </w:rPr>
            </w:pPr>
            <w:r w:rsidRPr="00CB1943">
              <w:rPr>
                <w:sz w:val="18"/>
                <w:szCs w:val="18"/>
              </w:rPr>
              <w:t>1.640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5.405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62FA7" w:rsidRPr="00CB1943" w:rsidTr="002C253C">
        <w:trPr>
          <w:trHeight w:val="31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bCs/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bCs/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65259.11.125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sz w:val="18"/>
                <w:szCs w:val="18"/>
              </w:rPr>
            </w:pPr>
            <w:r w:rsidRPr="00CB1943">
              <w:rPr>
                <w:sz w:val="18"/>
                <w:szCs w:val="18"/>
              </w:rPr>
              <w:t>2.096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2.987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62FA7" w:rsidRPr="00CB1943" w:rsidTr="002C253C">
        <w:trPr>
          <w:trHeight w:val="31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bCs/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bCs/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65259.11.137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sz w:val="18"/>
                <w:szCs w:val="18"/>
              </w:rPr>
            </w:pPr>
            <w:r w:rsidRPr="00CB1943">
              <w:rPr>
                <w:sz w:val="18"/>
                <w:szCs w:val="18"/>
              </w:rPr>
              <w:t>1.063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5.890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62FA7" w:rsidRPr="00CB1943" w:rsidTr="002C253C">
        <w:trPr>
          <w:trHeight w:val="31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bCs/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bCs/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65259.12.30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sz w:val="18"/>
                <w:szCs w:val="18"/>
              </w:rPr>
            </w:pPr>
            <w:r w:rsidRPr="00CB1943">
              <w:rPr>
                <w:sz w:val="18"/>
                <w:szCs w:val="18"/>
              </w:rPr>
              <w:t>1.504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1.697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62FA7" w:rsidRPr="00CB1943" w:rsidTr="002C253C">
        <w:trPr>
          <w:trHeight w:val="31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bCs/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bCs/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65259.13.44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sz w:val="18"/>
                <w:szCs w:val="18"/>
              </w:rPr>
            </w:pPr>
            <w:r w:rsidRPr="00CB1943">
              <w:rPr>
                <w:sz w:val="18"/>
                <w:szCs w:val="18"/>
              </w:rPr>
              <w:t>1.913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2.513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62FA7" w:rsidRPr="00CB1943" w:rsidTr="002C253C">
        <w:trPr>
          <w:trHeight w:val="31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bCs/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bCs/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65259.13.45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sz w:val="18"/>
                <w:szCs w:val="18"/>
              </w:rPr>
            </w:pPr>
            <w:r w:rsidRPr="00CB1943">
              <w:rPr>
                <w:sz w:val="18"/>
                <w:szCs w:val="18"/>
              </w:rPr>
              <w:t>1.036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1.050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62FA7" w:rsidRPr="00CB1943" w:rsidTr="002C253C">
        <w:trPr>
          <w:trHeight w:val="31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bCs/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bCs/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65259.14.53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sz w:val="18"/>
                <w:szCs w:val="18"/>
              </w:rPr>
            </w:pPr>
            <w:r w:rsidRPr="00CB1943">
              <w:rPr>
                <w:sz w:val="18"/>
                <w:szCs w:val="18"/>
              </w:rPr>
              <w:t>4.002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4.667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62FA7" w:rsidRPr="00CB1943" w:rsidTr="002C253C">
        <w:trPr>
          <w:trHeight w:val="31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bCs/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bCs/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65259.14.54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sz w:val="18"/>
                <w:szCs w:val="18"/>
              </w:rPr>
            </w:pPr>
            <w:r w:rsidRPr="00CB1943">
              <w:rPr>
                <w:sz w:val="18"/>
                <w:szCs w:val="18"/>
              </w:rPr>
              <w:t>2.354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2.567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62FA7" w:rsidRPr="00CB1943" w:rsidTr="002C253C">
        <w:trPr>
          <w:trHeight w:val="31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bCs/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bCs/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65259.15.64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sz w:val="18"/>
                <w:szCs w:val="18"/>
              </w:rPr>
            </w:pPr>
            <w:r w:rsidRPr="00CB1943">
              <w:rPr>
                <w:sz w:val="18"/>
                <w:szCs w:val="18"/>
              </w:rPr>
              <w:t>4.800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7.694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62FA7" w:rsidRPr="00CB1943" w:rsidTr="002C253C">
        <w:trPr>
          <w:trHeight w:val="31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bCs/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bCs/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65259.15.65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sz w:val="18"/>
                <w:szCs w:val="18"/>
              </w:rPr>
            </w:pPr>
            <w:r w:rsidRPr="00CB1943">
              <w:rPr>
                <w:sz w:val="18"/>
                <w:szCs w:val="18"/>
              </w:rPr>
              <w:t>3.692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3.751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62FA7" w:rsidRPr="00CB1943" w:rsidTr="002C253C">
        <w:trPr>
          <w:trHeight w:val="31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bCs/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bCs/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65259.15.66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sz w:val="18"/>
                <w:szCs w:val="18"/>
              </w:rPr>
            </w:pPr>
            <w:r w:rsidRPr="00CB1943">
              <w:rPr>
                <w:sz w:val="18"/>
                <w:szCs w:val="18"/>
              </w:rPr>
              <w:t>1.089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1.193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62FA7" w:rsidRPr="00CB1943" w:rsidTr="002C253C">
        <w:trPr>
          <w:trHeight w:val="31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bCs/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bCs/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65259.15.67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sz w:val="18"/>
                <w:szCs w:val="18"/>
              </w:rPr>
            </w:pPr>
            <w:r w:rsidRPr="00CB1943">
              <w:rPr>
                <w:sz w:val="18"/>
                <w:szCs w:val="18"/>
              </w:rPr>
              <w:t>2.159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sz w:val="18"/>
                <w:szCs w:val="18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8.093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62FA7" w:rsidRPr="00CB1943" w:rsidTr="002C253C">
        <w:trPr>
          <w:trHeight w:val="31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65259.15.67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sz w:val="18"/>
                <w:szCs w:val="18"/>
              </w:rPr>
            </w:pPr>
            <w:r w:rsidRPr="00CB1943">
              <w:rPr>
                <w:sz w:val="18"/>
                <w:szCs w:val="18"/>
              </w:rPr>
              <w:t>0.814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FA7" w:rsidRPr="00CB1943" w:rsidRDefault="00462FA7" w:rsidP="008F7661">
            <w:pPr>
              <w:jc w:val="center"/>
              <w:rPr>
                <w:sz w:val="18"/>
                <w:szCs w:val="18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8.093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FA7" w:rsidRPr="00CB1943" w:rsidRDefault="00462FA7" w:rsidP="008F766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62FA7" w:rsidRPr="00CB1943" w:rsidTr="002C253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CB1943" w:rsidRDefault="00462FA7" w:rsidP="008F766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CB1943" w:rsidRDefault="00462FA7" w:rsidP="008F766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CB1943" w:rsidRDefault="00462FA7" w:rsidP="008F766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CB1943" w:rsidRDefault="00462FA7" w:rsidP="008F766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b/>
                <w:bCs/>
                <w:color w:val="000000"/>
                <w:sz w:val="18"/>
                <w:szCs w:val="18"/>
                <w:lang w:eastAsia="bg-BG"/>
              </w:rPr>
              <w:t>28,162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CB1943" w:rsidRDefault="00462FA7" w:rsidP="008F766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CB1943" w:rsidRDefault="00462FA7" w:rsidP="008F766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FA7" w:rsidRPr="00CB1943" w:rsidRDefault="00462FA7" w:rsidP="008F7661">
            <w:pPr>
              <w:rPr>
                <w:bCs/>
                <w:color w:val="000000"/>
                <w:sz w:val="18"/>
                <w:szCs w:val="18"/>
                <w:lang w:eastAsia="bg-BG"/>
              </w:rPr>
            </w:pPr>
            <w:r w:rsidRPr="00CB1943">
              <w:rPr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462FA7" w:rsidRDefault="00462FA7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62FA7" w:rsidRDefault="00462FA7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62FA7" w:rsidRDefault="00462FA7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62FA7" w:rsidRDefault="00462FA7" w:rsidP="00A25432">
      <w:pPr>
        <w:tabs>
          <w:tab w:val="left" w:pos="1800"/>
        </w:tabs>
        <w:jc w:val="both"/>
        <w:rPr>
          <w:lang w:val="ru-RU"/>
        </w:rPr>
      </w:pPr>
      <w:r>
        <w:rPr>
          <w:lang w:val="ru-RU"/>
        </w:rPr>
        <w:t xml:space="preserve">       </w:t>
      </w:r>
    </w:p>
    <w:p w:rsidR="00462FA7" w:rsidRPr="00EA3379" w:rsidRDefault="00462FA7" w:rsidP="00E33F55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Настоящото приложение №1 е неразделна част </w:t>
      </w:r>
      <w:r w:rsidRPr="00E33F55">
        <w:rPr>
          <w:b/>
          <w:bCs/>
          <w:lang w:val="ru-RU"/>
        </w:rPr>
        <w:t xml:space="preserve">от </w:t>
      </w:r>
      <w:r w:rsidRPr="00EA3379">
        <w:rPr>
          <w:b/>
          <w:bCs/>
          <w:lang w:val="ru-RU"/>
        </w:rPr>
        <w:t>Заповед № РД-21-04-169/29.09.2021г.</w:t>
      </w:r>
    </w:p>
    <w:p w:rsidR="00462FA7" w:rsidRDefault="00462FA7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sectPr w:rsidR="00462FA7" w:rsidSect="007A7990">
      <w:footerReference w:type="default" r:id="rId12"/>
      <w:pgSz w:w="11906" w:h="16838"/>
      <w:pgMar w:top="851" w:right="991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A7" w:rsidRDefault="00462FA7" w:rsidP="00043091">
      <w:r>
        <w:separator/>
      </w:r>
    </w:p>
  </w:endnote>
  <w:endnote w:type="continuationSeparator" w:id="0">
    <w:p w:rsidR="00462FA7" w:rsidRDefault="00462FA7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A7" w:rsidRPr="00433B27" w:rsidRDefault="00462FA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462FA7" w:rsidRPr="00433B27" w:rsidRDefault="00462FA7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462FA7" w:rsidRPr="00433B27" w:rsidRDefault="00462FA7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EA3379">
        <w:rPr>
          <w:rFonts w:ascii="Arial Narrow" w:hAnsi="Arial Narrow" w:cs="Arial Narrow"/>
          <w:b/>
          <w:bCs/>
          <w:noProof/>
          <w:sz w:val="18"/>
          <w:szCs w:val="18"/>
        </w:rPr>
        <w:t>8</w:t>
      </w:r>
    </w:fldSimple>
  </w:p>
  <w:p w:rsidR="00462FA7" w:rsidRPr="00433B27" w:rsidRDefault="00462FA7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A7" w:rsidRDefault="00462FA7" w:rsidP="00043091">
      <w:r>
        <w:separator/>
      </w:r>
    </w:p>
  </w:footnote>
  <w:footnote w:type="continuationSeparator" w:id="0">
    <w:p w:rsidR="00462FA7" w:rsidRDefault="00462FA7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53F63D9"/>
    <w:multiLevelType w:val="hybridMultilevel"/>
    <w:tmpl w:val="6EC8812E"/>
    <w:lvl w:ilvl="0" w:tplc="4794468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1BA128F4"/>
    <w:multiLevelType w:val="hybridMultilevel"/>
    <w:tmpl w:val="B7804C82"/>
    <w:lvl w:ilvl="0" w:tplc="909C4120">
      <w:start w:val="1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233FB"/>
    <w:multiLevelType w:val="hybridMultilevel"/>
    <w:tmpl w:val="F1586472"/>
    <w:lvl w:ilvl="0" w:tplc="E654ADCC">
      <w:start w:val="1344"/>
      <w:numFmt w:val="bullet"/>
      <w:lvlText w:val=""/>
      <w:lvlJc w:val="left"/>
      <w:pPr>
        <w:tabs>
          <w:tab w:val="num" w:pos="1485"/>
        </w:tabs>
        <w:ind w:left="1485" w:hanging="72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0">
    <w:nsid w:val="3B375BFB"/>
    <w:multiLevelType w:val="hybridMultilevel"/>
    <w:tmpl w:val="99525B6A"/>
    <w:lvl w:ilvl="0" w:tplc="4E9884CA">
      <w:start w:val="15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52A9524B"/>
    <w:multiLevelType w:val="hybridMultilevel"/>
    <w:tmpl w:val="0880849A"/>
    <w:lvl w:ilvl="0" w:tplc="5AB2FA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C3F32AA"/>
    <w:multiLevelType w:val="hybridMultilevel"/>
    <w:tmpl w:val="DA98BCF8"/>
    <w:lvl w:ilvl="0" w:tplc="2AEE305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5">
    <w:nsid w:val="649F6CEE"/>
    <w:multiLevelType w:val="hybridMultilevel"/>
    <w:tmpl w:val="959CF932"/>
    <w:lvl w:ilvl="0" w:tplc="02D897F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6">
    <w:nsid w:val="65FD6EA5"/>
    <w:multiLevelType w:val="hybridMultilevel"/>
    <w:tmpl w:val="5E125782"/>
    <w:lvl w:ilvl="0" w:tplc="7C18134C">
      <w:start w:val="1"/>
      <w:numFmt w:val="decimal"/>
      <w:lvlText w:val="%1."/>
      <w:lvlJc w:val="left"/>
      <w:pPr>
        <w:tabs>
          <w:tab w:val="num" w:pos="1167"/>
        </w:tabs>
        <w:ind w:left="1167" w:hanging="360"/>
      </w:pPr>
      <w:rPr>
        <w:rFonts w:cs="Times New Roman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5662BA2"/>
    <w:multiLevelType w:val="hybridMultilevel"/>
    <w:tmpl w:val="5920A1B6"/>
    <w:lvl w:ilvl="0" w:tplc="FDCC1948">
      <w:start w:val="1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4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5">
    <w:nsid w:val="7D9F1440"/>
    <w:multiLevelType w:val="hybridMultilevel"/>
    <w:tmpl w:val="25A6B602"/>
    <w:lvl w:ilvl="0" w:tplc="D07CE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7">
    <w:nsid w:val="7DD10809"/>
    <w:multiLevelType w:val="hybridMultilevel"/>
    <w:tmpl w:val="E7044518"/>
    <w:lvl w:ilvl="0" w:tplc="5504FD3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8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3"/>
  </w:num>
  <w:num w:numId="5">
    <w:abstractNumId w:val="0"/>
  </w:num>
  <w:num w:numId="6">
    <w:abstractNumId w:val="21"/>
  </w:num>
  <w:num w:numId="7">
    <w:abstractNumId w:val="5"/>
  </w:num>
  <w:num w:numId="8">
    <w:abstractNumId w:val="2"/>
  </w:num>
  <w:num w:numId="9">
    <w:abstractNumId w:val="20"/>
  </w:num>
  <w:num w:numId="10">
    <w:abstractNumId w:val="7"/>
  </w:num>
  <w:num w:numId="11">
    <w:abstractNumId w:val="17"/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0"/>
  </w:num>
  <w:num w:numId="17">
    <w:abstractNumId w:val="24"/>
  </w:num>
  <w:num w:numId="18">
    <w:abstractNumId w:val="2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3"/>
  </w:num>
  <w:num w:numId="23">
    <w:abstractNumId w:val="6"/>
  </w:num>
  <w:num w:numId="24">
    <w:abstractNumId w:val="9"/>
  </w:num>
  <w:num w:numId="25">
    <w:abstractNumId w:val="1"/>
  </w:num>
  <w:num w:numId="26">
    <w:abstractNumId w:val="15"/>
  </w:num>
  <w:num w:numId="27">
    <w:abstractNumId w:val="14"/>
  </w:num>
  <w:num w:numId="28">
    <w:abstractNumId w:val="27"/>
  </w:num>
  <w:num w:numId="29">
    <w:abstractNumId w:val="25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0C7F"/>
    <w:rsid w:val="0000156A"/>
    <w:rsid w:val="00015CCC"/>
    <w:rsid w:val="00017CA1"/>
    <w:rsid w:val="00022223"/>
    <w:rsid w:val="00043091"/>
    <w:rsid w:val="000519A3"/>
    <w:rsid w:val="00054D0D"/>
    <w:rsid w:val="00072E5C"/>
    <w:rsid w:val="00095D1D"/>
    <w:rsid w:val="000A41E6"/>
    <w:rsid w:val="000B7A54"/>
    <w:rsid w:val="000C485F"/>
    <w:rsid w:val="00100B79"/>
    <w:rsid w:val="001033CC"/>
    <w:rsid w:val="0012572D"/>
    <w:rsid w:val="0013764B"/>
    <w:rsid w:val="00141D7C"/>
    <w:rsid w:val="00145681"/>
    <w:rsid w:val="00165360"/>
    <w:rsid w:val="00184AC3"/>
    <w:rsid w:val="001C17B4"/>
    <w:rsid w:val="001F690A"/>
    <w:rsid w:val="002046EF"/>
    <w:rsid w:val="002222E2"/>
    <w:rsid w:val="00226B68"/>
    <w:rsid w:val="002539F2"/>
    <w:rsid w:val="002554CC"/>
    <w:rsid w:val="00263196"/>
    <w:rsid w:val="002631D6"/>
    <w:rsid w:val="00285E73"/>
    <w:rsid w:val="002A2157"/>
    <w:rsid w:val="002C253C"/>
    <w:rsid w:val="002E464D"/>
    <w:rsid w:val="003159EA"/>
    <w:rsid w:val="00370F15"/>
    <w:rsid w:val="0038464E"/>
    <w:rsid w:val="00386C6F"/>
    <w:rsid w:val="0039335B"/>
    <w:rsid w:val="0039461B"/>
    <w:rsid w:val="003A0315"/>
    <w:rsid w:val="003A4D78"/>
    <w:rsid w:val="003F184C"/>
    <w:rsid w:val="00414F76"/>
    <w:rsid w:val="00416053"/>
    <w:rsid w:val="00433B27"/>
    <w:rsid w:val="004378A9"/>
    <w:rsid w:val="00445770"/>
    <w:rsid w:val="00445A4D"/>
    <w:rsid w:val="00462FA7"/>
    <w:rsid w:val="00495EE0"/>
    <w:rsid w:val="004A1213"/>
    <w:rsid w:val="004A4A09"/>
    <w:rsid w:val="004A5859"/>
    <w:rsid w:val="004C1240"/>
    <w:rsid w:val="004C15C0"/>
    <w:rsid w:val="004C1BA4"/>
    <w:rsid w:val="004D20A9"/>
    <w:rsid w:val="004D4EF5"/>
    <w:rsid w:val="004E0BC3"/>
    <w:rsid w:val="004E65C3"/>
    <w:rsid w:val="005008D9"/>
    <w:rsid w:val="00512E7D"/>
    <w:rsid w:val="00514D87"/>
    <w:rsid w:val="005222E7"/>
    <w:rsid w:val="0052712F"/>
    <w:rsid w:val="00533CC3"/>
    <w:rsid w:val="00554F8D"/>
    <w:rsid w:val="00570C4D"/>
    <w:rsid w:val="00577FFA"/>
    <w:rsid w:val="005826D5"/>
    <w:rsid w:val="00586027"/>
    <w:rsid w:val="005875C0"/>
    <w:rsid w:val="005903CC"/>
    <w:rsid w:val="00592FC2"/>
    <w:rsid w:val="005A1ABB"/>
    <w:rsid w:val="005B31A6"/>
    <w:rsid w:val="005E354E"/>
    <w:rsid w:val="005F6BAA"/>
    <w:rsid w:val="006249FB"/>
    <w:rsid w:val="00640F8C"/>
    <w:rsid w:val="00642084"/>
    <w:rsid w:val="00681AA5"/>
    <w:rsid w:val="00693A66"/>
    <w:rsid w:val="006A26F2"/>
    <w:rsid w:val="007044D2"/>
    <w:rsid w:val="0071646F"/>
    <w:rsid w:val="00740AAD"/>
    <w:rsid w:val="00741366"/>
    <w:rsid w:val="00762999"/>
    <w:rsid w:val="007636D7"/>
    <w:rsid w:val="007718F4"/>
    <w:rsid w:val="007A7990"/>
    <w:rsid w:val="007B461F"/>
    <w:rsid w:val="0081207C"/>
    <w:rsid w:val="008156EC"/>
    <w:rsid w:val="00816FD4"/>
    <w:rsid w:val="00825B1E"/>
    <w:rsid w:val="00843179"/>
    <w:rsid w:val="008562D5"/>
    <w:rsid w:val="00862D72"/>
    <w:rsid w:val="00863122"/>
    <w:rsid w:val="008661FB"/>
    <w:rsid w:val="00870023"/>
    <w:rsid w:val="008A63A7"/>
    <w:rsid w:val="008B5A21"/>
    <w:rsid w:val="008C7491"/>
    <w:rsid w:val="008E382E"/>
    <w:rsid w:val="008F7661"/>
    <w:rsid w:val="0090466B"/>
    <w:rsid w:val="0090677C"/>
    <w:rsid w:val="00911AE5"/>
    <w:rsid w:val="00953EAE"/>
    <w:rsid w:val="009550F6"/>
    <w:rsid w:val="009622A0"/>
    <w:rsid w:val="00964C07"/>
    <w:rsid w:val="00974068"/>
    <w:rsid w:val="0098552D"/>
    <w:rsid w:val="00986014"/>
    <w:rsid w:val="009B39CC"/>
    <w:rsid w:val="009E621D"/>
    <w:rsid w:val="009F6539"/>
    <w:rsid w:val="00A114AF"/>
    <w:rsid w:val="00A25432"/>
    <w:rsid w:val="00A660F3"/>
    <w:rsid w:val="00A7024C"/>
    <w:rsid w:val="00A92A98"/>
    <w:rsid w:val="00A96E3F"/>
    <w:rsid w:val="00AA7C4D"/>
    <w:rsid w:val="00AC73CD"/>
    <w:rsid w:val="00AD76AB"/>
    <w:rsid w:val="00B0174F"/>
    <w:rsid w:val="00B11284"/>
    <w:rsid w:val="00B12D95"/>
    <w:rsid w:val="00B13EDA"/>
    <w:rsid w:val="00B2569D"/>
    <w:rsid w:val="00B31366"/>
    <w:rsid w:val="00B40568"/>
    <w:rsid w:val="00B42B43"/>
    <w:rsid w:val="00B45FEA"/>
    <w:rsid w:val="00B82A14"/>
    <w:rsid w:val="00B95208"/>
    <w:rsid w:val="00B963F4"/>
    <w:rsid w:val="00BB1877"/>
    <w:rsid w:val="00BE6C06"/>
    <w:rsid w:val="00C012AA"/>
    <w:rsid w:val="00C06672"/>
    <w:rsid w:val="00C20400"/>
    <w:rsid w:val="00C46878"/>
    <w:rsid w:val="00C51850"/>
    <w:rsid w:val="00C55489"/>
    <w:rsid w:val="00C6709B"/>
    <w:rsid w:val="00C86802"/>
    <w:rsid w:val="00C86ADB"/>
    <w:rsid w:val="00CA7D1E"/>
    <w:rsid w:val="00CB1943"/>
    <w:rsid w:val="00CC012E"/>
    <w:rsid w:val="00CD722C"/>
    <w:rsid w:val="00D175E7"/>
    <w:rsid w:val="00D35228"/>
    <w:rsid w:val="00D35342"/>
    <w:rsid w:val="00D35E3E"/>
    <w:rsid w:val="00D7534B"/>
    <w:rsid w:val="00D94F40"/>
    <w:rsid w:val="00DA73CB"/>
    <w:rsid w:val="00DD3BD8"/>
    <w:rsid w:val="00DD5067"/>
    <w:rsid w:val="00DD5FB9"/>
    <w:rsid w:val="00DF0BDE"/>
    <w:rsid w:val="00DF5667"/>
    <w:rsid w:val="00E03C8A"/>
    <w:rsid w:val="00E17404"/>
    <w:rsid w:val="00E25B84"/>
    <w:rsid w:val="00E33F55"/>
    <w:rsid w:val="00E73C2C"/>
    <w:rsid w:val="00EA3379"/>
    <w:rsid w:val="00EA6B6D"/>
    <w:rsid w:val="00EB70AF"/>
    <w:rsid w:val="00EC2BFB"/>
    <w:rsid w:val="00EC7DB5"/>
    <w:rsid w:val="00EE0F49"/>
    <w:rsid w:val="00F12D43"/>
    <w:rsid w:val="00F20E10"/>
    <w:rsid w:val="00F35331"/>
    <w:rsid w:val="00F90162"/>
    <w:rsid w:val="00FA01A7"/>
    <w:rsid w:val="00FA0B1C"/>
    <w:rsid w:val="00FB331D"/>
    <w:rsid w:val="00FD4A94"/>
    <w:rsid w:val="00FD7850"/>
    <w:rsid w:val="00FF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A25432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5432"/>
    <w:rPr>
      <w:rFonts w:ascii="Cambria" w:hAnsi="Cambria" w:cs="Times New Roman"/>
      <w:i/>
      <w:color w:val="4F81BD"/>
      <w:spacing w:val="15"/>
      <w:sz w:val="24"/>
      <w:lang w:val="bg-BG" w:eastAsia="en-US"/>
    </w:rPr>
  </w:style>
  <w:style w:type="character" w:styleId="Hyperlink">
    <w:name w:val="Hyperlink"/>
    <w:basedOn w:val="DefaultParagraphFont"/>
    <w:uiPriority w:val="99"/>
    <w:rsid w:val="00A25432"/>
    <w:rPr>
      <w:rFonts w:cs="Times New Roman"/>
      <w:color w:val="0000FF"/>
      <w:u w:val="single"/>
    </w:rPr>
  </w:style>
  <w:style w:type="paragraph" w:customStyle="1" w:styleId="CharCharCharChar">
    <w:name w:val="Char Char Знак Char Char Знак Знак"/>
    <w:basedOn w:val="Normal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A25432"/>
    <w:rPr>
      <w:rFonts w:cs="Times New Roman"/>
      <w:color w:val="800080"/>
      <w:u w:val="single"/>
    </w:rPr>
  </w:style>
  <w:style w:type="character" w:customStyle="1" w:styleId="CharChar2">
    <w:name w:val="Char Char2"/>
    <w:uiPriority w:val="99"/>
    <w:rsid w:val="00A25432"/>
    <w:rPr>
      <w:rFonts w:ascii="Tahoma" w:hAnsi="Tahoma"/>
      <w:sz w:val="16"/>
      <w:lang w:eastAsia="en-US"/>
    </w:rPr>
  </w:style>
  <w:style w:type="character" w:customStyle="1" w:styleId="CharChar1">
    <w:name w:val="Char Char1"/>
    <w:uiPriority w:val="99"/>
    <w:rsid w:val="00A25432"/>
    <w:rPr>
      <w:rFonts w:eastAsia="Times New Roman"/>
      <w:sz w:val="24"/>
      <w:lang w:eastAsia="en-US"/>
    </w:rPr>
  </w:style>
  <w:style w:type="character" w:customStyle="1" w:styleId="PlainTextChar1">
    <w:name w:val="Plain Text Char1"/>
    <w:uiPriority w:val="99"/>
    <w:locked/>
    <w:rsid w:val="00A25432"/>
    <w:rPr>
      <w:rFonts w:eastAsia="Times New Roman"/>
      <w:sz w:val="24"/>
      <w:lang w:eastAsia="en-US"/>
    </w:rPr>
  </w:style>
  <w:style w:type="paragraph" w:customStyle="1" w:styleId="CharChar">
    <w:name w:val="Знак Char Char"/>
    <w:basedOn w:val="Normal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A25432"/>
    <w:pPr>
      <w:ind w:firstLine="990"/>
      <w:jc w:val="both"/>
    </w:pPr>
    <w:rPr>
      <w:rFonts w:eastAsia="SimSun"/>
      <w:color w:val="000000"/>
      <w:lang w:eastAsia="zh-CN"/>
    </w:rPr>
  </w:style>
  <w:style w:type="character" w:styleId="PageNumber">
    <w:name w:val="page number"/>
    <w:basedOn w:val="DefaultParagraphFont"/>
    <w:uiPriority w:val="99"/>
    <w:rsid w:val="00A25432"/>
    <w:rPr>
      <w:rFonts w:cs="Times New Roman"/>
    </w:rPr>
  </w:style>
  <w:style w:type="paragraph" w:customStyle="1" w:styleId="Char">
    <w:name w:val="Char"/>
    <w:basedOn w:val="Normal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Normal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uiPriority w:val="99"/>
    <w:rsid w:val="00A25432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Normal"/>
    <w:uiPriority w:val="99"/>
    <w:rsid w:val="00A25432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Normal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CharChar21">
    <w:name w:val="Char Char21"/>
    <w:uiPriority w:val="99"/>
    <w:rsid w:val="00A25432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A25432"/>
    <w:rPr>
      <w:rFonts w:eastAsia="Times New Roman"/>
      <w:sz w:val="24"/>
      <w:lang w:eastAsia="en-US"/>
    </w:rPr>
  </w:style>
  <w:style w:type="character" w:customStyle="1" w:styleId="CharChar3">
    <w:name w:val="Char Char3"/>
    <w:uiPriority w:val="99"/>
    <w:rsid w:val="00A25432"/>
    <w:rPr>
      <w:rFonts w:eastAsia="Times New Roman"/>
      <w:sz w:val="24"/>
      <w:lang w:eastAsia="en-US"/>
    </w:rPr>
  </w:style>
  <w:style w:type="paragraph" w:customStyle="1" w:styleId="CharChar10">
    <w:name w:val="Знак Char Char1"/>
    <w:basedOn w:val="Normal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Normal"/>
    <w:uiPriority w:val="99"/>
    <w:rsid w:val="00A25432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Normal"/>
    <w:uiPriority w:val="99"/>
    <w:rsid w:val="00A25432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Normal"/>
    <w:uiPriority w:val="99"/>
    <w:rsid w:val="00A254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Normal"/>
    <w:uiPriority w:val="99"/>
    <w:rsid w:val="00A254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Normal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Normal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Normal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Normal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Normal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Normal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Normal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Normal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Normal"/>
    <w:uiPriority w:val="99"/>
    <w:rsid w:val="00A254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Normal"/>
    <w:uiPriority w:val="99"/>
    <w:rsid w:val="00A254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Normal"/>
    <w:uiPriority w:val="99"/>
    <w:rsid w:val="00A254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Normal"/>
    <w:uiPriority w:val="99"/>
    <w:rsid w:val="00A254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Normal"/>
    <w:uiPriority w:val="99"/>
    <w:rsid w:val="00A254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Normal"/>
    <w:uiPriority w:val="99"/>
    <w:rsid w:val="00A254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styleId="PlainText">
    <w:name w:val="Plain Text"/>
    <w:basedOn w:val="Normal"/>
    <w:link w:val="PlainTextChar"/>
    <w:uiPriority w:val="99"/>
    <w:rsid w:val="00A25432"/>
    <w:rPr>
      <w:rFonts w:ascii="Calibri" w:eastAsia="Calibri" w:hAnsi="Calibri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25432"/>
    <w:rPr>
      <w:rFonts w:ascii="Calibri" w:hAnsi="Calibri" w:cs="Times New Roman"/>
      <w:sz w:val="24"/>
      <w:lang w:val="bg-BG" w:eastAsia="en-US"/>
    </w:rPr>
  </w:style>
  <w:style w:type="character" w:customStyle="1" w:styleId="CharChar4">
    <w:name w:val="Char Char"/>
    <w:uiPriority w:val="99"/>
    <w:locked/>
    <w:rsid w:val="00A25432"/>
    <w:rPr>
      <w:rFonts w:ascii="Arial" w:hAnsi="Arial"/>
      <w:sz w:val="24"/>
      <w:lang w:val="bg-BG" w:eastAsia="en-US"/>
    </w:rPr>
  </w:style>
  <w:style w:type="character" w:customStyle="1" w:styleId="a">
    <w:name w:val="Изнесен текст Знак"/>
    <w:uiPriority w:val="99"/>
    <w:semiHidden/>
    <w:locked/>
    <w:rsid w:val="00A25432"/>
    <w:rPr>
      <w:rFonts w:ascii="Tahoma" w:hAnsi="Tahoma"/>
      <w:sz w:val="16"/>
    </w:rPr>
  </w:style>
  <w:style w:type="character" w:customStyle="1" w:styleId="a0">
    <w:name w:val="Горен колонтитул Знак"/>
    <w:uiPriority w:val="99"/>
    <w:locked/>
    <w:rsid w:val="00A25432"/>
    <w:rPr>
      <w:rFonts w:ascii="Times New Roman" w:hAnsi="Times New Roman"/>
    </w:rPr>
  </w:style>
  <w:style w:type="character" w:customStyle="1" w:styleId="a1">
    <w:name w:val="Долен колонтитул Знак"/>
    <w:uiPriority w:val="99"/>
    <w:locked/>
    <w:rsid w:val="00A2543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8</Pages>
  <Words>2852</Words>
  <Characters>16263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81</cp:revision>
  <cp:lastPrinted>2021-04-12T08:58:00Z</cp:lastPrinted>
  <dcterms:created xsi:type="dcterms:W3CDTF">2019-08-21T10:56:00Z</dcterms:created>
  <dcterms:modified xsi:type="dcterms:W3CDTF">2021-09-29T08:16:00Z</dcterms:modified>
</cp:coreProperties>
</file>