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40" w:rsidRPr="00017CA1" w:rsidRDefault="00271F40" w:rsidP="004E5CB3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6.7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71F40" w:rsidRPr="00017CA1" w:rsidRDefault="00271F40" w:rsidP="004E5CB3">
      <w:pPr>
        <w:pStyle w:val="Heading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71F40" w:rsidRPr="00017CA1" w:rsidRDefault="00271F40" w:rsidP="004E5CB3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  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71F40" w:rsidRDefault="00271F40" w:rsidP="001033CC">
      <w:pPr>
        <w:pStyle w:val="Header"/>
        <w:ind w:firstLine="1276"/>
      </w:pPr>
    </w:p>
    <w:p w:rsidR="00271F40" w:rsidRDefault="00271F40" w:rsidP="001033CC">
      <w:pPr>
        <w:pStyle w:val="Header"/>
        <w:ind w:firstLine="1276"/>
      </w:pPr>
    </w:p>
    <w:p w:rsidR="00271F40" w:rsidRDefault="00271F40" w:rsidP="002554CC">
      <w:pPr>
        <w:jc w:val="center"/>
        <w:rPr>
          <w:b/>
          <w:bCs/>
          <w:lang w:eastAsia="bg-BG"/>
        </w:rPr>
      </w:pPr>
    </w:p>
    <w:p w:rsidR="00271F40" w:rsidRDefault="00271F40" w:rsidP="00A728DF">
      <w:pPr>
        <w:jc w:val="center"/>
        <w:rPr>
          <w:b/>
          <w:bCs/>
          <w:sz w:val="22"/>
          <w:szCs w:val="22"/>
        </w:rPr>
      </w:pPr>
      <w:r w:rsidRPr="00AB4560">
        <w:rPr>
          <w:b/>
          <w:bCs/>
          <w:sz w:val="22"/>
          <w:szCs w:val="22"/>
        </w:rPr>
        <w:t>ЗАПОВЕД</w:t>
      </w:r>
    </w:p>
    <w:p w:rsidR="00271F40" w:rsidRPr="00AB4560" w:rsidRDefault="00271F40" w:rsidP="00A728DF">
      <w:pPr>
        <w:jc w:val="center"/>
        <w:rPr>
          <w:b/>
          <w:bCs/>
          <w:sz w:val="22"/>
          <w:szCs w:val="22"/>
        </w:rPr>
      </w:pPr>
    </w:p>
    <w:p w:rsidR="00271F40" w:rsidRPr="009654E0" w:rsidRDefault="00271F40" w:rsidP="00A728DF">
      <w:pPr>
        <w:jc w:val="center"/>
        <w:rPr>
          <w:b/>
          <w:bCs/>
          <w:sz w:val="22"/>
          <w:szCs w:val="22"/>
        </w:rPr>
      </w:pPr>
      <w:r w:rsidRPr="009654E0">
        <w:rPr>
          <w:b/>
          <w:bCs/>
          <w:sz w:val="22"/>
          <w:szCs w:val="22"/>
        </w:rPr>
        <w:t>№РД-21-04-168</w:t>
      </w:r>
    </w:p>
    <w:p w:rsidR="00271F40" w:rsidRPr="009654E0" w:rsidRDefault="00271F40" w:rsidP="00A728DF">
      <w:pPr>
        <w:jc w:val="center"/>
        <w:rPr>
          <w:b/>
          <w:bCs/>
          <w:sz w:val="22"/>
          <w:szCs w:val="22"/>
        </w:rPr>
      </w:pPr>
      <w:r w:rsidRPr="009654E0">
        <w:rPr>
          <w:b/>
          <w:bCs/>
          <w:sz w:val="22"/>
          <w:szCs w:val="22"/>
        </w:rPr>
        <w:t>гр. Варна,  29.09.2021г.</w:t>
      </w:r>
    </w:p>
    <w:p w:rsidR="00271F40" w:rsidRPr="00BB1D83" w:rsidRDefault="00271F40" w:rsidP="00A728DF">
      <w:pPr>
        <w:jc w:val="center"/>
        <w:rPr>
          <w:sz w:val="22"/>
          <w:szCs w:val="22"/>
        </w:rPr>
      </w:pPr>
    </w:p>
    <w:p w:rsidR="00271F40" w:rsidRPr="0044590A" w:rsidRDefault="00271F40" w:rsidP="00A728DF">
      <w:pPr>
        <w:jc w:val="center"/>
        <w:rPr>
          <w:color w:val="FF0000"/>
          <w:sz w:val="22"/>
          <w:szCs w:val="22"/>
        </w:rPr>
      </w:pPr>
    </w:p>
    <w:p w:rsidR="00271F40" w:rsidRPr="00220A43" w:rsidRDefault="00271F40" w:rsidP="00A728DF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220A43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</w:t>
      </w:r>
      <w:r w:rsidRPr="004B4DB1">
        <w:rPr>
          <w:sz w:val="22"/>
          <w:szCs w:val="22"/>
        </w:rPr>
        <w:t>във връзка с Доклад изх</w:t>
      </w:r>
      <w:r w:rsidRPr="00D75F13">
        <w:rPr>
          <w:sz w:val="22"/>
          <w:szCs w:val="22"/>
        </w:rPr>
        <w:t>.№РД-07-163-5/13.09.2021г., наш вх. № РД-07-163-11/13.09.2021г. на Комисията, назначена със Заповед № РД 21-07-163/15.07.2021г.</w:t>
      </w:r>
      <w:r w:rsidRPr="004B4DB1">
        <w:rPr>
          <w:sz w:val="22"/>
          <w:szCs w:val="22"/>
        </w:rPr>
        <w:t xml:space="preserve">  на директора на Областна дирекция „Земеделие”-Варна, както и представено сключено доброволно споразумение вх. № ПО-09-692-4 /31.08.2021г. за</w:t>
      </w:r>
      <w:r w:rsidRPr="00220A43">
        <w:rPr>
          <w:sz w:val="22"/>
          <w:szCs w:val="22"/>
        </w:rPr>
        <w:t xml:space="preserve"> </w:t>
      </w:r>
      <w:r w:rsidRPr="00220A43">
        <w:rPr>
          <w:b/>
          <w:bCs/>
          <w:sz w:val="22"/>
          <w:szCs w:val="22"/>
        </w:rPr>
        <w:t>землището на с.Попович,</w:t>
      </w:r>
      <w:r w:rsidRPr="00220A43">
        <w:rPr>
          <w:sz w:val="22"/>
          <w:szCs w:val="22"/>
        </w:rPr>
        <w:t xml:space="preserve"> ЕКАТТЕ 57635, общ.Бяла,  област Варна</w:t>
      </w:r>
    </w:p>
    <w:p w:rsidR="00271F40" w:rsidRPr="00C87ABE" w:rsidRDefault="00271F40" w:rsidP="00A728DF">
      <w:pPr>
        <w:ind w:right="-157"/>
        <w:jc w:val="both"/>
        <w:rPr>
          <w:sz w:val="22"/>
          <w:szCs w:val="22"/>
        </w:rPr>
      </w:pPr>
    </w:p>
    <w:p w:rsidR="00271F40" w:rsidRPr="00C87ABE" w:rsidRDefault="00271F40" w:rsidP="00A728DF">
      <w:pPr>
        <w:ind w:right="-157"/>
        <w:jc w:val="both"/>
        <w:rPr>
          <w:sz w:val="22"/>
          <w:szCs w:val="22"/>
        </w:rPr>
      </w:pPr>
    </w:p>
    <w:p w:rsidR="00271F40" w:rsidRPr="00C87ABE" w:rsidRDefault="00271F40" w:rsidP="00A728DF">
      <w:pPr>
        <w:ind w:right="-157"/>
        <w:jc w:val="center"/>
        <w:rPr>
          <w:b/>
          <w:bCs/>
          <w:sz w:val="22"/>
          <w:szCs w:val="22"/>
        </w:rPr>
      </w:pPr>
      <w:r w:rsidRPr="00C87ABE">
        <w:rPr>
          <w:b/>
          <w:bCs/>
          <w:sz w:val="22"/>
          <w:szCs w:val="22"/>
        </w:rPr>
        <w:t xml:space="preserve">ОПРЕДЕЛЯМ : </w:t>
      </w:r>
    </w:p>
    <w:p w:rsidR="00271F40" w:rsidRDefault="00271F40" w:rsidP="00A728DF">
      <w:pPr>
        <w:ind w:right="-157"/>
        <w:jc w:val="center"/>
        <w:rPr>
          <w:b/>
          <w:bCs/>
          <w:sz w:val="22"/>
          <w:szCs w:val="22"/>
        </w:rPr>
      </w:pPr>
    </w:p>
    <w:p w:rsidR="00271F40" w:rsidRDefault="00271F40" w:rsidP="00A728DF">
      <w:pPr>
        <w:ind w:right="-157" w:firstLine="720"/>
        <w:jc w:val="both"/>
        <w:rPr>
          <w:sz w:val="22"/>
          <w:szCs w:val="22"/>
        </w:rPr>
      </w:pPr>
      <w:r w:rsidRPr="00C87ABE">
        <w:rPr>
          <w:b/>
          <w:bCs/>
          <w:sz w:val="22"/>
          <w:szCs w:val="22"/>
        </w:rPr>
        <w:t>І.</w:t>
      </w:r>
      <w:r w:rsidRPr="00C87ABE">
        <w:rPr>
          <w:sz w:val="22"/>
          <w:szCs w:val="22"/>
        </w:rPr>
        <w:t xml:space="preserve"> Разпределение на масивите за ползване в землището на </w:t>
      </w:r>
      <w:r w:rsidRPr="008050E0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Попович</w:t>
      </w:r>
      <w:r w:rsidRPr="008050E0">
        <w:rPr>
          <w:b/>
          <w:bCs/>
          <w:sz w:val="22"/>
          <w:szCs w:val="22"/>
        </w:rPr>
        <w:t>,</w:t>
      </w:r>
      <w:r w:rsidRPr="00C1620A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57635,</w:t>
      </w:r>
      <w:r w:rsidRPr="00C87ABE">
        <w:rPr>
          <w:sz w:val="22"/>
          <w:szCs w:val="22"/>
        </w:rPr>
        <w:t xml:space="preserve"> общ.</w:t>
      </w:r>
      <w:r>
        <w:rPr>
          <w:sz w:val="22"/>
          <w:szCs w:val="22"/>
        </w:rPr>
        <w:t>Бяла</w:t>
      </w:r>
      <w:r w:rsidRPr="00C87ABE">
        <w:rPr>
          <w:sz w:val="22"/>
          <w:szCs w:val="22"/>
        </w:rPr>
        <w:t xml:space="preserve">, област Варна, съгласно сключеното споразумение за ползване за стопанската </w:t>
      </w:r>
      <w:r w:rsidRPr="00C87ABE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21</w:t>
      </w:r>
      <w:r w:rsidRPr="00C87ABE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22</w:t>
      </w:r>
      <w:r w:rsidRPr="00C87ABE">
        <w:rPr>
          <w:b/>
          <w:bCs/>
          <w:sz w:val="22"/>
          <w:szCs w:val="22"/>
        </w:rPr>
        <w:t xml:space="preserve"> </w:t>
      </w:r>
      <w:r w:rsidRPr="00C87ABE">
        <w:rPr>
          <w:sz w:val="22"/>
          <w:szCs w:val="22"/>
        </w:rPr>
        <w:t>година, както следва:</w:t>
      </w:r>
    </w:p>
    <w:p w:rsidR="00271F40" w:rsidRDefault="00271F40" w:rsidP="00A728DF">
      <w:pPr>
        <w:ind w:right="-157" w:firstLine="720"/>
        <w:jc w:val="both"/>
        <w:rPr>
          <w:sz w:val="22"/>
          <w:szCs w:val="22"/>
        </w:rPr>
      </w:pP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B4DB1">
        <w:rPr>
          <w:b/>
          <w:lang w:eastAsia="bg-BG"/>
        </w:rPr>
        <w:t xml:space="preserve">  1. ВАСИЛ ГЕОРГИЕВ ГОЧЕВ</w:t>
      </w: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4DB1">
        <w:rPr>
          <w:lang w:eastAsia="bg-BG"/>
        </w:rPr>
        <w:t xml:space="preserve">    Площ на имоти, ползвани на правно основание: 20.511 дка</w:t>
      </w: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4DB1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271F40" w:rsidRPr="004B4DB1" w:rsidRDefault="00271F40" w:rsidP="004B4DB1">
      <w:pPr>
        <w:autoSpaceDE w:val="0"/>
        <w:autoSpaceDN w:val="0"/>
        <w:adjustRightInd w:val="0"/>
        <w:rPr>
          <w:b/>
          <w:lang w:eastAsia="bg-BG"/>
        </w:rPr>
      </w:pPr>
      <w:r w:rsidRPr="004B4DB1">
        <w:rPr>
          <w:lang w:eastAsia="bg-BG"/>
        </w:rPr>
        <w:t xml:space="preserve">    Разпределени масиви (по номера), съгласно проекта:46, </w:t>
      </w:r>
      <w:r w:rsidRPr="004B4DB1">
        <w:rPr>
          <w:b/>
          <w:lang w:eastAsia="bg-BG"/>
        </w:rPr>
        <w:t>общо площ: 20.511 дка</w:t>
      </w:r>
    </w:p>
    <w:p w:rsidR="00271F40" w:rsidRPr="004B4DB1" w:rsidRDefault="00271F40" w:rsidP="004B4DB1">
      <w:pPr>
        <w:autoSpaceDE w:val="0"/>
        <w:autoSpaceDN w:val="0"/>
        <w:adjustRightInd w:val="0"/>
        <w:rPr>
          <w:lang w:eastAsia="bg-BG"/>
        </w:rPr>
      </w:pP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B4DB1">
        <w:rPr>
          <w:lang w:eastAsia="bg-BG"/>
        </w:rPr>
        <w:t xml:space="preserve">  </w:t>
      </w:r>
      <w:r w:rsidRPr="004B4DB1">
        <w:rPr>
          <w:b/>
          <w:lang w:eastAsia="bg-BG"/>
        </w:rPr>
        <w:t>2. ВАСИЛ СТАНИСЛАВОВ ХАРИЗАНОВ</w:t>
      </w: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4DB1">
        <w:rPr>
          <w:lang w:eastAsia="bg-BG"/>
        </w:rPr>
        <w:t xml:space="preserve">    Площ на имоти, ползвани на правно основание: 150.328 дка</w:t>
      </w: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4DB1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271F40" w:rsidRPr="004B4DB1" w:rsidRDefault="00271F40" w:rsidP="004B4DB1">
      <w:pPr>
        <w:autoSpaceDE w:val="0"/>
        <w:autoSpaceDN w:val="0"/>
        <w:adjustRightInd w:val="0"/>
        <w:rPr>
          <w:b/>
          <w:lang w:eastAsia="bg-BG"/>
        </w:rPr>
      </w:pPr>
      <w:r w:rsidRPr="004B4DB1">
        <w:rPr>
          <w:lang w:eastAsia="bg-BG"/>
        </w:rPr>
        <w:t xml:space="preserve">    Разпределени масиви (по номера), съгласно проекта:30, 33, 48, </w:t>
      </w:r>
      <w:r w:rsidRPr="004B4DB1">
        <w:rPr>
          <w:b/>
          <w:lang w:eastAsia="bg-BG"/>
        </w:rPr>
        <w:t>общо площ: 150.328 дка</w:t>
      </w:r>
    </w:p>
    <w:p w:rsidR="00271F40" w:rsidRPr="004B4DB1" w:rsidRDefault="00271F40" w:rsidP="004B4DB1">
      <w:pPr>
        <w:autoSpaceDE w:val="0"/>
        <w:autoSpaceDN w:val="0"/>
        <w:adjustRightInd w:val="0"/>
        <w:rPr>
          <w:lang w:eastAsia="bg-BG"/>
        </w:rPr>
      </w:pP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B4DB1">
        <w:rPr>
          <w:b/>
          <w:lang w:eastAsia="bg-BG"/>
        </w:rPr>
        <w:t xml:space="preserve">  3. </w:t>
      </w:r>
      <w:r>
        <w:rPr>
          <w:b/>
          <w:lang w:eastAsia="bg-BG"/>
        </w:rPr>
        <w:t>„</w:t>
      </w:r>
      <w:r w:rsidRPr="004B4DB1">
        <w:rPr>
          <w:b/>
          <w:lang w:eastAsia="bg-BG"/>
        </w:rPr>
        <w:t>ГАБЪРА</w:t>
      </w:r>
      <w:r>
        <w:rPr>
          <w:b/>
          <w:lang w:eastAsia="bg-BG"/>
        </w:rPr>
        <w:t xml:space="preserve">” </w:t>
      </w:r>
      <w:r w:rsidRPr="004B4DB1">
        <w:rPr>
          <w:b/>
          <w:lang w:eastAsia="bg-BG"/>
        </w:rPr>
        <w:t>ООД</w:t>
      </w: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4DB1">
        <w:rPr>
          <w:lang w:eastAsia="bg-BG"/>
        </w:rPr>
        <w:t xml:space="preserve">    Площ на имоти, ползвани на правно основание: 2551.172 дка</w:t>
      </w: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4DB1">
        <w:rPr>
          <w:lang w:eastAsia="bg-BG"/>
        </w:rPr>
        <w:t xml:space="preserve">    Площ на имоти, ползвани на основание на чл. 37в, ал. 3, т. 2 от ЗСПЗЗ: 208.491 дка</w:t>
      </w:r>
    </w:p>
    <w:p w:rsidR="00271F40" w:rsidRPr="004B4DB1" w:rsidRDefault="00271F40" w:rsidP="004B4DB1">
      <w:pPr>
        <w:autoSpaceDE w:val="0"/>
        <w:autoSpaceDN w:val="0"/>
        <w:adjustRightInd w:val="0"/>
        <w:rPr>
          <w:b/>
          <w:lang w:eastAsia="bg-BG"/>
        </w:rPr>
      </w:pPr>
      <w:r w:rsidRPr="004B4DB1">
        <w:rPr>
          <w:lang w:eastAsia="bg-BG"/>
        </w:rPr>
        <w:t xml:space="preserve">    Разпределени масиви (по номера), съгласно проекта:2, 3, 4, 5, 6, 7, 16, 18, 19, 20, 25, 26, 27, 31, 32, 34, 36, 37, 43, 44, 47, </w:t>
      </w:r>
      <w:r w:rsidRPr="004B4DB1">
        <w:rPr>
          <w:b/>
          <w:lang w:eastAsia="bg-BG"/>
        </w:rPr>
        <w:t>общо площ: 2759.678 дка</w:t>
      </w:r>
    </w:p>
    <w:p w:rsidR="00271F40" w:rsidRPr="004B4DB1" w:rsidRDefault="00271F40" w:rsidP="004B4DB1">
      <w:pPr>
        <w:autoSpaceDE w:val="0"/>
        <w:autoSpaceDN w:val="0"/>
        <w:adjustRightInd w:val="0"/>
        <w:rPr>
          <w:lang w:eastAsia="bg-BG"/>
        </w:rPr>
      </w:pP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B4DB1">
        <w:rPr>
          <w:lang w:eastAsia="bg-BG"/>
        </w:rPr>
        <w:t xml:space="preserve">  </w:t>
      </w:r>
      <w:r w:rsidRPr="004B4DB1">
        <w:rPr>
          <w:b/>
          <w:lang w:eastAsia="bg-BG"/>
        </w:rPr>
        <w:t xml:space="preserve">4. </w:t>
      </w:r>
      <w:r>
        <w:rPr>
          <w:b/>
          <w:lang w:eastAsia="bg-BG"/>
        </w:rPr>
        <w:t>„</w:t>
      </w:r>
      <w:r w:rsidRPr="004B4DB1">
        <w:rPr>
          <w:b/>
          <w:lang w:eastAsia="bg-BG"/>
        </w:rPr>
        <w:t>ЕВРОПА ТРЕЙД 2010</w:t>
      </w:r>
      <w:r>
        <w:rPr>
          <w:b/>
          <w:lang w:eastAsia="bg-BG"/>
        </w:rPr>
        <w:t>”</w:t>
      </w:r>
      <w:r w:rsidRPr="004B4DB1">
        <w:rPr>
          <w:b/>
          <w:lang w:eastAsia="bg-BG"/>
        </w:rPr>
        <w:t>ЕООД</w:t>
      </w: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4DB1">
        <w:rPr>
          <w:lang w:eastAsia="bg-BG"/>
        </w:rPr>
        <w:t xml:space="preserve">    Площ на имоти, ползвани на правно основание: 496.765 дка</w:t>
      </w: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4DB1">
        <w:rPr>
          <w:lang w:eastAsia="bg-BG"/>
        </w:rPr>
        <w:t xml:space="preserve">    Площ на имоти, ползвани на основание на чл. 37в, ал. 3, т. 2 от ЗСПЗЗ: 131.036 дка</w:t>
      </w:r>
    </w:p>
    <w:p w:rsidR="00271F40" w:rsidRPr="004B4DB1" w:rsidRDefault="00271F40" w:rsidP="004B4DB1">
      <w:pPr>
        <w:autoSpaceDE w:val="0"/>
        <w:autoSpaceDN w:val="0"/>
        <w:adjustRightInd w:val="0"/>
        <w:rPr>
          <w:b/>
          <w:lang w:eastAsia="bg-BG"/>
        </w:rPr>
      </w:pPr>
      <w:r w:rsidRPr="004B4DB1">
        <w:rPr>
          <w:lang w:eastAsia="bg-BG"/>
        </w:rPr>
        <w:t xml:space="preserve">    Разпределени масиви (по номера), съгласно проекта:1, 10, 11, 15, 29, 45, </w:t>
      </w:r>
      <w:r w:rsidRPr="004B4DB1">
        <w:rPr>
          <w:b/>
          <w:lang w:eastAsia="bg-BG"/>
        </w:rPr>
        <w:t>общо площ: 627.810 дка</w:t>
      </w:r>
    </w:p>
    <w:p w:rsidR="00271F40" w:rsidRPr="004B4DB1" w:rsidRDefault="00271F40" w:rsidP="004B4DB1">
      <w:pPr>
        <w:autoSpaceDE w:val="0"/>
        <w:autoSpaceDN w:val="0"/>
        <w:adjustRightInd w:val="0"/>
        <w:rPr>
          <w:lang w:eastAsia="bg-BG"/>
        </w:rPr>
      </w:pP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B4DB1">
        <w:rPr>
          <w:lang w:eastAsia="bg-BG"/>
        </w:rPr>
        <w:t xml:space="preserve">  </w:t>
      </w:r>
      <w:r w:rsidRPr="004B4DB1">
        <w:rPr>
          <w:b/>
          <w:lang w:eastAsia="bg-BG"/>
        </w:rPr>
        <w:t>5. МАРИН ДАМЯНОВ ТОДОРОВ</w:t>
      </w: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4DB1">
        <w:rPr>
          <w:lang w:eastAsia="bg-BG"/>
        </w:rPr>
        <w:t xml:space="preserve">    Площ на имоти, ползвани на правно основание: 378.917 дка</w:t>
      </w: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4DB1">
        <w:rPr>
          <w:lang w:eastAsia="bg-BG"/>
        </w:rPr>
        <w:t xml:space="preserve">    Площ на имоти, ползвани на основание на чл. 37в, ал. 3, т. 2 от ЗСПЗЗ: 5.691 дка</w:t>
      </w:r>
    </w:p>
    <w:p w:rsidR="00271F40" w:rsidRPr="004B4DB1" w:rsidRDefault="00271F40" w:rsidP="004B4DB1">
      <w:pPr>
        <w:autoSpaceDE w:val="0"/>
        <w:autoSpaceDN w:val="0"/>
        <w:adjustRightInd w:val="0"/>
        <w:rPr>
          <w:b/>
          <w:lang w:eastAsia="bg-BG"/>
        </w:rPr>
      </w:pPr>
      <w:r w:rsidRPr="004B4DB1">
        <w:rPr>
          <w:lang w:eastAsia="bg-BG"/>
        </w:rPr>
        <w:t xml:space="preserve">    Разпределени масиви (по номера), съгласно проекта:8, 9, 12, 13, 21, 24, 28, 38, </w:t>
      </w:r>
      <w:r w:rsidRPr="004B4DB1">
        <w:rPr>
          <w:b/>
          <w:lang w:eastAsia="bg-BG"/>
        </w:rPr>
        <w:t>общо площ: 384.610 дка</w:t>
      </w: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271F40" w:rsidRPr="00D75F13" w:rsidRDefault="00271F40" w:rsidP="004B4DB1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B4DB1">
        <w:rPr>
          <w:lang w:eastAsia="bg-BG"/>
        </w:rPr>
        <w:t xml:space="preserve">  </w:t>
      </w:r>
      <w:r w:rsidRPr="00D75F13">
        <w:rPr>
          <w:b/>
          <w:lang w:eastAsia="bg-BG"/>
        </w:rPr>
        <w:t>6. ПЛАМЕН ПЕТРОВ ИЛИЕВ</w:t>
      </w: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4DB1">
        <w:rPr>
          <w:lang w:eastAsia="bg-BG"/>
        </w:rPr>
        <w:t xml:space="preserve">    Площ на имоти, ползвани на правно основание: 486.256 дка</w:t>
      </w:r>
    </w:p>
    <w:p w:rsidR="00271F40" w:rsidRPr="004B4DB1" w:rsidRDefault="00271F40" w:rsidP="004B4DB1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B4DB1">
        <w:rPr>
          <w:lang w:eastAsia="bg-BG"/>
        </w:rPr>
        <w:t xml:space="preserve">    Площ на имоти, ползвани на основание на чл. 37в, ал. 3, т. 2 от ЗСПЗЗ: 34.876 дка</w:t>
      </w:r>
    </w:p>
    <w:p w:rsidR="00271F40" w:rsidRPr="00D75F13" w:rsidRDefault="00271F40" w:rsidP="004B4DB1">
      <w:pPr>
        <w:autoSpaceDE w:val="0"/>
        <w:autoSpaceDN w:val="0"/>
        <w:adjustRightInd w:val="0"/>
        <w:rPr>
          <w:b/>
          <w:lang w:eastAsia="bg-BG"/>
        </w:rPr>
      </w:pPr>
      <w:r w:rsidRPr="004B4DB1">
        <w:rPr>
          <w:lang w:eastAsia="bg-BG"/>
        </w:rPr>
        <w:t xml:space="preserve">    Разпределени масиви (по номера), съгласно проекта:14, 17, 22, 23, 35, 39, 40, 41, 42, </w:t>
      </w:r>
      <w:r w:rsidRPr="00D75F13">
        <w:rPr>
          <w:b/>
          <w:lang w:eastAsia="bg-BG"/>
        </w:rPr>
        <w:t>общо площ: 521.136 дка</w:t>
      </w:r>
    </w:p>
    <w:p w:rsidR="00271F40" w:rsidRDefault="00271F40" w:rsidP="00A728DF">
      <w:pPr>
        <w:ind w:right="-157" w:firstLine="720"/>
        <w:jc w:val="both"/>
        <w:rPr>
          <w:sz w:val="22"/>
          <w:szCs w:val="22"/>
        </w:rPr>
      </w:pPr>
    </w:p>
    <w:p w:rsidR="00271F40" w:rsidRDefault="00271F40" w:rsidP="00A728DF">
      <w:pPr>
        <w:ind w:right="-157" w:firstLine="720"/>
        <w:jc w:val="both"/>
        <w:rPr>
          <w:sz w:val="22"/>
          <w:szCs w:val="22"/>
        </w:rPr>
      </w:pPr>
    </w:p>
    <w:p w:rsidR="00271F40" w:rsidRPr="0021329F" w:rsidRDefault="00271F40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>М</w:t>
      </w:r>
      <w:r w:rsidRPr="0021329F"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271F40" w:rsidRPr="0021329F" w:rsidRDefault="00271F40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21329F">
        <w:rPr>
          <w:b/>
          <w:bCs/>
          <w:sz w:val="22"/>
          <w:szCs w:val="22"/>
        </w:rPr>
        <w:t>за стопанската 20</w:t>
      </w:r>
      <w:r>
        <w:rPr>
          <w:b/>
          <w:bCs/>
          <w:sz w:val="22"/>
          <w:szCs w:val="22"/>
        </w:rPr>
        <w:t>21</w:t>
      </w:r>
      <w:r w:rsidRPr="0021329F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22</w:t>
      </w:r>
      <w:r w:rsidRPr="0021329F">
        <w:rPr>
          <w:b/>
          <w:bCs/>
          <w:sz w:val="22"/>
          <w:szCs w:val="22"/>
        </w:rPr>
        <w:t xml:space="preserve"> година</w:t>
      </w:r>
    </w:p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Попович, ЕКАТТЕ 57635</w:t>
      </w:r>
      <w:r w:rsidRPr="00C21340">
        <w:rPr>
          <w:b/>
          <w:bCs/>
          <w:sz w:val="22"/>
          <w:szCs w:val="22"/>
        </w:rPr>
        <w:t>, община Бяла, област</w:t>
      </w:r>
      <w:r w:rsidRPr="0021329F">
        <w:rPr>
          <w:b/>
          <w:bCs/>
          <w:sz w:val="22"/>
          <w:szCs w:val="22"/>
        </w:rPr>
        <w:t xml:space="preserve"> Варна.</w:t>
      </w:r>
    </w:p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0"/>
        <w:gridCol w:w="720"/>
        <w:gridCol w:w="900"/>
        <w:gridCol w:w="900"/>
        <w:gridCol w:w="720"/>
        <w:gridCol w:w="900"/>
      </w:tblGrid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14.007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6.504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20.511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17.168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16.905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14.894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10.937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8.491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5.967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3.407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2.532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2.510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2.050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1.935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1.219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10.296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9.977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8.659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7.425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4.896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1.834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150.328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23.878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14.806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14.438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8.607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7.515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5.988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4.981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4.265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2.796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41.881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30.788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25.834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25.004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21.713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18.389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17.917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16.189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15.085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11.509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11.477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10.791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10.547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10.298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10.184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9.587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7.763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7.707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7.379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6.741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6.528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6.198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6.107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6.006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5.163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5.149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5.057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4.886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4.280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2.994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19.929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17.618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12.570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12.175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8.374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6.093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27.305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25.025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24.106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18.376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17.974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16.766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16.409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15.800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15.312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12.687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12.586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12.573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12.056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9.910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8.780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8.585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8.574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8.474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7.473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6.053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5.448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5.448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3.289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2.733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10.682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2.588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13.856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12.188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5.939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5.695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5.459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4.816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3.569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2.269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2.268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1.943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13.363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11.805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10.061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3.388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1.364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0.319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0.639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23.030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20.275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8.494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8.139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7.527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4.477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3.388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0.242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2.577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2.026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0.761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0.608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2.150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0.271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24.701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24.012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20.808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19.590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19.078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14.946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13.093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11.238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10.108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9.982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9.748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9.747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9.477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6.062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5.841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5.837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5.682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4.959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4.293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4.281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4.052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0.311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3.204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3.111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1.854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1.815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0.731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0.382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0.289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20.654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19.235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12.289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5.885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5.808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5.375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4.646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3.928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3.905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3.238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0.371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0.248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56.117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31.810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22.012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20.264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18.052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16.132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16.021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9.893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7.288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7.226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6.695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4.118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1.946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0.880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24.207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19.197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19.010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18.581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16.887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15.588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15.366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14.417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10.503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10.184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9.688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8.036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8.029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6.606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6.209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3.435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3.363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3.356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3.351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2.946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2.858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23.774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20.522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18.930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16.865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16.785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16.187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14.405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11.128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11.026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10.114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10.049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8.742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7.303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5.968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5.967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5.911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5.764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5.604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5.365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5.359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5.040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4.530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4.455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2.813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2.460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14.309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10.528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8.447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6.023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5.693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2.341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1.505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24.424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18.471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18.081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18.044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16.814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15.047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13.695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10.890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8.630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7.206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6.912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6.683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5.937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5.887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5.864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5.613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4.910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4.611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3.211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3.184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2.301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15.259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6.101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4.930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0.469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0.221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17.790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12.893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11.390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10.469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8.053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5.087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3.355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0.816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19.297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6.408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3.838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2551.172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208.491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18.267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15.571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13.396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11.693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9.665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8.733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8.410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7.226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6.691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5.842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5.142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4.429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4.195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3.868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3.802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2.206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1.794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20.940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20.436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18.836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15.196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14.215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8.593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8.521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8.423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6.156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4.398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4.354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3.896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3.719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3.336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2.883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2.872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2.869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2.778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2.724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2.175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1.960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1.752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1.639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1.541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1.196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1.177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1.147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1.104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1.097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0.824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0.170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5.222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4.557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2.524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2.494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2.487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2.470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0.952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3.788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2.206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1.232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19.455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14.932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14.321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10.081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8.349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7.855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7.655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6.319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6.210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5.042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4.961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4.390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4.390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3.760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3.530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2.620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2.017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1.556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1.505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16.162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4.635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2.514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1.314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1.159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1.046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0.981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0.938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496.765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131.036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13.368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13.233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12.348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11.150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10.838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9.712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8.071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7.067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4.073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32.638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0.228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0.225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9.321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4.436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3.806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2.757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2.484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2.102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19.211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14.837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13.460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8.024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4.868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2.312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1.972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1.494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0.286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14.730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13.848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11.443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9.977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5.973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2.347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2.147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1.286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8.105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6.454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5.744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4.972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4.425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2.433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1.822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5.991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5.906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5.682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2.817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2.723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20.385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5.744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378.917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5.691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21.960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19.961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16.213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15.302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12.266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11.018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9.057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6.693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5.279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1.298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13.803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10.764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6.725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6.413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1.318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2.637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0.130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23.902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17.132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10.404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10.170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9.832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8.778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7.452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3.918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3.295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1.710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0.493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12.914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9.280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8.894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8.774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5.776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5.605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3.982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3.567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3.254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1.766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0.523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0.483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0.125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6.126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5.183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5.143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4.343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2.050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0.572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3.421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1.484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0.995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4.292</w:t>
            </w: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3.336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3.096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2.613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14.330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3063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sz w:val="18"/>
                <w:szCs w:val="18"/>
                <w:lang w:eastAsia="bg-BG"/>
              </w:rPr>
              <w:t>7.690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71F40" w:rsidRPr="00670BD7" w:rsidTr="00366950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486.256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F40" w:rsidRPr="00670BD7" w:rsidRDefault="00271F40" w:rsidP="00670B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0BD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34.876</w:t>
            </w:r>
          </w:p>
        </w:tc>
      </w:tr>
    </w:tbl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71F40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71F40" w:rsidRDefault="00271F40" w:rsidP="00A728D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rPr>
          <w:b/>
          <w:bCs/>
        </w:rPr>
        <w:t>З</w:t>
      </w:r>
      <w:r w:rsidRPr="00CC2FF9">
        <w:rPr>
          <w:b/>
          <w:bCs/>
        </w:rPr>
        <w:t>адължени</w:t>
      </w:r>
      <w:r>
        <w:rPr>
          <w:b/>
          <w:bCs/>
        </w:rPr>
        <w:t>е</w:t>
      </w:r>
      <w:r w:rsidRPr="00CC2FF9">
        <w:rPr>
          <w:b/>
          <w:bCs/>
        </w:rPr>
        <w:t xml:space="preserve"> за плащане за земите по чл. 37в, ал. 3, т. 2 от ЗСПЗЗ за стопанската 20</w:t>
      </w:r>
      <w:r>
        <w:rPr>
          <w:b/>
          <w:bCs/>
        </w:rPr>
        <w:t>21</w:t>
      </w:r>
      <w:r w:rsidRPr="00CC2FF9">
        <w:rPr>
          <w:b/>
          <w:bCs/>
        </w:rPr>
        <w:t>/20</w:t>
      </w:r>
      <w:r>
        <w:rPr>
          <w:b/>
          <w:bCs/>
        </w:rPr>
        <w:t>22</w:t>
      </w:r>
      <w:r w:rsidRPr="00CC2FF9">
        <w:rPr>
          <w:b/>
          <w:bCs/>
        </w:rPr>
        <w:t xml:space="preserve"> година за землището на с. </w:t>
      </w:r>
      <w:r>
        <w:rPr>
          <w:b/>
          <w:bCs/>
        </w:rPr>
        <w:t>Попович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57635</w:t>
      </w:r>
      <w:r w:rsidRPr="00CC2FF9">
        <w:rPr>
          <w:b/>
          <w:bCs/>
        </w:rPr>
        <w:t xml:space="preserve">, </w:t>
      </w:r>
      <w:r w:rsidRPr="00C2171C">
        <w:rPr>
          <w:b/>
          <w:bCs/>
        </w:rPr>
        <w:t>община Бяла, област Варна</w:t>
      </w:r>
      <w:r w:rsidRPr="00CC2FF9">
        <w:rPr>
          <w:b/>
          <w:bCs/>
        </w:rPr>
        <w:t>.</w:t>
      </w:r>
    </w:p>
    <w:p w:rsidR="00271F40" w:rsidRDefault="00271F40" w:rsidP="00A728D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271F40" w:rsidRDefault="00271F40" w:rsidP="00A728D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tbl>
      <w:tblPr>
        <w:tblpPr w:leftFromText="141" w:rightFromText="141" w:vertAnchor="text" w:horzAnchor="margin" w:tblpXSpec="center" w:tblpY="77"/>
        <w:tblW w:w="8804" w:type="dxa"/>
        <w:tblCellMar>
          <w:left w:w="70" w:type="dxa"/>
          <w:right w:w="70" w:type="dxa"/>
        </w:tblCellMar>
        <w:tblLook w:val="00A0"/>
      </w:tblPr>
      <w:tblGrid>
        <w:gridCol w:w="2765"/>
        <w:gridCol w:w="545"/>
        <w:gridCol w:w="1080"/>
        <w:gridCol w:w="1080"/>
        <w:gridCol w:w="900"/>
        <w:gridCol w:w="2434"/>
      </w:tblGrid>
      <w:tr w:rsidR="00271F40" w:rsidRPr="005541EE" w:rsidTr="008E28E9">
        <w:trPr>
          <w:trHeight w:val="90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5541EE" w:rsidRDefault="00271F40" w:rsidP="00670BD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Платец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5541EE" w:rsidRDefault="00271F40" w:rsidP="00670BD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№ на имот по КВС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5541EE" w:rsidRDefault="00271F40" w:rsidP="00670BD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5541EE" w:rsidRDefault="00271F40" w:rsidP="00670BD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5541EE" w:rsidRDefault="00271F40" w:rsidP="00670BD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5541EE" w:rsidRDefault="00271F40" w:rsidP="00670BD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27,87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1,640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ИТЧ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1,639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27,87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1,640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pPr>
              <w:rPr>
                <w:b/>
                <w:bCs/>
              </w:rPr>
            </w:pPr>
            <w:r w:rsidRPr="008E28E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24,207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411,52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24,617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ГТХ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19,235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326,99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21,506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СДН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15,800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268,60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15,800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СГН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13,093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222,58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13,703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НАД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12,570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213,70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12,669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ДЛД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10,503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178,54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10,503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"С.П.СИЛАНД"ООД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10,184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173,13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10,504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СВС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9,688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164,69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11,065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МПК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8,780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149,25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8,974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ГНС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7,288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123,89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7,501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ГИЯ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118,98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СИА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6,912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117,51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7,699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АТМ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100,96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5,941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АЛВ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98,74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5,996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ИГМ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93,52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5,501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"ИКОЯСТРОЙ"ООД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93,50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5,500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"ИКОЯСТРОЙ"ООД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92,62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10,900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ИКХ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87,53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5,149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МГР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85,97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5,149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ДИР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4,930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83,81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4,998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ГЙД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55,92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4,180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СЙМ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2,994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МШМ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ДИХ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47,82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3,025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ЛПС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38,56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4,675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ЖСП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6,565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ПГХ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25,59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2,501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ДДК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0,639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5,053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ЕВН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0,608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13,703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НАД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0,469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7,98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17,849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ПВД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0,311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7,964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ЛВД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0,242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7,964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ЛВД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4,398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74,77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4,398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АМК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0,170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4,772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ГНГ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213,058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3621,99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pPr>
              <w:rPr>
                <w:b/>
                <w:bCs/>
              </w:rPr>
            </w:pPr>
            <w:r w:rsidRPr="008E28E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18,836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320,21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19,311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ЗФД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14,932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253,85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14,958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ВСМ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10,081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171,38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10,526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ИГБ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3,760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63,92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3,760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ДИХ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47,609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809,36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pPr>
              <w:rPr>
                <w:b/>
                <w:bCs/>
              </w:rPr>
            </w:pPr>
            <w:r w:rsidRPr="008E28E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7,000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ЯНЩ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6,691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113,75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6,998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ЮДД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99,32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СЛЖ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3,802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64,64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5,302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ХИМ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26,45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3,760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РПЖ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ЗВД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41,37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СКП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33,52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ГНГ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21,87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2,002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МФА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31,582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536,92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pPr>
              <w:rPr>
                <w:b/>
                <w:bCs/>
              </w:rPr>
            </w:pPr>
            <w:r w:rsidRPr="008E28E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9,665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164,30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10,005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КДК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8,593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146,07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9,199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ГАБЪРАООД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8,410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142,98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8,904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ТЙЙ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74,63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8,780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ЗДР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22,34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1,314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ДГЖ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10,002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170,03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10,002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ЙПН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72,97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4,589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ТДБ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3,918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66,61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13,957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ИЛИ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3,567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60,63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СКП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3,421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58,16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3,440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ЯДМ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3,197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54,35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9,001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ДТН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44,83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5,053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ЕВН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29,07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2,004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ТЯМ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25,23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1,488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ИГБ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0,523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8,89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21,506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СДН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0,125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5,996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ИГМ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67,248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1143,21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pPr>
              <w:rPr>
                <w:b/>
                <w:bCs/>
              </w:rPr>
            </w:pPr>
            <w:r w:rsidRPr="008E28E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ДИВ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46,31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ДЖИ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44,54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2,620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ДГБ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42,91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5,089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ХПВ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7,584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ЖСП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ССМ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29,78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2,045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ДДИ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20,01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1,177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ПГХ и др.</w:t>
            </w:r>
          </w:p>
        </w:tc>
      </w:tr>
      <w:tr w:rsidR="00271F40" w:rsidRPr="008E28E9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0,952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16,18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sz w:val="18"/>
                <w:szCs w:val="18"/>
                <w:lang w:eastAsia="bg-BG"/>
              </w:rPr>
            </w:pPr>
            <w:r w:rsidRPr="005541EE">
              <w:rPr>
                <w:sz w:val="18"/>
                <w:szCs w:val="18"/>
                <w:lang w:eastAsia="bg-BG"/>
              </w:rPr>
              <w:t>4,772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>
            <w:r w:rsidRPr="008E28E9">
              <w:rPr>
                <w:sz w:val="22"/>
                <w:szCs w:val="22"/>
              </w:rPr>
              <w:t>ГНГ</w:t>
            </w:r>
          </w:p>
        </w:tc>
      </w:tr>
      <w:tr w:rsidR="00271F40" w:rsidRPr="005541EE" w:rsidTr="008E28E9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color w:val="000000"/>
                <w:sz w:val="18"/>
                <w:szCs w:val="18"/>
                <w:lang w:eastAsia="bg-BG"/>
              </w:rPr>
              <w:t>18,956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541EE">
              <w:rPr>
                <w:b/>
                <w:bCs/>
                <w:color w:val="000000"/>
                <w:sz w:val="18"/>
                <w:szCs w:val="18"/>
                <w:lang w:eastAsia="bg-BG"/>
              </w:rPr>
              <w:t>322,25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5541EE" w:rsidRDefault="00271F40" w:rsidP="00670BD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Default="00271F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71F40" w:rsidRDefault="00271F40" w:rsidP="00A728D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271F40" w:rsidRDefault="00271F40" w:rsidP="00A728D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271F40" w:rsidRDefault="00271F40" w:rsidP="00A728D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271F40" w:rsidRDefault="00271F40" w:rsidP="00A728D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271F40" w:rsidRDefault="00271F40" w:rsidP="00A728D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271F40" w:rsidRDefault="00271F40" w:rsidP="00A728D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271F40" w:rsidRDefault="00271F40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271F40" w:rsidRDefault="00271F40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271F40" w:rsidRDefault="00271F40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271F40" w:rsidRDefault="00271F40" w:rsidP="00A728DF">
      <w:pPr>
        <w:jc w:val="both"/>
        <w:rPr>
          <w:spacing w:val="4"/>
          <w:sz w:val="22"/>
          <w:szCs w:val="22"/>
        </w:rPr>
      </w:pPr>
      <w:r w:rsidRPr="00013F73">
        <w:rPr>
          <w:color w:val="FF0000"/>
          <w:spacing w:val="4"/>
          <w:sz w:val="22"/>
          <w:szCs w:val="22"/>
        </w:rPr>
        <w:t xml:space="preserve"> </w:t>
      </w:r>
      <w:r w:rsidRPr="00DF2E95">
        <w:rPr>
          <w:spacing w:val="4"/>
          <w:sz w:val="22"/>
          <w:szCs w:val="22"/>
        </w:rPr>
        <w:tab/>
      </w:r>
    </w:p>
    <w:p w:rsidR="00271F40" w:rsidRDefault="00271F40" w:rsidP="00A728DF">
      <w:pPr>
        <w:jc w:val="both"/>
        <w:rPr>
          <w:spacing w:val="4"/>
          <w:sz w:val="22"/>
          <w:szCs w:val="22"/>
        </w:rPr>
      </w:pPr>
    </w:p>
    <w:p w:rsidR="00271F40" w:rsidRPr="00DF2E95" w:rsidRDefault="00271F40" w:rsidP="00A728DF">
      <w:pPr>
        <w:jc w:val="both"/>
        <w:rPr>
          <w:b/>
          <w:bCs/>
        </w:rPr>
      </w:pPr>
      <w:r>
        <w:rPr>
          <w:spacing w:val="4"/>
          <w:sz w:val="22"/>
          <w:szCs w:val="22"/>
        </w:rPr>
        <w:t xml:space="preserve">    </w:t>
      </w:r>
      <w:r w:rsidRPr="00DF2E95">
        <w:rPr>
          <w:spacing w:val="4"/>
          <w:sz w:val="22"/>
          <w:szCs w:val="22"/>
        </w:rPr>
        <w:t xml:space="preserve">Средното  рентно  плащане за землищата на община Бяла,съгласно параграф 2е от ЗСПЗЗ е определено от комисия, назначена със Заповед </w:t>
      </w:r>
      <w:r w:rsidRPr="00DF2E95">
        <w:rPr>
          <w:sz w:val="22"/>
          <w:szCs w:val="22"/>
        </w:rPr>
        <w:t>№ РД 21-07-9 от 21.01.2021г</w:t>
      </w:r>
      <w:r w:rsidRPr="00DF2E95">
        <w:rPr>
          <w:spacing w:val="4"/>
          <w:sz w:val="22"/>
          <w:szCs w:val="22"/>
        </w:rPr>
        <w:t>. на  директора на ОД "Земеделие" -  Варна. Съгласно Протокол № 1 от 19.02.2021г.</w:t>
      </w:r>
      <w:r w:rsidRPr="00DF2E95">
        <w:rPr>
          <w:b/>
          <w:spacing w:val="4"/>
          <w:sz w:val="22"/>
          <w:szCs w:val="22"/>
        </w:rPr>
        <w:t>з</w:t>
      </w:r>
      <w:r w:rsidRPr="00DF2E95">
        <w:rPr>
          <w:b/>
          <w:bCs/>
          <w:spacing w:val="4"/>
          <w:sz w:val="22"/>
          <w:szCs w:val="22"/>
        </w:rPr>
        <w:t>а  землището на с.Попович</w:t>
      </w:r>
      <w:r w:rsidRPr="00DF2E95">
        <w:rPr>
          <w:spacing w:val="4"/>
          <w:sz w:val="22"/>
          <w:szCs w:val="22"/>
        </w:rPr>
        <w:t xml:space="preserve">, ЕКАТТЕ  57635,  комисията определи средно годишно рентно плащане за отглеждане на  едногодишни  полски култури </w:t>
      </w:r>
      <w:r w:rsidRPr="00DF2E95">
        <w:rPr>
          <w:b/>
          <w:bCs/>
          <w:spacing w:val="4"/>
          <w:sz w:val="22"/>
          <w:szCs w:val="22"/>
        </w:rPr>
        <w:t>в размер на  17.00 лв./дка.</w:t>
      </w:r>
      <w:r w:rsidRPr="00DF2E95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271F40" w:rsidRPr="00057AD3" w:rsidRDefault="00271F40" w:rsidP="00A728DF">
      <w:pPr>
        <w:widowControl w:val="0"/>
        <w:autoSpaceDE w:val="0"/>
        <w:autoSpaceDN w:val="0"/>
        <w:adjustRightInd w:val="0"/>
        <w:ind w:firstLine="480"/>
        <w:jc w:val="both"/>
      </w:pPr>
    </w:p>
    <w:p w:rsidR="00271F40" w:rsidRPr="00057AD3" w:rsidRDefault="00271F40" w:rsidP="00A728D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057AD3">
        <w:t xml:space="preserve"> </w:t>
      </w:r>
      <w:r w:rsidRPr="00057AD3">
        <w:rPr>
          <w:b/>
          <w:bCs/>
          <w:sz w:val="20"/>
          <w:szCs w:val="20"/>
        </w:rPr>
        <w:t xml:space="preserve"> </w:t>
      </w:r>
      <w:r w:rsidRPr="00057AD3">
        <w:rPr>
          <w:b/>
          <w:bCs/>
          <w:sz w:val="22"/>
          <w:szCs w:val="22"/>
        </w:rPr>
        <w:t xml:space="preserve">* Забележка : </w:t>
      </w:r>
      <w:r w:rsidRPr="00057AD3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271F40" w:rsidRDefault="00271F40" w:rsidP="00A728D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color w:val="FF0000"/>
        </w:rPr>
      </w:pPr>
    </w:p>
    <w:tbl>
      <w:tblPr>
        <w:tblW w:w="999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35"/>
        <w:gridCol w:w="1056"/>
        <w:gridCol w:w="1220"/>
        <w:gridCol w:w="1240"/>
        <w:gridCol w:w="3040"/>
      </w:tblGrid>
      <w:tr w:rsidR="00271F40" w:rsidRPr="00321821" w:rsidTr="008E28E9">
        <w:trPr>
          <w:trHeight w:val="60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321821" w:rsidRDefault="00271F40" w:rsidP="00D0165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21821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321821" w:rsidRDefault="00271F40" w:rsidP="00D0165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21821">
              <w:rPr>
                <w:b/>
                <w:bCs/>
                <w:sz w:val="18"/>
                <w:szCs w:val="18"/>
                <w:lang w:eastAsia="bg-BG"/>
              </w:rPr>
              <w:t>№ на имот по КВС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321821" w:rsidRDefault="00271F40" w:rsidP="00D0165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21821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321821" w:rsidRDefault="00271F40" w:rsidP="00D0165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21821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321821" w:rsidRDefault="00271F40" w:rsidP="00D0165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21821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2078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31,005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31,005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 w:rsidP="00D01652">
            <w:pPr>
              <w:rPr>
                <w:b/>
                <w:sz w:val="18"/>
                <w:szCs w:val="18"/>
                <w:lang w:eastAsia="bg-BG"/>
              </w:rPr>
            </w:pPr>
            <w:r w:rsidRPr="008E28E9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2033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25,399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25,399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 w:rsidP="00D01652">
            <w:pPr>
              <w:rPr>
                <w:b/>
                <w:sz w:val="18"/>
                <w:szCs w:val="18"/>
                <w:lang w:eastAsia="bg-BG"/>
              </w:rPr>
            </w:pPr>
            <w:r w:rsidRPr="008E28E9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2106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9,227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13,201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 w:rsidP="00D01652">
            <w:pPr>
              <w:rPr>
                <w:b/>
                <w:sz w:val="18"/>
                <w:szCs w:val="18"/>
                <w:lang w:eastAsia="bg-BG"/>
              </w:rPr>
            </w:pPr>
            <w:r w:rsidRPr="008E28E9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321821">
              <w:rPr>
                <w:b/>
                <w:sz w:val="18"/>
                <w:szCs w:val="18"/>
                <w:lang w:eastAsia="bg-BG"/>
              </w:rPr>
              <w:t>65,631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321821">
              <w:rPr>
                <w:b/>
                <w:sz w:val="18"/>
                <w:szCs w:val="18"/>
                <w:lang w:eastAsia="bg-BG"/>
              </w:rPr>
              <w:t>69,605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2121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106,993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109,408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 w:rsidP="00D01652">
            <w:pPr>
              <w:rPr>
                <w:b/>
                <w:sz w:val="18"/>
                <w:szCs w:val="18"/>
                <w:lang w:eastAsia="bg-BG"/>
              </w:rPr>
            </w:pPr>
            <w:r w:rsidRPr="008E28E9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 w:rsidP="00D01652">
            <w:pPr>
              <w:rPr>
                <w:b/>
                <w:sz w:val="18"/>
                <w:szCs w:val="18"/>
                <w:lang w:eastAsia="bg-BG"/>
              </w:rPr>
            </w:pPr>
            <w:r w:rsidRPr="008E28E9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4,732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4,762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1,979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1,126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4,1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1,609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1,316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1,254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0,385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0,394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2,655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0,801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0,801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0,643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2,233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0,881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2,951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2,951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2,285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2,285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0,276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1,626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0,652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</w:rPr>
            </w:pPr>
            <w:r w:rsidRPr="00321821">
              <w:rPr>
                <w:sz w:val="18"/>
                <w:szCs w:val="18"/>
              </w:rPr>
              <w:t>2,671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321821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b/>
                <w:sz w:val="18"/>
                <w:szCs w:val="18"/>
              </w:rPr>
            </w:pPr>
            <w:r w:rsidRPr="00321821">
              <w:rPr>
                <w:b/>
                <w:sz w:val="18"/>
                <w:szCs w:val="18"/>
              </w:rPr>
              <w:t>134,123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b/>
                <w:sz w:val="18"/>
                <w:szCs w:val="18"/>
              </w:rPr>
            </w:pPr>
            <w:r w:rsidRPr="00321821">
              <w:rPr>
                <w:b/>
                <w:sz w:val="18"/>
                <w:szCs w:val="18"/>
              </w:rPr>
              <w:t>145,321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1042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20,758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21,993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8E28E9" w:rsidRDefault="00271F40" w:rsidP="00D01652">
            <w:pPr>
              <w:rPr>
                <w:b/>
                <w:sz w:val="18"/>
                <w:szCs w:val="18"/>
                <w:lang w:eastAsia="bg-BG"/>
              </w:rPr>
            </w:pPr>
            <w:r w:rsidRPr="008E28E9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321821">
              <w:rPr>
                <w:b/>
                <w:sz w:val="18"/>
                <w:szCs w:val="18"/>
                <w:lang w:eastAsia="bg-BG"/>
              </w:rPr>
              <w:t>20,758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321821">
              <w:rPr>
                <w:b/>
                <w:sz w:val="18"/>
                <w:szCs w:val="18"/>
                <w:lang w:eastAsia="bg-BG"/>
              </w:rPr>
              <w:t>21,993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3026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1,514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2,707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271F40" w:rsidRPr="00321821" w:rsidTr="008E28E9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  <w:r w:rsidRPr="00321821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321821">
              <w:rPr>
                <w:b/>
                <w:sz w:val="18"/>
                <w:szCs w:val="18"/>
                <w:lang w:eastAsia="bg-BG"/>
              </w:rPr>
              <w:t>1,514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321821">
              <w:rPr>
                <w:b/>
                <w:sz w:val="18"/>
                <w:szCs w:val="18"/>
                <w:lang w:eastAsia="bg-BG"/>
              </w:rPr>
              <w:t>2,707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321821" w:rsidRDefault="00271F40" w:rsidP="00D01652">
            <w:pPr>
              <w:rPr>
                <w:b/>
                <w:sz w:val="18"/>
                <w:szCs w:val="18"/>
                <w:lang w:eastAsia="bg-BG"/>
              </w:rPr>
            </w:pPr>
          </w:p>
        </w:tc>
      </w:tr>
    </w:tbl>
    <w:p w:rsidR="00271F40" w:rsidRDefault="00271F40" w:rsidP="00A728D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color w:val="FF0000"/>
        </w:rPr>
      </w:pPr>
    </w:p>
    <w:p w:rsidR="00271F40" w:rsidRPr="00E13F4F" w:rsidRDefault="00271F40" w:rsidP="00A728DF">
      <w:pPr>
        <w:widowControl w:val="0"/>
        <w:autoSpaceDE w:val="0"/>
        <w:autoSpaceDN w:val="0"/>
        <w:adjustRightInd w:val="0"/>
        <w:spacing w:line="256" w:lineRule="atLeast"/>
        <w:rPr>
          <w:color w:val="FF0000"/>
        </w:rPr>
      </w:pPr>
    </w:p>
    <w:p w:rsidR="00271F40" w:rsidRPr="00D37605" w:rsidRDefault="00271F40" w:rsidP="00A728DF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D37605"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 w:rsidRPr="00847812">
        <w:rPr>
          <w:b/>
          <w:bCs/>
          <w:color w:val="000000"/>
          <w:spacing w:val="4"/>
        </w:rPr>
        <w:t>с</w:t>
      </w:r>
      <w:r w:rsidRPr="00847812">
        <w:rPr>
          <w:b/>
          <w:bCs/>
          <w:color w:val="000000"/>
          <w:spacing w:val="4"/>
          <w:lang w:val="ru-RU"/>
        </w:rPr>
        <w:t xml:space="preserve">. </w:t>
      </w:r>
      <w:r>
        <w:rPr>
          <w:b/>
          <w:bCs/>
          <w:color w:val="000000"/>
          <w:spacing w:val="4"/>
          <w:lang w:val="ru-RU"/>
        </w:rPr>
        <w:t>Попович</w:t>
      </w:r>
      <w:r>
        <w:rPr>
          <w:color w:val="000000"/>
          <w:spacing w:val="4"/>
        </w:rPr>
        <w:t xml:space="preserve">, </w:t>
      </w:r>
      <w:r w:rsidRPr="0037109F">
        <w:t xml:space="preserve"> </w:t>
      </w:r>
      <w:r w:rsidRPr="00D37605">
        <w:t>ЕКАТТЕ</w:t>
      </w:r>
      <w:r>
        <w:t xml:space="preserve"> 57635</w:t>
      </w:r>
      <w:r w:rsidRPr="00D37605">
        <w:rPr>
          <w:color w:val="000000"/>
          <w:spacing w:val="4"/>
        </w:rPr>
        <w:t>, общ</w:t>
      </w:r>
      <w:r>
        <w:rPr>
          <w:color w:val="000000"/>
          <w:spacing w:val="4"/>
        </w:rPr>
        <w:t>. Бяла, обл.Варна.</w:t>
      </w:r>
    </w:p>
    <w:p w:rsidR="00271F40" w:rsidRPr="00E0118C" w:rsidRDefault="00271F40" w:rsidP="00A728DF">
      <w:pPr>
        <w:tabs>
          <w:tab w:val="left" w:pos="1800"/>
        </w:tabs>
        <w:jc w:val="both"/>
      </w:pPr>
      <w:r w:rsidRPr="00D37605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847812">
        <w:rPr>
          <w:b/>
          <w:bCs/>
          <w:color w:val="000000"/>
          <w:spacing w:val="4"/>
        </w:rPr>
        <w:t>с</w:t>
      </w:r>
      <w:r w:rsidRPr="00847812">
        <w:rPr>
          <w:b/>
          <w:bCs/>
          <w:color w:val="000000"/>
          <w:spacing w:val="4"/>
          <w:lang w:val="ru-RU"/>
        </w:rPr>
        <w:t xml:space="preserve">. </w:t>
      </w:r>
      <w:r>
        <w:rPr>
          <w:b/>
          <w:bCs/>
          <w:color w:val="000000"/>
          <w:spacing w:val="4"/>
          <w:lang w:val="ru-RU"/>
        </w:rPr>
        <w:t>Попович</w:t>
      </w:r>
      <w:r>
        <w:rPr>
          <w:color w:val="000000"/>
          <w:spacing w:val="4"/>
        </w:rPr>
        <w:t xml:space="preserve">, </w:t>
      </w:r>
      <w:r w:rsidRPr="0037109F">
        <w:t xml:space="preserve"> </w:t>
      </w:r>
      <w:r w:rsidRPr="00D37605">
        <w:t>ЕКАТТЕ</w:t>
      </w:r>
      <w:r>
        <w:t xml:space="preserve"> 57635</w:t>
      </w:r>
      <w:r w:rsidRPr="00D37605">
        <w:t xml:space="preserve">, обл. Варна се заплащат от съответния ползвател </w:t>
      </w:r>
      <w:r>
        <w:t xml:space="preserve">по </w:t>
      </w:r>
      <w:r w:rsidRPr="00E0118C">
        <w:t xml:space="preserve">депозитна сметка на </w:t>
      </w:r>
      <w:r>
        <w:t>Областна Дирекция “Земеделие“- гр.Варна</w:t>
      </w:r>
      <w:r w:rsidRPr="00E0118C">
        <w:t>:</w:t>
      </w:r>
    </w:p>
    <w:p w:rsidR="00271F40" w:rsidRPr="00E0118C" w:rsidRDefault="00271F40" w:rsidP="00A728DF">
      <w:pPr>
        <w:tabs>
          <w:tab w:val="left" w:pos="1800"/>
        </w:tabs>
        <w:ind w:firstLine="2160"/>
        <w:jc w:val="both"/>
        <w:rPr>
          <w:b/>
          <w:bCs/>
        </w:rPr>
      </w:pPr>
    </w:p>
    <w:p w:rsidR="00271F40" w:rsidRPr="00F96E45" w:rsidRDefault="00271F40" w:rsidP="00A728DF">
      <w:pPr>
        <w:tabs>
          <w:tab w:val="left" w:pos="1800"/>
        </w:tabs>
        <w:ind w:firstLine="2160"/>
        <w:jc w:val="both"/>
        <w:rPr>
          <w:b/>
          <w:bCs/>
        </w:rPr>
      </w:pPr>
      <w:r w:rsidRPr="00F96E45">
        <w:rPr>
          <w:b/>
          <w:bCs/>
        </w:rPr>
        <w:t>Банка: Уни Кредит Булбанк</w:t>
      </w:r>
    </w:p>
    <w:p w:rsidR="00271F40" w:rsidRPr="00F96E45" w:rsidRDefault="00271F40" w:rsidP="00A728DF">
      <w:pPr>
        <w:tabs>
          <w:tab w:val="left" w:pos="1800"/>
        </w:tabs>
        <w:ind w:firstLine="2160"/>
        <w:jc w:val="both"/>
        <w:rPr>
          <w:b/>
          <w:bCs/>
        </w:rPr>
      </w:pPr>
      <w:r w:rsidRPr="00F96E45">
        <w:rPr>
          <w:b/>
          <w:bCs/>
        </w:rPr>
        <w:t>Банков код: UNCRBGSF</w:t>
      </w:r>
    </w:p>
    <w:p w:rsidR="00271F40" w:rsidRDefault="00271F40" w:rsidP="00A728DF">
      <w:pPr>
        <w:tabs>
          <w:tab w:val="left" w:pos="1800"/>
        </w:tabs>
        <w:ind w:firstLine="2160"/>
        <w:jc w:val="both"/>
        <w:rPr>
          <w:b/>
          <w:bCs/>
        </w:rPr>
      </w:pPr>
      <w:r w:rsidRPr="00F96E45">
        <w:rPr>
          <w:b/>
          <w:bCs/>
        </w:rPr>
        <w:t>Банкова сметка (IBAN): BG 35 UNCR  7000 3319 7231 72</w:t>
      </w:r>
    </w:p>
    <w:p w:rsidR="00271F40" w:rsidRDefault="00271F40" w:rsidP="00A728DF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271F40" w:rsidRPr="00E677CF" w:rsidRDefault="00271F40" w:rsidP="00A728DF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271F40" w:rsidRPr="00E677CF" w:rsidRDefault="00271F40" w:rsidP="00A728DF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677CF">
          <w:rPr>
            <w:rStyle w:val="Hyperlink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677CF">
          <w:rPr>
            <w:rStyle w:val="Hyperlink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71F40" w:rsidRPr="00E677CF" w:rsidRDefault="00271F40" w:rsidP="00A728DF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677CF"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271F40" w:rsidRPr="00E677CF" w:rsidRDefault="00271F40" w:rsidP="00A728DF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71F40" w:rsidRPr="00E677CF" w:rsidRDefault="00271F40" w:rsidP="00A728DF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71F40" w:rsidRPr="00E677CF" w:rsidRDefault="00271F40" w:rsidP="00A728DF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71F40" w:rsidRPr="00E677CF" w:rsidRDefault="00271F40" w:rsidP="00A728DF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71F40" w:rsidRPr="00E677CF" w:rsidRDefault="00271F40" w:rsidP="00A728DF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677CF"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71F40" w:rsidRPr="00E677CF" w:rsidRDefault="00271F40" w:rsidP="00A728DF">
      <w:pPr>
        <w:pStyle w:val="NormalWeb"/>
        <w:rPr>
          <w:color w:val="auto"/>
          <w:sz w:val="22"/>
          <w:szCs w:val="22"/>
        </w:rPr>
      </w:pPr>
    </w:p>
    <w:p w:rsidR="00271F40" w:rsidRPr="00E677CF" w:rsidRDefault="00271F40" w:rsidP="00A728D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 xml:space="preserve">ползвател на земеделски земи, на който със заповедта </w:t>
      </w:r>
      <w:r w:rsidRPr="00E677CF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71F40" w:rsidRPr="004F4EC2" w:rsidRDefault="00271F40" w:rsidP="00A728DF">
      <w:pPr>
        <w:tabs>
          <w:tab w:val="left" w:pos="1800"/>
        </w:tabs>
        <w:jc w:val="both"/>
        <w:rPr>
          <w:b/>
          <w:bCs/>
        </w:rPr>
      </w:pPr>
    </w:p>
    <w:p w:rsidR="00271F40" w:rsidRPr="004F4EC2" w:rsidRDefault="00271F40" w:rsidP="00A728DF">
      <w:pPr>
        <w:tabs>
          <w:tab w:val="left" w:pos="1800"/>
        </w:tabs>
        <w:jc w:val="both"/>
      </w:pPr>
      <w:r w:rsidRPr="004F4EC2">
        <w:t xml:space="preserve">           Настоящата заповед, заедно с окончателния регистър и </w:t>
      </w:r>
      <w:r w:rsidRPr="004F4EC2">
        <w:rPr>
          <w:spacing w:val="4"/>
        </w:rPr>
        <w:t>карта на ползването</w:t>
      </w:r>
      <w:r w:rsidRPr="004F4EC2">
        <w:t xml:space="preserve"> да се обяви в сградата на кметството на </w:t>
      </w:r>
      <w:r w:rsidRPr="006335E2">
        <w:rPr>
          <w:b/>
          <w:bCs/>
        </w:rPr>
        <w:t>с. Попович</w:t>
      </w:r>
      <w:r w:rsidRPr="004F4EC2"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271F40" w:rsidRPr="00D37605" w:rsidRDefault="00271F40" w:rsidP="00A728DF">
      <w:pPr>
        <w:tabs>
          <w:tab w:val="left" w:pos="1800"/>
        </w:tabs>
        <w:jc w:val="both"/>
      </w:pPr>
    </w:p>
    <w:p w:rsidR="00271F40" w:rsidRDefault="00271F40" w:rsidP="00A728DF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 xml:space="preserve"> 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271F40" w:rsidRDefault="00271F40" w:rsidP="00A728DF">
      <w:pPr>
        <w:tabs>
          <w:tab w:val="left" w:pos="1800"/>
        </w:tabs>
        <w:jc w:val="both"/>
      </w:pPr>
      <w:r w:rsidRPr="00D37605">
        <w:t xml:space="preserve">          </w:t>
      </w:r>
    </w:p>
    <w:p w:rsidR="00271F40" w:rsidRDefault="00271F40" w:rsidP="00A728DF">
      <w:pPr>
        <w:tabs>
          <w:tab w:val="left" w:pos="1800"/>
        </w:tabs>
        <w:jc w:val="both"/>
      </w:pPr>
    </w:p>
    <w:p w:rsidR="00271F40" w:rsidRDefault="00271F40" w:rsidP="00A728DF">
      <w:pPr>
        <w:tabs>
          <w:tab w:val="left" w:pos="1800"/>
        </w:tabs>
        <w:jc w:val="both"/>
      </w:pPr>
    </w:p>
    <w:p w:rsidR="00271F40" w:rsidRPr="00D37605" w:rsidRDefault="00271F40" w:rsidP="00A728DF">
      <w:pPr>
        <w:tabs>
          <w:tab w:val="left" w:pos="1800"/>
        </w:tabs>
        <w:jc w:val="both"/>
      </w:pPr>
      <w:r w:rsidRPr="00D37605">
        <w:t xml:space="preserve">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>, съответно до</w:t>
      </w:r>
      <w:r>
        <w:t xml:space="preserve"> Районен съд - Варна</w:t>
      </w:r>
      <w:r w:rsidRPr="00D37605">
        <w:t>.</w:t>
      </w:r>
    </w:p>
    <w:p w:rsidR="00271F40" w:rsidRPr="004A330A" w:rsidRDefault="00271F40" w:rsidP="00A728DF">
      <w:pPr>
        <w:tabs>
          <w:tab w:val="left" w:pos="1800"/>
        </w:tabs>
        <w:jc w:val="both"/>
        <w:rPr>
          <w:b/>
          <w:bCs/>
          <w:color w:val="000000"/>
        </w:rPr>
      </w:pPr>
      <w:r w:rsidRPr="004A330A">
        <w:rPr>
          <w:b/>
          <w:bCs/>
        </w:rPr>
        <w:t xml:space="preserve">           Обжалването на заповедта не спира изпълнението й.</w:t>
      </w:r>
    </w:p>
    <w:p w:rsidR="00271F40" w:rsidRPr="004A330A" w:rsidRDefault="00271F40" w:rsidP="00A728DF">
      <w:pPr>
        <w:tabs>
          <w:tab w:val="left" w:pos="1800"/>
        </w:tabs>
        <w:jc w:val="both"/>
        <w:rPr>
          <w:b/>
          <w:bCs/>
          <w:color w:val="000000"/>
        </w:rPr>
      </w:pPr>
    </w:p>
    <w:p w:rsidR="00271F40" w:rsidRPr="00D37605" w:rsidRDefault="00271F40" w:rsidP="00A728DF">
      <w:pPr>
        <w:tabs>
          <w:tab w:val="left" w:pos="1800"/>
        </w:tabs>
        <w:jc w:val="both"/>
        <w:rPr>
          <w:color w:val="000000"/>
        </w:rPr>
      </w:pPr>
    </w:p>
    <w:p w:rsidR="00271F40" w:rsidRDefault="00271F40" w:rsidP="00A728DF">
      <w:pPr>
        <w:ind w:left="4260" w:firstLine="60"/>
        <w:rPr>
          <w:b/>
          <w:bCs/>
        </w:rPr>
      </w:pPr>
      <w:r>
        <w:rPr>
          <w:b/>
          <w:bCs/>
        </w:rPr>
        <w:tab/>
      </w:r>
    </w:p>
    <w:p w:rsidR="00271F40" w:rsidRPr="007A01D5" w:rsidRDefault="00271F40" w:rsidP="007A01D5">
      <w:pPr>
        <w:ind w:left="4260" w:firstLine="60"/>
        <w:rPr>
          <w:b/>
          <w:bCs/>
        </w:rPr>
      </w:pPr>
    </w:p>
    <w:p w:rsidR="00271F40" w:rsidRPr="007A01D5" w:rsidRDefault="00271F40" w:rsidP="00D75F13">
      <w:pPr>
        <w:tabs>
          <w:tab w:val="center" w:pos="7841"/>
        </w:tabs>
        <w:ind w:left="5040" w:right="-720"/>
        <w:jc w:val="both"/>
        <w:rPr>
          <w:b/>
          <w:bCs/>
        </w:rPr>
      </w:pPr>
      <w:r w:rsidRPr="007A01D5">
        <w:rPr>
          <w:b/>
          <w:bCs/>
        </w:rPr>
        <w:t>ДИРЕКТОР:</w:t>
      </w:r>
      <w:r>
        <w:rPr>
          <w:b/>
          <w:bCs/>
        </w:rPr>
        <w:tab/>
        <w:t>/П/</w:t>
      </w:r>
    </w:p>
    <w:p w:rsidR="00271F40" w:rsidRPr="007A01D5" w:rsidRDefault="00271F40" w:rsidP="007A01D5">
      <w:pPr>
        <w:ind w:left="5760" w:right="-720" w:firstLine="720"/>
        <w:jc w:val="both"/>
        <w:rPr>
          <w:b/>
          <w:bCs/>
        </w:rPr>
      </w:pPr>
      <w:r w:rsidRPr="007A01D5">
        <w:rPr>
          <w:b/>
          <w:bCs/>
        </w:rPr>
        <w:t xml:space="preserve">/ </w:t>
      </w:r>
      <w:r>
        <w:rPr>
          <w:b/>
          <w:bCs/>
        </w:rPr>
        <w:t>РАДОСЛОВ ЙОВКОВ</w:t>
      </w:r>
      <w:r w:rsidRPr="007A01D5">
        <w:rPr>
          <w:b/>
          <w:bCs/>
        </w:rPr>
        <w:t xml:space="preserve"> /</w:t>
      </w:r>
    </w:p>
    <w:p w:rsidR="00271F40" w:rsidRPr="007A01D5" w:rsidRDefault="00271F40" w:rsidP="007A01D5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2"/>
          <w:szCs w:val="22"/>
        </w:rPr>
      </w:pPr>
      <w:r w:rsidRPr="007A01D5">
        <w:t xml:space="preserve">                                                                   </w:t>
      </w:r>
      <w:r w:rsidRPr="007A01D5">
        <w:rPr>
          <w:lang w:val="ru-RU"/>
        </w:rPr>
        <w:t xml:space="preserve">     </w:t>
      </w:r>
      <w:r w:rsidRPr="007A01D5">
        <w:t xml:space="preserve">  </w:t>
      </w:r>
    </w:p>
    <w:p w:rsidR="00271F40" w:rsidRPr="007A01D5" w:rsidRDefault="00271F40" w:rsidP="007A01D5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ММГ/М</w:t>
      </w: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  <w:r>
        <w:rPr>
          <w:sz w:val="20"/>
          <w:szCs w:val="20"/>
          <w:lang w:eastAsia="bg-BG"/>
        </w:rPr>
        <w:t>МГ/ОСЗ</w:t>
      </w: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271F40" w:rsidRDefault="00271F40" w:rsidP="00C67593">
      <w:pPr>
        <w:shd w:val="clear" w:color="auto" w:fill="FFFFFF"/>
        <w:spacing w:before="3" w:line="279" w:lineRule="exact"/>
        <w:ind w:left="72" w:firstLine="720"/>
        <w:jc w:val="both"/>
        <w:rPr>
          <w:b/>
          <w:bCs/>
          <w:spacing w:val="-3"/>
        </w:rPr>
      </w:pPr>
    </w:p>
    <w:p w:rsidR="00271F40" w:rsidRDefault="00271F40" w:rsidP="00C67593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</w:t>
      </w:r>
      <w:r w:rsidRPr="00E95C5F">
        <w:rPr>
          <w:b/>
          <w:bCs/>
          <w:sz w:val="22"/>
          <w:szCs w:val="22"/>
          <w:lang w:val="ru-RU"/>
        </w:rPr>
        <w:t>РИЛОЖЕНИЕ №1</w:t>
      </w:r>
    </w:p>
    <w:p w:rsidR="00271F40" w:rsidRDefault="00271F40" w:rsidP="00C67593">
      <w:pPr>
        <w:jc w:val="center"/>
        <w:rPr>
          <w:b/>
          <w:bCs/>
          <w:sz w:val="22"/>
          <w:szCs w:val="22"/>
        </w:rPr>
      </w:pPr>
    </w:p>
    <w:p w:rsidR="00271F40" w:rsidRPr="00E95C5F" w:rsidRDefault="00271F40" w:rsidP="00C6759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към заповед № РД-21-04-168/29.09.2021г.</w:t>
      </w:r>
    </w:p>
    <w:p w:rsidR="00271F40" w:rsidRPr="00E95C5F" w:rsidRDefault="00271F40" w:rsidP="00C67593">
      <w:pPr>
        <w:jc w:val="center"/>
        <w:rPr>
          <w:b/>
          <w:bCs/>
          <w:sz w:val="22"/>
          <w:szCs w:val="22"/>
          <w:lang w:val="ru-RU"/>
        </w:rPr>
      </w:pPr>
    </w:p>
    <w:p w:rsidR="00271F40" w:rsidRPr="00F358C6" w:rsidRDefault="00271F40" w:rsidP="00C67593">
      <w:pPr>
        <w:tabs>
          <w:tab w:val="left" w:pos="1800"/>
        </w:tabs>
        <w:jc w:val="both"/>
        <w:rPr>
          <w:lang w:val="ru-RU"/>
        </w:rPr>
      </w:pPr>
      <w:r w:rsidRPr="00F358C6">
        <w:rPr>
          <w:lang w:val="ru-RU"/>
        </w:rPr>
        <w:t xml:space="preserve">           Съгласно сключеното доброволно споразумение </w:t>
      </w:r>
      <w:r w:rsidRPr="00F358C6">
        <w:rPr>
          <w:b/>
          <w:bCs/>
          <w:lang w:val="ru-RU"/>
        </w:rPr>
        <w:t xml:space="preserve">за землещето на с.Попович, ЕКАТТЕ 57635, общ.Бяла, обл.Варна в определените масиви за ползване попадат имоти с НТП „полски път”, собственост на </w:t>
      </w:r>
      <w:r w:rsidRPr="00E01575">
        <w:rPr>
          <w:b/>
          <w:bCs/>
          <w:lang w:val="ru-RU"/>
        </w:rPr>
        <w:t>Община Бяла,</w:t>
      </w:r>
      <w:r w:rsidRPr="00F358C6">
        <w:rPr>
          <w:b/>
          <w:bCs/>
          <w:lang w:val="ru-RU"/>
        </w:rPr>
        <w:t xml:space="preserve"> както следва:</w:t>
      </w:r>
    </w:p>
    <w:p w:rsidR="00271F40" w:rsidRDefault="00271F40" w:rsidP="00C67593">
      <w:pPr>
        <w:jc w:val="both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1469"/>
        <w:gridCol w:w="1600"/>
        <w:gridCol w:w="2751"/>
      </w:tblGrid>
      <w:tr w:rsidR="00271F40" w:rsidRPr="002854D6" w:rsidTr="00D01652">
        <w:trPr>
          <w:trHeight w:val="945"/>
          <w:jc w:val="center"/>
        </w:trPr>
        <w:tc>
          <w:tcPr>
            <w:tcW w:w="3155" w:type="dxa"/>
            <w:vAlign w:val="center"/>
          </w:tcPr>
          <w:p w:rsidR="00271F40" w:rsidRPr="002854D6" w:rsidRDefault="00271F40" w:rsidP="00D01652">
            <w:pPr>
              <w:jc w:val="center"/>
              <w:rPr>
                <w:sz w:val="20"/>
                <w:szCs w:val="20"/>
                <w:lang w:val="ru-RU"/>
              </w:rPr>
            </w:pPr>
            <w:r w:rsidRPr="002854D6">
              <w:rPr>
                <w:sz w:val="20"/>
                <w:szCs w:val="20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469" w:type="dxa"/>
            <w:vAlign w:val="center"/>
          </w:tcPr>
          <w:p w:rsidR="00271F40" w:rsidRPr="002854D6" w:rsidRDefault="00271F40" w:rsidP="00D01652">
            <w:pPr>
              <w:jc w:val="center"/>
              <w:rPr>
                <w:sz w:val="20"/>
                <w:szCs w:val="20"/>
                <w:lang w:val="ru-RU"/>
              </w:rPr>
            </w:pPr>
            <w:r w:rsidRPr="002854D6">
              <w:rPr>
                <w:sz w:val="20"/>
                <w:szCs w:val="20"/>
              </w:rPr>
              <w:t>Ползвана площ дка чл.37в/16/</w:t>
            </w:r>
          </w:p>
        </w:tc>
        <w:tc>
          <w:tcPr>
            <w:tcW w:w="1600" w:type="dxa"/>
            <w:vAlign w:val="center"/>
          </w:tcPr>
          <w:p w:rsidR="00271F40" w:rsidRPr="002854D6" w:rsidRDefault="00271F40" w:rsidP="00D01652">
            <w:pPr>
              <w:jc w:val="center"/>
              <w:rPr>
                <w:sz w:val="20"/>
                <w:szCs w:val="20"/>
                <w:lang w:val="en-US"/>
              </w:rPr>
            </w:pPr>
            <w:r w:rsidRPr="002854D6">
              <w:rPr>
                <w:sz w:val="20"/>
                <w:szCs w:val="20"/>
              </w:rPr>
              <w:t>Сума лв.</w:t>
            </w:r>
          </w:p>
        </w:tc>
        <w:tc>
          <w:tcPr>
            <w:tcW w:w="2751" w:type="dxa"/>
            <w:vAlign w:val="center"/>
          </w:tcPr>
          <w:p w:rsidR="00271F40" w:rsidRPr="009654E0" w:rsidRDefault="00271F40" w:rsidP="00D01652">
            <w:pPr>
              <w:jc w:val="center"/>
              <w:rPr>
                <w:sz w:val="20"/>
                <w:szCs w:val="20"/>
                <w:lang w:val="ru-RU"/>
              </w:rPr>
            </w:pPr>
            <w:r w:rsidRPr="009654E0">
              <w:rPr>
                <w:sz w:val="20"/>
                <w:szCs w:val="20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271F40" w:rsidRPr="002854D6" w:rsidTr="00D01652">
        <w:trPr>
          <w:trHeight w:val="300"/>
          <w:jc w:val="center"/>
        </w:trPr>
        <w:tc>
          <w:tcPr>
            <w:tcW w:w="3155" w:type="dxa"/>
            <w:noWrap/>
          </w:tcPr>
          <w:p w:rsidR="00271F40" w:rsidRPr="002854D6" w:rsidRDefault="00271F40" w:rsidP="00D0165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854D6">
              <w:rPr>
                <w:sz w:val="20"/>
                <w:szCs w:val="20"/>
                <w:lang w:eastAsia="bg-BG"/>
              </w:rPr>
              <w:t>ВАСИЛ ГЕОРГИЕВ ГОЧЕВ</w:t>
            </w:r>
          </w:p>
        </w:tc>
        <w:tc>
          <w:tcPr>
            <w:tcW w:w="1469" w:type="dxa"/>
            <w:noWrap/>
            <w:vAlign w:val="bottom"/>
          </w:tcPr>
          <w:p w:rsidR="00271F40" w:rsidRPr="002854D6" w:rsidRDefault="00271F40" w:rsidP="00D01652">
            <w:pPr>
              <w:jc w:val="right"/>
              <w:rPr>
                <w:sz w:val="20"/>
                <w:szCs w:val="20"/>
              </w:rPr>
            </w:pPr>
            <w:r w:rsidRPr="002854D6">
              <w:rPr>
                <w:sz w:val="20"/>
                <w:szCs w:val="20"/>
                <w:lang w:eastAsia="bg-BG"/>
              </w:rPr>
              <w:t>0,491</w:t>
            </w:r>
          </w:p>
        </w:tc>
        <w:tc>
          <w:tcPr>
            <w:tcW w:w="1600" w:type="dxa"/>
            <w:noWrap/>
            <w:vAlign w:val="bottom"/>
          </w:tcPr>
          <w:p w:rsidR="00271F40" w:rsidRPr="002854D6" w:rsidRDefault="00271F40" w:rsidP="00D01652">
            <w:pPr>
              <w:jc w:val="right"/>
              <w:rPr>
                <w:sz w:val="20"/>
                <w:szCs w:val="20"/>
              </w:rPr>
            </w:pPr>
            <w:r w:rsidRPr="002854D6">
              <w:rPr>
                <w:sz w:val="20"/>
                <w:szCs w:val="20"/>
              </w:rPr>
              <w:t>8,35</w:t>
            </w:r>
          </w:p>
        </w:tc>
        <w:tc>
          <w:tcPr>
            <w:tcW w:w="2751" w:type="dxa"/>
            <w:noWrap/>
          </w:tcPr>
          <w:p w:rsidR="00271F40" w:rsidRPr="009654E0" w:rsidRDefault="00271F40" w:rsidP="00D0165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654E0">
              <w:rPr>
                <w:sz w:val="20"/>
                <w:szCs w:val="20"/>
                <w:lang w:eastAsia="bg-BG"/>
              </w:rPr>
              <w:t>ВАСИЛ ГЕОРГИЕВ ГОЧЕВ</w:t>
            </w:r>
          </w:p>
        </w:tc>
      </w:tr>
      <w:tr w:rsidR="00271F40" w:rsidRPr="002854D6" w:rsidTr="00D01652">
        <w:trPr>
          <w:trHeight w:val="300"/>
          <w:jc w:val="center"/>
        </w:trPr>
        <w:tc>
          <w:tcPr>
            <w:tcW w:w="3155" w:type="dxa"/>
            <w:noWrap/>
          </w:tcPr>
          <w:p w:rsidR="00271F40" w:rsidRPr="002854D6" w:rsidRDefault="00271F40" w:rsidP="00D0165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854D6">
              <w:rPr>
                <w:sz w:val="20"/>
                <w:szCs w:val="20"/>
              </w:rPr>
              <w:t>ВАСИЛ СТАНИСЛАВОВ ХАРИЗАНОВ</w:t>
            </w:r>
          </w:p>
        </w:tc>
        <w:tc>
          <w:tcPr>
            <w:tcW w:w="1469" w:type="dxa"/>
            <w:noWrap/>
            <w:vAlign w:val="bottom"/>
          </w:tcPr>
          <w:p w:rsidR="00271F40" w:rsidRPr="002854D6" w:rsidRDefault="00271F40" w:rsidP="00D01652">
            <w:pPr>
              <w:jc w:val="right"/>
              <w:rPr>
                <w:sz w:val="20"/>
                <w:szCs w:val="20"/>
              </w:rPr>
            </w:pPr>
            <w:r w:rsidRPr="002854D6">
              <w:rPr>
                <w:sz w:val="20"/>
                <w:szCs w:val="20"/>
                <w:lang w:eastAsia="bg-BG"/>
              </w:rPr>
              <w:t>1,444</w:t>
            </w:r>
          </w:p>
        </w:tc>
        <w:tc>
          <w:tcPr>
            <w:tcW w:w="1600" w:type="dxa"/>
            <w:noWrap/>
            <w:vAlign w:val="bottom"/>
          </w:tcPr>
          <w:p w:rsidR="00271F40" w:rsidRPr="002854D6" w:rsidRDefault="00271F40" w:rsidP="00D01652">
            <w:pPr>
              <w:jc w:val="right"/>
              <w:rPr>
                <w:sz w:val="20"/>
                <w:szCs w:val="20"/>
              </w:rPr>
            </w:pPr>
            <w:r w:rsidRPr="002854D6">
              <w:rPr>
                <w:sz w:val="20"/>
                <w:szCs w:val="20"/>
              </w:rPr>
              <w:t>24,55</w:t>
            </w:r>
          </w:p>
        </w:tc>
        <w:tc>
          <w:tcPr>
            <w:tcW w:w="2751" w:type="dxa"/>
            <w:noWrap/>
          </w:tcPr>
          <w:p w:rsidR="00271F40" w:rsidRPr="009654E0" w:rsidRDefault="00271F40" w:rsidP="00D0165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ВАСИЛ СТАНИСЛАВОВ ХАРИЗАНОВ</w:t>
            </w:r>
          </w:p>
        </w:tc>
      </w:tr>
      <w:tr w:rsidR="00271F40" w:rsidRPr="00501498" w:rsidTr="00D01652">
        <w:trPr>
          <w:trHeight w:val="300"/>
          <w:jc w:val="center"/>
        </w:trPr>
        <w:tc>
          <w:tcPr>
            <w:tcW w:w="3155" w:type="dxa"/>
            <w:noWrap/>
          </w:tcPr>
          <w:p w:rsidR="00271F40" w:rsidRPr="00501498" w:rsidRDefault="00271F40" w:rsidP="00D0165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501498">
              <w:rPr>
                <w:sz w:val="20"/>
                <w:szCs w:val="20"/>
              </w:rPr>
              <w:t>"ГАБЪРА"ООД</w:t>
            </w:r>
          </w:p>
        </w:tc>
        <w:tc>
          <w:tcPr>
            <w:tcW w:w="1469" w:type="dxa"/>
            <w:noWrap/>
            <w:vAlign w:val="bottom"/>
          </w:tcPr>
          <w:p w:rsidR="00271F40" w:rsidRPr="00501498" w:rsidRDefault="00271F40" w:rsidP="00D01652">
            <w:pPr>
              <w:jc w:val="right"/>
              <w:rPr>
                <w:sz w:val="20"/>
                <w:szCs w:val="20"/>
              </w:rPr>
            </w:pPr>
            <w:r w:rsidRPr="00501498">
              <w:rPr>
                <w:bCs/>
                <w:sz w:val="20"/>
                <w:szCs w:val="20"/>
              </w:rPr>
              <w:t>38,281</w:t>
            </w:r>
          </w:p>
        </w:tc>
        <w:tc>
          <w:tcPr>
            <w:tcW w:w="1600" w:type="dxa"/>
            <w:noWrap/>
            <w:vAlign w:val="bottom"/>
          </w:tcPr>
          <w:p w:rsidR="00271F40" w:rsidRPr="00501498" w:rsidRDefault="00271F40" w:rsidP="00D01652">
            <w:pPr>
              <w:jc w:val="right"/>
              <w:rPr>
                <w:sz w:val="20"/>
                <w:szCs w:val="20"/>
              </w:rPr>
            </w:pPr>
            <w:r w:rsidRPr="00501498">
              <w:rPr>
                <w:sz w:val="20"/>
                <w:szCs w:val="20"/>
              </w:rPr>
              <w:t>650,78</w:t>
            </w:r>
          </w:p>
        </w:tc>
        <w:tc>
          <w:tcPr>
            <w:tcW w:w="2751" w:type="dxa"/>
            <w:noWrap/>
          </w:tcPr>
          <w:p w:rsidR="00271F40" w:rsidRPr="009654E0" w:rsidRDefault="00271F40" w:rsidP="00D0165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"ГАБЪРА"ООД</w:t>
            </w:r>
          </w:p>
        </w:tc>
      </w:tr>
      <w:tr w:rsidR="00271F40" w:rsidRPr="002854D6" w:rsidTr="00D01652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271F40" w:rsidRPr="002854D6" w:rsidRDefault="00271F40" w:rsidP="00D01652">
            <w:pPr>
              <w:rPr>
                <w:sz w:val="20"/>
                <w:szCs w:val="20"/>
                <w:lang w:val="ru-RU"/>
              </w:rPr>
            </w:pPr>
            <w:r w:rsidRPr="002854D6">
              <w:rPr>
                <w:sz w:val="20"/>
                <w:szCs w:val="20"/>
              </w:rPr>
              <w:t>„ЕВРОПА ТРЕЙД 2010”ЕООД</w:t>
            </w:r>
          </w:p>
        </w:tc>
        <w:tc>
          <w:tcPr>
            <w:tcW w:w="1469" w:type="dxa"/>
            <w:noWrap/>
            <w:vAlign w:val="bottom"/>
          </w:tcPr>
          <w:p w:rsidR="00271F40" w:rsidRPr="002854D6" w:rsidRDefault="00271F40" w:rsidP="00D01652">
            <w:pPr>
              <w:jc w:val="right"/>
              <w:rPr>
                <w:sz w:val="20"/>
                <w:szCs w:val="20"/>
              </w:rPr>
            </w:pPr>
            <w:r w:rsidRPr="002854D6">
              <w:rPr>
                <w:sz w:val="20"/>
                <w:szCs w:val="20"/>
              </w:rPr>
              <w:t>28,283</w:t>
            </w:r>
          </w:p>
        </w:tc>
        <w:tc>
          <w:tcPr>
            <w:tcW w:w="1600" w:type="dxa"/>
            <w:noWrap/>
            <w:vAlign w:val="bottom"/>
          </w:tcPr>
          <w:p w:rsidR="00271F40" w:rsidRPr="002854D6" w:rsidRDefault="00271F40" w:rsidP="00D01652">
            <w:pPr>
              <w:jc w:val="right"/>
              <w:rPr>
                <w:sz w:val="20"/>
                <w:szCs w:val="20"/>
              </w:rPr>
            </w:pPr>
            <w:r w:rsidRPr="002854D6">
              <w:rPr>
                <w:sz w:val="20"/>
                <w:szCs w:val="20"/>
              </w:rPr>
              <w:t>480,81</w:t>
            </w:r>
          </w:p>
        </w:tc>
        <w:tc>
          <w:tcPr>
            <w:tcW w:w="2751" w:type="dxa"/>
            <w:noWrap/>
            <w:vAlign w:val="bottom"/>
          </w:tcPr>
          <w:p w:rsidR="00271F40" w:rsidRPr="009654E0" w:rsidRDefault="00271F40" w:rsidP="00D01652">
            <w:pPr>
              <w:rPr>
                <w:sz w:val="20"/>
                <w:szCs w:val="20"/>
                <w:lang w:val="ru-RU"/>
              </w:rPr>
            </w:pPr>
            <w:r w:rsidRPr="009654E0">
              <w:rPr>
                <w:sz w:val="20"/>
                <w:szCs w:val="20"/>
              </w:rPr>
              <w:t>„ЕВРОПА ТРЕЙД 2010”ЕООД</w:t>
            </w:r>
          </w:p>
        </w:tc>
      </w:tr>
      <w:tr w:rsidR="00271F40" w:rsidRPr="002854D6" w:rsidTr="00D01652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271F40" w:rsidRPr="002854D6" w:rsidRDefault="00271F40" w:rsidP="00D01652">
            <w:pPr>
              <w:rPr>
                <w:sz w:val="20"/>
                <w:szCs w:val="20"/>
              </w:rPr>
            </w:pPr>
            <w:r w:rsidRPr="002854D6">
              <w:rPr>
                <w:sz w:val="20"/>
                <w:szCs w:val="20"/>
              </w:rPr>
              <w:t>МАРИН ДАМЯНОВ ТОДОРОВ</w:t>
            </w:r>
          </w:p>
        </w:tc>
        <w:tc>
          <w:tcPr>
            <w:tcW w:w="1469" w:type="dxa"/>
            <w:noWrap/>
            <w:vAlign w:val="bottom"/>
          </w:tcPr>
          <w:p w:rsidR="00271F40" w:rsidRPr="002854D6" w:rsidRDefault="00271F40" w:rsidP="00D01652">
            <w:pPr>
              <w:jc w:val="right"/>
              <w:rPr>
                <w:sz w:val="20"/>
                <w:szCs w:val="20"/>
              </w:rPr>
            </w:pPr>
            <w:r w:rsidRPr="002854D6">
              <w:rPr>
                <w:bCs/>
                <w:sz w:val="20"/>
                <w:szCs w:val="20"/>
              </w:rPr>
              <w:t>5,291</w:t>
            </w:r>
          </w:p>
        </w:tc>
        <w:tc>
          <w:tcPr>
            <w:tcW w:w="1600" w:type="dxa"/>
            <w:noWrap/>
            <w:vAlign w:val="bottom"/>
          </w:tcPr>
          <w:p w:rsidR="00271F40" w:rsidRPr="002854D6" w:rsidRDefault="00271F40" w:rsidP="00D01652">
            <w:pPr>
              <w:jc w:val="right"/>
              <w:rPr>
                <w:sz w:val="20"/>
                <w:szCs w:val="20"/>
              </w:rPr>
            </w:pPr>
            <w:r w:rsidRPr="002854D6">
              <w:rPr>
                <w:sz w:val="20"/>
                <w:szCs w:val="20"/>
              </w:rPr>
              <w:t>89,945</w:t>
            </w:r>
          </w:p>
        </w:tc>
        <w:tc>
          <w:tcPr>
            <w:tcW w:w="2751" w:type="dxa"/>
            <w:noWrap/>
            <w:vAlign w:val="bottom"/>
          </w:tcPr>
          <w:p w:rsidR="00271F40" w:rsidRPr="009654E0" w:rsidRDefault="00271F40" w:rsidP="00D01652">
            <w:pPr>
              <w:rPr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МАРИН ДАМЯНОВ ТОДОРОВ</w:t>
            </w:r>
          </w:p>
        </w:tc>
      </w:tr>
      <w:tr w:rsidR="00271F40" w:rsidRPr="002854D6" w:rsidTr="00D01652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271F40" w:rsidRPr="002854D6" w:rsidRDefault="00271F40" w:rsidP="00D01652">
            <w:pPr>
              <w:rPr>
                <w:sz w:val="20"/>
                <w:szCs w:val="20"/>
              </w:rPr>
            </w:pPr>
            <w:r w:rsidRPr="002854D6">
              <w:rPr>
                <w:sz w:val="20"/>
                <w:szCs w:val="20"/>
              </w:rPr>
              <w:t>ПЛАМЕН ПЕТРОВ ИЛИЕВ</w:t>
            </w:r>
          </w:p>
        </w:tc>
        <w:tc>
          <w:tcPr>
            <w:tcW w:w="1469" w:type="dxa"/>
            <w:noWrap/>
            <w:vAlign w:val="bottom"/>
          </w:tcPr>
          <w:p w:rsidR="00271F40" w:rsidRPr="002854D6" w:rsidRDefault="00271F40" w:rsidP="00D01652">
            <w:pPr>
              <w:jc w:val="right"/>
              <w:rPr>
                <w:sz w:val="20"/>
                <w:szCs w:val="20"/>
              </w:rPr>
            </w:pPr>
            <w:r w:rsidRPr="002854D6">
              <w:rPr>
                <w:bCs/>
                <w:sz w:val="20"/>
                <w:szCs w:val="20"/>
              </w:rPr>
              <w:t>9,17</w:t>
            </w:r>
          </w:p>
        </w:tc>
        <w:tc>
          <w:tcPr>
            <w:tcW w:w="1600" w:type="dxa"/>
            <w:noWrap/>
            <w:vAlign w:val="bottom"/>
          </w:tcPr>
          <w:p w:rsidR="00271F40" w:rsidRPr="002854D6" w:rsidRDefault="00271F40" w:rsidP="00D01652">
            <w:pPr>
              <w:jc w:val="right"/>
              <w:rPr>
                <w:sz w:val="20"/>
                <w:szCs w:val="20"/>
              </w:rPr>
            </w:pPr>
            <w:r w:rsidRPr="002854D6">
              <w:rPr>
                <w:sz w:val="20"/>
                <w:szCs w:val="20"/>
              </w:rPr>
              <w:t>155,89</w:t>
            </w:r>
          </w:p>
        </w:tc>
        <w:tc>
          <w:tcPr>
            <w:tcW w:w="2751" w:type="dxa"/>
            <w:noWrap/>
            <w:vAlign w:val="bottom"/>
          </w:tcPr>
          <w:p w:rsidR="00271F40" w:rsidRPr="009654E0" w:rsidRDefault="00271F40" w:rsidP="00D01652">
            <w:pPr>
              <w:rPr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ПЛАМЕН ПЕТРОВ ИЛИЕВ</w:t>
            </w:r>
          </w:p>
        </w:tc>
      </w:tr>
      <w:tr w:rsidR="00271F40" w:rsidRPr="002854D6" w:rsidTr="00D01652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271F40" w:rsidRPr="002854D6" w:rsidRDefault="00271F40" w:rsidP="00D01652">
            <w:pPr>
              <w:rPr>
                <w:sz w:val="20"/>
                <w:szCs w:val="20"/>
              </w:rPr>
            </w:pPr>
            <w:r w:rsidRPr="002854D6">
              <w:rPr>
                <w:b/>
                <w:bCs/>
                <w:sz w:val="20"/>
                <w:szCs w:val="20"/>
              </w:rPr>
              <w:t>Общо за землището</w:t>
            </w:r>
            <w:r w:rsidRPr="002854D6">
              <w:rPr>
                <w:sz w:val="20"/>
                <w:szCs w:val="20"/>
              </w:rPr>
              <w:t xml:space="preserve"> :</w:t>
            </w:r>
          </w:p>
        </w:tc>
        <w:tc>
          <w:tcPr>
            <w:tcW w:w="1469" w:type="dxa"/>
            <w:noWrap/>
            <w:vAlign w:val="bottom"/>
          </w:tcPr>
          <w:p w:rsidR="00271F40" w:rsidRPr="002854D6" w:rsidRDefault="00271F40" w:rsidP="00D01652">
            <w:pPr>
              <w:jc w:val="right"/>
              <w:rPr>
                <w:b/>
                <w:bCs/>
                <w:sz w:val="20"/>
                <w:szCs w:val="20"/>
              </w:rPr>
            </w:pPr>
            <w:r w:rsidRPr="002854D6">
              <w:rPr>
                <w:b/>
                <w:bCs/>
                <w:sz w:val="20"/>
                <w:szCs w:val="20"/>
              </w:rPr>
              <w:t>82,96</w:t>
            </w:r>
          </w:p>
        </w:tc>
        <w:tc>
          <w:tcPr>
            <w:tcW w:w="1600" w:type="dxa"/>
            <w:noWrap/>
            <w:vAlign w:val="bottom"/>
          </w:tcPr>
          <w:p w:rsidR="00271F40" w:rsidRPr="002854D6" w:rsidRDefault="00271F40" w:rsidP="00D01652">
            <w:pPr>
              <w:jc w:val="right"/>
              <w:rPr>
                <w:b/>
                <w:sz w:val="20"/>
                <w:szCs w:val="20"/>
              </w:rPr>
            </w:pPr>
            <w:r w:rsidRPr="002854D6">
              <w:rPr>
                <w:b/>
                <w:sz w:val="20"/>
                <w:szCs w:val="20"/>
              </w:rPr>
              <w:t>1410,33</w:t>
            </w:r>
          </w:p>
        </w:tc>
        <w:tc>
          <w:tcPr>
            <w:tcW w:w="2751" w:type="dxa"/>
            <w:noWrap/>
            <w:vAlign w:val="bottom"/>
          </w:tcPr>
          <w:p w:rsidR="00271F40" w:rsidRPr="002854D6" w:rsidRDefault="00271F40" w:rsidP="00D0165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71F40" w:rsidRDefault="00271F40" w:rsidP="00C67593">
      <w:pPr>
        <w:jc w:val="both"/>
        <w:rPr>
          <w:b/>
          <w:bCs/>
          <w:lang w:val="ru-RU"/>
        </w:rPr>
      </w:pPr>
    </w:p>
    <w:p w:rsidR="00271F40" w:rsidRDefault="00271F40" w:rsidP="00C67593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</w:pPr>
    </w:p>
    <w:p w:rsidR="00271F40" w:rsidRDefault="00271F40" w:rsidP="00C675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90922">
        <w:rPr>
          <w:b/>
          <w:bCs/>
          <w:sz w:val="22"/>
          <w:szCs w:val="22"/>
        </w:rPr>
        <w:t xml:space="preserve">СПИСЪК НА ИМОТИТЕ ПОЛСКИ ПЪТИЩА </w:t>
      </w:r>
      <w:r>
        <w:rPr>
          <w:b/>
          <w:bCs/>
          <w:sz w:val="22"/>
          <w:szCs w:val="22"/>
        </w:rPr>
        <w:t xml:space="preserve">ПО НОМЕРА НА ИМОТИ И </w:t>
      </w:r>
      <w:r w:rsidRPr="00F90922">
        <w:rPr>
          <w:b/>
          <w:bCs/>
          <w:sz w:val="22"/>
          <w:szCs w:val="22"/>
        </w:rPr>
        <w:t>ПОЛЗВАТЕЛИ</w:t>
      </w:r>
    </w:p>
    <w:p w:rsidR="00271F40" w:rsidRDefault="00271F40" w:rsidP="00C6759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271F40" w:rsidRDefault="00271F40" w:rsidP="00C6759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tbl>
      <w:tblPr>
        <w:tblW w:w="1000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34"/>
        <w:gridCol w:w="886"/>
        <w:gridCol w:w="1032"/>
        <w:gridCol w:w="1180"/>
        <w:gridCol w:w="2080"/>
        <w:gridCol w:w="1696"/>
      </w:tblGrid>
      <w:tr w:rsidR="00271F40" w:rsidRPr="001735AE" w:rsidTr="00D01652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b/>
                <w:bCs/>
                <w:sz w:val="20"/>
                <w:szCs w:val="20"/>
                <w:lang w:eastAsia="bg-BG"/>
              </w:rPr>
              <w:t>№ на имот по КВС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jc w:val="center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НТП</w:t>
            </w:r>
          </w:p>
        </w:tc>
      </w:tr>
      <w:tr w:rsidR="00271F40" w:rsidRPr="001735AE" w:rsidTr="00D01652">
        <w:trPr>
          <w:trHeight w:val="3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ВАСИЛ ГЕОРГИЕВ ГОЧЕВ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0,491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3,218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ВАСИЛ СТАНИСЛАВОВ ХАРИЗАНОВ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0,285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6,443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ВАСИЛ СТАНИСЛАВОВ ХАРИЗАНОВ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0,513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2,861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ВАСИЛ СТАНИСЛАВОВ ХАРИЗАНОВ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0,348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0,380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ВАСИЛ СТАНИСЛАВОВ ХАРИЗАНОВ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0,298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2,692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0" w:rsidRPr="002854D6" w:rsidRDefault="00271F40" w:rsidP="00D0165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854D6">
              <w:rPr>
                <w:sz w:val="20"/>
                <w:szCs w:val="20"/>
                <w:lang w:eastAsia="bg-BG"/>
              </w:rPr>
              <w:t>ВАСИЛ ГЕОРГИЕВ ГОЧЕВ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3,628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3,837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3,837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4,154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4,154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2,668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4,892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4,975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0,827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0,864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2,748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5,194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4,840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5,012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0,737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0,964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1,971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2,170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0,971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1,295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3,228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0,928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0,996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3,844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11,893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11,893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13,326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4,021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4,021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4,047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4,047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1,221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3,218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6,660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0,489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color w:val="000000"/>
                <w:sz w:val="20"/>
                <w:szCs w:val="20"/>
              </w:rPr>
            </w:pPr>
            <w:r w:rsidRPr="001735AE">
              <w:rPr>
                <w:color w:val="000000"/>
                <w:sz w:val="20"/>
                <w:szCs w:val="20"/>
              </w:rPr>
              <w:t>6,660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0,564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0,584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2,255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13,326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2,15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4,616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4,616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7,036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7,036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0,279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0,821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8,734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8,734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3,168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3,168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1,427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2,219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2,938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0,794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1,884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2,856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1,183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1,276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3,653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6,628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0,614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3,218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0,714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8,734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6,443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2,876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3,411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0,98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3,38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4,892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2,861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1,533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3,411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3,38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4,892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1,488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0,681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1,644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1,644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0,427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6,628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271F40" w:rsidRPr="001735AE" w:rsidTr="00D01652">
        <w:trPr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174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0,939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F40" w:rsidRPr="001735AE" w:rsidRDefault="00271F40" w:rsidP="00D01652">
            <w:pPr>
              <w:jc w:val="right"/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</w:rPr>
              <w:t>2,17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F40" w:rsidRPr="001735AE" w:rsidRDefault="00271F40" w:rsidP="00D01652">
            <w:pPr>
              <w:rPr>
                <w:sz w:val="20"/>
                <w:szCs w:val="20"/>
                <w:lang w:eastAsia="bg-BG"/>
              </w:rPr>
            </w:pPr>
            <w:r w:rsidRPr="001735AE">
              <w:rPr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F40" w:rsidRPr="001735AE" w:rsidRDefault="00271F40" w:rsidP="00D01652">
            <w:pPr>
              <w:rPr>
                <w:sz w:val="20"/>
                <w:szCs w:val="20"/>
              </w:rPr>
            </w:pPr>
            <w:r w:rsidRPr="001735A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</w:tbl>
    <w:p w:rsidR="00271F40" w:rsidRPr="00572F2C" w:rsidRDefault="00271F40" w:rsidP="00C6759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</w:p>
    <w:p w:rsidR="00271F40" w:rsidRPr="00572F2C" w:rsidRDefault="00271F40" w:rsidP="00C6759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</w:p>
    <w:p w:rsidR="00271F40" w:rsidRPr="00572F2C" w:rsidRDefault="00271F40" w:rsidP="00A728D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</w:p>
    <w:p w:rsidR="00271F40" w:rsidRPr="00572F2C" w:rsidRDefault="00271F40" w:rsidP="00A728D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</w:p>
    <w:p w:rsidR="00271F40" w:rsidRPr="009654E0" w:rsidRDefault="00271F40" w:rsidP="001A233A">
      <w:pPr>
        <w:jc w:val="center"/>
        <w:rPr>
          <w:b/>
          <w:bCs/>
          <w:lang w:val="ru-RU"/>
        </w:rPr>
      </w:pPr>
      <w:r w:rsidRPr="00033AC4">
        <w:rPr>
          <w:b/>
        </w:rPr>
        <w:t xml:space="preserve">Настоящото приложение №1 е неразделна част от </w:t>
      </w:r>
      <w:r w:rsidRPr="009654E0">
        <w:rPr>
          <w:b/>
        </w:rPr>
        <w:t xml:space="preserve">Заповед </w:t>
      </w:r>
      <w:r w:rsidRPr="009654E0">
        <w:rPr>
          <w:b/>
          <w:bCs/>
          <w:lang w:val="ru-RU"/>
        </w:rPr>
        <w:t>№РД-21-04-168/29.09.2021г.</w:t>
      </w:r>
    </w:p>
    <w:p w:rsidR="00271F40" w:rsidRPr="001A233A" w:rsidRDefault="00271F40" w:rsidP="004A5859">
      <w:pPr>
        <w:tabs>
          <w:tab w:val="left" w:pos="709"/>
        </w:tabs>
        <w:spacing w:line="360" w:lineRule="auto"/>
        <w:jc w:val="both"/>
        <w:rPr>
          <w:lang w:val="ru-RU"/>
        </w:rPr>
      </w:pPr>
    </w:p>
    <w:p w:rsidR="00271F40" w:rsidRDefault="00271F4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271F40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40" w:rsidRDefault="00271F40" w:rsidP="00043091">
      <w:r>
        <w:separator/>
      </w:r>
    </w:p>
  </w:endnote>
  <w:endnote w:type="continuationSeparator" w:id="0">
    <w:p w:rsidR="00271F40" w:rsidRDefault="00271F40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40" w:rsidRPr="00433B27" w:rsidRDefault="00271F4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71F40" w:rsidRPr="00433B27" w:rsidRDefault="00271F40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71F40" w:rsidRPr="00433B27" w:rsidRDefault="00271F4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9654E0">
        <w:rPr>
          <w:rFonts w:ascii="Arial Narrow" w:hAnsi="Arial Narrow" w:cs="Arial Narrow"/>
          <w:b/>
          <w:bCs/>
          <w:noProof/>
          <w:sz w:val="18"/>
          <w:szCs w:val="18"/>
        </w:rPr>
        <w:t>19</w:t>
      </w:r>
    </w:fldSimple>
  </w:p>
  <w:p w:rsidR="00271F40" w:rsidRPr="00433B27" w:rsidRDefault="00271F4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40" w:rsidRDefault="00271F40" w:rsidP="00043091">
      <w:r>
        <w:separator/>
      </w:r>
    </w:p>
  </w:footnote>
  <w:footnote w:type="continuationSeparator" w:id="0">
    <w:p w:rsidR="00271F40" w:rsidRDefault="00271F40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1ADD3A8D"/>
    <w:multiLevelType w:val="hybridMultilevel"/>
    <w:tmpl w:val="393AC52A"/>
    <w:lvl w:ilvl="0" w:tplc="70246CF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7">
    <w:nsid w:val="1BA128F4"/>
    <w:multiLevelType w:val="hybridMultilevel"/>
    <w:tmpl w:val="B7804C82"/>
    <w:lvl w:ilvl="0" w:tplc="909C4120">
      <w:start w:val="1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233FB"/>
    <w:multiLevelType w:val="hybridMultilevel"/>
    <w:tmpl w:val="F1586472"/>
    <w:lvl w:ilvl="0" w:tplc="E654ADCC">
      <w:start w:val="1344"/>
      <w:numFmt w:val="bullet"/>
      <w:lvlText w:val=""/>
      <w:lvlJc w:val="left"/>
      <w:pPr>
        <w:tabs>
          <w:tab w:val="num" w:pos="1485"/>
        </w:tabs>
        <w:ind w:left="1485" w:hanging="72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1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7511A"/>
    <w:multiLevelType w:val="hybridMultilevel"/>
    <w:tmpl w:val="F0CEA4A0"/>
    <w:lvl w:ilvl="0" w:tplc="3CBEB42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4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52A9524B"/>
    <w:multiLevelType w:val="hybridMultilevel"/>
    <w:tmpl w:val="0880849A"/>
    <w:lvl w:ilvl="0" w:tplc="5AB2FA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C3F32AA"/>
    <w:multiLevelType w:val="hybridMultilevel"/>
    <w:tmpl w:val="DA98BCF8"/>
    <w:lvl w:ilvl="0" w:tplc="2AEE305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7">
    <w:nsid w:val="649F6CEE"/>
    <w:multiLevelType w:val="hybridMultilevel"/>
    <w:tmpl w:val="959CF932"/>
    <w:lvl w:ilvl="0" w:tplc="02D897F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5662BA2"/>
    <w:multiLevelType w:val="hybridMultilevel"/>
    <w:tmpl w:val="5920A1B6"/>
    <w:lvl w:ilvl="0" w:tplc="FDCC1948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5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6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8">
    <w:nsid w:val="7DD10809"/>
    <w:multiLevelType w:val="hybridMultilevel"/>
    <w:tmpl w:val="E7044518"/>
    <w:lvl w:ilvl="0" w:tplc="5504FD3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3"/>
  </w:num>
  <w:num w:numId="5">
    <w:abstractNumId w:val="0"/>
  </w:num>
  <w:num w:numId="6">
    <w:abstractNumId w:val="22"/>
  </w:num>
  <w:num w:numId="7">
    <w:abstractNumId w:val="5"/>
  </w:num>
  <w:num w:numId="8">
    <w:abstractNumId w:val="2"/>
  </w:num>
  <w:num w:numId="9">
    <w:abstractNumId w:val="21"/>
  </w:num>
  <w:num w:numId="10">
    <w:abstractNumId w:val="8"/>
  </w:num>
  <w:num w:numId="11">
    <w:abstractNumId w:val="18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1"/>
  </w:num>
  <w:num w:numId="17">
    <w:abstractNumId w:val="25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7"/>
  </w:num>
  <w:num w:numId="24">
    <w:abstractNumId w:val="10"/>
  </w:num>
  <w:num w:numId="25">
    <w:abstractNumId w:val="1"/>
  </w:num>
  <w:num w:numId="26">
    <w:abstractNumId w:val="17"/>
  </w:num>
  <w:num w:numId="27">
    <w:abstractNumId w:val="16"/>
  </w:num>
  <w:num w:numId="28">
    <w:abstractNumId w:val="28"/>
  </w:num>
  <w:num w:numId="29">
    <w:abstractNumId w:val="26"/>
  </w:num>
  <w:num w:numId="30">
    <w:abstractNumId w:val="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3F73"/>
    <w:rsid w:val="00017CA1"/>
    <w:rsid w:val="00027F9D"/>
    <w:rsid w:val="00033AC4"/>
    <w:rsid w:val="0003400D"/>
    <w:rsid w:val="000402D9"/>
    <w:rsid w:val="00043091"/>
    <w:rsid w:val="00043B09"/>
    <w:rsid w:val="00057AD3"/>
    <w:rsid w:val="00064281"/>
    <w:rsid w:val="000949D8"/>
    <w:rsid w:val="0009748F"/>
    <w:rsid w:val="000A0659"/>
    <w:rsid w:val="000C76CC"/>
    <w:rsid w:val="000D054E"/>
    <w:rsid w:val="000D59D9"/>
    <w:rsid w:val="000D5FE7"/>
    <w:rsid w:val="000D605E"/>
    <w:rsid w:val="000E3F06"/>
    <w:rsid w:val="000F115F"/>
    <w:rsid w:val="000F198E"/>
    <w:rsid w:val="000F22C0"/>
    <w:rsid w:val="00100883"/>
    <w:rsid w:val="00100B79"/>
    <w:rsid w:val="001033CC"/>
    <w:rsid w:val="0011520F"/>
    <w:rsid w:val="00125087"/>
    <w:rsid w:val="00137FB3"/>
    <w:rsid w:val="00145681"/>
    <w:rsid w:val="001603C9"/>
    <w:rsid w:val="001735AE"/>
    <w:rsid w:val="001A233A"/>
    <w:rsid w:val="001D4723"/>
    <w:rsid w:val="001E0D6B"/>
    <w:rsid w:val="001E29F2"/>
    <w:rsid w:val="001E2B61"/>
    <w:rsid w:val="001E63E0"/>
    <w:rsid w:val="001F1EA6"/>
    <w:rsid w:val="001F7222"/>
    <w:rsid w:val="002005C1"/>
    <w:rsid w:val="0021329F"/>
    <w:rsid w:val="00220A43"/>
    <w:rsid w:val="00226B68"/>
    <w:rsid w:val="0023011B"/>
    <w:rsid w:val="00230737"/>
    <w:rsid w:val="00232251"/>
    <w:rsid w:val="00233DC8"/>
    <w:rsid w:val="00237717"/>
    <w:rsid w:val="0025022B"/>
    <w:rsid w:val="002526D0"/>
    <w:rsid w:val="002554CC"/>
    <w:rsid w:val="00257F18"/>
    <w:rsid w:val="00267441"/>
    <w:rsid w:val="00271F40"/>
    <w:rsid w:val="002854D6"/>
    <w:rsid w:val="0028756F"/>
    <w:rsid w:val="00295190"/>
    <w:rsid w:val="002A2157"/>
    <w:rsid w:val="002D0F99"/>
    <w:rsid w:val="002D636E"/>
    <w:rsid w:val="002E1795"/>
    <w:rsid w:val="002E3F7A"/>
    <w:rsid w:val="0030240A"/>
    <w:rsid w:val="003029B3"/>
    <w:rsid w:val="003159EA"/>
    <w:rsid w:val="00316871"/>
    <w:rsid w:val="00321821"/>
    <w:rsid w:val="003247AD"/>
    <w:rsid w:val="00337B5D"/>
    <w:rsid w:val="0034438C"/>
    <w:rsid w:val="003541A1"/>
    <w:rsid w:val="00366950"/>
    <w:rsid w:val="0037109F"/>
    <w:rsid w:val="0038126C"/>
    <w:rsid w:val="00381CED"/>
    <w:rsid w:val="0039461B"/>
    <w:rsid w:val="003B061D"/>
    <w:rsid w:val="003C4811"/>
    <w:rsid w:val="003D05C5"/>
    <w:rsid w:val="003D78B5"/>
    <w:rsid w:val="003E66DC"/>
    <w:rsid w:val="003F184C"/>
    <w:rsid w:val="003F1920"/>
    <w:rsid w:val="004140D8"/>
    <w:rsid w:val="00426D9D"/>
    <w:rsid w:val="00433B27"/>
    <w:rsid w:val="0044590A"/>
    <w:rsid w:val="00445A4D"/>
    <w:rsid w:val="004606CB"/>
    <w:rsid w:val="00464FFD"/>
    <w:rsid w:val="0047259F"/>
    <w:rsid w:val="00472F27"/>
    <w:rsid w:val="00476565"/>
    <w:rsid w:val="00487271"/>
    <w:rsid w:val="00487305"/>
    <w:rsid w:val="00490271"/>
    <w:rsid w:val="004950B1"/>
    <w:rsid w:val="00495EE0"/>
    <w:rsid w:val="004A330A"/>
    <w:rsid w:val="004A5859"/>
    <w:rsid w:val="004B443A"/>
    <w:rsid w:val="004B4DB1"/>
    <w:rsid w:val="004C2545"/>
    <w:rsid w:val="004D118D"/>
    <w:rsid w:val="004E5CB3"/>
    <w:rsid w:val="004E6076"/>
    <w:rsid w:val="004F4EC2"/>
    <w:rsid w:val="00501498"/>
    <w:rsid w:val="005015FD"/>
    <w:rsid w:val="00512277"/>
    <w:rsid w:val="00520804"/>
    <w:rsid w:val="0052712F"/>
    <w:rsid w:val="00527BAC"/>
    <w:rsid w:val="00533CC3"/>
    <w:rsid w:val="00534652"/>
    <w:rsid w:val="005373D4"/>
    <w:rsid w:val="005541EE"/>
    <w:rsid w:val="00572F2C"/>
    <w:rsid w:val="00574AAE"/>
    <w:rsid w:val="00575986"/>
    <w:rsid w:val="005819D3"/>
    <w:rsid w:val="00590ED6"/>
    <w:rsid w:val="00592FC2"/>
    <w:rsid w:val="005A4DB5"/>
    <w:rsid w:val="005B0102"/>
    <w:rsid w:val="005D16E8"/>
    <w:rsid w:val="005E074D"/>
    <w:rsid w:val="005E077A"/>
    <w:rsid w:val="005E5D17"/>
    <w:rsid w:val="00625732"/>
    <w:rsid w:val="006335E2"/>
    <w:rsid w:val="00640F8C"/>
    <w:rsid w:val="0064401E"/>
    <w:rsid w:val="00665362"/>
    <w:rsid w:val="00670BD7"/>
    <w:rsid w:val="006723A6"/>
    <w:rsid w:val="00673B81"/>
    <w:rsid w:val="00673F65"/>
    <w:rsid w:val="00677132"/>
    <w:rsid w:val="00681AA5"/>
    <w:rsid w:val="00690135"/>
    <w:rsid w:val="006A054A"/>
    <w:rsid w:val="006A2018"/>
    <w:rsid w:val="006B7B6E"/>
    <w:rsid w:val="006E17F4"/>
    <w:rsid w:val="006F0855"/>
    <w:rsid w:val="006F74B3"/>
    <w:rsid w:val="007044D2"/>
    <w:rsid w:val="00705FA4"/>
    <w:rsid w:val="0071015B"/>
    <w:rsid w:val="00713334"/>
    <w:rsid w:val="00713532"/>
    <w:rsid w:val="007147E5"/>
    <w:rsid w:val="0071646F"/>
    <w:rsid w:val="00720624"/>
    <w:rsid w:val="00721B67"/>
    <w:rsid w:val="00762999"/>
    <w:rsid w:val="00772A75"/>
    <w:rsid w:val="0077595E"/>
    <w:rsid w:val="00790F24"/>
    <w:rsid w:val="007A01D5"/>
    <w:rsid w:val="007D6614"/>
    <w:rsid w:val="007E2A6D"/>
    <w:rsid w:val="00801058"/>
    <w:rsid w:val="008015FB"/>
    <w:rsid w:val="008050E0"/>
    <w:rsid w:val="00812250"/>
    <w:rsid w:val="00813243"/>
    <w:rsid w:val="0083030D"/>
    <w:rsid w:val="00835000"/>
    <w:rsid w:val="0083662D"/>
    <w:rsid w:val="00842DCC"/>
    <w:rsid w:val="00847812"/>
    <w:rsid w:val="008562D5"/>
    <w:rsid w:val="008629DC"/>
    <w:rsid w:val="00864F44"/>
    <w:rsid w:val="008661FB"/>
    <w:rsid w:val="00866379"/>
    <w:rsid w:val="00882471"/>
    <w:rsid w:val="00885E7D"/>
    <w:rsid w:val="00892886"/>
    <w:rsid w:val="00894DB1"/>
    <w:rsid w:val="008C1CA1"/>
    <w:rsid w:val="008E1A6B"/>
    <w:rsid w:val="008E28E9"/>
    <w:rsid w:val="008F4969"/>
    <w:rsid w:val="00911AE5"/>
    <w:rsid w:val="0091511D"/>
    <w:rsid w:val="009151B8"/>
    <w:rsid w:val="00942F5D"/>
    <w:rsid w:val="009550F6"/>
    <w:rsid w:val="009654E0"/>
    <w:rsid w:val="009660EE"/>
    <w:rsid w:val="00981DFD"/>
    <w:rsid w:val="00986014"/>
    <w:rsid w:val="00996B55"/>
    <w:rsid w:val="009A0700"/>
    <w:rsid w:val="009B39CC"/>
    <w:rsid w:val="009C1B99"/>
    <w:rsid w:val="009D6921"/>
    <w:rsid w:val="00A058AF"/>
    <w:rsid w:val="00A22981"/>
    <w:rsid w:val="00A420C5"/>
    <w:rsid w:val="00A43342"/>
    <w:rsid w:val="00A5373C"/>
    <w:rsid w:val="00A660F3"/>
    <w:rsid w:val="00A728DF"/>
    <w:rsid w:val="00A72D4A"/>
    <w:rsid w:val="00A93D41"/>
    <w:rsid w:val="00A96E3F"/>
    <w:rsid w:val="00AA0030"/>
    <w:rsid w:val="00AA0FD9"/>
    <w:rsid w:val="00AA6333"/>
    <w:rsid w:val="00AA7C4D"/>
    <w:rsid w:val="00AB4560"/>
    <w:rsid w:val="00AC5BE2"/>
    <w:rsid w:val="00AC6457"/>
    <w:rsid w:val="00AC73CD"/>
    <w:rsid w:val="00AD6AFD"/>
    <w:rsid w:val="00AD7761"/>
    <w:rsid w:val="00AE25C2"/>
    <w:rsid w:val="00AE35EB"/>
    <w:rsid w:val="00B17B45"/>
    <w:rsid w:val="00B22215"/>
    <w:rsid w:val="00B26866"/>
    <w:rsid w:val="00B30BE7"/>
    <w:rsid w:val="00B46E87"/>
    <w:rsid w:val="00B8252F"/>
    <w:rsid w:val="00B9253E"/>
    <w:rsid w:val="00BB1D83"/>
    <w:rsid w:val="00BC3AF0"/>
    <w:rsid w:val="00BD30E6"/>
    <w:rsid w:val="00BE0C14"/>
    <w:rsid w:val="00BE4479"/>
    <w:rsid w:val="00C06A35"/>
    <w:rsid w:val="00C128B7"/>
    <w:rsid w:val="00C1620A"/>
    <w:rsid w:val="00C21340"/>
    <w:rsid w:val="00C2171C"/>
    <w:rsid w:val="00C24E5C"/>
    <w:rsid w:val="00C26458"/>
    <w:rsid w:val="00C326B1"/>
    <w:rsid w:val="00C5284D"/>
    <w:rsid w:val="00C54551"/>
    <w:rsid w:val="00C55291"/>
    <w:rsid w:val="00C61990"/>
    <w:rsid w:val="00C6709B"/>
    <w:rsid w:val="00C67593"/>
    <w:rsid w:val="00C73D2F"/>
    <w:rsid w:val="00C86802"/>
    <w:rsid w:val="00C87ABE"/>
    <w:rsid w:val="00CA224F"/>
    <w:rsid w:val="00CA5514"/>
    <w:rsid w:val="00CA642A"/>
    <w:rsid w:val="00CC2FF9"/>
    <w:rsid w:val="00CD2EC3"/>
    <w:rsid w:val="00CD3A8D"/>
    <w:rsid w:val="00CD652A"/>
    <w:rsid w:val="00CE4B79"/>
    <w:rsid w:val="00CE6A1B"/>
    <w:rsid w:val="00CF1B02"/>
    <w:rsid w:val="00D01652"/>
    <w:rsid w:val="00D158EA"/>
    <w:rsid w:val="00D354BA"/>
    <w:rsid w:val="00D37605"/>
    <w:rsid w:val="00D542DF"/>
    <w:rsid w:val="00D67B24"/>
    <w:rsid w:val="00D7449F"/>
    <w:rsid w:val="00D75F13"/>
    <w:rsid w:val="00D9767C"/>
    <w:rsid w:val="00DA73CB"/>
    <w:rsid w:val="00DC5D52"/>
    <w:rsid w:val="00DC7E1E"/>
    <w:rsid w:val="00DD26BB"/>
    <w:rsid w:val="00DE38EF"/>
    <w:rsid w:val="00DE7184"/>
    <w:rsid w:val="00DF044F"/>
    <w:rsid w:val="00DF0BDE"/>
    <w:rsid w:val="00DF151B"/>
    <w:rsid w:val="00DF2E95"/>
    <w:rsid w:val="00DF5667"/>
    <w:rsid w:val="00DF5CA6"/>
    <w:rsid w:val="00E0118C"/>
    <w:rsid w:val="00E01575"/>
    <w:rsid w:val="00E03C8A"/>
    <w:rsid w:val="00E13F4F"/>
    <w:rsid w:val="00E367C4"/>
    <w:rsid w:val="00E36A9F"/>
    <w:rsid w:val="00E527A1"/>
    <w:rsid w:val="00E677CF"/>
    <w:rsid w:val="00E6784A"/>
    <w:rsid w:val="00E81E17"/>
    <w:rsid w:val="00E9295C"/>
    <w:rsid w:val="00E95C5F"/>
    <w:rsid w:val="00E97F18"/>
    <w:rsid w:val="00EA6B6D"/>
    <w:rsid w:val="00EB70AF"/>
    <w:rsid w:val="00EC2BFB"/>
    <w:rsid w:val="00EC5636"/>
    <w:rsid w:val="00EC7DB5"/>
    <w:rsid w:val="00EE0F49"/>
    <w:rsid w:val="00EF1006"/>
    <w:rsid w:val="00F016DD"/>
    <w:rsid w:val="00F053D8"/>
    <w:rsid w:val="00F1283C"/>
    <w:rsid w:val="00F12D43"/>
    <w:rsid w:val="00F20422"/>
    <w:rsid w:val="00F2584F"/>
    <w:rsid w:val="00F263D4"/>
    <w:rsid w:val="00F35331"/>
    <w:rsid w:val="00F358C6"/>
    <w:rsid w:val="00F47D39"/>
    <w:rsid w:val="00F52E34"/>
    <w:rsid w:val="00F7083C"/>
    <w:rsid w:val="00F72FBC"/>
    <w:rsid w:val="00F82911"/>
    <w:rsid w:val="00F85F9F"/>
    <w:rsid w:val="00F90922"/>
    <w:rsid w:val="00F91431"/>
    <w:rsid w:val="00F96E45"/>
    <w:rsid w:val="00FA01A7"/>
    <w:rsid w:val="00FE1604"/>
    <w:rsid w:val="00FE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728DF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28DF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character" w:styleId="Hyperlink">
    <w:name w:val="Hyperlink"/>
    <w:basedOn w:val="DefaultParagraphFont"/>
    <w:uiPriority w:val="99"/>
    <w:rsid w:val="00A728DF"/>
    <w:rPr>
      <w:rFonts w:cs="Times New Roman"/>
      <w:color w:val="0000FF"/>
      <w:u w:val="single"/>
    </w:rPr>
  </w:style>
  <w:style w:type="paragraph" w:customStyle="1" w:styleId="CharCharCharChar">
    <w:name w:val="Char Char Знак Char Char Знак Знак"/>
    <w:basedOn w:val="Normal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A728DF"/>
    <w:rPr>
      <w:rFonts w:cs="Times New Roman"/>
      <w:color w:val="800080"/>
      <w:u w:val="single"/>
    </w:rPr>
  </w:style>
  <w:style w:type="character" w:customStyle="1" w:styleId="CharChar2">
    <w:name w:val="Char Char2"/>
    <w:uiPriority w:val="99"/>
    <w:rsid w:val="00A728DF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A728DF"/>
    <w:rPr>
      <w:rFonts w:eastAsia="Times New Roman"/>
      <w:sz w:val="24"/>
      <w:lang w:eastAsia="en-US"/>
    </w:rPr>
  </w:style>
  <w:style w:type="character" w:customStyle="1" w:styleId="PlainTextChar1">
    <w:name w:val="Plain Text Char1"/>
    <w:uiPriority w:val="99"/>
    <w:locked/>
    <w:rsid w:val="00A728DF"/>
    <w:rPr>
      <w:rFonts w:eastAsia="Times New Roman"/>
      <w:sz w:val="24"/>
      <w:lang w:eastAsia="en-US"/>
    </w:rPr>
  </w:style>
  <w:style w:type="paragraph" w:customStyle="1" w:styleId="CharChar">
    <w:name w:val="Знак Char Char"/>
    <w:basedOn w:val="Normal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A728DF"/>
    <w:pPr>
      <w:ind w:firstLine="990"/>
      <w:jc w:val="both"/>
    </w:pPr>
    <w:rPr>
      <w:rFonts w:eastAsia="SimSun"/>
      <w:color w:val="000000"/>
      <w:lang w:eastAsia="zh-CN"/>
    </w:rPr>
  </w:style>
  <w:style w:type="character" w:styleId="PageNumber">
    <w:name w:val="page number"/>
    <w:basedOn w:val="DefaultParagraphFont"/>
    <w:uiPriority w:val="99"/>
    <w:rsid w:val="00A728DF"/>
    <w:rPr>
      <w:rFonts w:cs="Times New Roman"/>
    </w:rPr>
  </w:style>
  <w:style w:type="paragraph" w:customStyle="1" w:styleId="Char">
    <w:name w:val="Char"/>
    <w:basedOn w:val="Normal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Normal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Normal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1">
    <w:name w:val="Char Char21"/>
    <w:uiPriority w:val="99"/>
    <w:rsid w:val="00A728DF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A728DF"/>
    <w:rPr>
      <w:rFonts w:eastAsia="Times New Roman"/>
      <w:sz w:val="24"/>
      <w:lang w:eastAsia="en-US"/>
    </w:rPr>
  </w:style>
  <w:style w:type="character" w:customStyle="1" w:styleId="CharChar3">
    <w:name w:val="Char Char3"/>
    <w:uiPriority w:val="99"/>
    <w:rsid w:val="00A728DF"/>
    <w:rPr>
      <w:rFonts w:eastAsia="Times New Roman"/>
      <w:sz w:val="24"/>
      <w:lang w:eastAsia="en-US"/>
    </w:rPr>
  </w:style>
  <w:style w:type="paragraph" w:customStyle="1" w:styleId="CharChar10">
    <w:name w:val="Знак Char Char1"/>
    <w:basedOn w:val="Normal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Normal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Normal"/>
    <w:uiPriority w:val="99"/>
    <w:rsid w:val="00A728DF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Normal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Normal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Normal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Normal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Normal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Normal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Normal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Normal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Normal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Normal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Normal"/>
    <w:uiPriority w:val="99"/>
    <w:rsid w:val="00A728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Normal"/>
    <w:uiPriority w:val="99"/>
    <w:rsid w:val="00A728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Normal"/>
    <w:uiPriority w:val="99"/>
    <w:rsid w:val="00A728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Normal"/>
    <w:uiPriority w:val="99"/>
    <w:rsid w:val="00A728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Normal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Normal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Normal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styleId="PlainText">
    <w:name w:val="Plain Text"/>
    <w:basedOn w:val="Normal"/>
    <w:link w:val="PlainTextChar"/>
    <w:uiPriority w:val="99"/>
    <w:rsid w:val="00A728DF"/>
    <w:rPr>
      <w:rFonts w:ascii="Calibri" w:eastAsia="Calibri" w:hAnsi="Calibri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728DF"/>
    <w:rPr>
      <w:rFonts w:ascii="Calibri" w:hAnsi="Calibri" w:cs="Times New Roman"/>
      <w:sz w:val="24"/>
      <w:lang w:val="bg-BG" w:eastAsia="en-US"/>
    </w:rPr>
  </w:style>
  <w:style w:type="paragraph" w:customStyle="1" w:styleId="a">
    <w:name w:val="Знак"/>
    <w:basedOn w:val="Normal"/>
    <w:link w:val="Char0"/>
    <w:uiPriority w:val="99"/>
    <w:rsid w:val="00E13F4F"/>
    <w:rPr>
      <w:rFonts w:eastAsia="Calibri"/>
      <w:szCs w:val="20"/>
      <w:lang w:val="pl-PL" w:eastAsia="pl-PL"/>
    </w:rPr>
  </w:style>
  <w:style w:type="character" w:customStyle="1" w:styleId="Char0">
    <w:name w:val="Знак Char"/>
    <w:link w:val="a"/>
    <w:uiPriority w:val="99"/>
    <w:locked/>
    <w:rsid w:val="00E13F4F"/>
    <w:rPr>
      <w:rFonts w:ascii="Times New Roman" w:hAnsi="Times New Roman"/>
      <w:sz w:val="24"/>
      <w:lang w:val="pl-PL" w:eastAsia="pl-PL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Normal"/>
    <w:uiPriority w:val="99"/>
    <w:rsid w:val="00670BD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Normal"/>
    <w:uiPriority w:val="99"/>
    <w:rsid w:val="00670BD7"/>
    <w:pPr>
      <w:tabs>
        <w:tab w:val="left" w:pos="709"/>
      </w:tabs>
    </w:pPr>
    <w:rPr>
      <w:rFonts w:ascii="Tahoma" w:eastAsia="Calibri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526</TotalTime>
  <Pages>19</Pages>
  <Words>6045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77</cp:revision>
  <cp:lastPrinted>2020-10-30T07:31:00Z</cp:lastPrinted>
  <dcterms:created xsi:type="dcterms:W3CDTF">2019-09-17T11:29:00Z</dcterms:created>
  <dcterms:modified xsi:type="dcterms:W3CDTF">2021-09-29T08:14:00Z</dcterms:modified>
</cp:coreProperties>
</file>