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09" w:rsidRPr="00017CA1" w:rsidRDefault="002C3A09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2C3A09" w:rsidRPr="00017CA1" w:rsidRDefault="002C3A09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2C3A09" w:rsidRPr="00017CA1" w:rsidRDefault="002C3A09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2C3A09" w:rsidRDefault="002C3A09" w:rsidP="001033CC">
      <w:pPr>
        <w:pStyle w:val="Header"/>
        <w:ind w:firstLine="1276"/>
      </w:pPr>
    </w:p>
    <w:p w:rsidR="002C3A09" w:rsidRDefault="002C3A09" w:rsidP="001033CC">
      <w:pPr>
        <w:pStyle w:val="Header"/>
        <w:ind w:firstLine="1276"/>
      </w:pPr>
    </w:p>
    <w:p w:rsidR="002C3A09" w:rsidRDefault="002C3A09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2C3A09" w:rsidRDefault="002C3A09" w:rsidP="00DD0F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C3A09" w:rsidRPr="00043356" w:rsidRDefault="002C3A09" w:rsidP="00DD0F2E">
      <w:pPr>
        <w:jc w:val="center"/>
        <w:rPr>
          <w:b/>
          <w:bCs/>
          <w:sz w:val="22"/>
          <w:szCs w:val="22"/>
        </w:rPr>
      </w:pPr>
    </w:p>
    <w:p w:rsidR="002C3A09" w:rsidRPr="00043356" w:rsidRDefault="002C3A09" w:rsidP="00456644">
      <w:pPr>
        <w:jc w:val="center"/>
        <w:rPr>
          <w:b/>
          <w:bCs/>
          <w:sz w:val="22"/>
          <w:szCs w:val="22"/>
        </w:rPr>
      </w:pPr>
      <w:r w:rsidRPr="00043356">
        <w:rPr>
          <w:b/>
          <w:bCs/>
          <w:sz w:val="22"/>
          <w:szCs w:val="22"/>
        </w:rPr>
        <w:t>№РД-21-04-167</w:t>
      </w:r>
    </w:p>
    <w:p w:rsidR="002C3A09" w:rsidRPr="00043356" w:rsidRDefault="002C3A09" w:rsidP="00456644">
      <w:pPr>
        <w:jc w:val="center"/>
        <w:rPr>
          <w:b/>
          <w:bCs/>
          <w:sz w:val="22"/>
          <w:szCs w:val="22"/>
        </w:rPr>
      </w:pPr>
      <w:r w:rsidRPr="00043356">
        <w:rPr>
          <w:b/>
          <w:bCs/>
          <w:sz w:val="22"/>
          <w:szCs w:val="22"/>
        </w:rPr>
        <w:t>гр. Варна,  29.09.2021г.</w:t>
      </w:r>
    </w:p>
    <w:p w:rsidR="002C3A09" w:rsidRDefault="002C3A09" w:rsidP="00DD0F2E">
      <w:pPr>
        <w:jc w:val="center"/>
        <w:rPr>
          <w:color w:val="FF0000"/>
          <w:sz w:val="22"/>
          <w:szCs w:val="22"/>
        </w:rPr>
      </w:pPr>
    </w:p>
    <w:p w:rsidR="002C3A09" w:rsidRPr="00821110" w:rsidRDefault="002C3A09" w:rsidP="00DD0F2E">
      <w:pPr>
        <w:jc w:val="center"/>
        <w:rPr>
          <w:sz w:val="22"/>
          <w:szCs w:val="22"/>
        </w:rPr>
      </w:pPr>
    </w:p>
    <w:p w:rsidR="002C3A09" w:rsidRPr="00821110" w:rsidRDefault="002C3A09" w:rsidP="00DD0F2E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332C46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изх.№РД-07-163-4/13.09.2021 г., наш вх. № РД-07-163-10/13.09.2021 г. на Комисията, назначена със Заповед №РД 21-07-163/15.07.2021г.  на директора на Областна дирекция „Земеделие”-</w:t>
      </w:r>
      <w:r w:rsidRPr="00821110">
        <w:rPr>
          <w:sz w:val="22"/>
          <w:szCs w:val="22"/>
        </w:rPr>
        <w:t xml:space="preserve">Варна, както и представено сключено доброволно споразумение вх. № ПО-09-692-3/31.08.2021 г. за </w:t>
      </w:r>
      <w:r w:rsidRPr="00821110">
        <w:rPr>
          <w:b/>
          <w:bCs/>
          <w:sz w:val="22"/>
          <w:szCs w:val="22"/>
        </w:rPr>
        <w:t>землището на с.Дюлино,</w:t>
      </w:r>
      <w:r w:rsidRPr="00821110">
        <w:rPr>
          <w:sz w:val="22"/>
          <w:szCs w:val="22"/>
        </w:rPr>
        <w:t xml:space="preserve"> ЕКАТТЕ 24739, общ.Бяла,  област Варна.</w:t>
      </w:r>
    </w:p>
    <w:p w:rsidR="002C3A09" w:rsidRDefault="002C3A09" w:rsidP="00DD0F2E">
      <w:pPr>
        <w:ind w:right="-157"/>
        <w:jc w:val="both"/>
        <w:rPr>
          <w:sz w:val="22"/>
          <w:szCs w:val="22"/>
        </w:rPr>
      </w:pPr>
    </w:p>
    <w:p w:rsidR="002C3A09" w:rsidRDefault="002C3A09" w:rsidP="00DD0F2E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C3A09" w:rsidRDefault="002C3A09" w:rsidP="00DD0F2E">
      <w:pPr>
        <w:ind w:right="-157"/>
        <w:jc w:val="center"/>
        <w:rPr>
          <w:b/>
          <w:bCs/>
          <w:sz w:val="22"/>
          <w:szCs w:val="22"/>
        </w:rPr>
      </w:pPr>
    </w:p>
    <w:p w:rsidR="002C3A09" w:rsidRDefault="002C3A09" w:rsidP="00DD0F2E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І.</w:t>
      </w:r>
      <w:r>
        <w:rPr>
          <w:sz w:val="22"/>
          <w:szCs w:val="22"/>
        </w:rPr>
        <w:t xml:space="preserve"> Разпределение на масивите за ползване в землището на </w:t>
      </w:r>
      <w:r>
        <w:rPr>
          <w:b/>
          <w:bCs/>
          <w:sz w:val="22"/>
          <w:szCs w:val="22"/>
        </w:rPr>
        <w:t>с.Дюлино</w:t>
      </w:r>
      <w:r>
        <w:rPr>
          <w:sz w:val="22"/>
          <w:szCs w:val="22"/>
        </w:rPr>
        <w:t>,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ЕКАТТЕ 24739, общ.Бяла, област Варна, съгласно сключеното споразумение за ползване за стопанската </w:t>
      </w:r>
      <w:r>
        <w:rPr>
          <w:b/>
          <w:bCs/>
          <w:sz w:val="22"/>
          <w:szCs w:val="22"/>
        </w:rPr>
        <w:t xml:space="preserve">2021/2022 </w:t>
      </w:r>
      <w:r>
        <w:rPr>
          <w:sz w:val="22"/>
          <w:szCs w:val="22"/>
        </w:rPr>
        <w:t>година, както следва:</w:t>
      </w:r>
    </w:p>
    <w:p w:rsidR="002C3A09" w:rsidRDefault="002C3A09" w:rsidP="00DD0F2E">
      <w:pPr>
        <w:ind w:right="-157" w:firstLine="720"/>
        <w:jc w:val="both"/>
        <w:rPr>
          <w:sz w:val="22"/>
          <w:szCs w:val="22"/>
        </w:rPr>
      </w:pP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821110">
        <w:rPr>
          <w:lang w:eastAsia="bg-BG"/>
        </w:rPr>
        <w:t xml:space="preserve">  </w:t>
      </w:r>
      <w:r w:rsidRPr="00821110">
        <w:rPr>
          <w:b/>
          <w:lang w:eastAsia="bg-BG"/>
        </w:rPr>
        <w:t>1. ВАСИЛ ГЕОРГИЕВ ГОЧЕВ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правно основание: 66.904 дка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основание на чл. 37в, ал. 3, т. 2 от ЗСПЗЗ: 3.847 дка</w:t>
      </w:r>
    </w:p>
    <w:p w:rsidR="002C3A09" w:rsidRDefault="002C3A09" w:rsidP="00821110">
      <w:pPr>
        <w:autoSpaceDE w:val="0"/>
        <w:autoSpaceDN w:val="0"/>
        <w:adjustRightInd w:val="0"/>
        <w:rPr>
          <w:b/>
          <w:lang w:eastAsia="bg-BG"/>
        </w:rPr>
      </w:pPr>
      <w:r w:rsidRPr="00821110">
        <w:rPr>
          <w:lang w:eastAsia="bg-BG"/>
        </w:rPr>
        <w:t xml:space="preserve">    Разпределени масиви (по номера), съгласно проекта:23-1, 23-2, 29-2, 29-3, 30-2, </w:t>
      </w:r>
      <w:r w:rsidRPr="00821110">
        <w:rPr>
          <w:b/>
          <w:lang w:eastAsia="bg-BG"/>
        </w:rPr>
        <w:t>общо площ: 70.751 дка</w:t>
      </w:r>
    </w:p>
    <w:p w:rsidR="002C3A09" w:rsidRPr="00821110" w:rsidRDefault="002C3A09" w:rsidP="00821110">
      <w:pPr>
        <w:autoSpaceDE w:val="0"/>
        <w:autoSpaceDN w:val="0"/>
        <w:adjustRightInd w:val="0"/>
        <w:rPr>
          <w:b/>
          <w:lang w:eastAsia="bg-BG"/>
        </w:rPr>
      </w:pP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821110">
        <w:rPr>
          <w:lang w:eastAsia="bg-BG"/>
        </w:rPr>
        <w:t xml:space="preserve">  </w:t>
      </w:r>
      <w:r w:rsidRPr="00821110">
        <w:rPr>
          <w:b/>
          <w:lang w:eastAsia="bg-BG"/>
        </w:rPr>
        <w:t xml:space="preserve">2. </w:t>
      </w:r>
      <w:r>
        <w:rPr>
          <w:b/>
          <w:lang w:eastAsia="bg-BG"/>
        </w:rPr>
        <w:t>„</w:t>
      </w:r>
      <w:r w:rsidRPr="00821110">
        <w:rPr>
          <w:b/>
          <w:lang w:eastAsia="bg-BG"/>
        </w:rPr>
        <w:t>ГАБЪРА</w:t>
      </w:r>
      <w:r>
        <w:rPr>
          <w:b/>
          <w:lang w:eastAsia="bg-BG"/>
        </w:rPr>
        <w:t>“</w:t>
      </w:r>
      <w:r w:rsidRPr="00821110">
        <w:rPr>
          <w:b/>
          <w:lang w:eastAsia="bg-BG"/>
        </w:rPr>
        <w:t>ООД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правно основание: 2897.024 дка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основание на чл. 37в, ал. 3, т. 2 от ЗСПЗЗ: 136.486 дка</w:t>
      </w:r>
    </w:p>
    <w:p w:rsidR="002C3A09" w:rsidRPr="00835AB8" w:rsidRDefault="002C3A09" w:rsidP="00821110">
      <w:pPr>
        <w:autoSpaceDE w:val="0"/>
        <w:autoSpaceDN w:val="0"/>
        <w:adjustRightInd w:val="0"/>
        <w:rPr>
          <w:b/>
          <w:lang w:eastAsia="bg-BG"/>
        </w:rPr>
      </w:pPr>
      <w:r w:rsidRPr="00821110">
        <w:rPr>
          <w:lang w:eastAsia="bg-BG"/>
        </w:rPr>
        <w:t xml:space="preserve">    Разпределени масиви (по номера), съгласно проекта:2-1, 2-2, 6-1, 10-1, 10-2, 11-4, 13, 14-1, 14-2, 15, 16, 18, 20, 21, 22, 24, 26, 27, 29-1, 301-1, 30-1, 31-1, 31-2, 32, 33, 34-1, 34-2, 35-1, 36, 35-2, 301-2, </w:t>
      </w:r>
      <w:r w:rsidRPr="00835AB8">
        <w:rPr>
          <w:b/>
          <w:lang w:eastAsia="bg-BG"/>
        </w:rPr>
        <w:t>общо площ: 3033.509 дка</w:t>
      </w:r>
    </w:p>
    <w:p w:rsidR="002C3A09" w:rsidRPr="00821110" w:rsidRDefault="002C3A09" w:rsidP="00821110">
      <w:pPr>
        <w:autoSpaceDE w:val="0"/>
        <w:autoSpaceDN w:val="0"/>
        <w:adjustRightInd w:val="0"/>
        <w:rPr>
          <w:lang w:eastAsia="bg-BG"/>
        </w:rPr>
      </w:pP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821110">
        <w:rPr>
          <w:b/>
          <w:lang w:eastAsia="bg-BG"/>
        </w:rPr>
        <w:t xml:space="preserve">  3.</w:t>
      </w:r>
      <w:r>
        <w:rPr>
          <w:b/>
          <w:lang w:eastAsia="bg-BG"/>
        </w:rPr>
        <w:t>“</w:t>
      </w:r>
      <w:r w:rsidRPr="00821110">
        <w:rPr>
          <w:b/>
          <w:lang w:eastAsia="bg-BG"/>
        </w:rPr>
        <w:t>ЕВРОПА ТРЕЙД 2010</w:t>
      </w:r>
      <w:r>
        <w:rPr>
          <w:b/>
          <w:lang w:eastAsia="bg-BG"/>
        </w:rPr>
        <w:t>“</w:t>
      </w:r>
      <w:r w:rsidRPr="00821110">
        <w:rPr>
          <w:b/>
          <w:lang w:eastAsia="bg-BG"/>
        </w:rPr>
        <w:t xml:space="preserve"> ЕООД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правно основание: 155.627 дка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основание на чл. 37в, ал. 3, т. 2 от ЗСПЗЗ: 146.319 дка</w:t>
      </w:r>
    </w:p>
    <w:p w:rsidR="002C3A09" w:rsidRPr="00835AB8" w:rsidRDefault="002C3A09" w:rsidP="00821110">
      <w:pPr>
        <w:autoSpaceDE w:val="0"/>
        <w:autoSpaceDN w:val="0"/>
        <w:adjustRightInd w:val="0"/>
        <w:rPr>
          <w:b/>
          <w:lang w:eastAsia="bg-BG"/>
        </w:rPr>
      </w:pPr>
      <w:r w:rsidRPr="00821110">
        <w:rPr>
          <w:lang w:eastAsia="bg-BG"/>
        </w:rPr>
        <w:t xml:space="preserve">    Разпределени масиви (по номера), съгласно проекта:1, 3, 4-1, 4-2, 9-1, 9-2, 9-3, 10-3, 11-1, 11-2, 11-3, 12, </w:t>
      </w:r>
      <w:r w:rsidRPr="00835AB8">
        <w:rPr>
          <w:b/>
          <w:lang w:eastAsia="bg-BG"/>
        </w:rPr>
        <w:t>общо площ: 301.946 дка</w:t>
      </w:r>
    </w:p>
    <w:p w:rsidR="002C3A09" w:rsidRPr="00821110" w:rsidRDefault="002C3A09" w:rsidP="00821110">
      <w:pPr>
        <w:autoSpaceDE w:val="0"/>
        <w:autoSpaceDN w:val="0"/>
        <w:adjustRightInd w:val="0"/>
        <w:rPr>
          <w:lang w:eastAsia="bg-BG"/>
        </w:rPr>
      </w:pP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821110">
        <w:rPr>
          <w:lang w:eastAsia="bg-BG"/>
        </w:rPr>
        <w:t xml:space="preserve">  </w:t>
      </w:r>
      <w:r w:rsidRPr="00821110">
        <w:rPr>
          <w:b/>
          <w:lang w:eastAsia="bg-BG"/>
        </w:rPr>
        <w:t>4. ИВАН СТАМЕНОВ СТАМЕНОВ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правно основание: 93.917 дка</w:t>
      </w:r>
    </w:p>
    <w:p w:rsidR="002C3A09" w:rsidRPr="00821110" w:rsidRDefault="002C3A09" w:rsidP="00821110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821110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2C3A09" w:rsidRPr="00835AB8" w:rsidRDefault="002C3A09" w:rsidP="00821110">
      <w:pPr>
        <w:autoSpaceDE w:val="0"/>
        <w:autoSpaceDN w:val="0"/>
        <w:adjustRightInd w:val="0"/>
        <w:rPr>
          <w:b/>
          <w:lang w:eastAsia="bg-BG"/>
        </w:rPr>
      </w:pPr>
      <w:r w:rsidRPr="00821110">
        <w:rPr>
          <w:lang w:eastAsia="bg-BG"/>
        </w:rPr>
        <w:t xml:space="preserve">    Разпределени масиви (по номера), съгласно проекта:7, 6-2, </w:t>
      </w:r>
      <w:r w:rsidRPr="00835AB8">
        <w:rPr>
          <w:b/>
          <w:lang w:eastAsia="bg-BG"/>
        </w:rPr>
        <w:t>общо площ: 93.917 дка</w:t>
      </w:r>
    </w:p>
    <w:p w:rsidR="002C3A09" w:rsidRDefault="002C3A09" w:rsidP="00DD0F2E">
      <w:pPr>
        <w:ind w:right="-157" w:firstLine="720"/>
        <w:jc w:val="both"/>
        <w:rPr>
          <w:sz w:val="22"/>
          <w:szCs w:val="22"/>
        </w:rPr>
      </w:pPr>
    </w:p>
    <w:p w:rsidR="002C3A09" w:rsidRDefault="002C3A09" w:rsidP="00DD0F2E">
      <w:pPr>
        <w:ind w:right="-157" w:firstLine="720"/>
        <w:jc w:val="both"/>
        <w:rPr>
          <w:sz w:val="22"/>
          <w:szCs w:val="22"/>
        </w:rPr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440991">
      <w:pPr>
        <w:autoSpaceDE w:val="0"/>
        <w:autoSpaceDN w:val="0"/>
        <w:adjustRightInd w:val="0"/>
      </w:pPr>
    </w:p>
    <w:p w:rsidR="002C3A09" w:rsidRDefault="002C3A09" w:rsidP="00DD0F2E">
      <w:pPr>
        <w:ind w:right="-157" w:firstLine="720"/>
        <w:jc w:val="both"/>
        <w:rPr>
          <w:sz w:val="22"/>
          <w:szCs w:val="22"/>
        </w:rPr>
      </w:pPr>
    </w:p>
    <w:p w:rsidR="002C3A09" w:rsidRDefault="002C3A0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</w:rPr>
        <w:tab/>
        <w:t>М</w:t>
      </w:r>
      <w:r>
        <w:rPr>
          <w:b/>
          <w:bCs/>
          <w:sz w:val="22"/>
          <w:szCs w:val="22"/>
        </w:rPr>
        <w:t>асиви за ползване на земеделски земи по чл. 37в, ал. 2 от ЗСПЗЗ</w:t>
      </w:r>
    </w:p>
    <w:p w:rsidR="002C3A09" w:rsidRDefault="002C3A0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 година</w:t>
      </w:r>
    </w:p>
    <w:p w:rsidR="002C3A09" w:rsidRDefault="002C3A0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 землището на с. Дюлино, ЕКАТТЕ 24739, община Бяла, област Варна.</w:t>
      </w:r>
    </w:p>
    <w:p w:rsidR="002C3A09" w:rsidRDefault="002C3A09" w:rsidP="00DD0F2E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80"/>
        <w:gridCol w:w="909"/>
        <w:gridCol w:w="850"/>
        <w:gridCol w:w="941"/>
        <w:gridCol w:w="759"/>
        <w:gridCol w:w="938"/>
      </w:tblGrid>
      <w:tr w:rsidR="002C3A09" w:rsidRPr="00AA605F" w:rsidTr="00AA605F">
        <w:trPr>
          <w:cantSplit/>
          <w:trHeight w:val="227"/>
        </w:trPr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9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4.138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0.450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8.741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3.452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1.716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0.597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3.526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1.389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1.385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1.370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1.164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1.163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1.117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1.116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1.103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1.011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0.984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2.682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1.276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66.904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3.847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19.826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10.833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8.962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7.813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6.923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5.690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3.222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1.988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0.219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6.128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19.880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16.578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14.770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13.805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13.493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12.994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9.945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9.772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8.764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7.945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7.657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5.174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3.140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2.684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1.453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6.494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3.995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1.812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16.661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13.931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11.271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11.071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10.008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9.670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9.463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7.564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7.235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6.699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6.427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6.014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5.254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5.036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4.987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4.979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4.809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4.397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4.247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4.205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4.081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10.142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3.986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2.951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2.047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0.534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0.256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4.633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2.291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17.836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8.932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8.760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6.050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5.849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5.305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4.804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4.448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3.171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2.766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2.653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8.599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8.549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7.608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7.433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7.056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6.759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6.508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3.480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2.713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2.635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2.550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2.458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7.016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6.345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21.113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17.383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13.392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11.672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11.310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302.3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10.515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10.007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9.421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9.226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9.190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8.898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8.544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7.795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7.606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7.598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6.985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6.581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6.346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15.137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6.311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5.755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5.482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302.2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5.350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5.160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5.079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4.975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4.781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4.444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3.675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3.543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3.524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3.503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3.382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15.138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2.920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2.763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2.054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302.4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1.632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302.1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303.4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25.468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24.163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21.502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20.899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15.777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15.344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14.796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13.689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12.536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11.458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11.021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10.622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10.154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9.931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9.410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9.190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9.054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8.699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8.624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8.170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7.810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7.314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7.302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7.125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6.669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6.518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5.969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5.739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5.641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5.568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4.756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4.625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4.619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3.433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3.150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2.287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1.952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0.714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0.684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0.213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8.231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4.604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19.505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15.967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9.864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9.509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9.175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8.895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8.892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5.791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5.439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3.991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6.964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6.524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4.389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21.626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19.607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15.896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15.720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14.535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10.447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6.994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5.784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4.535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1.849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0.140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19.246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7.362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6.659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4.542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4.338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4.053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1.547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1.023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0.239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19.119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17.298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17.133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16.221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14.357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11.362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11.193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10.347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9.930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9.086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7.736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7.566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7.270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6.660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6.213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6.033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5.542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4.765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4.747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4.243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4.153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4.035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3.991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3.870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3.282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2.974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2.879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10.504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9.769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7.443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6.704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4.378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4.008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0.441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6.338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6.005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4.514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3.763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3.733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3.557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3.038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2.503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2.447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2.421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2.380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2.379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2.261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2.039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2.028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1.995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1.966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1.775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1.736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1.729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1.613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1.601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28.57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1.536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28.64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1.509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1.505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1.476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1.459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1.430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28.72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28.35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0.959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28.44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0.739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0.685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13.926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12.140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10.609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9.201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9.166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6.678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6.123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5.369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3.984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3.494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2.668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1.226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1.212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0.518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0.192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7.681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2.143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12.740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11.685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11.440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8.059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5.317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5.172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4.584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4.565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2.979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2.091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9.825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32.6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5.142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10.437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8.552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8.266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33.5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4.938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16.469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14.655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6.387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3.342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2.993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2.449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9.856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7.141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7.134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34.9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3.789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14.100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10.632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8.841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8.174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7.687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7.375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7.181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6.444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6.062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5.970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4.641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3.415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0.971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0.274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10.255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9.231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9.199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9.058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7.773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7.420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7.344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7.070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6.863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6.063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4.452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0.647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0.356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0.308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0.172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15.288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11.488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10.928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9.682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8.788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8.282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7.510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5.769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5.157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3.664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3.385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35.26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1.230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35.12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1.089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6.460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301.8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0.141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2897.024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136.486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9.096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6.626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3.624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2.301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0.471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0.265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0.233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9.499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3.330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1.621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0.718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0.601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16.920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16.532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12.672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10.575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7.221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5.470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5.076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4.955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4.926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3.290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3.283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2.591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1.648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1.362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4.134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3.865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1.732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14.438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1.093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17.325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11.782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4.091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0.931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0.207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0.205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0.367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5.939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5.341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5.026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4.864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4.862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2.650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2.002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10.41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1.896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1.695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10.29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1.022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10.32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10.22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5.857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0.116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6.899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4.559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4.361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3.957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3.278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2.883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1.740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0.691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0.190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7.058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5.511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0.308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155.627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146.319</w:t>
            </w: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8.696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3.908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36.849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8.331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6.12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7.437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7.390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5.655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3.943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3.931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</w:p>
        </w:tc>
      </w:tr>
      <w:tr w:rsidR="002C3A09" w:rsidRPr="00AA605F" w:rsidTr="00AA605F">
        <w:trPr>
          <w:cantSplit/>
          <w:trHeight w:val="227"/>
        </w:trPr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93.917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A09" w:rsidRPr="00AA605F" w:rsidRDefault="002C3A09" w:rsidP="0082111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  <w:lang w:eastAsia="bg-BG"/>
              </w:rPr>
            </w:pPr>
            <w:r w:rsidRPr="00AA605F">
              <w:rPr>
                <w:b/>
                <w:bCs/>
                <w:sz w:val="18"/>
                <w:szCs w:val="18"/>
                <w:lang w:eastAsia="bg-BG"/>
              </w:rPr>
              <w:t>0.000</w:t>
            </w:r>
          </w:p>
        </w:tc>
      </w:tr>
    </w:tbl>
    <w:p w:rsidR="002C3A09" w:rsidRDefault="002C3A0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2C3A09" w:rsidRDefault="002C3A0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2C3A09" w:rsidRDefault="002C3A0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>
        <w:rPr>
          <w:b/>
          <w:bCs/>
        </w:rPr>
        <w:t>Задължение за плащане за земите по чл. 37в, ал. 3, т. 2 от ЗСПЗЗ за стопанската 2021/2022 година за землището на с. Дюлино, ЕКАТТЕ 24739, община Бяла, област Варна.</w:t>
      </w:r>
    </w:p>
    <w:p w:rsidR="002C3A09" w:rsidRDefault="002C3A0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2C3A09" w:rsidRDefault="002C3A0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tbl>
      <w:tblPr>
        <w:tblW w:w="959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2520"/>
        <w:gridCol w:w="1130"/>
        <w:gridCol w:w="1080"/>
        <w:gridCol w:w="1260"/>
        <w:gridCol w:w="3600"/>
      </w:tblGrid>
      <w:tr w:rsidR="002C3A09" w:rsidRPr="00AA2B54" w:rsidTr="00AA605F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AA2B54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1141A">
              <w:rPr>
                <w:b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AA2B54" w:rsidRDefault="002C3A09" w:rsidP="00D248E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 w:rsidRPr="00AA2B54">
              <w:rPr>
                <w:b/>
                <w:bCs/>
                <w:sz w:val="18"/>
                <w:szCs w:val="18"/>
                <w:lang w:eastAsia="bg-BG"/>
              </w:rPr>
              <w:t>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AA2B54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AA2B54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2003F4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2003F4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45,60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ЙЯМ и др.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24739.28.48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19,79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ВЖД и др.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45,04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ИАА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29,59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КГГ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835AB8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О</w:t>
            </w:r>
            <w:r>
              <w:rPr>
                <w:b/>
                <w:bCs/>
                <w:sz w:val="18"/>
                <w:szCs w:val="18"/>
                <w:lang w:eastAsia="bg-BG"/>
              </w:rPr>
              <w:t>бщо за платеца</w:t>
            </w:r>
            <w:r w:rsidRPr="00AA2B54">
              <w:rPr>
                <w:b/>
                <w:bCs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8,236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140,02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pPr>
              <w:rPr>
                <w:bCs/>
              </w:rPr>
            </w:pPr>
            <w:r w:rsidRPr="00043356">
              <w:rPr>
                <w:bCs/>
                <w:sz w:val="22"/>
                <w:szCs w:val="22"/>
              </w:rPr>
              <w:t> 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14,535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247,10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СРС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24739.6.15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13,493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229,38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ЖГК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10,928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185,78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ЙИВ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9,231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156,92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ВМП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24739.36.12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9,199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156,38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ДДВ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24739.14.13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7,608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129,34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ВЗБ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7,270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123,59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ХИП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24739.22.12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6,994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118,89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ВМП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24739.303.17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6,581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111,88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ДДВ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24739.15.16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85,00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ХКД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78,90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ДДВ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74,74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ВМП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74,61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ХКД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67,84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ВЗБ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3,733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63,46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ИМГ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24739.13.17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53,91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ЙЯМ и др.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24739.303.9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46,97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ИАЦ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24739.28.32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42,55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ДДВ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24739.28.33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40,46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СРС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38,95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ИЙС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36,43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НСД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24739.28.15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1,775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30,18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ХКД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24739.302.4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1,632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27,75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ИАЦ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24739.24.9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26,30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ТПП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24739.35.26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20,91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ДДВ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20,85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ЙЯМ и др.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ЙИВ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9,07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ГАТ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24739.35.13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ЙИВ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24739.24.10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ИПХ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24739.22.7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2,38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КСЛ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24739.4.14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4,955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84,24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ТМО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82,65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МДМ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3,865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65,71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ХКД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61,60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ДВД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55,73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ХКБ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10,22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РЛР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152AD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О</w:t>
            </w:r>
            <w:r>
              <w:rPr>
                <w:b/>
                <w:bCs/>
                <w:sz w:val="18"/>
                <w:szCs w:val="18"/>
                <w:lang w:eastAsia="bg-BG"/>
              </w:rPr>
              <w:t>бщо за платеца</w:t>
            </w:r>
            <w:r w:rsidRPr="00AA2B54">
              <w:rPr>
                <w:b/>
                <w:bCs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157,670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2680,39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pPr>
              <w:rPr>
                <w:bCs/>
              </w:rPr>
            </w:pPr>
            <w:r w:rsidRPr="00043356">
              <w:rPr>
                <w:bCs/>
                <w:sz w:val="22"/>
                <w:szCs w:val="22"/>
              </w:rPr>
              <w:t> 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24739.4.20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16,920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287,64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СРС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24739.4.21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16,532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281,05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ПРВ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14,438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245,44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ЧИТАЛИЩЕПРОБУДА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12,672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215,43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БИОПРОДУКТИ-БЪЛГАРИЯЕООД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11,782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200,29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ЧИТАЛИЩЕПРОБУДА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9,096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154,63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ПМП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7,058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119,99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ТМО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6,899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117,28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ТМО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6,626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112,64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ТМО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5,857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99,56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КГГ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5,341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90,80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ТМО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32,24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ГАТ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0,691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11,75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ТЙР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152AD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О</w:t>
            </w:r>
            <w:r>
              <w:rPr>
                <w:b/>
                <w:bCs/>
                <w:sz w:val="18"/>
                <w:szCs w:val="18"/>
                <w:lang w:eastAsia="bg-BG"/>
              </w:rPr>
              <w:t>бщо за платеца</w:t>
            </w:r>
            <w:r w:rsidRPr="00AA2B54">
              <w:rPr>
                <w:b/>
                <w:bCs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115,808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1968,74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pPr>
              <w:rPr>
                <w:bCs/>
              </w:rPr>
            </w:pPr>
            <w:r w:rsidRPr="00043356">
              <w:rPr>
                <w:bCs/>
                <w:sz w:val="22"/>
                <w:szCs w:val="22"/>
              </w:rPr>
              <w:t> 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18,58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ТМО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24739.10.29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1,022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17,38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ВМП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0,931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15,83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ДНХ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6,23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ГВД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5,23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ХКБ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4,51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НДП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3,96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ГВС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ДНГ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24739.9.6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ГЗК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24739.11.14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0,190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AA2B54">
              <w:rPr>
                <w:sz w:val="18"/>
                <w:szCs w:val="18"/>
                <w:lang w:eastAsia="bg-BG"/>
              </w:rPr>
              <w:t>3,23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r w:rsidRPr="00043356">
              <w:rPr>
                <w:sz w:val="22"/>
                <w:szCs w:val="22"/>
              </w:rPr>
              <w:t>ИЙС</w:t>
            </w:r>
          </w:p>
        </w:tc>
      </w:tr>
      <w:tr w:rsidR="002C3A09" w:rsidRPr="00043356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color w:val="000000"/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color w:val="000000"/>
                <w:sz w:val="18"/>
                <w:szCs w:val="18"/>
                <w:lang w:eastAsia="bg-BG"/>
              </w:rPr>
              <w:t>24739.11.2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color w:val="000000"/>
                <w:sz w:val="18"/>
                <w:szCs w:val="18"/>
                <w:lang w:eastAsia="bg-BG"/>
              </w:rPr>
              <w:t>0,116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color w:val="000000"/>
                <w:sz w:val="18"/>
                <w:szCs w:val="18"/>
                <w:lang w:eastAsia="bg-BG"/>
              </w:rPr>
              <w:t>1,97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>
            <w:pPr>
              <w:rPr>
                <w:color w:val="000000"/>
              </w:rPr>
            </w:pPr>
            <w:r w:rsidRPr="00043356">
              <w:rPr>
                <w:color w:val="000000"/>
                <w:sz w:val="22"/>
                <w:szCs w:val="22"/>
              </w:rPr>
              <w:t>ЖЖФ</w:t>
            </w:r>
          </w:p>
        </w:tc>
      </w:tr>
      <w:tr w:rsidR="002C3A09" w:rsidRPr="00AA2B54" w:rsidTr="00AA605F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152AD6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sz w:val="18"/>
                <w:szCs w:val="18"/>
                <w:lang w:eastAsia="bg-BG"/>
              </w:rPr>
              <w:t>О</w:t>
            </w:r>
            <w:r>
              <w:rPr>
                <w:b/>
                <w:bCs/>
                <w:sz w:val="18"/>
                <w:szCs w:val="18"/>
                <w:lang w:eastAsia="bg-BG"/>
              </w:rPr>
              <w:t>бщо за платеца</w:t>
            </w:r>
            <w:r w:rsidRPr="00AA2B54">
              <w:rPr>
                <w:b/>
                <w:bCs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color w:val="000000"/>
                <w:sz w:val="18"/>
                <w:szCs w:val="18"/>
                <w:lang w:eastAsia="bg-BG"/>
              </w:rPr>
              <w:t>4,937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AA2B54" w:rsidRDefault="002C3A09" w:rsidP="002C26B1">
            <w:pPr>
              <w:jc w:val="right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A2B54">
              <w:rPr>
                <w:b/>
                <w:bCs/>
                <w:color w:val="000000"/>
                <w:sz w:val="18"/>
                <w:szCs w:val="18"/>
                <w:lang w:eastAsia="bg-BG"/>
              </w:rPr>
              <w:t>83,92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D811FB" w:rsidRDefault="002C3A09" w:rsidP="002C26B1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D811FB">
              <w:rPr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2C3A09" w:rsidRDefault="002C3A09" w:rsidP="00303050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</w:p>
    <w:p w:rsidR="002C3A09" w:rsidRDefault="002C3A09" w:rsidP="0095504F">
      <w:pPr>
        <w:jc w:val="both"/>
        <w:rPr>
          <w:spacing w:val="4"/>
          <w:sz w:val="22"/>
          <w:szCs w:val="22"/>
        </w:rPr>
      </w:pPr>
      <w:r w:rsidRPr="00821110">
        <w:rPr>
          <w:spacing w:val="4"/>
          <w:sz w:val="22"/>
          <w:szCs w:val="22"/>
        </w:rPr>
        <w:t xml:space="preserve">          </w:t>
      </w:r>
    </w:p>
    <w:p w:rsidR="002C3A09" w:rsidRPr="00821110" w:rsidRDefault="002C3A09" w:rsidP="0095504F">
      <w:pPr>
        <w:jc w:val="both"/>
        <w:rPr>
          <w:b/>
          <w:bCs/>
        </w:rPr>
      </w:pPr>
      <w:r w:rsidRPr="00821110">
        <w:rPr>
          <w:spacing w:val="4"/>
          <w:sz w:val="22"/>
          <w:szCs w:val="22"/>
        </w:rPr>
        <w:t xml:space="preserve"> 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821110">
        <w:rPr>
          <w:sz w:val="22"/>
          <w:szCs w:val="22"/>
        </w:rPr>
        <w:t>№ РД 21-07-9 от 21.01.2021г</w:t>
      </w:r>
      <w:r w:rsidRPr="00821110">
        <w:rPr>
          <w:spacing w:val="4"/>
          <w:sz w:val="22"/>
          <w:szCs w:val="22"/>
        </w:rPr>
        <w:t>. на  директора на ОД "Земеделие" -  Варна.Съгласно Протокол № 1 от 19.02.2021г.  з</w:t>
      </w:r>
      <w:r w:rsidRPr="00821110">
        <w:rPr>
          <w:b/>
          <w:bCs/>
          <w:spacing w:val="4"/>
          <w:sz w:val="22"/>
          <w:szCs w:val="22"/>
        </w:rPr>
        <w:t>а  землището на с.Дюлино</w:t>
      </w:r>
      <w:r w:rsidRPr="00821110">
        <w:rPr>
          <w:spacing w:val="4"/>
          <w:sz w:val="22"/>
          <w:szCs w:val="22"/>
        </w:rPr>
        <w:t xml:space="preserve">, ЕКАТТЕ  24739,  комисията определи средно годишно рентно плащане за отглеждане на  едногодишни  полски култури </w:t>
      </w:r>
      <w:r w:rsidRPr="00821110">
        <w:rPr>
          <w:b/>
          <w:bCs/>
          <w:spacing w:val="4"/>
          <w:sz w:val="22"/>
          <w:szCs w:val="22"/>
        </w:rPr>
        <w:t>в размер на  17.00 лв./дка.</w:t>
      </w:r>
      <w:r w:rsidRPr="00821110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rPr>
          <w:b/>
          <w:bCs/>
        </w:rPr>
      </w:pPr>
    </w:p>
    <w:p w:rsidR="002C3A09" w:rsidRDefault="002C3A09" w:rsidP="0095504F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95504F">
        <w:rPr>
          <w:lang w:val="ru-RU"/>
        </w:rPr>
        <w:t xml:space="preserve">  </w:t>
      </w:r>
      <w:r w:rsidRPr="0095504F">
        <w:rPr>
          <w:b/>
          <w:bCs/>
          <w:i/>
          <w:iCs/>
        </w:rPr>
        <w:t xml:space="preserve">     * Забележка : 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2C3A09" w:rsidRDefault="002C3A09" w:rsidP="00DD0F2E">
      <w:pPr>
        <w:rPr>
          <w:b/>
          <w:bCs/>
        </w:rPr>
      </w:pPr>
    </w:p>
    <w:tbl>
      <w:tblPr>
        <w:tblW w:w="10312" w:type="dxa"/>
        <w:tblInd w:w="-290" w:type="dxa"/>
        <w:tblCellMar>
          <w:left w:w="70" w:type="dxa"/>
          <w:right w:w="70" w:type="dxa"/>
        </w:tblCellMar>
        <w:tblLook w:val="00A0"/>
      </w:tblPr>
      <w:tblGrid>
        <w:gridCol w:w="2319"/>
        <w:gridCol w:w="745"/>
        <w:gridCol w:w="1124"/>
        <w:gridCol w:w="1134"/>
        <w:gridCol w:w="1275"/>
        <w:gridCol w:w="3091"/>
        <w:gridCol w:w="624"/>
      </w:tblGrid>
      <w:tr w:rsidR="002C3A09" w:rsidRPr="00CD02E5" w:rsidTr="00AA605F">
        <w:trPr>
          <w:trHeight w:val="6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Масив (ПО)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821110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№ на имот по К</w:t>
            </w:r>
            <w:r>
              <w:rPr>
                <w:b/>
                <w:bCs/>
                <w:sz w:val="18"/>
                <w:szCs w:val="18"/>
                <w:lang w:eastAsia="bg-BG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CD02E5" w:rsidRDefault="002C3A09" w:rsidP="002C26B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CD02E5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23-1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0,943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1,587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ВАСИЛ ГЕОРГИЕВ ГОЧЕВ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30-2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30.16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0,211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1,025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2-2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4,828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6,334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4,486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7,347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6-1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11,005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6-1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6.21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6,218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3,904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11-4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13.15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1,026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0,668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4,822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5,15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16,827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22,217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17,768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17,768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29-1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28.62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1,022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29-1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28.69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0,978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29-1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0,546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303.5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2,778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2,937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303.12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7,007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303.13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8,256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8,954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ЗЕМИ ПО ЧЛ.19 ОТ ЗСПЗЗ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0,466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7,002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5,982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9-1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4,448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26,378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9-2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1,013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26,378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9-3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5,584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26,378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9-3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9.13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13,398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53,658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2C3A09" w:rsidRPr="00CD02E5" w:rsidTr="00AA605F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CD02E5" w:rsidRDefault="002C3A09" w:rsidP="002C26B1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12,362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CD02E5" w:rsidRDefault="002C3A09" w:rsidP="002C26B1">
            <w:pPr>
              <w:jc w:val="right"/>
              <w:rPr>
                <w:sz w:val="18"/>
                <w:szCs w:val="18"/>
              </w:rPr>
            </w:pPr>
            <w:r w:rsidRPr="00CD02E5">
              <w:rPr>
                <w:sz w:val="18"/>
                <w:szCs w:val="18"/>
              </w:rPr>
              <w:t>20,559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043356" w:rsidRDefault="002C3A09" w:rsidP="002C26B1">
            <w:pPr>
              <w:rPr>
                <w:b/>
                <w:sz w:val="18"/>
                <w:szCs w:val="18"/>
                <w:lang w:eastAsia="bg-BG"/>
              </w:rPr>
            </w:pPr>
            <w:r w:rsidRPr="00043356">
              <w:rPr>
                <w:b/>
                <w:sz w:val="18"/>
                <w:szCs w:val="18"/>
                <w:lang w:eastAsia="bg-BG"/>
              </w:rPr>
              <w:t>ДЪРЖАВЕН ПОЗЕМЛЕН ФОНД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CD02E5" w:rsidRDefault="002C3A09" w:rsidP="002C26B1">
            <w:pPr>
              <w:rPr>
                <w:sz w:val="18"/>
                <w:szCs w:val="18"/>
                <w:lang w:eastAsia="bg-BG"/>
              </w:rPr>
            </w:pPr>
            <w:r w:rsidRPr="00CD02E5">
              <w:rPr>
                <w:sz w:val="18"/>
                <w:szCs w:val="18"/>
                <w:lang w:eastAsia="bg-BG"/>
              </w:rPr>
              <w:t>Нива</w:t>
            </w:r>
          </w:p>
        </w:tc>
      </w:tr>
    </w:tbl>
    <w:p w:rsidR="002C3A09" w:rsidRDefault="002C3A09" w:rsidP="00DD0F2E">
      <w:pPr>
        <w:rPr>
          <w:b/>
          <w:bCs/>
        </w:rPr>
      </w:pPr>
    </w:p>
    <w:p w:rsidR="002C3A09" w:rsidRDefault="002C3A09" w:rsidP="00DD0F2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</w:rPr>
        <w:t>с</w:t>
      </w:r>
      <w:r>
        <w:rPr>
          <w:b/>
          <w:bCs/>
          <w:color w:val="000000"/>
          <w:spacing w:val="4"/>
          <w:lang w:val="ru-RU"/>
        </w:rPr>
        <w:t>. Дюлино</w:t>
      </w:r>
      <w:r>
        <w:rPr>
          <w:color w:val="000000"/>
          <w:spacing w:val="4"/>
        </w:rPr>
        <w:t xml:space="preserve">, </w:t>
      </w:r>
      <w:r>
        <w:t xml:space="preserve"> ЕКАТТЕ 24739</w:t>
      </w:r>
      <w:r>
        <w:rPr>
          <w:color w:val="000000"/>
          <w:spacing w:val="4"/>
        </w:rPr>
        <w:t>, общ. Бяла, обл.Варна.</w:t>
      </w:r>
    </w:p>
    <w:p w:rsidR="002C3A09" w:rsidRDefault="002C3A09" w:rsidP="00DD0F2E">
      <w:pPr>
        <w:tabs>
          <w:tab w:val="left" w:pos="1800"/>
        </w:tabs>
        <w:jc w:val="both"/>
      </w:pPr>
      <w: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</w:rPr>
        <w:t>с. Дюлино</w:t>
      </w:r>
      <w:r>
        <w:t>, ЕКАТТЕ 24739, обл. Варна се заплащат от съответния ползвател по депозитна сметка на Областна Дирекция “Земеделие“- гр.Варна:</w:t>
      </w:r>
    </w:p>
    <w:p w:rsidR="002C3A09" w:rsidRDefault="002C3A0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Банка: Уни Кредит Булбанк</w:t>
      </w:r>
    </w:p>
    <w:p w:rsidR="002C3A09" w:rsidRDefault="002C3A0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2C3A09" w:rsidRDefault="002C3A09" w:rsidP="00DD0F2E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2C3A09" w:rsidRDefault="002C3A09" w:rsidP="00DD0F2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C3A09" w:rsidRDefault="002C3A09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2C3A09" w:rsidRDefault="002C3A09" w:rsidP="00DD0F2E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Hyperlink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Hyperlink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C3A09" w:rsidRDefault="002C3A09" w:rsidP="00DD0F2E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Hyperlink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2C3A09" w:rsidRDefault="002C3A09" w:rsidP="00DD0F2E">
      <w:pPr>
        <w:pStyle w:val="NormalWeb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C3A09" w:rsidRDefault="002C3A09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C3A09" w:rsidRDefault="002C3A09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C3A09" w:rsidRDefault="002C3A09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C3A09" w:rsidRDefault="002C3A09" w:rsidP="00DD0F2E">
      <w:pPr>
        <w:pStyle w:val="NormalWeb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Hyperlink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C3A09" w:rsidRDefault="002C3A09" w:rsidP="00DD0F2E">
      <w:pPr>
        <w:pStyle w:val="NormalWeb"/>
        <w:rPr>
          <w:color w:val="auto"/>
          <w:sz w:val="22"/>
          <w:szCs w:val="22"/>
        </w:rPr>
      </w:pPr>
    </w:p>
    <w:p w:rsidR="002C3A09" w:rsidRDefault="002C3A09" w:rsidP="00DD0F2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C3A09" w:rsidRDefault="002C3A09" w:rsidP="00DD0F2E">
      <w:pPr>
        <w:tabs>
          <w:tab w:val="left" w:pos="1800"/>
        </w:tabs>
        <w:jc w:val="both"/>
        <w:rPr>
          <w:b/>
          <w:bCs/>
        </w:rPr>
      </w:pPr>
    </w:p>
    <w:p w:rsidR="002C3A09" w:rsidRDefault="002C3A09" w:rsidP="00DD0F2E">
      <w:pPr>
        <w:tabs>
          <w:tab w:val="left" w:pos="1800"/>
        </w:tabs>
        <w:jc w:val="both"/>
      </w:pPr>
      <w:r>
        <w:t xml:space="preserve">           Настоящата заповед, заедно с окончателния регистър и </w:t>
      </w:r>
      <w:r>
        <w:rPr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 Дюлино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C3A09" w:rsidRDefault="002C3A09" w:rsidP="00DD0F2E">
      <w:pPr>
        <w:tabs>
          <w:tab w:val="left" w:pos="1800"/>
        </w:tabs>
        <w:jc w:val="both"/>
      </w:pPr>
    </w:p>
    <w:p w:rsidR="002C3A09" w:rsidRDefault="002C3A09" w:rsidP="00DD0F2E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2C3A09" w:rsidRDefault="002C3A09" w:rsidP="00DD0F2E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2C3A09" w:rsidRDefault="002C3A09" w:rsidP="00DD0F2E">
      <w:pPr>
        <w:tabs>
          <w:tab w:val="left" w:pos="1800"/>
        </w:tabs>
        <w:jc w:val="both"/>
        <w:rPr>
          <w:b/>
          <w:bCs/>
          <w:color w:val="000000"/>
        </w:rPr>
      </w:pPr>
      <w:r>
        <w:t xml:space="preserve">           </w:t>
      </w:r>
      <w:r>
        <w:rPr>
          <w:b/>
          <w:bCs/>
        </w:rPr>
        <w:t>Обжалването на заповедта не спира изпълнението й.</w:t>
      </w:r>
    </w:p>
    <w:p w:rsidR="002C3A09" w:rsidRDefault="002C3A09" w:rsidP="00DD0F2E">
      <w:pPr>
        <w:tabs>
          <w:tab w:val="left" w:pos="1800"/>
        </w:tabs>
        <w:jc w:val="both"/>
        <w:rPr>
          <w:color w:val="000000"/>
        </w:rPr>
      </w:pPr>
    </w:p>
    <w:p w:rsidR="002C3A09" w:rsidRDefault="002C3A09" w:rsidP="00DD0F2E">
      <w:pPr>
        <w:ind w:left="4260" w:firstLine="60"/>
        <w:rPr>
          <w:b/>
          <w:bCs/>
        </w:rPr>
      </w:pPr>
      <w:r>
        <w:rPr>
          <w:b/>
          <w:bCs/>
        </w:rPr>
        <w:tab/>
      </w:r>
    </w:p>
    <w:p w:rsidR="002C3A09" w:rsidRDefault="002C3A09" w:rsidP="00D811FB">
      <w:pPr>
        <w:tabs>
          <w:tab w:val="center" w:pos="7841"/>
        </w:tabs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>
        <w:rPr>
          <w:b/>
          <w:bCs/>
        </w:rPr>
        <w:tab/>
        <w:t>/П/</w:t>
      </w:r>
    </w:p>
    <w:p w:rsidR="002C3A09" w:rsidRDefault="002C3A09" w:rsidP="00207C78">
      <w:pPr>
        <w:ind w:left="5760" w:right="-720" w:firstLine="720"/>
        <w:jc w:val="both"/>
        <w:rPr>
          <w:b/>
          <w:bCs/>
        </w:rPr>
      </w:pPr>
      <w:r>
        <w:rPr>
          <w:b/>
          <w:bCs/>
        </w:rPr>
        <w:t>/ РАДОСЛАВ ЙОВКОВ /</w:t>
      </w:r>
    </w:p>
    <w:p w:rsidR="002C3A09" w:rsidRDefault="002C3A09" w:rsidP="00207C78">
      <w:pPr>
        <w:ind w:right="-720"/>
        <w:jc w:val="both"/>
        <w:rPr>
          <w:sz w:val="18"/>
          <w:szCs w:val="18"/>
        </w:rPr>
      </w:pPr>
    </w:p>
    <w:p w:rsidR="002C3A09" w:rsidRDefault="002C3A09" w:rsidP="00207C78">
      <w:pPr>
        <w:ind w:right="-720"/>
        <w:jc w:val="both"/>
        <w:rPr>
          <w:sz w:val="18"/>
          <w:szCs w:val="18"/>
        </w:rPr>
      </w:pPr>
    </w:p>
    <w:p w:rsidR="002C3A09" w:rsidRPr="00835AB8" w:rsidRDefault="002C3A09" w:rsidP="00207C78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</w:rPr>
      </w:pPr>
      <w:r>
        <w:t xml:space="preserve">  </w:t>
      </w:r>
      <w:r w:rsidRPr="00835AB8">
        <w:rPr>
          <w:sz w:val="20"/>
          <w:szCs w:val="20"/>
        </w:rPr>
        <w:t xml:space="preserve">МГ/ОСЗ                                                                   </w:t>
      </w:r>
      <w:r w:rsidRPr="00835AB8">
        <w:rPr>
          <w:sz w:val="20"/>
          <w:szCs w:val="20"/>
          <w:lang w:val="ru-RU"/>
        </w:rPr>
        <w:t xml:space="preserve">     </w:t>
      </w:r>
      <w:r w:rsidRPr="00835AB8">
        <w:rPr>
          <w:sz w:val="20"/>
          <w:szCs w:val="20"/>
        </w:rPr>
        <w:t xml:space="preserve">  </w:t>
      </w: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Default="002C3A09" w:rsidP="006249BB">
      <w:pPr>
        <w:jc w:val="center"/>
        <w:rPr>
          <w:b/>
          <w:bCs/>
          <w:lang w:val="ru-RU"/>
        </w:rPr>
      </w:pPr>
    </w:p>
    <w:p w:rsidR="002C3A09" w:rsidRPr="006249BB" w:rsidRDefault="002C3A09" w:rsidP="006249BB">
      <w:pPr>
        <w:jc w:val="center"/>
        <w:rPr>
          <w:b/>
          <w:bCs/>
          <w:lang w:val="ru-RU"/>
        </w:rPr>
      </w:pPr>
      <w:r w:rsidRPr="006249BB">
        <w:rPr>
          <w:b/>
          <w:bCs/>
          <w:lang w:val="ru-RU"/>
        </w:rPr>
        <w:t>ПРИЛОЖЕНИЕ №1</w:t>
      </w:r>
    </w:p>
    <w:p w:rsidR="002C3A09" w:rsidRPr="006249BB" w:rsidRDefault="002C3A09" w:rsidP="006249BB">
      <w:pPr>
        <w:jc w:val="center"/>
        <w:rPr>
          <w:b/>
          <w:bCs/>
        </w:rPr>
      </w:pPr>
    </w:p>
    <w:p w:rsidR="002C3A09" w:rsidRPr="006249BB" w:rsidRDefault="002C3A09" w:rsidP="006249BB">
      <w:pPr>
        <w:jc w:val="center"/>
        <w:rPr>
          <w:b/>
          <w:bCs/>
        </w:rPr>
      </w:pPr>
      <w:r w:rsidRPr="006249BB">
        <w:rPr>
          <w:b/>
          <w:bCs/>
        </w:rPr>
        <w:t>към заповед № РД-21-04</w:t>
      </w:r>
      <w:r>
        <w:rPr>
          <w:b/>
          <w:bCs/>
        </w:rPr>
        <w:t>-167/29.09.2021г.</w:t>
      </w:r>
    </w:p>
    <w:p w:rsidR="002C3A09" w:rsidRPr="006249BB" w:rsidRDefault="002C3A09" w:rsidP="006249BB">
      <w:pPr>
        <w:jc w:val="center"/>
        <w:rPr>
          <w:b/>
          <w:bCs/>
        </w:rPr>
      </w:pPr>
    </w:p>
    <w:p w:rsidR="002C3A09" w:rsidRPr="006249BB" w:rsidRDefault="002C3A09" w:rsidP="006249BB">
      <w:pPr>
        <w:tabs>
          <w:tab w:val="left" w:pos="1800"/>
        </w:tabs>
        <w:jc w:val="both"/>
        <w:rPr>
          <w:lang w:val="ru-RU"/>
        </w:rPr>
      </w:pPr>
      <w:r w:rsidRPr="006249BB">
        <w:rPr>
          <w:lang w:val="ru-RU"/>
        </w:rPr>
        <w:t xml:space="preserve">           Съгласно сключеното доброволно споразумение </w:t>
      </w:r>
      <w:r w:rsidRPr="006249BB">
        <w:rPr>
          <w:b/>
          <w:bCs/>
          <w:lang w:val="ru-RU"/>
        </w:rPr>
        <w:t>за землещето на с.Дюлино, ЕКАТТЕ 24739, общ.Бяла, обл.Варна в определените масиви за ползване попадат имоти с НТП „полски път”, собственост на Община Бяла, както следва:</w:t>
      </w:r>
    </w:p>
    <w:p w:rsidR="002C3A09" w:rsidRPr="006249BB" w:rsidRDefault="002C3A09" w:rsidP="006249BB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2"/>
        <w:gridCol w:w="1469"/>
        <w:gridCol w:w="1149"/>
        <w:gridCol w:w="3393"/>
      </w:tblGrid>
      <w:tr w:rsidR="002C3A09" w:rsidRPr="006249BB" w:rsidTr="006249BB">
        <w:trPr>
          <w:trHeight w:val="945"/>
          <w:jc w:val="center"/>
        </w:trPr>
        <w:tc>
          <w:tcPr>
            <w:tcW w:w="3812" w:type="dxa"/>
            <w:vAlign w:val="center"/>
          </w:tcPr>
          <w:p w:rsidR="002C3A09" w:rsidRPr="006249BB" w:rsidRDefault="002C3A09">
            <w:pPr>
              <w:jc w:val="center"/>
              <w:rPr>
                <w:b/>
                <w:bCs/>
                <w:lang w:val="ru-RU"/>
              </w:rPr>
            </w:pPr>
            <w:r w:rsidRPr="006249BB">
              <w:rPr>
                <w:b/>
                <w:bCs/>
                <w:sz w:val="22"/>
                <w:szCs w:val="22"/>
                <w:lang w:val="ru-RU"/>
              </w:rPr>
              <w:t>Ползвател три имена/наименование на юр.лице</w:t>
            </w:r>
          </w:p>
        </w:tc>
        <w:tc>
          <w:tcPr>
            <w:tcW w:w="1469" w:type="dxa"/>
            <w:vAlign w:val="center"/>
          </w:tcPr>
          <w:p w:rsidR="002C3A09" w:rsidRPr="006249BB" w:rsidRDefault="002C3A09">
            <w:pPr>
              <w:jc w:val="center"/>
              <w:rPr>
                <w:b/>
                <w:bCs/>
                <w:lang w:val="ru-RU"/>
              </w:rPr>
            </w:pPr>
            <w:r w:rsidRPr="006249BB">
              <w:rPr>
                <w:b/>
                <w:bCs/>
                <w:sz w:val="22"/>
                <w:szCs w:val="22"/>
              </w:rPr>
              <w:t>Ползвана площ / дка / чл.37в/16/</w:t>
            </w:r>
          </w:p>
        </w:tc>
        <w:tc>
          <w:tcPr>
            <w:tcW w:w="1149" w:type="dxa"/>
            <w:vAlign w:val="center"/>
          </w:tcPr>
          <w:p w:rsidR="002C3A09" w:rsidRPr="006249BB" w:rsidRDefault="002C3A09">
            <w:pPr>
              <w:jc w:val="center"/>
              <w:rPr>
                <w:b/>
                <w:bCs/>
                <w:lang w:val="en-US"/>
              </w:rPr>
            </w:pPr>
            <w:r w:rsidRPr="006249BB">
              <w:rPr>
                <w:b/>
                <w:bCs/>
                <w:sz w:val="22"/>
                <w:szCs w:val="22"/>
              </w:rPr>
              <w:t>Сума лв.</w:t>
            </w:r>
          </w:p>
        </w:tc>
        <w:tc>
          <w:tcPr>
            <w:tcW w:w="3393" w:type="dxa"/>
            <w:vAlign w:val="center"/>
          </w:tcPr>
          <w:p w:rsidR="002C3A09" w:rsidRPr="006249BB" w:rsidRDefault="002C3A09">
            <w:pPr>
              <w:jc w:val="center"/>
              <w:rPr>
                <w:b/>
                <w:bCs/>
                <w:lang w:val="ru-RU"/>
              </w:rPr>
            </w:pPr>
            <w:r w:rsidRPr="006249BB">
              <w:rPr>
                <w:b/>
                <w:bCs/>
                <w:sz w:val="22"/>
                <w:szCs w:val="22"/>
                <w:lang w:val="ru-RU"/>
              </w:rPr>
              <w:t>Платец по споразумение три имена/наименование на юр.лице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3812" w:type="dxa"/>
            <w:noWrap/>
          </w:tcPr>
          <w:p w:rsidR="002C3A09" w:rsidRPr="006B5BBD" w:rsidRDefault="002C3A09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6B5BBD">
              <w:rPr>
                <w:b/>
                <w:sz w:val="22"/>
                <w:szCs w:val="22"/>
              </w:rPr>
              <w:t>ВАСИЛ ГЕОРГИЕВ ГОЧЕВ</w:t>
            </w:r>
          </w:p>
        </w:tc>
        <w:tc>
          <w:tcPr>
            <w:tcW w:w="1469" w:type="dxa"/>
            <w:noWrap/>
            <w:vAlign w:val="bottom"/>
          </w:tcPr>
          <w:p w:rsidR="002C3A09" w:rsidRPr="006249BB" w:rsidRDefault="002C3A09">
            <w:pPr>
              <w:jc w:val="right"/>
              <w:rPr>
                <w:b/>
              </w:rPr>
            </w:pPr>
            <w:r w:rsidRPr="006249BB">
              <w:rPr>
                <w:b/>
                <w:sz w:val="22"/>
                <w:szCs w:val="22"/>
              </w:rPr>
              <w:t>1,421</w:t>
            </w:r>
          </w:p>
        </w:tc>
        <w:tc>
          <w:tcPr>
            <w:tcW w:w="1149" w:type="dxa"/>
            <w:noWrap/>
            <w:vAlign w:val="center"/>
          </w:tcPr>
          <w:p w:rsidR="002C3A09" w:rsidRPr="006249BB" w:rsidRDefault="002C3A09">
            <w:pPr>
              <w:jc w:val="right"/>
              <w:rPr>
                <w:bCs/>
              </w:rPr>
            </w:pPr>
            <w:r w:rsidRPr="006249BB">
              <w:rPr>
                <w:bCs/>
                <w:sz w:val="22"/>
                <w:szCs w:val="22"/>
              </w:rPr>
              <w:t>24,16</w:t>
            </w:r>
          </w:p>
        </w:tc>
        <w:tc>
          <w:tcPr>
            <w:tcW w:w="3393" w:type="dxa"/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227" w:lineRule="exact"/>
            </w:pPr>
            <w:r w:rsidRPr="006249BB">
              <w:rPr>
                <w:sz w:val="22"/>
                <w:szCs w:val="22"/>
              </w:rPr>
              <w:t>ВАСИЛ ГЕОРГИЕВ ГОЧЕВ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3812" w:type="dxa"/>
            <w:noWrap/>
          </w:tcPr>
          <w:p w:rsidR="002C3A09" w:rsidRPr="006B5BBD" w:rsidRDefault="002C3A09">
            <w:pPr>
              <w:autoSpaceDE w:val="0"/>
              <w:autoSpaceDN w:val="0"/>
              <w:adjustRightInd w:val="0"/>
              <w:spacing w:line="227" w:lineRule="exact"/>
              <w:rPr>
                <w:b/>
              </w:rPr>
            </w:pPr>
            <w:r w:rsidRPr="006B5BBD">
              <w:rPr>
                <w:b/>
                <w:sz w:val="22"/>
                <w:szCs w:val="22"/>
              </w:rPr>
              <w:t>"ГАБЪРА"ООД</w:t>
            </w:r>
          </w:p>
        </w:tc>
        <w:tc>
          <w:tcPr>
            <w:tcW w:w="1469" w:type="dxa"/>
            <w:noWrap/>
            <w:vAlign w:val="bottom"/>
          </w:tcPr>
          <w:p w:rsidR="002C3A09" w:rsidRPr="006249BB" w:rsidRDefault="002C3A09">
            <w:pPr>
              <w:jc w:val="right"/>
              <w:rPr>
                <w:b/>
              </w:rPr>
            </w:pPr>
            <w:r w:rsidRPr="006249BB">
              <w:rPr>
                <w:b/>
                <w:sz w:val="22"/>
                <w:szCs w:val="22"/>
              </w:rPr>
              <w:t>60,840</w:t>
            </w:r>
          </w:p>
        </w:tc>
        <w:tc>
          <w:tcPr>
            <w:tcW w:w="1149" w:type="dxa"/>
            <w:noWrap/>
            <w:vAlign w:val="center"/>
          </w:tcPr>
          <w:p w:rsidR="002C3A09" w:rsidRPr="006249BB" w:rsidRDefault="002C3A09">
            <w:pPr>
              <w:jc w:val="right"/>
              <w:rPr>
                <w:bCs/>
              </w:rPr>
            </w:pPr>
            <w:r w:rsidRPr="006249BB">
              <w:rPr>
                <w:bCs/>
                <w:sz w:val="22"/>
                <w:szCs w:val="22"/>
              </w:rPr>
              <w:t>1034,28</w:t>
            </w:r>
          </w:p>
        </w:tc>
        <w:tc>
          <w:tcPr>
            <w:tcW w:w="3393" w:type="dxa"/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227" w:lineRule="exact"/>
            </w:pPr>
            <w:r w:rsidRPr="006249BB">
              <w:rPr>
                <w:sz w:val="22"/>
                <w:szCs w:val="22"/>
              </w:rPr>
              <w:t>"ГАБЪРА"ООД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3812" w:type="dxa"/>
            <w:noWrap/>
            <w:vAlign w:val="bottom"/>
          </w:tcPr>
          <w:p w:rsidR="002C3A09" w:rsidRPr="006B5BBD" w:rsidRDefault="002C3A09">
            <w:pPr>
              <w:rPr>
                <w:b/>
                <w:lang w:val="ru-RU"/>
              </w:rPr>
            </w:pPr>
            <w:r w:rsidRPr="006B5BBD">
              <w:rPr>
                <w:b/>
                <w:sz w:val="22"/>
                <w:szCs w:val="22"/>
              </w:rPr>
              <w:t>„ЕВРОПА ТРЕЙД 2010”ЕООД</w:t>
            </w:r>
          </w:p>
        </w:tc>
        <w:tc>
          <w:tcPr>
            <w:tcW w:w="1469" w:type="dxa"/>
            <w:noWrap/>
            <w:vAlign w:val="center"/>
          </w:tcPr>
          <w:p w:rsidR="002C3A09" w:rsidRPr="006249BB" w:rsidRDefault="002C3A09">
            <w:pPr>
              <w:jc w:val="right"/>
              <w:rPr>
                <w:b/>
                <w:bCs/>
              </w:rPr>
            </w:pPr>
            <w:r w:rsidRPr="006249BB">
              <w:rPr>
                <w:b/>
                <w:bCs/>
                <w:sz w:val="22"/>
                <w:szCs w:val="22"/>
              </w:rPr>
              <w:t>8,439</w:t>
            </w:r>
          </w:p>
        </w:tc>
        <w:tc>
          <w:tcPr>
            <w:tcW w:w="1149" w:type="dxa"/>
            <w:noWrap/>
            <w:vAlign w:val="center"/>
          </w:tcPr>
          <w:p w:rsidR="002C3A09" w:rsidRPr="006249BB" w:rsidRDefault="002C3A09">
            <w:pPr>
              <w:jc w:val="right"/>
            </w:pPr>
            <w:r w:rsidRPr="006249BB">
              <w:rPr>
                <w:sz w:val="22"/>
                <w:szCs w:val="22"/>
              </w:rPr>
              <w:t>143,46</w:t>
            </w:r>
          </w:p>
        </w:tc>
        <w:tc>
          <w:tcPr>
            <w:tcW w:w="3393" w:type="dxa"/>
            <w:noWrap/>
            <w:vAlign w:val="bottom"/>
          </w:tcPr>
          <w:p w:rsidR="002C3A09" w:rsidRPr="006249BB" w:rsidRDefault="002C3A09">
            <w:pPr>
              <w:rPr>
                <w:lang w:val="ru-RU"/>
              </w:rPr>
            </w:pPr>
            <w:r w:rsidRPr="006249BB">
              <w:rPr>
                <w:sz w:val="22"/>
                <w:szCs w:val="22"/>
              </w:rPr>
              <w:t>„ЕВРОПА ТРЕЙД 2010”ЕООД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3812" w:type="dxa"/>
            <w:noWrap/>
            <w:vAlign w:val="bottom"/>
          </w:tcPr>
          <w:p w:rsidR="002C3A09" w:rsidRPr="006B5BBD" w:rsidRDefault="002C3A09">
            <w:pPr>
              <w:rPr>
                <w:b/>
              </w:rPr>
            </w:pPr>
            <w:r w:rsidRPr="006B5BBD">
              <w:rPr>
                <w:b/>
                <w:sz w:val="22"/>
                <w:szCs w:val="22"/>
                <w:lang w:eastAsia="bg-BG"/>
              </w:rPr>
              <w:t>ИВАН СТАМЕНОВ СТАМЕНОВ</w:t>
            </w:r>
          </w:p>
        </w:tc>
        <w:tc>
          <w:tcPr>
            <w:tcW w:w="1469" w:type="dxa"/>
            <w:noWrap/>
            <w:vAlign w:val="bottom"/>
          </w:tcPr>
          <w:p w:rsidR="002C3A09" w:rsidRPr="006249BB" w:rsidRDefault="002C3A09">
            <w:pPr>
              <w:jc w:val="right"/>
              <w:rPr>
                <w:b/>
              </w:rPr>
            </w:pPr>
            <w:r w:rsidRPr="006249BB">
              <w:rPr>
                <w:b/>
                <w:sz w:val="22"/>
                <w:szCs w:val="22"/>
              </w:rPr>
              <w:t>1,854</w:t>
            </w:r>
          </w:p>
        </w:tc>
        <w:tc>
          <w:tcPr>
            <w:tcW w:w="1149" w:type="dxa"/>
            <w:noWrap/>
            <w:vAlign w:val="bottom"/>
          </w:tcPr>
          <w:p w:rsidR="002C3A09" w:rsidRPr="006249BB" w:rsidRDefault="002C3A09">
            <w:pPr>
              <w:jc w:val="right"/>
            </w:pPr>
            <w:r w:rsidRPr="006249BB">
              <w:rPr>
                <w:sz w:val="22"/>
                <w:szCs w:val="22"/>
              </w:rPr>
              <w:t>31,52</w:t>
            </w:r>
          </w:p>
        </w:tc>
        <w:tc>
          <w:tcPr>
            <w:tcW w:w="3393" w:type="dxa"/>
            <w:noWrap/>
            <w:vAlign w:val="bottom"/>
          </w:tcPr>
          <w:p w:rsidR="002C3A09" w:rsidRPr="006249BB" w:rsidRDefault="002C3A09">
            <w:r w:rsidRPr="006249BB">
              <w:rPr>
                <w:sz w:val="22"/>
                <w:szCs w:val="22"/>
                <w:lang w:eastAsia="bg-BG"/>
              </w:rPr>
              <w:t>ИВАН СТАМЕНОВ СТАМЕНОВ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3812" w:type="dxa"/>
            <w:noWrap/>
            <w:vAlign w:val="bottom"/>
          </w:tcPr>
          <w:p w:rsidR="002C3A09" w:rsidRPr="006249BB" w:rsidRDefault="002C3A09">
            <w:pPr>
              <w:rPr>
                <w:b/>
                <w:bCs/>
                <w:lang w:val="en-US"/>
              </w:rPr>
            </w:pPr>
            <w:r w:rsidRPr="006249B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2C3A09" w:rsidRPr="006249BB" w:rsidRDefault="002C3A09">
            <w:pPr>
              <w:jc w:val="right"/>
              <w:rPr>
                <w:b/>
              </w:rPr>
            </w:pPr>
            <w:r w:rsidRPr="006249BB">
              <w:rPr>
                <w:b/>
                <w:sz w:val="22"/>
                <w:szCs w:val="22"/>
              </w:rPr>
              <w:t>72,554</w:t>
            </w:r>
          </w:p>
        </w:tc>
        <w:tc>
          <w:tcPr>
            <w:tcW w:w="1149" w:type="dxa"/>
            <w:noWrap/>
            <w:vAlign w:val="bottom"/>
          </w:tcPr>
          <w:p w:rsidR="002C3A09" w:rsidRPr="006249BB" w:rsidRDefault="002C3A09">
            <w:pPr>
              <w:jc w:val="right"/>
              <w:rPr>
                <w:b/>
              </w:rPr>
            </w:pPr>
            <w:r w:rsidRPr="006249BB">
              <w:rPr>
                <w:b/>
                <w:sz w:val="22"/>
                <w:szCs w:val="22"/>
              </w:rPr>
              <w:t>1233,42</w:t>
            </w:r>
          </w:p>
        </w:tc>
        <w:tc>
          <w:tcPr>
            <w:tcW w:w="3393" w:type="dxa"/>
            <w:noWrap/>
            <w:vAlign w:val="bottom"/>
          </w:tcPr>
          <w:p w:rsidR="002C3A09" w:rsidRPr="006249BB" w:rsidRDefault="002C3A09"/>
        </w:tc>
      </w:tr>
    </w:tbl>
    <w:p w:rsidR="002C3A09" w:rsidRDefault="002C3A09" w:rsidP="006249BB">
      <w:pPr>
        <w:tabs>
          <w:tab w:val="left" w:pos="709"/>
        </w:tabs>
        <w:spacing w:line="360" w:lineRule="auto"/>
        <w:jc w:val="both"/>
        <w:rPr>
          <w:b/>
          <w:color w:val="FF0000"/>
          <w:sz w:val="22"/>
          <w:szCs w:val="22"/>
        </w:rPr>
      </w:pPr>
    </w:p>
    <w:p w:rsidR="002C3A09" w:rsidRPr="006249BB" w:rsidRDefault="002C3A09" w:rsidP="006249BB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6249B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9254" w:type="dxa"/>
        <w:jc w:val="center"/>
        <w:tblCellMar>
          <w:left w:w="70" w:type="dxa"/>
          <w:right w:w="70" w:type="dxa"/>
        </w:tblCellMar>
        <w:tblLook w:val="0000"/>
      </w:tblPr>
      <w:tblGrid>
        <w:gridCol w:w="2833"/>
        <w:gridCol w:w="930"/>
        <w:gridCol w:w="1186"/>
        <w:gridCol w:w="879"/>
        <w:gridCol w:w="1955"/>
        <w:gridCol w:w="1471"/>
      </w:tblGrid>
      <w:tr w:rsidR="002C3A09" w:rsidRPr="006249BB" w:rsidTr="006249BB">
        <w:trPr>
          <w:trHeight w:val="623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6249BB" w:rsidRDefault="002C3A0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249BB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6249BB" w:rsidRDefault="002C3A0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249BB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6249BB" w:rsidRDefault="002C3A0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249BB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6249BB" w:rsidRDefault="002C3A0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249BB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6249BB" w:rsidRDefault="002C3A0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249BB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A09" w:rsidRPr="006249BB" w:rsidRDefault="002C3A09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249BB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iCs/>
                <w:sz w:val="18"/>
                <w:szCs w:val="18"/>
              </w:rPr>
              <w:t>ВАСИЛ ГЕОРГИЕВ ГОЧЕВ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28.78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0,106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3,627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rPr>
                <w:sz w:val="18"/>
                <w:szCs w:val="18"/>
              </w:rPr>
            </w:pPr>
            <w:r w:rsidRPr="006249BB">
              <w:rPr>
                <w:iCs/>
                <w:sz w:val="18"/>
                <w:szCs w:val="18"/>
              </w:rPr>
              <w:t>ВАСИЛ ГЕОРГИЕВ ГОЧЕВ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28.78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0,832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3,627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rPr>
                <w:sz w:val="18"/>
                <w:szCs w:val="18"/>
              </w:rPr>
            </w:pPr>
            <w:r w:rsidRPr="006249BB">
              <w:rPr>
                <w:iCs/>
                <w:sz w:val="18"/>
                <w:szCs w:val="18"/>
              </w:rPr>
              <w:t>ВАСИЛ ГЕОРГИЕВ ГОЧЕВ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29.15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0,282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1,084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rPr>
                <w:sz w:val="18"/>
                <w:szCs w:val="18"/>
              </w:rPr>
            </w:pPr>
            <w:r w:rsidRPr="006249BB">
              <w:rPr>
                <w:iCs/>
                <w:sz w:val="18"/>
                <w:szCs w:val="18"/>
              </w:rPr>
              <w:t>ВАСИЛ ГЕОРГИЕВ ГОЧЕВ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29.15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1,084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0,921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3,940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3,940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2.18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2,086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6.36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4,363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4,934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0,271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10.45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1,516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9,473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10.46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1,887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1,901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10.47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0,875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2,298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13.25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1,582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1,591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14.27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2,259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2,299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15.28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2,662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2,720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15.43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0,686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2,545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15.43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0,779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2,545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15.44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1,897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2,444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16.21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16.22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1,675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1,675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17.26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4,005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4,122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17.28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2,850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3,024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18.15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1,086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2,605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18.16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3,413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3,658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19.24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0,376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0,376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20.15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1,532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20.15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0,537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1,532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20.16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0,361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3,547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20.16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3,547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22.19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0,718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2,002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22.20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25.16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1,393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26.19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1,863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1,863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26.20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0,211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1,318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27.11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0,618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0,978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28.78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0,629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3,627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28.78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1,909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3,627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28.79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1,753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1,764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29.12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0,160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0,173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30.22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1,299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1,396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31.16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0,957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0,964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32.10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0,804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0,988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33.8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1,489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34.17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1,778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1,878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34.18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0,674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0,78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34.19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1,609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1,912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35.33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4,352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35.33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1,291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4,352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35.33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4,352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36.17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0,742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3,974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36.18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0,381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"ГАБЪРА"ООД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301.15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0,875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0,939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1.23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0,454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1,738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0,477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6,808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4.25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1,426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6,808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4.26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2,619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2,619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4.27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0,731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10.45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2,133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9,473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10.47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0,528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2,298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12.13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"ЕВРОПА ТРЕЙД 2010"ЕООД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12.13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0,269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2,062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1,168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2,165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6.36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4,934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  <w:tr w:rsidR="002C3A09" w:rsidRPr="006249BB" w:rsidTr="006249BB">
        <w:trPr>
          <w:trHeight w:val="300"/>
          <w:jc w:val="center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  <w:lang w:eastAsia="bg-BG"/>
              </w:rPr>
              <w:t>ИВАН СТАМЕНОВ СТАМЕНОВ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3A09" w:rsidRPr="006249BB" w:rsidRDefault="002C3A09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6.37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0,378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A09" w:rsidRPr="006249BB" w:rsidRDefault="002C3A09">
            <w:pPr>
              <w:jc w:val="right"/>
              <w:rPr>
                <w:sz w:val="18"/>
                <w:szCs w:val="18"/>
              </w:rPr>
            </w:pPr>
            <w:r w:rsidRPr="006249BB">
              <w:rPr>
                <w:sz w:val="18"/>
                <w:szCs w:val="18"/>
              </w:rPr>
              <w:t>1,391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3A09" w:rsidRPr="006249BB" w:rsidRDefault="002C3A09">
            <w:pPr>
              <w:rPr>
                <w:sz w:val="18"/>
                <w:szCs w:val="18"/>
                <w:lang w:eastAsia="bg-BG"/>
              </w:rPr>
            </w:pPr>
            <w:r w:rsidRPr="006249BB">
              <w:rPr>
                <w:sz w:val="18"/>
                <w:szCs w:val="18"/>
                <w:lang w:eastAsia="bg-BG"/>
              </w:rPr>
              <w:t>Полски път</w:t>
            </w:r>
          </w:p>
        </w:tc>
      </w:tr>
    </w:tbl>
    <w:p w:rsidR="002C3A09" w:rsidRPr="006249BB" w:rsidRDefault="002C3A09" w:rsidP="006249BB">
      <w:pPr>
        <w:jc w:val="center"/>
        <w:rPr>
          <w:b/>
          <w:bCs/>
          <w:lang w:val="ru-RU"/>
        </w:rPr>
      </w:pPr>
    </w:p>
    <w:p w:rsidR="002C3A09" w:rsidRPr="006249BB" w:rsidRDefault="002C3A09" w:rsidP="006249BB">
      <w:pPr>
        <w:jc w:val="center"/>
        <w:rPr>
          <w:b/>
          <w:bCs/>
          <w:lang w:val="ru-RU"/>
        </w:rPr>
      </w:pPr>
      <w:r w:rsidRPr="006249BB">
        <w:rPr>
          <w:b/>
          <w:bCs/>
          <w:lang w:val="ru-RU"/>
        </w:rPr>
        <w:t>Настоящото приложение №1 е неразделна част от Заповед № РД-21-04-</w:t>
      </w:r>
      <w:r>
        <w:rPr>
          <w:b/>
          <w:bCs/>
          <w:lang w:val="ru-RU"/>
        </w:rPr>
        <w:t>167</w:t>
      </w:r>
      <w:r w:rsidRPr="006249BB">
        <w:rPr>
          <w:b/>
          <w:bCs/>
          <w:lang w:val="ru-RU"/>
        </w:rPr>
        <w:t>/</w:t>
      </w:r>
      <w:r>
        <w:rPr>
          <w:b/>
          <w:bCs/>
          <w:lang w:val="ru-RU"/>
        </w:rPr>
        <w:t>29</w:t>
      </w:r>
      <w:r w:rsidRPr="006249BB">
        <w:rPr>
          <w:b/>
          <w:bCs/>
          <w:lang w:val="ru-RU"/>
        </w:rPr>
        <w:t>.09.2021г.</w:t>
      </w:r>
    </w:p>
    <w:sectPr w:rsidR="002C3A09" w:rsidRPr="006249BB" w:rsidSect="00B55407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A09" w:rsidRDefault="002C3A09" w:rsidP="00043091">
      <w:r>
        <w:separator/>
      </w:r>
    </w:p>
  </w:endnote>
  <w:endnote w:type="continuationSeparator" w:id="0">
    <w:p w:rsidR="002C3A09" w:rsidRDefault="002C3A09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09" w:rsidRPr="00433B27" w:rsidRDefault="002C3A09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2C3A09" w:rsidRPr="00433B27" w:rsidRDefault="002C3A09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2C3A09" w:rsidRPr="00433B27" w:rsidRDefault="002C3A0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18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43356">
        <w:rPr>
          <w:rFonts w:ascii="Arial Narrow" w:hAnsi="Arial Narrow" w:cs="Arial Narrow"/>
          <w:b/>
          <w:bCs/>
          <w:noProof/>
          <w:sz w:val="18"/>
          <w:szCs w:val="18"/>
        </w:rPr>
        <w:t>18</w:t>
      </w:r>
    </w:fldSimple>
  </w:p>
  <w:p w:rsidR="002C3A09" w:rsidRPr="00433B27" w:rsidRDefault="002C3A09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A09" w:rsidRDefault="002C3A09" w:rsidP="00043091">
      <w:r>
        <w:separator/>
      </w:r>
    </w:p>
  </w:footnote>
  <w:footnote w:type="continuationSeparator" w:id="0">
    <w:p w:rsidR="002C3A09" w:rsidRDefault="002C3A09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D3CB8"/>
    <w:multiLevelType w:val="hybridMultilevel"/>
    <w:tmpl w:val="9C502B5E"/>
    <w:lvl w:ilvl="0" w:tplc="4C4C7C8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B08A7"/>
    <w:multiLevelType w:val="hybridMultilevel"/>
    <w:tmpl w:val="FCB2E920"/>
    <w:lvl w:ilvl="0" w:tplc="9D44B26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0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0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0"/>
  </w:num>
  <w:num w:numId="14">
    <w:abstractNumId w:val="8"/>
  </w:num>
  <w:num w:numId="15">
    <w:abstractNumId w:val="8"/>
  </w:num>
  <w:num w:numId="16">
    <w:abstractNumId w:val="1"/>
  </w:num>
  <w:num w:numId="17">
    <w:abstractNumId w:val="16"/>
  </w:num>
  <w:num w:numId="18">
    <w:abstractNumId w:val="9"/>
  </w:num>
  <w:num w:numId="19">
    <w:abstractNumId w:val="1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141A"/>
    <w:rsid w:val="00017CA1"/>
    <w:rsid w:val="00043091"/>
    <w:rsid w:val="00043356"/>
    <w:rsid w:val="00045F54"/>
    <w:rsid w:val="00050378"/>
    <w:rsid w:val="000942E0"/>
    <w:rsid w:val="000B20FB"/>
    <w:rsid w:val="000C72E5"/>
    <w:rsid w:val="000D3886"/>
    <w:rsid w:val="000E792E"/>
    <w:rsid w:val="000E79A6"/>
    <w:rsid w:val="000F12F1"/>
    <w:rsid w:val="000F1736"/>
    <w:rsid w:val="000F6E14"/>
    <w:rsid w:val="00100B79"/>
    <w:rsid w:val="001033CC"/>
    <w:rsid w:val="0010397D"/>
    <w:rsid w:val="001102EB"/>
    <w:rsid w:val="001163FE"/>
    <w:rsid w:val="001178DA"/>
    <w:rsid w:val="00141670"/>
    <w:rsid w:val="00145681"/>
    <w:rsid w:val="00146936"/>
    <w:rsid w:val="00152AD6"/>
    <w:rsid w:val="0017267E"/>
    <w:rsid w:val="001802E8"/>
    <w:rsid w:val="001810DD"/>
    <w:rsid w:val="00190213"/>
    <w:rsid w:val="001D23A5"/>
    <w:rsid w:val="001D79E8"/>
    <w:rsid w:val="001F0CF3"/>
    <w:rsid w:val="002003F4"/>
    <w:rsid w:val="00207C78"/>
    <w:rsid w:val="00224A99"/>
    <w:rsid w:val="00225040"/>
    <w:rsid w:val="00225FB1"/>
    <w:rsid w:val="00226B68"/>
    <w:rsid w:val="00232B5C"/>
    <w:rsid w:val="00240E37"/>
    <w:rsid w:val="002554CC"/>
    <w:rsid w:val="00266882"/>
    <w:rsid w:val="00291669"/>
    <w:rsid w:val="0029449E"/>
    <w:rsid w:val="002A0392"/>
    <w:rsid w:val="002A2157"/>
    <w:rsid w:val="002B0FA6"/>
    <w:rsid w:val="002C26B1"/>
    <w:rsid w:val="002C3A09"/>
    <w:rsid w:val="00303050"/>
    <w:rsid w:val="003159EA"/>
    <w:rsid w:val="003261E9"/>
    <w:rsid w:val="00332C46"/>
    <w:rsid w:val="00356066"/>
    <w:rsid w:val="003603FA"/>
    <w:rsid w:val="00386930"/>
    <w:rsid w:val="0039461B"/>
    <w:rsid w:val="00394B6E"/>
    <w:rsid w:val="0039581B"/>
    <w:rsid w:val="003B257C"/>
    <w:rsid w:val="003B4828"/>
    <w:rsid w:val="003B5026"/>
    <w:rsid w:val="003B7E08"/>
    <w:rsid w:val="003C0EFD"/>
    <w:rsid w:val="003C7C0C"/>
    <w:rsid w:val="003D7B73"/>
    <w:rsid w:val="003E5F59"/>
    <w:rsid w:val="003F184C"/>
    <w:rsid w:val="003F35A6"/>
    <w:rsid w:val="003F5169"/>
    <w:rsid w:val="003F6384"/>
    <w:rsid w:val="00401052"/>
    <w:rsid w:val="00433B27"/>
    <w:rsid w:val="00440991"/>
    <w:rsid w:val="00443322"/>
    <w:rsid w:val="00445A4D"/>
    <w:rsid w:val="00454E0F"/>
    <w:rsid w:val="00456644"/>
    <w:rsid w:val="00470C4F"/>
    <w:rsid w:val="00494B9A"/>
    <w:rsid w:val="00495EE0"/>
    <w:rsid w:val="00496DA7"/>
    <w:rsid w:val="004A5859"/>
    <w:rsid w:val="004B03E9"/>
    <w:rsid w:val="004B3984"/>
    <w:rsid w:val="004C5529"/>
    <w:rsid w:val="004E37E3"/>
    <w:rsid w:val="00505A62"/>
    <w:rsid w:val="005228DF"/>
    <w:rsid w:val="0052712F"/>
    <w:rsid w:val="00533CC3"/>
    <w:rsid w:val="00537587"/>
    <w:rsid w:val="00541F12"/>
    <w:rsid w:val="00542293"/>
    <w:rsid w:val="00550D90"/>
    <w:rsid w:val="005821C3"/>
    <w:rsid w:val="00592FC2"/>
    <w:rsid w:val="005A4F05"/>
    <w:rsid w:val="005A5CAF"/>
    <w:rsid w:val="005B5A35"/>
    <w:rsid w:val="005C5ABA"/>
    <w:rsid w:val="005D058F"/>
    <w:rsid w:val="005D0AED"/>
    <w:rsid w:val="005E0326"/>
    <w:rsid w:val="005E3F16"/>
    <w:rsid w:val="005E50C9"/>
    <w:rsid w:val="005F340D"/>
    <w:rsid w:val="006249BB"/>
    <w:rsid w:val="00634742"/>
    <w:rsid w:val="00640F8C"/>
    <w:rsid w:val="0065308D"/>
    <w:rsid w:val="00671BB1"/>
    <w:rsid w:val="00674FB9"/>
    <w:rsid w:val="00681AA5"/>
    <w:rsid w:val="00686C8D"/>
    <w:rsid w:val="00696DF5"/>
    <w:rsid w:val="006B5BBD"/>
    <w:rsid w:val="006D14D8"/>
    <w:rsid w:val="006F09B3"/>
    <w:rsid w:val="00702265"/>
    <w:rsid w:val="007044D2"/>
    <w:rsid w:val="00704D44"/>
    <w:rsid w:val="00706439"/>
    <w:rsid w:val="0071146C"/>
    <w:rsid w:val="0071387B"/>
    <w:rsid w:val="0071646F"/>
    <w:rsid w:val="00721769"/>
    <w:rsid w:val="007406BE"/>
    <w:rsid w:val="00740A45"/>
    <w:rsid w:val="00762999"/>
    <w:rsid w:val="00763577"/>
    <w:rsid w:val="00770ED8"/>
    <w:rsid w:val="00771D5F"/>
    <w:rsid w:val="00775DD5"/>
    <w:rsid w:val="007B2FB8"/>
    <w:rsid w:val="007C47FD"/>
    <w:rsid w:val="007D1E0B"/>
    <w:rsid w:val="007E0085"/>
    <w:rsid w:val="008027D3"/>
    <w:rsid w:val="00806F50"/>
    <w:rsid w:val="008078D9"/>
    <w:rsid w:val="00821110"/>
    <w:rsid w:val="00821EAA"/>
    <w:rsid w:val="00823DB3"/>
    <w:rsid w:val="00835AB8"/>
    <w:rsid w:val="00840958"/>
    <w:rsid w:val="008431D9"/>
    <w:rsid w:val="008562D5"/>
    <w:rsid w:val="008661FB"/>
    <w:rsid w:val="00881341"/>
    <w:rsid w:val="00890D68"/>
    <w:rsid w:val="008C5F70"/>
    <w:rsid w:val="008E0E94"/>
    <w:rsid w:val="009011C0"/>
    <w:rsid w:val="00911AE5"/>
    <w:rsid w:val="00941FC7"/>
    <w:rsid w:val="00953836"/>
    <w:rsid w:val="0095504F"/>
    <w:rsid w:val="009550F6"/>
    <w:rsid w:val="00956892"/>
    <w:rsid w:val="00963296"/>
    <w:rsid w:val="00970DF8"/>
    <w:rsid w:val="00986014"/>
    <w:rsid w:val="0099606E"/>
    <w:rsid w:val="009A0B82"/>
    <w:rsid w:val="009B39CC"/>
    <w:rsid w:val="009D167B"/>
    <w:rsid w:val="009E75D4"/>
    <w:rsid w:val="009F6537"/>
    <w:rsid w:val="00A21D4D"/>
    <w:rsid w:val="00A42E96"/>
    <w:rsid w:val="00A61260"/>
    <w:rsid w:val="00A654A4"/>
    <w:rsid w:val="00A65614"/>
    <w:rsid w:val="00A660F3"/>
    <w:rsid w:val="00A747A5"/>
    <w:rsid w:val="00A75EF1"/>
    <w:rsid w:val="00A77014"/>
    <w:rsid w:val="00A96E3F"/>
    <w:rsid w:val="00AA2B54"/>
    <w:rsid w:val="00AA605F"/>
    <w:rsid w:val="00AA7C4D"/>
    <w:rsid w:val="00AC73CD"/>
    <w:rsid w:val="00AE7C77"/>
    <w:rsid w:val="00AF0D13"/>
    <w:rsid w:val="00B04A9E"/>
    <w:rsid w:val="00B33CE5"/>
    <w:rsid w:val="00B4430D"/>
    <w:rsid w:val="00B55407"/>
    <w:rsid w:val="00B9544B"/>
    <w:rsid w:val="00BD4E7B"/>
    <w:rsid w:val="00BF3AD9"/>
    <w:rsid w:val="00C175E1"/>
    <w:rsid w:val="00C17CE0"/>
    <w:rsid w:val="00C54715"/>
    <w:rsid w:val="00C6709B"/>
    <w:rsid w:val="00C76E45"/>
    <w:rsid w:val="00C86802"/>
    <w:rsid w:val="00C909D3"/>
    <w:rsid w:val="00C9158C"/>
    <w:rsid w:val="00CA7A62"/>
    <w:rsid w:val="00CC44AD"/>
    <w:rsid w:val="00CD02E5"/>
    <w:rsid w:val="00CD3F95"/>
    <w:rsid w:val="00CD7DBC"/>
    <w:rsid w:val="00CE0DE0"/>
    <w:rsid w:val="00CE42A9"/>
    <w:rsid w:val="00CE5A22"/>
    <w:rsid w:val="00CE5EC4"/>
    <w:rsid w:val="00CF3AFF"/>
    <w:rsid w:val="00CF4076"/>
    <w:rsid w:val="00D12F72"/>
    <w:rsid w:val="00D248ED"/>
    <w:rsid w:val="00D26AE3"/>
    <w:rsid w:val="00D27210"/>
    <w:rsid w:val="00D3660E"/>
    <w:rsid w:val="00D651F6"/>
    <w:rsid w:val="00D72677"/>
    <w:rsid w:val="00D811FB"/>
    <w:rsid w:val="00D821B6"/>
    <w:rsid w:val="00DA73CB"/>
    <w:rsid w:val="00DC5B80"/>
    <w:rsid w:val="00DD0F2E"/>
    <w:rsid w:val="00DD3454"/>
    <w:rsid w:val="00DE2A25"/>
    <w:rsid w:val="00DE4593"/>
    <w:rsid w:val="00DF0BDE"/>
    <w:rsid w:val="00DF5667"/>
    <w:rsid w:val="00E02D4B"/>
    <w:rsid w:val="00E03C8A"/>
    <w:rsid w:val="00E063E3"/>
    <w:rsid w:val="00E10901"/>
    <w:rsid w:val="00E15CC4"/>
    <w:rsid w:val="00E2084E"/>
    <w:rsid w:val="00E61600"/>
    <w:rsid w:val="00EA6B6D"/>
    <w:rsid w:val="00EC2BFB"/>
    <w:rsid w:val="00EC7DB5"/>
    <w:rsid w:val="00EE0F49"/>
    <w:rsid w:val="00EF1831"/>
    <w:rsid w:val="00EF49B5"/>
    <w:rsid w:val="00EF6231"/>
    <w:rsid w:val="00F04734"/>
    <w:rsid w:val="00F12D43"/>
    <w:rsid w:val="00F2310F"/>
    <w:rsid w:val="00F35D37"/>
    <w:rsid w:val="00F378C5"/>
    <w:rsid w:val="00F54F8B"/>
    <w:rsid w:val="00F61BF3"/>
    <w:rsid w:val="00F61C86"/>
    <w:rsid w:val="00F73E87"/>
    <w:rsid w:val="00F90922"/>
    <w:rsid w:val="00FA01A7"/>
    <w:rsid w:val="00FB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D0F2E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0F2E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D0F2E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SubtitleChar">
    <w:name w:val="Subtitle Char"/>
    <w:uiPriority w:val="99"/>
    <w:locked/>
    <w:rsid w:val="00DD0F2E"/>
    <w:rPr>
      <w:rFonts w:ascii="Cambria" w:hAnsi="Cambria"/>
      <w:i/>
      <w:color w:val="4F81BD"/>
      <w:spacing w:val="15"/>
      <w:sz w:val="24"/>
      <w:lang w:val="bg-BG" w:eastAsia="en-US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DD0F2E"/>
    <w:rPr>
      <w:rFonts w:ascii="Cambria" w:eastAsia="Calibri" w:hAnsi="Cambria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3D7B73"/>
    <w:rPr>
      <w:rFonts w:ascii="Cambria" w:hAnsi="Cambria" w:cs="Times New Roman"/>
      <w:sz w:val="24"/>
      <w:lang w:eastAsia="en-US"/>
    </w:rPr>
  </w:style>
  <w:style w:type="character" w:customStyle="1" w:styleId="PlainTextChar">
    <w:name w:val="Plain Text Char"/>
    <w:uiPriority w:val="99"/>
    <w:semiHidden/>
    <w:locked/>
    <w:rsid w:val="00DD0F2E"/>
    <w:rPr>
      <w:rFonts w:ascii="Calibri" w:hAnsi="Calibri"/>
      <w:sz w:val="24"/>
      <w:lang w:val="bg-BG" w:eastAsia="en-US"/>
    </w:rPr>
  </w:style>
  <w:style w:type="paragraph" w:styleId="PlainText">
    <w:name w:val="Plain Text"/>
    <w:basedOn w:val="Normal"/>
    <w:link w:val="PlainTextChar1"/>
    <w:uiPriority w:val="99"/>
    <w:rsid w:val="00DD0F2E"/>
    <w:rPr>
      <w:rFonts w:eastAsia="Calibri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D0F2E"/>
    <w:rPr>
      <w:rFonts w:ascii="Times New Roman" w:hAnsi="Times New Roman" w:cs="Times New Roman"/>
      <w:sz w:val="24"/>
      <w:lang w:eastAsia="en-US"/>
    </w:rPr>
  </w:style>
  <w:style w:type="paragraph" w:customStyle="1" w:styleId="CharCharCharChar">
    <w:name w:val="Char Char Знак Char Char Знак Знак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Normal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Normal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Normal"/>
    <w:uiPriority w:val="99"/>
    <w:rsid w:val="00DD0F2E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Normal"/>
    <w:uiPriority w:val="99"/>
    <w:rsid w:val="00DD0F2E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DD0F2E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Normal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Normal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Normal"/>
    <w:uiPriority w:val="99"/>
    <w:rsid w:val="00DD0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Normal"/>
    <w:uiPriority w:val="99"/>
    <w:rsid w:val="00DD0F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Normal"/>
    <w:uiPriority w:val="99"/>
    <w:rsid w:val="00DD0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Normal"/>
    <w:uiPriority w:val="99"/>
    <w:rsid w:val="00DD0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Normal"/>
    <w:uiPriority w:val="99"/>
    <w:rsid w:val="00DD0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Normal"/>
    <w:uiPriority w:val="99"/>
    <w:rsid w:val="00DD0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Normal"/>
    <w:uiPriority w:val="99"/>
    <w:rsid w:val="00DD0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Normal"/>
    <w:uiPriority w:val="99"/>
    <w:rsid w:val="00DD0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character" w:styleId="PageNumber">
    <w:name w:val="page number"/>
    <w:basedOn w:val="DefaultParagraphFont"/>
    <w:uiPriority w:val="99"/>
    <w:rsid w:val="00DD0F2E"/>
    <w:rPr>
      <w:rFonts w:ascii="Times New Roman" w:hAnsi="Times New Roman" w:cs="Times New Roman"/>
    </w:rPr>
  </w:style>
  <w:style w:type="character" w:customStyle="1" w:styleId="CharChar2">
    <w:name w:val="Char Char2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DD0F2E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3">
    <w:name w:val="Char Char3"/>
    <w:uiPriority w:val="99"/>
    <w:rsid w:val="00DD0F2E"/>
    <w:rPr>
      <w:rFonts w:ascii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DD0F2E"/>
    <w:rPr>
      <w:rFonts w:ascii="Arial" w:hAnsi="Arial"/>
      <w:sz w:val="24"/>
      <w:lang w:val="bg-BG" w:eastAsia="en-US"/>
    </w:rPr>
  </w:style>
  <w:style w:type="character" w:customStyle="1" w:styleId="a">
    <w:name w:val="Изнесен текст Знак"/>
    <w:uiPriority w:val="99"/>
    <w:semiHidden/>
    <w:locked/>
    <w:rsid w:val="00DD0F2E"/>
    <w:rPr>
      <w:rFonts w:ascii="Tahoma" w:hAnsi="Tahoma"/>
      <w:sz w:val="16"/>
    </w:rPr>
  </w:style>
  <w:style w:type="character" w:customStyle="1" w:styleId="a0">
    <w:name w:val="Горен колонтитул Знак"/>
    <w:uiPriority w:val="99"/>
    <w:locked/>
    <w:rsid w:val="00DD0F2E"/>
    <w:rPr>
      <w:rFonts w:ascii="Times New Roman" w:hAnsi="Times New Roman"/>
    </w:rPr>
  </w:style>
  <w:style w:type="character" w:customStyle="1" w:styleId="a1">
    <w:name w:val="Долен колонтитул Знак"/>
    <w:uiPriority w:val="99"/>
    <w:locked/>
    <w:rsid w:val="00DD0F2E"/>
    <w:rPr>
      <w:rFonts w:ascii="Times New Roman" w:hAnsi="Times New Roman"/>
    </w:rPr>
  </w:style>
  <w:style w:type="paragraph" w:customStyle="1" w:styleId="a2">
    <w:name w:val="Знак"/>
    <w:basedOn w:val="Normal"/>
    <w:link w:val="Char0"/>
    <w:uiPriority w:val="99"/>
    <w:rsid w:val="00BD4E7B"/>
    <w:rPr>
      <w:rFonts w:eastAsia="Calibri"/>
      <w:szCs w:val="20"/>
      <w:lang w:val="pl-PL" w:eastAsia="pl-PL"/>
    </w:rPr>
  </w:style>
  <w:style w:type="character" w:customStyle="1" w:styleId="Char0">
    <w:name w:val="Знак Char"/>
    <w:link w:val="a2"/>
    <w:uiPriority w:val="99"/>
    <w:locked/>
    <w:rsid w:val="00BD4E7B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777</TotalTime>
  <Pages>18</Pages>
  <Words>5635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103</cp:revision>
  <cp:lastPrinted>2020-10-20T06:30:00Z</cp:lastPrinted>
  <dcterms:created xsi:type="dcterms:W3CDTF">2019-08-21T10:56:00Z</dcterms:created>
  <dcterms:modified xsi:type="dcterms:W3CDTF">2021-09-29T08:12:00Z</dcterms:modified>
</cp:coreProperties>
</file>