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6" w:rsidRDefault="00206206" w:rsidP="000E680B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.2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06206" w:rsidRPr="000E680B" w:rsidRDefault="00206206" w:rsidP="000E680B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06206" w:rsidRPr="00017CA1" w:rsidRDefault="00206206" w:rsidP="000E680B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06206" w:rsidRDefault="00206206" w:rsidP="001033CC">
      <w:pPr>
        <w:pStyle w:val="Header"/>
        <w:ind w:firstLine="1276"/>
      </w:pPr>
    </w:p>
    <w:p w:rsidR="00206206" w:rsidRDefault="0020620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206206" w:rsidRDefault="0020620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206206" w:rsidRDefault="00206206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06206" w:rsidRDefault="00206206" w:rsidP="006E5673">
      <w:pPr>
        <w:jc w:val="center"/>
        <w:rPr>
          <w:b/>
          <w:bCs/>
          <w:sz w:val="22"/>
          <w:szCs w:val="22"/>
        </w:rPr>
      </w:pPr>
    </w:p>
    <w:p w:rsidR="00206206" w:rsidRPr="001534C5" w:rsidRDefault="00206206" w:rsidP="006E5673">
      <w:pPr>
        <w:jc w:val="center"/>
        <w:rPr>
          <w:b/>
          <w:bCs/>
          <w:sz w:val="22"/>
          <w:szCs w:val="22"/>
        </w:rPr>
      </w:pPr>
      <w:r w:rsidRPr="001534C5">
        <w:rPr>
          <w:b/>
          <w:bCs/>
          <w:sz w:val="22"/>
          <w:szCs w:val="22"/>
        </w:rPr>
        <w:t>№РД-21-04-166</w:t>
      </w:r>
    </w:p>
    <w:p w:rsidR="00206206" w:rsidRPr="001534C5" w:rsidRDefault="00206206" w:rsidP="006E5673">
      <w:pPr>
        <w:jc w:val="center"/>
        <w:rPr>
          <w:b/>
          <w:bCs/>
          <w:sz w:val="22"/>
          <w:szCs w:val="22"/>
        </w:rPr>
      </w:pPr>
      <w:r w:rsidRPr="001534C5">
        <w:rPr>
          <w:b/>
          <w:bCs/>
          <w:sz w:val="22"/>
          <w:szCs w:val="22"/>
        </w:rPr>
        <w:t>гр. Варна,  29.09.2021г.</w:t>
      </w:r>
    </w:p>
    <w:p w:rsidR="00206206" w:rsidRPr="001534C5" w:rsidRDefault="00206206" w:rsidP="006E5673">
      <w:pPr>
        <w:jc w:val="center"/>
        <w:rPr>
          <w:sz w:val="22"/>
          <w:szCs w:val="22"/>
        </w:rPr>
      </w:pPr>
    </w:p>
    <w:p w:rsidR="00206206" w:rsidRDefault="00206206" w:rsidP="006E5673">
      <w:pPr>
        <w:jc w:val="center"/>
        <w:rPr>
          <w:color w:val="FF0000"/>
          <w:sz w:val="22"/>
          <w:szCs w:val="22"/>
        </w:rPr>
      </w:pPr>
    </w:p>
    <w:p w:rsidR="00206206" w:rsidRDefault="00206206" w:rsidP="006E5673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bookmarkStart w:id="0" w:name="_GoBack"/>
      <w:r w:rsidRPr="00DA7183">
        <w:rPr>
          <w:sz w:val="22"/>
          <w:szCs w:val="22"/>
        </w:rPr>
        <w:tab/>
        <w:t>На основание чл.37 в. ал.4 от Закона за собствеността и ползването на земеделските земи (ЗСПЗЗ). във връзка с Доклад изх.№РД-07-163-3/13.09.2021 г., наш вх. № РД-07-163-9/13.09.2021 г. на Комисията. назначена със Заповед № РД 21-07-163/15.07.2021г. на директора на Областна дирекция „Земеделие”-</w:t>
      </w:r>
      <w:bookmarkEnd w:id="0"/>
      <w:r w:rsidRPr="00906EC6">
        <w:rPr>
          <w:sz w:val="22"/>
          <w:szCs w:val="22"/>
        </w:rPr>
        <w:t>Варна, както и представено сключено доброволно споразумение вх. №ПО-09-692-2 /31.08.2021г. за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землището на с.Господиново,</w:t>
      </w:r>
      <w:r>
        <w:rPr>
          <w:sz w:val="22"/>
          <w:szCs w:val="22"/>
        </w:rPr>
        <w:t xml:space="preserve"> ЕКАТТЕ 17323. общ.Бяла.  област Варна</w:t>
      </w:r>
    </w:p>
    <w:p w:rsidR="00206206" w:rsidRDefault="00206206" w:rsidP="006E5673">
      <w:pPr>
        <w:ind w:right="-157"/>
        <w:jc w:val="both"/>
        <w:rPr>
          <w:sz w:val="22"/>
          <w:szCs w:val="22"/>
        </w:rPr>
      </w:pPr>
    </w:p>
    <w:p w:rsidR="00206206" w:rsidRDefault="00206206" w:rsidP="006E5673">
      <w:pPr>
        <w:ind w:right="-157"/>
        <w:jc w:val="both"/>
        <w:rPr>
          <w:sz w:val="22"/>
          <w:szCs w:val="22"/>
        </w:rPr>
      </w:pPr>
    </w:p>
    <w:p w:rsidR="00206206" w:rsidRDefault="00206206" w:rsidP="006E5673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06206" w:rsidRDefault="00206206" w:rsidP="006E5673">
      <w:pPr>
        <w:ind w:right="-157"/>
        <w:jc w:val="center"/>
        <w:rPr>
          <w:b/>
          <w:bCs/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с.Господиново,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17323. общ.Бяла.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година. както следва:</w:t>
      </w: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6EC6">
        <w:rPr>
          <w:lang w:eastAsia="bg-BG"/>
        </w:rPr>
        <w:t xml:space="preserve">  </w:t>
      </w:r>
      <w:r w:rsidRPr="00906EC6">
        <w:rPr>
          <w:b/>
          <w:lang w:eastAsia="bg-BG"/>
        </w:rPr>
        <w:t xml:space="preserve">1. </w:t>
      </w:r>
      <w:r>
        <w:rPr>
          <w:b/>
          <w:lang w:eastAsia="bg-BG"/>
        </w:rPr>
        <w:t>„</w:t>
      </w:r>
      <w:r w:rsidRPr="00906EC6">
        <w:rPr>
          <w:b/>
          <w:lang w:eastAsia="bg-BG"/>
        </w:rPr>
        <w:t>АГРИАТИКА</w:t>
      </w:r>
      <w:r>
        <w:rPr>
          <w:b/>
          <w:lang w:eastAsia="bg-BG"/>
        </w:rPr>
        <w:t>“</w:t>
      </w:r>
      <w:r w:rsidRPr="00906EC6">
        <w:rPr>
          <w:b/>
          <w:lang w:eastAsia="bg-BG"/>
        </w:rPr>
        <w:t xml:space="preserve"> ООД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правно основание: 57.927 дка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основание на чл. 37в, ал. 3, т. 2 от ЗСПЗЗ: 23.238 дка</w:t>
      </w:r>
    </w:p>
    <w:p w:rsidR="00206206" w:rsidRDefault="00206206" w:rsidP="00906EC6">
      <w:pPr>
        <w:autoSpaceDE w:val="0"/>
        <w:autoSpaceDN w:val="0"/>
        <w:adjustRightInd w:val="0"/>
        <w:rPr>
          <w:b/>
          <w:lang w:eastAsia="bg-BG"/>
        </w:rPr>
      </w:pPr>
      <w:r w:rsidRPr="00906EC6">
        <w:rPr>
          <w:lang w:eastAsia="bg-BG"/>
        </w:rPr>
        <w:t xml:space="preserve">    Разпределени масиви (по номера), съгласно проекта:15, 16, 14, 17, </w:t>
      </w:r>
      <w:r w:rsidRPr="00906EC6">
        <w:rPr>
          <w:b/>
          <w:lang w:eastAsia="bg-BG"/>
        </w:rPr>
        <w:t>общо площ: 81.178 дка</w:t>
      </w:r>
    </w:p>
    <w:p w:rsidR="00206206" w:rsidRPr="00906EC6" w:rsidRDefault="00206206" w:rsidP="00906EC6">
      <w:pPr>
        <w:autoSpaceDE w:val="0"/>
        <w:autoSpaceDN w:val="0"/>
        <w:adjustRightInd w:val="0"/>
        <w:rPr>
          <w:b/>
          <w:lang w:eastAsia="bg-BG"/>
        </w:rPr>
      </w:pP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6EC6">
        <w:rPr>
          <w:lang w:eastAsia="bg-BG"/>
        </w:rPr>
        <w:t xml:space="preserve">  </w:t>
      </w:r>
      <w:r w:rsidRPr="00906EC6">
        <w:rPr>
          <w:b/>
          <w:lang w:eastAsia="bg-BG"/>
        </w:rPr>
        <w:t>2.“ АГРО ЗОНА“ЕООД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правно основание: 2008.911 дка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основание на чл. 37в, ал. 3, т. 2 от ЗСПЗЗ: 198.665 дка</w:t>
      </w:r>
    </w:p>
    <w:p w:rsidR="00206206" w:rsidRDefault="00206206" w:rsidP="00906EC6">
      <w:pPr>
        <w:autoSpaceDE w:val="0"/>
        <w:autoSpaceDN w:val="0"/>
        <w:adjustRightInd w:val="0"/>
        <w:rPr>
          <w:b/>
          <w:lang w:eastAsia="bg-BG"/>
        </w:rPr>
      </w:pPr>
      <w:r w:rsidRPr="00906EC6">
        <w:rPr>
          <w:lang w:eastAsia="bg-BG"/>
        </w:rPr>
        <w:t xml:space="preserve">    Разпределени масиви (по номера), съгласно проекта:4, 10, 20, 18, 21, 23, 19, 13, 24, 7, 3, 5, 22, 9, 8, 6, 3, </w:t>
      </w:r>
      <w:r w:rsidRPr="00906EC6">
        <w:rPr>
          <w:b/>
          <w:lang w:eastAsia="bg-BG"/>
        </w:rPr>
        <w:t>общо площ: 2207.707 дка</w:t>
      </w:r>
    </w:p>
    <w:p w:rsidR="00206206" w:rsidRPr="00906EC6" w:rsidRDefault="00206206" w:rsidP="00906EC6">
      <w:pPr>
        <w:autoSpaceDE w:val="0"/>
        <w:autoSpaceDN w:val="0"/>
        <w:adjustRightInd w:val="0"/>
        <w:rPr>
          <w:b/>
          <w:lang w:eastAsia="bg-BG"/>
        </w:rPr>
      </w:pP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6EC6">
        <w:rPr>
          <w:lang w:eastAsia="bg-BG"/>
        </w:rPr>
        <w:t xml:space="preserve">  </w:t>
      </w:r>
      <w:r w:rsidRPr="00906EC6">
        <w:rPr>
          <w:b/>
          <w:lang w:eastAsia="bg-BG"/>
        </w:rPr>
        <w:t>3. „ГАБЪРА“ООД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правно основание: 442.172 дка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основание на чл. 37в, ал. 3, т. 2 от ЗСПЗЗ: 24.993 дка</w:t>
      </w:r>
    </w:p>
    <w:p w:rsidR="00206206" w:rsidRDefault="00206206" w:rsidP="00906EC6">
      <w:pPr>
        <w:autoSpaceDE w:val="0"/>
        <w:autoSpaceDN w:val="0"/>
        <w:adjustRightInd w:val="0"/>
        <w:rPr>
          <w:b/>
          <w:lang w:eastAsia="bg-BG"/>
        </w:rPr>
      </w:pPr>
      <w:r w:rsidRPr="00906EC6">
        <w:rPr>
          <w:lang w:eastAsia="bg-BG"/>
        </w:rPr>
        <w:t xml:space="preserve">    Разпределени масиви (по номера), съгласно проекта:1, </w:t>
      </w:r>
      <w:r w:rsidRPr="00906EC6">
        <w:rPr>
          <w:b/>
          <w:lang w:eastAsia="bg-BG"/>
        </w:rPr>
        <w:t>общо площ: 467.278 дка</w:t>
      </w:r>
    </w:p>
    <w:p w:rsidR="00206206" w:rsidRPr="00906EC6" w:rsidRDefault="00206206" w:rsidP="00906EC6">
      <w:pPr>
        <w:autoSpaceDE w:val="0"/>
        <w:autoSpaceDN w:val="0"/>
        <w:adjustRightInd w:val="0"/>
        <w:rPr>
          <w:b/>
          <w:lang w:eastAsia="bg-BG"/>
        </w:rPr>
      </w:pP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6EC6">
        <w:rPr>
          <w:lang w:eastAsia="bg-BG"/>
        </w:rPr>
        <w:t xml:space="preserve">  </w:t>
      </w:r>
      <w:r w:rsidRPr="00906EC6">
        <w:rPr>
          <w:b/>
          <w:lang w:eastAsia="bg-BG"/>
        </w:rPr>
        <w:t>4. „ЕВРОПА АГРОКУЛТУРИ“ ЕООД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правно основание: 164.106 дка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основание на чл. 37в, ал. 3, т. 2 от ЗСПЗЗ: 10.417 дка</w:t>
      </w:r>
    </w:p>
    <w:p w:rsidR="00206206" w:rsidRDefault="00206206" w:rsidP="00906EC6">
      <w:pPr>
        <w:autoSpaceDE w:val="0"/>
        <w:autoSpaceDN w:val="0"/>
        <w:adjustRightInd w:val="0"/>
        <w:rPr>
          <w:b/>
          <w:lang w:eastAsia="bg-BG"/>
        </w:rPr>
      </w:pPr>
      <w:r w:rsidRPr="00906EC6">
        <w:rPr>
          <w:lang w:eastAsia="bg-BG"/>
        </w:rPr>
        <w:t xml:space="preserve">    Разпределени масиви (по номера), съгласно проекта:2, </w:t>
      </w:r>
      <w:r w:rsidRPr="00906EC6">
        <w:rPr>
          <w:b/>
          <w:lang w:eastAsia="bg-BG"/>
        </w:rPr>
        <w:t>общо площ: 174.536 дка</w:t>
      </w:r>
    </w:p>
    <w:p w:rsidR="00206206" w:rsidRPr="00906EC6" w:rsidRDefault="00206206" w:rsidP="00906EC6">
      <w:pPr>
        <w:autoSpaceDE w:val="0"/>
        <w:autoSpaceDN w:val="0"/>
        <w:adjustRightInd w:val="0"/>
        <w:rPr>
          <w:b/>
          <w:lang w:eastAsia="bg-BG"/>
        </w:rPr>
      </w:pP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6EC6">
        <w:rPr>
          <w:b/>
          <w:lang w:eastAsia="bg-BG"/>
        </w:rPr>
        <w:t xml:space="preserve">  5.“ЕВРОПА ТРЕЙД 2010“ ЕООД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правно основание: 0.000 дка</w:t>
      </w:r>
    </w:p>
    <w:p w:rsidR="00206206" w:rsidRPr="00906EC6" w:rsidRDefault="00206206" w:rsidP="00906EC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6EC6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06206" w:rsidRPr="00906EC6" w:rsidRDefault="00206206" w:rsidP="00906EC6">
      <w:pPr>
        <w:autoSpaceDE w:val="0"/>
        <w:autoSpaceDN w:val="0"/>
        <w:adjustRightInd w:val="0"/>
        <w:rPr>
          <w:b/>
          <w:lang w:eastAsia="bg-BG"/>
        </w:rPr>
      </w:pPr>
      <w:r w:rsidRPr="00906EC6">
        <w:rPr>
          <w:lang w:eastAsia="bg-BG"/>
        </w:rPr>
        <w:t xml:space="preserve">    Разпределени масиви (по номера), съгласно проекта: -, </w:t>
      </w:r>
      <w:r w:rsidRPr="00906EC6">
        <w:rPr>
          <w:b/>
          <w:lang w:eastAsia="bg-BG"/>
        </w:rPr>
        <w:t>общо площ: 0.000 дка</w:t>
      </w: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271F3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206206" w:rsidRPr="006C5979" w:rsidRDefault="00206206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6C5979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206206" w:rsidRPr="006C5979" w:rsidRDefault="00206206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6C5979">
        <w:rPr>
          <w:b/>
          <w:bCs/>
          <w:lang w:eastAsia="bg-BG"/>
        </w:rPr>
        <w:t>за стопанската 2021/2022 година</w:t>
      </w:r>
    </w:p>
    <w:p w:rsidR="00206206" w:rsidRPr="006C5979" w:rsidRDefault="00206206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6C5979">
        <w:rPr>
          <w:b/>
          <w:bCs/>
          <w:lang w:eastAsia="bg-BG"/>
        </w:rPr>
        <w:t>за землището на с. Господиново, ЕКАТТЕ 17323, община Бяла, област Варна.</w:t>
      </w:r>
    </w:p>
    <w:p w:rsidR="00206206" w:rsidRDefault="00206206" w:rsidP="00271F3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82"/>
        <w:tblW w:w="797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99"/>
        <w:gridCol w:w="793"/>
        <w:gridCol w:w="1048"/>
        <w:gridCol w:w="909"/>
        <w:gridCol w:w="595"/>
        <w:gridCol w:w="1134"/>
      </w:tblGrid>
      <w:tr w:rsidR="00206206" w:rsidRPr="007B5601" w:rsidTr="007B5601">
        <w:trPr>
          <w:cantSplit/>
          <w:trHeight w:val="227"/>
        </w:trPr>
        <w:tc>
          <w:tcPr>
            <w:tcW w:w="34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12.444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5.480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17.758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27.633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57.927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23.238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29.355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25.100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24.877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24.253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16.046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8.148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0.721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27.423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20.859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19.535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18.729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18.353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17.190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17.112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16.964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15.601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14.713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13.501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13.104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12.958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12.942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12.309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11.731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9.970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9.832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9.568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9.111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8.629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8.536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8.518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8.239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7.001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6.609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6.536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6.479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6.303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6.164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6.155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6.147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5.973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5.639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5.590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5.554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4.736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4.415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3.904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3.848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3.501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2.714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2.498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0.174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16.753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12.208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10.554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8.906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8.193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0.200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13.716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6.278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5.390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0.515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9.664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3.337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2.968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0.926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5.285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4.959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3.237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6.176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2.821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2.753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2.563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1.294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17.040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7.046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7.025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2.929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9.247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4.982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1.009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40.499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0.011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32.334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30.479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22.548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19.882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16.637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11.006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10.362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9.516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9.126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8.819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8.731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8.613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7.000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6.658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6.609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6.312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6.088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2.098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11.593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1.654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12.555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2.593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3.621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8.509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32.293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20.460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14.324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12.332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10.429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10.066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9.794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37.256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22.768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21.003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19.096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18.294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17.252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15.714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14.849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13.007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11.879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9.518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9.457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7.890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7.446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45.91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5.910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5.559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4.848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4.828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45.83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0.321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2008.911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198.665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27.846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26.380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19.428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19.407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18.531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15.806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14.299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13.981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13.818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13.796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12.804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12.072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11.016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10.986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10.246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9.275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8.981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7.408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7.027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5.740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4.568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2.771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2.356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442.172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24.993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24.943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22.580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16.558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14.481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12.164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9.689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9.642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8.767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7.925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7.410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3.585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2.532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1.581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1.574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1.146</w:t>
            </w: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ЕВРОПА АГРОКУЛТУРИ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06206" w:rsidRPr="007B5601" w:rsidTr="007B5601">
        <w:trPr>
          <w:cantSplit/>
          <w:trHeight w:val="227"/>
        </w:trPr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164.106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06" w:rsidRPr="007B5601" w:rsidRDefault="00206206" w:rsidP="00271F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B5601">
              <w:rPr>
                <w:b/>
                <w:bCs/>
                <w:sz w:val="18"/>
                <w:szCs w:val="18"/>
                <w:lang w:eastAsia="bg-BG"/>
              </w:rPr>
              <w:t>10.417</w:t>
            </w:r>
          </w:p>
        </w:tc>
      </w:tr>
    </w:tbl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ind w:right="-157" w:firstLine="720"/>
        <w:jc w:val="both"/>
        <w:rPr>
          <w:sz w:val="22"/>
          <w:szCs w:val="22"/>
        </w:rPr>
      </w:pPr>
    </w:p>
    <w:p w:rsidR="00206206" w:rsidRDefault="0020620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206" w:rsidRDefault="00206206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206" w:rsidRDefault="00206206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Задължение за плащане за земите по чл. 37в. ал. 3. т. 2 от ЗСПЗЗ за стопанската 2021/2022година за землището на с. Господиново, ЕКАТТЕ 17323, община Бяла, област Варна.</w:t>
      </w:r>
    </w:p>
    <w:p w:rsidR="00206206" w:rsidRDefault="0020620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7670" w:type="dxa"/>
        <w:tblInd w:w="844" w:type="dxa"/>
        <w:tblCellMar>
          <w:left w:w="70" w:type="dxa"/>
          <w:right w:w="70" w:type="dxa"/>
        </w:tblCellMar>
        <w:tblLook w:val="00A0"/>
      </w:tblPr>
      <w:tblGrid>
        <w:gridCol w:w="1858"/>
        <w:gridCol w:w="1276"/>
        <w:gridCol w:w="992"/>
        <w:gridCol w:w="1220"/>
        <w:gridCol w:w="2324"/>
      </w:tblGrid>
      <w:tr w:rsidR="00206206" w:rsidRPr="006B6849" w:rsidTr="00F54FD4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886F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/дка/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/лв./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17,758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266,36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ССС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17323.52.2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82,20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ПЛС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17323.21.12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24,81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КДК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24,892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373,37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b/>
                <w:bCs/>
                <w:sz w:val="18"/>
                <w:szCs w:val="18"/>
              </w:rPr>
            </w:pPr>
            <w:r w:rsidRPr="006B68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17,112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256,68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ДАЛ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15,601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234,02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ЯНП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13,104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196,57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КДР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11,731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175,96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КДК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17323.21.11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11,593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ЯНП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9,457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141,86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АЛП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8,731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130,97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ГВХ и др.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8,629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129,44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ДПП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7,025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105,38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ЯГП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7,001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105,02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РФИ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104,99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ДДЯ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6,176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92,64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ВЯГ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6,155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92,32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ЯГТ и др.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5,973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89,59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ЩИГ и др.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5,390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80,85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ЙРП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74,72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ХИМ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74,38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ЙАА и др.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72,72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СНЖ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71,03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НТВ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58,56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СИЛ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57,72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ЧИТАЛИЩЕ ПРОБУДА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52,51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ИПЦ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50,05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СЛЖ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44,53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АХД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6849">
              <w:rPr>
                <w:b/>
                <w:color w:val="000000"/>
                <w:sz w:val="18"/>
                <w:szCs w:val="18"/>
              </w:rPr>
              <w:t>177,761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6849">
              <w:rPr>
                <w:b/>
                <w:color w:val="000000"/>
                <w:sz w:val="18"/>
                <w:szCs w:val="18"/>
              </w:rPr>
              <w:t>2666,41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b/>
                <w:bCs/>
                <w:sz w:val="18"/>
                <w:szCs w:val="18"/>
              </w:rPr>
            </w:pPr>
            <w:r w:rsidRPr="006B68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48,56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АХД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43,93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ПДМ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42,32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МРМ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ГДГ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37,47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КДК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19,41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ЯНП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15,14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ЯНП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17323.13.23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АИС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10,81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ЗХЯ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7,73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ЙЯД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17323.45.76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ЙЯД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ДПП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ВМТ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17323.35.11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0,011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0,16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НДД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17323.50.16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10,246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153,69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КДК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17323.50.40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7,408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111,13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ХХК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17323.50.51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4,568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68,53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ЖГЯ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17323.50.26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41,56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ДДЯ</w:t>
            </w:r>
          </w:p>
        </w:tc>
      </w:tr>
      <w:tr w:rsidR="00206206" w:rsidRPr="006B6849" w:rsidTr="00F54FD4">
        <w:trPr>
          <w:trHeight w:val="4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3,585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53,77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СИС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2,532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37,98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МРМ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СРС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23,61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ПДЯ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sz w:val="18"/>
                <w:szCs w:val="18"/>
                <w:lang w:eastAsia="bg-BG"/>
              </w:rPr>
            </w:pPr>
            <w:r w:rsidRPr="006B6849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17323.49.10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1,146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color w:val="000000"/>
                <w:sz w:val="18"/>
                <w:szCs w:val="18"/>
                <w:lang w:eastAsia="bg-BG"/>
              </w:rPr>
              <w:t>17,19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>
            <w:pPr>
              <w:rPr>
                <w:sz w:val="18"/>
                <w:szCs w:val="18"/>
              </w:rPr>
            </w:pPr>
            <w:r w:rsidRPr="006B6849">
              <w:rPr>
                <w:sz w:val="18"/>
                <w:szCs w:val="18"/>
              </w:rPr>
              <w:t>ЦПБ</w:t>
            </w:r>
          </w:p>
        </w:tc>
      </w:tr>
      <w:tr w:rsidR="00206206" w:rsidRPr="006B6849" w:rsidTr="00F54FD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886F6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B6849">
              <w:rPr>
                <w:b/>
                <w:color w:val="000000"/>
                <w:sz w:val="18"/>
                <w:szCs w:val="18"/>
              </w:rPr>
              <w:t>54,66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6849">
              <w:rPr>
                <w:b/>
                <w:color w:val="000000"/>
                <w:sz w:val="18"/>
                <w:szCs w:val="18"/>
              </w:rPr>
              <w:t>819,91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6B6849" w:rsidRDefault="00206206" w:rsidP="00271F3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06206" w:rsidRDefault="00206206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06206" w:rsidRPr="00271F30" w:rsidRDefault="00206206" w:rsidP="00E37C6A">
      <w:pPr>
        <w:ind w:firstLine="480"/>
        <w:jc w:val="both"/>
        <w:rPr>
          <w:b/>
          <w:bCs/>
        </w:rPr>
      </w:pPr>
      <w:r w:rsidRPr="00271F30">
        <w:rPr>
          <w:spacing w:val="4"/>
          <w:sz w:val="22"/>
          <w:szCs w:val="22"/>
        </w:rPr>
        <w:t xml:space="preserve">Средното  рентно  плащане за землищата на община Бяла, съгласно параграф 2е от ЗСПЗЗ е определено от комисия. назначена със Заповед </w:t>
      </w:r>
      <w:r w:rsidRPr="00271F30">
        <w:rPr>
          <w:sz w:val="22"/>
          <w:szCs w:val="22"/>
        </w:rPr>
        <w:t>№ РД 21-07-9 от 21.01.2021г.</w:t>
      </w:r>
      <w:r w:rsidRPr="00271F30">
        <w:rPr>
          <w:spacing w:val="4"/>
          <w:sz w:val="22"/>
          <w:szCs w:val="22"/>
        </w:rPr>
        <w:t xml:space="preserve"> на  директора на ОД "Земеделие" -  Варна. Съгласно Протокол № 1 от 19.02.2021г.  з</w:t>
      </w:r>
      <w:r w:rsidRPr="00271F30">
        <w:rPr>
          <w:b/>
          <w:bCs/>
          <w:spacing w:val="4"/>
          <w:sz w:val="22"/>
          <w:szCs w:val="22"/>
        </w:rPr>
        <w:t>а  землището на с.Господиново,</w:t>
      </w:r>
      <w:r w:rsidRPr="00271F30">
        <w:rPr>
          <w:spacing w:val="4"/>
          <w:sz w:val="22"/>
          <w:szCs w:val="22"/>
        </w:rPr>
        <w:t xml:space="preserve"> ЕКАТТЕ  17323,  комисията определи средно годишно рентно плащане за отглеждане на  едногодишни  полски култури </w:t>
      </w:r>
      <w:r w:rsidRPr="00271F30">
        <w:rPr>
          <w:b/>
          <w:bCs/>
          <w:spacing w:val="4"/>
          <w:sz w:val="22"/>
          <w:szCs w:val="22"/>
        </w:rPr>
        <w:t>в размер на  15.00 лв./дка</w:t>
      </w:r>
      <w:r w:rsidRPr="00271F30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06206" w:rsidRDefault="00206206" w:rsidP="006E5673">
      <w:pPr>
        <w:rPr>
          <w:b/>
          <w:bCs/>
        </w:rPr>
      </w:pPr>
    </w:p>
    <w:p w:rsidR="00206206" w:rsidRDefault="00206206" w:rsidP="00271F3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3577A5">
        <w:t xml:space="preserve">    </w:t>
      </w:r>
      <w:r w:rsidRPr="003577A5">
        <w:rPr>
          <w:b/>
          <w:bCs/>
          <w:sz w:val="20"/>
          <w:szCs w:val="20"/>
        </w:rPr>
        <w:t xml:space="preserve"> </w:t>
      </w:r>
      <w:r w:rsidRPr="003577A5">
        <w:rPr>
          <w:b/>
          <w:bCs/>
          <w:sz w:val="22"/>
          <w:szCs w:val="22"/>
        </w:rPr>
        <w:t xml:space="preserve">* Забележка : </w:t>
      </w:r>
      <w:r w:rsidRPr="003577A5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06206" w:rsidRDefault="00206206" w:rsidP="00271F3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206206" w:rsidRPr="003577A5" w:rsidRDefault="00206206" w:rsidP="00F54FD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3577A5">
        <w:t xml:space="preserve">В масивите на ползвателя </w:t>
      </w:r>
      <w:r w:rsidRPr="003577A5">
        <w:rPr>
          <w:b/>
          <w:bCs/>
        </w:rPr>
        <w:t>"</w:t>
      </w:r>
      <w:r>
        <w:rPr>
          <w:b/>
          <w:bCs/>
        </w:rPr>
        <w:t>АГРО ЗОНА</w:t>
      </w:r>
      <w:r w:rsidRPr="003577A5">
        <w:rPr>
          <w:b/>
          <w:bCs/>
        </w:rPr>
        <w:t>"</w:t>
      </w:r>
      <w:r>
        <w:rPr>
          <w:b/>
          <w:bCs/>
        </w:rPr>
        <w:t>Е</w:t>
      </w:r>
      <w:r w:rsidRPr="003577A5">
        <w:rPr>
          <w:b/>
          <w:bCs/>
        </w:rPr>
        <w:t>ООД</w:t>
      </w:r>
      <w:r w:rsidRPr="003577A5">
        <w:t xml:space="preserve"> има имоти от </w:t>
      </w:r>
      <w:r w:rsidRPr="003577A5">
        <w:rPr>
          <w:b/>
          <w:bCs/>
        </w:rPr>
        <w:t>ОПФ</w:t>
      </w:r>
      <w:r w:rsidRPr="003577A5">
        <w:t>, които не могат  да се обособят в самостоятелни  масиви и за тях  няма  сключени договори за наем, както следва:</w:t>
      </w:r>
    </w:p>
    <w:p w:rsidR="00206206" w:rsidRDefault="00206206" w:rsidP="00271F30">
      <w:pPr>
        <w:jc w:val="both"/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851"/>
        <w:gridCol w:w="1134"/>
        <w:gridCol w:w="1134"/>
        <w:gridCol w:w="3118"/>
        <w:gridCol w:w="1701"/>
      </w:tblGrid>
      <w:tr w:rsidR="00206206" w:rsidRPr="006B6849" w:rsidTr="007B5601">
        <w:trPr>
          <w:cantSplit/>
          <w:trHeight w:val="96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6B684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  <w:lang w:eastAsia="bg-BG"/>
              </w:rPr>
            </w:pPr>
            <w:r w:rsidRPr="006B6849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"АГРО ЗОНА"ЕООД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6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6B6849" w:rsidRDefault="00206206" w:rsidP="00271F30">
            <w:pPr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6B684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206206" w:rsidRPr="006B6849" w:rsidTr="00D439E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D439E7" w:rsidRDefault="00206206" w:rsidP="00D439E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20"/>
                <w:szCs w:val="20"/>
                <w:lang w:eastAsia="bg-BG"/>
              </w:rPr>
            </w:pPr>
            <w:r w:rsidRPr="00D439E7">
              <w:rPr>
                <w:b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8973D9" w:rsidRDefault="00206206">
            <w:pPr>
              <w:jc w:val="right"/>
              <w:rPr>
                <w:color w:val="000000"/>
                <w:sz w:val="20"/>
                <w:szCs w:val="20"/>
              </w:rPr>
            </w:pPr>
            <w:r w:rsidRPr="008973D9">
              <w:rPr>
                <w:color w:val="000000"/>
                <w:sz w:val="20"/>
                <w:szCs w:val="20"/>
              </w:rPr>
              <w:t>48,766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D439E7" w:rsidRDefault="002062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39E7">
              <w:rPr>
                <w:b/>
                <w:color w:val="000000"/>
                <w:sz w:val="20"/>
                <w:szCs w:val="20"/>
              </w:rPr>
              <w:t>31,529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6" w:rsidRPr="006B6849" w:rsidRDefault="00206206" w:rsidP="00271F30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</w:tbl>
    <w:p w:rsidR="00206206" w:rsidRDefault="00206206" w:rsidP="006E5673">
      <w:pPr>
        <w:rPr>
          <w:b/>
          <w:bCs/>
        </w:rPr>
      </w:pPr>
    </w:p>
    <w:p w:rsidR="00206206" w:rsidRDefault="00206206" w:rsidP="006E5673">
      <w:pPr>
        <w:rPr>
          <w:b/>
          <w:bCs/>
        </w:rPr>
      </w:pPr>
    </w:p>
    <w:p w:rsidR="00206206" w:rsidRDefault="00206206" w:rsidP="006E567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Господиново,</w:t>
      </w:r>
      <w:r>
        <w:rPr>
          <w:color w:val="000000"/>
          <w:spacing w:val="4"/>
        </w:rPr>
        <w:t xml:space="preserve"> </w:t>
      </w:r>
      <w:r>
        <w:t xml:space="preserve"> ЕКАТТЕ 17323,</w:t>
      </w:r>
      <w:r>
        <w:rPr>
          <w:color w:val="000000"/>
          <w:spacing w:val="4"/>
        </w:rPr>
        <w:t xml:space="preserve"> общ. Бяла, обл.Варна.</w:t>
      </w:r>
    </w:p>
    <w:p w:rsidR="00206206" w:rsidRDefault="00206206" w:rsidP="006E5673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чл.37в. ал.7 и ал.8 ЗСПЗЗ. като дължимите суми за ползване на земите по чл.37в. ал.3. т.2 за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Господиново,</w:t>
      </w:r>
      <w:r>
        <w:rPr>
          <w:color w:val="000000"/>
          <w:spacing w:val="4"/>
        </w:rPr>
        <w:t xml:space="preserve"> </w:t>
      </w:r>
      <w:r>
        <w:t xml:space="preserve"> ЕКАТТЕ 17323, обл. Варна се заплащат от съответния ползвател по депозитна сметка на Областна Дирекция “Земеделие“- гр.Варна:</w:t>
      </w:r>
    </w:p>
    <w:p w:rsidR="00206206" w:rsidRDefault="00206206" w:rsidP="006E5673">
      <w:pPr>
        <w:tabs>
          <w:tab w:val="left" w:pos="1800"/>
        </w:tabs>
        <w:ind w:firstLine="2160"/>
        <w:jc w:val="both"/>
        <w:rPr>
          <w:b/>
          <w:bCs/>
        </w:rPr>
      </w:pPr>
    </w:p>
    <w:p w:rsidR="00206206" w:rsidRDefault="0020620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206206" w:rsidRDefault="0020620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206206" w:rsidRDefault="0020620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206206" w:rsidRDefault="0020620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06206" w:rsidRDefault="0020620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06206" w:rsidRDefault="0020620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пътища. които попадат в масивите за ползване са описани в приложение № 1 към заповедта.</w:t>
      </w:r>
    </w:p>
    <w:p w:rsidR="00206206" w:rsidRDefault="00206206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чл.37в. ал.16 от ЗСПЗЗ и чл.75б от ППЗСПЗЗ.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37в.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37в.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пътища. които не са необходими за осигуряване на пътен достъп до имотите. както и напоителни канали. които не функционират.</w:t>
      </w:r>
    </w:p>
    <w:p w:rsidR="00206206" w:rsidRDefault="00206206" w:rsidP="006E5673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пътища.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37в. ал. 16 ЗСПЗЗ</w:t>
        </w:r>
      </w:hyperlink>
      <w:r>
        <w:rPr>
          <w:color w:val="auto"/>
          <w:sz w:val="22"/>
          <w:szCs w:val="22"/>
        </w:rPr>
        <w:t>.</w:t>
      </w:r>
    </w:p>
    <w:p w:rsidR="00206206" w:rsidRDefault="00206206" w:rsidP="006E5673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заповед.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решение. директорът на областната дирекция "Земеделие" определя със заповед цена на имотите – полски пътища.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06206" w:rsidRDefault="00206206" w:rsidP="006E5673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206206" w:rsidRDefault="00206206" w:rsidP="006E5673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канали. директорът на областната дирекция "Земеделие" подава до собственика на съоръжението искане за предоставяне на напоителни канали. които не функционират.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 към което прилага документ. удостоверяващ. че напоителните канали не функционират и отправя предложение до ползвателя на масива за сключване на договор за имота. </w:t>
      </w:r>
    </w:p>
    <w:p w:rsidR="00206206" w:rsidRDefault="00206206" w:rsidP="006E5673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предложението.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06206" w:rsidRDefault="00206206" w:rsidP="006E5673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. при условие че е извършено плащане в 3-месечен срок от възникването на правното основание за ползване на имотите.</w:t>
      </w:r>
    </w:p>
    <w:p w:rsidR="00206206" w:rsidRDefault="00206206" w:rsidP="006E5673">
      <w:pPr>
        <w:pStyle w:val="NormalWeb"/>
        <w:rPr>
          <w:color w:val="auto"/>
          <w:sz w:val="22"/>
          <w:szCs w:val="22"/>
        </w:rPr>
      </w:pPr>
    </w:p>
    <w:p w:rsidR="00206206" w:rsidRDefault="00206206" w:rsidP="006E567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чл.37в. ал.7 от ЗСПЗЗ. </w:t>
      </w:r>
      <w:r>
        <w:t xml:space="preserve">ползвател на земеделски земи. на който със заповедта </w:t>
      </w:r>
      <w:r>
        <w:rPr>
          <w:sz w:val="22"/>
          <w:szCs w:val="22"/>
        </w:rPr>
        <w:t>по ал. 4 са определени земите по ал. 3. т. 2.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ползвателите. които не са заплатили сумите за ползваните земи по ал. 3. т. 2 съгласно заповедта по ал. 4.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06206" w:rsidRDefault="00206206" w:rsidP="006E5673">
      <w:pPr>
        <w:tabs>
          <w:tab w:val="left" w:pos="1800"/>
        </w:tabs>
        <w:jc w:val="both"/>
        <w:rPr>
          <w:b/>
          <w:bCs/>
        </w:rPr>
      </w:pPr>
    </w:p>
    <w:p w:rsidR="00206206" w:rsidRDefault="00206206" w:rsidP="006E5673">
      <w:pPr>
        <w:tabs>
          <w:tab w:val="left" w:pos="1800"/>
        </w:tabs>
        <w:jc w:val="both"/>
      </w:pPr>
      <w:r>
        <w:t xml:space="preserve">           Настоящата заповед.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с.Господиново,</w:t>
      </w:r>
      <w:r>
        <w:t xml:space="preserve">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06206" w:rsidRDefault="00206206" w:rsidP="006E5673">
      <w:pPr>
        <w:tabs>
          <w:tab w:val="left" w:pos="1800"/>
        </w:tabs>
        <w:jc w:val="both"/>
      </w:pPr>
    </w:p>
    <w:p w:rsidR="00206206" w:rsidRDefault="00206206" w:rsidP="006E5673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АПК. във връзка с § 19, ал.1 от ЗИД на АПК.</w:t>
      </w:r>
    </w:p>
    <w:p w:rsidR="00206206" w:rsidRDefault="00206206" w:rsidP="0035301F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206206" w:rsidRDefault="00206206" w:rsidP="0035301F">
      <w:pPr>
        <w:tabs>
          <w:tab w:val="left" w:pos="1800"/>
        </w:tabs>
        <w:spacing w:line="360" w:lineRule="auto"/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206206" w:rsidRDefault="00206206" w:rsidP="0035301F">
      <w:pPr>
        <w:spacing w:line="360" w:lineRule="auto"/>
        <w:ind w:left="4260" w:firstLine="60"/>
        <w:rPr>
          <w:b/>
          <w:bCs/>
        </w:rPr>
      </w:pPr>
    </w:p>
    <w:p w:rsidR="00206206" w:rsidRDefault="00206206" w:rsidP="006E5673">
      <w:pPr>
        <w:ind w:left="3540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</w:p>
    <w:p w:rsidR="00206206" w:rsidRDefault="00206206" w:rsidP="00EF5E6B">
      <w:pPr>
        <w:ind w:left="5040" w:right="-720"/>
        <w:jc w:val="both"/>
        <w:rPr>
          <w:b/>
          <w:bCs/>
        </w:rPr>
      </w:pPr>
      <w:r>
        <w:rPr>
          <w:color w:val="FFFFFF"/>
          <w:sz w:val="18"/>
          <w:szCs w:val="18"/>
        </w:rPr>
        <w:t>И</w:t>
      </w:r>
    </w:p>
    <w:p w:rsidR="00206206" w:rsidRPr="00246F03" w:rsidRDefault="00206206" w:rsidP="00246F03">
      <w:pPr>
        <w:ind w:left="4260" w:firstLine="60"/>
        <w:rPr>
          <w:b/>
          <w:bCs/>
        </w:rPr>
      </w:pPr>
    </w:p>
    <w:p w:rsidR="00206206" w:rsidRPr="00246F03" w:rsidRDefault="00206206" w:rsidP="007B5601">
      <w:pPr>
        <w:tabs>
          <w:tab w:val="center" w:pos="7841"/>
        </w:tabs>
        <w:ind w:left="5040" w:right="-720"/>
        <w:jc w:val="both"/>
        <w:rPr>
          <w:b/>
          <w:bCs/>
        </w:rPr>
      </w:pPr>
      <w:r w:rsidRPr="00246F03"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206206" w:rsidRPr="00B45FEA" w:rsidRDefault="00206206" w:rsidP="00246F03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206206" w:rsidRPr="00246F03" w:rsidRDefault="00206206" w:rsidP="00246F03">
      <w:pPr>
        <w:ind w:right="-720"/>
        <w:jc w:val="both"/>
        <w:rPr>
          <w:sz w:val="18"/>
          <w:szCs w:val="18"/>
        </w:rPr>
      </w:pPr>
    </w:p>
    <w:p w:rsidR="00206206" w:rsidRPr="00246F03" w:rsidRDefault="00206206" w:rsidP="00246F03">
      <w:pPr>
        <w:ind w:right="-720"/>
        <w:jc w:val="both"/>
        <w:rPr>
          <w:sz w:val="18"/>
          <w:szCs w:val="18"/>
        </w:rPr>
      </w:pPr>
    </w:p>
    <w:p w:rsidR="00206206" w:rsidRPr="00246F03" w:rsidRDefault="00206206" w:rsidP="00246F0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 w:rsidRPr="00246F03">
        <w:t xml:space="preserve">                                                                     </w:t>
      </w:r>
      <w:r w:rsidRPr="00246F03">
        <w:rPr>
          <w:lang w:val="ru-RU"/>
        </w:rPr>
        <w:t xml:space="preserve">     </w:t>
      </w:r>
      <w:r w:rsidRPr="00246F03">
        <w:t xml:space="preserve">  </w:t>
      </w:r>
    </w:p>
    <w:p w:rsidR="00206206" w:rsidRPr="00886F6C" w:rsidRDefault="00206206" w:rsidP="00246F03">
      <w:pPr>
        <w:tabs>
          <w:tab w:val="left" w:pos="5220"/>
        </w:tabs>
        <w:ind w:right="-720"/>
        <w:jc w:val="both"/>
        <w:rPr>
          <w:sz w:val="20"/>
          <w:szCs w:val="20"/>
        </w:rPr>
      </w:pPr>
      <w:r w:rsidRPr="00886F6C">
        <w:rPr>
          <w:sz w:val="20"/>
          <w:szCs w:val="20"/>
        </w:rPr>
        <w:t>МГ/ОСЗ</w:t>
      </w: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Pr="00C52525" w:rsidRDefault="00206206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206206" w:rsidRPr="00C52525" w:rsidRDefault="00206206" w:rsidP="00271F30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206206" w:rsidRDefault="00206206" w:rsidP="009B4FEC">
      <w:pPr>
        <w:tabs>
          <w:tab w:val="left" w:pos="5220"/>
        </w:tabs>
        <w:ind w:right="-720"/>
        <w:jc w:val="center"/>
        <w:rPr>
          <w:i/>
          <w:iCs/>
          <w:color w:val="FFFFFF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  <w:r w:rsidRPr="00E27FEA">
        <w:rPr>
          <w:i/>
          <w:iCs/>
          <w:color w:val="FFFFFF"/>
          <w:sz w:val="20"/>
          <w:szCs w:val="20"/>
        </w:rPr>
        <w:t xml:space="preserve">– гл.експерт ОСЗ- Долни </w:t>
      </w: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</w:p>
    <w:p w:rsidR="00206206" w:rsidRPr="005015E4" w:rsidRDefault="00206206" w:rsidP="00742DF6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206206" w:rsidRDefault="00206206" w:rsidP="006B6849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  <w:r w:rsidRPr="008973D9">
        <w:rPr>
          <w:b/>
          <w:i/>
          <w:iCs/>
          <w:color w:val="FFFFFF"/>
        </w:rPr>
        <w:t xml:space="preserve">к, </w:t>
      </w:r>
      <w:r w:rsidRPr="008973D9">
        <w:rPr>
          <w:b/>
          <w:bCs/>
          <w:lang w:val="ru-RU"/>
        </w:rPr>
        <w:t>ПРИЛОЖЕНИЕ №1</w:t>
      </w:r>
    </w:p>
    <w:p w:rsidR="00206206" w:rsidRPr="008973D9" w:rsidRDefault="00206206" w:rsidP="006B6849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</w:p>
    <w:p w:rsidR="00206206" w:rsidRPr="008973D9" w:rsidRDefault="00206206" w:rsidP="00742DF6">
      <w:pPr>
        <w:jc w:val="center"/>
        <w:rPr>
          <w:b/>
          <w:bCs/>
        </w:rPr>
      </w:pPr>
      <w:r w:rsidRPr="008973D9">
        <w:rPr>
          <w:b/>
          <w:bCs/>
        </w:rPr>
        <w:t>към Заповед № РД-21-04-</w:t>
      </w:r>
      <w:r>
        <w:rPr>
          <w:b/>
          <w:bCs/>
        </w:rPr>
        <w:t>166/29.09.2021г.</w:t>
      </w:r>
      <w:r w:rsidRPr="008973D9">
        <w:rPr>
          <w:b/>
          <w:bCs/>
        </w:rPr>
        <w:t xml:space="preserve">  </w:t>
      </w:r>
    </w:p>
    <w:p w:rsidR="00206206" w:rsidRPr="00B348D6" w:rsidRDefault="00206206" w:rsidP="00742DF6">
      <w:pPr>
        <w:jc w:val="center"/>
        <w:rPr>
          <w:bCs/>
          <w:color w:val="FF6600"/>
          <w:lang w:val="ru-RU"/>
        </w:rPr>
      </w:pPr>
    </w:p>
    <w:p w:rsidR="00206206" w:rsidRPr="00B348D6" w:rsidRDefault="00206206" w:rsidP="00742DF6">
      <w:pPr>
        <w:jc w:val="center"/>
        <w:rPr>
          <w:bCs/>
          <w:color w:val="FF6600"/>
          <w:lang w:val="ru-RU"/>
        </w:rPr>
      </w:pPr>
    </w:p>
    <w:p w:rsidR="00206206" w:rsidRPr="008973D9" w:rsidRDefault="00206206" w:rsidP="00742DF6">
      <w:pPr>
        <w:tabs>
          <w:tab w:val="left" w:pos="1800"/>
        </w:tabs>
        <w:jc w:val="both"/>
        <w:rPr>
          <w:b/>
          <w:lang w:val="ru-RU"/>
        </w:rPr>
      </w:pPr>
      <w:r w:rsidRPr="00B348D6">
        <w:rPr>
          <w:lang w:val="ru-RU"/>
        </w:rPr>
        <w:t xml:space="preserve">           Съгласно сключено доброволно споразумение </w:t>
      </w:r>
      <w:r w:rsidRPr="008973D9">
        <w:rPr>
          <w:b/>
          <w:bCs/>
          <w:lang w:val="ru-RU"/>
        </w:rPr>
        <w:t>за землещето на с.Господиново, ЕКАТТЕ 17323,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206206" w:rsidRPr="00E27FEA" w:rsidRDefault="00206206" w:rsidP="00742DF6">
      <w:pPr>
        <w:jc w:val="both"/>
        <w:rPr>
          <w:b/>
          <w:bCs/>
          <w:sz w:val="20"/>
          <w:szCs w:val="20"/>
          <w:lang w:val="ru-RU"/>
        </w:rPr>
      </w:pPr>
    </w:p>
    <w:p w:rsidR="00206206" w:rsidRPr="00E27FEA" w:rsidRDefault="00206206" w:rsidP="00742DF6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  <w:r w:rsidRPr="00E27FEA">
        <w:rPr>
          <w:sz w:val="20"/>
          <w:szCs w:val="20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469"/>
        <w:gridCol w:w="1382"/>
        <w:gridCol w:w="2969"/>
      </w:tblGrid>
      <w:tr w:rsidR="00206206" w:rsidRPr="00E27FEA" w:rsidTr="006B6849">
        <w:trPr>
          <w:trHeight w:val="945"/>
          <w:jc w:val="center"/>
        </w:trPr>
        <w:tc>
          <w:tcPr>
            <w:tcW w:w="3155" w:type="dxa"/>
            <w:vAlign w:val="center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</w:rPr>
              <w:t xml:space="preserve">Ползвана </w:t>
            </w:r>
            <w:r w:rsidRPr="00E27FEA">
              <w:rPr>
                <w:b/>
                <w:bCs/>
                <w:sz w:val="20"/>
                <w:szCs w:val="20"/>
              </w:rPr>
              <w:t>площ</w:t>
            </w:r>
            <w:r w:rsidRPr="00E27FEA">
              <w:rPr>
                <w:b/>
                <w:bCs/>
                <w:color w:val="000000"/>
                <w:sz w:val="20"/>
                <w:szCs w:val="20"/>
              </w:rPr>
              <w:t xml:space="preserve"> дка чл.37в/16/</w:t>
            </w:r>
          </w:p>
        </w:tc>
        <w:tc>
          <w:tcPr>
            <w:tcW w:w="1382" w:type="dxa"/>
            <w:vAlign w:val="center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2969" w:type="dxa"/>
            <w:vAlign w:val="center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206206" w:rsidRPr="00E27FEA" w:rsidTr="006B6849">
        <w:trPr>
          <w:trHeight w:val="300"/>
          <w:jc w:val="center"/>
        </w:trPr>
        <w:tc>
          <w:tcPr>
            <w:tcW w:w="3155" w:type="dxa"/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1469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34,784</w:t>
            </w:r>
          </w:p>
        </w:tc>
        <w:tc>
          <w:tcPr>
            <w:tcW w:w="1382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521,76</w:t>
            </w:r>
          </w:p>
        </w:tc>
        <w:tc>
          <w:tcPr>
            <w:tcW w:w="2969" w:type="dxa"/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"АГРО ЗОНА"ЕООД</w:t>
            </w:r>
          </w:p>
        </w:tc>
      </w:tr>
      <w:tr w:rsidR="00206206" w:rsidRPr="00E27FEA" w:rsidTr="006B6849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val="ru-RU"/>
              </w:rPr>
            </w:pPr>
            <w:r w:rsidRPr="00E27FEA">
              <w:rPr>
                <w:sz w:val="20"/>
                <w:szCs w:val="20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7,780</w:t>
            </w:r>
          </w:p>
        </w:tc>
        <w:tc>
          <w:tcPr>
            <w:tcW w:w="1382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116,70</w:t>
            </w:r>
          </w:p>
        </w:tc>
        <w:tc>
          <w:tcPr>
            <w:tcW w:w="2969" w:type="dxa"/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val="ru-RU"/>
              </w:rPr>
            </w:pPr>
            <w:r w:rsidRPr="00E27FEA">
              <w:rPr>
                <w:sz w:val="20"/>
                <w:szCs w:val="20"/>
              </w:rPr>
              <w:t>"ГАБЪРА"ООД</w:t>
            </w:r>
          </w:p>
        </w:tc>
      </w:tr>
      <w:tr w:rsidR="00206206" w:rsidRPr="00E27FEA" w:rsidTr="006B6849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06206" w:rsidRPr="00E27FEA" w:rsidRDefault="00206206" w:rsidP="006B6849">
            <w:pPr>
              <w:rPr>
                <w:b/>
                <w:bCs/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"ЕВРОПА АГРОКУЛТУРИ"ЕООД</w:t>
            </w:r>
          </w:p>
        </w:tc>
        <w:tc>
          <w:tcPr>
            <w:tcW w:w="1469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1382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14,46</w:t>
            </w:r>
          </w:p>
        </w:tc>
        <w:tc>
          <w:tcPr>
            <w:tcW w:w="2969" w:type="dxa"/>
            <w:noWrap/>
            <w:vAlign w:val="bottom"/>
          </w:tcPr>
          <w:p w:rsidR="00206206" w:rsidRPr="00E27FEA" w:rsidRDefault="00206206" w:rsidP="006B6849">
            <w:pPr>
              <w:rPr>
                <w:b/>
                <w:bCs/>
                <w:sz w:val="20"/>
                <w:szCs w:val="20"/>
              </w:rPr>
            </w:pPr>
            <w:r w:rsidRPr="00E27FEA">
              <w:rPr>
                <w:sz w:val="20"/>
                <w:szCs w:val="20"/>
              </w:rPr>
              <w:t>"ЕВРОПА АГРОКУЛТУРИ"ЕООД</w:t>
            </w:r>
          </w:p>
        </w:tc>
      </w:tr>
      <w:tr w:rsidR="00206206" w:rsidRPr="00E27FEA" w:rsidTr="006B6849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06206" w:rsidRPr="00E27FEA" w:rsidRDefault="00206206" w:rsidP="006B684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7FEA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FEA">
              <w:rPr>
                <w:b/>
                <w:color w:val="000000"/>
                <w:sz w:val="20"/>
                <w:szCs w:val="20"/>
              </w:rPr>
              <w:t>43,5</w:t>
            </w: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noWrap/>
            <w:vAlign w:val="bottom"/>
          </w:tcPr>
          <w:p w:rsidR="00206206" w:rsidRPr="00E27FEA" w:rsidRDefault="00206206" w:rsidP="006B68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652,92</w:t>
            </w:r>
          </w:p>
        </w:tc>
        <w:tc>
          <w:tcPr>
            <w:tcW w:w="2969" w:type="dxa"/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val="ru-RU"/>
              </w:rPr>
            </w:pPr>
            <w:r w:rsidRPr="00E27FE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06206" w:rsidRPr="00E27FEA" w:rsidRDefault="00206206" w:rsidP="00742DF6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206206" w:rsidRPr="00E27FEA" w:rsidRDefault="00206206" w:rsidP="00742DF6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206206" w:rsidRPr="00E27FEA" w:rsidRDefault="00206206" w:rsidP="00742D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7FEA">
        <w:rPr>
          <w:b/>
          <w:bCs/>
          <w:sz w:val="20"/>
          <w:szCs w:val="20"/>
        </w:rPr>
        <w:t>СПИСЪК НА ИМОТИТЕ ПОЛСКИ ПЪТИЩА ПО НОМЕРА НА ИМОТИ И  ПОЛЗВАТЕЛИ</w:t>
      </w:r>
    </w:p>
    <w:p w:rsidR="00206206" w:rsidRPr="00E27FEA" w:rsidRDefault="00206206" w:rsidP="00742D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06206" w:rsidRDefault="00206206" w:rsidP="00742D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06206" w:rsidRPr="00E27FEA" w:rsidRDefault="00206206" w:rsidP="00742D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09" w:type="dxa"/>
        <w:tblInd w:w="2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850"/>
        <w:gridCol w:w="1418"/>
        <w:gridCol w:w="1134"/>
        <w:gridCol w:w="802"/>
        <w:gridCol w:w="1794"/>
        <w:gridCol w:w="1384"/>
      </w:tblGrid>
      <w:tr w:rsidR="00206206" w:rsidRPr="00E27FEA" w:rsidTr="006B6849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206" w:rsidRPr="00E27FEA" w:rsidRDefault="00206206" w:rsidP="006B68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9.28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37.131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37.133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38.12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45.99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57.38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50.56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4,450 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50.57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2,726 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06" w:rsidRPr="00E27FEA" w:rsidRDefault="00206206" w:rsidP="006B684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50.58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2,310 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sz w:val="20"/>
                <w:szCs w:val="20"/>
                <w:lang w:eastAsia="bg-BG"/>
              </w:rPr>
            </w:pPr>
            <w:r w:rsidRPr="00E27FE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206206" w:rsidRPr="00E27FEA" w:rsidTr="006B684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ЕВРОПА АГРОКУЛТУРИ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06" w:rsidRDefault="00206206" w:rsidP="006B68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206" w:rsidRPr="00E27FEA" w:rsidRDefault="00206206" w:rsidP="006B68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27FE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</w:tbl>
    <w:p w:rsidR="00206206" w:rsidRPr="00E27FEA" w:rsidRDefault="00206206" w:rsidP="00742DF6">
      <w:pPr>
        <w:spacing w:line="360" w:lineRule="auto"/>
        <w:ind w:left="2832"/>
        <w:jc w:val="both"/>
        <w:rPr>
          <w:b/>
          <w:bCs/>
          <w:sz w:val="20"/>
          <w:szCs w:val="20"/>
        </w:rPr>
      </w:pPr>
    </w:p>
    <w:p w:rsidR="00206206" w:rsidRPr="00E27FEA" w:rsidRDefault="00206206" w:rsidP="00742DF6">
      <w:pPr>
        <w:spacing w:line="360" w:lineRule="auto"/>
        <w:ind w:left="2832"/>
        <w:jc w:val="both"/>
        <w:rPr>
          <w:b/>
          <w:bCs/>
          <w:sz w:val="20"/>
          <w:szCs w:val="20"/>
        </w:rPr>
      </w:pPr>
    </w:p>
    <w:p w:rsidR="00206206" w:rsidRPr="001534C5" w:rsidRDefault="00206206" w:rsidP="00586CF1">
      <w:pPr>
        <w:jc w:val="center"/>
        <w:rPr>
          <w:b/>
          <w:bCs/>
        </w:rPr>
      </w:pPr>
      <w:r w:rsidRPr="0035301F">
        <w:rPr>
          <w:lang w:val="ru-RU"/>
        </w:rPr>
        <w:t xml:space="preserve">  </w:t>
      </w:r>
      <w:r w:rsidRPr="0035301F">
        <w:rPr>
          <w:b/>
          <w:bCs/>
          <w:lang w:val="ru-RU"/>
        </w:rPr>
        <w:t xml:space="preserve">Настоящото приложение №1 е </w:t>
      </w:r>
      <w:r w:rsidRPr="002F543D">
        <w:rPr>
          <w:b/>
          <w:bCs/>
          <w:lang w:val="ru-RU"/>
        </w:rPr>
        <w:t xml:space="preserve">неразделна част от Заповед </w:t>
      </w:r>
      <w:r w:rsidRPr="001534C5">
        <w:rPr>
          <w:b/>
          <w:bCs/>
          <w:lang w:val="ru-RU"/>
        </w:rPr>
        <w:t>№</w:t>
      </w:r>
      <w:r w:rsidRPr="001534C5">
        <w:rPr>
          <w:b/>
          <w:bCs/>
        </w:rPr>
        <w:t>РД-21-04-166/29.09.2021г.</w:t>
      </w:r>
    </w:p>
    <w:p w:rsidR="00206206" w:rsidRPr="009B4FEC" w:rsidRDefault="00206206" w:rsidP="006E5673">
      <w:pPr>
        <w:jc w:val="center"/>
        <w:rPr>
          <w:b/>
          <w:bCs/>
          <w:color w:val="FF0000"/>
        </w:rPr>
      </w:pPr>
    </w:p>
    <w:p w:rsidR="00206206" w:rsidRDefault="00206206" w:rsidP="002554CC">
      <w:pPr>
        <w:jc w:val="center"/>
        <w:rPr>
          <w:b/>
          <w:bCs/>
          <w:lang w:eastAsia="bg-BG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206" w:rsidRDefault="0020620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06206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06" w:rsidRDefault="00206206" w:rsidP="00043091">
      <w:r>
        <w:separator/>
      </w:r>
    </w:p>
  </w:endnote>
  <w:endnote w:type="continuationSeparator" w:id="0">
    <w:p w:rsidR="00206206" w:rsidRDefault="0020620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06" w:rsidRPr="00433B27" w:rsidRDefault="0020620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06206" w:rsidRPr="00433B27" w:rsidRDefault="0020620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06206" w:rsidRPr="00433B27" w:rsidRDefault="0020620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534C5">
        <w:rPr>
          <w:rFonts w:ascii="Arial Narrow" w:hAnsi="Arial Narrow" w:cs="Arial Narrow"/>
          <w:b/>
          <w:bCs/>
          <w:noProof/>
          <w:sz w:val="18"/>
          <w:szCs w:val="18"/>
        </w:rPr>
        <w:t>13</w:t>
      </w:r>
    </w:fldSimple>
  </w:p>
  <w:p w:rsidR="00206206" w:rsidRPr="00433B27" w:rsidRDefault="0020620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06" w:rsidRDefault="00206206" w:rsidP="00043091">
      <w:r>
        <w:separator/>
      </w:r>
    </w:p>
  </w:footnote>
  <w:footnote w:type="continuationSeparator" w:id="0">
    <w:p w:rsidR="00206206" w:rsidRDefault="0020620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5E70E3D"/>
    <w:multiLevelType w:val="hybridMultilevel"/>
    <w:tmpl w:val="3884A7CE"/>
    <w:lvl w:ilvl="0" w:tplc="EBD4B4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C5AF4"/>
    <w:multiLevelType w:val="hybridMultilevel"/>
    <w:tmpl w:val="3E14E906"/>
    <w:lvl w:ilvl="0" w:tplc="EF5E701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6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702CC"/>
    <w:multiLevelType w:val="hybridMultilevel"/>
    <w:tmpl w:val="637E36BE"/>
    <w:lvl w:ilvl="0" w:tplc="8F040A8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1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8B7"/>
    <w:rsid w:val="00001936"/>
    <w:rsid w:val="000064FF"/>
    <w:rsid w:val="00017CA1"/>
    <w:rsid w:val="00030144"/>
    <w:rsid w:val="00043091"/>
    <w:rsid w:val="00051971"/>
    <w:rsid w:val="00073BAA"/>
    <w:rsid w:val="00092743"/>
    <w:rsid w:val="000A28ED"/>
    <w:rsid w:val="000B64C1"/>
    <w:rsid w:val="000D0CF5"/>
    <w:rsid w:val="000D0ED2"/>
    <w:rsid w:val="000D5AE4"/>
    <w:rsid w:val="000E680B"/>
    <w:rsid w:val="00100B79"/>
    <w:rsid w:val="001033CC"/>
    <w:rsid w:val="00104D70"/>
    <w:rsid w:val="00107FA0"/>
    <w:rsid w:val="00113A64"/>
    <w:rsid w:val="00115233"/>
    <w:rsid w:val="00136781"/>
    <w:rsid w:val="001428C6"/>
    <w:rsid w:val="00145681"/>
    <w:rsid w:val="001534C5"/>
    <w:rsid w:val="0017301F"/>
    <w:rsid w:val="00191C7C"/>
    <w:rsid w:val="001D422C"/>
    <w:rsid w:val="00206206"/>
    <w:rsid w:val="00226B68"/>
    <w:rsid w:val="00246F03"/>
    <w:rsid w:val="002554CC"/>
    <w:rsid w:val="00271F30"/>
    <w:rsid w:val="00291022"/>
    <w:rsid w:val="002A2157"/>
    <w:rsid w:val="002B3483"/>
    <w:rsid w:val="002D76D3"/>
    <w:rsid w:val="002F543D"/>
    <w:rsid w:val="00310707"/>
    <w:rsid w:val="00331005"/>
    <w:rsid w:val="0035301F"/>
    <w:rsid w:val="003577A5"/>
    <w:rsid w:val="00361BEF"/>
    <w:rsid w:val="00363AFD"/>
    <w:rsid w:val="003708EE"/>
    <w:rsid w:val="00390D9E"/>
    <w:rsid w:val="0039461B"/>
    <w:rsid w:val="003A5137"/>
    <w:rsid w:val="003B7E4B"/>
    <w:rsid w:val="003D3BAC"/>
    <w:rsid w:val="003F184C"/>
    <w:rsid w:val="004042C9"/>
    <w:rsid w:val="00413E47"/>
    <w:rsid w:val="0042033C"/>
    <w:rsid w:val="00420B3E"/>
    <w:rsid w:val="004255DD"/>
    <w:rsid w:val="00433B27"/>
    <w:rsid w:val="0044310B"/>
    <w:rsid w:val="00445A4D"/>
    <w:rsid w:val="00474390"/>
    <w:rsid w:val="0048009C"/>
    <w:rsid w:val="00483C13"/>
    <w:rsid w:val="00495EE0"/>
    <w:rsid w:val="004A5859"/>
    <w:rsid w:val="004F2E6F"/>
    <w:rsid w:val="004F3351"/>
    <w:rsid w:val="005015E4"/>
    <w:rsid w:val="0052712F"/>
    <w:rsid w:val="00533CC3"/>
    <w:rsid w:val="00535D39"/>
    <w:rsid w:val="0055698A"/>
    <w:rsid w:val="005860DA"/>
    <w:rsid w:val="00586CF1"/>
    <w:rsid w:val="00592FC2"/>
    <w:rsid w:val="00595E84"/>
    <w:rsid w:val="005B18CC"/>
    <w:rsid w:val="005F0208"/>
    <w:rsid w:val="00611614"/>
    <w:rsid w:val="006137B1"/>
    <w:rsid w:val="00614654"/>
    <w:rsid w:val="006228A5"/>
    <w:rsid w:val="00633A58"/>
    <w:rsid w:val="00640F8C"/>
    <w:rsid w:val="006601D1"/>
    <w:rsid w:val="00666E4A"/>
    <w:rsid w:val="00681AA5"/>
    <w:rsid w:val="00681F48"/>
    <w:rsid w:val="006A7431"/>
    <w:rsid w:val="006A7BF4"/>
    <w:rsid w:val="006B3062"/>
    <w:rsid w:val="006B6849"/>
    <w:rsid w:val="006C5979"/>
    <w:rsid w:val="006D1032"/>
    <w:rsid w:val="006D5746"/>
    <w:rsid w:val="006D7DA5"/>
    <w:rsid w:val="006E5673"/>
    <w:rsid w:val="007044D2"/>
    <w:rsid w:val="0071646F"/>
    <w:rsid w:val="00741177"/>
    <w:rsid w:val="00742DF6"/>
    <w:rsid w:val="00762999"/>
    <w:rsid w:val="007652C8"/>
    <w:rsid w:val="007657AA"/>
    <w:rsid w:val="00766AC3"/>
    <w:rsid w:val="00784C5F"/>
    <w:rsid w:val="007B099E"/>
    <w:rsid w:val="007B35EF"/>
    <w:rsid w:val="007B5601"/>
    <w:rsid w:val="007B6343"/>
    <w:rsid w:val="007C10AA"/>
    <w:rsid w:val="007C773F"/>
    <w:rsid w:val="007E25CF"/>
    <w:rsid w:val="007E7A79"/>
    <w:rsid w:val="007F683D"/>
    <w:rsid w:val="0080275A"/>
    <w:rsid w:val="008042F1"/>
    <w:rsid w:val="00832AFF"/>
    <w:rsid w:val="008562D5"/>
    <w:rsid w:val="00863711"/>
    <w:rsid w:val="008661FB"/>
    <w:rsid w:val="0087535B"/>
    <w:rsid w:val="00886597"/>
    <w:rsid w:val="0088664E"/>
    <w:rsid w:val="00886F6C"/>
    <w:rsid w:val="008973D9"/>
    <w:rsid w:val="008B6B24"/>
    <w:rsid w:val="008D3BA2"/>
    <w:rsid w:val="008F0DDA"/>
    <w:rsid w:val="009041EA"/>
    <w:rsid w:val="00906EC6"/>
    <w:rsid w:val="00911AE5"/>
    <w:rsid w:val="00950C3C"/>
    <w:rsid w:val="00953663"/>
    <w:rsid w:val="009550F6"/>
    <w:rsid w:val="00960CEF"/>
    <w:rsid w:val="00984655"/>
    <w:rsid w:val="00984C50"/>
    <w:rsid w:val="00986014"/>
    <w:rsid w:val="009B39CC"/>
    <w:rsid w:val="009B4FEC"/>
    <w:rsid w:val="00A20F00"/>
    <w:rsid w:val="00A34C7B"/>
    <w:rsid w:val="00A56180"/>
    <w:rsid w:val="00A65426"/>
    <w:rsid w:val="00A660F3"/>
    <w:rsid w:val="00A87B7E"/>
    <w:rsid w:val="00A96E3F"/>
    <w:rsid w:val="00AC73CD"/>
    <w:rsid w:val="00AD17E4"/>
    <w:rsid w:val="00AD3464"/>
    <w:rsid w:val="00B003BD"/>
    <w:rsid w:val="00B2672F"/>
    <w:rsid w:val="00B27115"/>
    <w:rsid w:val="00B327F3"/>
    <w:rsid w:val="00B348D6"/>
    <w:rsid w:val="00B34D2E"/>
    <w:rsid w:val="00B45FEA"/>
    <w:rsid w:val="00B942F4"/>
    <w:rsid w:val="00BA4C50"/>
    <w:rsid w:val="00C15A2C"/>
    <w:rsid w:val="00C20932"/>
    <w:rsid w:val="00C27E0F"/>
    <w:rsid w:val="00C52525"/>
    <w:rsid w:val="00C52828"/>
    <w:rsid w:val="00C52A7F"/>
    <w:rsid w:val="00C6709B"/>
    <w:rsid w:val="00C86802"/>
    <w:rsid w:val="00CC5472"/>
    <w:rsid w:val="00CF2F9C"/>
    <w:rsid w:val="00D1404B"/>
    <w:rsid w:val="00D439E7"/>
    <w:rsid w:val="00D55CCF"/>
    <w:rsid w:val="00D734D5"/>
    <w:rsid w:val="00DA7183"/>
    <w:rsid w:val="00DA73CB"/>
    <w:rsid w:val="00DB59A7"/>
    <w:rsid w:val="00DD77CF"/>
    <w:rsid w:val="00DF0BDE"/>
    <w:rsid w:val="00DF5667"/>
    <w:rsid w:val="00E03C8A"/>
    <w:rsid w:val="00E118CC"/>
    <w:rsid w:val="00E27FEA"/>
    <w:rsid w:val="00E31D2F"/>
    <w:rsid w:val="00E3275A"/>
    <w:rsid w:val="00E37C6A"/>
    <w:rsid w:val="00E42EA8"/>
    <w:rsid w:val="00E64F7E"/>
    <w:rsid w:val="00EA0D77"/>
    <w:rsid w:val="00EA6B6D"/>
    <w:rsid w:val="00EB2FE1"/>
    <w:rsid w:val="00EC2BFB"/>
    <w:rsid w:val="00EC5BD3"/>
    <w:rsid w:val="00EC7DB5"/>
    <w:rsid w:val="00EE0F49"/>
    <w:rsid w:val="00EE745D"/>
    <w:rsid w:val="00EF0AC6"/>
    <w:rsid w:val="00EF5E6B"/>
    <w:rsid w:val="00F11881"/>
    <w:rsid w:val="00F128F0"/>
    <w:rsid w:val="00F12D43"/>
    <w:rsid w:val="00F320FB"/>
    <w:rsid w:val="00F54FD4"/>
    <w:rsid w:val="00F721F6"/>
    <w:rsid w:val="00F9330A"/>
    <w:rsid w:val="00F97722"/>
    <w:rsid w:val="00FA01A7"/>
    <w:rsid w:val="00FA7E2C"/>
    <w:rsid w:val="00FB6ECD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6E5673"/>
    <w:rPr>
      <w:rFonts w:ascii="Cambria" w:eastAsia="Calibri" w:hAnsi="Cambria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Normal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PageNumber">
    <w:name w:val="page number"/>
    <w:basedOn w:val="DefaultParagraphFont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13</Pages>
  <Words>3996</Words>
  <Characters>22783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58</cp:revision>
  <cp:lastPrinted>2020-10-20T06:23:00Z</cp:lastPrinted>
  <dcterms:created xsi:type="dcterms:W3CDTF">2019-09-17T10:58:00Z</dcterms:created>
  <dcterms:modified xsi:type="dcterms:W3CDTF">2021-09-29T08:08:00Z</dcterms:modified>
</cp:coreProperties>
</file>