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6" w:rsidRDefault="00D12166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ДИРЕКТОР:</w:t>
      </w:r>
    </w:p>
    <w:p w:rsidR="00D12166" w:rsidRDefault="00D12166" w:rsidP="002E6A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D12166" w:rsidRDefault="00D12166" w:rsidP="002E6A2D">
      <w:pPr>
        <w:jc w:val="center"/>
        <w:rPr>
          <w:b/>
          <w:bCs/>
          <w:sz w:val="22"/>
          <w:szCs w:val="22"/>
        </w:rPr>
      </w:pPr>
    </w:p>
    <w:p w:rsidR="00D12166" w:rsidRPr="00C478AA" w:rsidRDefault="00D12166" w:rsidP="002E6A2D">
      <w:pPr>
        <w:jc w:val="center"/>
        <w:rPr>
          <w:b/>
          <w:bCs/>
          <w:sz w:val="22"/>
          <w:szCs w:val="22"/>
        </w:rPr>
      </w:pPr>
      <w:r w:rsidRPr="00C478AA">
        <w:rPr>
          <w:b/>
          <w:bCs/>
          <w:sz w:val="22"/>
          <w:szCs w:val="22"/>
        </w:rPr>
        <w:t>№РД-21-04-165</w:t>
      </w:r>
    </w:p>
    <w:p w:rsidR="00D12166" w:rsidRDefault="00D12166" w:rsidP="002E6A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29.09.2021 г.</w:t>
      </w:r>
    </w:p>
    <w:p w:rsidR="00D12166" w:rsidRDefault="00D12166" w:rsidP="002E6A2D">
      <w:pPr>
        <w:jc w:val="center"/>
        <w:rPr>
          <w:color w:val="FF0000"/>
          <w:sz w:val="22"/>
          <w:szCs w:val="22"/>
        </w:rPr>
      </w:pPr>
    </w:p>
    <w:p w:rsidR="00D12166" w:rsidRDefault="00D12166" w:rsidP="002E6A2D">
      <w:pPr>
        <w:jc w:val="center"/>
        <w:rPr>
          <w:color w:val="FF0000"/>
          <w:sz w:val="22"/>
          <w:szCs w:val="22"/>
        </w:rPr>
      </w:pPr>
    </w:p>
    <w:p w:rsidR="00D12166" w:rsidRDefault="00D12166" w:rsidP="002E6A2D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bookmarkStart w:id="0" w:name="_GoBack"/>
      <w:r w:rsidRPr="00583CAB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изх.№РД-07-163-2/13.09.2021г., наш вх. № РД-07-163-8/13.09.2021 г. на Комисията, назначена със Заповед № РД 21-07-163/15.07.2021г.на директора на Областна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дирекция „Земеделие”-Варна, както и представено сключено доброволно споразумение вх. № </w:t>
      </w:r>
      <w:r w:rsidRPr="00101E1A">
        <w:rPr>
          <w:sz w:val="22"/>
          <w:szCs w:val="22"/>
        </w:rPr>
        <w:t xml:space="preserve">ПО-09-692-1 /31.08.2021 г. за </w:t>
      </w:r>
      <w:r w:rsidRPr="00101E1A">
        <w:rPr>
          <w:b/>
          <w:bCs/>
          <w:sz w:val="22"/>
          <w:szCs w:val="22"/>
        </w:rPr>
        <w:t>землището</w:t>
      </w:r>
      <w:r>
        <w:rPr>
          <w:b/>
          <w:bCs/>
          <w:sz w:val="22"/>
          <w:szCs w:val="22"/>
        </w:rPr>
        <w:t xml:space="preserve"> на с.Горица,</w:t>
      </w:r>
      <w:r>
        <w:rPr>
          <w:sz w:val="22"/>
          <w:szCs w:val="22"/>
        </w:rPr>
        <w:t xml:space="preserve"> ЕКАТТЕ 16078, общ.Бяла,  област Варна</w:t>
      </w:r>
    </w:p>
    <w:p w:rsidR="00D12166" w:rsidRDefault="00D12166" w:rsidP="002E6A2D">
      <w:pPr>
        <w:ind w:right="-157"/>
        <w:jc w:val="both"/>
        <w:rPr>
          <w:sz w:val="22"/>
          <w:szCs w:val="22"/>
        </w:rPr>
      </w:pPr>
    </w:p>
    <w:p w:rsidR="00D12166" w:rsidRDefault="00D12166" w:rsidP="002E6A2D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D12166" w:rsidRDefault="00D12166" w:rsidP="002E6A2D">
      <w:pPr>
        <w:ind w:right="-157"/>
        <w:jc w:val="center"/>
        <w:rPr>
          <w:b/>
          <w:bCs/>
          <w:sz w:val="22"/>
          <w:szCs w:val="22"/>
        </w:rPr>
      </w:pPr>
    </w:p>
    <w:p w:rsidR="00D12166" w:rsidRDefault="00D12166" w:rsidP="002E6A2D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с.Горица</w:t>
      </w:r>
      <w:r>
        <w:rPr>
          <w:sz w:val="22"/>
          <w:szCs w:val="22"/>
        </w:rPr>
        <w:t>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16078, общ.Бяла,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2021/2022 </w:t>
      </w:r>
      <w:r>
        <w:rPr>
          <w:sz w:val="22"/>
          <w:szCs w:val="22"/>
        </w:rPr>
        <w:t>година, както следва:</w:t>
      </w:r>
    </w:p>
    <w:p w:rsidR="00D12166" w:rsidRDefault="00D12166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1E1A">
        <w:rPr>
          <w:b/>
          <w:lang w:eastAsia="bg-BG"/>
        </w:rPr>
        <w:t xml:space="preserve">  1. "АГРО ХОУМ"ЕООД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правно основание: 315.005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основание на чл. 37в, ал. 3, т. 2 от ЗСПЗЗ: 105.889 дка</w:t>
      </w:r>
    </w:p>
    <w:p w:rsidR="00D12166" w:rsidRPr="00101E1A" w:rsidRDefault="00D12166" w:rsidP="00101E1A">
      <w:pPr>
        <w:autoSpaceDE w:val="0"/>
        <w:autoSpaceDN w:val="0"/>
        <w:adjustRightInd w:val="0"/>
        <w:rPr>
          <w:b/>
          <w:lang w:eastAsia="bg-BG"/>
        </w:rPr>
      </w:pPr>
      <w:r w:rsidRPr="00101E1A">
        <w:rPr>
          <w:lang w:eastAsia="bg-BG"/>
        </w:rPr>
        <w:t xml:space="preserve">    Разпределени масиви (по номера), съгласно проекта:4, </w:t>
      </w:r>
      <w:r w:rsidRPr="00101E1A">
        <w:rPr>
          <w:b/>
          <w:lang w:eastAsia="bg-BG"/>
        </w:rPr>
        <w:t>общо площ: 420.964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1E1A">
        <w:rPr>
          <w:lang w:eastAsia="bg-BG"/>
        </w:rPr>
        <w:t xml:space="preserve">  </w:t>
      </w:r>
      <w:r w:rsidRPr="00101E1A">
        <w:rPr>
          <w:b/>
          <w:lang w:eastAsia="bg-BG"/>
        </w:rPr>
        <w:t>2. „АГРО ЗОНА“ЕООД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правно основание: 1614.129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основание на чл. 37в, ал. 3, т. 2 от ЗСПЗЗ: 527.838 дка</w:t>
      </w:r>
    </w:p>
    <w:p w:rsidR="00D12166" w:rsidRPr="00101E1A" w:rsidRDefault="00D12166" w:rsidP="00101E1A">
      <w:pPr>
        <w:autoSpaceDE w:val="0"/>
        <w:autoSpaceDN w:val="0"/>
        <w:adjustRightInd w:val="0"/>
        <w:rPr>
          <w:b/>
          <w:lang w:eastAsia="bg-BG"/>
        </w:rPr>
      </w:pPr>
      <w:r w:rsidRPr="00101E1A">
        <w:rPr>
          <w:lang w:eastAsia="bg-BG"/>
        </w:rPr>
        <w:t xml:space="preserve">    Разпределени масиви (по номера), съгласно проекта:1, 2, 5, 7, 8, 9, 10, 11, 12, 16, </w:t>
      </w:r>
      <w:r>
        <w:rPr>
          <w:lang w:eastAsia="bg-BG"/>
        </w:rPr>
        <w:t xml:space="preserve">  </w:t>
      </w:r>
      <w:r w:rsidRPr="00101E1A">
        <w:rPr>
          <w:b/>
          <w:lang w:eastAsia="bg-BG"/>
        </w:rPr>
        <w:t>общо площ: 2142.330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1E1A">
        <w:rPr>
          <w:b/>
          <w:lang w:eastAsia="bg-BG"/>
        </w:rPr>
        <w:t xml:space="preserve">  3.“ЕВРОПА ТРЕЙД 2010“ ЕООД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правно основание: 67.289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основание на чл. 37в, ал. 3, т. 2 от ЗСПЗЗ: 34.357 дка</w:t>
      </w:r>
    </w:p>
    <w:p w:rsidR="00D12166" w:rsidRPr="00101E1A" w:rsidRDefault="00D12166" w:rsidP="00101E1A">
      <w:pPr>
        <w:autoSpaceDE w:val="0"/>
        <w:autoSpaceDN w:val="0"/>
        <w:adjustRightInd w:val="0"/>
        <w:rPr>
          <w:b/>
          <w:lang w:eastAsia="bg-BG"/>
        </w:rPr>
      </w:pPr>
      <w:r w:rsidRPr="00101E1A">
        <w:rPr>
          <w:lang w:eastAsia="bg-BG"/>
        </w:rPr>
        <w:t xml:space="preserve">    Разпределени масиви (по номера), съгласно проекта:3, 6, 13, 14, 15, </w:t>
      </w:r>
      <w:r w:rsidRPr="00101E1A">
        <w:rPr>
          <w:b/>
          <w:lang w:eastAsia="bg-BG"/>
        </w:rPr>
        <w:t>общо площ: 101.656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1E1A">
        <w:rPr>
          <w:lang w:eastAsia="bg-BG"/>
        </w:rPr>
        <w:t xml:space="preserve">  </w:t>
      </w:r>
      <w:r w:rsidRPr="00101E1A">
        <w:rPr>
          <w:b/>
          <w:lang w:eastAsia="bg-BG"/>
        </w:rPr>
        <w:t>4. „АГРОФЕРТ-80“ ЕООД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правно основание: 0.000 дка</w:t>
      </w:r>
    </w:p>
    <w:p w:rsidR="00D12166" w:rsidRPr="00101E1A" w:rsidRDefault="00D12166" w:rsidP="00101E1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01E1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D12166" w:rsidRPr="00101E1A" w:rsidRDefault="00D12166" w:rsidP="00101E1A">
      <w:pPr>
        <w:autoSpaceDE w:val="0"/>
        <w:autoSpaceDN w:val="0"/>
        <w:adjustRightInd w:val="0"/>
        <w:rPr>
          <w:b/>
          <w:lang w:eastAsia="bg-BG"/>
        </w:rPr>
      </w:pPr>
      <w:r w:rsidRPr="00101E1A">
        <w:rPr>
          <w:lang w:eastAsia="bg-BG"/>
        </w:rPr>
        <w:t xml:space="preserve">    Разпределени масиви (по номера), съгласно проекта: -, </w:t>
      </w:r>
      <w:r w:rsidRPr="00101E1A">
        <w:rPr>
          <w:b/>
          <w:lang w:eastAsia="bg-BG"/>
        </w:rPr>
        <w:t>общо площ: 0.000 дка</w:t>
      </w:r>
    </w:p>
    <w:p w:rsidR="00D12166" w:rsidRDefault="00D12166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12166" w:rsidRDefault="00D12166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D12166" w:rsidRDefault="00D12166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D12166" w:rsidRDefault="00D12166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Горица, ЕКАТТЕ 16078, община Бяла, област Варна.</w:t>
      </w:r>
    </w:p>
    <w:p w:rsidR="00D12166" w:rsidRDefault="00D12166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909"/>
        <w:gridCol w:w="850"/>
        <w:gridCol w:w="850"/>
        <w:gridCol w:w="850"/>
        <w:gridCol w:w="938"/>
      </w:tblGrid>
      <w:tr w:rsidR="00D12166" w:rsidRPr="007E5FBD" w:rsidTr="007E5FBD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8.630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6.484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6.069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5.591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5.400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4.981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4.492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3.869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3.265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3.216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2.939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2.882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2.445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2.126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1.161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1.139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0.791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0.721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0.542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0.381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0.262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315.005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105.889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8.948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8.230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13.180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7.272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6.021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4.661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4.442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4.341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4.324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4.231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4.207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3.851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3.519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3.471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3.377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2.217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1.874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1.741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1.598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1.545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1.328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1.064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0.650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0.637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0.264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0.195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10.703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8.999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6.565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6.007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5.257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4.741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3.643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2.938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1.943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1.261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0.569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0.234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3.974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3.865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1.896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1.669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7.934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6.845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5.726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3.423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2.421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2.114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1.822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5.631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4.953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4.699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4.126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2.497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1.967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3.857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2.451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14.709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10.877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8.165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7.625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7.030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6.981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6.621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5.001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4.917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4.474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3.816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3.668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3.621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3.440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3.206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2.997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2.964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2.802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2.734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2.700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1.432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1.300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1.231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1.056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0.585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0.188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18.395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14.187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15.186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4.102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3.871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3.195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2.917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2.496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1.804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1.178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1.031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0.117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78.167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4.719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78.168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0.338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1614.129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527.838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4.590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1.223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0.977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2.625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10.995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1.712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3.091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3.004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2.635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2.239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sz w:val="18"/>
                <w:szCs w:val="18"/>
                <w:lang w:eastAsia="bg-BG"/>
              </w:rPr>
              <w:t>1.266</w:t>
            </w:r>
          </w:p>
        </w:tc>
      </w:tr>
      <w:tr w:rsidR="00D12166" w:rsidRPr="007E5FBD" w:rsidTr="007E5FB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67.289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66" w:rsidRPr="007E5FBD" w:rsidRDefault="00D12166" w:rsidP="00101E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E5FBD">
              <w:rPr>
                <w:b/>
                <w:bCs/>
                <w:sz w:val="18"/>
                <w:szCs w:val="18"/>
                <w:lang w:eastAsia="bg-BG"/>
              </w:rPr>
              <w:t>34.357</w:t>
            </w:r>
          </w:p>
        </w:tc>
      </w:tr>
    </w:tbl>
    <w:p w:rsidR="00D12166" w:rsidRDefault="00D12166" w:rsidP="00A434B6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>Задължение за плащане за земите по чл. 37в. ал. 3. т. 2 от ЗСПЗЗ за стопанската 2021/2022година за землището на с. Горица, ЕКАТТЕ 17323, община Бяла, област Варна.</w:t>
      </w:r>
    </w:p>
    <w:p w:rsidR="00D12166" w:rsidRDefault="00D12166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tbl>
      <w:tblPr>
        <w:tblW w:w="9357" w:type="dxa"/>
        <w:tblCellMar>
          <w:left w:w="70" w:type="dxa"/>
          <w:right w:w="70" w:type="dxa"/>
        </w:tblCellMar>
        <w:tblLook w:val="00A0"/>
      </w:tblPr>
      <w:tblGrid>
        <w:gridCol w:w="2000"/>
        <w:gridCol w:w="1134"/>
        <w:gridCol w:w="992"/>
        <w:gridCol w:w="1120"/>
        <w:gridCol w:w="4111"/>
      </w:tblGrid>
      <w:tr w:rsidR="00D12166" w:rsidRPr="004E4779" w:rsidTr="0044321C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4E4779" w:rsidRDefault="00D12166" w:rsidP="004E477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E4779">
              <w:rPr>
                <w:b/>
                <w:bCs/>
                <w:sz w:val="18"/>
                <w:szCs w:val="18"/>
                <w:lang w:eastAsia="bg-BG"/>
              </w:rPr>
              <w:t>Пл</w:t>
            </w:r>
            <w:r>
              <w:rPr>
                <w:b/>
                <w:bCs/>
                <w:sz w:val="18"/>
                <w:szCs w:val="18"/>
                <w:lang w:eastAsia="bg-BG"/>
              </w:rPr>
              <w:t>атец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4E4779" w:rsidRDefault="00D12166" w:rsidP="004E477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E4779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4E4779" w:rsidRDefault="00D12166" w:rsidP="004E477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E4779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4E4779" w:rsidRDefault="00D12166" w:rsidP="004E477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E4779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4E4779" w:rsidRDefault="00D12166" w:rsidP="004E477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E4779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18,395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331,12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14,709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264,77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ПРОФЕСИОНАЛЕН ФУТБОЛЕН КЛУБ ЦСКА ЕАД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14,187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255,37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АГРИОН ФИНАНС ЕАД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13,499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242,98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195,79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ПРОФЕСИОНАЛЕН ФУТБОЛЕН КЛУБ ЦСКА ЕАД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10,703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192,65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ДТД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8,999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161,98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СГЯ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8,948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161,06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ЩСН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8,230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148,14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САН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8,165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146,98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НКД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7,934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142,81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НАК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7,625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137,26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СГЯ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130,90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КГЙ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7,030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126,54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РОСЛИН КАПИТАЛ ПАРТНЪРС-БЪЛГАРИЯ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126,02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РОСЛИН КАПИТАЛ ПАРТНЪРС-БЪЛГАРИЯ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126,00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ПИЕР ИНВЕСТ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125,66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РОСЛИН КАПИТАЛ ПАРТНЪРС-БЪЛГАРИЯ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123,21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119,18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МАДАРА БЯЛА НОРДАД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118,17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108,38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ХРГ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108,13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СТРАТ МЪРФООД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108,02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МГС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108,00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МГС и др.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103,06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101,35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94,63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90,02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ВЕП ГОРИЦА 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САН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89,59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89,16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СПП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88,51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МИС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85,34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16078.78.167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84,95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ССИ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84,58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СЩД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83,90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СДД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80,53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ЕНЯ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79,96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ААШ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78,79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КСЦ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78,79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ЕСД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78,14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АЙС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77,83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ЮАН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77,42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76,16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ХХП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75,72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ВПС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74,26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ЕСС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73,83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НОВАТЕРА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72,02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72,00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РОСЛИН КАПИТАЛ ПАРТНЪРС-БЪЛГАРИЯ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72,00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72,00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ГЛН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72,00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АЛА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71,98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71,98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ХДХ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71,54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69,68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НОВАТЕРА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69,57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69,43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ХГХ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69,32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СЩД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68,70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ПРОФЕСИОНАЛЕН ФУТБОЛЕН КЛУБ ЦСКА ЕАД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66,03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МАДАРА БЯЛА НОРДАД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65,57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ПГИ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65,18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ВРФ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63,34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ГЛЕНКАР ЕООД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БММ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18,00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ХХП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1B542E">
            <w:pPr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396,383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7134,98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8,630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155,34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ЯГЧ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116,71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НМВ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109,25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100,63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С.И.Г. 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97,20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ЕКО ФУРАЖ 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89,66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ААШ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84,60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80,86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РТД и др.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79,20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72,02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70,18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АТА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69,64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58,77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57,89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ЕНЯ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54,04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ВНЧ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54,00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КСД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54,00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ГЛН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52,90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51,88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НЛА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44,01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38,27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Н.П.А.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ГДК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ПДД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20,91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НПС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20,50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НЛА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14,24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ПКГ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12,97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ЕПЕ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9,76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СПП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16078.11.83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ДММ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62,47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61,92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РРИ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61,61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ХДХ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60,79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57,70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МАДАРА БЯЛА НОРДАД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57,51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НОВАТЕРА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54,00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СКХ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54,00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САН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53,98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НЛА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53,96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53,95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РОСЛИН КАПИТАЛ ПАРТНЪРС-БЪЛГАРИЯ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53,36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АЙС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52,89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52,51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НОВАТЕРА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50,44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ХХП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49,22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РОСЛИН КАПИТАЛ ПАРТНЪРС-БЪЛГАРИЯ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48,60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ПРОФЕСИОНАЛЕН ФУТБОЛЕН КЛУБ ЦСКА ЕАД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ТАГ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ГДА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44,94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СЩД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44,93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БАП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44,12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ГСГ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43,58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РБХ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43,20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39,91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38,04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ДБХ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СЩД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ЕНЯ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САД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35,84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ГЛН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35,41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34,98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ССГ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34,13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33,74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РТД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32,79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32,48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НОВАТЕРА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31,34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ЕДМ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30,04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МЯМ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28,76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ДТД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27,82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27,00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НЛА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25,78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МДС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23,91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ЛДД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23,40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СЩД и др.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22,69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22,16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21,20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19,15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Н.П.А.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19,02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18,56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БДВ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18,00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18,00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СЩД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11,70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11,46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ГСГ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10,54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СГЯ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10,24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ДСИ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ТАГ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9,00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16078.78.168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6,09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ВМИ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ХГД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16078.13.202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ДАРМАТЕКС БЪЛГАРИЯ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ДТД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ПОПОВИЧ РИЗОРТ 2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10,995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197,90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ОДВ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4,590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82,61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ГДМ и др.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55,64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СПП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54,07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ПОПОВИЧ РИЗОРТ 3 ЕООД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47,43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ПХП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47,26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2,239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40,30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30,81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МДС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22,79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1B54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1,223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22,01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445210">
              <w:rPr>
                <w:sz w:val="18"/>
                <w:szCs w:val="18"/>
                <w:lang w:eastAsia="bg-BG"/>
              </w:rPr>
              <w:t> </w:t>
            </w:r>
            <w:r w:rsidRPr="00445210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16078.10.53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0,977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sz w:val="18"/>
                <w:szCs w:val="18"/>
                <w:lang w:eastAsia="bg-BG"/>
              </w:rPr>
            </w:pPr>
            <w:r w:rsidRPr="004E4779">
              <w:rPr>
                <w:sz w:val="18"/>
                <w:szCs w:val="18"/>
                <w:lang w:eastAsia="bg-BG"/>
              </w:rPr>
              <w:t>17,59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>
            <w:r w:rsidRPr="00445210">
              <w:rPr>
                <w:sz w:val="22"/>
                <w:szCs w:val="22"/>
              </w:rPr>
              <w:t>ЩСТ</w:t>
            </w:r>
          </w:p>
        </w:tc>
      </w:tr>
      <w:tr w:rsidR="00D12166" w:rsidRPr="00445210" w:rsidTr="0044321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271,696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E4779" w:rsidRDefault="00D12166" w:rsidP="004E4779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4E4779">
              <w:rPr>
                <w:b/>
                <w:sz w:val="18"/>
                <w:szCs w:val="18"/>
                <w:lang w:eastAsia="bg-BG"/>
              </w:rPr>
              <w:t>4890,58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445210" w:rsidRDefault="00D12166" w:rsidP="004E4779">
            <w:pPr>
              <w:rPr>
                <w:b/>
                <w:sz w:val="18"/>
                <w:szCs w:val="18"/>
                <w:lang w:eastAsia="bg-BG"/>
              </w:rPr>
            </w:pPr>
            <w:r w:rsidRPr="00445210">
              <w:rPr>
                <w:b/>
                <w:sz w:val="18"/>
                <w:szCs w:val="18"/>
                <w:lang w:eastAsia="bg-BG"/>
              </w:rPr>
              <w:t> </w:t>
            </w:r>
          </w:p>
        </w:tc>
      </w:tr>
    </w:tbl>
    <w:p w:rsidR="00D12166" w:rsidRDefault="00D12166" w:rsidP="002E6A2D">
      <w:pPr>
        <w:jc w:val="center"/>
        <w:rPr>
          <w:b/>
          <w:bCs/>
          <w:sz w:val="22"/>
          <w:szCs w:val="22"/>
        </w:rPr>
      </w:pPr>
    </w:p>
    <w:p w:rsidR="00D12166" w:rsidRDefault="00D12166" w:rsidP="002E6A2D">
      <w:pPr>
        <w:jc w:val="center"/>
        <w:rPr>
          <w:b/>
          <w:bCs/>
          <w:sz w:val="22"/>
          <w:szCs w:val="22"/>
        </w:rPr>
      </w:pPr>
    </w:p>
    <w:p w:rsidR="00D12166" w:rsidRPr="0044321C" w:rsidRDefault="00D12166" w:rsidP="002E6A2D">
      <w:pPr>
        <w:jc w:val="both"/>
        <w:rPr>
          <w:b/>
          <w:bCs/>
        </w:rPr>
      </w:pPr>
      <w:r w:rsidRPr="0044321C">
        <w:rPr>
          <w:spacing w:val="4"/>
          <w:sz w:val="22"/>
          <w:szCs w:val="22"/>
        </w:rPr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44321C">
        <w:rPr>
          <w:sz w:val="22"/>
          <w:szCs w:val="22"/>
        </w:rPr>
        <w:t>№ РД 21-07-9 от 21.01.2021г</w:t>
      </w:r>
      <w:r w:rsidRPr="0044321C">
        <w:rPr>
          <w:spacing w:val="4"/>
          <w:sz w:val="22"/>
          <w:szCs w:val="22"/>
        </w:rPr>
        <w:t>., на  директора на ОД "Земеделие" -  Варна  з</w:t>
      </w:r>
      <w:r w:rsidRPr="0044321C">
        <w:rPr>
          <w:b/>
          <w:bCs/>
          <w:spacing w:val="4"/>
          <w:sz w:val="22"/>
          <w:szCs w:val="22"/>
        </w:rPr>
        <w:t>а  землището на с.Горица</w:t>
      </w:r>
      <w:r w:rsidRPr="0044321C">
        <w:rPr>
          <w:spacing w:val="4"/>
          <w:sz w:val="22"/>
          <w:szCs w:val="22"/>
        </w:rPr>
        <w:t xml:space="preserve">, ЕКАТТЕ  16078,  комисията определи средно годишно рентно плащане за отглеждане на  едногодишни  полски култури </w:t>
      </w:r>
      <w:r w:rsidRPr="0044321C">
        <w:rPr>
          <w:b/>
          <w:bCs/>
          <w:spacing w:val="4"/>
          <w:sz w:val="22"/>
          <w:szCs w:val="22"/>
        </w:rPr>
        <w:t>в размер на  18.00 лв./дка.</w:t>
      </w:r>
      <w:r w:rsidRPr="0044321C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D12166" w:rsidRDefault="00D12166" w:rsidP="002E6A2D">
      <w:pPr>
        <w:rPr>
          <w:b/>
          <w:bCs/>
          <w:color w:val="FF0000"/>
        </w:rPr>
      </w:pPr>
    </w:p>
    <w:p w:rsidR="00D12166" w:rsidRDefault="00D12166" w:rsidP="002E6A2D">
      <w:pPr>
        <w:rPr>
          <w:b/>
          <w:bCs/>
          <w:color w:val="FF0000"/>
        </w:rPr>
      </w:pPr>
    </w:p>
    <w:p w:rsidR="00D12166" w:rsidRDefault="00D12166" w:rsidP="0044321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27501">
        <w:rPr>
          <w:b/>
          <w:bCs/>
          <w:sz w:val="22"/>
          <w:szCs w:val="22"/>
        </w:rPr>
        <w:t xml:space="preserve">* Забележка : </w:t>
      </w:r>
      <w:r w:rsidRPr="00627501">
        <w:rPr>
          <w:b/>
          <w:bCs/>
          <w:i/>
          <w:iCs/>
          <w:sz w:val="22"/>
          <w:szCs w:val="22"/>
        </w:rPr>
        <w:t xml:space="preserve">Имоти за които са налице </w:t>
      </w:r>
      <w:r w:rsidRPr="00627501">
        <w:rPr>
          <w:b/>
          <w:bCs/>
          <w:i/>
          <w:iCs/>
        </w:rPr>
        <w:t xml:space="preserve">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D12166" w:rsidRPr="00627501" w:rsidRDefault="00D12166" w:rsidP="0044321C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tbl>
      <w:tblPr>
        <w:tblW w:w="826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360"/>
        <w:gridCol w:w="949"/>
        <w:gridCol w:w="1108"/>
        <w:gridCol w:w="949"/>
        <w:gridCol w:w="1955"/>
        <w:gridCol w:w="945"/>
      </w:tblGrid>
      <w:tr w:rsidR="00D12166" w:rsidRPr="00627501" w:rsidTr="001B542E">
        <w:trPr>
          <w:trHeight w:val="9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627501" w:rsidRDefault="00D12166" w:rsidP="001B542E">
            <w:pPr>
              <w:jc w:val="center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627501" w:rsidRDefault="00D12166" w:rsidP="001B542E">
            <w:pPr>
              <w:jc w:val="center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№ на имот по К</w:t>
            </w:r>
            <w:r>
              <w:rPr>
                <w:b/>
                <w:bCs/>
                <w:sz w:val="22"/>
                <w:szCs w:val="22"/>
                <w:lang w:eastAsia="bg-BG"/>
              </w:rPr>
              <w:t>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627501" w:rsidRDefault="00D12166" w:rsidP="001B542E">
            <w:pPr>
              <w:jc w:val="center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627501" w:rsidRDefault="00D12166" w:rsidP="001B542E">
            <w:pPr>
              <w:jc w:val="center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627501" w:rsidRDefault="00D12166" w:rsidP="001B542E">
            <w:pPr>
              <w:jc w:val="center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627501" w:rsidRDefault="00D12166" w:rsidP="001B542E">
            <w:pPr>
              <w:jc w:val="center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</w:tr>
      <w:tr w:rsidR="00D12166" w:rsidRPr="00627501" w:rsidTr="001B5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0,223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0,675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ОБЩИНА - БЯЛА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D12166" w:rsidRPr="00627501" w:rsidTr="001B5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10.46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0,144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0,495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ОБЩИНА - БЯЛА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D12166" w:rsidRPr="00627501" w:rsidTr="001B5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0,367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1,170</w:t>
            </w:r>
            <w:r w:rsidRPr="0062750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12166" w:rsidRPr="00627501" w:rsidTr="001B5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2,60</w:t>
            </w:r>
            <w:r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2,8</w:t>
            </w:r>
            <w:r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ОБЩИНА - БЯЛА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lang w:eastAsia="bg-BG"/>
              </w:rPr>
            </w:pPr>
            <w:r w:rsidRPr="00627501"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D12166" w:rsidRPr="00627501" w:rsidTr="001B5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2750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jc w:val="right"/>
              <w:rPr>
                <w:b/>
                <w:bCs/>
                <w:lang w:eastAsia="bg-BG"/>
              </w:rPr>
            </w:pPr>
            <w:r w:rsidRPr="00627501">
              <w:rPr>
                <w:b/>
                <w:bCs/>
                <w:sz w:val="22"/>
                <w:szCs w:val="22"/>
                <w:lang w:eastAsia="bg-BG"/>
              </w:rPr>
              <w:t>2,60</w:t>
            </w:r>
            <w:r>
              <w:rPr>
                <w:b/>
                <w:bCs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81148E" w:rsidRDefault="00D12166" w:rsidP="001B542E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2,860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2750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166" w:rsidRPr="00627501" w:rsidRDefault="00D12166" w:rsidP="001B542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2750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D12166" w:rsidRDefault="00D12166" w:rsidP="002E6A2D">
      <w:pPr>
        <w:rPr>
          <w:b/>
          <w:bCs/>
          <w:color w:val="FF0000"/>
        </w:rPr>
      </w:pPr>
    </w:p>
    <w:p w:rsidR="00D12166" w:rsidRDefault="00D12166" w:rsidP="002E6A2D">
      <w:pPr>
        <w:spacing w:line="360" w:lineRule="auto"/>
        <w:jc w:val="both"/>
        <w:rPr>
          <w:b/>
          <w:bCs/>
          <w:color w:val="FF0000"/>
          <w:sz w:val="20"/>
          <w:szCs w:val="20"/>
          <w:lang w:val="ru-RU"/>
        </w:rPr>
      </w:pPr>
    </w:p>
    <w:p w:rsidR="00D12166" w:rsidRDefault="00D12166" w:rsidP="002E6A2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>
        <w:rPr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>. Горица</w:t>
      </w:r>
      <w:r>
        <w:rPr>
          <w:spacing w:val="4"/>
        </w:rPr>
        <w:t xml:space="preserve">, </w:t>
      </w:r>
      <w:r>
        <w:t xml:space="preserve"> ЕКАТТЕ 16078</w:t>
      </w:r>
      <w:r>
        <w:rPr>
          <w:spacing w:val="4"/>
        </w:rPr>
        <w:t>, общ. Бяла, обл.Варна.</w:t>
      </w:r>
    </w:p>
    <w:p w:rsidR="00D12166" w:rsidRDefault="00D12166" w:rsidP="002E6A2D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>. Горица</w:t>
      </w:r>
      <w:r>
        <w:rPr>
          <w:spacing w:val="4"/>
        </w:rPr>
        <w:t xml:space="preserve">, </w:t>
      </w:r>
      <w:r>
        <w:t xml:space="preserve"> ЕКАТТЕ 16078, обл. Варна се заплащат от съответния ползвател по депозитна сметка на Областна Дирекция “Земеделие“- гр.Варна:</w:t>
      </w:r>
    </w:p>
    <w:p w:rsidR="00D12166" w:rsidRDefault="00D12166" w:rsidP="002E6A2D">
      <w:pPr>
        <w:tabs>
          <w:tab w:val="left" w:pos="1800"/>
        </w:tabs>
        <w:ind w:firstLine="2160"/>
        <w:jc w:val="both"/>
        <w:rPr>
          <w:b/>
          <w:bCs/>
        </w:rPr>
      </w:pPr>
    </w:p>
    <w:p w:rsidR="00D12166" w:rsidRDefault="00D12166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Банка: Уни Кредит Булбанк</w:t>
      </w:r>
    </w:p>
    <w:p w:rsidR="00D12166" w:rsidRDefault="00D12166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D12166" w:rsidRDefault="00D12166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D12166" w:rsidRDefault="00D12166" w:rsidP="002E6A2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D12166" w:rsidRDefault="00D12166" w:rsidP="002E6A2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D12166" w:rsidRDefault="00D12166" w:rsidP="002E6A2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12166" w:rsidRDefault="00D12166" w:rsidP="002E6A2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12166" w:rsidRDefault="00D12166" w:rsidP="002E6A2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D12166" w:rsidRDefault="00D12166" w:rsidP="002E6A2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12166" w:rsidRDefault="00D12166" w:rsidP="002E6A2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12166" w:rsidRDefault="00D12166" w:rsidP="002E6A2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12166" w:rsidRDefault="00D12166" w:rsidP="002E6A2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12166" w:rsidRDefault="00D12166" w:rsidP="002E6A2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12166" w:rsidRDefault="00D12166" w:rsidP="002E6A2D">
      <w:pPr>
        <w:pStyle w:val="NormalWeb"/>
        <w:rPr>
          <w:color w:val="auto"/>
          <w:sz w:val="22"/>
          <w:szCs w:val="22"/>
        </w:rPr>
      </w:pPr>
    </w:p>
    <w:p w:rsidR="00D12166" w:rsidRDefault="00D12166" w:rsidP="002E6A2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12166" w:rsidRDefault="00D12166" w:rsidP="002E6A2D">
      <w:pPr>
        <w:tabs>
          <w:tab w:val="left" w:pos="1800"/>
        </w:tabs>
        <w:jc w:val="both"/>
        <w:rPr>
          <w:b/>
          <w:bCs/>
        </w:rPr>
      </w:pPr>
    </w:p>
    <w:p w:rsidR="00D12166" w:rsidRDefault="00D12166" w:rsidP="002E6A2D">
      <w:pPr>
        <w:tabs>
          <w:tab w:val="left" w:pos="1800"/>
        </w:tabs>
        <w:jc w:val="both"/>
      </w:pPr>
      <w:r>
        <w:t xml:space="preserve">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с.Горица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D12166" w:rsidRDefault="00D12166" w:rsidP="002E6A2D">
      <w:pPr>
        <w:tabs>
          <w:tab w:val="left" w:pos="1800"/>
        </w:tabs>
        <w:jc w:val="both"/>
      </w:pPr>
    </w:p>
    <w:p w:rsidR="00D12166" w:rsidRDefault="00D12166" w:rsidP="002E6A2D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D12166" w:rsidRDefault="00D12166" w:rsidP="002E6A2D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D12166" w:rsidRDefault="00D12166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D12166" w:rsidRDefault="00D12166" w:rsidP="002E6A2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Обжалването на заповедта не спира изпълнението й.</w:t>
      </w:r>
    </w:p>
    <w:p w:rsidR="00D12166" w:rsidRDefault="00D12166" w:rsidP="002E6A2D">
      <w:pPr>
        <w:tabs>
          <w:tab w:val="left" w:pos="1800"/>
        </w:tabs>
        <w:jc w:val="both"/>
        <w:rPr>
          <w:b/>
          <w:bCs/>
          <w:color w:val="000000"/>
        </w:rPr>
      </w:pPr>
    </w:p>
    <w:p w:rsidR="00D12166" w:rsidRDefault="00D12166" w:rsidP="00661BB2">
      <w:pPr>
        <w:ind w:left="5040" w:right="-720"/>
        <w:jc w:val="both"/>
        <w:rPr>
          <w:b/>
          <w:bCs/>
        </w:rPr>
      </w:pPr>
    </w:p>
    <w:p w:rsidR="00D12166" w:rsidRDefault="00D12166" w:rsidP="00661BB2">
      <w:pPr>
        <w:ind w:left="5040" w:right="-720"/>
        <w:jc w:val="both"/>
        <w:rPr>
          <w:b/>
          <w:bCs/>
        </w:rPr>
      </w:pPr>
    </w:p>
    <w:p w:rsidR="00D12166" w:rsidRDefault="00D12166" w:rsidP="007E5FBD">
      <w:pPr>
        <w:tabs>
          <w:tab w:val="center" w:pos="7415"/>
        </w:tabs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>
        <w:rPr>
          <w:b/>
          <w:bCs/>
        </w:rPr>
        <w:tab/>
        <w:t>/П/</w:t>
      </w:r>
    </w:p>
    <w:p w:rsidR="00D12166" w:rsidRPr="00B45FEA" w:rsidRDefault="00D12166" w:rsidP="004E04B4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РАДОСЛАВ ЙОВКОВ /</w:t>
      </w:r>
    </w:p>
    <w:p w:rsidR="00D12166" w:rsidRDefault="00D12166" w:rsidP="00661BB2">
      <w:pPr>
        <w:ind w:right="-720"/>
        <w:jc w:val="both"/>
        <w:rPr>
          <w:sz w:val="18"/>
          <w:szCs w:val="18"/>
        </w:rPr>
      </w:pPr>
    </w:p>
    <w:p w:rsidR="00D12166" w:rsidRDefault="00D12166" w:rsidP="00661BB2">
      <w:pPr>
        <w:ind w:right="-720"/>
        <w:jc w:val="both"/>
        <w:rPr>
          <w:sz w:val="18"/>
          <w:szCs w:val="18"/>
        </w:rPr>
      </w:pPr>
    </w:p>
    <w:p w:rsidR="00D12166" w:rsidRPr="001B542E" w:rsidRDefault="00D12166" w:rsidP="00661BB2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</w:rPr>
      </w:pPr>
      <w:r w:rsidRPr="001B542E">
        <w:rPr>
          <w:sz w:val="20"/>
          <w:szCs w:val="20"/>
        </w:rPr>
        <w:t xml:space="preserve"> МГ/ОСЗ                                                                    </w:t>
      </w:r>
      <w:r w:rsidRPr="001B542E">
        <w:rPr>
          <w:sz w:val="20"/>
          <w:szCs w:val="20"/>
          <w:lang w:val="ru-RU"/>
        </w:rPr>
        <w:t xml:space="preserve">     </w:t>
      </w:r>
      <w:r w:rsidRPr="001B542E">
        <w:rPr>
          <w:sz w:val="20"/>
          <w:szCs w:val="20"/>
        </w:rPr>
        <w:t xml:space="preserve">  </w:t>
      </w:r>
    </w:p>
    <w:p w:rsidR="00D12166" w:rsidRDefault="00D12166" w:rsidP="00661BB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D12166" w:rsidRDefault="00D12166" w:rsidP="002E6A2D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color w:val="FFFFFF"/>
        </w:rPr>
        <w:t xml:space="preserve">Изготвил: ……………………дата: </w:t>
      </w:r>
    </w:p>
    <w:p w:rsidR="00D12166" w:rsidRDefault="00D12166" w:rsidP="002E6A2D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Мария Георгиева – гл.експерт ОСЗ- Долни чифлик, офис Бяла</w:t>
      </w: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Pr="00627501" w:rsidRDefault="00D12166" w:rsidP="0044321C">
      <w:pPr>
        <w:rPr>
          <w:lang w:val="ru-RU" w:eastAsia="bg-BG"/>
        </w:rPr>
      </w:pPr>
    </w:p>
    <w:p w:rsidR="00D12166" w:rsidRDefault="00D12166" w:rsidP="0044321C">
      <w:pPr>
        <w:pStyle w:val="Heading1"/>
        <w:tabs>
          <w:tab w:val="left" w:pos="1276"/>
        </w:tabs>
        <w:jc w:val="left"/>
        <w:rPr>
          <w:rFonts w:ascii="Times New Roman" w:hAnsi="Times New Roman"/>
          <w:color w:val="333333"/>
        </w:rPr>
      </w:pPr>
    </w:p>
    <w:p w:rsidR="00D12166" w:rsidRDefault="00D12166" w:rsidP="0044321C">
      <w:pPr>
        <w:jc w:val="center"/>
        <w:rPr>
          <w:b/>
          <w:bCs/>
          <w:lang w:val="ru-RU"/>
        </w:rPr>
      </w:pPr>
    </w:p>
    <w:p w:rsidR="00D12166" w:rsidRDefault="00D12166" w:rsidP="0044321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D12166" w:rsidRDefault="00D12166" w:rsidP="0044321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 РД-21-04-165/29.09.2021г.</w:t>
      </w:r>
    </w:p>
    <w:p w:rsidR="00D12166" w:rsidRDefault="00D12166" w:rsidP="0044321C">
      <w:pPr>
        <w:jc w:val="center"/>
        <w:rPr>
          <w:b/>
          <w:bCs/>
        </w:rPr>
      </w:pPr>
    </w:p>
    <w:p w:rsidR="00D12166" w:rsidRDefault="00D12166" w:rsidP="0044321C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 доброволно споразумение </w:t>
      </w:r>
      <w:r>
        <w:rPr>
          <w:b/>
          <w:bCs/>
          <w:lang w:val="ru-RU"/>
        </w:rPr>
        <w:t>за земл</w:t>
      </w:r>
      <w:r>
        <w:rPr>
          <w:b/>
          <w:bCs/>
        </w:rPr>
        <w:t>и</w:t>
      </w:r>
      <w:r>
        <w:rPr>
          <w:b/>
          <w:bCs/>
          <w:lang w:val="ru-RU"/>
        </w:rPr>
        <w:t>щето на с.Горица, ЕКАТТЕ 16078,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D12166" w:rsidRDefault="00D12166" w:rsidP="0044321C">
      <w:pPr>
        <w:jc w:val="both"/>
        <w:rPr>
          <w:b/>
          <w:bCs/>
          <w:lang w:val="ru-RU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9"/>
        <w:gridCol w:w="1469"/>
        <w:gridCol w:w="1600"/>
        <w:gridCol w:w="2989"/>
      </w:tblGrid>
      <w:tr w:rsidR="00D12166" w:rsidTr="001B542E">
        <w:trPr>
          <w:trHeight w:val="945"/>
          <w:jc w:val="center"/>
        </w:trPr>
        <w:tc>
          <w:tcPr>
            <w:tcW w:w="3629" w:type="dxa"/>
            <w:vAlign w:val="center"/>
          </w:tcPr>
          <w:p w:rsidR="00D12166" w:rsidRDefault="00D12166" w:rsidP="001B542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D12166" w:rsidRDefault="00D12166" w:rsidP="001B54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600" w:type="dxa"/>
            <w:vAlign w:val="center"/>
          </w:tcPr>
          <w:p w:rsidR="00D12166" w:rsidRDefault="00D12166" w:rsidP="001B542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989" w:type="dxa"/>
            <w:vAlign w:val="center"/>
          </w:tcPr>
          <w:p w:rsidR="00D12166" w:rsidRDefault="00D12166" w:rsidP="001B542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D12166" w:rsidRPr="00990995" w:rsidTr="001B542E">
        <w:trPr>
          <w:trHeight w:val="300"/>
          <w:jc w:val="center"/>
        </w:trPr>
        <w:tc>
          <w:tcPr>
            <w:tcW w:w="3629" w:type="dxa"/>
            <w:noWrap/>
          </w:tcPr>
          <w:p w:rsidR="00D12166" w:rsidRPr="00990995" w:rsidRDefault="00D12166" w:rsidP="001B542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"АГРО ЗОНА"ЕООД</w:t>
            </w:r>
          </w:p>
        </w:tc>
        <w:tc>
          <w:tcPr>
            <w:tcW w:w="1469" w:type="dxa"/>
            <w:noWrap/>
            <w:vAlign w:val="bottom"/>
          </w:tcPr>
          <w:p w:rsidR="00D12166" w:rsidRPr="00453882" w:rsidRDefault="00D12166" w:rsidP="001B542E">
            <w:pPr>
              <w:jc w:val="right"/>
              <w:rPr>
                <w:sz w:val="18"/>
                <w:szCs w:val="18"/>
              </w:rPr>
            </w:pPr>
            <w:r w:rsidRPr="00453882">
              <w:rPr>
                <w:sz w:val="18"/>
                <w:szCs w:val="18"/>
              </w:rPr>
              <w:t>82,208</w:t>
            </w:r>
          </w:p>
        </w:tc>
        <w:tc>
          <w:tcPr>
            <w:tcW w:w="1600" w:type="dxa"/>
            <w:noWrap/>
            <w:vAlign w:val="bottom"/>
          </w:tcPr>
          <w:p w:rsidR="00D12166" w:rsidRPr="00240D58" w:rsidRDefault="00D12166" w:rsidP="001B542E">
            <w:pPr>
              <w:jc w:val="right"/>
              <w:rPr>
                <w:sz w:val="18"/>
                <w:szCs w:val="18"/>
              </w:rPr>
            </w:pPr>
            <w:r w:rsidRPr="00240D58">
              <w:rPr>
                <w:sz w:val="18"/>
                <w:szCs w:val="18"/>
              </w:rPr>
              <w:t>1479,74</w:t>
            </w:r>
          </w:p>
        </w:tc>
        <w:tc>
          <w:tcPr>
            <w:tcW w:w="2989" w:type="dxa"/>
            <w:noWrap/>
          </w:tcPr>
          <w:p w:rsidR="00D12166" w:rsidRPr="00990995" w:rsidRDefault="00D12166" w:rsidP="001B542E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"АГРО ЗОНА"ЕООД</w:t>
            </w:r>
          </w:p>
        </w:tc>
      </w:tr>
      <w:tr w:rsidR="00D12166" w:rsidRPr="00990995" w:rsidTr="001B542E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D12166" w:rsidRPr="00990995" w:rsidRDefault="00D12166" w:rsidP="001B542E">
            <w:pPr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„АГРО ХОУМ”ЕООД</w:t>
            </w:r>
          </w:p>
        </w:tc>
        <w:tc>
          <w:tcPr>
            <w:tcW w:w="1469" w:type="dxa"/>
            <w:noWrap/>
            <w:vAlign w:val="bottom"/>
          </w:tcPr>
          <w:p w:rsidR="00D12166" w:rsidRPr="00453882" w:rsidRDefault="00D12166" w:rsidP="001B542E">
            <w:pPr>
              <w:jc w:val="right"/>
              <w:rPr>
                <w:sz w:val="18"/>
                <w:szCs w:val="18"/>
              </w:rPr>
            </w:pPr>
            <w:r w:rsidRPr="00453882">
              <w:rPr>
                <w:sz w:val="18"/>
                <w:szCs w:val="18"/>
              </w:rPr>
              <w:t>14,296</w:t>
            </w:r>
          </w:p>
        </w:tc>
        <w:tc>
          <w:tcPr>
            <w:tcW w:w="1600" w:type="dxa"/>
            <w:noWrap/>
            <w:vAlign w:val="bottom"/>
          </w:tcPr>
          <w:p w:rsidR="00D12166" w:rsidRPr="00240D58" w:rsidRDefault="00D12166" w:rsidP="001B542E">
            <w:pPr>
              <w:jc w:val="right"/>
              <w:rPr>
                <w:sz w:val="18"/>
                <w:szCs w:val="18"/>
              </w:rPr>
            </w:pPr>
            <w:r w:rsidRPr="00240D58">
              <w:rPr>
                <w:sz w:val="18"/>
                <w:szCs w:val="18"/>
              </w:rPr>
              <w:t>257,33</w:t>
            </w:r>
          </w:p>
        </w:tc>
        <w:tc>
          <w:tcPr>
            <w:tcW w:w="2989" w:type="dxa"/>
            <w:noWrap/>
            <w:vAlign w:val="bottom"/>
          </w:tcPr>
          <w:p w:rsidR="00D12166" w:rsidRPr="00990995" w:rsidRDefault="00D12166" w:rsidP="001B542E">
            <w:pPr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„АГРО ХОУМ”ЕООД</w:t>
            </w:r>
          </w:p>
        </w:tc>
      </w:tr>
      <w:tr w:rsidR="00D12166" w:rsidRPr="00990995" w:rsidTr="001B542E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D12166" w:rsidRPr="00990995" w:rsidRDefault="00D12166" w:rsidP="001B542E">
            <w:pPr>
              <w:rPr>
                <w:b/>
                <w:bCs/>
              </w:rPr>
            </w:pPr>
            <w:r w:rsidRPr="00990995">
              <w:rPr>
                <w:b/>
                <w:sz w:val="18"/>
                <w:szCs w:val="18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D12166" w:rsidRDefault="00D12166" w:rsidP="001B5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1600" w:type="dxa"/>
            <w:noWrap/>
            <w:vAlign w:val="bottom"/>
          </w:tcPr>
          <w:p w:rsidR="00D12166" w:rsidRDefault="00D12166" w:rsidP="001B5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2989" w:type="dxa"/>
            <w:noWrap/>
            <w:vAlign w:val="bottom"/>
          </w:tcPr>
          <w:p w:rsidR="00D12166" w:rsidRPr="00990995" w:rsidRDefault="00D12166" w:rsidP="001B542E">
            <w:pPr>
              <w:rPr>
                <w:b/>
                <w:bCs/>
              </w:rPr>
            </w:pPr>
            <w:r w:rsidRPr="00990995">
              <w:rPr>
                <w:b/>
                <w:sz w:val="18"/>
                <w:szCs w:val="18"/>
              </w:rPr>
              <w:t>„ЕВРОПА ТРЕЙД 2010”ЕООД</w:t>
            </w:r>
          </w:p>
        </w:tc>
      </w:tr>
      <w:tr w:rsidR="00D12166" w:rsidTr="001B542E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D12166" w:rsidRPr="00240D58" w:rsidRDefault="00D12166" w:rsidP="001B54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40D58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D12166" w:rsidRPr="00240D58" w:rsidRDefault="00D12166" w:rsidP="001B54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D58">
              <w:rPr>
                <w:b/>
                <w:bCs/>
                <w:color w:val="000000"/>
                <w:sz w:val="20"/>
                <w:szCs w:val="20"/>
              </w:rPr>
              <w:t>97,558</w:t>
            </w:r>
          </w:p>
        </w:tc>
        <w:tc>
          <w:tcPr>
            <w:tcW w:w="1600" w:type="dxa"/>
            <w:noWrap/>
            <w:vAlign w:val="bottom"/>
          </w:tcPr>
          <w:p w:rsidR="00D12166" w:rsidRPr="00240D58" w:rsidRDefault="00D12166" w:rsidP="001B54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D58">
              <w:rPr>
                <w:b/>
                <w:bCs/>
                <w:color w:val="000000"/>
                <w:sz w:val="20"/>
                <w:szCs w:val="20"/>
              </w:rPr>
              <w:t>1756,04</w:t>
            </w:r>
          </w:p>
        </w:tc>
        <w:tc>
          <w:tcPr>
            <w:tcW w:w="2989" w:type="dxa"/>
            <w:noWrap/>
            <w:vAlign w:val="bottom"/>
          </w:tcPr>
          <w:p w:rsidR="00D12166" w:rsidRPr="00240D58" w:rsidRDefault="00D12166" w:rsidP="001B54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12166" w:rsidRDefault="00D12166" w:rsidP="0044321C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  <w:lang w:val="en-US"/>
        </w:rPr>
      </w:pPr>
    </w:p>
    <w:p w:rsidR="00D12166" w:rsidRDefault="00D12166" w:rsidP="0044321C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  <w:lang w:val="en-US"/>
        </w:rPr>
      </w:pPr>
    </w:p>
    <w:p w:rsidR="00D12166" w:rsidRPr="00B04D7D" w:rsidRDefault="00D12166" w:rsidP="0044321C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12166" w:rsidRDefault="00D12166" w:rsidP="0044321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44321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487"/>
        <w:gridCol w:w="1260"/>
        <w:gridCol w:w="1106"/>
        <w:gridCol w:w="1080"/>
        <w:gridCol w:w="1980"/>
        <w:gridCol w:w="1011"/>
      </w:tblGrid>
      <w:tr w:rsidR="00D12166" w:rsidRPr="00E15B21" w:rsidTr="001B542E">
        <w:trPr>
          <w:cantSplit/>
          <w:trHeight w:val="340"/>
          <w:tblHeader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Имот № КК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Площ на имота по КК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Площ на имота в масив за ползване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Масив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9.335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9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8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8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8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1.551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7.374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18.79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7.971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6.137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5.112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7.481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rPr>
                <w:sz w:val="18"/>
                <w:szCs w:val="18"/>
              </w:rPr>
            </w:pPr>
            <w:r w:rsidRPr="00E15B21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E15B21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E15B21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18.80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9.119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0.541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</w:t>
            </w:r>
          </w:p>
        </w:tc>
      </w:tr>
      <w:tr w:rsidR="00D12166" w:rsidRPr="00E15B21" w:rsidTr="001B542E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166" w:rsidRPr="00E15B21" w:rsidRDefault="00D12166" w:rsidP="001B542E">
            <w:pPr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18.81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1B542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6" w:rsidRPr="00E15B21" w:rsidRDefault="00D12166" w:rsidP="00C467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</w:t>
            </w:r>
          </w:p>
        </w:tc>
      </w:tr>
    </w:tbl>
    <w:p w:rsidR="00D12166" w:rsidRDefault="00D12166" w:rsidP="0044321C">
      <w:pPr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2166" w:rsidRDefault="00D12166" w:rsidP="002E6A2D">
      <w:pPr>
        <w:jc w:val="center"/>
        <w:rPr>
          <w:b/>
          <w:bCs/>
          <w:sz w:val="22"/>
          <w:szCs w:val="22"/>
        </w:rPr>
      </w:pPr>
    </w:p>
    <w:p w:rsidR="00D12166" w:rsidRPr="00C478AA" w:rsidRDefault="00D12166" w:rsidP="002E6A2D">
      <w:pPr>
        <w:ind w:left="-567"/>
        <w:rPr>
          <w:b/>
          <w:bCs/>
          <w:lang w:val="ru-RU"/>
        </w:rPr>
      </w:pPr>
      <w:r>
        <w:rPr>
          <w:b/>
          <w:bCs/>
          <w:lang w:val="ru-RU"/>
        </w:rPr>
        <w:t xml:space="preserve">    Настоящото приложение №1 е неразделна част от Заповед </w:t>
      </w:r>
      <w:r w:rsidRPr="00C478AA">
        <w:rPr>
          <w:b/>
          <w:bCs/>
          <w:lang w:val="ru-RU"/>
        </w:rPr>
        <w:t>№ РД-21-04-165/29.09.2021г</w:t>
      </w:r>
    </w:p>
    <w:p w:rsidR="00D12166" w:rsidRDefault="00D12166" w:rsidP="00045AA7">
      <w:pPr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                                       /ИНЖ. ЙОРДАН ЙОРДАНОВ /</w:t>
      </w:r>
    </w:p>
    <w:p w:rsidR="00D12166" w:rsidRDefault="00D12166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D12166" w:rsidRDefault="00D12166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D12166" w:rsidRDefault="00D12166" w:rsidP="00045AA7">
      <w:pPr>
        <w:ind w:right="-469"/>
        <w:jc w:val="both"/>
        <w:rPr>
          <w:color w:val="FFFFFF"/>
          <w:sz w:val="18"/>
          <w:szCs w:val="18"/>
        </w:rPr>
      </w:pPr>
    </w:p>
    <w:p w:rsidR="00D12166" w:rsidRDefault="00D12166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Дата:12.02.2020г.</w:t>
      </w:r>
    </w:p>
    <w:p w:rsidR="00D12166" w:rsidRDefault="00D12166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sectPr w:rsidR="00D12166" w:rsidSect="00433B27">
      <w:footerReference w:type="default" r:id="rId11"/>
      <w:headerReference w:type="first" r:id="rId12"/>
      <w:footerReference w:type="first" r:id="rId13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66" w:rsidRDefault="00D12166" w:rsidP="00043091">
      <w:r>
        <w:separator/>
      </w:r>
    </w:p>
  </w:endnote>
  <w:endnote w:type="continuationSeparator" w:id="0">
    <w:p w:rsidR="00D12166" w:rsidRDefault="00D1216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66" w:rsidRPr="00433B27" w:rsidRDefault="00D1216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12166" w:rsidRPr="00433B27" w:rsidRDefault="00D1216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12166" w:rsidRPr="00433B27" w:rsidRDefault="00D1216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fldSimple w:instr="NUMPAGES  \* Arabic  \* MERGEFORMAT">
      <w:r w:rsidRPr="00C478AA">
        <w:rPr>
          <w:rFonts w:ascii="Arial Narrow" w:hAnsi="Arial Narrow" w:cs="Arial Narrow"/>
          <w:b/>
          <w:bCs/>
          <w:noProof/>
          <w:sz w:val="18"/>
          <w:szCs w:val="18"/>
        </w:rPr>
        <w:t>20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66" w:rsidRPr="00DA73CB" w:rsidRDefault="00D12166" w:rsidP="00DA73CB">
    <w:pPr>
      <w:pStyle w:val="Footer"/>
      <w:jc w:val="right"/>
      <w:rPr>
        <w:sz w:val="20"/>
        <w:szCs w:val="20"/>
      </w:rPr>
    </w:pPr>
  </w:p>
  <w:p w:rsidR="00D12166" w:rsidRDefault="00D12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66" w:rsidRDefault="00D12166" w:rsidP="00043091">
      <w:r>
        <w:separator/>
      </w:r>
    </w:p>
  </w:footnote>
  <w:footnote w:type="continuationSeparator" w:id="0">
    <w:p w:rsidR="00D12166" w:rsidRDefault="00D1216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66" w:rsidRPr="00433B27" w:rsidRDefault="00D1216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12166" w:rsidRPr="00433B27" w:rsidRDefault="00D1216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12166" w:rsidRPr="00433B27" w:rsidRDefault="00D1216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12166" w:rsidRPr="00433B27" w:rsidRDefault="00D1216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BB53159"/>
    <w:multiLevelType w:val="hybridMultilevel"/>
    <w:tmpl w:val="191C932C"/>
    <w:lvl w:ilvl="0" w:tplc="4DA878C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827AF"/>
    <w:multiLevelType w:val="hybridMultilevel"/>
    <w:tmpl w:val="A98E5DC2"/>
    <w:lvl w:ilvl="0" w:tplc="99BAEB9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7CB468FA"/>
    <w:multiLevelType w:val="hybridMultilevel"/>
    <w:tmpl w:val="7D86EA68"/>
    <w:lvl w:ilvl="0" w:tplc="1FB01BB6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2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3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1"/>
  </w:num>
  <w:num w:numId="18">
    <w:abstractNumId w:val="6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899"/>
    <w:rsid w:val="000111DE"/>
    <w:rsid w:val="00022D9D"/>
    <w:rsid w:val="00030659"/>
    <w:rsid w:val="00043091"/>
    <w:rsid w:val="00045AA7"/>
    <w:rsid w:val="000650C0"/>
    <w:rsid w:val="00085407"/>
    <w:rsid w:val="0009671D"/>
    <w:rsid w:val="000A49E3"/>
    <w:rsid w:val="000C45B2"/>
    <w:rsid w:val="000D2A16"/>
    <w:rsid w:val="0010012E"/>
    <w:rsid w:val="00101E1A"/>
    <w:rsid w:val="0010339B"/>
    <w:rsid w:val="001039BC"/>
    <w:rsid w:val="00104364"/>
    <w:rsid w:val="00107248"/>
    <w:rsid w:val="00107BD0"/>
    <w:rsid w:val="00117669"/>
    <w:rsid w:val="00137E4E"/>
    <w:rsid w:val="00140485"/>
    <w:rsid w:val="00143410"/>
    <w:rsid w:val="00145681"/>
    <w:rsid w:val="0016121D"/>
    <w:rsid w:val="001616F9"/>
    <w:rsid w:val="00176A8E"/>
    <w:rsid w:val="00186FBB"/>
    <w:rsid w:val="00197658"/>
    <w:rsid w:val="001A363C"/>
    <w:rsid w:val="001B542E"/>
    <w:rsid w:val="001B70B6"/>
    <w:rsid w:val="00240D58"/>
    <w:rsid w:val="002554CC"/>
    <w:rsid w:val="002A2157"/>
    <w:rsid w:val="002B0D0B"/>
    <w:rsid w:val="002E6A2D"/>
    <w:rsid w:val="002F0BF3"/>
    <w:rsid w:val="00311524"/>
    <w:rsid w:val="00314A99"/>
    <w:rsid w:val="00357E41"/>
    <w:rsid w:val="0039461B"/>
    <w:rsid w:val="003D5637"/>
    <w:rsid w:val="003E27DD"/>
    <w:rsid w:val="003F184C"/>
    <w:rsid w:val="003F5CEF"/>
    <w:rsid w:val="00433B27"/>
    <w:rsid w:val="0044321C"/>
    <w:rsid w:val="00445210"/>
    <w:rsid w:val="00445A4D"/>
    <w:rsid w:val="00453882"/>
    <w:rsid w:val="00480C24"/>
    <w:rsid w:val="00481D55"/>
    <w:rsid w:val="00492290"/>
    <w:rsid w:val="00495EE0"/>
    <w:rsid w:val="004A5859"/>
    <w:rsid w:val="004B6660"/>
    <w:rsid w:val="004E04B4"/>
    <w:rsid w:val="004E10CF"/>
    <w:rsid w:val="004E4779"/>
    <w:rsid w:val="004F29CD"/>
    <w:rsid w:val="0052712F"/>
    <w:rsid w:val="00533CC3"/>
    <w:rsid w:val="00556596"/>
    <w:rsid w:val="00561252"/>
    <w:rsid w:val="00561312"/>
    <w:rsid w:val="0057036D"/>
    <w:rsid w:val="00573CFC"/>
    <w:rsid w:val="00583CAB"/>
    <w:rsid w:val="00586AD3"/>
    <w:rsid w:val="00592FC2"/>
    <w:rsid w:val="0062586E"/>
    <w:rsid w:val="00627501"/>
    <w:rsid w:val="00630BDF"/>
    <w:rsid w:val="00633736"/>
    <w:rsid w:val="00640F8C"/>
    <w:rsid w:val="00661BB2"/>
    <w:rsid w:val="0067500C"/>
    <w:rsid w:val="00677C03"/>
    <w:rsid w:val="00681AA5"/>
    <w:rsid w:val="006A1802"/>
    <w:rsid w:val="006A6237"/>
    <w:rsid w:val="006D6174"/>
    <w:rsid w:val="007044D2"/>
    <w:rsid w:val="00713098"/>
    <w:rsid w:val="0071646F"/>
    <w:rsid w:val="00762999"/>
    <w:rsid w:val="00771797"/>
    <w:rsid w:val="007B750F"/>
    <w:rsid w:val="007D6DE4"/>
    <w:rsid w:val="007E5FBD"/>
    <w:rsid w:val="007F0BC7"/>
    <w:rsid w:val="007F518C"/>
    <w:rsid w:val="0081148E"/>
    <w:rsid w:val="00811BC9"/>
    <w:rsid w:val="00853772"/>
    <w:rsid w:val="008562D5"/>
    <w:rsid w:val="008661FB"/>
    <w:rsid w:val="008916BE"/>
    <w:rsid w:val="008D61F0"/>
    <w:rsid w:val="008E5769"/>
    <w:rsid w:val="008F7E8B"/>
    <w:rsid w:val="009074C2"/>
    <w:rsid w:val="00911AE5"/>
    <w:rsid w:val="009550F6"/>
    <w:rsid w:val="00987F2F"/>
    <w:rsid w:val="00990995"/>
    <w:rsid w:val="009B39CC"/>
    <w:rsid w:val="00A434B6"/>
    <w:rsid w:val="00A43F5B"/>
    <w:rsid w:val="00A660F3"/>
    <w:rsid w:val="00A96E3F"/>
    <w:rsid w:val="00AC4EA8"/>
    <w:rsid w:val="00AC73CD"/>
    <w:rsid w:val="00B04D7D"/>
    <w:rsid w:val="00B267AA"/>
    <w:rsid w:val="00B37C98"/>
    <w:rsid w:val="00B45FEA"/>
    <w:rsid w:val="00C03BBE"/>
    <w:rsid w:val="00C20400"/>
    <w:rsid w:val="00C3696B"/>
    <w:rsid w:val="00C467B7"/>
    <w:rsid w:val="00C478AA"/>
    <w:rsid w:val="00C6709B"/>
    <w:rsid w:val="00C82DBB"/>
    <w:rsid w:val="00C86802"/>
    <w:rsid w:val="00C959AE"/>
    <w:rsid w:val="00CA2BDE"/>
    <w:rsid w:val="00CA5005"/>
    <w:rsid w:val="00CF7ADB"/>
    <w:rsid w:val="00D12166"/>
    <w:rsid w:val="00D40A64"/>
    <w:rsid w:val="00D64908"/>
    <w:rsid w:val="00DA73CB"/>
    <w:rsid w:val="00DE512F"/>
    <w:rsid w:val="00DF0BDE"/>
    <w:rsid w:val="00DF5667"/>
    <w:rsid w:val="00E02EA9"/>
    <w:rsid w:val="00E03C8A"/>
    <w:rsid w:val="00E15B21"/>
    <w:rsid w:val="00EA2F3B"/>
    <w:rsid w:val="00EA49C5"/>
    <w:rsid w:val="00EA6B6D"/>
    <w:rsid w:val="00EC2BFB"/>
    <w:rsid w:val="00EC7DB5"/>
    <w:rsid w:val="00ED5D88"/>
    <w:rsid w:val="00EE0F49"/>
    <w:rsid w:val="00F12D43"/>
    <w:rsid w:val="00F258E0"/>
    <w:rsid w:val="00F645A8"/>
    <w:rsid w:val="00F90C34"/>
    <w:rsid w:val="00FA01A7"/>
    <w:rsid w:val="00FC77BF"/>
    <w:rsid w:val="00FD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5CE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E6A2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6A2D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E6A2D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2E6A2D"/>
    <w:rPr>
      <w:rFonts w:ascii="Cambria" w:hAnsi="Cambria"/>
      <w:i/>
      <w:color w:val="4F81BD"/>
      <w:spacing w:val="15"/>
      <w:sz w:val="24"/>
      <w:lang w:val="bg-BG" w:eastAsia="bg-BG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2E6A2D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37E4E"/>
    <w:rPr>
      <w:rFonts w:ascii="Cambria" w:hAnsi="Cambria" w:cs="Times New Roman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2E6A2D"/>
    <w:rPr>
      <w:rFonts w:ascii="Courier New" w:hAnsi="Courier New"/>
      <w:lang w:val="bg-BG" w:eastAsia="en-US"/>
    </w:rPr>
  </w:style>
  <w:style w:type="paragraph" w:styleId="PlainText">
    <w:name w:val="Plain Text"/>
    <w:basedOn w:val="Normal"/>
    <w:link w:val="PlainTextChar1"/>
    <w:uiPriority w:val="99"/>
    <w:rsid w:val="002E6A2D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E6A2D"/>
    <w:rPr>
      <w:rFonts w:ascii="Times New Roman" w:hAnsi="Times New Roman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2E6A2D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2E6A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2E6A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2E6A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2E6A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Normal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Normal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Normal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paragraph" w:customStyle="1" w:styleId="xl72">
    <w:name w:val="xl72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3">
    <w:name w:val="xl73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4">
    <w:name w:val="xl74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lang w:eastAsia="bg-BG"/>
    </w:rPr>
  </w:style>
  <w:style w:type="paragraph" w:customStyle="1" w:styleId="xl76">
    <w:name w:val="xl76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7">
    <w:name w:val="xl77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8">
    <w:name w:val="xl78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9">
    <w:name w:val="xl79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0">
    <w:name w:val="xl80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1">
    <w:name w:val="xl81"/>
    <w:basedOn w:val="Normal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3">
    <w:name w:val="xl63"/>
    <w:basedOn w:val="Normal"/>
    <w:uiPriority w:val="99"/>
    <w:rsid w:val="002E6A2D"/>
    <w:pPr>
      <w:spacing w:before="100" w:beforeAutospacing="1" w:after="100" w:afterAutospacing="1"/>
    </w:pPr>
    <w:rPr>
      <w:lang w:eastAsia="bg-BG"/>
    </w:rPr>
  </w:style>
  <w:style w:type="paragraph" w:customStyle="1" w:styleId="xl64">
    <w:name w:val="xl64"/>
    <w:basedOn w:val="Normal"/>
    <w:uiPriority w:val="99"/>
    <w:rsid w:val="002E6A2D"/>
    <w:pPr>
      <w:spacing w:before="100" w:beforeAutospacing="1" w:after="100" w:afterAutospacing="1"/>
    </w:pPr>
    <w:rPr>
      <w:b/>
      <w:bCs/>
      <w:lang w:eastAsia="bg-BG"/>
    </w:rPr>
  </w:style>
  <w:style w:type="character" w:customStyle="1" w:styleId="CharChar20">
    <w:name w:val="Char Char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2E6A2D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2E6A2D"/>
    <w:rPr>
      <w:rFonts w:ascii="Times New Roman" w:hAnsi="Times New Roman"/>
      <w:sz w:val="24"/>
      <w:lang w:eastAsia="en-US"/>
    </w:rPr>
  </w:style>
  <w:style w:type="character" w:customStyle="1" w:styleId="CharChar30">
    <w:name w:val="Char Char3"/>
    <w:uiPriority w:val="99"/>
    <w:rsid w:val="002E6A2D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2E6A2D"/>
    <w:rPr>
      <w:rFonts w:ascii="Arial" w:hAnsi="Arial"/>
      <w:sz w:val="24"/>
      <w:lang w:val="bg-BG" w:eastAsia="en-US"/>
    </w:rPr>
  </w:style>
  <w:style w:type="character" w:customStyle="1" w:styleId="a">
    <w:name w:val="Гор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a0">
    <w:name w:val="Дол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CharChar22">
    <w:name w:val="Char Char2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2E6A2D"/>
    <w:rPr>
      <w:rFonts w:ascii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2E6A2D"/>
    <w:rPr>
      <w:rFonts w:ascii="Times New Roman" w:hAnsi="Times New Roman"/>
      <w:sz w:val="24"/>
      <w:lang w:eastAsia="en-US"/>
    </w:rPr>
  </w:style>
  <w:style w:type="character" w:customStyle="1" w:styleId="CharChar23">
    <w:name w:val="Char Char23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3">
    <w:name w:val="Char Char13"/>
    <w:uiPriority w:val="99"/>
    <w:rsid w:val="002E6A2D"/>
    <w:rPr>
      <w:rFonts w:ascii="Times New Roman" w:hAnsi="Times New Roman"/>
      <w:sz w:val="24"/>
      <w:lang w:eastAsia="en-US"/>
    </w:rPr>
  </w:style>
  <w:style w:type="character" w:customStyle="1" w:styleId="CharChar5">
    <w:name w:val="Char Char5"/>
    <w:uiPriority w:val="99"/>
    <w:rsid w:val="002E6A2D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20</Pages>
  <Words>6452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52</cp:revision>
  <cp:lastPrinted>2020-10-20T06:43:00Z</cp:lastPrinted>
  <dcterms:created xsi:type="dcterms:W3CDTF">2019-08-21T10:56:00Z</dcterms:created>
  <dcterms:modified xsi:type="dcterms:W3CDTF">2021-09-29T08:06:00Z</dcterms:modified>
</cp:coreProperties>
</file>