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66" w:rsidRPr="00017CA1" w:rsidRDefault="00B31366" w:rsidP="001033CC">
      <w:pPr>
        <w:pStyle w:val="Heading1"/>
        <w:tabs>
          <w:tab w:val="left" w:pos="1276"/>
        </w:tabs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margin-left:54.55pt;margin-top:-2.4pt;width:0;height:43.2pt;z-index:251658240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B31366" w:rsidRPr="00017CA1" w:rsidRDefault="00B31366" w:rsidP="001033CC">
      <w:pPr>
        <w:pStyle w:val="Heading1"/>
        <w:tabs>
          <w:tab w:val="left" w:pos="1276"/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B31366" w:rsidRPr="00017CA1" w:rsidRDefault="00B31366" w:rsidP="001033CC">
      <w:pPr>
        <w:pStyle w:val="Heading1"/>
        <w:tabs>
          <w:tab w:val="left" w:pos="1276"/>
        </w:tabs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B31366" w:rsidRDefault="00B31366" w:rsidP="001033CC">
      <w:pPr>
        <w:pStyle w:val="Header"/>
      </w:pPr>
    </w:p>
    <w:p w:rsidR="00B31366" w:rsidRDefault="00B31366" w:rsidP="00A25432">
      <w:pPr>
        <w:jc w:val="center"/>
        <w:rPr>
          <w:b/>
          <w:bCs/>
          <w:sz w:val="22"/>
          <w:szCs w:val="22"/>
        </w:rPr>
      </w:pPr>
    </w:p>
    <w:p w:rsidR="00B31366" w:rsidRDefault="00B31366" w:rsidP="00A2543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ЗАПОВЕД</w:t>
      </w:r>
    </w:p>
    <w:p w:rsidR="00B31366" w:rsidRDefault="00B31366" w:rsidP="00A25432">
      <w:pPr>
        <w:jc w:val="center"/>
        <w:rPr>
          <w:b/>
          <w:bCs/>
          <w:sz w:val="22"/>
          <w:szCs w:val="22"/>
        </w:rPr>
      </w:pPr>
    </w:p>
    <w:p w:rsidR="00B31366" w:rsidRPr="00E33F55" w:rsidRDefault="00B31366" w:rsidP="005F6BAA">
      <w:pPr>
        <w:jc w:val="center"/>
        <w:rPr>
          <w:b/>
          <w:bCs/>
          <w:sz w:val="22"/>
          <w:szCs w:val="22"/>
        </w:rPr>
      </w:pPr>
      <w:r w:rsidRPr="00E33F55">
        <w:rPr>
          <w:b/>
          <w:bCs/>
          <w:sz w:val="22"/>
          <w:szCs w:val="22"/>
        </w:rPr>
        <w:t>№РД-</w:t>
      </w:r>
      <w:r>
        <w:rPr>
          <w:b/>
          <w:bCs/>
          <w:sz w:val="22"/>
          <w:szCs w:val="22"/>
        </w:rPr>
        <w:t>20</w:t>
      </w:r>
      <w:r w:rsidRPr="00E33F55">
        <w:rPr>
          <w:b/>
          <w:bCs/>
          <w:sz w:val="22"/>
          <w:szCs w:val="22"/>
        </w:rPr>
        <w:t>-04-</w:t>
      </w:r>
      <w:r>
        <w:rPr>
          <w:b/>
          <w:bCs/>
          <w:sz w:val="22"/>
          <w:szCs w:val="22"/>
        </w:rPr>
        <w:t>222</w:t>
      </w:r>
    </w:p>
    <w:p w:rsidR="00B31366" w:rsidRPr="0081207C" w:rsidRDefault="00B31366" w:rsidP="005F6BAA">
      <w:pPr>
        <w:jc w:val="center"/>
        <w:rPr>
          <w:b/>
          <w:bCs/>
          <w:sz w:val="22"/>
          <w:szCs w:val="22"/>
        </w:rPr>
      </w:pPr>
      <w:r w:rsidRPr="003159EA">
        <w:rPr>
          <w:b/>
          <w:bCs/>
          <w:sz w:val="22"/>
          <w:szCs w:val="22"/>
        </w:rPr>
        <w:t>гр. Варна</w:t>
      </w:r>
      <w:r w:rsidRPr="0081207C">
        <w:rPr>
          <w:b/>
          <w:bCs/>
          <w:sz w:val="22"/>
          <w:szCs w:val="22"/>
        </w:rPr>
        <w:t>, 30.09.2020 г.</w:t>
      </w:r>
    </w:p>
    <w:p w:rsidR="00B31366" w:rsidRPr="004C15C0" w:rsidRDefault="00B31366" w:rsidP="00A25432">
      <w:pPr>
        <w:jc w:val="center"/>
        <w:rPr>
          <w:b/>
          <w:bCs/>
          <w:sz w:val="22"/>
          <w:szCs w:val="22"/>
        </w:rPr>
      </w:pPr>
    </w:p>
    <w:p w:rsidR="00B31366" w:rsidRDefault="00B31366" w:rsidP="00A25432">
      <w:pPr>
        <w:jc w:val="center"/>
        <w:rPr>
          <w:color w:val="FF0000"/>
          <w:sz w:val="22"/>
          <w:szCs w:val="22"/>
        </w:rPr>
      </w:pPr>
    </w:p>
    <w:p w:rsidR="00B31366" w:rsidRDefault="00B31366" w:rsidP="00A25432">
      <w:pPr>
        <w:jc w:val="center"/>
        <w:rPr>
          <w:color w:val="FF0000"/>
          <w:sz w:val="22"/>
          <w:szCs w:val="22"/>
        </w:rPr>
      </w:pPr>
    </w:p>
    <w:p w:rsidR="00B31366" w:rsidRPr="00B13EDA" w:rsidRDefault="00B31366" w:rsidP="00A25432">
      <w:pPr>
        <w:shd w:val="clear" w:color="auto" w:fill="FFFFFF"/>
        <w:tabs>
          <w:tab w:val="left" w:leader="dot" w:pos="0"/>
        </w:tabs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На основание чл.37 в, ал.4 от Закона за собствеността и ползването на земеделските земи </w:t>
      </w:r>
      <w:r w:rsidRPr="00B13EDA">
        <w:rPr>
          <w:sz w:val="22"/>
          <w:szCs w:val="22"/>
        </w:rPr>
        <w:t xml:space="preserve">(ЗСПЗЗ), във </w:t>
      </w:r>
      <w:r w:rsidRPr="00FD7850">
        <w:rPr>
          <w:sz w:val="22"/>
          <w:szCs w:val="22"/>
        </w:rPr>
        <w:t>връзка с Доклад изх.№РД-07-1</w:t>
      </w:r>
      <w:r>
        <w:rPr>
          <w:sz w:val="22"/>
          <w:szCs w:val="22"/>
        </w:rPr>
        <w:t>44</w:t>
      </w:r>
      <w:r w:rsidRPr="00FD7850">
        <w:rPr>
          <w:sz w:val="22"/>
          <w:szCs w:val="22"/>
        </w:rPr>
        <w:t>-6/1</w:t>
      </w:r>
      <w:r>
        <w:rPr>
          <w:sz w:val="22"/>
          <w:szCs w:val="22"/>
        </w:rPr>
        <w:t>4</w:t>
      </w:r>
      <w:r w:rsidRPr="00FD7850">
        <w:rPr>
          <w:sz w:val="22"/>
          <w:szCs w:val="22"/>
        </w:rPr>
        <w:t>.0</w:t>
      </w:r>
      <w:r w:rsidRPr="00FD7850">
        <w:rPr>
          <w:sz w:val="22"/>
          <w:szCs w:val="22"/>
          <w:lang w:val="ru-RU"/>
        </w:rPr>
        <w:t>9</w:t>
      </w:r>
      <w:r w:rsidRPr="00FD7850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FD7850">
        <w:rPr>
          <w:sz w:val="22"/>
          <w:szCs w:val="22"/>
        </w:rPr>
        <w:t xml:space="preserve"> г., наш вх.№ РД-07-1</w:t>
      </w:r>
      <w:r>
        <w:rPr>
          <w:sz w:val="22"/>
          <w:szCs w:val="22"/>
        </w:rPr>
        <w:t>44</w:t>
      </w:r>
      <w:r w:rsidRPr="00FD7850">
        <w:rPr>
          <w:sz w:val="22"/>
          <w:szCs w:val="22"/>
        </w:rPr>
        <w:t>-12/1</w:t>
      </w:r>
      <w:r>
        <w:rPr>
          <w:sz w:val="22"/>
          <w:szCs w:val="22"/>
        </w:rPr>
        <w:t>4</w:t>
      </w:r>
      <w:r w:rsidRPr="00FD7850">
        <w:rPr>
          <w:sz w:val="22"/>
          <w:szCs w:val="22"/>
        </w:rPr>
        <w:t>.09.20</w:t>
      </w:r>
      <w:r>
        <w:rPr>
          <w:sz w:val="22"/>
          <w:szCs w:val="22"/>
        </w:rPr>
        <w:t>20</w:t>
      </w:r>
      <w:r w:rsidRPr="00FD7850">
        <w:rPr>
          <w:sz w:val="22"/>
          <w:szCs w:val="22"/>
        </w:rPr>
        <w:t xml:space="preserve"> г. на</w:t>
      </w:r>
      <w:r w:rsidRPr="00B13EDA">
        <w:rPr>
          <w:sz w:val="22"/>
          <w:szCs w:val="22"/>
        </w:rPr>
        <w:t xml:space="preserve"> Комисията, назначена със Заповед № РД-</w:t>
      </w:r>
      <w:r>
        <w:rPr>
          <w:sz w:val="22"/>
          <w:szCs w:val="22"/>
        </w:rPr>
        <w:t>20</w:t>
      </w:r>
      <w:r w:rsidRPr="00B13EDA">
        <w:rPr>
          <w:sz w:val="22"/>
          <w:szCs w:val="22"/>
        </w:rPr>
        <w:t>-07-1</w:t>
      </w:r>
      <w:r>
        <w:rPr>
          <w:sz w:val="22"/>
          <w:szCs w:val="22"/>
        </w:rPr>
        <w:t>44</w:t>
      </w:r>
      <w:r w:rsidRPr="00B13EDA">
        <w:rPr>
          <w:sz w:val="22"/>
          <w:szCs w:val="22"/>
        </w:rPr>
        <w:t>/</w:t>
      </w:r>
      <w:r>
        <w:rPr>
          <w:sz w:val="22"/>
          <w:szCs w:val="22"/>
        </w:rPr>
        <w:t>29</w:t>
      </w:r>
      <w:r w:rsidRPr="00B13EDA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B13EDA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B13EDA">
        <w:rPr>
          <w:sz w:val="22"/>
          <w:szCs w:val="22"/>
        </w:rPr>
        <w:t>г. на директора на Областна</w:t>
      </w:r>
      <w:r w:rsidRPr="001F690A">
        <w:rPr>
          <w:color w:val="FF0000"/>
          <w:sz w:val="22"/>
          <w:szCs w:val="22"/>
        </w:rPr>
        <w:t xml:space="preserve"> </w:t>
      </w:r>
      <w:r w:rsidRPr="00B13EDA">
        <w:rPr>
          <w:sz w:val="22"/>
          <w:szCs w:val="22"/>
        </w:rPr>
        <w:t>дирекция „Земеделие”-Варна, както и представено сключено доброволно споразумение вх. № ПО-09-</w:t>
      </w:r>
      <w:r>
        <w:rPr>
          <w:sz w:val="22"/>
          <w:szCs w:val="22"/>
        </w:rPr>
        <w:t>715</w:t>
      </w:r>
      <w:r w:rsidRPr="00B13EDA">
        <w:rPr>
          <w:sz w:val="22"/>
          <w:szCs w:val="22"/>
        </w:rPr>
        <w:t>0-5 /</w:t>
      </w:r>
      <w:r>
        <w:rPr>
          <w:sz w:val="22"/>
          <w:szCs w:val="22"/>
        </w:rPr>
        <w:t>31</w:t>
      </w:r>
      <w:r w:rsidRPr="00B13EDA">
        <w:rPr>
          <w:sz w:val="22"/>
          <w:szCs w:val="22"/>
        </w:rPr>
        <w:t>.08.20</w:t>
      </w:r>
      <w:r>
        <w:rPr>
          <w:sz w:val="22"/>
          <w:szCs w:val="22"/>
        </w:rPr>
        <w:t>20</w:t>
      </w:r>
      <w:r w:rsidRPr="00B13EDA">
        <w:rPr>
          <w:sz w:val="22"/>
          <w:szCs w:val="22"/>
        </w:rPr>
        <w:t xml:space="preserve"> г. за </w:t>
      </w:r>
      <w:r w:rsidRPr="00B13EDA">
        <w:rPr>
          <w:b/>
          <w:bCs/>
          <w:sz w:val="22"/>
          <w:szCs w:val="22"/>
        </w:rPr>
        <w:t>землището на с.Самотино,</w:t>
      </w:r>
      <w:r w:rsidRPr="00B13EDA">
        <w:rPr>
          <w:sz w:val="22"/>
          <w:szCs w:val="22"/>
        </w:rPr>
        <w:t xml:space="preserve"> ЕКАТТЕ 65259, общ.Варна,  област Варна</w:t>
      </w:r>
    </w:p>
    <w:p w:rsidR="00B31366" w:rsidRDefault="00B31366" w:rsidP="00A25432">
      <w:pPr>
        <w:ind w:right="-157"/>
        <w:jc w:val="both"/>
        <w:rPr>
          <w:sz w:val="22"/>
          <w:szCs w:val="22"/>
        </w:rPr>
      </w:pPr>
    </w:p>
    <w:p w:rsidR="00B31366" w:rsidRDefault="00B31366" w:rsidP="00A25432">
      <w:pPr>
        <w:ind w:right="-1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ОПРЕДЕЛЯМ : </w:t>
      </w:r>
    </w:p>
    <w:p w:rsidR="00B31366" w:rsidRDefault="00B31366" w:rsidP="00A25432">
      <w:pPr>
        <w:ind w:right="-157"/>
        <w:jc w:val="center"/>
        <w:rPr>
          <w:b/>
          <w:bCs/>
          <w:color w:val="FF0000"/>
          <w:sz w:val="22"/>
          <w:szCs w:val="22"/>
        </w:rPr>
      </w:pPr>
    </w:p>
    <w:p w:rsidR="00B31366" w:rsidRDefault="00B31366" w:rsidP="00A25432">
      <w:pPr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І. Разпределение на масивите за ползване в землището на </w:t>
      </w:r>
      <w:r w:rsidRPr="002046EF">
        <w:rPr>
          <w:b/>
          <w:sz w:val="22"/>
          <w:szCs w:val="22"/>
        </w:rPr>
        <w:t>с.Самотино</w:t>
      </w:r>
      <w:r>
        <w:rPr>
          <w:sz w:val="22"/>
          <w:szCs w:val="22"/>
        </w:rPr>
        <w:t xml:space="preserve">, ЕКАТТЕ 65259, общ.Варна, област Варна, съгласно сключеното споразумение за ползване </w:t>
      </w:r>
      <w:r w:rsidRPr="002046EF">
        <w:rPr>
          <w:b/>
          <w:sz w:val="22"/>
          <w:szCs w:val="22"/>
        </w:rPr>
        <w:t>за стопанската 2020/2021 година</w:t>
      </w:r>
      <w:r>
        <w:rPr>
          <w:sz w:val="22"/>
          <w:szCs w:val="22"/>
        </w:rPr>
        <w:t>, както следва:</w:t>
      </w:r>
    </w:p>
    <w:p w:rsidR="00B31366" w:rsidRDefault="00B31366" w:rsidP="00974068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974068">
        <w:rPr>
          <w:lang w:eastAsia="bg-BG"/>
        </w:rPr>
        <w:t xml:space="preserve"> </w:t>
      </w:r>
    </w:p>
    <w:p w:rsidR="00B31366" w:rsidRPr="00974068" w:rsidRDefault="00B31366" w:rsidP="00974068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974068">
        <w:rPr>
          <w:b/>
          <w:lang w:eastAsia="bg-BG"/>
        </w:rPr>
        <w:t xml:space="preserve"> 1. "АГРО ХОУМ"ЕООД</w:t>
      </w:r>
    </w:p>
    <w:p w:rsidR="00B31366" w:rsidRPr="00974068" w:rsidRDefault="00B31366" w:rsidP="00974068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974068">
        <w:rPr>
          <w:lang w:eastAsia="bg-BG"/>
        </w:rPr>
        <w:t xml:space="preserve">    Площ на имоти, ползвани на правно основание: 506.981 дка</w:t>
      </w:r>
    </w:p>
    <w:p w:rsidR="00B31366" w:rsidRPr="00974068" w:rsidRDefault="00B31366" w:rsidP="00974068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974068">
        <w:rPr>
          <w:lang w:eastAsia="bg-BG"/>
        </w:rPr>
        <w:t xml:space="preserve">    Площ на имоти, ползвани на основание на чл. 37в, ал. 3, т. 2 от ЗСПЗЗ: 247.127 дка</w:t>
      </w:r>
    </w:p>
    <w:p w:rsidR="00B31366" w:rsidRPr="00974068" w:rsidRDefault="00B31366" w:rsidP="00974068">
      <w:pPr>
        <w:autoSpaceDE w:val="0"/>
        <w:autoSpaceDN w:val="0"/>
        <w:adjustRightInd w:val="0"/>
        <w:rPr>
          <w:b/>
          <w:lang w:eastAsia="bg-BG"/>
        </w:rPr>
      </w:pPr>
      <w:r w:rsidRPr="00974068">
        <w:rPr>
          <w:lang w:eastAsia="bg-BG"/>
        </w:rPr>
        <w:t xml:space="preserve">    Разпределени масиви (по номера), съгласно проекта:4, 3, 5, 2, 1, </w:t>
      </w:r>
      <w:r w:rsidRPr="00974068">
        <w:rPr>
          <w:b/>
          <w:lang w:eastAsia="bg-BG"/>
        </w:rPr>
        <w:t>общо площ: 754.108 дка</w:t>
      </w:r>
    </w:p>
    <w:p w:rsidR="00B31366" w:rsidRPr="00974068" w:rsidRDefault="00B31366" w:rsidP="00974068">
      <w:pPr>
        <w:autoSpaceDE w:val="0"/>
        <w:autoSpaceDN w:val="0"/>
        <w:adjustRightInd w:val="0"/>
        <w:spacing w:line="249" w:lineRule="exact"/>
        <w:rPr>
          <w:lang w:eastAsia="bg-BG"/>
        </w:rPr>
      </w:pPr>
    </w:p>
    <w:p w:rsidR="00B31366" w:rsidRDefault="00B31366" w:rsidP="00A25432">
      <w:pPr>
        <w:ind w:right="-157"/>
        <w:jc w:val="both"/>
        <w:rPr>
          <w:sz w:val="22"/>
          <w:szCs w:val="22"/>
        </w:rPr>
      </w:pPr>
    </w:p>
    <w:p w:rsidR="00B31366" w:rsidRDefault="00B31366" w:rsidP="00A25432">
      <w:pPr>
        <w:ind w:right="-157"/>
        <w:jc w:val="both"/>
        <w:rPr>
          <w:sz w:val="22"/>
          <w:szCs w:val="22"/>
        </w:rPr>
      </w:pPr>
    </w:p>
    <w:p w:rsidR="00B31366" w:rsidRDefault="00B31366" w:rsidP="00A25432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>
        <w:rPr>
          <w:b/>
          <w:bCs/>
        </w:rPr>
        <w:t>М</w:t>
      </w:r>
      <w:r>
        <w:rPr>
          <w:b/>
          <w:bCs/>
          <w:sz w:val="22"/>
          <w:szCs w:val="22"/>
        </w:rPr>
        <w:t>асиви за ползване на земеделски земи по чл. 37в, ал. 2 от ЗСПЗЗ</w:t>
      </w:r>
    </w:p>
    <w:p w:rsidR="00B31366" w:rsidRDefault="00B31366" w:rsidP="00A25432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 стопанската 2020/2021 година</w:t>
      </w:r>
    </w:p>
    <w:p w:rsidR="00B31366" w:rsidRDefault="00B31366" w:rsidP="00A25432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за землището на с. Самотино, ЕКАТТЕ </w:t>
      </w:r>
      <w:r w:rsidRPr="004C15C0">
        <w:rPr>
          <w:b/>
          <w:bCs/>
          <w:sz w:val="22"/>
          <w:szCs w:val="22"/>
        </w:rPr>
        <w:t>65259, община Бяла, област</w:t>
      </w:r>
      <w:r>
        <w:rPr>
          <w:b/>
          <w:bCs/>
          <w:sz w:val="22"/>
          <w:szCs w:val="22"/>
        </w:rPr>
        <w:t xml:space="preserve"> Варна.</w:t>
      </w:r>
    </w:p>
    <w:p w:rsidR="00B31366" w:rsidRDefault="00B31366" w:rsidP="00A25432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B31366" w:rsidRDefault="00B31366" w:rsidP="00A25432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tbl>
      <w:tblPr>
        <w:tblW w:w="7333" w:type="dxa"/>
        <w:tblInd w:w="1904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833"/>
        <w:gridCol w:w="909"/>
        <w:gridCol w:w="850"/>
        <w:gridCol w:w="850"/>
        <w:gridCol w:w="850"/>
        <w:gridCol w:w="1041"/>
      </w:tblGrid>
      <w:tr w:rsidR="00B31366" w:rsidRPr="00974068" w:rsidTr="002046EF">
        <w:trPr>
          <w:cantSplit/>
          <w:trHeight w:val="227"/>
        </w:trPr>
        <w:tc>
          <w:tcPr>
            <w:tcW w:w="28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9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Имот с регистрирано правно основание</w:t>
            </w:r>
          </w:p>
        </w:tc>
        <w:tc>
          <w:tcPr>
            <w:tcW w:w="1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Имот по чл. 37в, ал. 3, т. 2 от ЗСПЗЗ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8.915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11.103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7.126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11.104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1.268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11.107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0.695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11.122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7.501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11.129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3.397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11.125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2.095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11.127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2.700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11.113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2.696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11.128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1.799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11.123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1.046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12.13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9.998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6.911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12.9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5.536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5.414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12.27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12.11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4.280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12.28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3.884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12.32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3.418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12.6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3.413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12.31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3.332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12.18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2.960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12.7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2.500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15.43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21.493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19.087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16.574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15.63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9.957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9.792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13.38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9.685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9.589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9.531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13.37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9.455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9.022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13.24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15.71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6.549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13.40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15.23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13.10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4.984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15.62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4.956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15.61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4.825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4.642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15.25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4.498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15.68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4.401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15.57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4.318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15.56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4.317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15.28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3.700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15.70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3.700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15.69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3.700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15.72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2.475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15.19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2.000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13.26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1.500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14.34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0.824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13.25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0.500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14.31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0.310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14.116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5.138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14.117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4.138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14.118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4.135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14.16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3.814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14.9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3.498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14.115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3.137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14.34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2.982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14.111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2.878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14.119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2.598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14.26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1.497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14.121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1.071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14.120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1.068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14.122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1.039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14.27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1.000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14.28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0.500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14.123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0.412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14.114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0.167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14.113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0.162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14.13</w:t>
            </w: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sz w:val="18"/>
                <w:szCs w:val="18"/>
                <w:lang w:eastAsia="bg-BG"/>
              </w:rPr>
              <w:t>0.106</w:t>
            </w:r>
          </w:p>
        </w:tc>
      </w:tr>
      <w:tr w:rsidR="00B31366" w:rsidRPr="00974068" w:rsidTr="002046EF">
        <w:trPr>
          <w:cantSplit/>
          <w:trHeight w:val="227"/>
        </w:trPr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506.981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974068" w:rsidRDefault="00B31366" w:rsidP="0097406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974068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247.127</w:t>
            </w:r>
          </w:p>
        </w:tc>
      </w:tr>
    </w:tbl>
    <w:p w:rsidR="00B31366" w:rsidRDefault="00B31366" w:rsidP="00A25432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B31366" w:rsidRDefault="00B31366" w:rsidP="00A25432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B31366" w:rsidRDefault="00B31366" w:rsidP="00A25432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B31366" w:rsidRDefault="00B31366" w:rsidP="00A25432">
      <w:pPr>
        <w:autoSpaceDE w:val="0"/>
        <w:autoSpaceDN w:val="0"/>
        <w:adjustRightInd w:val="0"/>
        <w:spacing w:line="249" w:lineRule="exact"/>
        <w:rPr>
          <w:b/>
          <w:bCs/>
        </w:rPr>
      </w:pPr>
      <w:r>
        <w:rPr>
          <w:b/>
          <w:bCs/>
        </w:rPr>
        <w:t xml:space="preserve">Задължение за плащане за земите по чл. 37в, ал. 3, т. 2 от ЗСПЗЗ за стопанската 2020/2021 година за землището на с. Самотино, ЕКАТТЕ </w:t>
      </w:r>
      <w:r w:rsidRPr="001F690A">
        <w:rPr>
          <w:b/>
          <w:bCs/>
        </w:rPr>
        <w:t>65259, община Бяла, област Варна.</w:t>
      </w:r>
    </w:p>
    <w:p w:rsidR="00B31366" w:rsidRDefault="00B31366" w:rsidP="00A25432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B31366" w:rsidRDefault="00B31366" w:rsidP="00A25432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B31366" w:rsidRDefault="00B31366" w:rsidP="00A25432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tbl>
      <w:tblPr>
        <w:tblW w:w="8843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850"/>
        <w:gridCol w:w="850"/>
        <w:gridCol w:w="1122"/>
        <w:gridCol w:w="2903"/>
      </w:tblGrid>
      <w:tr w:rsidR="00B31366" w:rsidRPr="00642084" w:rsidTr="00B40568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ЛАТЕЦ</w:t>
            </w:r>
          </w:p>
        </w:tc>
        <w:tc>
          <w:tcPr>
            <w:tcW w:w="28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Имот по чл. 37в, ал. 3, т. 2 от ЗСПЗЗ</w:t>
            </w:r>
          </w:p>
        </w:tc>
        <w:tc>
          <w:tcPr>
            <w:tcW w:w="29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Собственик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Дължимо рентно плащане в лв.</w:t>
            </w:r>
          </w:p>
        </w:tc>
        <w:tc>
          <w:tcPr>
            <w:tcW w:w="29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7.126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121.14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ИИМ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1.268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21.56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0.695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11.82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7.501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127.52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3.397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57.76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КЖГ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2.095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35.62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КЖГ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2.700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45.90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ИАД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2.696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45.84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НКЙ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1.799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30.58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КПГ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1.046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17.78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169.97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НТК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5.536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94.11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ДНТ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84.98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БЦБ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4.280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72.77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НМК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3.884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66.02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ДДД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3.418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58.11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Т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.</w:t>
            </w: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 xml:space="preserve"> С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.</w:t>
            </w: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С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.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3.413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58.01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ДНТ и др.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3.332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56.64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Д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.</w:t>
            </w: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С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.</w:t>
            </w: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.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2.960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50.32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ШЕРИ ЮЕООД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2.500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42.50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ЗИД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21.493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365.38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НМК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9.957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169.27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ТИМ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9.685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164.64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ГТГ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9.455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160.74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ЯТГ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135.98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ДНТ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6.549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111.34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НДЗ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84.98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РЕД ШУ ЕНТЕРПРАЙСЕСЕООД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84.98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ИАД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4.984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84.73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ККС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4.956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84.25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ИИИ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4.825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82.03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ВИИ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4.498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76.47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ПИД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4.401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74.82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ДМБ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4.318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73.41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КСС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4.317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73.39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ВНМ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3.700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62.90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Т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.</w:t>
            </w: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С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.</w:t>
            </w: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С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.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3.700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62.90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Д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.</w:t>
            </w: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С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.</w:t>
            </w: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.</w:t>
            </w: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 xml:space="preserve"> и др.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2.475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42.08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ЙГД и др.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2.000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34.00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ПНТ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1.500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25.50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НКЙ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0.824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14.01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ИАД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0.500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8.50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ДМБ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0.310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5.27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КПИ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5.138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87.35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Д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.</w:t>
            </w: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С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.</w:t>
            </w: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.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4.138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70.35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Т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.</w:t>
            </w: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С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.</w:t>
            </w: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С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.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4.135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70.29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НДЗ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3.814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64.83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НКД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59.47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ПИД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3.137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53.33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СПБ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2.982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50.69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ИАД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2.878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48.93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СЕВАРЕООД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2.598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44.16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ЙГД и др.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1.497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25.45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ВМП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1.071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18.21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Т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.</w:t>
            </w: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С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.</w:t>
            </w: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С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.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1.068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18.16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Д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.</w:t>
            </w: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С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.</w:t>
            </w: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Е</w:t>
            </w:r>
            <w:r>
              <w:rPr>
                <w:rFonts w:ascii="Arial" w:hAnsi="Arial" w:cs="Arial"/>
                <w:sz w:val="18"/>
                <w:szCs w:val="18"/>
                <w:lang w:eastAsia="bg-BG"/>
              </w:rPr>
              <w:t>.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1.039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17.67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НДЗ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17.00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ГГГ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0.500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8.50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ГНЯ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0.412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7.01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НРС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0.167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2.83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НРС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0.162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2.75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ЙГД и др.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"АГРО ХОУМ"ЕООД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0.106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1.80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sz w:val="18"/>
                <w:szCs w:val="18"/>
                <w:lang w:eastAsia="bg-BG"/>
              </w:rPr>
              <w:t>ДМБ</w:t>
            </w:r>
          </w:p>
        </w:tc>
      </w:tr>
      <w:tr w:rsidR="00B31366" w:rsidRPr="00642084" w:rsidTr="00B40568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247.127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42084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4081.19</w:t>
            </w: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1366" w:rsidRPr="00642084" w:rsidRDefault="00B31366" w:rsidP="0064208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</w:tbl>
    <w:p w:rsidR="00B31366" w:rsidRDefault="00B31366" w:rsidP="00A25432">
      <w:pPr>
        <w:autoSpaceDE w:val="0"/>
        <w:autoSpaceDN w:val="0"/>
        <w:adjustRightInd w:val="0"/>
        <w:spacing w:line="249" w:lineRule="exact"/>
        <w:ind w:firstLine="708"/>
        <w:rPr>
          <w:b/>
          <w:bCs/>
        </w:rPr>
      </w:pPr>
    </w:p>
    <w:p w:rsidR="00B31366" w:rsidRDefault="00B31366" w:rsidP="00AD76AB">
      <w:pPr>
        <w:jc w:val="both"/>
        <w:rPr>
          <w:rFonts w:ascii="Courier New CYR" w:hAnsi="Courier New CYR" w:cs="Courier New CYR"/>
          <w:b/>
          <w:bCs/>
          <w:sz w:val="20"/>
          <w:szCs w:val="20"/>
          <w:lang w:eastAsia="bg-BG"/>
        </w:rPr>
      </w:pPr>
      <w:r>
        <w:rPr>
          <w:color w:val="000000"/>
          <w:spacing w:val="4"/>
          <w:sz w:val="22"/>
          <w:szCs w:val="22"/>
        </w:rPr>
        <w:t xml:space="preserve">           Средното  рентно  плащане за землищата </w:t>
      </w:r>
      <w:r w:rsidRPr="001F690A">
        <w:rPr>
          <w:spacing w:val="4"/>
          <w:sz w:val="22"/>
          <w:szCs w:val="22"/>
        </w:rPr>
        <w:t>на община Бяла,съгласно</w:t>
      </w:r>
      <w:r>
        <w:rPr>
          <w:color w:val="000000"/>
          <w:spacing w:val="4"/>
          <w:sz w:val="22"/>
          <w:szCs w:val="22"/>
        </w:rPr>
        <w:t xml:space="preserve"> параграф 2е от ЗСПЗЗ е определено от комисия, назначена със </w:t>
      </w:r>
      <w:r>
        <w:rPr>
          <w:spacing w:val="4"/>
          <w:sz w:val="22"/>
          <w:szCs w:val="22"/>
        </w:rPr>
        <w:t xml:space="preserve">Заповед </w:t>
      </w:r>
      <w:r>
        <w:rPr>
          <w:sz w:val="22"/>
          <w:szCs w:val="22"/>
        </w:rPr>
        <w:t>№ РД20-07-29 от 29.01.2020г</w:t>
      </w:r>
      <w:r>
        <w:rPr>
          <w:spacing w:val="4"/>
          <w:sz w:val="22"/>
          <w:szCs w:val="22"/>
        </w:rPr>
        <w:t>., изменена със Заповед №20-07-55/10.03.2020г. на  директора на ОД "Земеделие" -  Варна</w:t>
      </w:r>
      <w:r w:rsidRPr="00B13EDA">
        <w:rPr>
          <w:spacing w:val="4"/>
          <w:sz w:val="22"/>
          <w:szCs w:val="22"/>
        </w:rPr>
        <w:t xml:space="preserve">.  </w:t>
      </w:r>
      <w:r>
        <w:rPr>
          <w:spacing w:val="4"/>
          <w:sz w:val="22"/>
          <w:szCs w:val="22"/>
        </w:rPr>
        <w:t>З</w:t>
      </w:r>
      <w:r w:rsidRPr="00B13EDA">
        <w:rPr>
          <w:b/>
          <w:bCs/>
          <w:spacing w:val="4"/>
          <w:sz w:val="22"/>
          <w:szCs w:val="22"/>
        </w:rPr>
        <w:t>а</w:t>
      </w:r>
      <w:r>
        <w:rPr>
          <w:b/>
          <w:bCs/>
          <w:spacing w:val="4"/>
          <w:sz w:val="22"/>
          <w:szCs w:val="22"/>
        </w:rPr>
        <w:t xml:space="preserve">  землището на с.Самотино</w:t>
      </w:r>
      <w:r>
        <w:rPr>
          <w:spacing w:val="4"/>
          <w:sz w:val="22"/>
          <w:szCs w:val="22"/>
        </w:rPr>
        <w:t>, ЕКАТТЕ  65259,  комисията определи средно годишно рентно</w:t>
      </w:r>
      <w:r>
        <w:rPr>
          <w:color w:val="000000"/>
          <w:spacing w:val="4"/>
          <w:sz w:val="22"/>
          <w:szCs w:val="22"/>
        </w:rPr>
        <w:t xml:space="preserve"> плащане за отглеждане на  едногодишни  полски култури </w:t>
      </w:r>
      <w:r>
        <w:rPr>
          <w:b/>
          <w:bCs/>
          <w:color w:val="000000"/>
          <w:spacing w:val="4"/>
          <w:sz w:val="22"/>
          <w:szCs w:val="22"/>
        </w:rPr>
        <w:t xml:space="preserve">в размер </w:t>
      </w:r>
      <w:r>
        <w:rPr>
          <w:b/>
          <w:bCs/>
          <w:spacing w:val="4"/>
          <w:sz w:val="22"/>
          <w:szCs w:val="22"/>
        </w:rPr>
        <w:t>на  17.00 лв./дка</w:t>
      </w:r>
      <w:r>
        <w:rPr>
          <w:b/>
          <w:bCs/>
          <w:color w:val="000000"/>
          <w:spacing w:val="4"/>
          <w:sz w:val="22"/>
          <w:szCs w:val="22"/>
        </w:rPr>
        <w:t>.</w:t>
      </w:r>
      <w:r>
        <w:rPr>
          <w:rFonts w:ascii="Courier New CYR" w:hAnsi="Courier New CYR" w:cs="Courier New CYR"/>
          <w:b/>
          <w:bCs/>
          <w:sz w:val="20"/>
          <w:szCs w:val="20"/>
          <w:lang w:eastAsia="bg-BG"/>
        </w:rPr>
        <w:t xml:space="preserve">   </w:t>
      </w:r>
    </w:p>
    <w:p w:rsidR="00B31366" w:rsidRDefault="00B31366" w:rsidP="00A25432">
      <w:pPr>
        <w:jc w:val="both"/>
        <w:rPr>
          <w:rFonts w:ascii="Courier New CYR" w:hAnsi="Courier New CYR" w:cs="Courier New CYR"/>
          <w:b/>
          <w:bCs/>
          <w:sz w:val="20"/>
          <w:szCs w:val="20"/>
          <w:lang w:eastAsia="bg-BG"/>
        </w:rPr>
      </w:pPr>
    </w:p>
    <w:p w:rsidR="00B31366" w:rsidRDefault="00B31366" w:rsidP="00A25432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</w:rPr>
      </w:pPr>
      <w:r>
        <w:t xml:space="preserve"> 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2"/>
          <w:szCs w:val="22"/>
        </w:rPr>
        <w:t xml:space="preserve">* Забележка : </w:t>
      </w:r>
      <w:r>
        <w:rPr>
          <w:b/>
          <w:bCs/>
          <w:i/>
          <w:iCs/>
        </w:rPr>
        <w:t>Имоти, за които са налице условията на чл.37в.ал.10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B31366" w:rsidRDefault="00B31366" w:rsidP="00A25432">
      <w:pPr>
        <w:widowControl w:val="0"/>
        <w:autoSpaceDE w:val="0"/>
        <w:autoSpaceDN w:val="0"/>
        <w:adjustRightInd w:val="0"/>
        <w:spacing w:line="227" w:lineRule="atLeast"/>
        <w:jc w:val="both"/>
        <w:rPr>
          <w:sz w:val="22"/>
          <w:szCs w:val="22"/>
        </w:rPr>
      </w:pPr>
    </w:p>
    <w:p w:rsidR="00B31366" w:rsidRDefault="00B31366" w:rsidP="00A2543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27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масивите на ползвателя </w:t>
      </w:r>
      <w:r>
        <w:rPr>
          <w:b/>
          <w:bCs/>
          <w:sz w:val="22"/>
          <w:szCs w:val="22"/>
        </w:rPr>
        <w:t>"АГРО ХОУМ"ЕООД има имоти от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ОПФ</w:t>
      </w:r>
      <w:r>
        <w:rPr>
          <w:sz w:val="22"/>
          <w:szCs w:val="22"/>
        </w:rPr>
        <w:t>, които не може  да се обособят в самостоятелни  масиви и за тях  няма  сключени договор за наем, както следва:</w:t>
      </w:r>
    </w:p>
    <w:p w:rsidR="00B31366" w:rsidRDefault="00B31366" w:rsidP="00A25432">
      <w:pPr>
        <w:tabs>
          <w:tab w:val="left" w:pos="709"/>
        </w:tabs>
      </w:pPr>
    </w:p>
    <w:tbl>
      <w:tblPr>
        <w:tblpPr w:leftFromText="141" w:rightFromText="141" w:vertAnchor="text" w:horzAnchor="margin" w:tblpX="250" w:tblpY="206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0"/>
        <w:gridCol w:w="1231"/>
        <w:gridCol w:w="1698"/>
        <w:gridCol w:w="3530"/>
        <w:gridCol w:w="1810"/>
      </w:tblGrid>
      <w:tr w:rsidR="00B31366" w:rsidRPr="00B40568">
        <w:trPr>
          <w:trHeight w:val="450"/>
        </w:trPr>
        <w:tc>
          <w:tcPr>
            <w:tcW w:w="1150" w:type="dxa"/>
            <w:noWrap/>
            <w:vAlign w:val="bottom"/>
          </w:tcPr>
          <w:p w:rsidR="00B31366" w:rsidRPr="002046EF" w:rsidRDefault="00B31366" w:rsidP="001C17B4">
            <w:pPr>
              <w:jc w:val="center"/>
              <w:rPr>
                <w:b/>
                <w:bCs/>
                <w:sz w:val="22"/>
                <w:szCs w:val="22"/>
              </w:rPr>
            </w:pPr>
            <w:r w:rsidRPr="002046EF">
              <w:rPr>
                <w:b/>
                <w:bCs/>
                <w:sz w:val="22"/>
                <w:szCs w:val="22"/>
              </w:rPr>
              <w:t>Имот № по КК</w:t>
            </w:r>
          </w:p>
        </w:tc>
        <w:tc>
          <w:tcPr>
            <w:tcW w:w="1231" w:type="dxa"/>
          </w:tcPr>
          <w:p w:rsidR="00B31366" w:rsidRPr="002046EF" w:rsidRDefault="00B31366" w:rsidP="001C17B4">
            <w:pPr>
              <w:jc w:val="center"/>
              <w:rPr>
                <w:b/>
                <w:bCs/>
                <w:sz w:val="22"/>
                <w:szCs w:val="22"/>
              </w:rPr>
            </w:pPr>
            <w:r w:rsidRPr="002046EF">
              <w:rPr>
                <w:b/>
                <w:bCs/>
                <w:sz w:val="22"/>
                <w:szCs w:val="22"/>
              </w:rPr>
              <w:t xml:space="preserve">Площ/дка по КК </w:t>
            </w:r>
          </w:p>
        </w:tc>
        <w:tc>
          <w:tcPr>
            <w:tcW w:w="1698" w:type="dxa"/>
          </w:tcPr>
          <w:p w:rsidR="00B31366" w:rsidRPr="002046EF" w:rsidRDefault="00B31366" w:rsidP="001C17B4">
            <w:pPr>
              <w:jc w:val="center"/>
              <w:rPr>
                <w:b/>
                <w:bCs/>
                <w:sz w:val="22"/>
                <w:szCs w:val="22"/>
              </w:rPr>
            </w:pPr>
            <w:r w:rsidRPr="002046EF">
              <w:rPr>
                <w:b/>
                <w:bCs/>
                <w:sz w:val="22"/>
                <w:szCs w:val="22"/>
              </w:rPr>
              <w:t xml:space="preserve">Обработваема площ </w:t>
            </w:r>
          </w:p>
        </w:tc>
        <w:tc>
          <w:tcPr>
            <w:tcW w:w="3530" w:type="dxa"/>
          </w:tcPr>
          <w:p w:rsidR="00B31366" w:rsidRPr="002046EF" w:rsidRDefault="00B31366" w:rsidP="001C17B4">
            <w:pPr>
              <w:jc w:val="center"/>
              <w:rPr>
                <w:b/>
                <w:bCs/>
                <w:sz w:val="22"/>
                <w:szCs w:val="22"/>
              </w:rPr>
            </w:pPr>
            <w:r w:rsidRPr="002046EF">
              <w:rPr>
                <w:b/>
                <w:bCs/>
                <w:sz w:val="22"/>
                <w:szCs w:val="22"/>
              </w:rPr>
              <w:t xml:space="preserve">Ползвател </w:t>
            </w:r>
          </w:p>
        </w:tc>
        <w:tc>
          <w:tcPr>
            <w:tcW w:w="1810" w:type="dxa"/>
          </w:tcPr>
          <w:p w:rsidR="00B31366" w:rsidRPr="002046EF" w:rsidRDefault="00B31366" w:rsidP="001C17B4">
            <w:pPr>
              <w:jc w:val="center"/>
              <w:rPr>
                <w:b/>
                <w:bCs/>
                <w:sz w:val="22"/>
                <w:szCs w:val="22"/>
              </w:rPr>
            </w:pPr>
            <w:r w:rsidRPr="002046EF">
              <w:rPr>
                <w:b/>
                <w:bCs/>
                <w:sz w:val="22"/>
                <w:szCs w:val="22"/>
              </w:rPr>
              <w:t xml:space="preserve">Собственост </w:t>
            </w:r>
          </w:p>
        </w:tc>
      </w:tr>
      <w:tr w:rsidR="00B31366" w:rsidRPr="00B40568">
        <w:trPr>
          <w:trHeight w:val="245"/>
        </w:trPr>
        <w:tc>
          <w:tcPr>
            <w:tcW w:w="1150" w:type="dxa"/>
            <w:noWrap/>
          </w:tcPr>
          <w:p w:rsidR="00B31366" w:rsidRPr="00B40568" w:rsidRDefault="00B31366" w:rsidP="001C17B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0568">
              <w:rPr>
                <w:sz w:val="18"/>
                <w:szCs w:val="18"/>
              </w:rPr>
              <w:t>11.141</w:t>
            </w:r>
          </w:p>
        </w:tc>
        <w:tc>
          <w:tcPr>
            <w:tcW w:w="1231" w:type="dxa"/>
          </w:tcPr>
          <w:p w:rsidR="00B31366" w:rsidRPr="00B40568" w:rsidRDefault="00B31366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0568">
              <w:rPr>
                <w:sz w:val="18"/>
                <w:szCs w:val="18"/>
              </w:rPr>
              <w:t>0.785</w:t>
            </w:r>
          </w:p>
        </w:tc>
        <w:tc>
          <w:tcPr>
            <w:tcW w:w="1698" w:type="dxa"/>
          </w:tcPr>
          <w:p w:rsidR="00B31366" w:rsidRPr="00B40568" w:rsidRDefault="00B31366" w:rsidP="008E38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0568">
              <w:rPr>
                <w:sz w:val="18"/>
                <w:szCs w:val="18"/>
              </w:rPr>
              <w:t>0.502</w:t>
            </w:r>
          </w:p>
        </w:tc>
        <w:tc>
          <w:tcPr>
            <w:tcW w:w="3530" w:type="dxa"/>
          </w:tcPr>
          <w:p w:rsidR="00B31366" w:rsidRPr="00B40568" w:rsidRDefault="00B31366" w:rsidP="001C17B4">
            <w:r w:rsidRPr="00B40568">
              <w:rPr>
                <w:sz w:val="18"/>
                <w:szCs w:val="18"/>
              </w:rPr>
              <w:t>"АГРО ХОУМ"ЕООД</w:t>
            </w:r>
          </w:p>
        </w:tc>
        <w:tc>
          <w:tcPr>
            <w:tcW w:w="1810" w:type="dxa"/>
            <w:noWrap/>
          </w:tcPr>
          <w:p w:rsidR="00B31366" w:rsidRPr="00B40568" w:rsidRDefault="00B31366" w:rsidP="001C17B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40568">
              <w:rPr>
                <w:sz w:val="16"/>
                <w:szCs w:val="16"/>
              </w:rPr>
              <w:t>НЕУСТАНОВЕН СОБСТВЕНИК</w:t>
            </w:r>
          </w:p>
        </w:tc>
      </w:tr>
      <w:tr w:rsidR="00B31366" w:rsidRPr="00B40568">
        <w:trPr>
          <w:trHeight w:val="245"/>
        </w:trPr>
        <w:tc>
          <w:tcPr>
            <w:tcW w:w="1150" w:type="dxa"/>
            <w:noWrap/>
          </w:tcPr>
          <w:p w:rsidR="00B31366" w:rsidRPr="00B40568" w:rsidRDefault="00B31366" w:rsidP="001C17B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0568">
              <w:rPr>
                <w:sz w:val="18"/>
                <w:szCs w:val="18"/>
              </w:rPr>
              <w:t>11.142</w:t>
            </w:r>
          </w:p>
        </w:tc>
        <w:tc>
          <w:tcPr>
            <w:tcW w:w="1231" w:type="dxa"/>
          </w:tcPr>
          <w:p w:rsidR="00B31366" w:rsidRPr="00B40568" w:rsidRDefault="00B31366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0568">
              <w:rPr>
                <w:sz w:val="18"/>
                <w:szCs w:val="18"/>
              </w:rPr>
              <w:t>0.895</w:t>
            </w:r>
          </w:p>
        </w:tc>
        <w:tc>
          <w:tcPr>
            <w:tcW w:w="1698" w:type="dxa"/>
          </w:tcPr>
          <w:p w:rsidR="00B31366" w:rsidRPr="00B40568" w:rsidRDefault="00B31366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0568">
              <w:rPr>
                <w:sz w:val="18"/>
                <w:szCs w:val="18"/>
              </w:rPr>
              <w:t>0.486</w:t>
            </w:r>
          </w:p>
        </w:tc>
        <w:tc>
          <w:tcPr>
            <w:tcW w:w="3530" w:type="dxa"/>
          </w:tcPr>
          <w:p w:rsidR="00B31366" w:rsidRPr="00B40568" w:rsidRDefault="00B31366" w:rsidP="001C17B4">
            <w:r w:rsidRPr="00B40568">
              <w:rPr>
                <w:sz w:val="18"/>
                <w:szCs w:val="18"/>
              </w:rPr>
              <w:t>"АГРО ХОУМ"ЕООД</w:t>
            </w:r>
          </w:p>
        </w:tc>
        <w:tc>
          <w:tcPr>
            <w:tcW w:w="1810" w:type="dxa"/>
            <w:noWrap/>
          </w:tcPr>
          <w:p w:rsidR="00B31366" w:rsidRPr="00B40568" w:rsidRDefault="00B31366" w:rsidP="001C17B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40568">
              <w:rPr>
                <w:sz w:val="16"/>
                <w:szCs w:val="16"/>
              </w:rPr>
              <w:t>НЕУСТАНОВЕН СОБСТВЕНИК</w:t>
            </w:r>
          </w:p>
        </w:tc>
      </w:tr>
      <w:tr w:rsidR="00B31366" w:rsidRPr="00B40568">
        <w:trPr>
          <w:trHeight w:val="245"/>
        </w:trPr>
        <w:tc>
          <w:tcPr>
            <w:tcW w:w="1150" w:type="dxa"/>
            <w:noWrap/>
          </w:tcPr>
          <w:p w:rsidR="00B31366" w:rsidRPr="00B40568" w:rsidRDefault="00B31366" w:rsidP="001C17B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B40568">
              <w:rPr>
                <w:sz w:val="18"/>
                <w:szCs w:val="18"/>
              </w:rPr>
              <w:t>12.1</w:t>
            </w:r>
          </w:p>
        </w:tc>
        <w:tc>
          <w:tcPr>
            <w:tcW w:w="1231" w:type="dxa"/>
          </w:tcPr>
          <w:p w:rsidR="00B31366" w:rsidRPr="00B40568" w:rsidRDefault="00B31366" w:rsidP="001C17B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0568">
              <w:rPr>
                <w:sz w:val="18"/>
                <w:szCs w:val="18"/>
              </w:rPr>
              <w:t>10.767</w:t>
            </w:r>
          </w:p>
        </w:tc>
        <w:tc>
          <w:tcPr>
            <w:tcW w:w="1698" w:type="dxa"/>
          </w:tcPr>
          <w:p w:rsidR="00B31366" w:rsidRPr="00B40568" w:rsidRDefault="00B31366" w:rsidP="008E38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 w:rsidRPr="00B40568">
              <w:rPr>
                <w:sz w:val="18"/>
                <w:szCs w:val="18"/>
              </w:rPr>
              <w:t>7.485</w:t>
            </w:r>
          </w:p>
        </w:tc>
        <w:tc>
          <w:tcPr>
            <w:tcW w:w="3530" w:type="dxa"/>
          </w:tcPr>
          <w:p w:rsidR="00B31366" w:rsidRPr="00B40568" w:rsidRDefault="00B31366" w:rsidP="001C17B4">
            <w:r w:rsidRPr="00B40568">
              <w:rPr>
                <w:sz w:val="18"/>
                <w:szCs w:val="18"/>
              </w:rPr>
              <w:t>"АГРО ХОУМ"ЕООД</w:t>
            </w:r>
          </w:p>
        </w:tc>
        <w:tc>
          <w:tcPr>
            <w:tcW w:w="1810" w:type="dxa"/>
            <w:noWrap/>
          </w:tcPr>
          <w:p w:rsidR="00B31366" w:rsidRPr="00B40568" w:rsidRDefault="00B31366" w:rsidP="001C17B4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40568">
              <w:rPr>
                <w:sz w:val="16"/>
                <w:szCs w:val="16"/>
              </w:rPr>
              <w:t>УЧИЛИЩНИ НИВИ-ОБЩИНА БЯЛА</w:t>
            </w:r>
          </w:p>
        </w:tc>
      </w:tr>
      <w:tr w:rsidR="00B31366" w:rsidRPr="00B40568">
        <w:trPr>
          <w:trHeight w:val="255"/>
        </w:trPr>
        <w:tc>
          <w:tcPr>
            <w:tcW w:w="1150" w:type="dxa"/>
            <w:noWrap/>
            <w:vAlign w:val="bottom"/>
          </w:tcPr>
          <w:p w:rsidR="00B31366" w:rsidRPr="00B40568" w:rsidRDefault="00B31366" w:rsidP="001C17B4">
            <w:pPr>
              <w:jc w:val="center"/>
              <w:rPr>
                <w:b/>
                <w:bCs/>
                <w:sz w:val="18"/>
                <w:szCs w:val="18"/>
              </w:rPr>
            </w:pPr>
            <w:r w:rsidRPr="00B40568">
              <w:rPr>
                <w:b/>
                <w:bCs/>
                <w:sz w:val="18"/>
                <w:szCs w:val="18"/>
              </w:rPr>
              <w:t xml:space="preserve">Общо : </w:t>
            </w:r>
          </w:p>
        </w:tc>
        <w:tc>
          <w:tcPr>
            <w:tcW w:w="1231" w:type="dxa"/>
            <w:noWrap/>
            <w:vAlign w:val="bottom"/>
          </w:tcPr>
          <w:p w:rsidR="00B31366" w:rsidRPr="00B40568" w:rsidRDefault="00B31366" w:rsidP="001C17B4">
            <w:pPr>
              <w:jc w:val="right"/>
              <w:rPr>
                <w:b/>
                <w:bCs/>
                <w:sz w:val="18"/>
                <w:szCs w:val="18"/>
              </w:rPr>
            </w:pPr>
            <w:r w:rsidRPr="00B40568">
              <w:rPr>
                <w:b/>
                <w:bCs/>
                <w:sz w:val="18"/>
                <w:szCs w:val="18"/>
              </w:rPr>
              <w:t>12.447</w:t>
            </w:r>
          </w:p>
        </w:tc>
        <w:tc>
          <w:tcPr>
            <w:tcW w:w="1698" w:type="dxa"/>
            <w:noWrap/>
            <w:vAlign w:val="bottom"/>
          </w:tcPr>
          <w:p w:rsidR="00B31366" w:rsidRPr="00B40568" w:rsidRDefault="00B31366" w:rsidP="001C17B4">
            <w:pPr>
              <w:jc w:val="right"/>
              <w:rPr>
                <w:b/>
                <w:bCs/>
                <w:sz w:val="18"/>
                <w:szCs w:val="18"/>
              </w:rPr>
            </w:pPr>
            <w:r w:rsidRPr="00B40568">
              <w:rPr>
                <w:b/>
                <w:bCs/>
                <w:sz w:val="18"/>
                <w:szCs w:val="18"/>
              </w:rPr>
              <w:t>8.473</w:t>
            </w:r>
          </w:p>
        </w:tc>
        <w:tc>
          <w:tcPr>
            <w:tcW w:w="3530" w:type="dxa"/>
            <w:noWrap/>
            <w:vAlign w:val="bottom"/>
          </w:tcPr>
          <w:p w:rsidR="00B31366" w:rsidRPr="00B40568" w:rsidRDefault="00B31366" w:rsidP="001C17B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0" w:type="dxa"/>
            <w:noWrap/>
            <w:vAlign w:val="bottom"/>
          </w:tcPr>
          <w:p w:rsidR="00B31366" w:rsidRPr="00B40568" w:rsidRDefault="00B31366" w:rsidP="001C17B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B31366" w:rsidRDefault="00B31366" w:rsidP="00A25432">
      <w:pPr>
        <w:tabs>
          <w:tab w:val="left" w:pos="709"/>
        </w:tabs>
      </w:pPr>
    </w:p>
    <w:p w:rsidR="00B31366" w:rsidRDefault="00B31366" w:rsidP="00A25432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</w:rPr>
      </w:pPr>
    </w:p>
    <w:p w:rsidR="00B31366" w:rsidRPr="002046EF" w:rsidRDefault="00B31366" w:rsidP="00A2543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27" w:lineRule="atLeast"/>
        <w:jc w:val="both"/>
        <w:rPr>
          <w:b/>
          <w:bCs/>
        </w:rPr>
      </w:pPr>
      <w:r w:rsidRPr="002046EF">
        <w:rPr>
          <w:b/>
        </w:rPr>
        <w:t xml:space="preserve">В масивите на ползвателя </w:t>
      </w:r>
      <w:r w:rsidRPr="002046EF">
        <w:rPr>
          <w:b/>
          <w:bCs/>
        </w:rPr>
        <w:t>„АГРО ХОУМ“ЕООД</w:t>
      </w:r>
      <w:r w:rsidRPr="002046EF">
        <w:rPr>
          <w:b/>
        </w:rPr>
        <w:t xml:space="preserve"> няма имоти от </w:t>
      </w:r>
      <w:r w:rsidRPr="002046EF">
        <w:rPr>
          <w:b/>
          <w:bCs/>
        </w:rPr>
        <w:t>ДПФ</w:t>
      </w:r>
      <w:r w:rsidRPr="002046EF">
        <w:rPr>
          <w:rFonts w:ascii="Courier New CYR" w:hAnsi="Courier New CYR" w:cs="Courier New CYR"/>
          <w:b/>
          <w:bCs/>
          <w:sz w:val="20"/>
          <w:szCs w:val="20"/>
          <w:lang w:eastAsia="bg-BG"/>
        </w:rPr>
        <w:t xml:space="preserve">                                                    </w:t>
      </w:r>
    </w:p>
    <w:p w:rsidR="00B31366" w:rsidRPr="002046EF" w:rsidRDefault="00B31366" w:rsidP="00A25432">
      <w:pPr>
        <w:rPr>
          <w:b/>
          <w:bCs/>
        </w:rPr>
      </w:pPr>
    </w:p>
    <w:p w:rsidR="00B31366" w:rsidRDefault="00B31366" w:rsidP="00A25432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        Неразделна част от заповедта е и карта за разпределянето на масивите за ползване в землището на </w:t>
      </w:r>
      <w:r>
        <w:rPr>
          <w:b/>
          <w:bCs/>
          <w:color w:val="000000"/>
          <w:spacing w:val="4"/>
        </w:rPr>
        <w:t>с</w:t>
      </w:r>
      <w:r>
        <w:rPr>
          <w:b/>
          <w:bCs/>
          <w:color w:val="000000"/>
          <w:spacing w:val="4"/>
          <w:lang w:val="ru-RU"/>
        </w:rPr>
        <w:t>. Самотино</w:t>
      </w:r>
      <w:r>
        <w:rPr>
          <w:color w:val="000000"/>
          <w:spacing w:val="4"/>
        </w:rPr>
        <w:t xml:space="preserve">, </w:t>
      </w:r>
      <w:r>
        <w:t xml:space="preserve"> ЕКАТТЕ 65259</w:t>
      </w:r>
      <w:r>
        <w:rPr>
          <w:color w:val="000000"/>
          <w:spacing w:val="4"/>
        </w:rPr>
        <w:t>, общ. Бяла, обл.Варна.</w:t>
      </w:r>
    </w:p>
    <w:p w:rsidR="00B31366" w:rsidRDefault="00B31366" w:rsidP="00A25432">
      <w:pPr>
        <w:tabs>
          <w:tab w:val="left" w:pos="1800"/>
        </w:tabs>
        <w:jc w:val="both"/>
      </w:pPr>
      <w: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>
        <w:rPr>
          <w:b/>
          <w:bCs/>
        </w:rPr>
        <w:t xml:space="preserve">с. </w:t>
      </w:r>
      <w:r>
        <w:rPr>
          <w:b/>
          <w:bCs/>
          <w:color w:val="000000"/>
          <w:spacing w:val="4"/>
          <w:lang w:val="ru-RU"/>
        </w:rPr>
        <w:t>Самотино</w:t>
      </w:r>
      <w:r>
        <w:rPr>
          <w:color w:val="000000"/>
          <w:spacing w:val="4"/>
        </w:rPr>
        <w:t xml:space="preserve">, </w:t>
      </w:r>
      <w:r>
        <w:t xml:space="preserve"> ЕКАТТЕ 65259, обл. Варна се заплащат от съответния ползвател по депозитна сметка на Областна Дирекция “Земеделие“- гр.Варна:</w:t>
      </w:r>
    </w:p>
    <w:p w:rsidR="00B31366" w:rsidRDefault="00B31366" w:rsidP="00A25432">
      <w:pPr>
        <w:tabs>
          <w:tab w:val="left" w:pos="1800"/>
        </w:tabs>
        <w:ind w:firstLine="2160"/>
        <w:jc w:val="both"/>
        <w:rPr>
          <w:b/>
          <w:bCs/>
        </w:rPr>
      </w:pPr>
    </w:p>
    <w:p w:rsidR="00B31366" w:rsidRDefault="00B31366" w:rsidP="00A25432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Банка: Уни Кредит Булбанк</w:t>
      </w:r>
    </w:p>
    <w:p w:rsidR="00B31366" w:rsidRDefault="00B31366" w:rsidP="00A25432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Банков код: UNCRBGSF</w:t>
      </w:r>
    </w:p>
    <w:p w:rsidR="00B31366" w:rsidRDefault="00B31366" w:rsidP="00A25432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Банкова сметка (IBAN): BG 35 UNCR  7000 3319 7231 72</w:t>
      </w:r>
    </w:p>
    <w:p w:rsidR="00B31366" w:rsidRDefault="00B31366" w:rsidP="00A25432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B31366" w:rsidRDefault="00B31366" w:rsidP="00A25432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B31366" w:rsidRDefault="00B31366" w:rsidP="00A25432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B31366" w:rsidRDefault="00B31366" w:rsidP="00A25432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8" w:history="1">
        <w:r>
          <w:rPr>
            <w:rStyle w:val="Hyperlink"/>
            <w:sz w:val="22"/>
            <w:szCs w:val="22"/>
          </w:rPr>
          <w:t>чл. 37в, ал. 4 ЗСПЗЗ</w:t>
        </w:r>
      </w:hyperlink>
      <w:r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>
          <w:rPr>
            <w:rStyle w:val="Hyperlink"/>
            <w:sz w:val="22"/>
            <w:szCs w:val="22"/>
          </w:rPr>
          <w:t>чл. 37в, ал. 1 ЗСПЗЗ</w:t>
        </w:r>
      </w:hyperlink>
      <w:r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B31366" w:rsidRDefault="00B31366" w:rsidP="00A25432">
      <w:pPr>
        <w:pStyle w:val="NormalWeb"/>
        <w:ind w:firstLine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>
          <w:rPr>
            <w:rStyle w:val="Hyperlink"/>
            <w:color w:val="auto"/>
            <w:sz w:val="22"/>
            <w:szCs w:val="22"/>
          </w:rPr>
          <w:t>чл. 37в, ал. 16 ЗСПЗЗ</w:t>
        </w:r>
      </w:hyperlink>
      <w:r>
        <w:rPr>
          <w:color w:val="auto"/>
          <w:sz w:val="22"/>
          <w:szCs w:val="22"/>
        </w:rPr>
        <w:t>.</w:t>
      </w:r>
    </w:p>
    <w:p w:rsidR="00B31366" w:rsidRDefault="00B31366" w:rsidP="00A25432">
      <w:pPr>
        <w:pStyle w:val="NormalWeb"/>
        <w:ind w:firstLine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B31366" w:rsidRDefault="00B31366" w:rsidP="00A25432">
      <w:pPr>
        <w:pStyle w:val="NormalWeb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B31366" w:rsidRDefault="00B31366" w:rsidP="00A25432">
      <w:pPr>
        <w:pStyle w:val="NormalWeb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B31366" w:rsidRDefault="00B31366" w:rsidP="00A25432">
      <w:pPr>
        <w:pStyle w:val="NormalWeb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B31366" w:rsidRDefault="00B31366" w:rsidP="00A25432">
      <w:pPr>
        <w:pStyle w:val="NormalWeb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>
          <w:rPr>
            <w:rStyle w:val="Hyperlink"/>
            <w:color w:val="auto"/>
            <w:sz w:val="22"/>
            <w:szCs w:val="22"/>
          </w:rPr>
          <w:t>Закона за подпомагане на земеделските производители</w:t>
        </w:r>
      </w:hyperlink>
      <w:r>
        <w:rPr>
          <w:color w:val="auto"/>
          <w:sz w:val="22"/>
          <w:szCs w:val="22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B31366" w:rsidRDefault="00B31366" w:rsidP="00A25432">
      <w:pPr>
        <w:pStyle w:val="NormalWeb"/>
        <w:rPr>
          <w:color w:val="auto"/>
          <w:sz w:val="22"/>
          <w:szCs w:val="22"/>
        </w:rPr>
      </w:pPr>
    </w:p>
    <w:p w:rsidR="00B31366" w:rsidRDefault="00B31366" w:rsidP="00A25432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Съгласно чл.37в, ал.7 от ЗСПЗЗ, </w:t>
      </w:r>
      <w:r>
        <w:t xml:space="preserve">ползвател на земеделски земи, на който със заповедта </w:t>
      </w:r>
      <w:r>
        <w:rPr>
          <w:sz w:val="22"/>
          <w:szCs w:val="22"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B31366" w:rsidRDefault="00B31366" w:rsidP="00A25432">
      <w:pPr>
        <w:tabs>
          <w:tab w:val="left" w:pos="1800"/>
        </w:tabs>
        <w:jc w:val="both"/>
        <w:rPr>
          <w:b/>
          <w:bCs/>
        </w:rPr>
      </w:pPr>
    </w:p>
    <w:p w:rsidR="00B31366" w:rsidRPr="00B13EDA" w:rsidRDefault="00B31366" w:rsidP="00A25432">
      <w:pPr>
        <w:tabs>
          <w:tab w:val="left" w:pos="1800"/>
        </w:tabs>
        <w:jc w:val="both"/>
      </w:pPr>
      <w:r w:rsidRPr="00B13EDA">
        <w:t xml:space="preserve">           Настоящата заповед, заедно с окончателния регистър и </w:t>
      </w:r>
      <w:r w:rsidRPr="00B13EDA">
        <w:rPr>
          <w:spacing w:val="4"/>
        </w:rPr>
        <w:t>карта на ползването</w:t>
      </w:r>
      <w:r w:rsidRPr="00B13EDA">
        <w:t xml:space="preserve"> да се обяви в сградата на кметството на </w:t>
      </w:r>
      <w:r w:rsidRPr="00B13EDA">
        <w:rPr>
          <w:b/>
          <w:bCs/>
        </w:rPr>
        <w:t>с. Горица</w:t>
      </w:r>
      <w:r w:rsidRPr="00B13EDA">
        <w:t>, Община Бяла и  на Общинска служба по земеделие-Долни чифлик, офис Бяла и да се публикува на интернет страниците на Община Бяла и на Областна Дирекция „Земеделие” - Варна.</w:t>
      </w:r>
    </w:p>
    <w:p w:rsidR="00B31366" w:rsidRDefault="00B31366" w:rsidP="00A25432">
      <w:pPr>
        <w:tabs>
          <w:tab w:val="left" w:pos="1800"/>
        </w:tabs>
        <w:jc w:val="both"/>
      </w:pPr>
    </w:p>
    <w:p w:rsidR="00B31366" w:rsidRDefault="00B31366" w:rsidP="00A25432">
      <w:pPr>
        <w:tabs>
          <w:tab w:val="left" w:pos="1800"/>
        </w:tabs>
        <w:jc w:val="both"/>
      </w:pPr>
      <w:r>
        <w:t xml:space="preserve">           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B31366" w:rsidRDefault="00B31366" w:rsidP="00A25432">
      <w:pPr>
        <w:tabs>
          <w:tab w:val="left" w:pos="1800"/>
        </w:tabs>
        <w:jc w:val="both"/>
      </w:pPr>
      <w:r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Варна.</w:t>
      </w:r>
    </w:p>
    <w:p w:rsidR="00B31366" w:rsidRDefault="00B31366" w:rsidP="00A25432">
      <w:pPr>
        <w:tabs>
          <w:tab w:val="left" w:pos="1800"/>
        </w:tabs>
        <w:jc w:val="both"/>
        <w:rPr>
          <w:b/>
          <w:bCs/>
          <w:color w:val="000000"/>
        </w:rPr>
      </w:pPr>
      <w:r>
        <w:t xml:space="preserve">           </w:t>
      </w:r>
      <w:r>
        <w:rPr>
          <w:b/>
          <w:bCs/>
        </w:rPr>
        <w:t>Обжалването на заповедта не спира изпълнението й.</w:t>
      </w:r>
    </w:p>
    <w:p w:rsidR="00B31366" w:rsidRDefault="00B31366" w:rsidP="00A25432">
      <w:pPr>
        <w:tabs>
          <w:tab w:val="left" w:pos="1800"/>
        </w:tabs>
        <w:jc w:val="both"/>
        <w:rPr>
          <w:b/>
          <w:bCs/>
          <w:color w:val="000000"/>
        </w:rPr>
      </w:pPr>
    </w:p>
    <w:p w:rsidR="00B31366" w:rsidRDefault="00B31366" w:rsidP="00F20E10">
      <w:pPr>
        <w:ind w:left="4260" w:firstLine="60"/>
        <w:rPr>
          <w:b/>
          <w:bCs/>
        </w:rPr>
      </w:pPr>
      <w:r>
        <w:rPr>
          <w:b/>
          <w:bCs/>
        </w:rPr>
        <w:tab/>
      </w:r>
    </w:p>
    <w:p w:rsidR="00B31366" w:rsidRDefault="00B31366" w:rsidP="00F20E10">
      <w:pPr>
        <w:ind w:left="4260" w:firstLine="60"/>
        <w:rPr>
          <w:b/>
          <w:bCs/>
        </w:rPr>
      </w:pPr>
    </w:p>
    <w:p w:rsidR="00B31366" w:rsidRDefault="00B31366" w:rsidP="00F20E10">
      <w:pPr>
        <w:ind w:left="4260" w:firstLine="60"/>
        <w:rPr>
          <w:b/>
          <w:bCs/>
        </w:rPr>
      </w:pPr>
    </w:p>
    <w:p w:rsidR="00B31366" w:rsidRDefault="00B31366" w:rsidP="00A25432">
      <w:pPr>
        <w:ind w:left="5040" w:right="-720"/>
        <w:jc w:val="both"/>
        <w:rPr>
          <w:b/>
          <w:bCs/>
        </w:rPr>
      </w:pPr>
      <w:r>
        <w:rPr>
          <w:b/>
          <w:bCs/>
        </w:rPr>
        <w:t>ДИРЕКТОР:               / П /</w:t>
      </w:r>
    </w:p>
    <w:p w:rsidR="00B31366" w:rsidRDefault="00B31366" w:rsidP="00A25432">
      <w:pPr>
        <w:ind w:left="5760" w:right="-720"/>
        <w:jc w:val="both"/>
        <w:rPr>
          <w:b/>
          <w:bCs/>
        </w:rPr>
      </w:pPr>
      <w:r>
        <w:rPr>
          <w:b/>
          <w:bCs/>
        </w:rPr>
        <w:t>/ ИНЖ.ЙОРДАН ЙОРДАНОВ /</w:t>
      </w:r>
    </w:p>
    <w:p w:rsidR="00B31366" w:rsidRDefault="00B31366" w:rsidP="00A25432">
      <w:pPr>
        <w:ind w:right="-720"/>
        <w:jc w:val="both"/>
        <w:rPr>
          <w:sz w:val="18"/>
          <w:szCs w:val="18"/>
        </w:rPr>
      </w:pPr>
    </w:p>
    <w:p w:rsidR="00B31366" w:rsidRDefault="00B31366" w:rsidP="00A25432">
      <w:pPr>
        <w:ind w:right="-720"/>
        <w:jc w:val="both"/>
        <w:rPr>
          <w:sz w:val="18"/>
          <w:szCs w:val="18"/>
        </w:rPr>
      </w:pPr>
    </w:p>
    <w:p w:rsidR="00B31366" w:rsidRDefault="00B31366" w:rsidP="00A25432">
      <w:pPr>
        <w:tabs>
          <w:tab w:val="left" w:pos="5220"/>
        </w:tabs>
        <w:ind w:right="-720"/>
        <w:jc w:val="both"/>
        <w:rPr>
          <w:color w:val="FFFFFF"/>
        </w:rPr>
      </w:pPr>
      <w:r>
        <w:rPr>
          <w:i/>
          <w:iCs/>
          <w:color w:val="FFFFFF"/>
        </w:rPr>
        <w:t>Мария Георгиева – гл.експерт ОСЗ- Долни чифлик, офис Бяла</w:t>
      </w:r>
    </w:p>
    <w:p w:rsidR="00B31366" w:rsidRDefault="00B31366" w:rsidP="00A2543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B31366" w:rsidRDefault="00B31366" w:rsidP="00A2543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B31366" w:rsidRDefault="00B31366" w:rsidP="00A2543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B31366" w:rsidRDefault="00B31366" w:rsidP="00A2543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B31366" w:rsidRDefault="00B31366" w:rsidP="00A25432">
      <w:pPr>
        <w:tabs>
          <w:tab w:val="left" w:pos="5220"/>
        </w:tabs>
        <w:ind w:right="-720"/>
        <w:jc w:val="both"/>
        <w:rPr>
          <w:sz w:val="18"/>
          <w:szCs w:val="18"/>
        </w:rPr>
      </w:pPr>
      <w:r>
        <w:rPr>
          <w:sz w:val="18"/>
          <w:szCs w:val="18"/>
        </w:rPr>
        <w:t>МГ/ОСЗ</w:t>
      </w:r>
    </w:p>
    <w:p w:rsidR="00B31366" w:rsidRDefault="00B31366" w:rsidP="00A2543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B31366" w:rsidRDefault="00B31366" w:rsidP="00A2543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B31366" w:rsidRDefault="00B31366" w:rsidP="00A2543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B31366" w:rsidRDefault="00B31366" w:rsidP="00A2543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B31366" w:rsidRDefault="00B31366" w:rsidP="00A2543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B31366" w:rsidRDefault="00B31366" w:rsidP="00A2543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B31366" w:rsidRDefault="00B31366" w:rsidP="00A2543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B31366" w:rsidRDefault="00B31366" w:rsidP="00A2543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B31366" w:rsidRDefault="00B31366" w:rsidP="00A2543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B31366" w:rsidRDefault="00B31366" w:rsidP="00A25432">
      <w:pPr>
        <w:jc w:val="center"/>
        <w:rPr>
          <w:b/>
          <w:bCs/>
        </w:rPr>
      </w:pPr>
    </w:p>
    <w:p w:rsidR="00B31366" w:rsidRDefault="00B31366" w:rsidP="00A25432">
      <w:pPr>
        <w:jc w:val="center"/>
        <w:rPr>
          <w:b/>
          <w:bCs/>
        </w:rPr>
      </w:pPr>
    </w:p>
    <w:p w:rsidR="00B31366" w:rsidRDefault="00B31366" w:rsidP="00A2543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ПРИЛОЖЕНИЕ №1</w:t>
      </w:r>
    </w:p>
    <w:p w:rsidR="00B31366" w:rsidRDefault="00B31366" w:rsidP="00A25432">
      <w:pPr>
        <w:jc w:val="center"/>
        <w:rPr>
          <w:b/>
          <w:bCs/>
          <w:color w:val="FF0000"/>
          <w:lang w:val="ru-RU"/>
        </w:rPr>
      </w:pPr>
    </w:p>
    <w:p w:rsidR="00B31366" w:rsidRPr="0081207C" w:rsidRDefault="00B31366" w:rsidP="00A25432">
      <w:pPr>
        <w:jc w:val="center"/>
        <w:rPr>
          <w:b/>
          <w:bCs/>
          <w:lang w:val="ru-RU"/>
        </w:rPr>
      </w:pPr>
      <w:r w:rsidRPr="00E33F55">
        <w:rPr>
          <w:b/>
          <w:bCs/>
          <w:lang w:val="ru-RU"/>
        </w:rPr>
        <w:t>към Заповед № РД-</w:t>
      </w:r>
      <w:r>
        <w:rPr>
          <w:b/>
          <w:bCs/>
          <w:lang w:val="ru-RU"/>
        </w:rPr>
        <w:t>20</w:t>
      </w:r>
      <w:r w:rsidRPr="00E33F55">
        <w:rPr>
          <w:b/>
          <w:bCs/>
          <w:lang w:val="ru-RU"/>
        </w:rPr>
        <w:t>-04-</w:t>
      </w:r>
      <w:r w:rsidRPr="0081207C">
        <w:rPr>
          <w:b/>
          <w:bCs/>
          <w:lang w:val="ru-RU"/>
        </w:rPr>
        <w:t>222/30.09.2020г.</w:t>
      </w:r>
    </w:p>
    <w:p w:rsidR="00B31366" w:rsidRPr="0039335B" w:rsidRDefault="00B31366" w:rsidP="00A25432">
      <w:pPr>
        <w:tabs>
          <w:tab w:val="left" w:pos="1800"/>
        </w:tabs>
        <w:jc w:val="both"/>
      </w:pPr>
    </w:p>
    <w:p w:rsidR="00B31366" w:rsidRPr="00FD7850" w:rsidRDefault="00B31366" w:rsidP="00A25432">
      <w:pPr>
        <w:tabs>
          <w:tab w:val="left" w:pos="1800"/>
        </w:tabs>
        <w:jc w:val="both"/>
        <w:rPr>
          <w:b/>
          <w:bCs/>
          <w:lang w:val="ru-RU"/>
        </w:rPr>
      </w:pPr>
      <w:r>
        <w:rPr>
          <w:lang w:val="ru-RU"/>
        </w:rPr>
        <w:t xml:space="preserve"> Съгласно сключеното доброволно споразумение </w:t>
      </w:r>
      <w:r>
        <w:rPr>
          <w:b/>
          <w:bCs/>
          <w:lang w:val="ru-RU"/>
        </w:rPr>
        <w:t xml:space="preserve">за землещето на с.Самотино, ЕКАТТЕ 65259, общ.Бяла, обл.Варна в определените масиви за ползване попадат имоти с НТП „полски път”, </w:t>
      </w:r>
      <w:r w:rsidRPr="00FD7850">
        <w:rPr>
          <w:b/>
          <w:bCs/>
          <w:lang w:val="ru-RU"/>
        </w:rPr>
        <w:t>собственост на Община Бяла, както следва:</w:t>
      </w:r>
    </w:p>
    <w:p w:rsidR="00B31366" w:rsidRPr="00FD7850" w:rsidRDefault="00B31366" w:rsidP="00A25432">
      <w:pPr>
        <w:tabs>
          <w:tab w:val="left" w:pos="1800"/>
        </w:tabs>
        <w:jc w:val="both"/>
        <w:rPr>
          <w:b/>
          <w:bCs/>
          <w:lang w:val="ru-RU"/>
        </w:rPr>
      </w:pPr>
    </w:p>
    <w:p w:rsidR="00B31366" w:rsidRPr="00FD7850" w:rsidRDefault="00B31366" w:rsidP="00A25432">
      <w:pPr>
        <w:tabs>
          <w:tab w:val="left" w:pos="1800"/>
        </w:tabs>
        <w:jc w:val="both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1204"/>
        <w:gridCol w:w="2556"/>
      </w:tblGrid>
      <w:tr w:rsidR="00B31366" w:rsidRPr="00FD7850" w:rsidTr="007A7990">
        <w:trPr>
          <w:trHeight w:val="945"/>
          <w:jc w:val="center"/>
        </w:trPr>
        <w:tc>
          <w:tcPr>
            <w:tcW w:w="3420" w:type="dxa"/>
            <w:vAlign w:val="center"/>
          </w:tcPr>
          <w:p w:rsidR="00B31366" w:rsidRPr="00FD7850" w:rsidRDefault="00B31366" w:rsidP="007A7990">
            <w:pPr>
              <w:jc w:val="center"/>
              <w:rPr>
                <w:b/>
                <w:bCs/>
                <w:lang w:val="ru-RU"/>
              </w:rPr>
            </w:pPr>
            <w:r w:rsidRPr="00FD7850">
              <w:rPr>
                <w:b/>
                <w:bCs/>
                <w:sz w:val="22"/>
                <w:szCs w:val="22"/>
                <w:lang w:val="ru-RU"/>
              </w:rPr>
              <w:t>Ползвател три имена/наименование на юр.лице</w:t>
            </w:r>
          </w:p>
        </w:tc>
        <w:tc>
          <w:tcPr>
            <w:tcW w:w="1204" w:type="dxa"/>
            <w:vAlign w:val="center"/>
          </w:tcPr>
          <w:p w:rsidR="00B31366" w:rsidRPr="00FD7850" w:rsidRDefault="00B31366" w:rsidP="007A7990">
            <w:pPr>
              <w:jc w:val="center"/>
              <w:rPr>
                <w:b/>
                <w:bCs/>
              </w:rPr>
            </w:pPr>
            <w:r w:rsidRPr="00FD7850">
              <w:rPr>
                <w:b/>
                <w:bCs/>
                <w:sz w:val="22"/>
                <w:szCs w:val="22"/>
              </w:rPr>
              <w:t>Ползвана</w:t>
            </w:r>
            <w:r>
              <w:rPr>
                <w:b/>
                <w:bCs/>
                <w:sz w:val="22"/>
                <w:szCs w:val="22"/>
              </w:rPr>
              <w:t xml:space="preserve"> площ/</w:t>
            </w:r>
            <w:r w:rsidRPr="00FD7850">
              <w:rPr>
                <w:b/>
                <w:bCs/>
                <w:sz w:val="22"/>
                <w:szCs w:val="22"/>
              </w:rPr>
              <w:t>дка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FD7850">
              <w:rPr>
                <w:b/>
                <w:bCs/>
                <w:sz w:val="22"/>
                <w:szCs w:val="22"/>
              </w:rPr>
              <w:t xml:space="preserve"> чл.37в/16/</w:t>
            </w:r>
          </w:p>
        </w:tc>
        <w:tc>
          <w:tcPr>
            <w:tcW w:w="2556" w:type="dxa"/>
            <w:vAlign w:val="center"/>
          </w:tcPr>
          <w:p w:rsidR="00B31366" w:rsidRPr="00FD7850" w:rsidRDefault="00B31366" w:rsidP="007A7990">
            <w:pPr>
              <w:jc w:val="center"/>
              <w:rPr>
                <w:b/>
                <w:bCs/>
                <w:lang w:val="ru-RU"/>
              </w:rPr>
            </w:pPr>
            <w:r w:rsidRPr="00FD7850">
              <w:rPr>
                <w:b/>
                <w:bCs/>
                <w:sz w:val="22"/>
                <w:szCs w:val="22"/>
                <w:lang w:val="ru-RU"/>
              </w:rPr>
              <w:t>Платец по споразумение три имена/наименование на юр.лице</w:t>
            </w:r>
          </w:p>
        </w:tc>
      </w:tr>
      <w:tr w:rsidR="00B31366" w:rsidRPr="00FD7850" w:rsidTr="007A7990">
        <w:trPr>
          <w:trHeight w:val="300"/>
          <w:jc w:val="center"/>
        </w:trPr>
        <w:tc>
          <w:tcPr>
            <w:tcW w:w="3420" w:type="dxa"/>
            <w:noWrap/>
          </w:tcPr>
          <w:p w:rsidR="00B31366" w:rsidRPr="0081207C" w:rsidRDefault="00B31366" w:rsidP="007A7990">
            <w:pPr>
              <w:rPr>
                <w:sz w:val="20"/>
                <w:szCs w:val="20"/>
              </w:rPr>
            </w:pPr>
            <w:r w:rsidRPr="0081207C">
              <w:rPr>
                <w:sz w:val="20"/>
                <w:szCs w:val="20"/>
              </w:rPr>
              <w:t>"АГРО ХОУМ"ЕООД</w:t>
            </w:r>
          </w:p>
        </w:tc>
        <w:tc>
          <w:tcPr>
            <w:tcW w:w="1204" w:type="dxa"/>
            <w:noWrap/>
            <w:vAlign w:val="bottom"/>
          </w:tcPr>
          <w:p w:rsidR="00B31366" w:rsidRPr="0081207C" w:rsidRDefault="00B31366" w:rsidP="007A7990">
            <w:pPr>
              <w:jc w:val="right"/>
              <w:rPr>
                <w:sz w:val="20"/>
                <w:szCs w:val="20"/>
              </w:rPr>
            </w:pPr>
            <w:r w:rsidRPr="0081207C">
              <w:rPr>
                <w:sz w:val="20"/>
                <w:szCs w:val="20"/>
              </w:rPr>
              <w:t>26,061</w:t>
            </w:r>
          </w:p>
        </w:tc>
        <w:tc>
          <w:tcPr>
            <w:tcW w:w="2556" w:type="dxa"/>
            <w:noWrap/>
          </w:tcPr>
          <w:p w:rsidR="00B31366" w:rsidRPr="0081207C" w:rsidRDefault="00B31366" w:rsidP="007A7990">
            <w:pPr>
              <w:rPr>
                <w:sz w:val="20"/>
                <w:szCs w:val="20"/>
              </w:rPr>
            </w:pPr>
            <w:r w:rsidRPr="0081207C">
              <w:rPr>
                <w:sz w:val="20"/>
                <w:szCs w:val="20"/>
              </w:rPr>
              <w:t>"АГРО ХОУМ"ЕООД</w:t>
            </w:r>
          </w:p>
        </w:tc>
      </w:tr>
      <w:tr w:rsidR="00B31366" w:rsidRPr="00FD7850" w:rsidTr="007A7990">
        <w:trPr>
          <w:trHeight w:val="300"/>
          <w:jc w:val="center"/>
        </w:trPr>
        <w:tc>
          <w:tcPr>
            <w:tcW w:w="3420" w:type="dxa"/>
            <w:noWrap/>
            <w:vAlign w:val="bottom"/>
          </w:tcPr>
          <w:p w:rsidR="00B31366" w:rsidRPr="0081207C" w:rsidRDefault="00B31366" w:rsidP="007A7990">
            <w:pPr>
              <w:rPr>
                <w:b/>
                <w:bCs/>
                <w:sz w:val="20"/>
                <w:szCs w:val="20"/>
              </w:rPr>
            </w:pPr>
            <w:r w:rsidRPr="0081207C">
              <w:rPr>
                <w:b/>
                <w:bCs/>
                <w:sz w:val="20"/>
                <w:szCs w:val="20"/>
              </w:rPr>
              <w:t xml:space="preserve">Общо за землището : </w:t>
            </w:r>
          </w:p>
        </w:tc>
        <w:tc>
          <w:tcPr>
            <w:tcW w:w="1204" w:type="dxa"/>
            <w:noWrap/>
            <w:vAlign w:val="bottom"/>
          </w:tcPr>
          <w:p w:rsidR="00B31366" w:rsidRPr="0081207C" w:rsidRDefault="00B31366" w:rsidP="007A799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26,061</w:t>
            </w:r>
          </w:p>
        </w:tc>
        <w:tc>
          <w:tcPr>
            <w:tcW w:w="2556" w:type="dxa"/>
            <w:noWrap/>
            <w:vAlign w:val="bottom"/>
          </w:tcPr>
          <w:p w:rsidR="00B31366" w:rsidRPr="0081207C" w:rsidRDefault="00B31366" w:rsidP="007A7990">
            <w:pPr>
              <w:rPr>
                <w:sz w:val="20"/>
                <w:szCs w:val="20"/>
              </w:rPr>
            </w:pPr>
            <w:r w:rsidRPr="0081207C">
              <w:rPr>
                <w:sz w:val="20"/>
                <w:szCs w:val="20"/>
              </w:rPr>
              <w:t> </w:t>
            </w:r>
          </w:p>
        </w:tc>
      </w:tr>
    </w:tbl>
    <w:p w:rsidR="00B31366" w:rsidRDefault="00B31366" w:rsidP="00A25432">
      <w:pPr>
        <w:ind w:firstLine="720"/>
        <w:jc w:val="both"/>
        <w:rPr>
          <w:lang w:val="ru-RU"/>
        </w:rPr>
      </w:pPr>
    </w:p>
    <w:p w:rsidR="00B31366" w:rsidRDefault="00B31366" w:rsidP="00A25432">
      <w:pPr>
        <w:ind w:firstLine="720"/>
        <w:jc w:val="both"/>
        <w:rPr>
          <w:lang w:val="ru-RU"/>
        </w:rPr>
      </w:pPr>
    </w:p>
    <w:p w:rsidR="00B31366" w:rsidRPr="00FD7850" w:rsidRDefault="00B31366" w:rsidP="00A25432">
      <w:pPr>
        <w:ind w:firstLine="720"/>
        <w:jc w:val="both"/>
        <w:rPr>
          <w:lang w:val="ru-RU"/>
        </w:rPr>
      </w:pPr>
    </w:p>
    <w:p w:rsidR="00B31366" w:rsidRPr="00FD7850" w:rsidRDefault="00B31366" w:rsidP="00A2543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D7850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B31366" w:rsidRDefault="00B31366" w:rsidP="00A25432">
      <w:pPr>
        <w:ind w:firstLine="720"/>
        <w:jc w:val="both"/>
      </w:pPr>
    </w:p>
    <w:tbl>
      <w:tblPr>
        <w:tblW w:w="10095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355"/>
        <w:gridCol w:w="801"/>
        <w:gridCol w:w="1620"/>
        <w:gridCol w:w="1157"/>
        <w:gridCol w:w="900"/>
        <w:gridCol w:w="1857"/>
        <w:gridCol w:w="1405"/>
      </w:tblGrid>
      <w:tr w:rsidR="00B31366" w:rsidRPr="00B40568" w:rsidTr="0039335B">
        <w:trPr>
          <w:trHeight w:val="319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366" w:rsidRPr="00B40568" w:rsidRDefault="00B31366" w:rsidP="0012572D">
            <w:pPr>
              <w:rPr>
                <w:b/>
                <w:bCs/>
                <w:color w:val="000000"/>
                <w:lang w:eastAsia="bg-BG"/>
              </w:rPr>
            </w:pPr>
            <w:r w:rsidRPr="00B40568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366" w:rsidRPr="00B40568" w:rsidRDefault="00B31366" w:rsidP="0012572D">
            <w:pPr>
              <w:rPr>
                <w:b/>
                <w:bCs/>
                <w:color w:val="000000"/>
                <w:lang w:eastAsia="bg-BG"/>
              </w:rPr>
            </w:pPr>
            <w:r w:rsidRPr="00B40568">
              <w:rPr>
                <w:b/>
                <w:bCs/>
                <w:color w:val="000000"/>
                <w:sz w:val="22"/>
                <w:szCs w:val="22"/>
                <w:lang w:eastAsia="bg-BG"/>
              </w:rPr>
              <w:t>Масив (ПО)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366" w:rsidRPr="00B40568" w:rsidRDefault="00B31366" w:rsidP="0012572D">
            <w:pPr>
              <w:rPr>
                <w:b/>
                <w:bCs/>
                <w:color w:val="000000"/>
                <w:lang w:eastAsia="bg-BG"/>
              </w:rPr>
            </w:pPr>
            <w:r w:rsidRPr="00B40568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№ на имот по 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КК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366" w:rsidRPr="00B40568" w:rsidRDefault="00B31366" w:rsidP="0012572D">
            <w:pPr>
              <w:rPr>
                <w:b/>
                <w:bCs/>
                <w:color w:val="000000"/>
                <w:lang w:eastAsia="bg-BG"/>
              </w:rPr>
            </w:pPr>
            <w:r w:rsidRPr="00B40568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/дка/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366" w:rsidRPr="00B40568" w:rsidRDefault="00B31366" w:rsidP="0012572D">
            <w:pPr>
              <w:rPr>
                <w:b/>
                <w:bCs/>
                <w:color w:val="000000"/>
                <w:lang w:eastAsia="bg-BG"/>
              </w:rPr>
            </w:pPr>
            <w:r w:rsidRPr="00B40568">
              <w:rPr>
                <w:b/>
                <w:bCs/>
                <w:color w:val="000000"/>
                <w:sz w:val="22"/>
                <w:szCs w:val="22"/>
                <w:lang w:eastAsia="bg-BG"/>
              </w:rPr>
              <w:t>Площ на имота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366" w:rsidRPr="00B40568" w:rsidRDefault="00B31366" w:rsidP="0012572D">
            <w:pPr>
              <w:rPr>
                <w:b/>
                <w:bCs/>
                <w:color w:val="000000"/>
                <w:lang w:eastAsia="bg-BG"/>
              </w:rPr>
            </w:pPr>
            <w:r w:rsidRPr="00B40568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Собственик-име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366" w:rsidRPr="00B40568" w:rsidRDefault="00B31366" w:rsidP="0012572D">
            <w:pPr>
              <w:rPr>
                <w:b/>
                <w:bCs/>
                <w:color w:val="000000"/>
                <w:lang w:eastAsia="bg-BG"/>
              </w:rPr>
            </w:pPr>
            <w:r w:rsidRPr="00B40568">
              <w:rPr>
                <w:b/>
                <w:bCs/>
                <w:color w:val="000000"/>
                <w:sz w:val="22"/>
                <w:szCs w:val="22"/>
                <w:lang w:eastAsia="bg-BG"/>
              </w:rPr>
              <w:t>НТП</w:t>
            </w:r>
          </w:p>
        </w:tc>
      </w:tr>
      <w:tr w:rsidR="00B31366" w:rsidRPr="00B40568" w:rsidTr="0039335B">
        <w:trPr>
          <w:trHeight w:val="31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bCs/>
                <w:color w:val="000000"/>
                <w:lang w:eastAsia="bg-BG"/>
              </w:rPr>
            </w:pPr>
            <w:r w:rsidRPr="00B40568">
              <w:rPr>
                <w:bCs/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65259.15.64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366" w:rsidRPr="00B40568" w:rsidRDefault="00B31366" w:rsidP="0012572D">
            <w:pPr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4,799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366" w:rsidRPr="00B40568" w:rsidRDefault="00B31366" w:rsidP="0012572D">
            <w:pPr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7,692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31366" w:rsidRPr="00B40568" w:rsidTr="0039335B">
        <w:trPr>
          <w:trHeight w:val="31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bCs/>
                <w:color w:val="000000"/>
                <w:lang w:eastAsia="bg-BG"/>
              </w:rPr>
            </w:pPr>
            <w:r w:rsidRPr="00B40568">
              <w:rPr>
                <w:bCs/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65259.14.53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366" w:rsidRPr="00B40568" w:rsidRDefault="00B31366" w:rsidP="0012572D">
            <w:pPr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4,001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366" w:rsidRPr="00B40568" w:rsidRDefault="00B31366" w:rsidP="0012572D">
            <w:pPr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4,666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31366" w:rsidRPr="00B40568" w:rsidTr="0039335B">
        <w:trPr>
          <w:trHeight w:val="31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bCs/>
                <w:color w:val="000000"/>
                <w:lang w:eastAsia="bg-BG"/>
              </w:rPr>
            </w:pPr>
            <w:r w:rsidRPr="00B40568">
              <w:rPr>
                <w:bCs/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65259.15.65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366" w:rsidRPr="00B40568" w:rsidRDefault="00B31366" w:rsidP="0012572D">
            <w:pPr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3,691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366" w:rsidRPr="00B40568" w:rsidRDefault="00B31366" w:rsidP="0012572D">
            <w:pPr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3,75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31366" w:rsidRPr="00B40568" w:rsidTr="0039335B">
        <w:trPr>
          <w:trHeight w:val="31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bCs/>
                <w:color w:val="000000"/>
                <w:lang w:eastAsia="bg-BG"/>
              </w:rPr>
            </w:pPr>
            <w:r w:rsidRPr="00B40568">
              <w:rPr>
                <w:bCs/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65259.14.54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366" w:rsidRPr="00B40568" w:rsidRDefault="00B31366" w:rsidP="0012572D">
            <w:pPr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2,354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366" w:rsidRPr="00B40568" w:rsidRDefault="00B31366" w:rsidP="0012572D">
            <w:pPr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2,567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31366" w:rsidRPr="00B40568" w:rsidTr="0039335B">
        <w:trPr>
          <w:trHeight w:val="31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bCs/>
                <w:color w:val="000000"/>
                <w:lang w:eastAsia="bg-BG"/>
              </w:rPr>
            </w:pPr>
            <w:r w:rsidRPr="00B40568">
              <w:rPr>
                <w:bCs/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65259.15.67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366" w:rsidRPr="00B40568" w:rsidRDefault="00B31366" w:rsidP="0012572D">
            <w:pPr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2,158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366" w:rsidRPr="00B40568" w:rsidRDefault="00B31366" w:rsidP="0012572D">
            <w:pPr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8,091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31366" w:rsidRPr="00B40568" w:rsidTr="0039335B">
        <w:trPr>
          <w:trHeight w:val="31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bCs/>
                <w:color w:val="000000"/>
                <w:lang w:eastAsia="bg-BG"/>
              </w:rPr>
            </w:pPr>
            <w:r w:rsidRPr="00B40568">
              <w:rPr>
                <w:bCs/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65259.13.44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366" w:rsidRPr="00B40568" w:rsidRDefault="00B31366" w:rsidP="0012572D">
            <w:pPr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1,913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366" w:rsidRPr="00B40568" w:rsidRDefault="00B31366" w:rsidP="0012572D">
            <w:pPr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2,513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31366" w:rsidRPr="00B40568" w:rsidTr="0039335B">
        <w:trPr>
          <w:trHeight w:val="31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bCs/>
                <w:color w:val="000000"/>
                <w:lang w:eastAsia="bg-BG"/>
              </w:rPr>
            </w:pPr>
            <w:r w:rsidRPr="00B40568">
              <w:rPr>
                <w:bCs/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65259.11.109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366" w:rsidRPr="00B40568" w:rsidRDefault="00B31366" w:rsidP="0012572D">
            <w:pPr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1,64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366" w:rsidRPr="00B40568" w:rsidRDefault="00B31366" w:rsidP="0012572D">
            <w:pPr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5,404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31366" w:rsidRPr="00B40568" w:rsidTr="0039335B">
        <w:trPr>
          <w:trHeight w:val="31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bCs/>
                <w:color w:val="000000"/>
                <w:lang w:eastAsia="bg-BG"/>
              </w:rPr>
            </w:pPr>
            <w:r w:rsidRPr="00B40568">
              <w:rPr>
                <w:bCs/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65259.12.30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366" w:rsidRPr="00B40568" w:rsidRDefault="00B31366" w:rsidP="0012572D">
            <w:pPr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1,504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366" w:rsidRPr="00B40568" w:rsidRDefault="00B31366" w:rsidP="0012572D">
            <w:pPr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1,697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31366" w:rsidRPr="00B40568" w:rsidTr="0039335B">
        <w:trPr>
          <w:trHeight w:val="31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bCs/>
                <w:color w:val="000000"/>
                <w:lang w:eastAsia="bg-BG"/>
              </w:rPr>
            </w:pPr>
            <w:r w:rsidRPr="00B40568">
              <w:rPr>
                <w:bCs/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65259.15.66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366" w:rsidRPr="00B40568" w:rsidRDefault="00B31366" w:rsidP="0012572D">
            <w:pPr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1,089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366" w:rsidRPr="00B40568" w:rsidRDefault="00B31366" w:rsidP="0012572D">
            <w:pPr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1,193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31366" w:rsidRPr="00B40568" w:rsidTr="0039335B">
        <w:trPr>
          <w:trHeight w:val="31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bCs/>
                <w:color w:val="000000"/>
                <w:lang w:eastAsia="bg-BG"/>
              </w:rPr>
            </w:pPr>
            <w:r w:rsidRPr="00B40568">
              <w:rPr>
                <w:bCs/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65259.11.137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366" w:rsidRPr="00B40568" w:rsidRDefault="00B31366" w:rsidP="0012572D">
            <w:pPr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1,063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366" w:rsidRPr="00B40568" w:rsidRDefault="00B31366" w:rsidP="0012572D">
            <w:pPr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5,888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31366" w:rsidRPr="00B40568" w:rsidTr="0039335B">
        <w:trPr>
          <w:trHeight w:val="31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bCs/>
                <w:color w:val="000000"/>
                <w:lang w:eastAsia="bg-BG"/>
              </w:rPr>
            </w:pPr>
            <w:r w:rsidRPr="00B40568">
              <w:rPr>
                <w:bCs/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65259.13.45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366" w:rsidRPr="00B40568" w:rsidRDefault="00B31366" w:rsidP="0012572D">
            <w:pPr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1,035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366" w:rsidRPr="00B40568" w:rsidRDefault="00B31366" w:rsidP="0012572D">
            <w:pPr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1,049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31366" w:rsidRPr="00B40568" w:rsidTr="0039335B">
        <w:trPr>
          <w:trHeight w:val="31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bCs/>
                <w:color w:val="000000"/>
                <w:lang w:eastAsia="bg-BG"/>
              </w:rPr>
            </w:pPr>
            <w:r w:rsidRPr="00B40568">
              <w:rPr>
                <w:bCs/>
                <w:color w:val="000000"/>
                <w:sz w:val="22"/>
                <w:szCs w:val="22"/>
                <w:lang w:eastAsia="bg-BG"/>
              </w:rPr>
              <w:t>"АГРО ХОУМ"ЕООД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65259.15.67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366" w:rsidRPr="00B40568" w:rsidRDefault="00B31366" w:rsidP="0012572D">
            <w:pPr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0,814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366" w:rsidRPr="00B40568" w:rsidRDefault="00B31366" w:rsidP="0012572D">
            <w:pPr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8,091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ОБЩИНА БЯЛА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1366" w:rsidRPr="00B40568" w:rsidRDefault="00B31366" w:rsidP="0012572D">
            <w:pPr>
              <w:jc w:val="center"/>
              <w:rPr>
                <w:color w:val="000000"/>
                <w:lang w:eastAsia="bg-BG"/>
              </w:rPr>
            </w:pPr>
            <w:r w:rsidRPr="00B40568">
              <w:rPr>
                <w:color w:val="000000"/>
                <w:sz w:val="22"/>
                <w:szCs w:val="22"/>
                <w:lang w:eastAsia="bg-BG"/>
              </w:rPr>
              <w:t>Полски път</w:t>
            </w:r>
          </w:p>
        </w:tc>
      </w:tr>
      <w:tr w:rsidR="00B31366" w:rsidRPr="00B40568" w:rsidTr="0039335B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366" w:rsidRPr="00B40568" w:rsidRDefault="00B31366" w:rsidP="0012572D">
            <w:pPr>
              <w:rPr>
                <w:b/>
                <w:bCs/>
                <w:color w:val="000000"/>
                <w:lang w:eastAsia="bg-BG"/>
              </w:rPr>
            </w:pPr>
            <w:r w:rsidRPr="00B40568">
              <w:rPr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366" w:rsidRPr="00B40568" w:rsidRDefault="00B31366" w:rsidP="0012572D">
            <w:pPr>
              <w:rPr>
                <w:b/>
                <w:bCs/>
                <w:color w:val="000000"/>
                <w:lang w:eastAsia="bg-BG"/>
              </w:rPr>
            </w:pPr>
            <w:r w:rsidRPr="00B40568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366" w:rsidRPr="00B40568" w:rsidRDefault="00B31366" w:rsidP="0012572D">
            <w:pPr>
              <w:rPr>
                <w:b/>
                <w:bCs/>
                <w:color w:val="000000"/>
                <w:lang w:eastAsia="bg-BG"/>
              </w:rPr>
            </w:pPr>
            <w:r w:rsidRPr="00B40568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366" w:rsidRPr="00B40568" w:rsidRDefault="00B31366" w:rsidP="0012572D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B40568">
              <w:rPr>
                <w:b/>
                <w:bCs/>
                <w:color w:val="000000"/>
                <w:sz w:val="22"/>
                <w:szCs w:val="22"/>
                <w:lang w:eastAsia="bg-BG"/>
              </w:rPr>
              <w:t>26,061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366" w:rsidRPr="00B40568" w:rsidRDefault="00B31366" w:rsidP="0012572D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B40568">
              <w:rPr>
                <w:b/>
                <w:bCs/>
                <w:color w:val="000000"/>
                <w:sz w:val="22"/>
                <w:szCs w:val="22"/>
                <w:lang w:eastAsia="bg-BG"/>
              </w:rPr>
              <w:t>52,601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366" w:rsidRPr="00B40568" w:rsidRDefault="00B31366" w:rsidP="0012572D">
            <w:pPr>
              <w:rPr>
                <w:b/>
                <w:bCs/>
                <w:color w:val="000000"/>
                <w:lang w:eastAsia="bg-BG"/>
              </w:rPr>
            </w:pPr>
            <w:r w:rsidRPr="00B40568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366" w:rsidRPr="00B40568" w:rsidRDefault="00B31366" w:rsidP="0012572D">
            <w:pPr>
              <w:rPr>
                <w:bCs/>
                <w:color w:val="000000"/>
                <w:lang w:eastAsia="bg-BG"/>
              </w:rPr>
            </w:pPr>
            <w:r w:rsidRPr="00B40568">
              <w:rPr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B31366" w:rsidRDefault="00B31366" w:rsidP="00A25432">
      <w:pPr>
        <w:ind w:firstLine="720"/>
        <w:jc w:val="both"/>
      </w:pPr>
    </w:p>
    <w:p w:rsidR="00B31366" w:rsidRDefault="00B31366" w:rsidP="00A25432">
      <w:pPr>
        <w:ind w:firstLine="720"/>
        <w:jc w:val="both"/>
      </w:pPr>
    </w:p>
    <w:p w:rsidR="00B31366" w:rsidRDefault="00B31366" w:rsidP="00A25432">
      <w:pPr>
        <w:tabs>
          <w:tab w:val="left" w:pos="1800"/>
        </w:tabs>
        <w:jc w:val="both"/>
        <w:rPr>
          <w:lang w:val="ru-RU"/>
        </w:rPr>
      </w:pPr>
      <w:r>
        <w:rPr>
          <w:lang w:val="ru-RU"/>
        </w:rPr>
        <w:t xml:space="preserve">       </w:t>
      </w:r>
    </w:p>
    <w:p w:rsidR="00B31366" w:rsidRPr="0081207C" w:rsidRDefault="00B31366" w:rsidP="00E33F55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Настоящото приложение №1 е неразделна част </w:t>
      </w:r>
      <w:r w:rsidRPr="00E33F55">
        <w:rPr>
          <w:b/>
          <w:bCs/>
          <w:lang w:val="ru-RU"/>
        </w:rPr>
        <w:t>от Заповед № РД-</w:t>
      </w:r>
      <w:r>
        <w:rPr>
          <w:b/>
          <w:bCs/>
          <w:lang w:val="ru-RU"/>
        </w:rPr>
        <w:t>20</w:t>
      </w:r>
      <w:r w:rsidRPr="00E33F55">
        <w:rPr>
          <w:b/>
          <w:bCs/>
          <w:lang w:val="ru-RU"/>
        </w:rPr>
        <w:t>-04-</w:t>
      </w:r>
      <w:r w:rsidRPr="0081207C">
        <w:rPr>
          <w:b/>
          <w:bCs/>
          <w:lang w:val="ru-RU"/>
        </w:rPr>
        <w:t>222/30.09.2020г.</w:t>
      </w:r>
    </w:p>
    <w:p w:rsidR="00B31366" w:rsidRDefault="00B31366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sectPr w:rsidR="00B31366" w:rsidSect="007A7990">
      <w:footerReference w:type="default" r:id="rId12"/>
      <w:pgSz w:w="11906" w:h="16838"/>
      <w:pgMar w:top="851" w:right="991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366" w:rsidRDefault="00B31366" w:rsidP="00043091">
      <w:r>
        <w:separator/>
      </w:r>
    </w:p>
  </w:endnote>
  <w:endnote w:type="continuationSeparator" w:id="0">
    <w:p w:rsidR="00B31366" w:rsidRDefault="00B31366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366" w:rsidRPr="00433B27" w:rsidRDefault="00B31366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B31366" w:rsidRPr="00433B27" w:rsidRDefault="00B31366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B31366" w:rsidRPr="00433B27" w:rsidRDefault="00B31366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8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2046EF">
        <w:rPr>
          <w:rFonts w:ascii="Arial Narrow" w:hAnsi="Arial Narrow" w:cs="Arial Narrow"/>
          <w:b/>
          <w:bCs/>
          <w:noProof/>
          <w:sz w:val="18"/>
          <w:szCs w:val="18"/>
        </w:rPr>
        <w:t>8</w:t>
      </w:r>
    </w:fldSimple>
  </w:p>
  <w:p w:rsidR="00B31366" w:rsidRPr="00433B27" w:rsidRDefault="00B31366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366" w:rsidRDefault="00B31366" w:rsidP="00043091">
      <w:r>
        <w:separator/>
      </w:r>
    </w:p>
  </w:footnote>
  <w:footnote w:type="continuationSeparator" w:id="0">
    <w:p w:rsidR="00B31366" w:rsidRDefault="00B31366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53F63D9"/>
    <w:multiLevelType w:val="hybridMultilevel"/>
    <w:tmpl w:val="6EC8812E"/>
    <w:lvl w:ilvl="0" w:tplc="4794468A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2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1BA128F4"/>
    <w:multiLevelType w:val="hybridMultilevel"/>
    <w:tmpl w:val="B7804C82"/>
    <w:lvl w:ilvl="0" w:tplc="909C4120">
      <w:start w:val="1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6233FB"/>
    <w:multiLevelType w:val="hybridMultilevel"/>
    <w:tmpl w:val="F1586472"/>
    <w:lvl w:ilvl="0" w:tplc="E654ADCC">
      <w:start w:val="1344"/>
      <w:numFmt w:val="bullet"/>
      <w:lvlText w:val=""/>
      <w:lvlJc w:val="left"/>
      <w:pPr>
        <w:tabs>
          <w:tab w:val="num" w:pos="1485"/>
        </w:tabs>
        <w:ind w:left="1485" w:hanging="720"/>
      </w:pPr>
      <w:rPr>
        <w:rFonts w:ascii="Symbol" w:eastAsia="Times New Roman" w:hAnsi="Symbol" w:hint="default"/>
        <w:i w:val="0"/>
        <w:sz w:val="22"/>
      </w:rPr>
    </w:lvl>
    <w:lvl w:ilvl="1" w:tplc="0402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0">
    <w:nsid w:val="3B375BFB"/>
    <w:multiLevelType w:val="hybridMultilevel"/>
    <w:tmpl w:val="99525B6A"/>
    <w:lvl w:ilvl="0" w:tplc="4E9884CA">
      <w:start w:val="15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DE2536"/>
    <w:multiLevelType w:val="hybridMultilevel"/>
    <w:tmpl w:val="9FD0964A"/>
    <w:lvl w:ilvl="0" w:tplc="E326A6F6">
      <w:start w:val="14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A73545"/>
    <w:multiLevelType w:val="hybridMultilevel"/>
    <w:tmpl w:val="5A029356"/>
    <w:lvl w:ilvl="0" w:tplc="28546508">
      <w:start w:val="147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52A9524B"/>
    <w:multiLevelType w:val="hybridMultilevel"/>
    <w:tmpl w:val="0880849A"/>
    <w:lvl w:ilvl="0" w:tplc="5AB2FA8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5C3F32AA"/>
    <w:multiLevelType w:val="hybridMultilevel"/>
    <w:tmpl w:val="DA98BCF8"/>
    <w:lvl w:ilvl="0" w:tplc="2AEE305E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15">
    <w:nsid w:val="649F6CEE"/>
    <w:multiLevelType w:val="hybridMultilevel"/>
    <w:tmpl w:val="959CF932"/>
    <w:lvl w:ilvl="0" w:tplc="02D897F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1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5662BA2"/>
    <w:multiLevelType w:val="hybridMultilevel"/>
    <w:tmpl w:val="5920A1B6"/>
    <w:lvl w:ilvl="0" w:tplc="FDCC1948">
      <w:start w:val="16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824511"/>
    <w:multiLevelType w:val="hybridMultilevel"/>
    <w:tmpl w:val="501CAF2E"/>
    <w:lvl w:ilvl="0" w:tplc="87CCFF6A">
      <w:start w:val="107"/>
      <w:numFmt w:val="bullet"/>
      <w:lvlText w:val=""/>
      <w:lvlJc w:val="left"/>
      <w:pPr>
        <w:tabs>
          <w:tab w:val="num" w:pos="1275"/>
        </w:tabs>
        <w:ind w:left="1275" w:hanging="690"/>
      </w:pPr>
      <w:rPr>
        <w:rFonts w:ascii="Symbol" w:eastAsia="Times New Roman" w:hAnsi="Symbol" w:hint="default"/>
        <w:i w:val="0"/>
        <w:sz w:val="22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3">
    <w:nsid w:val="7C947F84"/>
    <w:multiLevelType w:val="hybridMultilevel"/>
    <w:tmpl w:val="76B80F1C"/>
    <w:lvl w:ilvl="0" w:tplc="0402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4">
    <w:nsid w:val="7D9F1440"/>
    <w:multiLevelType w:val="hybridMultilevel"/>
    <w:tmpl w:val="25A6B602"/>
    <w:lvl w:ilvl="0" w:tplc="D07CE1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color w:val="auto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6">
    <w:nsid w:val="7DD10809"/>
    <w:multiLevelType w:val="hybridMultilevel"/>
    <w:tmpl w:val="E7044518"/>
    <w:lvl w:ilvl="0" w:tplc="5504FD3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27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3"/>
  </w:num>
  <w:num w:numId="5">
    <w:abstractNumId w:val="0"/>
  </w:num>
  <w:num w:numId="6">
    <w:abstractNumId w:val="20"/>
  </w:num>
  <w:num w:numId="7">
    <w:abstractNumId w:val="5"/>
  </w:num>
  <w:num w:numId="8">
    <w:abstractNumId w:val="2"/>
  </w:num>
  <w:num w:numId="9">
    <w:abstractNumId w:val="19"/>
  </w:num>
  <w:num w:numId="10">
    <w:abstractNumId w:val="7"/>
  </w:num>
  <w:num w:numId="11">
    <w:abstractNumId w:val="16"/>
  </w:num>
  <w:num w:numId="12">
    <w:abstractNumId w:val="25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0"/>
  </w:num>
  <w:num w:numId="17">
    <w:abstractNumId w:val="23"/>
  </w:num>
  <w:num w:numId="18">
    <w:abstractNumId w:val="2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3"/>
  </w:num>
  <w:num w:numId="23">
    <w:abstractNumId w:val="6"/>
  </w:num>
  <w:num w:numId="24">
    <w:abstractNumId w:val="9"/>
  </w:num>
  <w:num w:numId="25">
    <w:abstractNumId w:val="1"/>
  </w:num>
  <w:num w:numId="26">
    <w:abstractNumId w:val="15"/>
  </w:num>
  <w:num w:numId="27">
    <w:abstractNumId w:val="14"/>
  </w:num>
  <w:num w:numId="28">
    <w:abstractNumId w:val="26"/>
  </w:num>
  <w:num w:numId="29">
    <w:abstractNumId w:val="24"/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0C7F"/>
    <w:rsid w:val="0000156A"/>
    <w:rsid w:val="00015CCC"/>
    <w:rsid w:val="00017CA1"/>
    <w:rsid w:val="00022223"/>
    <w:rsid w:val="00043091"/>
    <w:rsid w:val="000519A3"/>
    <w:rsid w:val="00054D0D"/>
    <w:rsid w:val="00100B79"/>
    <w:rsid w:val="001033CC"/>
    <w:rsid w:val="0012572D"/>
    <w:rsid w:val="0013764B"/>
    <w:rsid w:val="00141D7C"/>
    <w:rsid w:val="00145681"/>
    <w:rsid w:val="00184AC3"/>
    <w:rsid w:val="001C17B4"/>
    <w:rsid w:val="001F690A"/>
    <w:rsid w:val="002046EF"/>
    <w:rsid w:val="00226B68"/>
    <w:rsid w:val="002554CC"/>
    <w:rsid w:val="00263196"/>
    <w:rsid w:val="00285E73"/>
    <w:rsid w:val="002A2157"/>
    <w:rsid w:val="002E464D"/>
    <w:rsid w:val="003159EA"/>
    <w:rsid w:val="00370F15"/>
    <w:rsid w:val="0038464E"/>
    <w:rsid w:val="0039335B"/>
    <w:rsid w:val="0039461B"/>
    <w:rsid w:val="003A0315"/>
    <w:rsid w:val="003A4D78"/>
    <w:rsid w:val="003F184C"/>
    <w:rsid w:val="00414F76"/>
    <w:rsid w:val="00416053"/>
    <w:rsid w:val="00433B27"/>
    <w:rsid w:val="004378A9"/>
    <w:rsid w:val="00445770"/>
    <w:rsid w:val="00445A4D"/>
    <w:rsid w:val="00495EE0"/>
    <w:rsid w:val="004A1213"/>
    <w:rsid w:val="004A4A09"/>
    <w:rsid w:val="004A5859"/>
    <w:rsid w:val="004C15C0"/>
    <w:rsid w:val="004C1BA4"/>
    <w:rsid w:val="004D20A9"/>
    <w:rsid w:val="004D4EF5"/>
    <w:rsid w:val="004E0BC3"/>
    <w:rsid w:val="004E65C3"/>
    <w:rsid w:val="005008D9"/>
    <w:rsid w:val="00512E7D"/>
    <w:rsid w:val="005222E7"/>
    <w:rsid w:val="0052712F"/>
    <w:rsid w:val="00533CC3"/>
    <w:rsid w:val="00554F8D"/>
    <w:rsid w:val="00570C4D"/>
    <w:rsid w:val="00586027"/>
    <w:rsid w:val="005875C0"/>
    <w:rsid w:val="005903CC"/>
    <w:rsid w:val="00592FC2"/>
    <w:rsid w:val="005A1ABB"/>
    <w:rsid w:val="005B31A6"/>
    <w:rsid w:val="005F6BAA"/>
    <w:rsid w:val="006249FB"/>
    <w:rsid w:val="00640F8C"/>
    <w:rsid w:val="00642084"/>
    <w:rsid w:val="00681AA5"/>
    <w:rsid w:val="00693A66"/>
    <w:rsid w:val="007044D2"/>
    <w:rsid w:val="0071646F"/>
    <w:rsid w:val="00740AAD"/>
    <w:rsid w:val="00741366"/>
    <w:rsid w:val="00762999"/>
    <w:rsid w:val="007636D7"/>
    <w:rsid w:val="007718F4"/>
    <w:rsid w:val="007A7990"/>
    <w:rsid w:val="007B461F"/>
    <w:rsid w:val="0081207C"/>
    <w:rsid w:val="008156EC"/>
    <w:rsid w:val="00825B1E"/>
    <w:rsid w:val="00843179"/>
    <w:rsid w:val="008562D5"/>
    <w:rsid w:val="008661FB"/>
    <w:rsid w:val="00870023"/>
    <w:rsid w:val="008A63A7"/>
    <w:rsid w:val="008B5A21"/>
    <w:rsid w:val="008E382E"/>
    <w:rsid w:val="0090466B"/>
    <w:rsid w:val="0090677C"/>
    <w:rsid w:val="00911AE5"/>
    <w:rsid w:val="009550F6"/>
    <w:rsid w:val="009622A0"/>
    <w:rsid w:val="00964C07"/>
    <w:rsid w:val="00974068"/>
    <w:rsid w:val="00986014"/>
    <w:rsid w:val="009B39CC"/>
    <w:rsid w:val="00A25432"/>
    <w:rsid w:val="00A660F3"/>
    <w:rsid w:val="00A7024C"/>
    <w:rsid w:val="00A96E3F"/>
    <w:rsid w:val="00AA7C4D"/>
    <w:rsid w:val="00AC73CD"/>
    <w:rsid w:val="00AD76AB"/>
    <w:rsid w:val="00B0174F"/>
    <w:rsid w:val="00B11284"/>
    <w:rsid w:val="00B12D95"/>
    <w:rsid w:val="00B13EDA"/>
    <w:rsid w:val="00B2569D"/>
    <w:rsid w:val="00B31366"/>
    <w:rsid w:val="00B40568"/>
    <w:rsid w:val="00B42B43"/>
    <w:rsid w:val="00B95208"/>
    <w:rsid w:val="00BB1877"/>
    <w:rsid w:val="00BE6C06"/>
    <w:rsid w:val="00C012AA"/>
    <w:rsid w:val="00C06672"/>
    <w:rsid w:val="00C46878"/>
    <w:rsid w:val="00C51850"/>
    <w:rsid w:val="00C6709B"/>
    <w:rsid w:val="00C86802"/>
    <w:rsid w:val="00C86ADB"/>
    <w:rsid w:val="00CA7D1E"/>
    <w:rsid w:val="00CC012E"/>
    <w:rsid w:val="00D175E7"/>
    <w:rsid w:val="00D35228"/>
    <w:rsid w:val="00D35342"/>
    <w:rsid w:val="00D7534B"/>
    <w:rsid w:val="00D94F40"/>
    <w:rsid w:val="00DA73CB"/>
    <w:rsid w:val="00DD5067"/>
    <w:rsid w:val="00DF0BDE"/>
    <w:rsid w:val="00DF5667"/>
    <w:rsid w:val="00E03C8A"/>
    <w:rsid w:val="00E17404"/>
    <w:rsid w:val="00E25B84"/>
    <w:rsid w:val="00E33F55"/>
    <w:rsid w:val="00EA6B6D"/>
    <w:rsid w:val="00EB70AF"/>
    <w:rsid w:val="00EC2BFB"/>
    <w:rsid w:val="00EC7DB5"/>
    <w:rsid w:val="00EE0F49"/>
    <w:rsid w:val="00F12D43"/>
    <w:rsid w:val="00F20E10"/>
    <w:rsid w:val="00FA01A7"/>
    <w:rsid w:val="00FB331D"/>
    <w:rsid w:val="00FD4A94"/>
    <w:rsid w:val="00FD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A25432"/>
    <w:pPr>
      <w:numPr>
        <w:ilvl w:val="1"/>
      </w:numPr>
    </w:pPr>
    <w:rPr>
      <w:rFonts w:ascii="Cambria" w:eastAsia="Calibri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25432"/>
    <w:rPr>
      <w:rFonts w:ascii="Cambria" w:hAnsi="Cambria" w:cs="Times New Roman"/>
      <w:i/>
      <w:color w:val="4F81BD"/>
      <w:spacing w:val="15"/>
      <w:sz w:val="24"/>
      <w:lang w:val="bg-BG" w:eastAsia="en-US"/>
    </w:rPr>
  </w:style>
  <w:style w:type="character" w:styleId="Hyperlink">
    <w:name w:val="Hyperlink"/>
    <w:basedOn w:val="DefaultParagraphFont"/>
    <w:uiPriority w:val="99"/>
    <w:rsid w:val="00A25432"/>
    <w:rPr>
      <w:rFonts w:cs="Times New Roman"/>
      <w:color w:val="0000FF"/>
      <w:u w:val="single"/>
    </w:rPr>
  </w:style>
  <w:style w:type="paragraph" w:customStyle="1" w:styleId="CharCharCharChar">
    <w:name w:val="Char Char Знак Char Char Знак Знак"/>
    <w:basedOn w:val="Normal"/>
    <w:uiPriority w:val="99"/>
    <w:rsid w:val="00A25432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rsid w:val="00A25432"/>
    <w:rPr>
      <w:rFonts w:cs="Times New Roman"/>
      <w:color w:val="800080"/>
      <w:u w:val="single"/>
    </w:rPr>
  </w:style>
  <w:style w:type="character" w:customStyle="1" w:styleId="CharChar2">
    <w:name w:val="Char Char2"/>
    <w:uiPriority w:val="99"/>
    <w:rsid w:val="00A25432"/>
    <w:rPr>
      <w:rFonts w:ascii="Tahoma" w:hAnsi="Tahoma"/>
      <w:sz w:val="16"/>
      <w:lang w:eastAsia="en-US"/>
    </w:rPr>
  </w:style>
  <w:style w:type="character" w:customStyle="1" w:styleId="CharChar1">
    <w:name w:val="Char Char1"/>
    <w:uiPriority w:val="99"/>
    <w:rsid w:val="00A25432"/>
    <w:rPr>
      <w:rFonts w:eastAsia="Times New Roman"/>
      <w:sz w:val="24"/>
      <w:lang w:eastAsia="en-US"/>
    </w:rPr>
  </w:style>
  <w:style w:type="character" w:customStyle="1" w:styleId="PlainTextChar1">
    <w:name w:val="Plain Text Char1"/>
    <w:uiPriority w:val="99"/>
    <w:locked/>
    <w:rsid w:val="00A25432"/>
    <w:rPr>
      <w:rFonts w:eastAsia="Times New Roman"/>
      <w:sz w:val="24"/>
      <w:lang w:eastAsia="en-US"/>
    </w:rPr>
  </w:style>
  <w:style w:type="paragraph" w:customStyle="1" w:styleId="CharChar">
    <w:name w:val="Знак Char Char"/>
    <w:basedOn w:val="Normal"/>
    <w:uiPriority w:val="99"/>
    <w:rsid w:val="00A25432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A25432"/>
    <w:pPr>
      <w:ind w:firstLine="990"/>
      <w:jc w:val="both"/>
    </w:pPr>
    <w:rPr>
      <w:rFonts w:eastAsia="SimSun"/>
      <w:color w:val="000000"/>
      <w:lang w:eastAsia="zh-CN"/>
    </w:rPr>
  </w:style>
  <w:style w:type="character" w:styleId="PageNumber">
    <w:name w:val="page number"/>
    <w:basedOn w:val="DefaultParagraphFont"/>
    <w:uiPriority w:val="99"/>
    <w:rsid w:val="00A25432"/>
    <w:rPr>
      <w:rFonts w:cs="Times New Roman"/>
    </w:rPr>
  </w:style>
  <w:style w:type="paragraph" w:customStyle="1" w:styleId="Char">
    <w:name w:val="Char"/>
    <w:basedOn w:val="Normal"/>
    <w:uiPriority w:val="99"/>
    <w:rsid w:val="00A25432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0">
    <w:name w:val="Знак Char Char Знак Знак"/>
    <w:basedOn w:val="Normal"/>
    <w:uiPriority w:val="99"/>
    <w:rsid w:val="00A25432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Normal"/>
    <w:uiPriority w:val="99"/>
    <w:rsid w:val="00A25432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Normal"/>
    <w:uiPriority w:val="99"/>
    <w:rsid w:val="00A25432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1">
    <w:name w:val="Char Char Знак Char Char Знак Знак1"/>
    <w:basedOn w:val="Normal"/>
    <w:uiPriority w:val="99"/>
    <w:rsid w:val="00A25432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CharChar21">
    <w:name w:val="Char Char21"/>
    <w:uiPriority w:val="99"/>
    <w:rsid w:val="00A25432"/>
    <w:rPr>
      <w:rFonts w:ascii="Tahoma" w:hAnsi="Tahoma"/>
      <w:sz w:val="16"/>
      <w:lang w:eastAsia="en-US"/>
    </w:rPr>
  </w:style>
  <w:style w:type="character" w:customStyle="1" w:styleId="CharChar11">
    <w:name w:val="Char Char11"/>
    <w:uiPriority w:val="99"/>
    <w:rsid w:val="00A25432"/>
    <w:rPr>
      <w:rFonts w:eastAsia="Times New Roman"/>
      <w:sz w:val="24"/>
      <w:lang w:eastAsia="en-US"/>
    </w:rPr>
  </w:style>
  <w:style w:type="character" w:customStyle="1" w:styleId="CharChar3">
    <w:name w:val="Char Char3"/>
    <w:uiPriority w:val="99"/>
    <w:rsid w:val="00A25432"/>
    <w:rPr>
      <w:rFonts w:eastAsia="Times New Roman"/>
      <w:sz w:val="24"/>
      <w:lang w:eastAsia="en-US"/>
    </w:rPr>
  </w:style>
  <w:style w:type="paragraph" w:customStyle="1" w:styleId="CharChar10">
    <w:name w:val="Знак Char Char1"/>
    <w:basedOn w:val="Normal"/>
    <w:uiPriority w:val="99"/>
    <w:rsid w:val="00A25432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2">
    <w:name w:val="Char Char Char Char Char Char Char Знак Знак Char Char Знак Знак Char Знак Знак Char Знак2"/>
    <w:basedOn w:val="Normal"/>
    <w:uiPriority w:val="99"/>
    <w:rsid w:val="00A25432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WW-TableContents123">
    <w:name w:val="WW-Table Contents123"/>
    <w:basedOn w:val="Normal"/>
    <w:uiPriority w:val="99"/>
    <w:rsid w:val="00A25432"/>
    <w:pPr>
      <w:widowControl w:val="0"/>
      <w:autoSpaceDE w:val="0"/>
      <w:autoSpaceDN w:val="0"/>
      <w:adjustRightInd w:val="0"/>
    </w:pPr>
    <w:rPr>
      <w:rFonts w:eastAsia="Calibri"/>
      <w:sz w:val="20"/>
      <w:szCs w:val="20"/>
      <w:lang w:eastAsia="bg-BG"/>
    </w:rPr>
  </w:style>
  <w:style w:type="paragraph" w:customStyle="1" w:styleId="xl24">
    <w:name w:val="xl24"/>
    <w:basedOn w:val="Normal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25">
    <w:name w:val="xl25"/>
    <w:basedOn w:val="Normal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6">
    <w:name w:val="xl26"/>
    <w:basedOn w:val="Normal"/>
    <w:uiPriority w:val="99"/>
    <w:rsid w:val="00A254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7">
    <w:name w:val="xl27"/>
    <w:basedOn w:val="Normal"/>
    <w:uiPriority w:val="99"/>
    <w:rsid w:val="00A254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8">
    <w:name w:val="xl28"/>
    <w:basedOn w:val="Normal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9">
    <w:name w:val="xl29"/>
    <w:basedOn w:val="Normal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lang w:eastAsia="bg-BG"/>
    </w:rPr>
  </w:style>
  <w:style w:type="paragraph" w:customStyle="1" w:styleId="xl30">
    <w:name w:val="xl30"/>
    <w:basedOn w:val="Normal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1">
    <w:name w:val="xl31"/>
    <w:basedOn w:val="Normal"/>
    <w:uiPriority w:val="99"/>
    <w:rsid w:val="00A254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2">
    <w:name w:val="xl32"/>
    <w:basedOn w:val="Normal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lang w:eastAsia="bg-BG"/>
    </w:rPr>
  </w:style>
  <w:style w:type="paragraph" w:customStyle="1" w:styleId="xl33">
    <w:name w:val="xl33"/>
    <w:basedOn w:val="Normal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4">
    <w:name w:val="xl34"/>
    <w:basedOn w:val="Normal"/>
    <w:uiPriority w:val="99"/>
    <w:rsid w:val="00A254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5">
    <w:name w:val="xl35"/>
    <w:basedOn w:val="Normal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6">
    <w:name w:val="xl36"/>
    <w:basedOn w:val="Normal"/>
    <w:uiPriority w:val="99"/>
    <w:rsid w:val="00A254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7">
    <w:name w:val="xl37"/>
    <w:basedOn w:val="Normal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8">
    <w:name w:val="xl38"/>
    <w:basedOn w:val="Normal"/>
    <w:uiPriority w:val="99"/>
    <w:rsid w:val="00A254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9">
    <w:name w:val="xl39"/>
    <w:basedOn w:val="Normal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0">
    <w:name w:val="xl40"/>
    <w:basedOn w:val="Normal"/>
    <w:uiPriority w:val="99"/>
    <w:rsid w:val="00A254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1">
    <w:name w:val="xl41"/>
    <w:basedOn w:val="Normal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bg-BG"/>
    </w:rPr>
  </w:style>
  <w:style w:type="paragraph" w:customStyle="1" w:styleId="xl42">
    <w:name w:val="xl42"/>
    <w:basedOn w:val="Normal"/>
    <w:uiPriority w:val="99"/>
    <w:rsid w:val="00A254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bg-BG"/>
    </w:rPr>
  </w:style>
  <w:style w:type="paragraph" w:customStyle="1" w:styleId="xl43">
    <w:name w:val="xl43"/>
    <w:basedOn w:val="Normal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4">
    <w:name w:val="xl44"/>
    <w:basedOn w:val="Normal"/>
    <w:uiPriority w:val="99"/>
    <w:rsid w:val="00A254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5">
    <w:name w:val="xl45"/>
    <w:basedOn w:val="Normal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6">
    <w:name w:val="xl46"/>
    <w:basedOn w:val="Normal"/>
    <w:uiPriority w:val="99"/>
    <w:rsid w:val="00A254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7">
    <w:name w:val="xl47"/>
    <w:basedOn w:val="Normal"/>
    <w:uiPriority w:val="99"/>
    <w:rsid w:val="00A2543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8">
    <w:name w:val="xl48"/>
    <w:basedOn w:val="Normal"/>
    <w:uiPriority w:val="99"/>
    <w:rsid w:val="00A2543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9">
    <w:name w:val="xl49"/>
    <w:basedOn w:val="Normal"/>
    <w:uiPriority w:val="99"/>
    <w:rsid w:val="00A254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0">
    <w:name w:val="xl50"/>
    <w:basedOn w:val="Normal"/>
    <w:uiPriority w:val="99"/>
    <w:rsid w:val="00A254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1">
    <w:name w:val="xl51"/>
    <w:basedOn w:val="Normal"/>
    <w:uiPriority w:val="99"/>
    <w:rsid w:val="00A254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2">
    <w:name w:val="xl52"/>
    <w:basedOn w:val="Normal"/>
    <w:uiPriority w:val="99"/>
    <w:rsid w:val="00A254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3">
    <w:name w:val="xl53"/>
    <w:basedOn w:val="Normal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lang w:eastAsia="bg-BG"/>
    </w:rPr>
  </w:style>
  <w:style w:type="paragraph" w:customStyle="1" w:styleId="xl54">
    <w:name w:val="xl54"/>
    <w:basedOn w:val="Normal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lang w:eastAsia="bg-BG"/>
    </w:rPr>
  </w:style>
  <w:style w:type="paragraph" w:customStyle="1" w:styleId="xl55">
    <w:name w:val="xl55"/>
    <w:basedOn w:val="Normal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56">
    <w:name w:val="xl56"/>
    <w:basedOn w:val="Normal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7">
    <w:name w:val="xl57"/>
    <w:basedOn w:val="Normal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  <w:lang w:eastAsia="bg-BG"/>
    </w:rPr>
  </w:style>
  <w:style w:type="paragraph" w:customStyle="1" w:styleId="xl58">
    <w:name w:val="xl58"/>
    <w:basedOn w:val="Normal"/>
    <w:uiPriority w:val="99"/>
    <w:rsid w:val="00A25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styleId="PlainText">
    <w:name w:val="Plain Text"/>
    <w:basedOn w:val="Normal"/>
    <w:link w:val="PlainTextChar"/>
    <w:uiPriority w:val="99"/>
    <w:rsid w:val="00A25432"/>
    <w:rPr>
      <w:rFonts w:ascii="Calibri" w:eastAsia="Calibri" w:hAnsi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25432"/>
    <w:rPr>
      <w:rFonts w:ascii="Calibri" w:hAnsi="Calibri" w:cs="Times New Roman"/>
      <w:sz w:val="24"/>
      <w:lang w:val="bg-BG" w:eastAsia="en-US"/>
    </w:rPr>
  </w:style>
  <w:style w:type="character" w:customStyle="1" w:styleId="CharChar4">
    <w:name w:val="Char Char"/>
    <w:uiPriority w:val="99"/>
    <w:locked/>
    <w:rsid w:val="00A25432"/>
    <w:rPr>
      <w:rFonts w:ascii="Arial" w:hAnsi="Arial"/>
      <w:sz w:val="24"/>
      <w:lang w:val="bg-BG" w:eastAsia="en-US"/>
    </w:rPr>
  </w:style>
  <w:style w:type="character" w:customStyle="1" w:styleId="a">
    <w:name w:val="Изнесен текст Знак"/>
    <w:uiPriority w:val="99"/>
    <w:semiHidden/>
    <w:locked/>
    <w:rsid w:val="00A25432"/>
    <w:rPr>
      <w:rFonts w:ascii="Tahoma" w:hAnsi="Tahoma"/>
      <w:sz w:val="16"/>
    </w:rPr>
  </w:style>
  <w:style w:type="character" w:customStyle="1" w:styleId="a0">
    <w:name w:val="Горен колонтитул Знак"/>
    <w:uiPriority w:val="99"/>
    <w:locked/>
    <w:rsid w:val="00A25432"/>
    <w:rPr>
      <w:rFonts w:ascii="Times New Roman" w:hAnsi="Times New Roman"/>
    </w:rPr>
  </w:style>
  <w:style w:type="character" w:customStyle="1" w:styleId="a1">
    <w:name w:val="Долен колонтитул Знак"/>
    <w:uiPriority w:val="99"/>
    <w:locked/>
    <w:rsid w:val="00A25432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7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198</TotalTime>
  <Pages>8</Pages>
  <Words>2787</Words>
  <Characters>15888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63</cp:revision>
  <cp:lastPrinted>2020-10-09T11:19:00Z</cp:lastPrinted>
  <dcterms:created xsi:type="dcterms:W3CDTF">2019-08-21T10:56:00Z</dcterms:created>
  <dcterms:modified xsi:type="dcterms:W3CDTF">2020-10-12T13:39:00Z</dcterms:modified>
</cp:coreProperties>
</file>