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10" w:rsidRDefault="00E23510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E23510" w:rsidRPr="009275F2" w:rsidRDefault="00E23510" w:rsidP="00EA446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 w:rsidRPr="009275F2">
        <w:rPr>
          <w:b/>
          <w:bCs/>
          <w:lang w:eastAsia="bg-BG"/>
        </w:rPr>
        <w:t>ЗАПОВЕД</w:t>
      </w:r>
    </w:p>
    <w:p w:rsidR="00E23510" w:rsidRPr="004706C1" w:rsidRDefault="00E23510" w:rsidP="00EA446F">
      <w:pPr>
        <w:jc w:val="center"/>
        <w:rPr>
          <w:b/>
          <w:lang w:val="en-US" w:eastAsia="bg-BG"/>
        </w:rPr>
      </w:pPr>
      <w:r w:rsidRPr="004706C1">
        <w:rPr>
          <w:b/>
          <w:lang w:eastAsia="bg-BG"/>
        </w:rPr>
        <w:t>№ РД 21-04-217</w:t>
      </w:r>
    </w:p>
    <w:p w:rsidR="00E23510" w:rsidRPr="004706C1" w:rsidRDefault="00E23510" w:rsidP="00EA446F">
      <w:pPr>
        <w:jc w:val="center"/>
        <w:rPr>
          <w:b/>
          <w:lang w:eastAsia="bg-BG"/>
        </w:rPr>
      </w:pPr>
      <w:r w:rsidRPr="004706C1">
        <w:rPr>
          <w:b/>
          <w:lang w:eastAsia="bg-BG"/>
        </w:rPr>
        <w:t>гр. Варна,  29.09.2021г.</w:t>
      </w:r>
    </w:p>
    <w:p w:rsidR="00E23510" w:rsidRPr="004706C1" w:rsidRDefault="00E23510" w:rsidP="00EA446F">
      <w:pPr>
        <w:jc w:val="center"/>
        <w:rPr>
          <w:b/>
          <w:lang w:eastAsia="bg-BG"/>
        </w:rPr>
      </w:pPr>
    </w:p>
    <w:p w:rsidR="00E23510" w:rsidRDefault="00E23510" w:rsidP="00BB4A03">
      <w:pPr>
        <w:shd w:val="clear" w:color="auto" w:fill="FFFFFF"/>
        <w:tabs>
          <w:tab w:val="left" w:leader="dot" w:pos="0"/>
        </w:tabs>
        <w:jc w:val="both"/>
      </w:pPr>
      <w: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>
        <w:rPr>
          <w:b/>
          <w:bCs/>
        </w:rPr>
        <w:t>РД-07-162-1</w:t>
      </w:r>
      <w:r w:rsidRPr="00E25233">
        <w:rPr>
          <w:b/>
          <w:bCs/>
        </w:rPr>
        <w:t>/</w:t>
      </w:r>
      <w:r>
        <w:rPr>
          <w:b/>
          <w:bCs/>
        </w:rPr>
        <w:t>10.09.2021</w:t>
      </w:r>
      <w:r w:rsidRPr="00E25233">
        <w:rPr>
          <w:b/>
          <w:bCs/>
        </w:rPr>
        <w:t>г</w:t>
      </w:r>
      <w:r>
        <w:t xml:space="preserve">., наш вх.№ </w:t>
      </w:r>
      <w:r w:rsidRPr="00E25233">
        <w:rPr>
          <w:b/>
          <w:bCs/>
        </w:rPr>
        <w:t>РД-07-</w:t>
      </w:r>
      <w:r>
        <w:rPr>
          <w:b/>
          <w:bCs/>
        </w:rPr>
        <w:t>162</w:t>
      </w:r>
      <w:r w:rsidRPr="00E25233">
        <w:rPr>
          <w:b/>
          <w:bCs/>
        </w:rPr>
        <w:t>-</w:t>
      </w:r>
      <w:r>
        <w:rPr>
          <w:b/>
          <w:bCs/>
        </w:rPr>
        <w:t>5/10</w:t>
      </w:r>
      <w:r w:rsidRPr="00E25233">
        <w:rPr>
          <w:b/>
          <w:bCs/>
        </w:rPr>
        <w:t>.09.20</w:t>
      </w:r>
      <w:r>
        <w:rPr>
          <w:b/>
          <w:bCs/>
        </w:rPr>
        <w:t>21</w:t>
      </w:r>
      <w:r w:rsidRPr="00E25233">
        <w:rPr>
          <w:b/>
          <w:bCs/>
        </w:rPr>
        <w:t>г</w:t>
      </w:r>
      <w:r>
        <w:t xml:space="preserve">. на Комисията, назначена със </w:t>
      </w:r>
      <w:r>
        <w:rPr>
          <w:b/>
          <w:bCs/>
        </w:rPr>
        <w:t>Заповед № РД-</w:t>
      </w:r>
      <w:r w:rsidRPr="000B3F08">
        <w:rPr>
          <w:b/>
          <w:bCs/>
        </w:rPr>
        <w:t>2</w:t>
      </w:r>
      <w:r>
        <w:rPr>
          <w:b/>
          <w:bCs/>
        </w:rPr>
        <w:t>1</w:t>
      </w:r>
      <w:r w:rsidRPr="00814068">
        <w:rPr>
          <w:b/>
          <w:bCs/>
        </w:rPr>
        <w:t>-07-</w:t>
      </w:r>
      <w:r>
        <w:rPr>
          <w:b/>
          <w:bCs/>
        </w:rPr>
        <w:t>162/15.0</w:t>
      </w:r>
      <w:r w:rsidRPr="000B3F08">
        <w:rPr>
          <w:b/>
          <w:bCs/>
        </w:rPr>
        <w:t>7</w:t>
      </w:r>
      <w:r>
        <w:rPr>
          <w:b/>
          <w:bCs/>
        </w:rPr>
        <w:t>.20</w:t>
      </w:r>
      <w:r w:rsidRPr="000B3F08">
        <w:rPr>
          <w:b/>
          <w:bCs/>
        </w:rPr>
        <w:t>2</w:t>
      </w:r>
      <w:r>
        <w:rPr>
          <w:b/>
          <w:bCs/>
        </w:rPr>
        <w:t>1г</w:t>
      </w:r>
      <w:r>
        <w:t xml:space="preserve">., на директора на Областна дирекция „Земеделие”-Варна, както и представено сключено доброволно споразумение с </w:t>
      </w:r>
      <w:r w:rsidRPr="00E41659">
        <w:rPr>
          <w:b/>
        </w:rPr>
        <w:t>вх. № ПО-09-</w:t>
      </w:r>
      <w:r>
        <w:rPr>
          <w:b/>
        </w:rPr>
        <w:t>680</w:t>
      </w:r>
      <w:r w:rsidRPr="00E41659">
        <w:rPr>
          <w:b/>
        </w:rPr>
        <w:t>/3</w:t>
      </w:r>
      <w:r>
        <w:rPr>
          <w:b/>
        </w:rPr>
        <w:t>0</w:t>
      </w:r>
      <w:r w:rsidRPr="00E41659">
        <w:rPr>
          <w:b/>
        </w:rPr>
        <w:t>.08.202</w:t>
      </w:r>
      <w:r>
        <w:rPr>
          <w:b/>
        </w:rPr>
        <w:t>1</w:t>
      </w:r>
      <w:r w:rsidRPr="00E41659">
        <w:rPr>
          <w:b/>
        </w:rPr>
        <w:t>г</w:t>
      </w:r>
      <w:r>
        <w:t xml:space="preserve">. за землището на </w:t>
      </w:r>
      <w:r>
        <w:rPr>
          <w:b/>
        </w:rPr>
        <w:t>с.</w:t>
      </w:r>
      <w:r w:rsidRPr="00BB4A03">
        <w:rPr>
          <w:b/>
        </w:rPr>
        <w:t>Разделна</w:t>
      </w:r>
      <w:r>
        <w:rPr>
          <w:b/>
          <w:bCs/>
        </w:rPr>
        <w:t>, ЕКАТТЕ 61741</w:t>
      </w:r>
      <w:r>
        <w:t>, общ.Белослав,  област Варна.</w:t>
      </w:r>
    </w:p>
    <w:p w:rsidR="00E23510" w:rsidRDefault="00E23510" w:rsidP="00BB4A03">
      <w:pPr>
        <w:shd w:val="clear" w:color="auto" w:fill="FFFFFF"/>
        <w:tabs>
          <w:tab w:val="left" w:leader="dot" w:pos="0"/>
        </w:tabs>
        <w:jc w:val="both"/>
      </w:pPr>
    </w:p>
    <w:p w:rsidR="00E23510" w:rsidRDefault="00E23510" w:rsidP="00F97002">
      <w:pPr>
        <w:jc w:val="center"/>
        <w:rPr>
          <w:b/>
          <w:bCs/>
        </w:rPr>
      </w:pPr>
      <w:r>
        <w:rPr>
          <w:b/>
          <w:bCs/>
        </w:rPr>
        <w:t>ОПРЕДЕЛЯМ :</w:t>
      </w:r>
    </w:p>
    <w:p w:rsidR="00E23510" w:rsidRDefault="00E23510" w:rsidP="00F97002">
      <w:pPr>
        <w:rPr>
          <w:b/>
          <w:bCs/>
        </w:rPr>
      </w:pPr>
    </w:p>
    <w:p w:rsidR="00E23510" w:rsidRDefault="00E23510" w:rsidP="00F97002">
      <w:pPr>
        <w:ind w:firstLine="708"/>
        <w:jc w:val="both"/>
      </w:pPr>
      <w:r>
        <w:t xml:space="preserve">Разпределение на масивите за ползване в землището на </w:t>
      </w:r>
      <w:r>
        <w:rPr>
          <w:b/>
        </w:rPr>
        <w:t>с.Разделна</w:t>
      </w:r>
      <w:r>
        <w:t>,</w:t>
      </w:r>
      <w:r>
        <w:rPr>
          <w:b/>
          <w:bCs/>
        </w:rPr>
        <w:t xml:space="preserve"> </w:t>
      </w:r>
      <w:r w:rsidRPr="00956551">
        <w:rPr>
          <w:b/>
        </w:rPr>
        <w:t>ЕКАТТЕ</w:t>
      </w:r>
      <w:r>
        <w:rPr>
          <w:b/>
          <w:lang w:val="ru-RU"/>
        </w:rPr>
        <w:t xml:space="preserve"> 61741</w:t>
      </w:r>
      <w:r>
        <w:t>, общ</w:t>
      </w:r>
      <w:r>
        <w:rPr>
          <w:lang w:val="ru-RU"/>
        </w:rPr>
        <w:t>.</w:t>
      </w:r>
      <w:r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2021/20</w:t>
      </w:r>
      <w:r>
        <w:rPr>
          <w:b/>
          <w:bCs/>
          <w:lang w:val="ru-RU"/>
        </w:rPr>
        <w:t>22</w:t>
      </w:r>
      <w:r>
        <w:rPr>
          <w:b/>
          <w:bCs/>
        </w:rPr>
        <w:t xml:space="preserve"> </w:t>
      </w:r>
      <w:r>
        <w:t>година, както следва:</w:t>
      </w:r>
    </w:p>
    <w:p w:rsidR="00E23510" w:rsidRDefault="00E23510" w:rsidP="002B136F">
      <w:pPr>
        <w:ind w:left="-360" w:right="-261" w:firstLine="720"/>
        <w:jc w:val="center"/>
        <w:rPr>
          <w:b/>
          <w:bCs/>
          <w:sz w:val="22"/>
          <w:szCs w:val="22"/>
        </w:rPr>
      </w:pPr>
    </w:p>
    <w:p w:rsidR="00E23510" w:rsidRPr="009275F2" w:rsidRDefault="00E23510" w:rsidP="000B3F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275F2">
        <w:rPr>
          <w:b/>
        </w:rPr>
        <w:t xml:space="preserve">1. </w:t>
      </w:r>
      <w:r>
        <w:rPr>
          <w:b/>
        </w:rPr>
        <w:t>„</w:t>
      </w:r>
      <w:r w:rsidRPr="009275F2">
        <w:rPr>
          <w:b/>
        </w:rPr>
        <w:t>БАШЛИЕВ АГРОИН</w:t>
      </w:r>
      <w:r>
        <w:rPr>
          <w:b/>
        </w:rPr>
        <w:t>”</w:t>
      </w:r>
      <w:r w:rsidRPr="009275F2">
        <w:rPr>
          <w:b/>
        </w:rPr>
        <w:t xml:space="preserve"> ЕООД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6161B">
        <w:rPr>
          <w:b/>
        </w:rPr>
        <w:t>69.384</w:t>
      </w:r>
      <w:r>
        <w:t xml:space="preserve"> дка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</w:t>
      </w:r>
      <w:r w:rsidRPr="00E6161B">
        <w:rPr>
          <w:b/>
        </w:rPr>
        <w:t>: 2.967</w:t>
      </w:r>
      <w:r>
        <w:t xml:space="preserve"> дка</w:t>
      </w:r>
    </w:p>
    <w:p w:rsidR="00E23510" w:rsidRDefault="00E23510" w:rsidP="000B3F0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проекта:7, 9, 13, 23, 27, 28, 29, 30, </w:t>
      </w:r>
      <w:r w:rsidRPr="00AB6256">
        <w:rPr>
          <w:b/>
        </w:rPr>
        <w:t>общо площ</w:t>
      </w:r>
      <w:r>
        <w:t xml:space="preserve">: </w:t>
      </w:r>
      <w:r w:rsidRPr="00E6161B">
        <w:rPr>
          <w:b/>
        </w:rPr>
        <w:t>72.351</w:t>
      </w:r>
      <w:r>
        <w:t xml:space="preserve"> дка</w:t>
      </w:r>
    </w:p>
    <w:p w:rsidR="00E23510" w:rsidRPr="009275F2" w:rsidRDefault="00E23510" w:rsidP="000B3F0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9275F2">
        <w:rPr>
          <w:b/>
        </w:rPr>
        <w:t>2. ВЕСЕЛИН ПЕТРОВ УЗУНОВ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6161B">
        <w:rPr>
          <w:b/>
        </w:rPr>
        <w:t>588.906</w:t>
      </w:r>
      <w:r>
        <w:t xml:space="preserve"> дка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6161B">
        <w:rPr>
          <w:b/>
        </w:rPr>
        <w:t>0.841</w:t>
      </w:r>
      <w:r>
        <w:t xml:space="preserve"> дка</w:t>
      </w:r>
    </w:p>
    <w:p w:rsidR="00E23510" w:rsidRDefault="00E23510" w:rsidP="000B3F0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проекта:1, 2, 3, 4, 5, 6, 10, 12, 15, 16, 17, 22, 25, 31, 33, 36, 42, </w:t>
      </w:r>
      <w:r w:rsidRPr="00AB6256">
        <w:rPr>
          <w:b/>
        </w:rPr>
        <w:t>общо площ:</w:t>
      </w:r>
      <w:r>
        <w:t xml:space="preserve"> </w:t>
      </w:r>
      <w:r w:rsidRPr="00E6161B">
        <w:rPr>
          <w:b/>
        </w:rPr>
        <w:t>589.747</w:t>
      </w:r>
      <w:r>
        <w:t xml:space="preserve"> дка</w:t>
      </w:r>
    </w:p>
    <w:p w:rsidR="00E23510" w:rsidRPr="009275F2" w:rsidRDefault="00E23510" w:rsidP="000B3F0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275F2">
        <w:rPr>
          <w:b/>
        </w:rPr>
        <w:t xml:space="preserve">  3. ДИМИТЪР ВАЛЕНТИНОВ ЙОВЕВ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6161B">
        <w:rPr>
          <w:b/>
        </w:rPr>
        <w:t>68.726</w:t>
      </w:r>
      <w:r>
        <w:t xml:space="preserve"> дка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E23510" w:rsidRDefault="00E23510" w:rsidP="000B3F0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проекта:14, 18, 20, 21, 24, 32, 34, 35, 39, 40, 41, </w:t>
      </w:r>
      <w:r w:rsidRPr="00AB6256">
        <w:rPr>
          <w:b/>
        </w:rPr>
        <w:t>общо площ:</w:t>
      </w:r>
      <w:r>
        <w:t xml:space="preserve"> </w:t>
      </w:r>
      <w:r w:rsidRPr="00E6161B">
        <w:rPr>
          <w:b/>
        </w:rPr>
        <w:t>68.726</w:t>
      </w:r>
      <w:r>
        <w:t xml:space="preserve"> дка</w:t>
      </w:r>
    </w:p>
    <w:p w:rsidR="00E23510" w:rsidRPr="009275F2" w:rsidRDefault="00E23510" w:rsidP="000B3F0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9275F2">
        <w:rPr>
          <w:b/>
        </w:rPr>
        <w:t>4. ТАТЯНА ХРИСТОВА КИРОВА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6161B">
        <w:rPr>
          <w:b/>
        </w:rPr>
        <w:t>113.255</w:t>
      </w:r>
      <w:r>
        <w:t xml:space="preserve"> дка</w:t>
      </w:r>
    </w:p>
    <w:p w:rsidR="00E23510" w:rsidRDefault="00E23510" w:rsidP="000B3F0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E23510" w:rsidRPr="00AB6256" w:rsidRDefault="00E23510" w:rsidP="000B3F0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проекта:8, 11, 19, 26, 37, 38, </w:t>
      </w:r>
      <w:r w:rsidRPr="00AB6256">
        <w:rPr>
          <w:b/>
        </w:rPr>
        <w:t>общо площ: 113.255 дка</w:t>
      </w:r>
    </w:p>
    <w:p w:rsidR="00E23510" w:rsidRDefault="00E23510" w:rsidP="000B3F08">
      <w:pPr>
        <w:autoSpaceDE w:val="0"/>
        <w:autoSpaceDN w:val="0"/>
        <w:adjustRightInd w:val="0"/>
        <w:spacing w:line="249" w:lineRule="exact"/>
      </w:pP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 Разделна, ЕКАТТЕ 61741, община Белослав, област Варна.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9180" w:type="dxa"/>
        <w:tblInd w:w="41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0"/>
        <w:gridCol w:w="720"/>
        <w:gridCol w:w="900"/>
        <w:gridCol w:w="1080"/>
        <w:gridCol w:w="1080"/>
        <w:gridCol w:w="1080"/>
        <w:gridCol w:w="1260"/>
      </w:tblGrid>
      <w:tr w:rsidR="00E23510" w:rsidRPr="00976842" w:rsidTr="00A53F0A">
        <w:trPr>
          <w:cantSplit/>
          <w:trHeight w:val="227"/>
        </w:trPr>
        <w:tc>
          <w:tcPr>
            <w:tcW w:w="30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E23510" w:rsidRPr="004E26B5" w:rsidTr="00A53F0A">
        <w:trPr>
          <w:cantSplit/>
          <w:trHeight w:val="227"/>
        </w:trPr>
        <w:tc>
          <w:tcPr>
            <w:tcW w:w="30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83.07</w:t>
            </w: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69.384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2.967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83.07</w:t>
            </w: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6.869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84.479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33.860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15.249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12.352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29.945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588.906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0.841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23.54</w:t>
            </w: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ДИМИТЪР ВАЛЕНТИНОВ ЙОВЕВ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68.726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9.180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9.318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ТАТЯНА ХРИСТОВА КИРОВА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19.080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53F0A">
        <w:trPr>
          <w:cantSplit/>
          <w:trHeight w:val="227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113.255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E23510" w:rsidRPr="00F97002" w:rsidRDefault="00E23510" w:rsidP="000B3F08">
      <w:pPr>
        <w:jc w:val="center"/>
        <w:rPr>
          <w:b/>
          <w:bCs/>
        </w:rPr>
      </w:pPr>
      <w:r w:rsidRPr="00F97002">
        <w:rPr>
          <w:b/>
          <w:bCs/>
        </w:rPr>
        <w:t>Задължение за плащане за земите по чл. 37в, ал. 3, т. 2 от ЗСПЗЗ за</w:t>
      </w:r>
    </w:p>
    <w:p w:rsidR="00E23510" w:rsidRPr="00F97002" w:rsidRDefault="00E23510" w:rsidP="000B3F0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стопанската 202</w:t>
      </w:r>
      <w:r>
        <w:rPr>
          <w:b/>
          <w:bCs/>
        </w:rPr>
        <w:t>1</w:t>
      </w:r>
      <w:r w:rsidRPr="00F97002">
        <w:rPr>
          <w:b/>
          <w:bCs/>
        </w:rPr>
        <w:t>/202</w:t>
      </w:r>
      <w:r>
        <w:rPr>
          <w:b/>
          <w:bCs/>
        </w:rPr>
        <w:t>2</w:t>
      </w:r>
      <w:r w:rsidRPr="00F97002">
        <w:rPr>
          <w:b/>
          <w:bCs/>
        </w:rPr>
        <w:t xml:space="preserve"> година за землището на с.Разделна,</w:t>
      </w:r>
      <w:r w:rsidRPr="00F97002">
        <w:t xml:space="preserve"> </w:t>
      </w:r>
      <w:r w:rsidRPr="00F97002">
        <w:rPr>
          <w:b/>
        </w:rPr>
        <w:t>ЕКАТТЕ 61741,</w:t>
      </w:r>
    </w:p>
    <w:p w:rsidR="00E23510" w:rsidRPr="00F97002" w:rsidRDefault="00E23510" w:rsidP="000B3F0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община Белослав, област Варна</w:t>
      </w: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80"/>
        <w:gridCol w:w="862"/>
        <w:gridCol w:w="850"/>
        <w:gridCol w:w="850"/>
        <w:gridCol w:w="1038"/>
        <w:gridCol w:w="2987"/>
      </w:tblGrid>
      <w:tr w:rsidR="00E23510" w:rsidRPr="00976842" w:rsidTr="00AB6256">
        <w:trPr>
          <w:cantSplit/>
          <w:trHeight w:val="227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ЛАТЕЦ</w:t>
            </w:r>
          </w:p>
        </w:tc>
        <w:tc>
          <w:tcPr>
            <w:tcW w:w="8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9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23510" w:rsidRPr="004E26B5" w:rsidTr="00AB6256">
        <w:trPr>
          <w:cantSplit/>
          <w:trHeight w:val="227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9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B6256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БАШЛИЕВ АГРОИН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83.0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СТИЙЛИМПЕКС ООД</w:t>
            </w:r>
          </w:p>
        </w:tc>
      </w:tr>
      <w:tr w:rsidR="00E23510" w:rsidRPr="00976842" w:rsidTr="00AB6256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2.967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83.0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510" w:rsidRPr="00976842" w:rsidTr="00AB6256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ВЕСЕЛИН ПЕТРОВ УЗУНОВ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23.5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E23510" w:rsidRPr="00976842" w:rsidTr="00AB6256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0.841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6842">
              <w:rPr>
                <w:rFonts w:ascii="Arial" w:hAnsi="Arial" w:cs="Arial"/>
                <w:b/>
                <w:bCs/>
                <w:sz w:val="18"/>
                <w:szCs w:val="18"/>
              </w:rPr>
              <w:t>23.5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976842" w:rsidRDefault="00E23510" w:rsidP="00846A1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E23510" w:rsidRDefault="00E23510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E23510" w:rsidRDefault="00E23510" w:rsidP="00C07DB9">
      <w:pPr>
        <w:widowControl w:val="0"/>
        <w:autoSpaceDE w:val="0"/>
        <w:autoSpaceDN w:val="0"/>
        <w:adjustRightInd w:val="0"/>
        <w:jc w:val="both"/>
        <w:rPr>
          <w:b/>
          <w:bCs/>
          <w:spacing w:val="4"/>
        </w:rPr>
      </w:pPr>
      <w:r>
        <w:rPr>
          <w:b/>
          <w:bCs/>
        </w:rPr>
        <w:t xml:space="preserve">     </w:t>
      </w:r>
      <w:r w:rsidRPr="00F97002">
        <w:rPr>
          <w:spacing w:val="4"/>
        </w:rPr>
        <w:t xml:space="preserve">Средното  рентно  плащане за землищата на община Белослав, съгласно </w:t>
      </w:r>
      <w:r w:rsidRPr="00F97002">
        <w:t>§ 2е, ал.1 и ал.2</w:t>
      </w:r>
      <w:r w:rsidRPr="00F97002">
        <w:rPr>
          <w:spacing w:val="4"/>
        </w:rPr>
        <w:t xml:space="preserve"> от ДР на ЗСПЗЗ е определено от комисия, назначена със </w:t>
      </w:r>
      <w:r w:rsidRPr="00F97002">
        <w:rPr>
          <w:b/>
          <w:bCs/>
          <w:spacing w:val="4"/>
        </w:rPr>
        <w:t xml:space="preserve">Заповед </w:t>
      </w:r>
      <w:r w:rsidRPr="00F97002">
        <w:rPr>
          <w:b/>
          <w:bCs/>
        </w:rPr>
        <w:t>№ Р</w:t>
      </w:r>
      <w:r>
        <w:rPr>
          <w:b/>
          <w:bCs/>
        </w:rPr>
        <w:t>Д-</w:t>
      </w:r>
      <w:r w:rsidRPr="00F97002">
        <w:rPr>
          <w:b/>
          <w:bCs/>
        </w:rPr>
        <w:t>2</w:t>
      </w:r>
      <w:r>
        <w:rPr>
          <w:b/>
          <w:bCs/>
        </w:rPr>
        <w:t>1</w:t>
      </w:r>
      <w:r w:rsidRPr="00F97002">
        <w:rPr>
          <w:b/>
          <w:bCs/>
        </w:rPr>
        <w:t>-07-</w:t>
      </w:r>
      <w:r w:rsidRPr="00F97002">
        <w:rPr>
          <w:b/>
          <w:bCs/>
          <w:lang w:val="ru-RU"/>
        </w:rPr>
        <w:t>9</w:t>
      </w:r>
      <w:r w:rsidRPr="00F97002">
        <w:rPr>
          <w:b/>
          <w:bCs/>
        </w:rPr>
        <w:t>/2</w:t>
      </w:r>
      <w:r>
        <w:rPr>
          <w:b/>
          <w:bCs/>
        </w:rPr>
        <w:t>1</w:t>
      </w:r>
      <w:r w:rsidRPr="00F97002">
        <w:rPr>
          <w:b/>
          <w:bCs/>
        </w:rPr>
        <w:t>.01.202</w:t>
      </w:r>
      <w:r>
        <w:rPr>
          <w:b/>
          <w:bCs/>
        </w:rPr>
        <w:t>1</w:t>
      </w:r>
      <w:r w:rsidRPr="00F97002">
        <w:rPr>
          <w:b/>
          <w:bCs/>
        </w:rPr>
        <w:t>г</w:t>
      </w:r>
      <w:r w:rsidRPr="00F97002">
        <w:rPr>
          <w:spacing w:val="4"/>
        </w:rPr>
        <w:t xml:space="preserve">.  Съгласно </w:t>
      </w:r>
      <w:r w:rsidRPr="00F97002">
        <w:rPr>
          <w:b/>
          <w:bCs/>
          <w:spacing w:val="4"/>
        </w:rPr>
        <w:t xml:space="preserve">протокол №1 от </w:t>
      </w:r>
      <w:r>
        <w:rPr>
          <w:b/>
          <w:bCs/>
          <w:spacing w:val="4"/>
        </w:rPr>
        <w:t>19</w:t>
      </w:r>
      <w:r w:rsidRPr="00F97002">
        <w:rPr>
          <w:b/>
          <w:bCs/>
          <w:spacing w:val="4"/>
        </w:rPr>
        <w:t>.0</w:t>
      </w:r>
      <w:r>
        <w:rPr>
          <w:b/>
          <w:bCs/>
          <w:spacing w:val="4"/>
        </w:rPr>
        <w:t>2</w:t>
      </w:r>
      <w:r w:rsidRPr="00F97002">
        <w:rPr>
          <w:b/>
          <w:bCs/>
          <w:spacing w:val="4"/>
        </w:rPr>
        <w:t>.202</w:t>
      </w:r>
      <w:r>
        <w:rPr>
          <w:b/>
          <w:bCs/>
          <w:spacing w:val="4"/>
        </w:rPr>
        <w:t>1</w:t>
      </w:r>
      <w:r w:rsidRPr="00F97002">
        <w:rPr>
          <w:b/>
          <w:bCs/>
          <w:spacing w:val="4"/>
        </w:rPr>
        <w:t>г</w:t>
      </w:r>
      <w:r w:rsidRPr="00F97002">
        <w:rPr>
          <w:spacing w:val="4"/>
        </w:rPr>
        <w:t xml:space="preserve">. за  землището на </w:t>
      </w:r>
      <w:r w:rsidRPr="00F97002">
        <w:rPr>
          <w:b/>
          <w:bCs/>
        </w:rPr>
        <w:t>с. Разделна</w:t>
      </w:r>
      <w:r w:rsidRPr="00F97002">
        <w:t xml:space="preserve">, </w:t>
      </w:r>
      <w:r w:rsidRPr="00F97002">
        <w:rPr>
          <w:b/>
          <w:bCs/>
        </w:rPr>
        <w:t>ЕКАТТЕ 61741</w:t>
      </w:r>
      <w:r w:rsidRPr="00F97002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F97002">
        <w:rPr>
          <w:b/>
          <w:bCs/>
          <w:spacing w:val="4"/>
        </w:rPr>
        <w:t>2</w:t>
      </w:r>
      <w:r>
        <w:rPr>
          <w:b/>
          <w:bCs/>
          <w:spacing w:val="4"/>
        </w:rPr>
        <w:t>8</w:t>
      </w:r>
      <w:r w:rsidRPr="00F97002">
        <w:rPr>
          <w:b/>
          <w:bCs/>
          <w:spacing w:val="4"/>
        </w:rPr>
        <w:t>.00 лв./дка.</w:t>
      </w:r>
    </w:p>
    <w:p w:rsidR="00E23510" w:rsidRPr="00F97002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pacing w:val="4"/>
        </w:rPr>
      </w:pPr>
    </w:p>
    <w:p w:rsidR="00E23510" w:rsidRPr="00F97002" w:rsidRDefault="00E23510" w:rsidP="0030558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F97002">
        <w:rPr>
          <w:b/>
          <w:bCs/>
        </w:rPr>
        <w:t xml:space="preserve">       Забележка :</w:t>
      </w:r>
      <w:r w:rsidRPr="00F97002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23510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9"/>
        <w:gridCol w:w="851"/>
        <w:gridCol w:w="851"/>
        <w:gridCol w:w="1594"/>
        <w:gridCol w:w="2945"/>
      </w:tblGrid>
      <w:tr w:rsidR="00E23510" w:rsidTr="00E6161B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E23510" w:rsidRDefault="00E23510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E23510" w:rsidTr="00E6161B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4.944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1.538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E6161B" w:rsidTr="00E6161B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E6161B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6161B">
              <w:rPr>
                <w:color w:val="000000"/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  <w:r w:rsidRPr="00E6161B">
              <w:rPr>
                <w:color w:val="000000"/>
                <w:sz w:val="22"/>
                <w:szCs w:val="22"/>
                <w:lang w:eastAsia="bg-BG"/>
              </w:rPr>
              <w:t>2.766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6161B">
              <w:rPr>
                <w:color w:val="000000"/>
                <w:sz w:val="22"/>
                <w:szCs w:val="22"/>
                <w:lang w:eastAsia="bg-BG"/>
              </w:rPr>
              <w:t>2.198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 w:rsidRPr="00E6161B">
              <w:rPr>
                <w:color w:val="000000"/>
                <w:sz w:val="22"/>
                <w:szCs w:val="22"/>
                <w:lang w:eastAsia="bg-BG"/>
              </w:rPr>
              <w:t>ОБЩИНА БЕЛОСЛАВ</w:t>
            </w:r>
          </w:p>
        </w:tc>
      </w:tr>
      <w:tr w:rsidR="00E23510" w:rsidTr="00E6161B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3.736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</w:p>
        </w:tc>
      </w:tr>
      <w:tr w:rsidR="00E23510" w:rsidRPr="00E6161B" w:rsidTr="00E6161B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rPr>
                <w:bCs/>
                <w:color w:val="000000"/>
                <w:lang w:eastAsia="bg-BG"/>
              </w:rPr>
            </w:pPr>
            <w:r w:rsidRPr="00E6161B">
              <w:rPr>
                <w:bCs/>
                <w:color w:val="000000"/>
                <w:sz w:val="22"/>
                <w:szCs w:val="22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12.186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sz w:val="22"/>
                <w:szCs w:val="22"/>
                <w:lang w:eastAsia="bg-BG"/>
              </w:rPr>
              <w:t>9.694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jc w:val="center"/>
            </w:pPr>
            <w:r w:rsidRPr="00E6161B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E6161B" w:rsidTr="00E6161B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rPr>
                <w:bCs/>
                <w:color w:val="000000"/>
                <w:lang w:eastAsia="bg-BG"/>
              </w:rPr>
            </w:pPr>
            <w:r w:rsidRPr="00E6161B">
              <w:rPr>
                <w:bCs/>
                <w:color w:val="000000"/>
                <w:sz w:val="22"/>
                <w:szCs w:val="22"/>
                <w:lang w:eastAsia="bg-BG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12.186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sz w:val="22"/>
                <w:szCs w:val="22"/>
                <w:lang w:eastAsia="bg-BG"/>
              </w:rPr>
              <w:t>0.138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jc w:val="center"/>
            </w:pPr>
            <w:r w:rsidRPr="00E6161B">
              <w:rPr>
                <w:sz w:val="22"/>
                <w:szCs w:val="22"/>
              </w:rPr>
              <w:t>ОБЩИНА БЕЛОСЛАВ</w:t>
            </w:r>
          </w:p>
        </w:tc>
      </w:tr>
      <w:tr w:rsidR="00E23510" w:rsidRPr="00E6161B" w:rsidTr="00E6161B">
        <w:trPr>
          <w:cantSplit/>
          <w:trHeight w:val="338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lang w:eastAsia="bg-BG"/>
              </w:rPr>
            </w:pPr>
            <w:r w:rsidRPr="00E6161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lang w:eastAsia="bg-BG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 w:rsidP="00E616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lang w:eastAsia="bg-BG"/>
              </w:rPr>
            </w:pPr>
            <w:r w:rsidRPr="00E6161B">
              <w:rPr>
                <w:b/>
                <w:bCs/>
                <w:color w:val="000000"/>
                <w:sz w:val="22"/>
                <w:szCs w:val="22"/>
                <w:lang w:eastAsia="bg-BG"/>
              </w:rPr>
              <w:t>9.832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510" w:rsidRPr="00E6161B" w:rsidRDefault="00E235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lang w:eastAsia="bg-BG"/>
              </w:rPr>
            </w:pPr>
          </w:p>
        </w:tc>
      </w:tr>
    </w:tbl>
    <w:p w:rsidR="00E23510" w:rsidRPr="000B3F08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E23510" w:rsidRDefault="00E23510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E23510" w:rsidRDefault="00E23510" w:rsidP="0030558F">
      <w:pPr>
        <w:tabs>
          <w:tab w:val="left" w:pos="567"/>
        </w:tabs>
        <w:ind w:firstLine="567"/>
        <w:jc w:val="both"/>
      </w:pPr>
      <w:r w:rsidRPr="00992BFD">
        <w:t xml:space="preserve">Неразделна част от заповедта е и карта за разпределянето на масивите за ползване в землището на </w:t>
      </w:r>
      <w:r w:rsidRPr="00992BFD">
        <w:rPr>
          <w:b/>
          <w:bCs/>
        </w:rPr>
        <w:t>с. Разделна, ЕКАТТЕ  61741, общ. Белослав,  област Варна</w:t>
      </w:r>
      <w:r w:rsidRPr="00992BFD">
        <w:t>.</w:t>
      </w:r>
    </w:p>
    <w:p w:rsidR="00E23510" w:rsidRPr="00FC6E72" w:rsidRDefault="00E23510" w:rsidP="0030558F">
      <w:pPr>
        <w:tabs>
          <w:tab w:val="left" w:pos="567"/>
        </w:tabs>
        <w:ind w:firstLine="567"/>
        <w:jc w:val="both"/>
      </w:pPr>
      <w:r w:rsidRPr="00992BFD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992BFD">
        <w:rPr>
          <w:b/>
          <w:bCs/>
        </w:rPr>
        <w:t xml:space="preserve">дължимите суми за ползване на земите по чл.37в, ал.3, т.2 за землището на с. Разделна, ЕКАТТЕ 61741, общ. Белослав, обл. Варна се заплащат от  съответния </w:t>
      </w:r>
      <w:r>
        <w:rPr>
          <w:b/>
          <w:bCs/>
        </w:rPr>
        <w:t>ползвател по банкова сметка</w:t>
      </w:r>
      <w:r w:rsidRPr="00992BFD">
        <w:rPr>
          <w:b/>
          <w:bCs/>
        </w:rPr>
        <w:t xml:space="preserve"> за   чужди средства на ОД "Земеделие"</w:t>
      </w:r>
      <w:r>
        <w:rPr>
          <w:b/>
          <w:bCs/>
        </w:rPr>
        <w:t>-</w:t>
      </w:r>
      <w:r w:rsidRPr="00992BFD">
        <w:rPr>
          <w:b/>
          <w:bCs/>
        </w:rPr>
        <w:t xml:space="preserve"> Варна: </w:t>
      </w:r>
    </w:p>
    <w:p w:rsidR="00E23510" w:rsidRPr="00992BFD" w:rsidRDefault="00E23510" w:rsidP="0030558F">
      <w:pPr>
        <w:tabs>
          <w:tab w:val="left" w:pos="1800"/>
        </w:tabs>
        <w:jc w:val="both"/>
        <w:rPr>
          <w:color w:val="000000"/>
          <w:spacing w:val="4"/>
        </w:rPr>
      </w:pP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</w:rPr>
      </w:pPr>
      <w:r w:rsidRPr="00992BFD">
        <w:rPr>
          <w:b/>
          <w:bCs/>
        </w:rPr>
        <w:t>Банка: УНИКРЕДИТ БУЛБАНК</w:t>
      </w: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 xml:space="preserve">Банков код: </w:t>
      </w:r>
      <w:r w:rsidRPr="00992BFD">
        <w:rPr>
          <w:b/>
          <w:bCs/>
          <w:lang w:val="en-US"/>
        </w:rPr>
        <w:t>UNCRBGSF</w:t>
      </w:r>
    </w:p>
    <w:p w:rsidR="00E23510" w:rsidRPr="00992BFD" w:rsidRDefault="00E23510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>Банкова сметка (</w:t>
      </w:r>
      <w:r w:rsidRPr="00992BFD">
        <w:rPr>
          <w:b/>
          <w:bCs/>
          <w:lang w:val="en-US"/>
        </w:rPr>
        <w:t>IBAN</w:t>
      </w:r>
      <w:r w:rsidRPr="00992BFD">
        <w:rPr>
          <w:b/>
          <w:bCs/>
        </w:rPr>
        <w:t>):</w:t>
      </w:r>
      <w:r w:rsidRPr="00992BFD">
        <w:rPr>
          <w:b/>
          <w:bCs/>
          <w:lang w:val="ru-RU"/>
        </w:rPr>
        <w:t xml:space="preserve"> </w:t>
      </w:r>
      <w:r w:rsidRPr="00992BFD">
        <w:rPr>
          <w:b/>
          <w:bCs/>
          <w:lang w:val="en-US"/>
        </w:rPr>
        <w:t>BG</w:t>
      </w:r>
      <w:r w:rsidRPr="00992BFD">
        <w:rPr>
          <w:b/>
          <w:bCs/>
          <w:lang w:val="ru-RU"/>
        </w:rPr>
        <w:t>35</w:t>
      </w:r>
      <w:r w:rsidRPr="00992BFD">
        <w:rPr>
          <w:b/>
          <w:bCs/>
          <w:lang w:val="en-US"/>
        </w:rPr>
        <w:t>UNCR</w:t>
      </w:r>
      <w:r w:rsidRPr="00992BFD">
        <w:rPr>
          <w:b/>
          <w:bCs/>
          <w:lang w:val="ru-RU"/>
        </w:rPr>
        <w:t>70003319723172</w:t>
      </w:r>
    </w:p>
    <w:p w:rsidR="00E23510" w:rsidRPr="00992BFD" w:rsidRDefault="00E23510" w:rsidP="0030558F">
      <w:pPr>
        <w:tabs>
          <w:tab w:val="left" w:pos="1800"/>
        </w:tabs>
        <w:jc w:val="both"/>
        <w:rPr>
          <w:b/>
          <w:bCs/>
        </w:rPr>
      </w:pP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A15311">
        <w:t xml:space="preserve">Съгласно чл.37в, ал.16 от ЗСПЗЗ и чл.75б от ППЗСПЗЗ, след влизането в сила на заповедта по </w:t>
      </w:r>
      <w:hyperlink r:id="rId7" w:history="1">
        <w:r w:rsidRPr="00A15311">
          <w:rPr>
            <w:rStyle w:val="Hyperlink"/>
          </w:rPr>
          <w:t>чл. 37в, ал. 4 ЗСПЗЗ</w:t>
        </w:r>
      </w:hyperlink>
      <w:r w:rsidRPr="00A15311"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 w:rsidRPr="00A15311">
          <w:rPr>
            <w:rStyle w:val="Hyperlink"/>
          </w:rPr>
          <w:t>чл. 37в, ал. 1 ЗСПЗЗ</w:t>
        </w:r>
      </w:hyperlink>
      <w:r w:rsidRPr="00A1531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 w:rsidRPr="00A15311">
        <w:rPr>
          <w:lang w:val="ru-RU"/>
        </w:rPr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 w:rsidRPr="00A15311">
          <w:rPr>
            <w:rStyle w:val="Hyperlink"/>
            <w:lang w:val="ru-RU"/>
          </w:rPr>
          <w:t>чл. 37в, ал. 16 ЗСПЗЗ</w:t>
        </w:r>
      </w:hyperlink>
      <w:r w:rsidRPr="00A15311">
        <w:rPr>
          <w:lang w:val="ru-RU"/>
        </w:rPr>
        <w:t>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  <w:t>Общинският</w:t>
      </w:r>
      <w:r w:rsidRPr="00992BFD">
        <w:rPr>
          <w:lang w:val="ru-RU"/>
        </w:rPr>
        <w:t xml:space="preserve">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C3579C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 w:rsidRPr="00C3579C">
          <w:rPr>
            <w:rStyle w:val="Hyperlink"/>
            <w:lang w:val="ru-RU"/>
          </w:rPr>
          <w:t>Закона за подпомагане на земеделските производители</w:t>
        </w:r>
      </w:hyperlink>
      <w:r w:rsidRPr="00C3579C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Настояща</w:t>
      </w:r>
      <w:r>
        <w:t>та заповед заедно с окончателния</w:t>
      </w:r>
      <w:r w:rsidRPr="00992BFD">
        <w:t xml:space="preserve"> регистър и карта на ползване  да се обяви в сградата на  кметството на </w:t>
      </w:r>
      <w:r w:rsidRPr="00AB6256">
        <w:rPr>
          <w:b/>
        </w:rPr>
        <w:t>с. Разделна</w:t>
      </w:r>
      <w:r w:rsidRPr="00992BFD">
        <w:t xml:space="preserve"> в Общинска служба по земеделие - гр. Варна</w:t>
      </w:r>
      <w:r>
        <w:t xml:space="preserve"> </w:t>
      </w:r>
      <w:r w:rsidRPr="00992BFD">
        <w:t>и да се публикува на интернет страниците на Община Белослав и Областна дирекция „Земеделие” - Варна.</w:t>
      </w:r>
    </w:p>
    <w:p w:rsidR="00E23510" w:rsidRDefault="00E23510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Заповедта може да се обжалва пред Министъра на земеделието</w:t>
      </w:r>
      <w:r>
        <w:t xml:space="preserve">, храните  и горите по реда на чл.81 и следващите от </w:t>
      </w:r>
      <w:r w:rsidRPr="00992BFD">
        <w:t>Административно процесуалния кодекс /АПК/ или пред Административен съд – Варна</w:t>
      </w:r>
      <w:r>
        <w:t xml:space="preserve"> по реда на чл.145 и следващите </w:t>
      </w:r>
      <w:r w:rsidRPr="00992BFD">
        <w:t>от АПК.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992BFD">
        <w:t xml:space="preserve"> храните</w:t>
      </w:r>
      <w:r>
        <w:t xml:space="preserve"> и горите</w:t>
      </w:r>
      <w:r w:rsidRPr="00992BFD">
        <w:t>, съответно до Районен  съд – Варна.</w:t>
      </w:r>
    </w:p>
    <w:p w:rsidR="00E23510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</w:p>
    <w:p w:rsidR="00E23510" w:rsidRPr="00A15311" w:rsidRDefault="00E23510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b/>
          <w:bCs/>
        </w:rPr>
        <w:t>Обжалването на заповедта не спира изпълнението й.</w:t>
      </w:r>
    </w:p>
    <w:p w:rsidR="00E23510" w:rsidRDefault="00E23510" w:rsidP="0030558F"/>
    <w:p w:rsidR="00E23510" w:rsidRDefault="00E23510" w:rsidP="0030558F"/>
    <w:p w:rsidR="00E23510" w:rsidRDefault="00E23510" w:rsidP="0030558F"/>
    <w:p w:rsidR="00E23510" w:rsidRDefault="00E23510" w:rsidP="0030558F"/>
    <w:p w:rsidR="00E23510" w:rsidRDefault="00E23510" w:rsidP="0030558F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E23510" w:rsidRPr="00356C29" w:rsidRDefault="00E23510" w:rsidP="0030558F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Pr="008E1B84">
        <w:rPr>
          <w:b/>
          <w:bCs/>
        </w:rPr>
        <w:t xml:space="preserve">   </w:t>
      </w:r>
      <w:r>
        <w:rPr>
          <w:b/>
          <w:bCs/>
        </w:rPr>
        <w:t xml:space="preserve">        /П/</w:t>
      </w:r>
    </w:p>
    <w:p w:rsidR="00E23510" w:rsidRDefault="00E23510" w:rsidP="0030558F">
      <w:pPr>
        <w:ind w:left="5760" w:right="-720"/>
        <w:jc w:val="both"/>
        <w:rPr>
          <w:b/>
          <w:bCs/>
        </w:rPr>
      </w:pPr>
      <w:r>
        <w:rPr>
          <w:b/>
          <w:bCs/>
        </w:rPr>
        <w:t xml:space="preserve">       / РАДОСЛАВ ЙОВКОВ /</w:t>
      </w:r>
    </w:p>
    <w:p w:rsidR="00E23510" w:rsidRDefault="00E23510" w:rsidP="0030558F">
      <w:pPr>
        <w:ind w:right="-720"/>
        <w:jc w:val="both"/>
        <w:rPr>
          <w:sz w:val="18"/>
          <w:szCs w:val="18"/>
        </w:rPr>
      </w:pPr>
    </w:p>
    <w:p w:rsidR="00E23510" w:rsidRDefault="00E23510" w:rsidP="0030558F">
      <w:pPr>
        <w:ind w:right="-720"/>
        <w:jc w:val="both"/>
        <w:rPr>
          <w:sz w:val="18"/>
          <w:szCs w:val="18"/>
        </w:rPr>
      </w:pPr>
    </w:p>
    <w:p w:rsidR="00E23510" w:rsidRDefault="00E23510" w:rsidP="0030558F">
      <w:pPr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Pr="005A1CCE" w:rsidRDefault="00E23510" w:rsidP="00613D44">
      <w:pPr>
        <w:jc w:val="center"/>
        <w:rPr>
          <w:bCs/>
          <w:sz w:val="18"/>
          <w:szCs w:val="18"/>
          <w:lang w:val="ru-RU"/>
        </w:rPr>
      </w:pPr>
    </w:p>
    <w:p w:rsidR="00E23510" w:rsidRPr="005A1CCE" w:rsidRDefault="00E23510" w:rsidP="005A1CCE">
      <w:pPr>
        <w:rPr>
          <w:bCs/>
          <w:sz w:val="18"/>
          <w:szCs w:val="18"/>
          <w:lang w:val="ru-RU"/>
        </w:rPr>
      </w:pPr>
      <w:r w:rsidRPr="005A1CCE">
        <w:rPr>
          <w:bCs/>
          <w:sz w:val="18"/>
          <w:szCs w:val="18"/>
          <w:lang w:val="ru-RU"/>
        </w:rPr>
        <w:t>ГЖ/ОСЗ-ВАРНА</w:t>
      </w: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5A1CCE">
      <w:pPr>
        <w:tabs>
          <w:tab w:val="left" w:pos="3120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  <w:bookmarkStart w:id="0" w:name="_GoBack"/>
      <w:bookmarkEnd w:id="0"/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</w:p>
    <w:p w:rsidR="00E23510" w:rsidRDefault="00E23510" w:rsidP="00613D4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E23510" w:rsidRPr="004706C1" w:rsidRDefault="00E23510" w:rsidP="00613D44">
      <w:pPr>
        <w:jc w:val="center"/>
        <w:rPr>
          <w:b/>
          <w:bCs/>
          <w:lang w:val="ru-RU"/>
        </w:rPr>
      </w:pPr>
      <w:r w:rsidRPr="004706C1">
        <w:rPr>
          <w:b/>
          <w:bCs/>
          <w:lang w:val="ru-RU"/>
        </w:rPr>
        <w:t>към Заповед № РД -21-04-217/29.09.2021г.</w:t>
      </w:r>
    </w:p>
    <w:p w:rsidR="00E23510" w:rsidRDefault="00E23510" w:rsidP="00840D6C">
      <w:pPr>
        <w:tabs>
          <w:tab w:val="left" w:pos="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E23510" w:rsidRDefault="00E23510" w:rsidP="00840D6C">
      <w:pPr>
        <w:tabs>
          <w:tab w:val="left" w:pos="0"/>
        </w:tabs>
        <w:jc w:val="both"/>
        <w:rPr>
          <w:lang w:val="ru-RU"/>
        </w:rPr>
      </w:pPr>
      <w:r w:rsidRPr="006A0713">
        <w:rPr>
          <w:lang w:val="ru-RU"/>
        </w:rPr>
        <w:t xml:space="preserve">Съгласно </w:t>
      </w:r>
      <w:r>
        <w:rPr>
          <w:lang w:val="ru-RU"/>
        </w:rPr>
        <w:t>сключеното доброволно споразумение</w:t>
      </w:r>
      <w:r w:rsidRPr="006A0713">
        <w:rPr>
          <w:lang w:val="ru-RU"/>
        </w:rPr>
        <w:t xml:space="preserve"> за землището на</w:t>
      </w:r>
      <w:r w:rsidRPr="006A0713">
        <w:rPr>
          <w:b/>
          <w:bCs/>
          <w:lang w:val="ru-RU"/>
        </w:rPr>
        <w:t xml:space="preserve"> </w:t>
      </w:r>
      <w:r>
        <w:rPr>
          <w:b/>
          <w:bCs/>
        </w:rPr>
        <w:t>с.</w:t>
      </w:r>
      <w:r w:rsidRPr="006A0713">
        <w:rPr>
          <w:b/>
          <w:bCs/>
        </w:rPr>
        <w:t>Разделна, ЕКАТТЕ 61741</w:t>
      </w:r>
      <w:r>
        <w:rPr>
          <w:lang w:val="ru-RU"/>
        </w:rPr>
        <w:t>, общ.</w:t>
      </w:r>
      <w:r w:rsidRPr="006A0713">
        <w:rPr>
          <w:lang w:val="ru-RU"/>
        </w:rPr>
        <w:t xml:space="preserve">Белослав, обл.Варна в определените масиви за ползване попадат имоти с </w:t>
      </w:r>
      <w:r w:rsidRPr="006A0713">
        <w:rPr>
          <w:b/>
          <w:bCs/>
          <w:lang w:val="ru-RU"/>
        </w:rPr>
        <w:t>НТП „полски път”</w:t>
      </w:r>
      <w:r w:rsidRPr="006A0713">
        <w:rPr>
          <w:lang w:val="ru-RU"/>
        </w:rPr>
        <w:t xml:space="preserve">, собственост на </w:t>
      </w:r>
      <w:r w:rsidRPr="006A0713">
        <w:rPr>
          <w:b/>
          <w:bCs/>
          <w:lang w:val="ru-RU"/>
        </w:rPr>
        <w:t>Община Белослав</w:t>
      </w:r>
      <w:r w:rsidRPr="006A0713">
        <w:rPr>
          <w:lang w:val="ru-RU"/>
        </w:rPr>
        <w:t>, както следва:</w:t>
      </w:r>
    </w:p>
    <w:p w:rsidR="00E23510" w:rsidRDefault="00E23510" w:rsidP="00613D44">
      <w:pPr>
        <w:tabs>
          <w:tab w:val="left" w:pos="1800"/>
        </w:tabs>
        <w:jc w:val="both"/>
        <w:rPr>
          <w:lang w:val="ru-RU"/>
        </w:rPr>
      </w:pP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643"/>
      </w:tblGrid>
      <w:tr w:rsidR="00E23510" w:rsidRPr="00840D6C" w:rsidTr="00811E28">
        <w:trPr>
          <w:trHeight w:val="1064"/>
          <w:jc w:val="center"/>
        </w:trPr>
        <w:tc>
          <w:tcPr>
            <w:tcW w:w="5220" w:type="dxa"/>
            <w:vAlign w:val="center"/>
          </w:tcPr>
          <w:p w:rsidR="00E23510" w:rsidRPr="00840D6C" w:rsidRDefault="00E23510" w:rsidP="00811E28">
            <w:pPr>
              <w:ind w:left="-68"/>
              <w:jc w:val="center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23510" w:rsidRPr="00840D6C" w:rsidRDefault="00E23510" w:rsidP="00811E28">
            <w:pPr>
              <w:jc w:val="center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643" w:type="dxa"/>
            <w:vAlign w:val="center"/>
          </w:tcPr>
          <w:p w:rsidR="00E23510" w:rsidRPr="00840D6C" w:rsidRDefault="00E23510" w:rsidP="00811E28">
            <w:pPr>
              <w:jc w:val="center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E23510" w:rsidRPr="00840D6C" w:rsidTr="00811E2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23510" w:rsidRPr="00840D6C" w:rsidRDefault="00E23510" w:rsidP="00811E28">
            <w:pPr>
              <w:rPr>
                <w:b/>
              </w:rPr>
            </w:pPr>
            <w:r w:rsidRPr="00840D6C">
              <w:rPr>
                <w:b/>
                <w:sz w:val="22"/>
                <w:szCs w:val="22"/>
              </w:rPr>
              <w:t>БАШЛИЕВ АГРОИН ЕООД</w:t>
            </w:r>
          </w:p>
        </w:tc>
        <w:tc>
          <w:tcPr>
            <w:tcW w:w="1440" w:type="dxa"/>
            <w:noWrap/>
            <w:vAlign w:val="bottom"/>
          </w:tcPr>
          <w:p w:rsidR="00E23510" w:rsidRPr="00AB6256" w:rsidRDefault="00E23510" w:rsidP="00297A62">
            <w:pPr>
              <w:jc w:val="center"/>
              <w:rPr>
                <w:b/>
              </w:rPr>
            </w:pPr>
            <w:r w:rsidRPr="00AB6256">
              <w:rPr>
                <w:b/>
                <w:sz w:val="22"/>
                <w:szCs w:val="22"/>
              </w:rPr>
              <w:t>0.524</w:t>
            </w:r>
          </w:p>
        </w:tc>
        <w:tc>
          <w:tcPr>
            <w:tcW w:w="1643" w:type="dxa"/>
            <w:noWrap/>
            <w:vAlign w:val="bottom"/>
          </w:tcPr>
          <w:p w:rsidR="00E23510" w:rsidRPr="00840D6C" w:rsidRDefault="00E23510" w:rsidP="00811E28">
            <w:pPr>
              <w:jc w:val="center"/>
            </w:pPr>
            <w:r w:rsidRPr="00840D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40D6C">
              <w:rPr>
                <w:sz w:val="22"/>
                <w:szCs w:val="22"/>
              </w:rPr>
              <w:t>.00</w:t>
            </w:r>
          </w:p>
        </w:tc>
      </w:tr>
      <w:tr w:rsidR="00E23510" w:rsidRPr="00840D6C" w:rsidTr="00811E2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23510" w:rsidRPr="00840D6C" w:rsidRDefault="00E23510" w:rsidP="00811E28">
            <w:pPr>
              <w:rPr>
                <w:b/>
              </w:rPr>
            </w:pPr>
            <w:r w:rsidRPr="00840D6C">
              <w:rPr>
                <w:b/>
                <w:sz w:val="22"/>
                <w:szCs w:val="22"/>
              </w:rPr>
              <w:t>ВЕСЕЛИН ПЕТРОВ УЗУНОВ</w:t>
            </w:r>
          </w:p>
        </w:tc>
        <w:tc>
          <w:tcPr>
            <w:tcW w:w="1440" w:type="dxa"/>
            <w:noWrap/>
            <w:vAlign w:val="bottom"/>
          </w:tcPr>
          <w:p w:rsidR="00E23510" w:rsidRPr="00AB6256" w:rsidRDefault="00E23510" w:rsidP="00297A62">
            <w:pPr>
              <w:jc w:val="center"/>
              <w:rPr>
                <w:b/>
              </w:rPr>
            </w:pPr>
            <w:r w:rsidRPr="00AB6256">
              <w:rPr>
                <w:b/>
                <w:sz w:val="22"/>
                <w:szCs w:val="22"/>
              </w:rPr>
              <w:t>12.769</w:t>
            </w:r>
          </w:p>
        </w:tc>
        <w:tc>
          <w:tcPr>
            <w:tcW w:w="1643" w:type="dxa"/>
            <w:noWrap/>
          </w:tcPr>
          <w:p w:rsidR="00E23510" w:rsidRPr="00840D6C" w:rsidRDefault="00E23510" w:rsidP="00811E28">
            <w:pPr>
              <w:jc w:val="center"/>
            </w:pPr>
            <w:r w:rsidRPr="00840D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40D6C">
              <w:rPr>
                <w:sz w:val="22"/>
                <w:szCs w:val="22"/>
              </w:rPr>
              <w:t>.00</w:t>
            </w:r>
          </w:p>
        </w:tc>
      </w:tr>
      <w:tr w:rsidR="00E23510" w:rsidRPr="00840D6C" w:rsidTr="00811E2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23510" w:rsidRPr="00840D6C" w:rsidRDefault="00E23510" w:rsidP="00811E28">
            <w:pPr>
              <w:rPr>
                <w:b/>
                <w:bCs/>
                <w:lang w:eastAsia="bg-BG"/>
              </w:rPr>
            </w:pPr>
            <w:r w:rsidRPr="00840D6C">
              <w:rPr>
                <w:b/>
                <w:sz w:val="22"/>
                <w:szCs w:val="22"/>
              </w:rPr>
              <w:t>ДИМИТЪР ВАЛЕНТИНОВ  ЙОВЕВ</w:t>
            </w:r>
          </w:p>
        </w:tc>
        <w:tc>
          <w:tcPr>
            <w:tcW w:w="1440" w:type="dxa"/>
            <w:noWrap/>
            <w:vAlign w:val="bottom"/>
          </w:tcPr>
          <w:p w:rsidR="00E23510" w:rsidRPr="00AB6256" w:rsidRDefault="00E23510" w:rsidP="00297A62">
            <w:pPr>
              <w:jc w:val="center"/>
              <w:rPr>
                <w:b/>
              </w:rPr>
            </w:pPr>
            <w:r w:rsidRPr="00AB6256">
              <w:rPr>
                <w:b/>
                <w:sz w:val="22"/>
                <w:szCs w:val="22"/>
              </w:rPr>
              <w:t>0.308</w:t>
            </w:r>
          </w:p>
        </w:tc>
        <w:tc>
          <w:tcPr>
            <w:tcW w:w="1643" w:type="dxa"/>
            <w:noWrap/>
          </w:tcPr>
          <w:p w:rsidR="00E23510" w:rsidRPr="00840D6C" w:rsidRDefault="00E23510" w:rsidP="00811E28">
            <w:pPr>
              <w:jc w:val="center"/>
            </w:pPr>
            <w:r w:rsidRPr="00840D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40D6C">
              <w:rPr>
                <w:sz w:val="22"/>
                <w:szCs w:val="22"/>
              </w:rPr>
              <w:t>.00</w:t>
            </w:r>
          </w:p>
        </w:tc>
      </w:tr>
      <w:tr w:rsidR="00E23510" w:rsidRPr="00840D6C" w:rsidTr="00811E28">
        <w:trPr>
          <w:trHeight w:val="300"/>
          <w:jc w:val="center"/>
        </w:trPr>
        <w:tc>
          <w:tcPr>
            <w:tcW w:w="5220" w:type="dxa"/>
            <w:noWrap/>
          </w:tcPr>
          <w:p w:rsidR="00E23510" w:rsidRPr="00840D6C" w:rsidRDefault="00E23510" w:rsidP="00811E28">
            <w:pPr>
              <w:rPr>
                <w:b/>
              </w:rPr>
            </w:pPr>
            <w:r w:rsidRPr="00840D6C">
              <w:rPr>
                <w:b/>
                <w:sz w:val="22"/>
                <w:szCs w:val="22"/>
              </w:rPr>
              <w:t>ТАТЯНА ХРИСТОВА КИРОВА</w:t>
            </w:r>
          </w:p>
        </w:tc>
        <w:tc>
          <w:tcPr>
            <w:tcW w:w="1440" w:type="dxa"/>
            <w:noWrap/>
            <w:vAlign w:val="bottom"/>
          </w:tcPr>
          <w:p w:rsidR="00E23510" w:rsidRPr="00AB6256" w:rsidRDefault="00E23510" w:rsidP="00811E28">
            <w:pPr>
              <w:jc w:val="center"/>
              <w:rPr>
                <w:b/>
              </w:rPr>
            </w:pPr>
            <w:r w:rsidRPr="00AB6256">
              <w:rPr>
                <w:b/>
                <w:sz w:val="22"/>
                <w:szCs w:val="22"/>
              </w:rPr>
              <w:t>1.071</w:t>
            </w:r>
          </w:p>
        </w:tc>
        <w:tc>
          <w:tcPr>
            <w:tcW w:w="1643" w:type="dxa"/>
            <w:noWrap/>
          </w:tcPr>
          <w:p w:rsidR="00E23510" w:rsidRPr="00840D6C" w:rsidRDefault="00E23510" w:rsidP="00811E28">
            <w:pPr>
              <w:jc w:val="center"/>
            </w:pPr>
            <w:r w:rsidRPr="00840D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40D6C">
              <w:rPr>
                <w:sz w:val="22"/>
                <w:szCs w:val="22"/>
              </w:rPr>
              <w:t>.00</w:t>
            </w:r>
          </w:p>
        </w:tc>
      </w:tr>
      <w:tr w:rsidR="00E23510" w:rsidRPr="00840D6C" w:rsidTr="00811E28">
        <w:trPr>
          <w:trHeight w:val="300"/>
          <w:jc w:val="center"/>
        </w:trPr>
        <w:tc>
          <w:tcPr>
            <w:tcW w:w="5220" w:type="dxa"/>
            <w:noWrap/>
          </w:tcPr>
          <w:p w:rsidR="00E23510" w:rsidRPr="00840D6C" w:rsidRDefault="00E23510" w:rsidP="00811E2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23510" w:rsidRPr="005E5478" w:rsidRDefault="00E23510" w:rsidP="00A7044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14.672</w:t>
            </w:r>
          </w:p>
        </w:tc>
        <w:tc>
          <w:tcPr>
            <w:tcW w:w="1643" w:type="dxa"/>
            <w:noWrap/>
            <w:vAlign w:val="bottom"/>
          </w:tcPr>
          <w:p w:rsidR="00E23510" w:rsidRPr="00840D6C" w:rsidRDefault="00E23510" w:rsidP="00811E28">
            <w:pPr>
              <w:jc w:val="center"/>
              <w:rPr>
                <w:b/>
                <w:bCs/>
              </w:rPr>
            </w:pPr>
          </w:p>
        </w:tc>
      </w:tr>
    </w:tbl>
    <w:p w:rsidR="00E23510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23510" w:rsidRDefault="00E23510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СПИСЪК НА ИМОТИТЕ ПОЛСКИ ПЪТИЩА ПО НОМЕРА НА ИМОТИ И ПОЛЗВАТЕЛИ 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79"/>
        <w:gridCol w:w="965"/>
        <w:gridCol w:w="1940"/>
        <w:gridCol w:w="1165"/>
        <w:gridCol w:w="3165"/>
      </w:tblGrid>
      <w:tr w:rsidR="00E23510" w:rsidRPr="009A58B4" w:rsidTr="009A58B4">
        <w:trPr>
          <w:trHeight w:val="870"/>
          <w:jc w:val="center"/>
        </w:trPr>
        <w:tc>
          <w:tcPr>
            <w:tcW w:w="1237" w:type="pct"/>
            <w:vAlign w:val="bottom"/>
          </w:tcPr>
          <w:p w:rsidR="00E23510" w:rsidRDefault="00E23510" w:rsidP="009A58B4">
            <w:pPr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E23510" w:rsidRPr="009A58B4" w:rsidRDefault="00E23510" w:rsidP="009A58B4">
            <w:pPr>
              <w:rPr>
                <w:b/>
                <w:bCs/>
                <w:lang w:eastAsia="bg-BG"/>
              </w:rPr>
            </w:pPr>
          </w:p>
        </w:tc>
        <w:tc>
          <w:tcPr>
            <w:tcW w:w="502" w:type="pct"/>
            <w:vAlign w:val="bottom"/>
          </w:tcPr>
          <w:p w:rsidR="00E23510" w:rsidRPr="009A58B4" w:rsidRDefault="00E23510" w:rsidP="009A58B4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1009" w:type="pct"/>
            <w:vAlign w:val="bottom"/>
          </w:tcPr>
          <w:p w:rsidR="00E23510" w:rsidRDefault="00E23510" w:rsidP="004F0F27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E23510" w:rsidRPr="009A58B4" w:rsidRDefault="00E23510" w:rsidP="004F0F27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06" w:type="pct"/>
            <w:vAlign w:val="bottom"/>
          </w:tcPr>
          <w:p w:rsidR="00E23510" w:rsidRPr="009A58B4" w:rsidRDefault="00E23510" w:rsidP="004F0F27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646" w:type="pct"/>
            <w:vAlign w:val="bottom"/>
          </w:tcPr>
          <w:p w:rsidR="00E23510" w:rsidRDefault="00E23510" w:rsidP="009A58B4">
            <w:pPr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E23510" w:rsidRPr="009A58B4" w:rsidRDefault="00E23510" w:rsidP="009A58B4">
            <w:pPr>
              <w:rPr>
                <w:b/>
                <w:bCs/>
                <w:lang w:eastAsia="bg-BG"/>
              </w:rPr>
            </w:pP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E23510" w:rsidRPr="009A58B4" w:rsidRDefault="00E23510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E23510" w:rsidRPr="009A58B4" w:rsidRDefault="00E23510" w:rsidP="009A58B4">
            <w:pPr>
              <w:jc w:val="center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18.8</w:t>
            </w:r>
          </w:p>
        </w:tc>
        <w:tc>
          <w:tcPr>
            <w:tcW w:w="1009" w:type="pct"/>
            <w:noWrap/>
            <w:vAlign w:val="bottom"/>
          </w:tcPr>
          <w:p w:rsidR="00E23510" w:rsidRPr="009A58B4" w:rsidRDefault="00E23510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  <w:vAlign w:val="bottom"/>
          </w:tcPr>
          <w:p w:rsidR="00E23510" w:rsidRPr="009A58B4" w:rsidRDefault="00E23510" w:rsidP="009A58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</w:t>
            </w:r>
          </w:p>
        </w:tc>
        <w:tc>
          <w:tcPr>
            <w:tcW w:w="1646" w:type="pct"/>
            <w:noWrap/>
            <w:vAlign w:val="bottom"/>
          </w:tcPr>
          <w:p w:rsidR="00E23510" w:rsidRPr="00607A0E" w:rsidRDefault="00E23510" w:rsidP="009A58B4">
            <w:pPr>
              <w:rPr>
                <w:sz w:val="20"/>
                <w:szCs w:val="20"/>
              </w:rPr>
            </w:pPr>
            <w:r w:rsidRPr="00607A0E">
              <w:rPr>
                <w:sz w:val="20"/>
                <w:szCs w:val="20"/>
              </w:rPr>
              <w:t>БАШЛИЕВ АГРОИН ЕООД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Pr="009A58B4" w:rsidRDefault="00E23510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E23510" w:rsidRPr="009A58B4" w:rsidRDefault="00E23510" w:rsidP="009A58B4">
            <w:pPr>
              <w:jc w:val="center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21.6</w:t>
            </w:r>
          </w:p>
        </w:tc>
        <w:tc>
          <w:tcPr>
            <w:tcW w:w="1009" w:type="pct"/>
            <w:noWrap/>
            <w:vAlign w:val="bottom"/>
          </w:tcPr>
          <w:p w:rsidR="00E23510" w:rsidRPr="009A58B4" w:rsidRDefault="00E23510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  <w:vAlign w:val="bottom"/>
          </w:tcPr>
          <w:p w:rsidR="00E23510" w:rsidRPr="009A58B4" w:rsidRDefault="00E23510" w:rsidP="009A58B4">
            <w:pPr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0.210</w:t>
            </w:r>
          </w:p>
        </w:tc>
        <w:tc>
          <w:tcPr>
            <w:tcW w:w="1646" w:type="pct"/>
            <w:noWrap/>
            <w:vAlign w:val="bottom"/>
          </w:tcPr>
          <w:p w:rsidR="00E23510" w:rsidRPr="00607A0E" w:rsidRDefault="00E23510" w:rsidP="009A58B4">
            <w:pPr>
              <w:rPr>
                <w:sz w:val="20"/>
                <w:szCs w:val="20"/>
              </w:rPr>
            </w:pPr>
            <w:r w:rsidRPr="00607A0E">
              <w:rPr>
                <w:sz w:val="20"/>
                <w:szCs w:val="20"/>
              </w:rPr>
              <w:t>БАШЛИЕВ АГРОИН ЕООД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Pr="000603A8" w:rsidRDefault="00E23510" w:rsidP="009A58B4">
            <w:pPr>
              <w:rPr>
                <w:b/>
                <w:sz w:val="20"/>
                <w:szCs w:val="20"/>
              </w:rPr>
            </w:pPr>
            <w:r w:rsidRPr="000603A8">
              <w:rPr>
                <w:b/>
                <w:sz w:val="20"/>
                <w:szCs w:val="20"/>
              </w:rPr>
              <w:t>ОБЩО:</w:t>
            </w:r>
          </w:p>
        </w:tc>
        <w:tc>
          <w:tcPr>
            <w:tcW w:w="502" w:type="pct"/>
            <w:noWrap/>
            <w:vAlign w:val="bottom"/>
          </w:tcPr>
          <w:p w:rsidR="00E23510" w:rsidRPr="009A58B4" w:rsidRDefault="00E23510" w:rsidP="009A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noWrap/>
            <w:vAlign w:val="bottom"/>
          </w:tcPr>
          <w:p w:rsidR="00E23510" w:rsidRPr="009A58B4" w:rsidRDefault="00E23510" w:rsidP="009A58B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noWrap/>
            <w:vAlign w:val="bottom"/>
          </w:tcPr>
          <w:p w:rsidR="00E23510" w:rsidRPr="009A58B4" w:rsidRDefault="00E23510" w:rsidP="009A58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0.524</w:t>
            </w:r>
          </w:p>
        </w:tc>
        <w:tc>
          <w:tcPr>
            <w:tcW w:w="1646" w:type="pct"/>
            <w:noWrap/>
            <w:vAlign w:val="bottom"/>
          </w:tcPr>
          <w:p w:rsidR="00E23510" w:rsidRPr="009A58B4" w:rsidRDefault="00E23510" w:rsidP="009A58B4">
            <w:pPr>
              <w:rPr>
                <w:sz w:val="20"/>
                <w:szCs w:val="20"/>
              </w:rPr>
            </w:pP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10.14</w:t>
            </w:r>
          </w:p>
        </w:tc>
        <w:tc>
          <w:tcPr>
            <w:tcW w:w="1009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E23510" w:rsidRPr="009A58B4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1.935</w:t>
            </w:r>
          </w:p>
        </w:tc>
        <w:tc>
          <w:tcPr>
            <w:tcW w:w="1646" w:type="pct"/>
            <w:noWrap/>
            <w:vAlign w:val="bottom"/>
          </w:tcPr>
          <w:p w:rsidR="00E23510" w:rsidRPr="009A58B4" w:rsidRDefault="00E23510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009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E23510" w:rsidRPr="009A58B4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1.459</w:t>
            </w:r>
          </w:p>
        </w:tc>
        <w:tc>
          <w:tcPr>
            <w:tcW w:w="1646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009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E23510" w:rsidRPr="009A58B4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0.994</w:t>
            </w:r>
          </w:p>
        </w:tc>
        <w:tc>
          <w:tcPr>
            <w:tcW w:w="1646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14.36</w:t>
            </w:r>
          </w:p>
        </w:tc>
        <w:tc>
          <w:tcPr>
            <w:tcW w:w="1009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E23510" w:rsidRPr="009A58B4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2.770</w:t>
            </w:r>
          </w:p>
        </w:tc>
        <w:tc>
          <w:tcPr>
            <w:tcW w:w="1646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15.5</w:t>
            </w:r>
          </w:p>
        </w:tc>
        <w:tc>
          <w:tcPr>
            <w:tcW w:w="1009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E23510" w:rsidRPr="009A58B4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1.97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46" w:type="pct"/>
            <w:noWrap/>
          </w:tcPr>
          <w:p w:rsidR="00E23510" w:rsidRPr="009A58B4" w:rsidRDefault="00E23510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13.71</w:t>
            </w:r>
          </w:p>
        </w:tc>
        <w:tc>
          <w:tcPr>
            <w:tcW w:w="1009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0.618</w:t>
            </w:r>
          </w:p>
        </w:tc>
        <w:tc>
          <w:tcPr>
            <w:tcW w:w="1646" w:type="pct"/>
            <w:noWrap/>
          </w:tcPr>
          <w:p w:rsidR="00E23510" w:rsidRDefault="00E23510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13.71</w:t>
            </w:r>
          </w:p>
        </w:tc>
        <w:tc>
          <w:tcPr>
            <w:tcW w:w="1009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1.084</w:t>
            </w:r>
          </w:p>
        </w:tc>
        <w:tc>
          <w:tcPr>
            <w:tcW w:w="1646" w:type="pct"/>
            <w:noWrap/>
          </w:tcPr>
          <w:p w:rsidR="00E23510" w:rsidRDefault="00E23510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13.71</w:t>
            </w:r>
          </w:p>
        </w:tc>
        <w:tc>
          <w:tcPr>
            <w:tcW w:w="1009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0.228</w:t>
            </w:r>
          </w:p>
        </w:tc>
        <w:tc>
          <w:tcPr>
            <w:tcW w:w="1646" w:type="pct"/>
            <w:noWrap/>
          </w:tcPr>
          <w:p w:rsidR="00E23510" w:rsidRDefault="00E23510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13.71</w:t>
            </w:r>
          </w:p>
        </w:tc>
        <w:tc>
          <w:tcPr>
            <w:tcW w:w="1009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0.502</w:t>
            </w:r>
          </w:p>
        </w:tc>
        <w:tc>
          <w:tcPr>
            <w:tcW w:w="1646" w:type="pct"/>
            <w:noWrap/>
          </w:tcPr>
          <w:p w:rsidR="00E23510" w:rsidRDefault="00E23510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14.37</w:t>
            </w:r>
          </w:p>
        </w:tc>
        <w:tc>
          <w:tcPr>
            <w:tcW w:w="1009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0.398</w:t>
            </w:r>
          </w:p>
        </w:tc>
        <w:tc>
          <w:tcPr>
            <w:tcW w:w="1646" w:type="pct"/>
            <w:noWrap/>
          </w:tcPr>
          <w:p w:rsidR="00E23510" w:rsidRDefault="00E23510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Pr="009A58B4" w:rsidRDefault="00E23510" w:rsidP="00846A1D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14.37</w:t>
            </w:r>
          </w:p>
        </w:tc>
        <w:tc>
          <w:tcPr>
            <w:tcW w:w="1009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0.469</w:t>
            </w:r>
          </w:p>
        </w:tc>
        <w:tc>
          <w:tcPr>
            <w:tcW w:w="1646" w:type="pct"/>
            <w:noWrap/>
          </w:tcPr>
          <w:p w:rsidR="00E23510" w:rsidRPr="001A6E4E" w:rsidRDefault="00E23510">
            <w:pPr>
              <w:rPr>
                <w:sz w:val="20"/>
                <w:szCs w:val="20"/>
              </w:rPr>
            </w:pPr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 w:rsidP="00846A1D"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846A1D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14.37</w:t>
            </w:r>
          </w:p>
        </w:tc>
        <w:tc>
          <w:tcPr>
            <w:tcW w:w="1009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0.333</w:t>
            </w:r>
          </w:p>
        </w:tc>
        <w:tc>
          <w:tcPr>
            <w:tcW w:w="1646" w:type="pct"/>
            <w:noWrap/>
          </w:tcPr>
          <w:p w:rsidR="00E23510" w:rsidRDefault="00E23510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E23510" w:rsidRPr="006969D5" w:rsidTr="005127F0">
        <w:trPr>
          <w:trHeight w:val="300"/>
          <w:jc w:val="center"/>
        </w:trPr>
        <w:tc>
          <w:tcPr>
            <w:tcW w:w="1237" w:type="pct"/>
            <w:noWrap/>
          </w:tcPr>
          <w:p w:rsidR="00E23510" w:rsidRPr="006969D5" w:rsidRDefault="00E23510" w:rsidP="009A58B4">
            <w:pPr>
              <w:rPr>
                <w:b/>
              </w:rPr>
            </w:pPr>
            <w:r w:rsidRPr="006969D5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502" w:type="pct"/>
            <w:noWrap/>
          </w:tcPr>
          <w:p w:rsidR="00E23510" w:rsidRPr="006969D5" w:rsidRDefault="00E23510" w:rsidP="00846A1D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</w:p>
        </w:tc>
        <w:tc>
          <w:tcPr>
            <w:tcW w:w="1009" w:type="pct"/>
            <w:noWrap/>
            <w:vAlign w:val="bottom"/>
          </w:tcPr>
          <w:p w:rsidR="00E23510" w:rsidRPr="006969D5" w:rsidRDefault="00E23510" w:rsidP="009A58B4">
            <w:pPr>
              <w:rPr>
                <w:b/>
              </w:rPr>
            </w:pPr>
          </w:p>
        </w:tc>
        <w:tc>
          <w:tcPr>
            <w:tcW w:w="606" w:type="pct"/>
            <w:noWrap/>
          </w:tcPr>
          <w:p w:rsidR="00E23510" w:rsidRPr="006969D5" w:rsidRDefault="00E23510" w:rsidP="00846A1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</w:rPr>
            </w:pPr>
            <w:r w:rsidRPr="006969D5">
              <w:rPr>
                <w:b/>
                <w:bCs/>
                <w:sz w:val="22"/>
                <w:szCs w:val="22"/>
              </w:rPr>
              <w:t>12.769</w:t>
            </w:r>
          </w:p>
        </w:tc>
        <w:tc>
          <w:tcPr>
            <w:tcW w:w="1646" w:type="pct"/>
            <w:noWrap/>
            <w:vAlign w:val="bottom"/>
          </w:tcPr>
          <w:p w:rsidR="00E23510" w:rsidRPr="006969D5" w:rsidRDefault="00E23510" w:rsidP="009A58B4">
            <w:pPr>
              <w:rPr>
                <w:b/>
              </w:rPr>
            </w:pPr>
          </w:p>
        </w:tc>
      </w:tr>
      <w:tr w:rsidR="00E23510" w:rsidRPr="009A58B4" w:rsidTr="008E4731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>
            <w:r w:rsidRPr="00F5324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E23510" w:rsidRDefault="00E23510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13.63</w:t>
            </w:r>
          </w:p>
        </w:tc>
        <w:tc>
          <w:tcPr>
            <w:tcW w:w="1009" w:type="pct"/>
            <w:noWrap/>
          </w:tcPr>
          <w:p w:rsidR="00E23510" w:rsidRDefault="00E23510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E23510" w:rsidRDefault="00E23510" w:rsidP="00213DE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0.308</w:t>
            </w:r>
          </w:p>
        </w:tc>
        <w:tc>
          <w:tcPr>
            <w:tcW w:w="1646" w:type="pct"/>
            <w:noWrap/>
          </w:tcPr>
          <w:p w:rsidR="00E23510" w:rsidRDefault="00E23510">
            <w:r w:rsidRPr="009C30FF">
              <w:rPr>
                <w:sz w:val="18"/>
                <w:szCs w:val="18"/>
              </w:rPr>
              <w:t>ДИМИТЪР ВАЛЕНТИНОВ ЙОВЕВ</w:t>
            </w:r>
          </w:p>
        </w:tc>
      </w:tr>
      <w:tr w:rsidR="00E23510" w:rsidRPr="006969D5" w:rsidTr="004C04CC">
        <w:trPr>
          <w:trHeight w:val="300"/>
          <w:jc w:val="center"/>
        </w:trPr>
        <w:tc>
          <w:tcPr>
            <w:tcW w:w="1237" w:type="pct"/>
            <w:noWrap/>
          </w:tcPr>
          <w:p w:rsidR="00E23510" w:rsidRPr="006969D5" w:rsidRDefault="00E23510" w:rsidP="009A58B4">
            <w:pPr>
              <w:rPr>
                <w:b/>
              </w:rPr>
            </w:pPr>
            <w:r w:rsidRPr="006969D5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502" w:type="pct"/>
            <w:noWrap/>
          </w:tcPr>
          <w:p w:rsidR="00E23510" w:rsidRPr="006969D5" w:rsidRDefault="00E23510" w:rsidP="00213DE1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1009" w:type="pct"/>
            <w:noWrap/>
            <w:vAlign w:val="bottom"/>
          </w:tcPr>
          <w:p w:rsidR="00E23510" w:rsidRPr="006969D5" w:rsidRDefault="00E23510" w:rsidP="009A58B4"/>
        </w:tc>
        <w:tc>
          <w:tcPr>
            <w:tcW w:w="606" w:type="pct"/>
            <w:noWrap/>
            <w:vAlign w:val="bottom"/>
          </w:tcPr>
          <w:p w:rsidR="00E23510" w:rsidRPr="006969D5" w:rsidRDefault="00E23510" w:rsidP="009A58B4">
            <w:pPr>
              <w:jc w:val="right"/>
              <w:rPr>
                <w:b/>
              </w:rPr>
            </w:pPr>
            <w:r w:rsidRPr="006969D5">
              <w:rPr>
                <w:b/>
                <w:sz w:val="22"/>
                <w:szCs w:val="22"/>
              </w:rPr>
              <w:t>0.308</w:t>
            </w:r>
          </w:p>
        </w:tc>
        <w:tc>
          <w:tcPr>
            <w:tcW w:w="1646" w:type="pct"/>
            <w:noWrap/>
            <w:vAlign w:val="bottom"/>
          </w:tcPr>
          <w:p w:rsidR="00E23510" w:rsidRPr="006969D5" w:rsidRDefault="00E23510" w:rsidP="009A58B4"/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>
            <w:r w:rsidRPr="004066B0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E23510" w:rsidRPr="009A58B4" w:rsidRDefault="00E23510" w:rsidP="009A5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</w:t>
            </w:r>
          </w:p>
        </w:tc>
        <w:tc>
          <w:tcPr>
            <w:tcW w:w="1009" w:type="pct"/>
            <w:noWrap/>
            <w:vAlign w:val="bottom"/>
          </w:tcPr>
          <w:p w:rsidR="00E23510" w:rsidRPr="009A58B4" w:rsidRDefault="00E23510" w:rsidP="009A5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Полски път</w:t>
            </w:r>
          </w:p>
        </w:tc>
        <w:tc>
          <w:tcPr>
            <w:tcW w:w="606" w:type="pct"/>
            <w:noWrap/>
            <w:vAlign w:val="bottom"/>
          </w:tcPr>
          <w:p w:rsidR="00E23510" w:rsidRPr="009A58B4" w:rsidRDefault="00E23510" w:rsidP="009A58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0.755</w:t>
            </w:r>
          </w:p>
        </w:tc>
        <w:tc>
          <w:tcPr>
            <w:tcW w:w="1646" w:type="pct"/>
            <w:noWrap/>
            <w:vAlign w:val="bottom"/>
          </w:tcPr>
          <w:p w:rsidR="00E23510" w:rsidRPr="009A58B4" w:rsidRDefault="00E23510" w:rsidP="009A5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ТАТЯНА ХРИСТОВА КИРОВА</w:t>
            </w:r>
          </w:p>
        </w:tc>
      </w:tr>
      <w:tr w:rsidR="00E23510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Default="00E23510">
            <w:r w:rsidRPr="004066B0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E23510" w:rsidRPr="009A58B4" w:rsidRDefault="00E23510" w:rsidP="009A5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13.63</w:t>
            </w:r>
          </w:p>
        </w:tc>
        <w:tc>
          <w:tcPr>
            <w:tcW w:w="1009" w:type="pct"/>
            <w:noWrap/>
            <w:vAlign w:val="bottom"/>
          </w:tcPr>
          <w:p w:rsidR="00E23510" w:rsidRPr="009A58B4" w:rsidRDefault="00E23510" w:rsidP="009A58B4">
            <w:pPr>
              <w:rPr>
                <w:sz w:val="18"/>
                <w:szCs w:val="18"/>
              </w:rPr>
            </w:pPr>
            <w:r>
              <w:t>Отводнит. канал</w:t>
            </w:r>
          </w:p>
        </w:tc>
        <w:tc>
          <w:tcPr>
            <w:tcW w:w="606" w:type="pct"/>
            <w:noWrap/>
            <w:vAlign w:val="bottom"/>
          </w:tcPr>
          <w:p w:rsidR="00E23510" w:rsidRPr="009A58B4" w:rsidRDefault="00E23510" w:rsidP="009A58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0.316</w:t>
            </w:r>
          </w:p>
        </w:tc>
        <w:tc>
          <w:tcPr>
            <w:tcW w:w="1646" w:type="pct"/>
            <w:noWrap/>
            <w:vAlign w:val="bottom"/>
          </w:tcPr>
          <w:p w:rsidR="00E23510" w:rsidRPr="009A58B4" w:rsidRDefault="00E23510" w:rsidP="009A5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ТАТЯНА ХРИСТОВА КИРОВА</w:t>
            </w:r>
          </w:p>
        </w:tc>
      </w:tr>
      <w:tr w:rsidR="00E23510" w:rsidRPr="006969D5" w:rsidTr="009A58B4">
        <w:trPr>
          <w:trHeight w:val="300"/>
          <w:jc w:val="center"/>
        </w:trPr>
        <w:tc>
          <w:tcPr>
            <w:tcW w:w="1237" w:type="pct"/>
            <w:noWrap/>
          </w:tcPr>
          <w:p w:rsidR="00E23510" w:rsidRPr="006969D5" w:rsidRDefault="00E23510" w:rsidP="009A58B4">
            <w:pPr>
              <w:rPr>
                <w:b/>
              </w:rPr>
            </w:pPr>
            <w:r w:rsidRPr="006969D5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502" w:type="pct"/>
            <w:noWrap/>
            <w:vAlign w:val="bottom"/>
          </w:tcPr>
          <w:p w:rsidR="00E23510" w:rsidRPr="006969D5" w:rsidRDefault="00E23510" w:rsidP="009A58B4">
            <w:pPr>
              <w:jc w:val="center"/>
            </w:pPr>
          </w:p>
        </w:tc>
        <w:tc>
          <w:tcPr>
            <w:tcW w:w="1009" w:type="pct"/>
            <w:noWrap/>
            <w:vAlign w:val="bottom"/>
          </w:tcPr>
          <w:p w:rsidR="00E23510" w:rsidRPr="006969D5" w:rsidRDefault="00E23510" w:rsidP="009A58B4"/>
        </w:tc>
        <w:tc>
          <w:tcPr>
            <w:tcW w:w="606" w:type="pct"/>
            <w:noWrap/>
            <w:vAlign w:val="bottom"/>
          </w:tcPr>
          <w:p w:rsidR="00E23510" w:rsidRPr="006969D5" w:rsidRDefault="00E23510" w:rsidP="009A58B4">
            <w:pPr>
              <w:jc w:val="right"/>
              <w:rPr>
                <w:b/>
              </w:rPr>
            </w:pPr>
            <w:r w:rsidRPr="006969D5">
              <w:rPr>
                <w:b/>
                <w:sz w:val="22"/>
                <w:szCs w:val="22"/>
              </w:rPr>
              <w:t>1.071</w:t>
            </w:r>
          </w:p>
        </w:tc>
        <w:tc>
          <w:tcPr>
            <w:tcW w:w="1646" w:type="pct"/>
            <w:noWrap/>
            <w:vAlign w:val="bottom"/>
          </w:tcPr>
          <w:p w:rsidR="00E23510" w:rsidRPr="006969D5" w:rsidRDefault="00E23510" w:rsidP="009A58B4"/>
        </w:tc>
      </w:tr>
    </w:tbl>
    <w:p w:rsidR="00E23510" w:rsidRDefault="00E23510" w:rsidP="00613D44">
      <w:pPr>
        <w:rPr>
          <w:b/>
          <w:bCs/>
          <w:lang w:val="ru-RU"/>
        </w:rPr>
      </w:pPr>
    </w:p>
    <w:p w:rsidR="00E23510" w:rsidRPr="004706C1" w:rsidRDefault="00E23510" w:rsidP="00071376">
      <w:pPr>
        <w:ind w:left="-360" w:right="-261"/>
        <w:jc w:val="both"/>
        <w:rPr>
          <w:b/>
          <w:bCs/>
          <w:sz w:val="22"/>
          <w:szCs w:val="22"/>
        </w:rPr>
      </w:pPr>
      <w:r>
        <w:rPr>
          <w:b/>
          <w:bCs/>
          <w:lang w:val="ru-RU"/>
        </w:rPr>
        <w:t xml:space="preserve">       </w:t>
      </w:r>
      <w:r w:rsidRPr="00A5628C">
        <w:rPr>
          <w:b/>
          <w:bCs/>
          <w:lang w:val="ru-RU"/>
        </w:rPr>
        <w:t xml:space="preserve">Настоящото приложение </w:t>
      </w:r>
      <w:r>
        <w:rPr>
          <w:b/>
          <w:bCs/>
          <w:lang w:val="ru-RU"/>
        </w:rPr>
        <w:t xml:space="preserve">1 </w:t>
      </w:r>
      <w:r w:rsidRPr="00A5628C">
        <w:rPr>
          <w:b/>
          <w:bCs/>
          <w:lang w:val="ru-RU"/>
        </w:rPr>
        <w:t xml:space="preserve">е неразделна </w:t>
      </w:r>
      <w:r w:rsidRPr="004706C1">
        <w:rPr>
          <w:b/>
          <w:bCs/>
          <w:lang w:val="ru-RU"/>
        </w:rPr>
        <w:t>част от Заповед № РД-21-04-217/29.09.2021 г</w:t>
      </w:r>
      <w:r w:rsidRPr="004706C1">
        <w:rPr>
          <w:b/>
          <w:bCs/>
          <w:sz w:val="22"/>
          <w:szCs w:val="22"/>
        </w:rPr>
        <w:t>.</w:t>
      </w:r>
    </w:p>
    <w:p w:rsidR="00E23510" w:rsidRPr="006E2648" w:rsidRDefault="00E23510" w:rsidP="00235BAF">
      <w:pPr>
        <w:spacing w:line="360" w:lineRule="auto"/>
        <w:ind w:left="-720" w:right="-469" w:firstLine="720"/>
        <w:rPr>
          <w:sz w:val="18"/>
          <w:szCs w:val="18"/>
        </w:rPr>
      </w:pPr>
    </w:p>
    <w:sectPr w:rsidR="00E23510" w:rsidRPr="006E2648" w:rsidSect="00071376">
      <w:footerReference w:type="default" r:id="rId11"/>
      <w:headerReference w:type="first" r:id="rId12"/>
      <w:footerReference w:type="first" r:id="rId13"/>
      <w:pgSz w:w="11906" w:h="16838"/>
      <w:pgMar w:top="899" w:right="926" w:bottom="567" w:left="1440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10" w:rsidRDefault="00E23510" w:rsidP="00043091">
      <w:r>
        <w:separator/>
      </w:r>
    </w:p>
  </w:endnote>
  <w:endnote w:type="continuationSeparator" w:id="0">
    <w:p w:rsidR="00E23510" w:rsidRDefault="00E2351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10" w:rsidRPr="00433B27" w:rsidRDefault="00E2351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23510" w:rsidRPr="00433B27" w:rsidRDefault="00E2351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E23510" w:rsidRPr="00433B27" w:rsidRDefault="00E2351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4706C1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10" w:rsidRPr="00DA73CB" w:rsidRDefault="00E23510" w:rsidP="00DA73CB">
    <w:pPr>
      <w:pStyle w:val="Footer"/>
      <w:jc w:val="right"/>
      <w:rPr>
        <w:sz w:val="20"/>
      </w:rPr>
    </w:pPr>
  </w:p>
  <w:p w:rsidR="00E23510" w:rsidRDefault="00E23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10" w:rsidRDefault="00E23510" w:rsidP="00043091">
      <w:r>
        <w:separator/>
      </w:r>
    </w:p>
  </w:footnote>
  <w:footnote w:type="continuationSeparator" w:id="0">
    <w:p w:rsidR="00E23510" w:rsidRDefault="00E23510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10" w:rsidRPr="00433B27" w:rsidRDefault="00E2351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23510" w:rsidRPr="00433B27" w:rsidRDefault="00E2351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23510" w:rsidRPr="00433B27" w:rsidRDefault="00E23510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23510" w:rsidRPr="00433B27" w:rsidRDefault="00E23510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D82"/>
    <w:rsid w:val="00010055"/>
    <w:rsid w:val="00020B25"/>
    <w:rsid w:val="00043091"/>
    <w:rsid w:val="00047B66"/>
    <w:rsid w:val="00052F81"/>
    <w:rsid w:val="000603A8"/>
    <w:rsid w:val="00071376"/>
    <w:rsid w:val="000A31EA"/>
    <w:rsid w:val="000A6DA4"/>
    <w:rsid w:val="000B3F08"/>
    <w:rsid w:val="000B6B17"/>
    <w:rsid w:val="000B7CDE"/>
    <w:rsid w:val="000D1FFD"/>
    <w:rsid w:val="000D2A16"/>
    <w:rsid w:val="000E0D4A"/>
    <w:rsid w:val="000E4F06"/>
    <w:rsid w:val="001041B9"/>
    <w:rsid w:val="00104C30"/>
    <w:rsid w:val="00111FE6"/>
    <w:rsid w:val="001131CA"/>
    <w:rsid w:val="00113E18"/>
    <w:rsid w:val="001222BF"/>
    <w:rsid w:val="00143410"/>
    <w:rsid w:val="00144128"/>
    <w:rsid w:val="00145681"/>
    <w:rsid w:val="0014699E"/>
    <w:rsid w:val="0019184A"/>
    <w:rsid w:val="00195114"/>
    <w:rsid w:val="00197C83"/>
    <w:rsid w:val="001A6E4E"/>
    <w:rsid w:val="001B70B6"/>
    <w:rsid w:val="001E01C2"/>
    <w:rsid w:val="001E1306"/>
    <w:rsid w:val="001F0E48"/>
    <w:rsid w:val="00201F73"/>
    <w:rsid w:val="0020343C"/>
    <w:rsid w:val="00213DE1"/>
    <w:rsid w:val="0022420F"/>
    <w:rsid w:val="002355DE"/>
    <w:rsid w:val="00235BAF"/>
    <w:rsid w:val="00243581"/>
    <w:rsid w:val="00246FC5"/>
    <w:rsid w:val="002554CC"/>
    <w:rsid w:val="0025777C"/>
    <w:rsid w:val="0026503E"/>
    <w:rsid w:val="002724C9"/>
    <w:rsid w:val="00297A62"/>
    <w:rsid w:val="002A2157"/>
    <w:rsid w:val="002B08D3"/>
    <w:rsid w:val="002B136F"/>
    <w:rsid w:val="002B5CE8"/>
    <w:rsid w:val="002B6EE4"/>
    <w:rsid w:val="002B7FB2"/>
    <w:rsid w:val="002D6B47"/>
    <w:rsid w:val="002E26BE"/>
    <w:rsid w:val="002E50DC"/>
    <w:rsid w:val="002E64B2"/>
    <w:rsid w:val="0030558F"/>
    <w:rsid w:val="0031499C"/>
    <w:rsid w:val="00320554"/>
    <w:rsid w:val="00320FF2"/>
    <w:rsid w:val="00321894"/>
    <w:rsid w:val="003410F9"/>
    <w:rsid w:val="00356C29"/>
    <w:rsid w:val="003831CD"/>
    <w:rsid w:val="0039461B"/>
    <w:rsid w:val="003B6308"/>
    <w:rsid w:val="003C215B"/>
    <w:rsid w:val="003D09FF"/>
    <w:rsid w:val="003D3753"/>
    <w:rsid w:val="003D516A"/>
    <w:rsid w:val="003F184C"/>
    <w:rsid w:val="004066B0"/>
    <w:rsid w:val="00411696"/>
    <w:rsid w:val="004208D4"/>
    <w:rsid w:val="0042606B"/>
    <w:rsid w:val="00430291"/>
    <w:rsid w:val="004308A4"/>
    <w:rsid w:val="00433B27"/>
    <w:rsid w:val="00443717"/>
    <w:rsid w:val="00445A4D"/>
    <w:rsid w:val="004706C1"/>
    <w:rsid w:val="004711EA"/>
    <w:rsid w:val="00475DD0"/>
    <w:rsid w:val="0048385A"/>
    <w:rsid w:val="00484A34"/>
    <w:rsid w:val="00495EE0"/>
    <w:rsid w:val="004A549B"/>
    <w:rsid w:val="004A54D2"/>
    <w:rsid w:val="004A5859"/>
    <w:rsid w:val="004C04CC"/>
    <w:rsid w:val="004D11A1"/>
    <w:rsid w:val="004D4C93"/>
    <w:rsid w:val="004E26B5"/>
    <w:rsid w:val="004E7091"/>
    <w:rsid w:val="004E79DD"/>
    <w:rsid w:val="004F0F27"/>
    <w:rsid w:val="004F29CD"/>
    <w:rsid w:val="00502BDA"/>
    <w:rsid w:val="00506E17"/>
    <w:rsid w:val="005127F0"/>
    <w:rsid w:val="00521613"/>
    <w:rsid w:val="0052712F"/>
    <w:rsid w:val="00533CC3"/>
    <w:rsid w:val="00557173"/>
    <w:rsid w:val="00592FC2"/>
    <w:rsid w:val="00594AAF"/>
    <w:rsid w:val="005979EA"/>
    <w:rsid w:val="005A1CCE"/>
    <w:rsid w:val="005A7069"/>
    <w:rsid w:val="005B28CA"/>
    <w:rsid w:val="005D5DF9"/>
    <w:rsid w:val="005D740D"/>
    <w:rsid w:val="005E5478"/>
    <w:rsid w:val="005E66E6"/>
    <w:rsid w:val="0060020E"/>
    <w:rsid w:val="006077CF"/>
    <w:rsid w:val="00607A0E"/>
    <w:rsid w:val="00613D44"/>
    <w:rsid w:val="0061445B"/>
    <w:rsid w:val="00630335"/>
    <w:rsid w:val="0063597B"/>
    <w:rsid w:val="00637372"/>
    <w:rsid w:val="00640F8C"/>
    <w:rsid w:val="006532CF"/>
    <w:rsid w:val="00664568"/>
    <w:rsid w:val="00672E89"/>
    <w:rsid w:val="00681AA5"/>
    <w:rsid w:val="006969D5"/>
    <w:rsid w:val="006A0713"/>
    <w:rsid w:val="006A6533"/>
    <w:rsid w:val="006C69EA"/>
    <w:rsid w:val="006D0161"/>
    <w:rsid w:val="006E2648"/>
    <w:rsid w:val="006E4F30"/>
    <w:rsid w:val="007044D2"/>
    <w:rsid w:val="00705735"/>
    <w:rsid w:val="0071646F"/>
    <w:rsid w:val="0073001F"/>
    <w:rsid w:val="00736FC3"/>
    <w:rsid w:val="00746603"/>
    <w:rsid w:val="00753042"/>
    <w:rsid w:val="00753161"/>
    <w:rsid w:val="00762999"/>
    <w:rsid w:val="00764C78"/>
    <w:rsid w:val="007A14F3"/>
    <w:rsid w:val="007B224A"/>
    <w:rsid w:val="007D00EF"/>
    <w:rsid w:val="007E6823"/>
    <w:rsid w:val="007F0B4E"/>
    <w:rsid w:val="007F30DF"/>
    <w:rsid w:val="00804A27"/>
    <w:rsid w:val="00811E28"/>
    <w:rsid w:val="00814068"/>
    <w:rsid w:val="00814876"/>
    <w:rsid w:val="0084066C"/>
    <w:rsid w:val="00840D6C"/>
    <w:rsid w:val="00846A1D"/>
    <w:rsid w:val="008562D5"/>
    <w:rsid w:val="00856C45"/>
    <w:rsid w:val="00865C04"/>
    <w:rsid w:val="008661FB"/>
    <w:rsid w:val="00885617"/>
    <w:rsid w:val="008C220C"/>
    <w:rsid w:val="008D3B17"/>
    <w:rsid w:val="008E1B84"/>
    <w:rsid w:val="008E4731"/>
    <w:rsid w:val="008F59A5"/>
    <w:rsid w:val="008F6226"/>
    <w:rsid w:val="008F7E8B"/>
    <w:rsid w:val="00906863"/>
    <w:rsid w:val="00911AE5"/>
    <w:rsid w:val="00912F3C"/>
    <w:rsid w:val="009154E6"/>
    <w:rsid w:val="009275F2"/>
    <w:rsid w:val="00936211"/>
    <w:rsid w:val="009550F6"/>
    <w:rsid w:val="00955C18"/>
    <w:rsid w:val="00956551"/>
    <w:rsid w:val="009630C6"/>
    <w:rsid w:val="00976842"/>
    <w:rsid w:val="009863E5"/>
    <w:rsid w:val="00987F2F"/>
    <w:rsid w:val="009922E0"/>
    <w:rsid w:val="00992BFD"/>
    <w:rsid w:val="009942F2"/>
    <w:rsid w:val="009A0F2F"/>
    <w:rsid w:val="009A4AB6"/>
    <w:rsid w:val="009A58B4"/>
    <w:rsid w:val="009A78C4"/>
    <w:rsid w:val="009A7CC1"/>
    <w:rsid w:val="009B39CC"/>
    <w:rsid w:val="009C1C23"/>
    <w:rsid w:val="009C30FF"/>
    <w:rsid w:val="009D1B4B"/>
    <w:rsid w:val="009D52A8"/>
    <w:rsid w:val="009F3B32"/>
    <w:rsid w:val="00A103AA"/>
    <w:rsid w:val="00A15311"/>
    <w:rsid w:val="00A324C8"/>
    <w:rsid w:val="00A32F8B"/>
    <w:rsid w:val="00A35F02"/>
    <w:rsid w:val="00A44471"/>
    <w:rsid w:val="00A53F0A"/>
    <w:rsid w:val="00A5628C"/>
    <w:rsid w:val="00A660F3"/>
    <w:rsid w:val="00A67773"/>
    <w:rsid w:val="00A70446"/>
    <w:rsid w:val="00A96E3F"/>
    <w:rsid w:val="00AA4344"/>
    <w:rsid w:val="00AA7379"/>
    <w:rsid w:val="00AB58F3"/>
    <w:rsid w:val="00AB5E08"/>
    <w:rsid w:val="00AB6256"/>
    <w:rsid w:val="00AC3CBA"/>
    <w:rsid w:val="00AC73CD"/>
    <w:rsid w:val="00AD454B"/>
    <w:rsid w:val="00AF2E4A"/>
    <w:rsid w:val="00B00C1E"/>
    <w:rsid w:val="00B0169A"/>
    <w:rsid w:val="00B112CE"/>
    <w:rsid w:val="00B33E8F"/>
    <w:rsid w:val="00B43620"/>
    <w:rsid w:val="00B51295"/>
    <w:rsid w:val="00B902D8"/>
    <w:rsid w:val="00BB4A03"/>
    <w:rsid w:val="00BC147A"/>
    <w:rsid w:val="00BD3813"/>
    <w:rsid w:val="00BF5B73"/>
    <w:rsid w:val="00C07DB9"/>
    <w:rsid w:val="00C227CB"/>
    <w:rsid w:val="00C25C27"/>
    <w:rsid w:val="00C25FE2"/>
    <w:rsid w:val="00C3579C"/>
    <w:rsid w:val="00C408C4"/>
    <w:rsid w:val="00C66609"/>
    <w:rsid w:val="00C6709B"/>
    <w:rsid w:val="00C73F42"/>
    <w:rsid w:val="00C82DBB"/>
    <w:rsid w:val="00C86802"/>
    <w:rsid w:val="00C920C7"/>
    <w:rsid w:val="00CB1321"/>
    <w:rsid w:val="00D07A43"/>
    <w:rsid w:val="00D232B7"/>
    <w:rsid w:val="00D323DF"/>
    <w:rsid w:val="00D446DB"/>
    <w:rsid w:val="00D503D0"/>
    <w:rsid w:val="00D50D96"/>
    <w:rsid w:val="00D67FA9"/>
    <w:rsid w:val="00D7501B"/>
    <w:rsid w:val="00D910E0"/>
    <w:rsid w:val="00DA4F30"/>
    <w:rsid w:val="00DA5478"/>
    <w:rsid w:val="00DA72B3"/>
    <w:rsid w:val="00DA73CB"/>
    <w:rsid w:val="00DB266C"/>
    <w:rsid w:val="00DB58A2"/>
    <w:rsid w:val="00DC2A64"/>
    <w:rsid w:val="00DD3274"/>
    <w:rsid w:val="00DE0EBB"/>
    <w:rsid w:val="00DE512F"/>
    <w:rsid w:val="00DE6CD1"/>
    <w:rsid w:val="00DF0BDE"/>
    <w:rsid w:val="00DF171F"/>
    <w:rsid w:val="00DF5667"/>
    <w:rsid w:val="00DF5D8B"/>
    <w:rsid w:val="00E03C8A"/>
    <w:rsid w:val="00E116CC"/>
    <w:rsid w:val="00E23510"/>
    <w:rsid w:val="00E25233"/>
    <w:rsid w:val="00E31A20"/>
    <w:rsid w:val="00E41659"/>
    <w:rsid w:val="00E55026"/>
    <w:rsid w:val="00E6161B"/>
    <w:rsid w:val="00E71D67"/>
    <w:rsid w:val="00E949AD"/>
    <w:rsid w:val="00EA0F94"/>
    <w:rsid w:val="00EA446F"/>
    <w:rsid w:val="00EA6B6D"/>
    <w:rsid w:val="00EB2F59"/>
    <w:rsid w:val="00EB5ADA"/>
    <w:rsid w:val="00EC2787"/>
    <w:rsid w:val="00EC2BFB"/>
    <w:rsid w:val="00EC4DA6"/>
    <w:rsid w:val="00EC61D0"/>
    <w:rsid w:val="00EC7DB5"/>
    <w:rsid w:val="00EE0F49"/>
    <w:rsid w:val="00EE2122"/>
    <w:rsid w:val="00F12D43"/>
    <w:rsid w:val="00F5324E"/>
    <w:rsid w:val="00F532D7"/>
    <w:rsid w:val="00F90C34"/>
    <w:rsid w:val="00F97002"/>
    <w:rsid w:val="00FA01A7"/>
    <w:rsid w:val="00FA078C"/>
    <w:rsid w:val="00FC6E72"/>
    <w:rsid w:val="00FE3DFE"/>
    <w:rsid w:val="00FF42B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F0E48"/>
    <w:pPr>
      <w:ind w:left="720"/>
    </w:pPr>
  </w:style>
  <w:style w:type="character" w:styleId="Hyperlink">
    <w:name w:val="Hyperlink"/>
    <w:basedOn w:val="DefaultParagraphFont"/>
    <w:uiPriority w:val="99"/>
    <w:semiHidden/>
    <w:rsid w:val="003055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7</Pages>
  <Words>2469</Words>
  <Characters>14078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40</cp:revision>
  <cp:lastPrinted>2020-01-15T12:38:00Z</cp:lastPrinted>
  <dcterms:created xsi:type="dcterms:W3CDTF">2020-09-21T09:17:00Z</dcterms:created>
  <dcterms:modified xsi:type="dcterms:W3CDTF">2021-09-29T12:14:00Z</dcterms:modified>
</cp:coreProperties>
</file>