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D" w:rsidRPr="00472123" w:rsidRDefault="0025319D" w:rsidP="00472123">
      <w:pPr>
        <w:pStyle w:val="Heading1"/>
        <w:tabs>
          <w:tab w:val="left" w:pos="0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-1.8pt;margin-top:3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47212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25319D" w:rsidRPr="00472123" w:rsidRDefault="0025319D" w:rsidP="00472123">
      <w:pPr>
        <w:pStyle w:val="Heading1"/>
        <w:tabs>
          <w:tab w:val="left" w:pos="0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47212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47212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47212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25319D" w:rsidRPr="00557BF0" w:rsidRDefault="0025319D" w:rsidP="00472123">
      <w:pPr>
        <w:pStyle w:val="Heading1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47212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557BF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 дирекция „Земеделие”-Варна</w:t>
      </w:r>
    </w:p>
    <w:p w:rsidR="0025319D" w:rsidRDefault="0025319D" w:rsidP="00472123">
      <w:pPr>
        <w:rPr>
          <w:b/>
          <w:bCs/>
          <w:lang w:eastAsia="bg-BG"/>
        </w:rPr>
      </w:pPr>
    </w:p>
    <w:p w:rsidR="0025319D" w:rsidRDefault="0025319D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25319D" w:rsidRPr="000331E1" w:rsidRDefault="0025319D" w:rsidP="00CA2D9E">
      <w:pPr>
        <w:rPr>
          <w:b/>
          <w:bCs/>
        </w:rPr>
      </w:pPr>
      <w:r w:rsidRPr="000331E1">
        <w:rPr>
          <w:b/>
          <w:bCs/>
          <w:lang w:eastAsia="bg-BG"/>
        </w:rPr>
        <w:t xml:space="preserve">                                                                   </w:t>
      </w:r>
      <w:r w:rsidRPr="000331E1">
        <w:rPr>
          <w:b/>
          <w:bCs/>
        </w:rPr>
        <w:t>ЗАПОВЕД</w:t>
      </w:r>
    </w:p>
    <w:p w:rsidR="0025319D" w:rsidRPr="000331E1" w:rsidRDefault="0025319D" w:rsidP="00C01395">
      <w:pPr>
        <w:jc w:val="center"/>
        <w:rPr>
          <w:b/>
          <w:bCs/>
        </w:rPr>
      </w:pPr>
    </w:p>
    <w:p w:rsidR="0025319D" w:rsidRPr="00263B31" w:rsidRDefault="0025319D" w:rsidP="000331E1">
      <w:pPr>
        <w:jc w:val="center"/>
        <w:rPr>
          <w:b/>
          <w:bCs/>
        </w:rPr>
      </w:pPr>
      <w:r w:rsidRPr="00263B31">
        <w:rPr>
          <w:b/>
          <w:bCs/>
        </w:rPr>
        <w:t>№ РД-21-04-216</w:t>
      </w:r>
    </w:p>
    <w:p w:rsidR="0025319D" w:rsidRPr="00263B31" w:rsidRDefault="0025319D" w:rsidP="000331E1">
      <w:pPr>
        <w:jc w:val="center"/>
        <w:rPr>
          <w:b/>
          <w:bCs/>
        </w:rPr>
      </w:pPr>
      <w:r w:rsidRPr="00263B31">
        <w:rPr>
          <w:b/>
          <w:bCs/>
        </w:rPr>
        <w:t>гр. Варна, 29.09.2021г.</w:t>
      </w:r>
    </w:p>
    <w:p w:rsidR="0025319D" w:rsidRPr="000331E1" w:rsidRDefault="0025319D" w:rsidP="000331E1">
      <w:pPr>
        <w:autoSpaceDE w:val="0"/>
        <w:autoSpaceDN w:val="0"/>
        <w:adjustRightInd w:val="0"/>
        <w:spacing w:line="249" w:lineRule="exact"/>
        <w:jc w:val="center"/>
        <w:rPr>
          <w:color w:val="FF0000"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25319D" w:rsidRPr="00AB3028" w:rsidRDefault="0025319D" w:rsidP="006402AD">
      <w:pPr>
        <w:autoSpaceDE w:val="0"/>
        <w:autoSpaceDN w:val="0"/>
        <w:adjustRightInd w:val="0"/>
        <w:spacing w:line="249" w:lineRule="exact"/>
        <w:ind w:firstLine="708"/>
        <w:jc w:val="both"/>
      </w:pPr>
      <w:r>
        <w:t>На основание чл.37</w:t>
      </w:r>
      <w:r w:rsidRPr="00FB73B8">
        <w:t xml:space="preserve">в, ал.4 от Закона за собствеността и ползването на земеделските земи (ЗСПЗЗ), във връзка с Доклад </w:t>
      </w:r>
      <w:r w:rsidRPr="00FB73B8">
        <w:rPr>
          <w:b/>
          <w:bCs/>
        </w:rPr>
        <w:t>изх.</w:t>
      </w:r>
      <w:r>
        <w:rPr>
          <w:b/>
          <w:bCs/>
        </w:rPr>
        <w:t xml:space="preserve">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РД-07-162</w:t>
      </w:r>
      <w:r w:rsidRPr="00957C03">
        <w:rPr>
          <w:b/>
          <w:bCs/>
        </w:rPr>
        <w:t>-</w:t>
      </w:r>
      <w:r>
        <w:rPr>
          <w:b/>
          <w:bCs/>
        </w:rPr>
        <w:t>3/10.09.2021г.</w:t>
      </w:r>
      <w:r w:rsidRPr="00FB73B8">
        <w:rPr>
          <w:b/>
          <w:bCs/>
        </w:rPr>
        <w:t>,</w:t>
      </w:r>
      <w:r>
        <w:t xml:space="preserve"> </w:t>
      </w:r>
      <w:r w:rsidRPr="00FB73B8">
        <w:rPr>
          <w:b/>
          <w:bCs/>
        </w:rPr>
        <w:t xml:space="preserve">наш </w:t>
      </w:r>
      <w:r>
        <w:rPr>
          <w:b/>
          <w:bCs/>
        </w:rPr>
        <w:t>вх.№ РД-07-162-7/10.09.2021</w:t>
      </w:r>
      <w:r w:rsidRPr="00FB73B8">
        <w:rPr>
          <w:b/>
          <w:bCs/>
        </w:rPr>
        <w:t>г.</w:t>
      </w:r>
      <w:r>
        <w:rPr>
          <w:b/>
          <w:bCs/>
        </w:rPr>
        <w:t xml:space="preserve"> </w:t>
      </w:r>
      <w:r>
        <w:t xml:space="preserve">на Комисията, </w:t>
      </w:r>
      <w:r w:rsidRPr="00FB73B8">
        <w:t xml:space="preserve">назначена със </w:t>
      </w:r>
      <w:r w:rsidRPr="00FB73B8">
        <w:rPr>
          <w:b/>
          <w:bCs/>
        </w:rPr>
        <w:t>Заповед</w:t>
      </w:r>
      <w:r>
        <w:rPr>
          <w:b/>
          <w:bCs/>
        </w:rPr>
        <w:t xml:space="preserve">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РД-21-07-162/15.07.2021г.</w:t>
      </w:r>
      <w:r>
        <w:t>.</w:t>
      </w:r>
      <w:r w:rsidRPr="00FB73B8">
        <w:t xml:space="preserve"> на директора на Областна дирекция „Земеделие”-</w:t>
      </w:r>
      <w:r>
        <w:t xml:space="preserve">  </w:t>
      </w:r>
      <w:r w:rsidRPr="00FB73B8">
        <w:t>Варна,</w:t>
      </w:r>
      <w:r>
        <w:t xml:space="preserve"> както и представено сключено </w:t>
      </w:r>
      <w:r w:rsidRPr="00FB73B8">
        <w:t>доброволно споразумение</w:t>
      </w:r>
      <w:r>
        <w:t xml:space="preserve"> с </w:t>
      </w:r>
      <w:r>
        <w:rPr>
          <w:b/>
        </w:rPr>
        <w:t>вх. № ПО-09-681/30.08.2021г.</w:t>
      </w:r>
      <w:r>
        <w:t>.</w:t>
      </w:r>
      <w:r w:rsidRPr="00FB73B8">
        <w:t xml:space="preserve"> за </w:t>
      </w:r>
      <w:r>
        <w:rPr>
          <w:b/>
          <w:bCs/>
        </w:rPr>
        <w:t xml:space="preserve">землището </w:t>
      </w:r>
      <w:r w:rsidRPr="00FB73B8">
        <w:rPr>
          <w:b/>
          <w:bCs/>
        </w:rPr>
        <w:t>на</w:t>
      </w:r>
      <w:r>
        <w:rPr>
          <w:b/>
          <w:bCs/>
        </w:rPr>
        <w:t xml:space="preserve"> с.</w:t>
      </w:r>
      <w:r w:rsidRPr="00FB73B8">
        <w:rPr>
          <w:b/>
          <w:bCs/>
        </w:rPr>
        <w:t>Езерово</w:t>
      </w:r>
      <w:r>
        <w:rPr>
          <w:b/>
          <w:bCs/>
        </w:rPr>
        <w:t xml:space="preserve">, </w:t>
      </w:r>
      <w:r w:rsidRPr="00FB73B8">
        <w:rPr>
          <w:b/>
          <w:bCs/>
        </w:rPr>
        <w:t>ЕКАТТЕ 27125</w:t>
      </w:r>
      <w:r w:rsidRPr="00FB73B8">
        <w:t>, общ. Белослав, област Варна</w:t>
      </w:r>
    </w:p>
    <w:p w:rsidR="0025319D" w:rsidRDefault="0025319D" w:rsidP="00C01395">
      <w:pPr>
        <w:ind w:right="-157"/>
        <w:jc w:val="both"/>
      </w:pPr>
    </w:p>
    <w:p w:rsidR="0025319D" w:rsidRDefault="0025319D" w:rsidP="00C01395">
      <w:pPr>
        <w:ind w:right="-157"/>
        <w:jc w:val="both"/>
      </w:pPr>
    </w:p>
    <w:p w:rsidR="0025319D" w:rsidRPr="00FB73B8" w:rsidRDefault="0025319D" w:rsidP="00C01395">
      <w:pPr>
        <w:ind w:right="-157"/>
        <w:jc w:val="center"/>
        <w:rPr>
          <w:b/>
          <w:bCs/>
        </w:rPr>
      </w:pPr>
      <w:r w:rsidRPr="00FB73B8">
        <w:rPr>
          <w:b/>
          <w:bCs/>
        </w:rPr>
        <w:t>ОПРЕДЕЛЯМ :</w:t>
      </w:r>
    </w:p>
    <w:p w:rsidR="0025319D" w:rsidRDefault="0025319D" w:rsidP="00C01395">
      <w:pPr>
        <w:ind w:right="-157"/>
        <w:jc w:val="both"/>
        <w:rPr>
          <w:b/>
          <w:bCs/>
        </w:rPr>
      </w:pPr>
    </w:p>
    <w:p w:rsidR="0025319D" w:rsidRPr="00FB73B8" w:rsidRDefault="0025319D" w:rsidP="00C01395">
      <w:pPr>
        <w:ind w:right="-157"/>
        <w:jc w:val="both"/>
        <w:rPr>
          <w:b/>
          <w:bCs/>
        </w:rPr>
      </w:pPr>
    </w:p>
    <w:p w:rsidR="0025319D" w:rsidRDefault="0025319D" w:rsidP="00472123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2B4287">
        <w:rPr>
          <w:lang w:eastAsia="bg-BG"/>
        </w:rPr>
        <w:t>Разпределение на масивите за ползване в землището на</w:t>
      </w:r>
      <w:r w:rsidRPr="002B4287">
        <w:rPr>
          <w:b/>
          <w:bCs/>
        </w:rPr>
        <w:t xml:space="preserve"> с. Езерово, ЕКАТТЕ 27125</w:t>
      </w:r>
      <w:r w:rsidRPr="002B4287">
        <w:rPr>
          <w:lang w:eastAsia="bg-BG"/>
        </w:rPr>
        <w:t xml:space="preserve">, общ. Белослав, 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2021/2022</w:t>
      </w:r>
      <w:r w:rsidRPr="002B4287">
        <w:rPr>
          <w:b/>
          <w:bCs/>
          <w:lang w:eastAsia="bg-BG"/>
        </w:rPr>
        <w:t xml:space="preserve"> година,</w:t>
      </w:r>
      <w:r w:rsidRPr="002B4287">
        <w:rPr>
          <w:lang w:eastAsia="bg-BG"/>
        </w:rPr>
        <w:t xml:space="preserve"> както следва:</w:t>
      </w:r>
    </w:p>
    <w:p w:rsidR="0025319D" w:rsidRPr="002B4287" w:rsidRDefault="0025319D" w:rsidP="00472123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25319D" w:rsidRPr="00AF6FAA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6FAA">
        <w:rPr>
          <w:b/>
        </w:rPr>
        <w:t xml:space="preserve">1. </w:t>
      </w:r>
      <w:r>
        <w:rPr>
          <w:b/>
        </w:rPr>
        <w:t>„</w:t>
      </w:r>
      <w:r w:rsidRPr="00AF6FAA">
        <w:rPr>
          <w:b/>
        </w:rPr>
        <w:t>Д</w:t>
      </w:r>
      <w:r>
        <w:rPr>
          <w:b/>
        </w:rPr>
        <w:t>ОБРА РЕКОЛТА”</w:t>
      </w:r>
      <w:r w:rsidRPr="00AF6FAA">
        <w:rPr>
          <w:b/>
        </w:rPr>
        <w:t>ЕООД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C7B57">
        <w:rPr>
          <w:b/>
        </w:rPr>
        <w:t>62.222</w:t>
      </w:r>
      <w:r>
        <w:t xml:space="preserve"> дка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C7B57">
        <w:rPr>
          <w:b/>
        </w:rPr>
        <w:t>4.419</w:t>
      </w:r>
      <w:r>
        <w:t xml:space="preserve"> дка</w:t>
      </w:r>
    </w:p>
    <w:p w:rsidR="0025319D" w:rsidRPr="008C6567" w:rsidRDefault="0025319D" w:rsidP="00AF6FA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проекта:3813, </w:t>
      </w:r>
      <w:r w:rsidRPr="008C6567">
        <w:rPr>
          <w:b/>
        </w:rPr>
        <w:t>общо площ: 66.641 дка</w:t>
      </w:r>
    </w:p>
    <w:p w:rsidR="0025319D" w:rsidRPr="008C6567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8C6567">
        <w:rPr>
          <w:b/>
        </w:rPr>
        <w:t xml:space="preserve">  2. „АГРО ТЕМ“ЕООД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C7B57">
        <w:rPr>
          <w:b/>
        </w:rPr>
        <w:t>460.791</w:t>
      </w:r>
      <w:r>
        <w:t xml:space="preserve"> дка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C7B57">
        <w:rPr>
          <w:b/>
        </w:rPr>
        <w:t>37.552</w:t>
      </w:r>
      <w:r>
        <w:t xml:space="preserve"> дка</w:t>
      </w:r>
    </w:p>
    <w:p w:rsidR="0025319D" w:rsidRPr="008C6567" w:rsidRDefault="0025319D" w:rsidP="00AF6FA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проекта:1638, 3717, </w:t>
      </w:r>
      <w:r w:rsidRPr="008C6567">
        <w:rPr>
          <w:b/>
        </w:rPr>
        <w:t>общо площ: 498.343 дка</w:t>
      </w:r>
    </w:p>
    <w:p w:rsidR="0025319D" w:rsidRPr="008C6567" w:rsidRDefault="0025319D" w:rsidP="00AF6FAA">
      <w:pPr>
        <w:tabs>
          <w:tab w:val="left" w:pos="4530"/>
        </w:tabs>
        <w:rPr>
          <w:b/>
        </w:rPr>
      </w:pPr>
      <w:r w:rsidRPr="008C6567">
        <w:rPr>
          <w:b/>
        </w:rPr>
        <w:t xml:space="preserve"> 3. „ИЛТЕКС АГРО“ЕООД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C7B57">
        <w:rPr>
          <w:b/>
        </w:rPr>
        <w:t>103.007</w:t>
      </w:r>
      <w:r>
        <w:t xml:space="preserve"> дка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5319D" w:rsidRDefault="0025319D" w:rsidP="00AF6FA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проекта:1246, </w:t>
      </w:r>
      <w:r w:rsidRPr="008C6567">
        <w:rPr>
          <w:b/>
        </w:rPr>
        <w:t>общо площ: 103.007 дка</w:t>
      </w:r>
    </w:p>
    <w:p w:rsidR="0025319D" w:rsidRPr="00AF6FAA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6FAA">
        <w:rPr>
          <w:b/>
        </w:rPr>
        <w:t xml:space="preserve">  4. ППЗК </w:t>
      </w:r>
      <w:r>
        <w:rPr>
          <w:b/>
        </w:rPr>
        <w:t>„</w:t>
      </w:r>
      <w:r w:rsidRPr="00AF6FAA">
        <w:rPr>
          <w:b/>
        </w:rPr>
        <w:t>ЗОРА</w:t>
      </w:r>
      <w:r>
        <w:rPr>
          <w:b/>
        </w:rPr>
        <w:t>”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4C7B57">
        <w:rPr>
          <w:b/>
        </w:rPr>
        <w:t>2031.699</w:t>
      </w:r>
      <w:r>
        <w:t xml:space="preserve"> дка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4C7B57">
        <w:rPr>
          <w:b/>
        </w:rPr>
        <w:t>267.209</w:t>
      </w:r>
      <w:r>
        <w:t xml:space="preserve"> дка</w:t>
      </w:r>
    </w:p>
    <w:p w:rsidR="0025319D" w:rsidRPr="008C6567" w:rsidRDefault="0025319D" w:rsidP="00AF6FAA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проекта:5249, 5250, 5251, 5253, 5254, 5255, 5258, 5259, 5261, 5262, 1257, 1259, </w:t>
      </w:r>
      <w:r w:rsidRPr="008C6567">
        <w:rPr>
          <w:b/>
        </w:rPr>
        <w:t>общо площ: 2298.908 дка</w:t>
      </w:r>
    </w:p>
    <w:p w:rsidR="0025319D" w:rsidRPr="00AF6FAA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6FAA">
        <w:rPr>
          <w:b/>
        </w:rPr>
        <w:t xml:space="preserve">  5. ЗКПУ</w:t>
      </w:r>
      <w:r>
        <w:rPr>
          <w:b/>
        </w:rPr>
        <w:t>”</w:t>
      </w:r>
      <w:r w:rsidRPr="00AF6FAA">
        <w:rPr>
          <w:b/>
        </w:rPr>
        <w:t>ТРАКИЯ-94</w:t>
      </w:r>
      <w:r>
        <w:rPr>
          <w:b/>
        </w:rPr>
        <w:t>”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5319D" w:rsidRDefault="0025319D" w:rsidP="00AF6FA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25319D" w:rsidRPr="00AF6FAA" w:rsidRDefault="0025319D" w:rsidP="00AF6FAA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F6FAA">
        <w:rPr>
          <w:b/>
        </w:rPr>
        <w:t xml:space="preserve">  6. „ЗЕМЕДЕЛСКА КОМПАНИЯ“ЕООД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5319D" w:rsidRDefault="0025319D" w:rsidP="00AF6FAA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5319D" w:rsidRDefault="0025319D" w:rsidP="00AF6FAA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 -, общо площ: 0.000 дка</w:t>
      </w:r>
    </w:p>
    <w:p w:rsidR="0025319D" w:rsidRDefault="0025319D" w:rsidP="00DC1163">
      <w:pPr>
        <w:autoSpaceDE w:val="0"/>
        <w:autoSpaceDN w:val="0"/>
        <w:adjustRightInd w:val="0"/>
        <w:spacing w:line="249" w:lineRule="exact"/>
      </w:pPr>
    </w:p>
    <w:p w:rsidR="0025319D" w:rsidRDefault="0025319D" w:rsidP="00DC1163">
      <w:pPr>
        <w:autoSpaceDE w:val="0"/>
        <w:autoSpaceDN w:val="0"/>
        <w:adjustRightInd w:val="0"/>
        <w:spacing w:line="249" w:lineRule="exact"/>
      </w:pPr>
    </w:p>
    <w:p w:rsidR="0025319D" w:rsidRDefault="0025319D" w:rsidP="00DC1163">
      <w:pPr>
        <w:autoSpaceDE w:val="0"/>
        <w:autoSpaceDN w:val="0"/>
        <w:adjustRightInd w:val="0"/>
        <w:spacing w:line="249" w:lineRule="exact"/>
      </w:pPr>
    </w:p>
    <w:p w:rsidR="0025319D" w:rsidRDefault="0025319D" w:rsidP="00DC1163">
      <w:pPr>
        <w:autoSpaceDE w:val="0"/>
        <w:autoSpaceDN w:val="0"/>
        <w:adjustRightInd w:val="0"/>
        <w:spacing w:line="249" w:lineRule="exact"/>
      </w:pPr>
    </w:p>
    <w:p w:rsidR="0025319D" w:rsidRDefault="0025319D" w:rsidP="00DC1163">
      <w:pPr>
        <w:autoSpaceDE w:val="0"/>
        <w:autoSpaceDN w:val="0"/>
        <w:adjustRightInd w:val="0"/>
        <w:spacing w:line="249" w:lineRule="exact"/>
      </w:pPr>
    </w:p>
    <w:p w:rsidR="0025319D" w:rsidRDefault="0025319D" w:rsidP="00AF6FAA">
      <w:pPr>
        <w:autoSpaceDE w:val="0"/>
        <w:autoSpaceDN w:val="0"/>
        <w:adjustRightInd w:val="0"/>
        <w:spacing w:line="249" w:lineRule="exact"/>
      </w:pPr>
    </w:p>
    <w:p w:rsidR="0025319D" w:rsidRDefault="0025319D" w:rsidP="00AF6FAA">
      <w:pPr>
        <w:autoSpaceDE w:val="0"/>
        <w:autoSpaceDN w:val="0"/>
        <w:adjustRightInd w:val="0"/>
        <w:spacing w:line="249" w:lineRule="exact"/>
      </w:pPr>
      <w:r>
        <w:t xml:space="preserve">    </w:t>
      </w:r>
      <w:r>
        <w:rPr>
          <w:b/>
          <w:bCs/>
        </w:rPr>
        <w:t>Масиви за ползване на земеделски земи по чл. 37в, ал. 2 от ЗСПЗЗ</w:t>
      </w:r>
    </w:p>
    <w:p w:rsidR="0025319D" w:rsidRDefault="0025319D" w:rsidP="00AF6FAA">
      <w:pPr>
        <w:autoSpaceDE w:val="0"/>
        <w:autoSpaceDN w:val="0"/>
        <w:adjustRightInd w:val="0"/>
        <w:spacing w:line="249" w:lineRule="exact"/>
      </w:pPr>
      <w:r>
        <w:rPr>
          <w:b/>
          <w:bCs/>
        </w:rPr>
        <w:t xml:space="preserve">                                    за стопанската 2021/2022 година</w:t>
      </w:r>
    </w:p>
    <w:p w:rsidR="0025319D" w:rsidRDefault="0025319D" w:rsidP="00AF6FAA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>за землището на с. Езерово, ЕКАТТЕ 27125, община Белослав, област Варна.</w:t>
      </w: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tbl>
      <w:tblPr>
        <w:tblW w:w="882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42"/>
        <w:gridCol w:w="900"/>
        <w:gridCol w:w="1080"/>
        <w:gridCol w:w="900"/>
        <w:gridCol w:w="900"/>
        <w:gridCol w:w="1080"/>
      </w:tblGrid>
      <w:tr w:rsidR="0025319D" w:rsidTr="008C6567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"Добра реколта"ЕООД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62.222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ИЛТЕКС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80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ППЗК "ЗОРА"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19D" w:rsidTr="008C656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2031.699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267.209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25319D" w:rsidRDefault="0025319D" w:rsidP="00C01395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lang w:eastAsia="bg-BG"/>
        </w:rPr>
      </w:pPr>
    </w:p>
    <w:p w:rsidR="0025319D" w:rsidRPr="00456010" w:rsidRDefault="0025319D" w:rsidP="007D4D46">
      <w:pPr>
        <w:jc w:val="center"/>
        <w:rPr>
          <w:b/>
          <w:bCs/>
        </w:rPr>
      </w:pPr>
      <w:r w:rsidRPr="00456010">
        <w:rPr>
          <w:b/>
          <w:bCs/>
        </w:rPr>
        <w:t>Задължение за плащане за земите по чл. 37в, ал. 3, т. 2 от ЗСПЗЗ за</w:t>
      </w:r>
    </w:p>
    <w:p w:rsidR="0025319D" w:rsidRPr="00456010" w:rsidRDefault="0025319D" w:rsidP="007D4D4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стопанската 202</w:t>
      </w:r>
      <w:r>
        <w:rPr>
          <w:b/>
          <w:bCs/>
        </w:rPr>
        <w:t>1</w:t>
      </w:r>
      <w:r w:rsidRPr="00456010">
        <w:rPr>
          <w:b/>
          <w:bCs/>
        </w:rPr>
        <w:t>/202</w:t>
      </w:r>
      <w:r>
        <w:rPr>
          <w:b/>
          <w:bCs/>
        </w:rPr>
        <w:t>2</w:t>
      </w:r>
      <w:r w:rsidRPr="00456010">
        <w:rPr>
          <w:b/>
          <w:bCs/>
        </w:rPr>
        <w:t xml:space="preserve"> година за землището на с.Езерово,</w:t>
      </w:r>
      <w:r w:rsidRPr="00456010">
        <w:t xml:space="preserve"> </w:t>
      </w:r>
      <w:r w:rsidRPr="00456010">
        <w:rPr>
          <w:b/>
        </w:rPr>
        <w:t>ЕКАТТЕ 27125,</w:t>
      </w:r>
    </w:p>
    <w:p w:rsidR="0025319D" w:rsidRPr="00456010" w:rsidRDefault="0025319D" w:rsidP="00E03D8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456010">
        <w:rPr>
          <w:b/>
          <w:bCs/>
        </w:rPr>
        <w:t>община Белослав, област Варна</w:t>
      </w:r>
    </w:p>
    <w:p w:rsidR="0025319D" w:rsidRDefault="0025319D" w:rsidP="00C01395">
      <w:pPr>
        <w:ind w:firstLine="708"/>
        <w:rPr>
          <w:b/>
          <w:bCs/>
          <w:sz w:val="22"/>
          <w:szCs w:val="22"/>
        </w:rPr>
      </w:pPr>
      <w:r w:rsidRPr="00E34B79">
        <w:rPr>
          <w:b/>
          <w:bCs/>
          <w:sz w:val="22"/>
          <w:szCs w:val="22"/>
          <w:lang w:val="ru-RU"/>
        </w:rPr>
        <w:tab/>
      </w:r>
    </w:p>
    <w:tbl>
      <w:tblPr>
        <w:tblW w:w="9465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117"/>
        <w:gridCol w:w="843"/>
        <w:gridCol w:w="720"/>
        <w:gridCol w:w="900"/>
        <w:gridCol w:w="900"/>
        <w:gridCol w:w="2985"/>
      </w:tblGrid>
      <w:tr w:rsidR="0025319D" w:rsidRPr="008C6567" w:rsidTr="008C6567">
        <w:trPr>
          <w:cantSplit/>
          <w:trHeight w:val="227"/>
        </w:trPr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2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19D" w:rsidRPr="008C6567" w:rsidRDefault="0025319D" w:rsidP="004C7B57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19D" w:rsidRPr="008C6567" w:rsidRDefault="0025319D" w:rsidP="004C7B57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2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319D" w:rsidRPr="008C6567" w:rsidRDefault="0025319D" w:rsidP="004C7B57">
            <w:pPr>
              <w:rPr>
                <w:sz w:val="18"/>
                <w:szCs w:val="18"/>
                <w:lang w:eastAsia="bg-BG"/>
              </w:rPr>
            </w:pP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"Добра реколта"ЕООД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3813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154.65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ПЦП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154.65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7.863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275.21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ККГ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4.661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163.14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НАРА ТРЕЙД ЕООД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140.52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СДМ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135.27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КРАКЕН ЕООД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20,403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714,14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6.502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227.57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ЕНК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167.83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ФХХ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3.692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129.22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БЕ ГЕ РЕАЛ КОНСУЛТ ЕООД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8C6567">
              <w:rPr>
                <w:color w:val="000000"/>
                <w:sz w:val="22"/>
                <w:szCs w:val="22"/>
                <w:lang w:eastAsia="bg-BG"/>
              </w:rPr>
              <w:t>3717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8C6567">
              <w:rPr>
                <w:color w:val="000000"/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spacing w:after="160" w:line="256" w:lineRule="auto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8C6567">
              <w:rPr>
                <w:color w:val="000000"/>
                <w:sz w:val="22"/>
                <w:szCs w:val="22"/>
                <w:lang w:eastAsia="bg-BG"/>
              </w:rPr>
              <w:t>16.309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spacing w:after="160" w:line="256" w:lineRule="auto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   </w:t>
            </w:r>
            <w:r w:rsidRPr="008C6567">
              <w:rPr>
                <w:color w:val="000000"/>
                <w:sz w:val="22"/>
                <w:szCs w:val="22"/>
                <w:lang w:eastAsia="bg-BG"/>
              </w:rPr>
              <w:t>570.80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spacing w:after="160" w:line="256" w:lineRule="auto"/>
              <w:rPr>
                <w:color w:val="000000"/>
                <w:lang w:eastAsia="bg-BG"/>
              </w:rPr>
            </w:pPr>
            <w:r w:rsidRPr="008C6567">
              <w:rPr>
                <w:color w:val="000000"/>
                <w:sz w:val="22"/>
                <w:szCs w:val="22"/>
                <w:lang w:eastAsia="bg-BG"/>
              </w:rPr>
              <w:t>ВАН</w:t>
            </w:r>
          </w:p>
        </w:tc>
      </w:tr>
      <w:tr w:rsidR="0025319D" w:rsidRPr="008C6567" w:rsidTr="008C6567">
        <w:trPr>
          <w:cantSplit/>
          <w:trHeight w:val="268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8C6567">
              <w:rPr>
                <w:color w:val="000000"/>
                <w:sz w:val="22"/>
                <w:szCs w:val="22"/>
                <w:lang w:eastAsia="bg-BG"/>
              </w:rPr>
              <w:t>3717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8C6567">
              <w:rPr>
                <w:color w:val="000000"/>
                <w:sz w:val="22"/>
                <w:szCs w:val="22"/>
                <w:lang w:eastAsia="bg-BG"/>
              </w:rPr>
              <w:t>17.55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spacing w:after="160" w:line="256" w:lineRule="auto"/>
              <w:jc w:val="right"/>
              <w:rPr>
                <w:color w:val="000000"/>
                <w:lang w:eastAsia="bg-BG"/>
              </w:rPr>
            </w:pPr>
            <w:r w:rsidRPr="008C6567">
              <w:rPr>
                <w:color w:val="000000"/>
                <w:sz w:val="22"/>
                <w:szCs w:val="22"/>
                <w:lang w:eastAsia="bg-BG"/>
              </w:rPr>
              <w:t>0.840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spacing w:after="160" w:line="256" w:lineRule="auto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 xml:space="preserve">     </w:t>
            </w:r>
            <w:r w:rsidRPr="008C6567">
              <w:rPr>
                <w:color w:val="000000"/>
                <w:sz w:val="22"/>
                <w:szCs w:val="22"/>
                <w:lang w:eastAsia="bg-BG"/>
              </w:rPr>
              <w:t>29.40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spacing w:after="160" w:line="256" w:lineRule="auto"/>
              <w:rPr>
                <w:color w:val="000000"/>
                <w:lang w:eastAsia="bg-BG"/>
              </w:rPr>
            </w:pPr>
            <w:r w:rsidRPr="008C6567">
              <w:rPr>
                <w:color w:val="000000"/>
                <w:sz w:val="22"/>
                <w:szCs w:val="22"/>
                <w:lang w:eastAsia="bg-BG"/>
              </w:rPr>
              <w:t>МНТ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315.00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ГДП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8.506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297.71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ХНМ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19.248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673.68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ВБК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19.101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668.54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АДК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559.94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ЕДТ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43.46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АДГ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10.047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351.66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ЕЕИ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350.06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ЙИЩ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9.919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347.17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КЖП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205.41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ГНК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14.943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523.01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БЦТ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11.246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393.61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СИЛОТЕХ-БУЛ 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11.245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393.58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СИЛОТЕХ-БУЛ 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8.981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314.33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СИЛОТЕХ-БУЛ 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494.17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МНК и др.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11.388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398.59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ГРАНД СТРОЙ 2017 ЕООД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11.238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393.32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ГРАНД СТРОЙ 2017 ЕООД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134.71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ЕХИ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5262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105.00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ИСТ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279.97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СХГ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7.879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275.76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ВСД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265.97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ХНМ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262.53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НШХ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244.96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ГАТ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151.25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ИРГ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122.29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ААН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131.52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ЕКО ИНВЕСТ ПРОДУКТ 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2.537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88.80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ЕКО ИНВЕСТ ПРОДУКТ ООД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ППЗК "ЗОРА"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1259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8C656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1.191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41.70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sz w:val="18"/>
                <w:szCs w:val="18"/>
                <w:lang w:eastAsia="bg-BG"/>
              </w:rPr>
              <w:t>ВАН</w:t>
            </w:r>
          </w:p>
        </w:tc>
      </w:tr>
      <w:tr w:rsidR="0025319D" w:rsidRPr="008C6567" w:rsidTr="008C6567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8C6567">
              <w:rPr>
                <w:b/>
                <w:bCs/>
                <w:sz w:val="18"/>
                <w:szCs w:val="18"/>
                <w:lang w:eastAsia="bg-BG"/>
              </w:rPr>
              <w:t>284,358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18"/>
                <w:szCs w:val="18"/>
                <w:lang w:eastAsia="bg-BG"/>
              </w:rPr>
            </w:pPr>
            <w:r w:rsidRPr="008C6567">
              <w:rPr>
                <w:b/>
                <w:sz w:val="18"/>
                <w:szCs w:val="18"/>
                <w:lang w:eastAsia="bg-BG"/>
              </w:rPr>
              <w:t>9952,53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19D" w:rsidRPr="008C6567" w:rsidRDefault="0025319D" w:rsidP="004C7B5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25319D" w:rsidRDefault="0025319D" w:rsidP="00C01395">
      <w:pPr>
        <w:ind w:firstLine="708"/>
        <w:rPr>
          <w:b/>
          <w:bCs/>
          <w:sz w:val="22"/>
          <w:szCs w:val="22"/>
        </w:rPr>
      </w:pPr>
    </w:p>
    <w:p w:rsidR="0025319D" w:rsidRPr="0042196E" w:rsidRDefault="0025319D" w:rsidP="00C01395">
      <w:pPr>
        <w:jc w:val="both"/>
        <w:rPr>
          <w:spacing w:val="4"/>
        </w:rPr>
      </w:pPr>
    </w:p>
    <w:p w:rsidR="0025319D" w:rsidRDefault="0025319D" w:rsidP="00C01395">
      <w:pPr>
        <w:ind w:firstLine="708"/>
        <w:jc w:val="both"/>
        <w:rPr>
          <w:lang w:eastAsia="bg-BG"/>
        </w:rPr>
      </w:pPr>
      <w:r w:rsidRPr="00FB73B8">
        <w:rPr>
          <w:spacing w:val="4"/>
        </w:rPr>
        <w:t>Средното  рентно  плащане за землищата на община Белослав, съгласно</w:t>
      </w:r>
      <w:r w:rsidRPr="00FA0A6A">
        <w:rPr>
          <w:spacing w:val="4"/>
        </w:rPr>
        <w:t xml:space="preserve"> </w:t>
      </w:r>
      <w:r w:rsidRPr="00BD556C">
        <w:rPr>
          <w:spacing w:val="4"/>
        </w:rPr>
        <w:t>§ 2е</w:t>
      </w:r>
      <w:r w:rsidRPr="00663134">
        <w:rPr>
          <w:spacing w:val="4"/>
        </w:rPr>
        <w:t xml:space="preserve"> от</w:t>
      </w:r>
      <w:r w:rsidRPr="00AB3028">
        <w:rPr>
          <w:spacing w:val="4"/>
        </w:rPr>
        <w:t xml:space="preserve"> </w:t>
      </w:r>
      <w:r>
        <w:rPr>
          <w:spacing w:val="4"/>
        </w:rPr>
        <w:t>ДР на</w:t>
      </w:r>
      <w:r w:rsidRPr="00FB73B8">
        <w:rPr>
          <w:spacing w:val="4"/>
        </w:rPr>
        <w:t xml:space="preserve"> ЗСПЗЗ е определено от комисия, назначена със </w:t>
      </w:r>
      <w:r w:rsidRPr="00FB73B8">
        <w:rPr>
          <w:b/>
          <w:bCs/>
          <w:spacing w:val="4"/>
        </w:rPr>
        <w:t xml:space="preserve">Заповед </w:t>
      </w:r>
      <w:r w:rsidRPr="00FB73B8">
        <w:rPr>
          <w:b/>
          <w:bCs/>
        </w:rPr>
        <w:t>№</w:t>
      </w:r>
      <w:r>
        <w:rPr>
          <w:b/>
          <w:bCs/>
        </w:rPr>
        <w:t xml:space="preserve"> РД-21-07-9/21.01.2021</w:t>
      </w:r>
      <w:r w:rsidRPr="00FB73B8">
        <w:rPr>
          <w:b/>
          <w:bCs/>
        </w:rPr>
        <w:t>г</w:t>
      </w:r>
      <w:r>
        <w:rPr>
          <w:spacing w:val="4"/>
        </w:rPr>
        <w:t>.</w:t>
      </w:r>
      <w:r w:rsidRPr="00AB3028">
        <w:rPr>
          <w:spacing w:val="4"/>
        </w:rPr>
        <w:t xml:space="preserve"> </w:t>
      </w:r>
      <w:r w:rsidRPr="00FB73B8">
        <w:rPr>
          <w:spacing w:val="4"/>
        </w:rPr>
        <w:t xml:space="preserve">Съгласно </w:t>
      </w:r>
      <w:r w:rsidRPr="00FB73B8">
        <w:rPr>
          <w:b/>
          <w:bCs/>
          <w:spacing w:val="4"/>
        </w:rPr>
        <w:t>протокол</w:t>
      </w:r>
      <w:r>
        <w:rPr>
          <w:b/>
          <w:bCs/>
          <w:spacing w:val="4"/>
        </w:rPr>
        <w:t xml:space="preserve"> №1 </w:t>
      </w:r>
      <w:r w:rsidRPr="00FB73B8">
        <w:rPr>
          <w:b/>
          <w:bCs/>
          <w:spacing w:val="4"/>
        </w:rPr>
        <w:t xml:space="preserve">от </w:t>
      </w:r>
      <w:r>
        <w:rPr>
          <w:b/>
          <w:bCs/>
          <w:spacing w:val="4"/>
        </w:rPr>
        <w:t>19.02.2021</w:t>
      </w:r>
      <w:r w:rsidRPr="00FB73B8">
        <w:rPr>
          <w:b/>
          <w:bCs/>
          <w:spacing w:val="4"/>
        </w:rPr>
        <w:t>г</w:t>
      </w:r>
      <w:r w:rsidRPr="00FB73B8">
        <w:rPr>
          <w:spacing w:val="4"/>
        </w:rPr>
        <w:t>.</w:t>
      </w:r>
      <w:r>
        <w:rPr>
          <w:spacing w:val="4"/>
        </w:rPr>
        <w:t xml:space="preserve"> за </w:t>
      </w:r>
      <w:r w:rsidRPr="00FB73B8">
        <w:rPr>
          <w:spacing w:val="4"/>
        </w:rPr>
        <w:t xml:space="preserve">землището на </w:t>
      </w:r>
      <w:r w:rsidRPr="00FB73B8">
        <w:rPr>
          <w:b/>
          <w:bCs/>
        </w:rPr>
        <w:t>с.Езерово</w:t>
      </w:r>
      <w:r w:rsidRPr="00FB73B8">
        <w:t xml:space="preserve">, </w:t>
      </w:r>
      <w:r w:rsidRPr="00FB73B8">
        <w:rPr>
          <w:b/>
          <w:bCs/>
        </w:rPr>
        <w:t>ЕКАТТЕ 27125</w:t>
      </w:r>
      <w:r w:rsidRPr="00FB73B8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</w:t>
      </w:r>
      <w:r w:rsidRPr="00AB3028">
        <w:rPr>
          <w:b/>
          <w:bCs/>
          <w:spacing w:val="4"/>
        </w:rPr>
        <w:t>3</w:t>
      </w:r>
      <w:r w:rsidRPr="00FB73B8">
        <w:rPr>
          <w:b/>
          <w:bCs/>
          <w:spacing w:val="4"/>
        </w:rPr>
        <w:t>5.00 лв./дка.</w:t>
      </w:r>
      <w:r w:rsidRPr="00FB73B8">
        <w:rPr>
          <w:lang w:eastAsia="bg-BG"/>
        </w:rPr>
        <w:t xml:space="preserve">     </w:t>
      </w:r>
    </w:p>
    <w:p w:rsidR="0025319D" w:rsidRDefault="0025319D" w:rsidP="00C01395">
      <w:pPr>
        <w:ind w:firstLine="708"/>
        <w:jc w:val="both"/>
      </w:pPr>
      <w:r w:rsidRPr="00FB73B8">
        <w:rPr>
          <w:lang w:eastAsia="bg-BG"/>
        </w:rPr>
        <w:t xml:space="preserve">                                                  </w:t>
      </w:r>
    </w:p>
    <w:p w:rsidR="0025319D" w:rsidRPr="00AB3028" w:rsidRDefault="0025319D" w:rsidP="001F24D9">
      <w:pPr>
        <w:ind w:firstLine="708"/>
        <w:jc w:val="both"/>
        <w:rPr>
          <w:b/>
          <w:bCs/>
        </w:rPr>
      </w:pPr>
      <w:r w:rsidRPr="006F1056">
        <w:rPr>
          <w:b/>
          <w:bCs/>
          <w:i/>
          <w:iCs/>
          <w:spacing w:val="4"/>
        </w:rPr>
        <w:t>*Забележка:</w:t>
      </w:r>
      <w:r w:rsidRPr="006F1056">
        <w:rPr>
          <w:b/>
          <w:bCs/>
          <w:i/>
          <w:iCs/>
        </w:rPr>
        <w:t xml:space="preserve"> </w:t>
      </w:r>
      <w:r w:rsidRPr="006F1056">
        <w:rPr>
          <w:b/>
          <w:bCs/>
          <w:i/>
          <w:iCs/>
          <w:spacing w:val="4"/>
        </w:rPr>
        <w:t>Няма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 Варна – за земите от ДПФ</w:t>
      </w:r>
      <w:r w:rsidRPr="006F1056">
        <w:rPr>
          <w:b/>
          <w:bCs/>
          <w:i/>
          <w:iCs/>
        </w:rPr>
        <w:t xml:space="preserve"> и до Кмета на Общината – за земите от ОПФ</w:t>
      </w:r>
      <w:r w:rsidRPr="00FB73B8">
        <w:rPr>
          <w:spacing w:val="4"/>
        </w:rPr>
        <w:t>.</w:t>
      </w:r>
      <w:r w:rsidRPr="00FB73B8">
        <w:t xml:space="preserve"> </w:t>
      </w:r>
      <w:r w:rsidRPr="00FB73B8">
        <w:rPr>
          <w:b/>
          <w:bCs/>
        </w:rPr>
        <w:t xml:space="preserve">    </w:t>
      </w:r>
    </w:p>
    <w:p w:rsidR="0025319D" w:rsidRDefault="0025319D" w:rsidP="00C01395">
      <w:pPr>
        <w:ind w:firstLine="708"/>
        <w:jc w:val="both"/>
      </w:pPr>
    </w:p>
    <w:p w:rsidR="0025319D" w:rsidRDefault="0025319D" w:rsidP="00C01395">
      <w:pPr>
        <w:ind w:firstLine="708"/>
        <w:jc w:val="both"/>
      </w:pPr>
      <w:r w:rsidRPr="00FB73B8">
        <w:t xml:space="preserve">Неразделна част от заповедта е и карта за разпределянето на масивите за ползване в землището на </w:t>
      </w:r>
      <w:r w:rsidRPr="006D1D10">
        <w:t>с. Езерово, ЕКАТТЕ 27125, общ. Белослав,  област Варна.</w:t>
      </w:r>
    </w:p>
    <w:p w:rsidR="0025319D" w:rsidRPr="006F1056" w:rsidRDefault="0025319D" w:rsidP="00C01395">
      <w:pPr>
        <w:ind w:firstLine="708"/>
        <w:jc w:val="both"/>
      </w:pPr>
      <w:r w:rsidRPr="00FB73B8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FB73B8">
        <w:rPr>
          <w:b/>
          <w:bCs/>
        </w:rPr>
        <w:t>дължимите суми за ползване на земите по чл.37в, ал.3, т.2 за землището на с. Езерово, ЕКАТТЕ 27125, общ. Белослав, обл. Варна се заплащат от  съответния ползвател по  б</w:t>
      </w:r>
      <w:r>
        <w:rPr>
          <w:b/>
          <w:bCs/>
        </w:rPr>
        <w:t xml:space="preserve">анкова сметка за чужди средства на </w:t>
      </w:r>
      <w:r w:rsidRPr="00FB73B8">
        <w:rPr>
          <w:b/>
          <w:bCs/>
        </w:rPr>
        <w:t>ОД  "Земеделие"</w:t>
      </w:r>
      <w:r>
        <w:rPr>
          <w:b/>
          <w:bCs/>
        </w:rPr>
        <w:t xml:space="preserve"> –гр. </w:t>
      </w:r>
      <w:r w:rsidRPr="00FB73B8">
        <w:rPr>
          <w:b/>
          <w:bCs/>
        </w:rPr>
        <w:t xml:space="preserve">Варна: </w:t>
      </w:r>
    </w:p>
    <w:p w:rsidR="0025319D" w:rsidRPr="00FB73B8" w:rsidRDefault="0025319D" w:rsidP="00C01395">
      <w:pPr>
        <w:tabs>
          <w:tab w:val="left" w:pos="1800"/>
        </w:tabs>
        <w:jc w:val="both"/>
        <w:rPr>
          <w:color w:val="000000"/>
          <w:spacing w:val="4"/>
        </w:rPr>
      </w:pP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</w:rPr>
      </w:pPr>
      <w:r w:rsidRPr="00FB73B8">
        <w:rPr>
          <w:b/>
          <w:bCs/>
        </w:rPr>
        <w:t>Банка: УНИКРЕДИТ БУЛБАНК</w:t>
      </w: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 xml:space="preserve">Банков код: </w:t>
      </w:r>
      <w:r w:rsidRPr="00FB73B8">
        <w:rPr>
          <w:b/>
          <w:bCs/>
          <w:lang w:val="en-US"/>
        </w:rPr>
        <w:t>UNCRBGSF</w:t>
      </w:r>
    </w:p>
    <w:p w:rsidR="0025319D" w:rsidRPr="00FB73B8" w:rsidRDefault="0025319D" w:rsidP="00C01395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FB73B8">
        <w:rPr>
          <w:b/>
          <w:bCs/>
        </w:rPr>
        <w:t>Банкова сметка (</w:t>
      </w:r>
      <w:r w:rsidRPr="00FB73B8">
        <w:rPr>
          <w:b/>
          <w:bCs/>
          <w:lang w:val="en-US"/>
        </w:rPr>
        <w:t>IBAN</w:t>
      </w:r>
      <w:r w:rsidRPr="00FB73B8">
        <w:rPr>
          <w:b/>
          <w:bCs/>
        </w:rPr>
        <w:t>):</w:t>
      </w:r>
      <w:r w:rsidRPr="00FB73B8">
        <w:rPr>
          <w:b/>
          <w:bCs/>
          <w:lang w:val="ru-RU"/>
        </w:rPr>
        <w:t xml:space="preserve"> </w:t>
      </w:r>
      <w:r w:rsidRPr="00FB73B8">
        <w:rPr>
          <w:b/>
          <w:bCs/>
          <w:lang w:val="en-US"/>
        </w:rPr>
        <w:t>BG</w:t>
      </w:r>
      <w:r w:rsidRPr="00FB73B8">
        <w:rPr>
          <w:b/>
          <w:bCs/>
          <w:lang w:val="ru-RU"/>
        </w:rPr>
        <w:t>35</w:t>
      </w:r>
      <w:r w:rsidRPr="00FB73B8">
        <w:rPr>
          <w:b/>
          <w:bCs/>
          <w:lang w:val="en-US"/>
        </w:rPr>
        <w:t>UNCR</w:t>
      </w:r>
      <w:r w:rsidRPr="00FB73B8">
        <w:rPr>
          <w:b/>
          <w:bCs/>
          <w:lang w:val="ru-RU"/>
        </w:rPr>
        <w:t>70003319723172</w:t>
      </w:r>
    </w:p>
    <w:p w:rsidR="0025319D" w:rsidRPr="00FB73B8" w:rsidRDefault="0025319D" w:rsidP="00C01395">
      <w:pPr>
        <w:tabs>
          <w:tab w:val="left" w:pos="1800"/>
        </w:tabs>
        <w:jc w:val="both"/>
        <w:rPr>
          <w:b/>
          <w:bCs/>
        </w:rPr>
      </w:pP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5319D" w:rsidRPr="008B2251" w:rsidRDefault="0025319D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6F1056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6F1056">
          <w:t>чл. 37в, ал. 4 ЗСПЗЗ</w:t>
        </w:r>
      </w:hyperlink>
      <w:r w:rsidRPr="006F1056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6F1056">
          <w:t>чл. 37в, ал. 1 ЗСПЗЗ</w:t>
        </w:r>
      </w:hyperlink>
      <w:r w:rsidRPr="006F105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 w:rsidRPr="006F1056">
        <w:tab/>
      </w:r>
      <w:r w:rsidRPr="006F1056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6F1056">
          <w:rPr>
            <w:lang w:val="ru-RU"/>
          </w:rPr>
          <w:t>чл. 37в, ал. 16 ЗСПЗЗ</w:t>
        </w:r>
      </w:hyperlink>
      <w:r w:rsidRPr="006F1056">
        <w:rPr>
          <w:lang w:val="ru-RU"/>
        </w:rPr>
        <w:t>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</w:t>
      </w:r>
      <w:r>
        <w:rPr>
          <w:lang w:val="ru-RU"/>
        </w:rPr>
        <w:t xml:space="preserve">нтернет страницата на общината. </w:t>
      </w:r>
      <w:r w:rsidRPr="00FB73B8">
        <w:rPr>
          <w:lang w:val="ru-RU"/>
        </w:rPr>
        <w:t>В</w:t>
      </w:r>
      <w:r>
        <w:rPr>
          <w:lang w:val="ru-RU"/>
        </w:rPr>
        <w:t xml:space="preserve"> </w:t>
      </w:r>
      <w:r w:rsidRPr="00FB73B8">
        <w:rPr>
          <w:lang w:val="ru-RU"/>
        </w:rPr>
        <w:t xml:space="preserve">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</w:t>
      </w:r>
      <w:r>
        <w:rPr>
          <w:lang w:val="ru-RU"/>
        </w:rPr>
        <w:t>й.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F1056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6F1056">
          <w:rPr>
            <w:lang w:val="ru-RU"/>
          </w:rPr>
          <w:t>Закона за подпомагане на земеделските производители</w:t>
        </w:r>
      </w:hyperlink>
      <w:r w:rsidRPr="006F1056">
        <w:rPr>
          <w:lang w:val="ru-RU"/>
        </w:rPr>
        <w:t>, при</w:t>
      </w:r>
      <w:r w:rsidRPr="00FB73B8">
        <w:rPr>
          <w:lang w:val="ru-RU"/>
        </w:rPr>
        <w:t xml:space="preserve"> условие че е извършено плащане в 3-месечен срок от възникването на правното основание за ползване на имотите.</w:t>
      </w:r>
    </w:p>
    <w:p w:rsidR="0025319D" w:rsidRPr="008B2251" w:rsidRDefault="0025319D" w:rsidP="00C01395">
      <w:pPr>
        <w:tabs>
          <w:tab w:val="left" w:pos="709"/>
        </w:tabs>
        <w:jc w:val="both"/>
      </w:pPr>
      <w:r>
        <w:rPr>
          <w:lang w:val="ru-RU"/>
        </w:rPr>
        <w:tab/>
      </w:r>
      <w:r w:rsidRPr="00FB73B8">
        <w:t>Съгласно чл.37в, ал.7 от ЗСПЗЗ, ползвател на земеделски земи</w:t>
      </w:r>
      <w:r>
        <w:t xml:space="preserve">, на който със заповедта по ал. </w:t>
      </w:r>
      <w:r w:rsidRPr="00FB73B8">
        <w:t>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 xml:space="preserve">, </w:t>
      </w:r>
      <w:r w:rsidRPr="00FB73B8">
        <w:t>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Настоящата заповед заедно с окончателния</w:t>
      </w:r>
      <w:r>
        <w:t xml:space="preserve"> регистър и карта на ползване </w:t>
      </w:r>
      <w:r w:rsidRPr="00FB73B8">
        <w:t xml:space="preserve">да се обяви в сградата на  кметството на </w:t>
      </w:r>
      <w:r w:rsidRPr="00B7589B">
        <w:rPr>
          <w:b/>
        </w:rPr>
        <w:t>с. Езерово</w:t>
      </w:r>
      <w:r w:rsidRPr="00FB73B8">
        <w:t xml:space="preserve"> и в Общинска служба по земеделие - гр. Варна и да се публикува на интернет страниците на Община Белослав и Областна дирекция „Земеделие” - Варна.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Заповедта може да се обжалва пред Министъра на земеделието</w:t>
      </w:r>
      <w:r>
        <w:t xml:space="preserve">, храните и горите по реда на чл.81 и следващите от Административнопроцесуалния кодекс /АПК/ или пред Административен съд - </w:t>
      </w:r>
      <w:r w:rsidRPr="00FB73B8">
        <w:t>Варна</w:t>
      </w:r>
      <w:r w:rsidRPr="00FB73B8">
        <w:rPr>
          <w:color w:val="FF0000"/>
        </w:rPr>
        <w:t xml:space="preserve"> </w:t>
      </w:r>
      <w:r w:rsidRPr="00FB73B8">
        <w:t>по реда на чл.145 и сл</w:t>
      </w:r>
      <w:r>
        <w:t>едващите</w:t>
      </w:r>
      <w:r w:rsidRPr="00FB73B8">
        <w:t>.от АПК.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t>Жалбат</w:t>
      </w:r>
      <w:r>
        <w:t xml:space="preserve">а се подава в 14-дневен срок от </w:t>
      </w:r>
      <w:r w:rsidRPr="00FB73B8">
        <w:t>съобщаването чрез Областна дирекция „Земеделие” – Ва</w:t>
      </w:r>
      <w:r>
        <w:t>рна до Министъра на земеделието, храните и горите, съответно до Районен</w:t>
      </w:r>
      <w:r w:rsidRPr="00FB73B8">
        <w:t xml:space="preserve"> съд – Варна</w:t>
      </w:r>
      <w:r>
        <w:rPr>
          <w:lang w:val="ru-RU"/>
        </w:rPr>
        <w:t>.</w:t>
      </w:r>
    </w:p>
    <w:p w:rsidR="0025319D" w:rsidRDefault="0025319D" w:rsidP="00C01395">
      <w:pPr>
        <w:tabs>
          <w:tab w:val="left" w:pos="709"/>
        </w:tabs>
        <w:jc w:val="both"/>
        <w:rPr>
          <w:lang w:val="ru-RU"/>
        </w:rPr>
      </w:pPr>
    </w:p>
    <w:p w:rsidR="0025319D" w:rsidRPr="006F1056" w:rsidRDefault="0025319D" w:rsidP="00C01395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B73B8">
        <w:rPr>
          <w:b/>
          <w:bCs/>
        </w:rPr>
        <w:t>Обжалването на заповедта не спира изпълнението й.</w:t>
      </w:r>
    </w:p>
    <w:p w:rsidR="0025319D" w:rsidRDefault="0025319D" w:rsidP="00C01395">
      <w:pPr>
        <w:jc w:val="both"/>
      </w:pPr>
    </w:p>
    <w:p w:rsidR="0025319D" w:rsidRDefault="0025319D" w:rsidP="00C01395">
      <w:pPr>
        <w:jc w:val="both"/>
      </w:pPr>
    </w:p>
    <w:p w:rsidR="0025319D" w:rsidRDefault="0025319D" w:rsidP="00C01395">
      <w:pPr>
        <w:jc w:val="both"/>
      </w:pPr>
    </w:p>
    <w:p w:rsidR="0025319D" w:rsidRPr="00FB73B8" w:rsidRDefault="0025319D" w:rsidP="00C01395">
      <w:pPr>
        <w:jc w:val="both"/>
      </w:pPr>
    </w:p>
    <w:p w:rsidR="0025319D" w:rsidRPr="00981DFD" w:rsidRDefault="0025319D" w:rsidP="00C01395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25319D" w:rsidRPr="00981DFD" w:rsidRDefault="0025319D" w:rsidP="00C01395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>
        <w:rPr>
          <w:b/>
          <w:bCs/>
        </w:rPr>
        <w:t xml:space="preserve">     / П / </w:t>
      </w:r>
    </w:p>
    <w:p w:rsidR="0025319D" w:rsidRPr="00981DFD" w:rsidRDefault="0025319D" w:rsidP="00C01395">
      <w:pPr>
        <w:ind w:left="5760" w:right="-720"/>
        <w:jc w:val="both"/>
        <w:rPr>
          <w:b/>
          <w:bCs/>
        </w:rPr>
      </w:pPr>
      <w:r>
        <w:rPr>
          <w:b/>
          <w:bCs/>
        </w:rPr>
        <w:t xml:space="preserve"> </w:t>
      </w:r>
      <w:r w:rsidRPr="00981DFD">
        <w:rPr>
          <w:b/>
          <w:bCs/>
        </w:rPr>
        <w:t xml:space="preserve">/ </w:t>
      </w:r>
      <w:r>
        <w:rPr>
          <w:b/>
          <w:bCs/>
        </w:rPr>
        <w:t>РАДОСЛАВ ЙОВКОВ</w:t>
      </w:r>
      <w:r w:rsidRPr="00981DFD">
        <w:rPr>
          <w:b/>
          <w:bCs/>
        </w:rPr>
        <w:t xml:space="preserve"> /</w:t>
      </w:r>
    </w:p>
    <w:p w:rsidR="0025319D" w:rsidRPr="00981DFD" w:rsidRDefault="0025319D" w:rsidP="00A734FB">
      <w:pPr>
        <w:tabs>
          <w:tab w:val="left" w:pos="1575"/>
        </w:tabs>
        <w:ind w:right="-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Pr="00A734FB" w:rsidRDefault="0025319D" w:rsidP="00C01395">
      <w:pPr>
        <w:tabs>
          <w:tab w:val="left" w:pos="5220"/>
        </w:tabs>
        <w:ind w:right="-720"/>
        <w:jc w:val="both"/>
        <w:rPr>
          <w:sz w:val="20"/>
          <w:szCs w:val="20"/>
        </w:rPr>
      </w:pPr>
      <w:r w:rsidRPr="00A734FB">
        <w:rPr>
          <w:sz w:val="20"/>
          <w:szCs w:val="20"/>
        </w:rPr>
        <w:t>ГЖ/ОСЗ-ВАРНА</w:t>
      </w: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  <w:bookmarkStart w:id="0" w:name="_GoBack"/>
      <w:bookmarkEnd w:id="0"/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Default="0025319D" w:rsidP="00C01395">
      <w:pPr>
        <w:tabs>
          <w:tab w:val="left" w:pos="5220"/>
        </w:tabs>
        <w:ind w:right="-720"/>
        <w:jc w:val="both"/>
        <w:rPr>
          <w:color w:val="FF0000"/>
        </w:rPr>
      </w:pPr>
    </w:p>
    <w:p w:rsidR="0025319D" w:rsidRPr="000331E1" w:rsidRDefault="0025319D" w:rsidP="00823514">
      <w:pPr>
        <w:rPr>
          <w:b/>
          <w:bCs/>
        </w:rPr>
      </w:pPr>
      <w:r>
        <w:rPr>
          <w:sz w:val="40"/>
          <w:szCs w:val="40"/>
        </w:rPr>
        <w:tab/>
        <w:t xml:space="preserve">                            </w:t>
      </w:r>
      <w:r w:rsidRPr="00FB73B8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25319D" w:rsidRPr="00FB73B8" w:rsidRDefault="0025319D" w:rsidP="00823514">
      <w:pPr>
        <w:jc w:val="center"/>
        <w:rPr>
          <w:b/>
          <w:bCs/>
          <w:lang w:val="ru-RU"/>
        </w:rPr>
      </w:pPr>
    </w:p>
    <w:p w:rsidR="0025319D" w:rsidRPr="00263B31" w:rsidRDefault="0025319D" w:rsidP="00456010">
      <w:pPr>
        <w:jc w:val="center"/>
        <w:rPr>
          <w:b/>
          <w:bCs/>
          <w:lang w:val="ru-RU"/>
        </w:rPr>
      </w:pPr>
      <w:r w:rsidRPr="00263B31">
        <w:rPr>
          <w:b/>
          <w:bCs/>
          <w:lang w:val="ru-RU"/>
        </w:rPr>
        <w:t xml:space="preserve">към Заповед № </w:t>
      </w:r>
      <w:r w:rsidRPr="00263B31">
        <w:rPr>
          <w:b/>
          <w:bCs/>
        </w:rPr>
        <w:t>РД-21-04-216/29</w:t>
      </w:r>
      <w:r w:rsidRPr="00263B31">
        <w:rPr>
          <w:b/>
          <w:bCs/>
          <w:lang w:val="ru-RU"/>
        </w:rPr>
        <w:t>.09.2021г.</w:t>
      </w:r>
    </w:p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  <w:r w:rsidRPr="00263B31">
        <w:rPr>
          <w:lang w:val="ru-RU"/>
        </w:rPr>
        <w:t xml:space="preserve">        Съгласно сключеното доброволно споразумение за землището на</w:t>
      </w:r>
      <w:r w:rsidRPr="00263B31">
        <w:rPr>
          <w:b/>
          <w:bCs/>
        </w:rPr>
        <w:t xml:space="preserve"> с. Езерово</w:t>
      </w:r>
      <w:r w:rsidRPr="00FB73B8">
        <w:rPr>
          <w:b/>
          <w:bCs/>
        </w:rPr>
        <w:t>, ЕКАТТЕ 27125</w:t>
      </w:r>
      <w:r w:rsidRPr="00FB73B8">
        <w:rPr>
          <w:lang w:val="ru-RU"/>
        </w:rPr>
        <w:t>,</w:t>
      </w:r>
      <w:r>
        <w:rPr>
          <w:lang w:val="ru-RU"/>
        </w:rPr>
        <w:t xml:space="preserve"> </w:t>
      </w:r>
      <w:r w:rsidRPr="00FB73B8">
        <w:rPr>
          <w:lang w:val="ru-RU"/>
        </w:rPr>
        <w:t>общ. Белослав, обл.</w:t>
      </w:r>
      <w:r>
        <w:rPr>
          <w:lang w:val="ru-RU"/>
        </w:rPr>
        <w:t xml:space="preserve"> </w:t>
      </w:r>
      <w:r w:rsidRPr="00FB73B8">
        <w:rPr>
          <w:lang w:val="ru-RU"/>
        </w:rPr>
        <w:t xml:space="preserve">Варна в определените масиви за ползване попадат имоти с </w:t>
      </w:r>
      <w:r w:rsidRPr="00FB73B8">
        <w:rPr>
          <w:b/>
          <w:bCs/>
          <w:lang w:val="ru-RU"/>
        </w:rPr>
        <w:t>НТП „полски път”</w:t>
      </w:r>
      <w:r w:rsidRPr="00FB73B8">
        <w:rPr>
          <w:lang w:val="ru-RU"/>
        </w:rPr>
        <w:t xml:space="preserve">, собственост на </w:t>
      </w:r>
      <w:r w:rsidRPr="00FB73B8">
        <w:rPr>
          <w:b/>
          <w:bCs/>
          <w:lang w:val="ru-RU"/>
        </w:rPr>
        <w:t>Община Белослав</w:t>
      </w:r>
      <w:r w:rsidRPr="00FB73B8">
        <w:rPr>
          <w:lang w:val="ru-RU"/>
        </w:rPr>
        <w:t>, както следва:</w:t>
      </w:r>
    </w:p>
    <w:p w:rsidR="0025319D" w:rsidRPr="00F53603" w:rsidRDefault="0025319D" w:rsidP="00823514">
      <w:pPr>
        <w:tabs>
          <w:tab w:val="left" w:pos="1800"/>
        </w:tabs>
        <w:jc w:val="both"/>
        <w:rPr>
          <w:lang w:val="ru-RU"/>
        </w:rPr>
      </w:pPr>
    </w:p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440"/>
        <w:gridCol w:w="1080"/>
      </w:tblGrid>
      <w:tr w:rsidR="0025319D" w:rsidTr="00B1429F">
        <w:trPr>
          <w:trHeight w:val="1064"/>
          <w:jc w:val="center"/>
        </w:trPr>
        <w:tc>
          <w:tcPr>
            <w:tcW w:w="5220" w:type="dxa"/>
            <w:vAlign w:val="center"/>
          </w:tcPr>
          <w:p w:rsidR="0025319D" w:rsidRDefault="0025319D">
            <w:pPr>
              <w:ind w:left="-68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Ползвател три имена/наименование на юридическо лице/</w:t>
            </w:r>
          </w:p>
        </w:tc>
        <w:tc>
          <w:tcPr>
            <w:tcW w:w="1440" w:type="dxa"/>
            <w:vAlign w:val="center"/>
          </w:tcPr>
          <w:p w:rsidR="0025319D" w:rsidRDefault="0025319D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25319D" w:rsidRDefault="0025319D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Средна рентна вноска </w:t>
            </w:r>
          </w:p>
        </w:tc>
      </w:tr>
      <w:tr w:rsidR="0025319D" w:rsidTr="00B1429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940361" w:rsidRDefault="0025319D">
            <w:pPr>
              <w:rPr>
                <w:b/>
                <w:lang w:eastAsia="bg-BG"/>
              </w:rPr>
            </w:pPr>
            <w:r w:rsidRPr="00940361">
              <w:rPr>
                <w:b/>
                <w:lang w:eastAsia="bg-BG"/>
              </w:rPr>
              <w:t>ППЗК „ЗОРА“</w:t>
            </w:r>
          </w:p>
        </w:tc>
        <w:tc>
          <w:tcPr>
            <w:tcW w:w="1440" w:type="dxa"/>
            <w:noWrap/>
            <w:vAlign w:val="bottom"/>
          </w:tcPr>
          <w:p w:rsidR="0025319D" w:rsidRPr="00940361" w:rsidRDefault="0025319D">
            <w:pPr>
              <w:jc w:val="center"/>
              <w:rPr>
                <w:b/>
                <w:lang w:eastAsia="bg-BG"/>
              </w:rPr>
            </w:pPr>
            <w:r w:rsidRPr="00940361">
              <w:rPr>
                <w:b/>
                <w:bCs/>
                <w:sz w:val="22"/>
                <w:szCs w:val="22"/>
              </w:rPr>
              <w:t>20.403</w:t>
            </w:r>
          </w:p>
        </w:tc>
        <w:tc>
          <w:tcPr>
            <w:tcW w:w="1080" w:type="dxa"/>
            <w:noWrap/>
            <w:vAlign w:val="bottom"/>
          </w:tcPr>
          <w:p w:rsidR="0025319D" w:rsidRPr="008C6567" w:rsidRDefault="0025319D">
            <w:pPr>
              <w:jc w:val="center"/>
              <w:rPr>
                <w:lang w:eastAsia="bg-BG"/>
              </w:rPr>
            </w:pPr>
            <w:r w:rsidRPr="008C6567">
              <w:rPr>
                <w:lang w:eastAsia="bg-BG"/>
              </w:rPr>
              <w:t>35.00</w:t>
            </w:r>
          </w:p>
        </w:tc>
      </w:tr>
      <w:tr w:rsidR="0025319D" w:rsidTr="003E13E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940361" w:rsidRDefault="0025319D" w:rsidP="003E13E5">
            <w:pPr>
              <w:rPr>
                <w:b/>
                <w:lang w:eastAsia="bg-BG"/>
              </w:rPr>
            </w:pPr>
            <w:r w:rsidRPr="00940361">
              <w:rPr>
                <w:b/>
                <w:sz w:val="22"/>
                <w:szCs w:val="22"/>
              </w:rPr>
              <w:t>„ИЛТЕКС АГРО“ЕООД</w:t>
            </w:r>
          </w:p>
        </w:tc>
        <w:tc>
          <w:tcPr>
            <w:tcW w:w="1440" w:type="dxa"/>
            <w:noWrap/>
            <w:vAlign w:val="bottom"/>
          </w:tcPr>
          <w:p w:rsidR="0025319D" w:rsidRPr="00940361" w:rsidRDefault="0025319D" w:rsidP="003E13E5">
            <w:pPr>
              <w:jc w:val="center"/>
              <w:rPr>
                <w:b/>
                <w:lang w:eastAsia="bg-BG"/>
              </w:rPr>
            </w:pPr>
            <w:r w:rsidRPr="00940361">
              <w:rPr>
                <w:b/>
                <w:bCs/>
                <w:sz w:val="22"/>
                <w:szCs w:val="22"/>
              </w:rPr>
              <w:t>0.940</w:t>
            </w:r>
          </w:p>
        </w:tc>
        <w:tc>
          <w:tcPr>
            <w:tcW w:w="1080" w:type="dxa"/>
            <w:noWrap/>
            <w:vAlign w:val="bottom"/>
          </w:tcPr>
          <w:p w:rsidR="0025319D" w:rsidRPr="008C6567" w:rsidRDefault="0025319D" w:rsidP="003E13E5">
            <w:pPr>
              <w:jc w:val="center"/>
              <w:rPr>
                <w:lang w:eastAsia="bg-BG"/>
              </w:rPr>
            </w:pPr>
            <w:r w:rsidRPr="008C6567">
              <w:rPr>
                <w:lang w:eastAsia="bg-BG"/>
              </w:rPr>
              <w:t>35.00</w:t>
            </w:r>
          </w:p>
        </w:tc>
      </w:tr>
      <w:tr w:rsidR="0025319D" w:rsidTr="00B1429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940361" w:rsidRDefault="0025319D" w:rsidP="00BE6982">
            <w:pPr>
              <w:rPr>
                <w:b/>
                <w:lang w:eastAsia="bg-BG"/>
              </w:rPr>
            </w:pPr>
            <w:r w:rsidRPr="00940361">
              <w:rPr>
                <w:b/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АГРО ТЕМ</w:t>
            </w:r>
            <w:r w:rsidRPr="00940361">
              <w:rPr>
                <w:b/>
                <w:sz w:val="22"/>
                <w:szCs w:val="22"/>
              </w:rPr>
              <w:t>“ЕООД</w:t>
            </w:r>
          </w:p>
        </w:tc>
        <w:tc>
          <w:tcPr>
            <w:tcW w:w="1440" w:type="dxa"/>
            <w:noWrap/>
            <w:vAlign w:val="bottom"/>
          </w:tcPr>
          <w:p w:rsidR="0025319D" w:rsidRPr="00940361" w:rsidRDefault="0025319D" w:rsidP="00BE6982">
            <w:pPr>
              <w:jc w:val="center"/>
              <w:rPr>
                <w:b/>
                <w:lang w:eastAsia="bg-BG"/>
              </w:rPr>
            </w:pPr>
            <w:r w:rsidRPr="00940361">
              <w:rPr>
                <w:b/>
                <w:bCs/>
                <w:sz w:val="22"/>
                <w:szCs w:val="22"/>
              </w:rPr>
              <w:t>7.278</w:t>
            </w:r>
          </w:p>
        </w:tc>
        <w:tc>
          <w:tcPr>
            <w:tcW w:w="1080" w:type="dxa"/>
            <w:noWrap/>
            <w:vAlign w:val="bottom"/>
          </w:tcPr>
          <w:p w:rsidR="0025319D" w:rsidRPr="008C6567" w:rsidRDefault="0025319D" w:rsidP="00BE6982">
            <w:pPr>
              <w:jc w:val="center"/>
              <w:rPr>
                <w:lang w:eastAsia="bg-BG"/>
              </w:rPr>
            </w:pPr>
            <w:r w:rsidRPr="008C6567">
              <w:rPr>
                <w:lang w:eastAsia="bg-BG"/>
              </w:rPr>
              <w:t>35.00</w:t>
            </w:r>
          </w:p>
        </w:tc>
      </w:tr>
      <w:tr w:rsidR="0025319D" w:rsidRPr="008C6567" w:rsidTr="00B1429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25319D" w:rsidRPr="008C6567" w:rsidRDefault="0025319D">
            <w:pPr>
              <w:rPr>
                <w:b/>
                <w:lang w:eastAsia="bg-BG"/>
              </w:rPr>
            </w:pPr>
            <w:r w:rsidRPr="008C6567">
              <w:rPr>
                <w:b/>
                <w:lang w:eastAsia="bg-BG"/>
              </w:rPr>
              <w:t>Общо за землището</w:t>
            </w:r>
          </w:p>
        </w:tc>
        <w:tc>
          <w:tcPr>
            <w:tcW w:w="1440" w:type="dxa"/>
            <w:noWrap/>
            <w:vAlign w:val="bottom"/>
          </w:tcPr>
          <w:p w:rsidR="0025319D" w:rsidRPr="008C6567" w:rsidRDefault="0025319D">
            <w:pPr>
              <w:jc w:val="center"/>
              <w:rPr>
                <w:b/>
                <w:lang w:eastAsia="bg-BG"/>
              </w:rPr>
            </w:pPr>
            <w:r w:rsidRPr="008C6567">
              <w:rPr>
                <w:b/>
                <w:lang w:eastAsia="bg-BG"/>
              </w:rPr>
              <w:t>28.621</w:t>
            </w:r>
          </w:p>
        </w:tc>
        <w:tc>
          <w:tcPr>
            <w:tcW w:w="1080" w:type="dxa"/>
            <w:noWrap/>
            <w:vAlign w:val="bottom"/>
          </w:tcPr>
          <w:p w:rsidR="0025319D" w:rsidRPr="008C6567" w:rsidRDefault="0025319D">
            <w:pPr>
              <w:jc w:val="center"/>
              <w:rPr>
                <w:b/>
                <w:lang w:eastAsia="bg-BG"/>
              </w:rPr>
            </w:pPr>
          </w:p>
        </w:tc>
      </w:tr>
    </w:tbl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p w:rsidR="0025319D" w:rsidRDefault="0025319D" w:rsidP="00B1429F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5319D" w:rsidRDefault="0025319D" w:rsidP="00823514">
      <w:pPr>
        <w:tabs>
          <w:tab w:val="left" w:pos="1800"/>
        </w:tabs>
        <w:jc w:val="both"/>
        <w:rPr>
          <w:lang w:val="ru-RU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799"/>
        <w:gridCol w:w="771"/>
        <w:gridCol w:w="1224"/>
        <w:gridCol w:w="1042"/>
        <w:gridCol w:w="3546"/>
      </w:tblGrid>
      <w:tr w:rsidR="0025319D" w:rsidRPr="00456010" w:rsidTr="002D5D0A">
        <w:trPr>
          <w:trHeight w:val="870"/>
          <w:jc w:val="center"/>
        </w:trPr>
        <w:tc>
          <w:tcPr>
            <w:tcW w:w="1492" w:type="pct"/>
            <w:vAlign w:val="bottom"/>
          </w:tcPr>
          <w:p w:rsidR="0025319D" w:rsidRDefault="0025319D">
            <w:pPr>
              <w:rPr>
                <w:b/>
                <w:bCs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25319D" w:rsidRDefault="0025319D">
            <w:pPr>
              <w:rPr>
                <w:b/>
                <w:bCs/>
                <w:lang w:eastAsia="bg-BG"/>
              </w:rPr>
            </w:pPr>
          </w:p>
          <w:p w:rsidR="0025319D" w:rsidRPr="00456010" w:rsidRDefault="0025319D">
            <w:pPr>
              <w:rPr>
                <w:b/>
                <w:bCs/>
                <w:lang w:eastAsia="bg-BG"/>
              </w:rPr>
            </w:pPr>
          </w:p>
        </w:tc>
        <w:tc>
          <w:tcPr>
            <w:tcW w:w="411" w:type="pct"/>
            <w:vAlign w:val="bottom"/>
          </w:tcPr>
          <w:p w:rsidR="0025319D" w:rsidRDefault="0025319D">
            <w:pPr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№ на имот по КК</w:t>
            </w:r>
          </w:p>
          <w:p w:rsidR="0025319D" w:rsidRPr="00456010" w:rsidRDefault="0025319D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52" w:type="pct"/>
            <w:vAlign w:val="bottom"/>
          </w:tcPr>
          <w:p w:rsidR="0025319D" w:rsidRDefault="0025319D">
            <w:pPr>
              <w:rPr>
                <w:b/>
                <w:bCs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  <w:p w:rsidR="0025319D" w:rsidRDefault="0025319D">
            <w:pPr>
              <w:rPr>
                <w:b/>
                <w:bCs/>
                <w:lang w:eastAsia="bg-BG"/>
              </w:rPr>
            </w:pPr>
          </w:p>
          <w:p w:rsidR="0025319D" w:rsidRPr="00456010" w:rsidRDefault="0025319D">
            <w:pPr>
              <w:rPr>
                <w:b/>
                <w:bCs/>
                <w:lang w:eastAsia="bg-BG"/>
              </w:rPr>
            </w:pPr>
          </w:p>
        </w:tc>
        <w:tc>
          <w:tcPr>
            <w:tcW w:w="555" w:type="pct"/>
            <w:vAlign w:val="bottom"/>
          </w:tcPr>
          <w:p w:rsidR="0025319D" w:rsidRPr="00456010" w:rsidRDefault="0025319D" w:rsidP="00456010">
            <w:pPr>
              <w:jc w:val="center"/>
              <w:rPr>
                <w:b/>
                <w:bCs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      (дка)</w:t>
            </w:r>
          </w:p>
        </w:tc>
        <w:tc>
          <w:tcPr>
            <w:tcW w:w="1890" w:type="pct"/>
            <w:vAlign w:val="bottom"/>
          </w:tcPr>
          <w:p w:rsidR="0025319D" w:rsidRDefault="0025319D" w:rsidP="00456010">
            <w:pPr>
              <w:jc w:val="center"/>
              <w:rPr>
                <w:b/>
                <w:bCs/>
                <w:lang w:eastAsia="bg-BG"/>
              </w:rPr>
            </w:pPr>
            <w:r w:rsidRPr="00456010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25319D" w:rsidRDefault="0025319D" w:rsidP="00456010">
            <w:pPr>
              <w:jc w:val="center"/>
              <w:rPr>
                <w:b/>
                <w:bCs/>
                <w:lang w:eastAsia="bg-BG"/>
              </w:rPr>
            </w:pPr>
          </w:p>
          <w:p w:rsidR="0025319D" w:rsidRPr="00456010" w:rsidRDefault="0025319D">
            <w:pPr>
              <w:rPr>
                <w:b/>
                <w:bCs/>
                <w:lang w:eastAsia="bg-BG"/>
              </w:rPr>
            </w:pP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  <w:vAlign w:val="bottom"/>
          </w:tcPr>
          <w:p w:rsidR="0025319D" w:rsidRPr="00456010" w:rsidRDefault="0025319D" w:rsidP="00B1429F">
            <w:pPr>
              <w:rPr>
                <w:lang w:eastAsia="bg-BG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11.38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1.753</w:t>
            </w:r>
          </w:p>
        </w:tc>
        <w:tc>
          <w:tcPr>
            <w:tcW w:w="1890" w:type="pct"/>
            <w:noWrap/>
            <w:vAlign w:val="bottom"/>
          </w:tcPr>
          <w:p w:rsidR="0025319D" w:rsidRPr="00456010" w:rsidRDefault="0025319D" w:rsidP="00B1429F">
            <w:pPr>
              <w:rPr>
                <w:lang w:eastAsia="bg-BG"/>
              </w:rPr>
            </w:pPr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11.38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0.413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11.39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2.960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1.294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1.802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12.80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1.129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13.45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0.408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14.54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6.665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17.57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0.473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25.17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1.735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28.9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0.287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30.26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0.594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33.85</w:t>
            </w:r>
          </w:p>
        </w:tc>
        <w:tc>
          <w:tcPr>
            <w:tcW w:w="652" w:type="pct"/>
            <w:noWrap/>
          </w:tcPr>
          <w:p w:rsidR="0025319D" w:rsidRPr="00456010" w:rsidRDefault="0025319D" w:rsidP="00B1429F">
            <w:pPr>
              <w:autoSpaceDE w:val="0"/>
              <w:autoSpaceDN w:val="0"/>
              <w:adjustRightInd w:val="0"/>
              <w:spacing w:line="340" w:lineRule="exact"/>
            </w:pPr>
            <w:r w:rsidRPr="00456010"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E475C7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0.888</w:t>
            </w:r>
          </w:p>
        </w:tc>
        <w:tc>
          <w:tcPr>
            <w:tcW w:w="1890" w:type="pct"/>
            <w:noWrap/>
          </w:tcPr>
          <w:p w:rsidR="0025319D" w:rsidRPr="00456010" w:rsidRDefault="0025319D" w:rsidP="00B1429F">
            <w:r w:rsidRPr="00456010">
              <w:rPr>
                <w:sz w:val="22"/>
                <w:szCs w:val="22"/>
                <w:lang w:eastAsia="bg-BG"/>
              </w:rPr>
              <w:t>ППЗК „ЗОРА“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pPr>
              <w:rPr>
                <w:b/>
                <w:lang w:eastAsia="bg-BG"/>
              </w:rPr>
            </w:pPr>
            <w:r w:rsidRPr="00456010">
              <w:rPr>
                <w:b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411" w:type="pct"/>
            <w:noWrap/>
            <w:vAlign w:val="bottom"/>
          </w:tcPr>
          <w:p w:rsidR="0025319D" w:rsidRPr="00456010" w:rsidRDefault="0025319D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652" w:type="pct"/>
            <w:noWrap/>
            <w:vAlign w:val="bottom"/>
          </w:tcPr>
          <w:p w:rsidR="0025319D" w:rsidRPr="00456010" w:rsidRDefault="0025319D">
            <w:pPr>
              <w:rPr>
                <w:b/>
                <w:lang w:eastAsia="bg-BG"/>
              </w:rPr>
            </w:pPr>
          </w:p>
        </w:tc>
        <w:tc>
          <w:tcPr>
            <w:tcW w:w="555" w:type="pct"/>
            <w:noWrap/>
            <w:vAlign w:val="bottom"/>
          </w:tcPr>
          <w:p w:rsidR="0025319D" w:rsidRDefault="002531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20.403</w:t>
            </w:r>
          </w:p>
        </w:tc>
        <w:tc>
          <w:tcPr>
            <w:tcW w:w="1890" w:type="pct"/>
            <w:noWrap/>
            <w:vAlign w:val="bottom"/>
          </w:tcPr>
          <w:p w:rsidR="0025319D" w:rsidRPr="00456010" w:rsidRDefault="0025319D">
            <w:pPr>
              <w:rPr>
                <w:lang w:eastAsia="bg-BG"/>
              </w:rPr>
            </w:pP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pPr>
              <w:rPr>
                <w:b/>
                <w:lang w:eastAsia="bg-BG"/>
              </w:rPr>
            </w:pPr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  <w:vAlign w:val="bottom"/>
          </w:tcPr>
          <w:p w:rsidR="0025319D" w:rsidRPr="00456010" w:rsidRDefault="0025319D">
            <w:pPr>
              <w:jc w:val="center"/>
              <w:rPr>
                <w:b/>
                <w:lang w:eastAsia="bg-BG"/>
              </w:rPr>
            </w:pPr>
            <w:r>
              <w:rPr>
                <w:sz w:val="22"/>
                <w:szCs w:val="22"/>
              </w:rPr>
              <w:t>34.20</w:t>
            </w:r>
          </w:p>
        </w:tc>
        <w:tc>
          <w:tcPr>
            <w:tcW w:w="652" w:type="pct"/>
            <w:noWrap/>
            <w:vAlign w:val="bottom"/>
          </w:tcPr>
          <w:p w:rsidR="0025319D" w:rsidRPr="00456010" w:rsidRDefault="0025319D">
            <w:pPr>
              <w:rPr>
                <w:b/>
                <w:lang w:eastAsia="bg-BG"/>
              </w:rPr>
            </w:pPr>
            <w:r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  <w:vAlign w:val="bottom"/>
          </w:tcPr>
          <w:p w:rsidR="0025319D" w:rsidRDefault="0025319D">
            <w:pPr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>0.940</w:t>
            </w:r>
          </w:p>
        </w:tc>
        <w:tc>
          <w:tcPr>
            <w:tcW w:w="1890" w:type="pct"/>
            <w:noWrap/>
            <w:vAlign w:val="bottom"/>
          </w:tcPr>
          <w:p w:rsidR="0025319D" w:rsidRPr="00456010" w:rsidRDefault="0025319D">
            <w:pPr>
              <w:rPr>
                <w:lang w:eastAsia="bg-BG"/>
              </w:rPr>
            </w:pPr>
            <w:r w:rsidRPr="00BE4652">
              <w:rPr>
                <w:sz w:val="22"/>
                <w:szCs w:val="22"/>
              </w:rPr>
              <w:t>„ИЛТЕКС АГРО“ЕООД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pPr>
              <w:rPr>
                <w:b/>
                <w:lang w:eastAsia="bg-BG"/>
              </w:rPr>
            </w:pPr>
            <w:r w:rsidRPr="00456010">
              <w:rPr>
                <w:b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411" w:type="pct"/>
            <w:noWrap/>
            <w:vAlign w:val="bottom"/>
          </w:tcPr>
          <w:p w:rsidR="0025319D" w:rsidRPr="00456010" w:rsidRDefault="0025319D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652" w:type="pct"/>
            <w:noWrap/>
            <w:vAlign w:val="bottom"/>
          </w:tcPr>
          <w:p w:rsidR="0025319D" w:rsidRPr="00456010" w:rsidRDefault="0025319D">
            <w:pPr>
              <w:rPr>
                <w:b/>
                <w:lang w:eastAsia="bg-BG"/>
              </w:rPr>
            </w:pPr>
          </w:p>
        </w:tc>
        <w:tc>
          <w:tcPr>
            <w:tcW w:w="555" w:type="pct"/>
            <w:noWrap/>
            <w:vAlign w:val="bottom"/>
          </w:tcPr>
          <w:p w:rsidR="0025319D" w:rsidRDefault="002531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0.940</w:t>
            </w:r>
          </w:p>
        </w:tc>
        <w:tc>
          <w:tcPr>
            <w:tcW w:w="1890" w:type="pct"/>
            <w:noWrap/>
            <w:vAlign w:val="bottom"/>
          </w:tcPr>
          <w:p w:rsidR="0025319D" w:rsidRPr="00BE4652" w:rsidRDefault="0025319D">
            <w:pPr>
              <w:rPr>
                <w:lang w:eastAsia="bg-BG"/>
              </w:rPr>
            </w:pP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116B40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116B40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17.57</w:t>
            </w:r>
          </w:p>
        </w:tc>
        <w:tc>
          <w:tcPr>
            <w:tcW w:w="652" w:type="pct"/>
            <w:noWrap/>
          </w:tcPr>
          <w:p w:rsidR="0025319D" w:rsidRDefault="0025319D" w:rsidP="00116B40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116B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4.489</w:t>
            </w:r>
          </w:p>
        </w:tc>
        <w:tc>
          <w:tcPr>
            <w:tcW w:w="1890" w:type="pct"/>
            <w:noWrap/>
            <w:vAlign w:val="bottom"/>
          </w:tcPr>
          <w:p w:rsidR="0025319D" w:rsidRPr="00BE4652" w:rsidRDefault="0025319D">
            <w:pPr>
              <w:rPr>
                <w:lang w:eastAsia="bg-BG"/>
              </w:rPr>
            </w:pPr>
            <w:r w:rsidRPr="00BE4652">
              <w:rPr>
                <w:sz w:val="22"/>
                <w:szCs w:val="22"/>
              </w:rPr>
              <w:t>„Агро тем“ЕООД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116B40">
            <w:r w:rsidRPr="00456010">
              <w:rPr>
                <w:sz w:val="22"/>
                <w:szCs w:val="22"/>
                <w:lang w:eastAsia="bg-BG"/>
              </w:rPr>
              <w:t>ОБЩИНА БЕЛОСЛАВ</w:t>
            </w:r>
          </w:p>
        </w:tc>
        <w:tc>
          <w:tcPr>
            <w:tcW w:w="411" w:type="pct"/>
            <w:noWrap/>
          </w:tcPr>
          <w:p w:rsidR="0025319D" w:rsidRDefault="0025319D" w:rsidP="00116B40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19.28</w:t>
            </w:r>
          </w:p>
        </w:tc>
        <w:tc>
          <w:tcPr>
            <w:tcW w:w="652" w:type="pct"/>
            <w:noWrap/>
          </w:tcPr>
          <w:p w:rsidR="0025319D" w:rsidRDefault="0025319D" w:rsidP="00116B40">
            <w:pPr>
              <w:autoSpaceDE w:val="0"/>
              <w:autoSpaceDN w:val="0"/>
              <w:adjustRightInd w:val="0"/>
              <w:spacing w:line="340" w:lineRule="exact"/>
            </w:pPr>
            <w:r>
              <w:rPr>
                <w:sz w:val="22"/>
                <w:szCs w:val="22"/>
              </w:rPr>
              <w:t>Полски път</w:t>
            </w:r>
          </w:p>
        </w:tc>
        <w:tc>
          <w:tcPr>
            <w:tcW w:w="555" w:type="pct"/>
            <w:noWrap/>
          </w:tcPr>
          <w:p w:rsidR="0025319D" w:rsidRDefault="0025319D" w:rsidP="00116B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rPr>
                <w:sz w:val="22"/>
                <w:szCs w:val="22"/>
              </w:rPr>
              <w:t>2.789</w:t>
            </w:r>
          </w:p>
        </w:tc>
        <w:tc>
          <w:tcPr>
            <w:tcW w:w="1890" w:type="pct"/>
            <w:noWrap/>
            <w:vAlign w:val="bottom"/>
          </w:tcPr>
          <w:p w:rsidR="0025319D" w:rsidRPr="00BE4652" w:rsidRDefault="0025319D">
            <w:pPr>
              <w:rPr>
                <w:lang w:eastAsia="bg-BG"/>
              </w:rPr>
            </w:pPr>
            <w:r w:rsidRPr="00BE4652">
              <w:rPr>
                <w:sz w:val="22"/>
                <w:szCs w:val="22"/>
              </w:rPr>
              <w:t>„Агро тем“ЕООД</w:t>
            </w:r>
          </w:p>
        </w:tc>
      </w:tr>
      <w:tr w:rsidR="0025319D" w:rsidRPr="00456010" w:rsidTr="002D5D0A">
        <w:trPr>
          <w:trHeight w:val="300"/>
          <w:jc w:val="center"/>
        </w:trPr>
        <w:tc>
          <w:tcPr>
            <w:tcW w:w="1492" w:type="pct"/>
            <w:noWrap/>
          </w:tcPr>
          <w:p w:rsidR="0025319D" w:rsidRPr="00456010" w:rsidRDefault="0025319D" w:rsidP="00B1429F">
            <w:pPr>
              <w:rPr>
                <w:b/>
                <w:lang w:eastAsia="bg-BG"/>
              </w:rPr>
            </w:pPr>
            <w:r w:rsidRPr="00456010">
              <w:rPr>
                <w:b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411" w:type="pct"/>
            <w:noWrap/>
            <w:vAlign w:val="bottom"/>
          </w:tcPr>
          <w:p w:rsidR="0025319D" w:rsidRPr="00456010" w:rsidRDefault="0025319D">
            <w:pPr>
              <w:jc w:val="center"/>
              <w:rPr>
                <w:b/>
                <w:lang w:eastAsia="bg-BG"/>
              </w:rPr>
            </w:pPr>
          </w:p>
        </w:tc>
        <w:tc>
          <w:tcPr>
            <w:tcW w:w="652" w:type="pct"/>
            <w:noWrap/>
            <w:vAlign w:val="bottom"/>
          </w:tcPr>
          <w:p w:rsidR="0025319D" w:rsidRPr="00456010" w:rsidRDefault="0025319D">
            <w:pPr>
              <w:rPr>
                <w:b/>
                <w:lang w:eastAsia="bg-BG"/>
              </w:rPr>
            </w:pPr>
          </w:p>
        </w:tc>
        <w:tc>
          <w:tcPr>
            <w:tcW w:w="555" w:type="pct"/>
            <w:noWrap/>
            <w:vAlign w:val="bottom"/>
          </w:tcPr>
          <w:p w:rsidR="0025319D" w:rsidRDefault="002531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7.278</w:t>
            </w:r>
          </w:p>
        </w:tc>
        <w:tc>
          <w:tcPr>
            <w:tcW w:w="1890" w:type="pct"/>
            <w:noWrap/>
            <w:vAlign w:val="bottom"/>
          </w:tcPr>
          <w:p w:rsidR="0025319D" w:rsidRPr="00456010" w:rsidRDefault="0025319D">
            <w:pPr>
              <w:rPr>
                <w:lang w:eastAsia="bg-BG"/>
              </w:rPr>
            </w:pPr>
          </w:p>
        </w:tc>
      </w:tr>
    </w:tbl>
    <w:p w:rsidR="0025319D" w:rsidRDefault="0025319D" w:rsidP="00823514">
      <w:pPr>
        <w:tabs>
          <w:tab w:val="left" w:pos="709"/>
        </w:tabs>
        <w:spacing w:line="360" w:lineRule="auto"/>
        <w:jc w:val="both"/>
        <w:rPr>
          <w:sz w:val="40"/>
          <w:szCs w:val="40"/>
          <w:lang w:val="ru-RU"/>
        </w:rPr>
      </w:pPr>
    </w:p>
    <w:p w:rsidR="0025319D" w:rsidRPr="00263B31" w:rsidRDefault="0025319D" w:rsidP="00823514">
      <w:pPr>
        <w:rPr>
          <w:sz w:val="40"/>
          <w:szCs w:val="40"/>
          <w:lang w:val="ru-RU"/>
        </w:rPr>
      </w:pPr>
      <w:r w:rsidRPr="00FB73B8">
        <w:rPr>
          <w:b/>
          <w:bCs/>
          <w:sz w:val="22"/>
          <w:szCs w:val="22"/>
          <w:lang w:val="ru-RU"/>
        </w:rPr>
        <w:t xml:space="preserve">Настоящото приложение е неразделна част от </w:t>
      </w:r>
      <w:r w:rsidRPr="00263B31">
        <w:rPr>
          <w:b/>
          <w:bCs/>
          <w:sz w:val="22"/>
          <w:szCs w:val="22"/>
          <w:lang w:val="ru-RU"/>
        </w:rPr>
        <w:t xml:space="preserve">Заповед № </w:t>
      </w:r>
      <w:r w:rsidRPr="00263B31">
        <w:rPr>
          <w:b/>
          <w:bCs/>
          <w:sz w:val="22"/>
          <w:szCs w:val="22"/>
        </w:rPr>
        <w:t>РД-21-04-</w:t>
      </w:r>
      <w:r w:rsidRPr="00263B31">
        <w:rPr>
          <w:b/>
          <w:bCs/>
          <w:sz w:val="22"/>
          <w:szCs w:val="22"/>
          <w:lang w:val="ru-RU"/>
        </w:rPr>
        <w:t>216/29</w:t>
      </w:r>
      <w:r w:rsidRPr="00263B31">
        <w:rPr>
          <w:b/>
          <w:bCs/>
          <w:sz w:val="22"/>
          <w:szCs w:val="22"/>
        </w:rPr>
        <w:t>.09.2021г.</w:t>
      </w:r>
    </w:p>
    <w:sectPr w:rsidR="0025319D" w:rsidRPr="00263B31" w:rsidSect="0071611E">
      <w:footerReference w:type="default" r:id="rId12"/>
      <w:pgSz w:w="11906" w:h="16838"/>
      <w:pgMar w:top="851" w:right="707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9D" w:rsidRDefault="0025319D" w:rsidP="00043091">
      <w:r>
        <w:separator/>
      </w:r>
    </w:p>
  </w:endnote>
  <w:endnote w:type="continuationSeparator" w:id="0">
    <w:p w:rsidR="0025319D" w:rsidRDefault="0025319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9D" w:rsidRPr="00433B27" w:rsidRDefault="0025319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5319D" w:rsidRPr="00433B27" w:rsidRDefault="0025319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25319D" w:rsidRPr="00433B27" w:rsidRDefault="0025319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63B31">
        <w:rPr>
          <w:rFonts w:ascii="Arial Narrow" w:hAnsi="Arial Narrow" w:cs="Arial Narrow"/>
          <w:b/>
          <w:bCs/>
          <w:noProof/>
          <w:sz w:val="18"/>
          <w:szCs w:val="18"/>
        </w:rPr>
        <w:t>11</w:t>
      </w:r>
    </w:fldSimple>
  </w:p>
  <w:p w:rsidR="0025319D" w:rsidRPr="00433B27" w:rsidRDefault="0025319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9D" w:rsidRDefault="0025319D" w:rsidP="00043091">
      <w:r>
        <w:separator/>
      </w:r>
    </w:p>
  </w:footnote>
  <w:footnote w:type="continuationSeparator" w:id="0">
    <w:p w:rsidR="0025319D" w:rsidRDefault="0025319D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02A63"/>
    <w:multiLevelType w:val="hybridMultilevel"/>
    <w:tmpl w:val="51CECE08"/>
    <w:lvl w:ilvl="0" w:tplc="2FD0BBAC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E72B5"/>
    <w:multiLevelType w:val="hybridMultilevel"/>
    <w:tmpl w:val="C6B6DABE"/>
    <w:lvl w:ilvl="0" w:tplc="2E62B1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7">
    <w:nsid w:val="7D6B46A7"/>
    <w:multiLevelType w:val="hybridMultilevel"/>
    <w:tmpl w:val="3C18D4D2"/>
    <w:lvl w:ilvl="0" w:tplc="F27E77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6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331E1"/>
    <w:rsid w:val="00043091"/>
    <w:rsid w:val="0005153F"/>
    <w:rsid w:val="00096386"/>
    <w:rsid w:val="000D024F"/>
    <w:rsid w:val="000F0591"/>
    <w:rsid w:val="00100234"/>
    <w:rsid w:val="00100B79"/>
    <w:rsid w:val="001033CC"/>
    <w:rsid w:val="00116B40"/>
    <w:rsid w:val="00145681"/>
    <w:rsid w:val="00147304"/>
    <w:rsid w:val="00183401"/>
    <w:rsid w:val="001A61C0"/>
    <w:rsid w:val="001B66EF"/>
    <w:rsid w:val="001D25B8"/>
    <w:rsid w:val="001E3B57"/>
    <w:rsid w:val="001E4E85"/>
    <w:rsid w:val="001F01D3"/>
    <w:rsid w:val="001F01E6"/>
    <w:rsid w:val="001F24D9"/>
    <w:rsid w:val="002039B2"/>
    <w:rsid w:val="00226B68"/>
    <w:rsid w:val="0025319D"/>
    <w:rsid w:val="002554CC"/>
    <w:rsid w:val="00263B31"/>
    <w:rsid w:val="0026623A"/>
    <w:rsid w:val="00266D00"/>
    <w:rsid w:val="002A2157"/>
    <w:rsid w:val="002B4287"/>
    <w:rsid w:val="002D5D0A"/>
    <w:rsid w:val="002E7328"/>
    <w:rsid w:val="002F3C9B"/>
    <w:rsid w:val="0033006C"/>
    <w:rsid w:val="003417D4"/>
    <w:rsid w:val="00352078"/>
    <w:rsid w:val="00382D0E"/>
    <w:rsid w:val="0039461B"/>
    <w:rsid w:val="003C4C5B"/>
    <w:rsid w:val="003D13F2"/>
    <w:rsid w:val="003D6710"/>
    <w:rsid w:val="003E13E5"/>
    <w:rsid w:val="003F184C"/>
    <w:rsid w:val="00400570"/>
    <w:rsid w:val="0042196E"/>
    <w:rsid w:val="00433B27"/>
    <w:rsid w:val="00445A4D"/>
    <w:rsid w:val="00456010"/>
    <w:rsid w:val="00465AAC"/>
    <w:rsid w:val="00472123"/>
    <w:rsid w:val="00472B08"/>
    <w:rsid w:val="0047546F"/>
    <w:rsid w:val="00495EE0"/>
    <w:rsid w:val="004A3E16"/>
    <w:rsid w:val="004A5859"/>
    <w:rsid w:val="004C2072"/>
    <w:rsid w:val="004C7B57"/>
    <w:rsid w:val="004E6496"/>
    <w:rsid w:val="00512C3C"/>
    <w:rsid w:val="00524207"/>
    <w:rsid w:val="0052712F"/>
    <w:rsid w:val="00533CC3"/>
    <w:rsid w:val="00544151"/>
    <w:rsid w:val="00557BF0"/>
    <w:rsid w:val="00574B7B"/>
    <w:rsid w:val="00592FC2"/>
    <w:rsid w:val="00594566"/>
    <w:rsid w:val="005C4F35"/>
    <w:rsid w:val="005D6F97"/>
    <w:rsid w:val="005E33B6"/>
    <w:rsid w:val="00612F9D"/>
    <w:rsid w:val="00613F4E"/>
    <w:rsid w:val="006402AD"/>
    <w:rsid w:val="00640F8C"/>
    <w:rsid w:val="006452BC"/>
    <w:rsid w:val="00651309"/>
    <w:rsid w:val="00655BF5"/>
    <w:rsid w:val="00657375"/>
    <w:rsid w:val="00663134"/>
    <w:rsid w:val="00671633"/>
    <w:rsid w:val="00681AA5"/>
    <w:rsid w:val="006912A1"/>
    <w:rsid w:val="006A105E"/>
    <w:rsid w:val="006B6351"/>
    <w:rsid w:val="006C4904"/>
    <w:rsid w:val="006D1D10"/>
    <w:rsid w:val="006F1056"/>
    <w:rsid w:val="007044D2"/>
    <w:rsid w:val="00713E37"/>
    <w:rsid w:val="00715CBD"/>
    <w:rsid w:val="0071611E"/>
    <w:rsid w:val="0071646F"/>
    <w:rsid w:val="0072660F"/>
    <w:rsid w:val="00743536"/>
    <w:rsid w:val="00762999"/>
    <w:rsid w:val="00764E1D"/>
    <w:rsid w:val="00776BCA"/>
    <w:rsid w:val="007841A3"/>
    <w:rsid w:val="007977FE"/>
    <w:rsid w:val="007D07F1"/>
    <w:rsid w:val="007D4D46"/>
    <w:rsid w:val="007E4602"/>
    <w:rsid w:val="007F30F8"/>
    <w:rsid w:val="0080323F"/>
    <w:rsid w:val="00813C7E"/>
    <w:rsid w:val="00823514"/>
    <w:rsid w:val="008562D5"/>
    <w:rsid w:val="008661FB"/>
    <w:rsid w:val="00866C77"/>
    <w:rsid w:val="00866D6E"/>
    <w:rsid w:val="008B2251"/>
    <w:rsid w:val="008C6567"/>
    <w:rsid w:val="008D2D18"/>
    <w:rsid w:val="008F1E94"/>
    <w:rsid w:val="00902AF1"/>
    <w:rsid w:val="00911AE5"/>
    <w:rsid w:val="009150F1"/>
    <w:rsid w:val="00917597"/>
    <w:rsid w:val="00922768"/>
    <w:rsid w:val="0092788D"/>
    <w:rsid w:val="00940361"/>
    <w:rsid w:val="009550F6"/>
    <w:rsid w:val="009560DD"/>
    <w:rsid w:val="00957C03"/>
    <w:rsid w:val="00966BF7"/>
    <w:rsid w:val="00981DFD"/>
    <w:rsid w:val="00986014"/>
    <w:rsid w:val="00991F59"/>
    <w:rsid w:val="009B39CC"/>
    <w:rsid w:val="00A0404C"/>
    <w:rsid w:val="00A161A4"/>
    <w:rsid w:val="00A244F9"/>
    <w:rsid w:val="00A37BE1"/>
    <w:rsid w:val="00A5628C"/>
    <w:rsid w:val="00A660F3"/>
    <w:rsid w:val="00A7163F"/>
    <w:rsid w:val="00A734FB"/>
    <w:rsid w:val="00A805AB"/>
    <w:rsid w:val="00A96E3F"/>
    <w:rsid w:val="00AB3028"/>
    <w:rsid w:val="00AC73CD"/>
    <w:rsid w:val="00AD6C1C"/>
    <w:rsid w:val="00AF6FAA"/>
    <w:rsid w:val="00B131A1"/>
    <w:rsid w:val="00B1429F"/>
    <w:rsid w:val="00B414C1"/>
    <w:rsid w:val="00B44BCA"/>
    <w:rsid w:val="00B57EC3"/>
    <w:rsid w:val="00B7589B"/>
    <w:rsid w:val="00B769DD"/>
    <w:rsid w:val="00BA0A55"/>
    <w:rsid w:val="00BD556C"/>
    <w:rsid w:val="00BE4652"/>
    <w:rsid w:val="00BE6982"/>
    <w:rsid w:val="00C00F45"/>
    <w:rsid w:val="00C01395"/>
    <w:rsid w:val="00C42B52"/>
    <w:rsid w:val="00C4684F"/>
    <w:rsid w:val="00C650C2"/>
    <w:rsid w:val="00C6709B"/>
    <w:rsid w:val="00C86802"/>
    <w:rsid w:val="00C960FB"/>
    <w:rsid w:val="00CA2D9E"/>
    <w:rsid w:val="00CA3EFC"/>
    <w:rsid w:val="00CC0D40"/>
    <w:rsid w:val="00CC3905"/>
    <w:rsid w:val="00CC6BA2"/>
    <w:rsid w:val="00CD1B95"/>
    <w:rsid w:val="00CF01B6"/>
    <w:rsid w:val="00D225A4"/>
    <w:rsid w:val="00D3368B"/>
    <w:rsid w:val="00DA73CB"/>
    <w:rsid w:val="00DC1163"/>
    <w:rsid w:val="00DF0BDE"/>
    <w:rsid w:val="00DF5667"/>
    <w:rsid w:val="00E036C5"/>
    <w:rsid w:val="00E03C8A"/>
    <w:rsid w:val="00E03D83"/>
    <w:rsid w:val="00E20FEB"/>
    <w:rsid w:val="00E33D16"/>
    <w:rsid w:val="00E34B79"/>
    <w:rsid w:val="00E4735C"/>
    <w:rsid w:val="00E475C7"/>
    <w:rsid w:val="00E5182F"/>
    <w:rsid w:val="00E722E1"/>
    <w:rsid w:val="00EA6B6D"/>
    <w:rsid w:val="00EB073E"/>
    <w:rsid w:val="00EB6AE3"/>
    <w:rsid w:val="00EC2BFB"/>
    <w:rsid w:val="00EC7DB5"/>
    <w:rsid w:val="00EE0F49"/>
    <w:rsid w:val="00EF2F76"/>
    <w:rsid w:val="00EF4C6D"/>
    <w:rsid w:val="00F12D43"/>
    <w:rsid w:val="00F53603"/>
    <w:rsid w:val="00FA01A7"/>
    <w:rsid w:val="00FA0A6A"/>
    <w:rsid w:val="00FA60DA"/>
    <w:rsid w:val="00FB1085"/>
    <w:rsid w:val="00FB17AA"/>
    <w:rsid w:val="00FB2341"/>
    <w:rsid w:val="00FB73B8"/>
    <w:rsid w:val="00FE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01395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1395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C0139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01395"/>
    <w:rPr>
      <w:rFonts w:ascii="Cambria" w:hAnsi="Cambria" w:cs="Times New Roman"/>
      <w:b/>
      <w:kern w:val="28"/>
      <w:sz w:val="32"/>
      <w:lang w:val="bg-BG" w:eastAsia="en-US"/>
    </w:rPr>
  </w:style>
  <w:style w:type="paragraph" w:customStyle="1" w:styleId="CharChar">
    <w:name w:val="Знак Знак Char Char"/>
    <w:basedOn w:val="Normal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C01395"/>
    <w:rPr>
      <w:rFonts w:cs="Times New Roman"/>
      <w:color w:val="0000FF"/>
      <w:u w:val="single"/>
    </w:rPr>
  </w:style>
  <w:style w:type="paragraph" w:customStyle="1" w:styleId="CharChar3">
    <w:name w:val="Char Char3"/>
    <w:basedOn w:val="Normal"/>
    <w:uiPriority w:val="99"/>
    <w:rsid w:val="00C0139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01395"/>
    <w:pPr>
      <w:ind w:left="720"/>
    </w:pPr>
  </w:style>
  <w:style w:type="character" w:customStyle="1" w:styleId="a">
    <w:name w:val="Изнесен текст Знак"/>
    <w:uiPriority w:val="99"/>
    <w:semiHidden/>
    <w:locked/>
    <w:rsid w:val="00C01395"/>
    <w:rPr>
      <w:rFonts w:ascii="Tahoma" w:hAnsi="Tahoma"/>
      <w:sz w:val="16"/>
    </w:rPr>
  </w:style>
  <w:style w:type="paragraph" w:customStyle="1" w:styleId="CharCharCharChar">
    <w:name w:val="Char Char Знак Char Char Знак Знак"/>
    <w:basedOn w:val="Normal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C01395"/>
    <w:rPr>
      <w:rFonts w:cs="Times New Roman"/>
      <w:color w:val="800080"/>
      <w:u w:val="single"/>
    </w:rPr>
  </w:style>
  <w:style w:type="character" w:customStyle="1" w:styleId="CharChar31">
    <w:name w:val="Char Char31"/>
    <w:uiPriority w:val="99"/>
    <w:rsid w:val="00C01395"/>
    <w:rPr>
      <w:rFonts w:ascii="Tahoma" w:hAnsi="Tahoma"/>
      <w:sz w:val="16"/>
      <w:lang w:eastAsia="en-US"/>
    </w:rPr>
  </w:style>
  <w:style w:type="character" w:customStyle="1" w:styleId="CharChar2">
    <w:name w:val="Char Char2"/>
    <w:uiPriority w:val="99"/>
    <w:rsid w:val="00C01395"/>
    <w:rPr>
      <w:rFonts w:eastAsia="Times New Roman"/>
      <w:sz w:val="24"/>
      <w:lang w:eastAsia="en-US"/>
    </w:rPr>
  </w:style>
  <w:style w:type="character" w:customStyle="1" w:styleId="CharChar1">
    <w:name w:val="Char Char1"/>
    <w:uiPriority w:val="99"/>
    <w:rsid w:val="00C01395"/>
    <w:rPr>
      <w:rFonts w:eastAsia="Times New Roman"/>
      <w:sz w:val="24"/>
      <w:lang w:eastAsia="en-US"/>
    </w:rPr>
  </w:style>
  <w:style w:type="paragraph" w:customStyle="1" w:styleId="CharChar0">
    <w:name w:val="Знак Char Char"/>
    <w:basedOn w:val="Normal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C01395"/>
    <w:pPr>
      <w:ind w:firstLine="990"/>
      <w:jc w:val="both"/>
    </w:pPr>
    <w:rPr>
      <w:rFonts w:eastAsia="SimSun"/>
      <w:color w:val="000000"/>
      <w:lang w:eastAsia="zh-CN"/>
    </w:rPr>
  </w:style>
  <w:style w:type="character" w:styleId="PageNumber">
    <w:name w:val="page number"/>
    <w:basedOn w:val="DefaultParagraphFont"/>
    <w:uiPriority w:val="99"/>
    <w:rsid w:val="00C01395"/>
    <w:rPr>
      <w:rFonts w:cs="Times New Roman"/>
    </w:rPr>
  </w:style>
  <w:style w:type="paragraph" w:customStyle="1" w:styleId="a0">
    <w:name w:val="Знак Знак"/>
    <w:basedOn w:val="Normal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4">
    <w:name w:val="Знак Char Char Знак Знак"/>
    <w:basedOn w:val="Normal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C01395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5">
    <w:name w:val="Char Char"/>
    <w:uiPriority w:val="99"/>
    <w:rsid w:val="00C01395"/>
    <w:rPr>
      <w:rFonts w:ascii="Cambria" w:hAnsi="Cambria"/>
      <w:b/>
      <w:kern w:val="28"/>
      <w:sz w:val="32"/>
      <w:lang w:eastAsia="en-US"/>
    </w:rPr>
  </w:style>
  <w:style w:type="paragraph" w:customStyle="1" w:styleId="xl66">
    <w:name w:val="xl66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bg-BG"/>
    </w:rPr>
  </w:style>
  <w:style w:type="paragraph" w:customStyle="1" w:styleId="xl63">
    <w:name w:val="xl63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5">
    <w:name w:val="xl65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74">
    <w:name w:val="xl74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8"/>
      <w:szCs w:val="18"/>
      <w:lang w:eastAsia="bg-BG"/>
    </w:rPr>
  </w:style>
  <w:style w:type="paragraph" w:customStyle="1" w:styleId="xl61">
    <w:name w:val="xl61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2">
    <w:name w:val="xl62"/>
    <w:basedOn w:val="Normal"/>
    <w:uiPriority w:val="99"/>
    <w:rsid w:val="00C01395"/>
    <w:pP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76">
    <w:name w:val="xl76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color w:val="00B050"/>
      <w:sz w:val="18"/>
      <w:szCs w:val="18"/>
      <w:lang w:eastAsia="bg-BG"/>
    </w:rPr>
  </w:style>
  <w:style w:type="paragraph" w:customStyle="1" w:styleId="xl77">
    <w:name w:val="xl77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FF0000"/>
      <w:sz w:val="18"/>
      <w:szCs w:val="18"/>
      <w:lang w:eastAsia="bg-BG"/>
    </w:rPr>
  </w:style>
  <w:style w:type="paragraph" w:customStyle="1" w:styleId="xl59">
    <w:name w:val="xl59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Normal"/>
    <w:uiPriority w:val="99"/>
    <w:rsid w:val="00C01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1">
    <w:name w:val="Знак1"/>
    <w:basedOn w:val="Normal"/>
    <w:uiPriority w:val="99"/>
    <w:rsid w:val="00C01395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character" w:customStyle="1" w:styleId="a1">
    <w:name w:val="Горен колонтитул Знак"/>
    <w:uiPriority w:val="99"/>
    <w:locked/>
    <w:rsid w:val="00C01395"/>
  </w:style>
  <w:style w:type="character" w:customStyle="1" w:styleId="a2">
    <w:name w:val="Долен колонтитул Знак"/>
    <w:uiPriority w:val="99"/>
    <w:locked/>
    <w:rsid w:val="00C01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11</Pages>
  <Words>3781</Words>
  <Characters>21558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79</cp:revision>
  <cp:lastPrinted>2019-08-22T11:07:00Z</cp:lastPrinted>
  <dcterms:created xsi:type="dcterms:W3CDTF">2019-08-21T10:56:00Z</dcterms:created>
  <dcterms:modified xsi:type="dcterms:W3CDTF">2021-09-29T12:13:00Z</dcterms:modified>
</cp:coreProperties>
</file>