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2C" w:rsidRPr="00956551" w:rsidRDefault="00A2382C" w:rsidP="00956551">
      <w:pPr>
        <w:pStyle w:val="Heading1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-1.6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95655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A2382C" w:rsidRPr="00956551" w:rsidRDefault="00A2382C" w:rsidP="00956551">
      <w:pPr>
        <w:pStyle w:val="Heading1"/>
        <w:tabs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95655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956551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956551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A2382C" w:rsidRPr="00861382" w:rsidRDefault="00A2382C" w:rsidP="00956551">
      <w:pPr>
        <w:pStyle w:val="Heading1"/>
        <w:tabs>
          <w:tab w:val="left" w:pos="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956551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861382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 дирекция „Земеделие”-Варна</w:t>
      </w:r>
    </w:p>
    <w:p w:rsidR="00A2382C" w:rsidRPr="00861382" w:rsidRDefault="00A2382C" w:rsidP="001033CC">
      <w:pPr>
        <w:pStyle w:val="Header"/>
        <w:ind w:firstLine="1276"/>
        <w:rPr>
          <w:lang w:val="ru-RU"/>
        </w:rPr>
      </w:pPr>
    </w:p>
    <w:p w:rsidR="00A2382C" w:rsidRPr="00861382" w:rsidRDefault="00A2382C" w:rsidP="001033CC">
      <w:pPr>
        <w:pStyle w:val="Header"/>
        <w:ind w:firstLine="1276"/>
        <w:rPr>
          <w:lang w:val="ru-RU"/>
        </w:rPr>
      </w:pPr>
    </w:p>
    <w:p w:rsidR="00A2382C" w:rsidRDefault="00A2382C" w:rsidP="00956551">
      <w:pPr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A2382C" w:rsidRDefault="00A2382C" w:rsidP="00036A08">
      <w:pPr>
        <w:jc w:val="center"/>
        <w:rPr>
          <w:b/>
          <w:bCs/>
        </w:rPr>
      </w:pPr>
      <w:r>
        <w:rPr>
          <w:b/>
          <w:bCs/>
        </w:rPr>
        <w:t>ЗАПОВЕД</w:t>
      </w:r>
    </w:p>
    <w:p w:rsidR="00A2382C" w:rsidRPr="00814068" w:rsidRDefault="00A2382C" w:rsidP="00036A08">
      <w:pPr>
        <w:jc w:val="center"/>
        <w:rPr>
          <w:b/>
          <w:bCs/>
          <w:lang w:val="ru-RU"/>
        </w:rPr>
      </w:pPr>
    </w:p>
    <w:p w:rsidR="00A2382C" w:rsidRPr="003204BA" w:rsidRDefault="00A2382C" w:rsidP="00036A08">
      <w:pPr>
        <w:jc w:val="center"/>
        <w:rPr>
          <w:b/>
          <w:bCs/>
          <w:lang w:val="ru-RU"/>
        </w:rPr>
      </w:pPr>
      <w:r w:rsidRPr="003204BA">
        <w:rPr>
          <w:b/>
          <w:bCs/>
        </w:rPr>
        <w:t>№ РД-21-04-215</w:t>
      </w:r>
    </w:p>
    <w:p w:rsidR="00A2382C" w:rsidRPr="003204BA" w:rsidRDefault="00A2382C" w:rsidP="00036A08">
      <w:pPr>
        <w:jc w:val="center"/>
        <w:rPr>
          <w:b/>
          <w:bCs/>
        </w:rPr>
      </w:pPr>
      <w:r w:rsidRPr="003204BA">
        <w:rPr>
          <w:b/>
          <w:bCs/>
        </w:rPr>
        <w:t>гр. Варна, 29.09.2021г.</w:t>
      </w:r>
    </w:p>
    <w:p w:rsidR="00A2382C" w:rsidRDefault="00A2382C" w:rsidP="0001461C">
      <w:pPr>
        <w:jc w:val="center"/>
        <w:rPr>
          <w:color w:val="000000"/>
        </w:rPr>
      </w:pPr>
    </w:p>
    <w:p w:rsidR="00A2382C" w:rsidRDefault="00A2382C" w:rsidP="00BC147A">
      <w:pPr>
        <w:shd w:val="clear" w:color="auto" w:fill="FFFFFF"/>
        <w:tabs>
          <w:tab w:val="left" w:leader="dot" w:pos="0"/>
        </w:tabs>
        <w:jc w:val="both"/>
      </w:pPr>
      <w:r>
        <w:tab/>
        <w:t xml:space="preserve">На основание чл.37 в, ал.4 от Закона за собствеността и ползването на земеделските земи (ЗСПЗЗ), във връзка с Доклад изх.№ </w:t>
      </w:r>
      <w:r>
        <w:rPr>
          <w:b/>
          <w:bCs/>
        </w:rPr>
        <w:t>РД-07-162-4</w:t>
      </w:r>
      <w:r w:rsidRPr="00E25233">
        <w:rPr>
          <w:b/>
          <w:bCs/>
        </w:rPr>
        <w:t>/</w:t>
      </w:r>
      <w:r>
        <w:rPr>
          <w:b/>
          <w:bCs/>
        </w:rPr>
        <w:t>10.09.2021</w:t>
      </w:r>
      <w:r w:rsidRPr="00E25233">
        <w:rPr>
          <w:b/>
          <w:bCs/>
        </w:rPr>
        <w:t>г</w:t>
      </w:r>
      <w:r>
        <w:t xml:space="preserve">., наш вх. № </w:t>
      </w:r>
      <w:r w:rsidRPr="00E25233">
        <w:rPr>
          <w:b/>
          <w:bCs/>
        </w:rPr>
        <w:t>РД-07-</w:t>
      </w:r>
      <w:r>
        <w:rPr>
          <w:b/>
          <w:bCs/>
        </w:rPr>
        <w:t>162</w:t>
      </w:r>
      <w:r w:rsidRPr="00E25233">
        <w:rPr>
          <w:b/>
          <w:bCs/>
        </w:rPr>
        <w:t>-</w:t>
      </w:r>
      <w:r>
        <w:rPr>
          <w:b/>
          <w:bCs/>
        </w:rPr>
        <w:t>8/10</w:t>
      </w:r>
      <w:r w:rsidRPr="00E25233">
        <w:rPr>
          <w:b/>
          <w:bCs/>
        </w:rPr>
        <w:t>.09.20</w:t>
      </w:r>
      <w:r>
        <w:rPr>
          <w:b/>
          <w:bCs/>
        </w:rPr>
        <w:t>21</w:t>
      </w:r>
      <w:r w:rsidRPr="00E25233">
        <w:rPr>
          <w:b/>
          <w:bCs/>
        </w:rPr>
        <w:t>г</w:t>
      </w:r>
      <w:r>
        <w:t xml:space="preserve">. на Комисията, назначена със </w:t>
      </w:r>
      <w:r>
        <w:rPr>
          <w:b/>
          <w:bCs/>
        </w:rPr>
        <w:t>Заповед № РД-</w:t>
      </w:r>
      <w:r w:rsidRPr="00861382">
        <w:rPr>
          <w:b/>
          <w:bCs/>
        </w:rPr>
        <w:t>2</w:t>
      </w:r>
      <w:r>
        <w:rPr>
          <w:b/>
          <w:bCs/>
        </w:rPr>
        <w:t>1</w:t>
      </w:r>
      <w:r w:rsidRPr="00814068">
        <w:rPr>
          <w:b/>
          <w:bCs/>
        </w:rPr>
        <w:t>-07-</w:t>
      </w:r>
      <w:r w:rsidRPr="00861382">
        <w:rPr>
          <w:b/>
          <w:bCs/>
        </w:rPr>
        <w:t>1</w:t>
      </w:r>
      <w:r>
        <w:rPr>
          <w:b/>
          <w:bCs/>
        </w:rPr>
        <w:t>62/15.0</w:t>
      </w:r>
      <w:r w:rsidRPr="00861382">
        <w:rPr>
          <w:b/>
          <w:bCs/>
        </w:rPr>
        <w:t>7</w:t>
      </w:r>
      <w:r>
        <w:rPr>
          <w:b/>
          <w:bCs/>
        </w:rPr>
        <w:t>.20</w:t>
      </w:r>
      <w:r w:rsidRPr="00861382">
        <w:rPr>
          <w:b/>
          <w:bCs/>
        </w:rPr>
        <w:t>2</w:t>
      </w:r>
      <w:r>
        <w:rPr>
          <w:b/>
          <w:bCs/>
        </w:rPr>
        <w:t>1г</w:t>
      </w:r>
      <w:r>
        <w:t xml:space="preserve">., на директора на Областна дирекция „Земеделие”-Варна, както и представено сключено доброволно споразумение с </w:t>
      </w:r>
      <w:r w:rsidRPr="00E41659">
        <w:rPr>
          <w:b/>
        </w:rPr>
        <w:t>вх. № ПО-09-</w:t>
      </w:r>
      <w:r>
        <w:rPr>
          <w:b/>
        </w:rPr>
        <w:t>632</w:t>
      </w:r>
      <w:r w:rsidRPr="00E41659">
        <w:rPr>
          <w:b/>
        </w:rPr>
        <w:t>/</w:t>
      </w:r>
      <w:r>
        <w:rPr>
          <w:b/>
        </w:rPr>
        <w:t>24</w:t>
      </w:r>
      <w:r w:rsidRPr="00E41659">
        <w:rPr>
          <w:b/>
        </w:rPr>
        <w:t>.08.202</w:t>
      </w:r>
      <w:r>
        <w:rPr>
          <w:b/>
        </w:rPr>
        <w:t>1</w:t>
      </w:r>
      <w:r w:rsidRPr="00E41659">
        <w:rPr>
          <w:b/>
        </w:rPr>
        <w:t>г</w:t>
      </w:r>
      <w:r>
        <w:t xml:space="preserve">. за землището на </w:t>
      </w:r>
      <w:r>
        <w:rPr>
          <w:b/>
          <w:bCs/>
        </w:rPr>
        <w:t>гр. Белослав, ЕКАТТЕ 03719</w:t>
      </w:r>
      <w:r>
        <w:t>, общ. Белослав,  област Варна.</w:t>
      </w:r>
    </w:p>
    <w:p w:rsidR="00A2382C" w:rsidRDefault="00A2382C" w:rsidP="00BC147A">
      <w:pPr>
        <w:jc w:val="both"/>
      </w:pPr>
    </w:p>
    <w:p w:rsidR="00A2382C" w:rsidRDefault="00A2382C" w:rsidP="00814068">
      <w:pPr>
        <w:rPr>
          <w:b/>
          <w:bCs/>
        </w:rPr>
      </w:pPr>
      <w:r w:rsidRPr="003A2536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ОПРЕДЕЛЯМ : </w:t>
      </w:r>
    </w:p>
    <w:p w:rsidR="00A2382C" w:rsidRDefault="00A2382C" w:rsidP="00956551">
      <w:pPr>
        <w:rPr>
          <w:b/>
          <w:bCs/>
        </w:rPr>
      </w:pPr>
    </w:p>
    <w:p w:rsidR="00A2382C" w:rsidRDefault="00A2382C" w:rsidP="00DC6C92">
      <w:pPr>
        <w:ind w:firstLine="708"/>
        <w:jc w:val="both"/>
      </w:pPr>
      <w:r>
        <w:t xml:space="preserve">Разпределение на масивите за ползване в землището на </w:t>
      </w:r>
      <w:r>
        <w:rPr>
          <w:b/>
        </w:rPr>
        <w:t>гр.</w:t>
      </w:r>
      <w:r w:rsidRPr="00036A08">
        <w:rPr>
          <w:b/>
        </w:rPr>
        <w:t>Белослав</w:t>
      </w:r>
      <w:r>
        <w:t>,</w:t>
      </w:r>
      <w:r>
        <w:rPr>
          <w:b/>
          <w:bCs/>
        </w:rPr>
        <w:t xml:space="preserve"> </w:t>
      </w:r>
      <w:r w:rsidRPr="00956551">
        <w:rPr>
          <w:b/>
        </w:rPr>
        <w:t>ЕКАТТЕ</w:t>
      </w:r>
      <w:r w:rsidRPr="00956551">
        <w:rPr>
          <w:b/>
          <w:lang w:val="ru-RU"/>
        </w:rPr>
        <w:t xml:space="preserve"> 03719</w:t>
      </w:r>
      <w:r>
        <w:t>, общ</w:t>
      </w:r>
      <w:r>
        <w:rPr>
          <w:lang w:val="ru-RU"/>
        </w:rPr>
        <w:t xml:space="preserve">. </w:t>
      </w:r>
      <w:r>
        <w:t xml:space="preserve">Белослав, област Варна, съгласно сключеното споразумение за ползване за стопанската </w:t>
      </w:r>
      <w:r>
        <w:rPr>
          <w:b/>
          <w:bCs/>
        </w:rPr>
        <w:t>2021/20</w:t>
      </w:r>
      <w:r>
        <w:rPr>
          <w:b/>
          <w:bCs/>
          <w:lang w:val="ru-RU"/>
        </w:rPr>
        <w:t>22</w:t>
      </w:r>
      <w:r>
        <w:rPr>
          <w:b/>
          <w:bCs/>
        </w:rPr>
        <w:t xml:space="preserve"> </w:t>
      </w:r>
      <w:r>
        <w:t>година, както следва:</w:t>
      </w:r>
    </w:p>
    <w:p w:rsidR="00A2382C" w:rsidRDefault="00A2382C" w:rsidP="00BC147A">
      <w:pPr>
        <w:ind w:firstLine="708"/>
        <w:jc w:val="both"/>
      </w:pPr>
    </w:p>
    <w:p w:rsidR="00A2382C" w:rsidRPr="00861382" w:rsidRDefault="00A2382C" w:rsidP="0086138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61382">
        <w:rPr>
          <w:b/>
        </w:rPr>
        <w:t>1. "ИММОБИЛО"АД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B1305">
        <w:rPr>
          <w:b/>
        </w:rPr>
        <w:t>233.139</w:t>
      </w:r>
      <w:r>
        <w:t xml:space="preserve"> дка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B1305">
        <w:rPr>
          <w:b/>
        </w:rPr>
        <w:t>34.463</w:t>
      </w:r>
      <w:r>
        <w:t xml:space="preserve"> дка</w:t>
      </w:r>
    </w:p>
    <w:p w:rsidR="00A2382C" w:rsidRDefault="00A2382C" w:rsidP="0086138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проекта:844, 845, общо площ: </w:t>
      </w:r>
      <w:r w:rsidRPr="006B1305">
        <w:rPr>
          <w:b/>
        </w:rPr>
        <w:t>267.602</w:t>
      </w:r>
      <w:r>
        <w:t xml:space="preserve"> дка</w:t>
      </w:r>
    </w:p>
    <w:p w:rsidR="00A2382C" w:rsidRDefault="00A2382C" w:rsidP="00861382">
      <w:pPr>
        <w:autoSpaceDE w:val="0"/>
        <w:autoSpaceDN w:val="0"/>
        <w:adjustRightInd w:val="0"/>
      </w:pPr>
    </w:p>
    <w:p w:rsidR="00A2382C" w:rsidRPr="00861382" w:rsidRDefault="00A2382C" w:rsidP="0086138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61382">
        <w:rPr>
          <w:b/>
        </w:rPr>
        <w:t>2. АЛВАС ГРЕЙН ЕООД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B1305">
        <w:rPr>
          <w:b/>
        </w:rPr>
        <w:t>5494.232</w:t>
      </w:r>
      <w:r>
        <w:t xml:space="preserve"> дка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B1305">
        <w:rPr>
          <w:b/>
        </w:rPr>
        <w:t>637.944</w:t>
      </w:r>
      <w:r>
        <w:t xml:space="preserve"> дка</w:t>
      </w:r>
    </w:p>
    <w:p w:rsidR="00A2382C" w:rsidRDefault="00A2382C" w:rsidP="0086138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проекта:778, 782, 800, 836, 838, 839, 840, 841, 842, 843, 846, 847, 848, 849, 850, 851, общо площ: </w:t>
      </w:r>
      <w:r w:rsidRPr="006B1305">
        <w:rPr>
          <w:b/>
        </w:rPr>
        <w:t>6132.176</w:t>
      </w:r>
      <w:r>
        <w:t xml:space="preserve"> дка</w:t>
      </w:r>
    </w:p>
    <w:p w:rsidR="00A2382C" w:rsidRDefault="00A2382C" w:rsidP="00861382">
      <w:pPr>
        <w:autoSpaceDE w:val="0"/>
        <w:autoSpaceDN w:val="0"/>
        <w:adjustRightInd w:val="0"/>
      </w:pPr>
    </w:p>
    <w:p w:rsidR="00A2382C" w:rsidRPr="00861382" w:rsidRDefault="00A2382C" w:rsidP="0086138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61382">
        <w:rPr>
          <w:b/>
        </w:rPr>
        <w:t>3. ПЕТЪР АТАНАСОВ ЩЕРЕВ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A2382C" w:rsidRDefault="00A2382C" w:rsidP="0086138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 -, общо площ: 0.000 дка</w:t>
      </w:r>
    </w:p>
    <w:p w:rsidR="00A2382C" w:rsidRDefault="00A2382C" w:rsidP="00861382">
      <w:pPr>
        <w:autoSpaceDE w:val="0"/>
        <w:autoSpaceDN w:val="0"/>
        <w:adjustRightInd w:val="0"/>
      </w:pPr>
    </w:p>
    <w:p w:rsidR="00A2382C" w:rsidRPr="006B1305" w:rsidRDefault="00A2382C" w:rsidP="006B130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6B1305">
        <w:rPr>
          <w:b/>
          <w:lang w:eastAsia="bg-BG"/>
        </w:rPr>
        <w:t xml:space="preserve">  4. ТАТЯНА ХРИСТОВА КИРОВА</w:t>
      </w:r>
    </w:p>
    <w:p w:rsidR="00A2382C" w:rsidRPr="006B1305" w:rsidRDefault="00A2382C" w:rsidP="006B130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6B1305">
        <w:rPr>
          <w:lang w:eastAsia="bg-BG"/>
        </w:rPr>
        <w:t xml:space="preserve">    Площ на имоти, ползвани на правно основание: 0.000 дка</w:t>
      </w:r>
    </w:p>
    <w:p w:rsidR="00A2382C" w:rsidRPr="006B1305" w:rsidRDefault="00A2382C" w:rsidP="006B130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6B1305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2382C" w:rsidRPr="006B1305" w:rsidRDefault="00A2382C" w:rsidP="006B1305">
      <w:pPr>
        <w:autoSpaceDE w:val="0"/>
        <w:autoSpaceDN w:val="0"/>
        <w:adjustRightInd w:val="0"/>
        <w:rPr>
          <w:lang w:eastAsia="bg-BG"/>
        </w:rPr>
      </w:pPr>
      <w:r w:rsidRPr="006B1305">
        <w:rPr>
          <w:lang w:eastAsia="bg-BG"/>
        </w:rPr>
        <w:t xml:space="preserve">    Разпределени масиви (по номера), съгласно проекта: -, общо площ: 0.000 дка</w:t>
      </w:r>
    </w:p>
    <w:p w:rsidR="00A2382C" w:rsidRPr="006B1305" w:rsidRDefault="00A2382C" w:rsidP="006B1305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2382C" w:rsidRPr="00BC147A" w:rsidRDefault="00A2382C" w:rsidP="00BC147A">
      <w:pPr>
        <w:ind w:firstLine="708"/>
        <w:jc w:val="both"/>
      </w:pPr>
    </w:p>
    <w:p w:rsidR="00A2382C" w:rsidRDefault="00A2382C" w:rsidP="003D79F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A2382C" w:rsidRDefault="00A2382C" w:rsidP="003D79F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:rsidR="00A2382C" w:rsidRDefault="00A2382C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гр. Белослав, ЕКАТТЕ 03719, община Белослав, област Варна.</w:t>
      </w:r>
    </w:p>
    <w:p w:rsidR="00A2382C" w:rsidRDefault="00A2382C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A2382C" w:rsidRDefault="00A2382C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A2382C" w:rsidRDefault="00A2382C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765"/>
        <w:gridCol w:w="709"/>
        <w:gridCol w:w="992"/>
        <w:gridCol w:w="708"/>
        <w:gridCol w:w="845"/>
      </w:tblGrid>
      <w:tr w:rsidR="00A2382C" w:rsidTr="003500AB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34.463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6.542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6.317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7.712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808.37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44.93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3500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5494.232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3877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637.944</w:t>
            </w:r>
          </w:p>
        </w:tc>
      </w:tr>
    </w:tbl>
    <w:p w:rsidR="00A2382C" w:rsidRDefault="00A2382C" w:rsidP="00956551">
      <w:pPr>
        <w:autoSpaceDE w:val="0"/>
        <w:autoSpaceDN w:val="0"/>
        <w:adjustRightInd w:val="0"/>
        <w:rPr>
          <w:b/>
          <w:bCs/>
        </w:rPr>
      </w:pPr>
    </w:p>
    <w:p w:rsidR="00A2382C" w:rsidRDefault="00A2382C" w:rsidP="004376F4">
      <w:pPr>
        <w:jc w:val="center"/>
        <w:rPr>
          <w:b/>
          <w:bCs/>
        </w:rPr>
      </w:pPr>
    </w:p>
    <w:p w:rsidR="00A2382C" w:rsidRPr="00956551" w:rsidRDefault="00A2382C" w:rsidP="004376F4">
      <w:pPr>
        <w:jc w:val="center"/>
        <w:rPr>
          <w:b/>
          <w:bCs/>
        </w:rPr>
      </w:pPr>
      <w:r w:rsidRPr="00956551">
        <w:rPr>
          <w:b/>
          <w:bCs/>
        </w:rPr>
        <w:t>Задължение за плащане за земите по чл. 37в, ал. 3, т. 2 от ЗСПЗЗ за</w:t>
      </w:r>
    </w:p>
    <w:p w:rsidR="00A2382C" w:rsidRPr="00956551" w:rsidRDefault="00A2382C" w:rsidP="004376F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956551">
        <w:rPr>
          <w:b/>
          <w:bCs/>
        </w:rPr>
        <w:t>стопанската 202</w:t>
      </w:r>
      <w:r>
        <w:rPr>
          <w:b/>
          <w:bCs/>
        </w:rPr>
        <w:t>1</w:t>
      </w:r>
      <w:r w:rsidRPr="00956551">
        <w:rPr>
          <w:b/>
          <w:bCs/>
        </w:rPr>
        <w:t>/202</w:t>
      </w:r>
      <w:r>
        <w:rPr>
          <w:b/>
          <w:bCs/>
        </w:rPr>
        <w:t xml:space="preserve">2 </w:t>
      </w:r>
      <w:r w:rsidRPr="00956551">
        <w:rPr>
          <w:b/>
          <w:bCs/>
        </w:rPr>
        <w:t>година за землището на гр. Белослав,</w:t>
      </w:r>
      <w:r w:rsidRPr="00956551">
        <w:t xml:space="preserve"> </w:t>
      </w:r>
      <w:r w:rsidRPr="00956551">
        <w:rPr>
          <w:b/>
        </w:rPr>
        <w:t>ЕКАТТЕ 03719,</w:t>
      </w:r>
    </w:p>
    <w:p w:rsidR="00A2382C" w:rsidRDefault="00A2382C" w:rsidP="004376F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956551">
        <w:rPr>
          <w:b/>
          <w:bCs/>
        </w:rPr>
        <w:t>община Белослав, област Варна</w:t>
      </w:r>
    </w:p>
    <w:p w:rsidR="00A2382C" w:rsidRPr="00956551" w:rsidRDefault="00A2382C" w:rsidP="004376F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A2382C" w:rsidRDefault="00A2382C" w:rsidP="00CF06E5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2382C" w:rsidRDefault="00A2382C" w:rsidP="00A96A41">
      <w:pPr>
        <w:tabs>
          <w:tab w:val="left" w:pos="525"/>
        </w:tabs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ab/>
      </w:r>
    </w:p>
    <w:tbl>
      <w:tblPr>
        <w:tblW w:w="793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8"/>
        <w:gridCol w:w="709"/>
        <w:gridCol w:w="765"/>
        <w:gridCol w:w="850"/>
        <w:gridCol w:w="1078"/>
        <w:gridCol w:w="2269"/>
      </w:tblGrid>
      <w:tr w:rsidR="00A2382C" w:rsidTr="00A96A41">
        <w:trPr>
          <w:cantSplit/>
          <w:trHeight w:val="227"/>
          <w:jc w:val="center"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225.91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ЯГЯ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171.03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ИСЖ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243.20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МЖЯ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34.463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1068.36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213.57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202.80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178.07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МДИ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КМР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ПКЖ и др.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РДЯ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 ЕНД ГЕ КАНСАЛТИНГ 2007 ООД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195.83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КАСПЕР 2004 ЕООД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190.82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156.08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ЯЯВ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154.95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ЖЙК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 и др.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КЖР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259.40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ЯГЯ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108.65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 и др.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БЛЧ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ЕДГ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ГРЖ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315.98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239.08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217.61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217.09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191.02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ИВЯ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190.93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190.93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 и др.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ЯГЯ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ПТБ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131.01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ГЩВ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МЩВ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СВ.СВ.КИРИЛ И МЕТОДИЙ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ПТВ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ПЙП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76.45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СВ.СВ.КИРИЛ И МЕТОДИЙ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ХТХ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ЩВС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190.99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91.95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СВ.СВ.КИРИЛ И МЕТОДИЙ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СЖР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КМЯ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ЙГХ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176.79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ГАКС ООД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159.35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ДВХ и др.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ЧАРИОТ ГЛОБЪЛ ШИПМЕНИДЖМЪНТ ООД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ЙСЙ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179.99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 и др.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ЖИС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271.29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ЖНМ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186.03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ГКН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169.06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163.65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КРВ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ПТТ и др.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ДЯН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109.06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МЖМ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86.59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83.42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ЙКИ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ИКИ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272.74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245.07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ЙКГ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144.55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376.78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МЛВ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151.05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МХВ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КВБ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СНР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АНДАРИ ИНВЕСТМЪНТС ЕООД</w:t>
            </w:r>
          </w:p>
        </w:tc>
      </w:tr>
      <w:tr w:rsidR="00A2382C" w:rsidTr="00A96A41">
        <w:trPr>
          <w:cantSplit/>
          <w:trHeight w:val="22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637.944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19776.26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96A4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82C" w:rsidRDefault="00A2382C" w:rsidP="00A96A41">
      <w:pPr>
        <w:tabs>
          <w:tab w:val="left" w:pos="525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A2382C" w:rsidRDefault="00A2382C" w:rsidP="00DC288E">
      <w:pPr>
        <w:jc w:val="both"/>
        <w:rPr>
          <w:spacing w:val="4"/>
        </w:rPr>
      </w:pPr>
    </w:p>
    <w:p w:rsidR="00A2382C" w:rsidRDefault="00A2382C" w:rsidP="00AA03D9">
      <w:pPr>
        <w:ind w:firstLine="708"/>
        <w:jc w:val="both"/>
      </w:pPr>
      <w:r w:rsidRPr="00FB73B8">
        <w:rPr>
          <w:spacing w:val="4"/>
        </w:rPr>
        <w:t>Средното  рентно  плащане за землищата на община Белослав, съгласно</w:t>
      </w:r>
      <w:r w:rsidRPr="00FA0A6A">
        <w:rPr>
          <w:spacing w:val="4"/>
        </w:rPr>
        <w:t xml:space="preserve"> </w:t>
      </w:r>
      <w:r w:rsidRPr="00BD556C">
        <w:rPr>
          <w:spacing w:val="4"/>
        </w:rPr>
        <w:t>§ 2е</w:t>
      </w:r>
      <w:r>
        <w:rPr>
          <w:spacing w:val="4"/>
        </w:rPr>
        <w:t>, ал.1 и ал.2</w:t>
      </w:r>
      <w:r w:rsidRPr="00663134">
        <w:rPr>
          <w:spacing w:val="4"/>
        </w:rPr>
        <w:t xml:space="preserve"> от</w:t>
      </w:r>
      <w:r w:rsidRPr="00AB3028">
        <w:rPr>
          <w:spacing w:val="4"/>
        </w:rPr>
        <w:t xml:space="preserve"> </w:t>
      </w:r>
      <w:r>
        <w:rPr>
          <w:spacing w:val="4"/>
        </w:rPr>
        <w:t>ДР на</w:t>
      </w:r>
      <w:r w:rsidRPr="00FB73B8">
        <w:rPr>
          <w:spacing w:val="4"/>
        </w:rPr>
        <w:t xml:space="preserve"> ЗСПЗЗ е определено от комисия, назначена със </w:t>
      </w:r>
      <w:r w:rsidRPr="00FB73B8">
        <w:rPr>
          <w:b/>
          <w:bCs/>
          <w:spacing w:val="4"/>
        </w:rPr>
        <w:t xml:space="preserve">Заповед </w:t>
      </w:r>
      <w:r w:rsidRPr="00FB73B8">
        <w:rPr>
          <w:b/>
          <w:bCs/>
        </w:rPr>
        <w:t>№</w:t>
      </w:r>
      <w:r>
        <w:rPr>
          <w:b/>
          <w:bCs/>
        </w:rPr>
        <w:t xml:space="preserve"> РД-21-07-9/21.01.2021</w:t>
      </w:r>
      <w:r w:rsidRPr="00FB73B8">
        <w:rPr>
          <w:b/>
          <w:bCs/>
        </w:rPr>
        <w:t>г</w:t>
      </w:r>
      <w:r>
        <w:rPr>
          <w:spacing w:val="4"/>
        </w:rPr>
        <w:t>.</w:t>
      </w:r>
      <w:r w:rsidRPr="00AB3028">
        <w:rPr>
          <w:spacing w:val="4"/>
        </w:rPr>
        <w:t xml:space="preserve"> </w:t>
      </w:r>
      <w:r w:rsidRPr="00FB73B8">
        <w:rPr>
          <w:spacing w:val="4"/>
        </w:rPr>
        <w:t xml:space="preserve">Съгласно </w:t>
      </w:r>
      <w:r w:rsidRPr="00FB73B8">
        <w:rPr>
          <w:b/>
          <w:bCs/>
          <w:spacing w:val="4"/>
        </w:rPr>
        <w:t>протокол</w:t>
      </w:r>
      <w:r>
        <w:rPr>
          <w:b/>
          <w:bCs/>
          <w:spacing w:val="4"/>
        </w:rPr>
        <w:t xml:space="preserve"> № 1 от 19.02.2021</w:t>
      </w:r>
      <w:r w:rsidRPr="00FB73B8">
        <w:rPr>
          <w:b/>
          <w:bCs/>
          <w:spacing w:val="4"/>
        </w:rPr>
        <w:t>г</w:t>
      </w:r>
      <w:r w:rsidRPr="00FB73B8">
        <w:rPr>
          <w:spacing w:val="4"/>
        </w:rPr>
        <w:t>.</w:t>
      </w:r>
      <w:r>
        <w:rPr>
          <w:spacing w:val="4"/>
        </w:rPr>
        <w:t xml:space="preserve"> за </w:t>
      </w:r>
      <w:r w:rsidRPr="00FB73B8">
        <w:rPr>
          <w:spacing w:val="4"/>
        </w:rPr>
        <w:t xml:space="preserve">землището на </w:t>
      </w:r>
      <w:r>
        <w:rPr>
          <w:b/>
          <w:bCs/>
        </w:rPr>
        <w:t>гр.Белослав</w:t>
      </w:r>
      <w:r w:rsidRPr="00FB73B8">
        <w:t xml:space="preserve">, </w:t>
      </w:r>
      <w:r>
        <w:rPr>
          <w:b/>
          <w:bCs/>
        </w:rPr>
        <w:t>ЕКАТТЕ 03719</w:t>
      </w:r>
      <w:r w:rsidRPr="00FB73B8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</w:t>
      </w:r>
      <w:r>
        <w:rPr>
          <w:b/>
          <w:bCs/>
          <w:spacing w:val="4"/>
        </w:rPr>
        <w:t>31</w:t>
      </w:r>
      <w:r w:rsidRPr="00FB73B8">
        <w:rPr>
          <w:b/>
          <w:bCs/>
          <w:spacing w:val="4"/>
        </w:rPr>
        <w:t>.00 лв./дка.</w:t>
      </w:r>
      <w:r w:rsidRPr="00FB73B8">
        <w:rPr>
          <w:lang w:eastAsia="bg-BG"/>
        </w:rPr>
        <w:t xml:space="preserve">                                                       </w:t>
      </w:r>
    </w:p>
    <w:p w:rsidR="00A2382C" w:rsidRPr="00AA03D9" w:rsidRDefault="00A2382C" w:rsidP="00AA03D9">
      <w:pPr>
        <w:ind w:firstLine="708"/>
        <w:jc w:val="both"/>
      </w:pPr>
    </w:p>
    <w:p w:rsidR="00A2382C" w:rsidRPr="00DC288E" w:rsidRDefault="00A2382C" w:rsidP="003A2536">
      <w:pPr>
        <w:ind w:right="-157" w:firstLine="480"/>
        <w:jc w:val="both"/>
        <w:rPr>
          <w:b/>
          <w:bCs/>
        </w:rPr>
      </w:pPr>
      <w:r w:rsidRPr="00DC288E">
        <w:rPr>
          <w:b/>
          <w:bCs/>
        </w:rPr>
        <w:t xml:space="preserve">*Забележка : </w:t>
      </w:r>
      <w:r w:rsidRPr="00DC288E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A2382C" w:rsidRPr="00A727A6" w:rsidRDefault="00A2382C" w:rsidP="003A2536">
      <w:pPr>
        <w:ind w:right="-157" w:firstLine="480"/>
        <w:jc w:val="both"/>
        <w:rPr>
          <w:b/>
          <w:bCs/>
          <w:sz w:val="22"/>
          <w:szCs w:val="22"/>
        </w:rPr>
      </w:pPr>
    </w:p>
    <w:p w:rsidR="00A2382C" w:rsidRPr="00670290" w:rsidRDefault="00A2382C" w:rsidP="003A2536">
      <w:pPr>
        <w:widowControl w:val="0"/>
        <w:autoSpaceDE w:val="0"/>
        <w:autoSpaceDN w:val="0"/>
        <w:adjustRightInd w:val="0"/>
        <w:spacing w:line="256" w:lineRule="atLeast"/>
        <w:rPr>
          <w:color w:val="FF0000"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419"/>
        <w:gridCol w:w="851"/>
        <w:gridCol w:w="851"/>
        <w:gridCol w:w="1594"/>
        <w:gridCol w:w="2945"/>
      </w:tblGrid>
      <w:tr w:rsidR="00A2382C" w:rsidTr="00A727A6">
        <w:trPr>
          <w:cantSplit/>
          <w:trHeight w:val="1009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r w:rsidRPr="003D351C">
              <w:rPr>
                <w:bCs/>
                <w:iCs/>
                <w:sz w:val="22"/>
                <w:szCs w:val="22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r>
              <w:t>54.2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50970">
            <w:pPr>
              <w:jc w:val="right"/>
            </w:pPr>
            <w:r>
              <w:t>12.002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50970">
            <w:pPr>
              <w:jc w:val="right"/>
            </w:pPr>
            <w:r>
              <w:t>0.535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50970">
            <w:pPr>
              <w:jc w:val="center"/>
            </w:pPr>
            <w:r w:rsidRPr="00DC288E">
              <w:rPr>
                <w:b/>
                <w:color w:val="000000"/>
                <w:sz w:val="22"/>
                <w:szCs w:val="22"/>
                <w:lang w:eastAsia="bg-BG"/>
              </w:rPr>
              <w:t xml:space="preserve">ДЪРЖАВЕН ПОЗЕМЛЕН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  </w:t>
            </w:r>
            <w:r w:rsidRPr="00DC288E">
              <w:rPr>
                <w:b/>
                <w:color w:val="000000"/>
                <w:sz w:val="22"/>
                <w:szCs w:val="22"/>
                <w:lang w:eastAsia="bg-BG"/>
              </w:rPr>
              <w:t>ФОНД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3D351C" w:rsidRDefault="00A2382C">
            <w:pPr>
              <w:rPr>
                <w:bCs/>
                <w:iCs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50970">
            <w:pPr>
              <w:jc w:val="right"/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5178A7" w:rsidRDefault="00A2382C" w:rsidP="00A50970">
            <w:pPr>
              <w:jc w:val="right"/>
              <w:rPr>
                <w:b/>
              </w:rPr>
            </w:pPr>
            <w:r w:rsidRPr="005178A7">
              <w:rPr>
                <w:b/>
              </w:rPr>
              <w:t>0.535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DC288E" w:rsidRDefault="00A2382C" w:rsidP="00A50970">
            <w:pPr>
              <w:jc w:val="center"/>
              <w:rPr>
                <w:b/>
                <w:color w:val="000000"/>
                <w:lang w:eastAsia="bg-BG"/>
              </w:rPr>
            </w:pP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3D351C" w:rsidRDefault="00A2382C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“АЛВАС ГРЕЙН“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r>
              <w:t>66.4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50970">
            <w:pPr>
              <w:jc w:val="right"/>
            </w:pPr>
            <w:r>
              <w:t>2.200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50970">
            <w:pPr>
              <w:jc w:val="right"/>
            </w:pPr>
            <w:r>
              <w:t>0.216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DC288E" w:rsidRDefault="00A2382C" w:rsidP="00A50970">
            <w:pPr>
              <w:jc w:val="center"/>
              <w:rPr>
                <w:b/>
                <w:color w:val="000000"/>
                <w:lang w:eastAsia="bg-BG"/>
              </w:rPr>
            </w:pPr>
            <w:r w:rsidRPr="00DC288E">
              <w:rPr>
                <w:b/>
                <w:color w:val="000000"/>
                <w:sz w:val="22"/>
                <w:szCs w:val="22"/>
                <w:lang w:eastAsia="bg-BG"/>
              </w:rPr>
              <w:t xml:space="preserve">ДЪРЖАВЕН ПОЗЕМЛЕН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  </w:t>
            </w:r>
            <w:r w:rsidRPr="00DC288E">
              <w:rPr>
                <w:b/>
                <w:color w:val="000000"/>
                <w:sz w:val="22"/>
                <w:szCs w:val="22"/>
                <w:lang w:eastAsia="bg-BG"/>
              </w:rPr>
              <w:t>ФОН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Д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23236" w:rsidRDefault="00A2382C" w:rsidP="00A727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lang w:val="en-US"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           0.216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</w:p>
        </w:tc>
      </w:tr>
    </w:tbl>
    <w:p w:rsidR="00A2382C" w:rsidRPr="00EE13BC" w:rsidRDefault="00A2382C" w:rsidP="003A2536">
      <w:pPr>
        <w:jc w:val="both"/>
        <w:rPr>
          <w:color w:val="FF0000"/>
          <w:sz w:val="22"/>
          <w:szCs w:val="22"/>
        </w:rPr>
      </w:pPr>
    </w:p>
    <w:p w:rsidR="00A2382C" w:rsidRPr="00EE13BC" w:rsidRDefault="00A2382C" w:rsidP="003A2536">
      <w:pPr>
        <w:jc w:val="both"/>
        <w:rPr>
          <w:color w:val="FF0000"/>
          <w:sz w:val="22"/>
          <w:szCs w:val="22"/>
        </w:rPr>
      </w:pPr>
    </w:p>
    <w:p w:rsidR="00A2382C" w:rsidRDefault="00A2382C" w:rsidP="003A2536">
      <w:pPr>
        <w:jc w:val="both"/>
        <w:rPr>
          <w:color w:val="FF0000"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419"/>
        <w:gridCol w:w="851"/>
        <w:gridCol w:w="851"/>
        <w:gridCol w:w="1594"/>
        <w:gridCol w:w="2945"/>
      </w:tblGrid>
      <w:tr w:rsidR="00A2382C" w:rsidTr="00D35F24">
        <w:trPr>
          <w:cantSplit/>
          <w:trHeight w:val="1009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A2382C" w:rsidRPr="00EE13BC" w:rsidTr="00D35F24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4B3772" w:rsidRDefault="00A2382C" w:rsidP="00D35F24">
            <w:pPr>
              <w:rPr>
                <w:bCs/>
                <w:iCs/>
              </w:rPr>
            </w:pPr>
            <w:r w:rsidRPr="004B3772">
              <w:rPr>
                <w:bCs/>
                <w:iCs/>
                <w:sz w:val="22"/>
                <w:szCs w:val="22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54.4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1.469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1.150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DC288E" w:rsidRDefault="00A2382C" w:rsidP="00D35F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D35F24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4B3772" w:rsidRDefault="00A2382C" w:rsidP="00D35F24">
            <w:pPr>
              <w:rPr>
                <w:color w:val="000000"/>
                <w:lang w:eastAsia="bg-BG"/>
              </w:rPr>
            </w:pPr>
            <w:r w:rsidRPr="004B3772">
              <w:rPr>
                <w:bCs/>
                <w:iCs/>
                <w:sz w:val="22"/>
                <w:szCs w:val="22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340" w:lineRule="exact"/>
            </w:pPr>
            <w:r>
              <w:t>133.23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1.155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1.152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DC288E" w:rsidRDefault="00A2382C" w:rsidP="00D35F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4B3772">
        <w:trPr>
          <w:cantSplit/>
          <w:trHeight w:val="485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4B3772" w:rsidRDefault="00A2382C" w:rsidP="00D35F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2.302</w:t>
            </w: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           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</w:p>
        </w:tc>
      </w:tr>
    </w:tbl>
    <w:p w:rsidR="00A2382C" w:rsidRDefault="00A2382C" w:rsidP="003A2536">
      <w:pPr>
        <w:jc w:val="both"/>
        <w:rPr>
          <w:color w:val="FF0000"/>
          <w:sz w:val="22"/>
          <w:szCs w:val="22"/>
        </w:rPr>
      </w:pPr>
    </w:p>
    <w:p w:rsidR="00A2382C" w:rsidRPr="00EE13BC" w:rsidRDefault="00A2382C" w:rsidP="003A2536">
      <w:pPr>
        <w:jc w:val="both"/>
        <w:rPr>
          <w:color w:val="FF0000"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419"/>
        <w:gridCol w:w="851"/>
        <w:gridCol w:w="851"/>
        <w:gridCol w:w="1594"/>
        <w:gridCol w:w="2945"/>
      </w:tblGrid>
      <w:tr w:rsidR="00A2382C" w:rsidRPr="00EE13BC" w:rsidTr="00A727A6">
        <w:trPr>
          <w:cantSplit/>
          <w:trHeight w:val="1009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Pr="00EE13BC" w:rsidRDefault="00A2382C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Pr="00EE13BC" w:rsidRDefault="00A2382C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Pr="00EE13BC" w:rsidRDefault="00A2382C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20.29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0.935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0.935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21.1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5.680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5.680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21.2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5.558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5.558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21.91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13.203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12.949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24.15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4.007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3.679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26.62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4.000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3.841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31.103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3.002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2.709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38.36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5.001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5.001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38.48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3.241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3.195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43.19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3.000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2.699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44.77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6.161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6.161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44.78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6.167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6.167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44.86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4.411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4.411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46.13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2.937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2.675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46.70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6.964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6.964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5445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color w:val="000000"/>
                <w:lang w:eastAsia="bg-BG"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46.91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8.801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8.774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color w:val="000000"/>
                <w:lang w:eastAsia="bg-BG"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46.116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2.638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2.638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</w:pPr>
            <w:r>
              <w:t>46.269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6.004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6.004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A727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A727A6" w:rsidRDefault="00A2382C" w:rsidP="00A727A6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lang w:eastAsia="bg-BG"/>
              </w:rPr>
            </w:pPr>
            <w:r w:rsidRPr="00A727A6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A727A6" w:rsidRDefault="00A2382C" w:rsidP="00A727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A727A6" w:rsidRDefault="00A2382C" w:rsidP="00A727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A727A6" w:rsidRDefault="00A2382C" w:rsidP="00A727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</w:rPr>
              <w:t>90.041</w:t>
            </w:r>
            <w:r w:rsidRPr="00A727A6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     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086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</w:p>
          <w:p w:rsidR="00A2382C" w:rsidRPr="00A727A6" w:rsidRDefault="00A2382C" w:rsidP="00086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</w:p>
        </w:tc>
      </w:tr>
    </w:tbl>
    <w:p w:rsidR="00A2382C" w:rsidRPr="00670290" w:rsidRDefault="00A2382C" w:rsidP="003A2536">
      <w:pPr>
        <w:jc w:val="both"/>
        <w:rPr>
          <w:color w:val="FF0000"/>
          <w:sz w:val="22"/>
          <w:szCs w:val="22"/>
        </w:rPr>
      </w:pPr>
    </w:p>
    <w:p w:rsidR="00A2382C" w:rsidRDefault="00A2382C" w:rsidP="00DC28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 w:firstLine="426"/>
        <w:jc w:val="both"/>
        <w:rPr>
          <w:spacing w:val="4"/>
        </w:rPr>
      </w:pPr>
      <w:r w:rsidRPr="00DC288E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DC288E">
        <w:rPr>
          <w:b/>
          <w:spacing w:val="4"/>
        </w:rPr>
        <w:t>гр.Белослав</w:t>
      </w:r>
      <w:r>
        <w:rPr>
          <w:b/>
          <w:spacing w:val="4"/>
        </w:rPr>
        <w:t>,</w:t>
      </w:r>
      <w:r w:rsidRPr="00DC288E">
        <w:t xml:space="preserve"> </w:t>
      </w:r>
      <w:r w:rsidRPr="00DC288E">
        <w:rPr>
          <w:b/>
        </w:rPr>
        <w:t>ЕКАТТЕ 03719</w:t>
      </w:r>
      <w:r w:rsidRPr="00DC288E">
        <w:rPr>
          <w:spacing w:val="4"/>
        </w:rPr>
        <w:t>, общ. Белослав, обл.Варна.</w:t>
      </w:r>
    </w:p>
    <w:p w:rsidR="00A2382C" w:rsidRPr="00DC288E" w:rsidRDefault="00A2382C" w:rsidP="00DC28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 w:firstLine="426"/>
        <w:jc w:val="both"/>
        <w:rPr>
          <w:spacing w:val="4"/>
        </w:rPr>
      </w:pPr>
      <w:r w:rsidRPr="00DC288E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DC288E">
        <w:rPr>
          <w:b/>
        </w:rPr>
        <w:t>гр. Белослав</w:t>
      </w:r>
      <w:r w:rsidRPr="00DC288E">
        <w:t xml:space="preserve">, </w:t>
      </w:r>
      <w:r w:rsidRPr="00DC288E">
        <w:rPr>
          <w:b/>
        </w:rPr>
        <w:t>ЕКАТТЕ 03719</w:t>
      </w:r>
      <w:r w:rsidRPr="00DC288E">
        <w:t>, обл. Варна се заплащат от съответния ползвател по депозитна сметка на Областна Дирекция“Земеделие</w:t>
      </w:r>
      <w:r>
        <w:t xml:space="preserve">“- </w:t>
      </w:r>
      <w:r w:rsidRPr="00DC288E">
        <w:t>Варна:</w:t>
      </w:r>
    </w:p>
    <w:p w:rsidR="00A2382C" w:rsidRPr="00DC288E" w:rsidRDefault="00A2382C" w:rsidP="003A2536">
      <w:pPr>
        <w:tabs>
          <w:tab w:val="left" w:pos="1800"/>
        </w:tabs>
        <w:ind w:right="-157"/>
        <w:jc w:val="both"/>
      </w:pPr>
    </w:p>
    <w:p w:rsidR="00A2382C" w:rsidRPr="00DC288E" w:rsidRDefault="00A2382C" w:rsidP="003A2536">
      <w:pPr>
        <w:tabs>
          <w:tab w:val="left" w:pos="1800"/>
        </w:tabs>
        <w:ind w:right="-157" w:firstLine="2160"/>
        <w:jc w:val="both"/>
        <w:rPr>
          <w:b/>
          <w:bCs/>
        </w:rPr>
      </w:pPr>
      <w:r w:rsidRPr="00DC288E">
        <w:rPr>
          <w:b/>
          <w:bCs/>
        </w:rPr>
        <w:t>Банка: Уни Кредит Булбанк</w:t>
      </w:r>
    </w:p>
    <w:p w:rsidR="00A2382C" w:rsidRPr="00DC288E" w:rsidRDefault="00A2382C" w:rsidP="003A2536">
      <w:pPr>
        <w:tabs>
          <w:tab w:val="left" w:pos="1800"/>
        </w:tabs>
        <w:ind w:right="-157" w:firstLine="2160"/>
        <w:jc w:val="both"/>
        <w:rPr>
          <w:b/>
          <w:bCs/>
        </w:rPr>
      </w:pPr>
      <w:r w:rsidRPr="00DC288E">
        <w:rPr>
          <w:b/>
          <w:bCs/>
        </w:rPr>
        <w:t>Банков код: UNCRBGSF</w:t>
      </w:r>
    </w:p>
    <w:p w:rsidR="00A2382C" w:rsidRPr="00DC288E" w:rsidRDefault="00A2382C" w:rsidP="003A2536">
      <w:pPr>
        <w:tabs>
          <w:tab w:val="left" w:pos="1800"/>
        </w:tabs>
        <w:ind w:right="-157" w:firstLine="2160"/>
        <w:jc w:val="both"/>
        <w:rPr>
          <w:b/>
          <w:bCs/>
          <w:lang w:val="ru-RU"/>
        </w:rPr>
      </w:pPr>
      <w:r w:rsidRPr="00DC288E">
        <w:rPr>
          <w:b/>
          <w:bCs/>
        </w:rPr>
        <w:t>Банкова сметка (IBAN): BG 35 UNCR  7000 3319 7231 72</w:t>
      </w:r>
    </w:p>
    <w:p w:rsidR="00A2382C" w:rsidRPr="00DC288E" w:rsidRDefault="00A2382C" w:rsidP="003A2536">
      <w:pPr>
        <w:tabs>
          <w:tab w:val="left" w:pos="1800"/>
        </w:tabs>
        <w:jc w:val="both"/>
        <w:rPr>
          <w:b/>
          <w:bCs/>
        </w:rPr>
      </w:pP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 w:rsidRPr="00DC288E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DC288E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DC288E">
          <w:rPr>
            <w:rStyle w:val="Hyperlink"/>
          </w:rPr>
          <w:t>чл. 37в, ал. 4 ЗСПЗЗ</w:t>
        </w:r>
      </w:hyperlink>
      <w:r w:rsidRPr="00DC288E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DC288E">
          <w:rPr>
            <w:rStyle w:val="Hyperlink"/>
          </w:rPr>
          <w:t>чл. 37в, ал. 1 ЗСПЗЗ</w:t>
        </w:r>
      </w:hyperlink>
      <w:r w:rsidRPr="00DC288E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DC288E"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DC288E">
          <w:rPr>
            <w:rStyle w:val="Hyperlink"/>
          </w:rPr>
          <w:t>чл. 37в, ал. 16 ЗСПЗЗ</w:t>
        </w:r>
      </w:hyperlink>
      <w:r w:rsidRPr="00DC288E">
        <w:t>.</w:t>
      </w:r>
    </w:p>
    <w:p w:rsidR="00A2382C" w:rsidRDefault="00A2382C" w:rsidP="003A2536">
      <w:pPr>
        <w:tabs>
          <w:tab w:val="left" w:pos="426"/>
        </w:tabs>
        <w:jc w:val="both"/>
      </w:pPr>
      <w:r>
        <w:rPr>
          <w:lang w:val="ru-RU"/>
        </w:rPr>
        <w:tab/>
      </w:r>
      <w:r w:rsidRPr="00DC288E"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t>номесечен срок от издаването й.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tab/>
      </w:r>
      <w:r w:rsidRPr="00DC288E"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2382C" w:rsidRDefault="00A2382C" w:rsidP="003A2536">
      <w:pPr>
        <w:tabs>
          <w:tab w:val="left" w:pos="426"/>
        </w:tabs>
        <w:jc w:val="both"/>
      </w:pPr>
      <w:r>
        <w:rPr>
          <w:lang w:val="ru-RU"/>
        </w:rPr>
        <w:tab/>
      </w:r>
      <w:r w:rsidRPr="00DC288E"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</w:t>
      </w:r>
      <w:r>
        <w:t>овор за имота.</w:t>
      </w:r>
    </w:p>
    <w:p w:rsidR="00A2382C" w:rsidRDefault="00A2382C" w:rsidP="003A2536">
      <w:pPr>
        <w:tabs>
          <w:tab w:val="left" w:pos="426"/>
        </w:tabs>
        <w:jc w:val="both"/>
      </w:pPr>
      <w:r>
        <w:tab/>
      </w:r>
      <w:r w:rsidRPr="00DC288E">
        <w:t xml:space="preserve"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</w:t>
      </w:r>
      <w:r>
        <w:t>ползване на напоителните канали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tab/>
      </w:r>
      <w:r w:rsidRPr="00DC288E"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DC288E">
          <w:rPr>
            <w:rStyle w:val="Hyperlink"/>
          </w:rPr>
          <w:t>Закона за подпомагане на земеделските производители</w:t>
        </w:r>
      </w:hyperlink>
      <w:r w:rsidRPr="00DC288E">
        <w:t>, при условие че е извършено плащане в 3-месечен срок от възникването на правното основание за ползване на имотите.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DC288E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DC288E">
        <w:t xml:space="preserve">Настоящата заповед, заедно с окончателния регистър и </w:t>
      </w:r>
      <w:r w:rsidRPr="00DC288E">
        <w:rPr>
          <w:spacing w:val="4"/>
        </w:rPr>
        <w:t>карта на ползването</w:t>
      </w:r>
      <w:r w:rsidRPr="00DC288E">
        <w:t xml:space="preserve"> да се обяви в сградата община Белослав и  на Общинска служба по земеделие-Варна и да се публикува на интернет страниците на Община Белослав и на Областна Дирекция „Земеделие” - Варна.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DC288E">
        <w:t>Заповедта може да се обжалва пред Министъра на земеделието,  храните и горите по реда на чл.81 и следващите от 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A2382C" w:rsidRPr="00DC288E" w:rsidRDefault="00A2382C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DC288E">
        <w:t>Жалбата се подава в 14-дневен срок от съобщаването чрез Областна дирекция „Земеделие” – Варна до Министъра на земеделието, храните и горите съответно до Районен съд - Варна.</w:t>
      </w:r>
    </w:p>
    <w:p w:rsidR="00A2382C" w:rsidRPr="00DC288E" w:rsidRDefault="00A2382C" w:rsidP="003A2536">
      <w:pPr>
        <w:tabs>
          <w:tab w:val="left" w:pos="426"/>
        </w:tabs>
        <w:jc w:val="both"/>
        <w:rPr>
          <w:lang w:val="ru-RU"/>
        </w:rPr>
      </w:pPr>
      <w:r w:rsidRPr="00DC288E">
        <w:rPr>
          <w:lang w:val="ru-RU"/>
        </w:rPr>
        <w:tab/>
      </w:r>
    </w:p>
    <w:p w:rsidR="00A2382C" w:rsidRPr="00DC288E" w:rsidRDefault="00A2382C" w:rsidP="003A2536">
      <w:pPr>
        <w:tabs>
          <w:tab w:val="left" w:pos="426"/>
        </w:tabs>
        <w:jc w:val="both"/>
        <w:rPr>
          <w:lang w:val="ru-RU"/>
        </w:rPr>
      </w:pPr>
      <w:r w:rsidRPr="00DC288E">
        <w:rPr>
          <w:lang w:val="ru-RU"/>
        </w:rPr>
        <w:tab/>
      </w:r>
      <w:r w:rsidRPr="00DC288E">
        <w:rPr>
          <w:b/>
          <w:bCs/>
        </w:rPr>
        <w:t>Обжалването на заповедта не спира изпълнението й.</w:t>
      </w:r>
    </w:p>
    <w:p w:rsidR="00A2382C" w:rsidRPr="000B49DA" w:rsidRDefault="00A2382C" w:rsidP="003A2536">
      <w:pPr>
        <w:tabs>
          <w:tab w:val="left" w:pos="1800"/>
        </w:tabs>
        <w:jc w:val="both"/>
        <w:rPr>
          <w:sz w:val="22"/>
          <w:szCs w:val="22"/>
        </w:rPr>
      </w:pPr>
    </w:p>
    <w:p w:rsidR="00A2382C" w:rsidRDefault="00A2382C" w:rsidP="00DC2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ind w:left="3262" w:firstLine="986"/>
        <w:jc w:val="both"/>
        <w:rPr>
          <w:sz w:val="22"/>
          <w:szCs w:val="22"/>
        </w:rPr>
      </w:pPr>
      <w:r w:rsidRPr="000B49DA">
        <w:rPr>
          <w:sz w:val="22"/>
          <w:szCs w:val="22"/>
        </w:rPr>
        <w:tab/>
      </w:r>
    </w:p>
    <w:p w:rsidR="00A2382C" w:rsidRDefault="00A2382C" w:rsidP="00DC2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ind w:left="3262" w:firstLine="98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0B49DA">
        <w:rPr>
          <w:b/>
          <w:bCs/>
          <w:sz w:val="22"/>
          <w:szCs w:val="22"/>
        </w:rPr>
        <w:t xml:space="preserve">  ДИРЕКТОР :</w:t>
      </w:r>
      <w:r w:rsidRPr="000B49D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/П/</w:t>
      </w:r>
    </w:p>
    <w:p w:rsidR="00A2382C" w:rsidRPr="000B49DA" w:rsidRDefault="00A2382C" w:rsidP="003A2536">
      <w:pPr>
        <w:ind w:left="8252" w:right="-648" w:hanging="3060"/>
        <w:outlineLvl w:val="0"/>
        <w:rPr>
          <w:sz w:val="22"/>
          <w:szCs w:val="22"/>
        </w:rPr>
      </w:pPr>
      <w:r w:rsidRPr="000B49DA">
        <w:rPr>
          <w:b/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 xml:space="preserve">     </w:t>
      </w:r>
      <w:r w:rsidRPr="000B49DA">
        <w:rPr>
          <w:b/>
          <w:bCs/>
          <w:sz w:val="22"/>
          <w:szCs w:val="22"/>
        </w:rPr>
        <w:t xml:space="preserve"> /</w:t>
      </w:r>
      <w:r>
        <w:rPr>
          <w:b/>
          <w:bCs/>
          <w:sz w:val="22"/>
          <w:szCs w:val="22"/>
        </w:rPr>
        <w:t>РАДОСЛАВ ЙОВК</w:t>
      </w:r>
      <w:bookmarkStart w:id="0" w:name="_GoBack"/>
      <w:bookmarkEnd w:id="0"/>
      <w:r>
        <w:rPr>
          <w:b/>
          <w:bCs/>
          <w:sz w:val="22"/>
          <w:szCs w:val="22"/>
        </w:rPr>
        <w:t>ОВ/</w:t>
      </w:r>
    </w:p>
    <w:p w:rsidR="00A2382C" w:rsidRPr="000B49DA" w:rsidRDefault="00A2382C" w:rsidP="003A2536">
      <w:pPr>
        <w:jc w:val="both"/>
        <w:rPr>
          <w:sz w:val="22"/>
          <w:szCs w:val="22"/>
        </w:rPr>
      </w:pPr>
    </w:p>
    <w:p w:rsidR="00A2382C" w:rsidRDefault="00A2382C" w:rsidP="0001461C">
      <w:pPr>
        <w:jc w:val="center"/>
        <w:rPr>
          <w:sz w:val="22"/>
          <w:szCs w:val="22"/>
        </w:rPr>
      </w:pPr>
    </w:p>
    <w:p w:rsidR="00A2382C" w:rsidRPr="001802BD" w:rsidRDefault="00A2382C" w:rsidP="001802BD">
      <w:pPr>
        <w:tabs>
          <w:tab w:val="left" w:pos="360"/>
        </w:tabs>
        <w:rPr>
          <w:sz w:val="20"/>
          <w:szCs w:val="20"/>
        </w:rPr>
      </w:pPr>
      <w:r>
        <w:rPr>
          <w:sz w:val="22"/>
          <w:szCs w:val="22"/>
        </w:rPr>
        <w:tab/>
      </w:r>
      <w:r w:rsidRPr="001802BD">
        <w:rPr>
          <w:sz w:val="20"/>
          <w:szCs w:val="20"/>
        </w:rPr>
        <w:t>ГЖ/ОСЗ ВАРНА</w:t>
      </w:r>
    </w:p>
    <w:p w:rsidR="00A2382C" w:rsidRDefault="00A2382C" w:rsidP="0001461C">
      <w:pPr>
        <w:jc w:val="center"/>
        <w:rPr>
          <w:sz w:val="22"/>
          <w:szCs w:val="22"/>
        </w:rPr>
      </w:pPr>
    </w:p>
    <w:p w:rsidR="00A2382C" w:rsidRDefault="00A2382C" w:rsidP="0054447F">
      <w:pPr>
        <w:tabs>
          <w:tab w:val="left" w:pos="5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56729">
        <w:rPr>
          <w:sz w:val="22"/>
          <w:szCs w:val="22"/>
        </w:rPr>
        <w:t xml:space="preserve">                                                     </w:t>
      </w:r>
    </w:p>
    <w:p w:rsidR="00A2382C" w:rsidRDefault="00A2382C" w:rsidP="0054447F">
      <w:pPr>
        <w:tabs>
          <w:tab w:val="left" w:pos="570"/>
        </w:tabs>
        <w:rPr>
          <w:sz w:val="22"/>
          <w:szCs w:val="22"/>
        </w:rPr>
      </w:pPr>
    </w:p>
    <w:p w:rsidR="00A2382C" w:rsidRDefault="00A2382C" w:rsidP="0054447F">
      <w:pPr>
        <w:tabs>
          <w:tab w:val="left" w:pos="570"/>
        </w:tabs>
        <w:rPr>
          <w:sz w:val="22"/>
          <w:szCs w:val="22"/>
        </w:rPr>
      </w:pPr>
    </w:p>
    <w:p w:rsidR="00A2382C" w:rsidRPr="00E56729" w:rsidRDefault="00A2382C" w:rsidP="0054447F">
      <w:pPr>
        <w:tabs>
          <w:tab w:val="left" w:pos="570"/>
        </w:tabs>
        <w:rPr>
          <w:b/>
          <w:bCs/>
          <w:lang w:val="ru-RU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E56729">
        <w:rPr>
          <w:sz w:val="22"/>
          <w:szCs w:val="22"/>
        </w:rPr>
        <w:t xml:space="preserve"> </w:t>
      </w:r>
      <w:r w:rsidRPr="00E56729">
        <w:rPr>
          <w:b/>
          <w:bCs/>
          <w:lang w:val="ru-RU"/>
        </w:rPr>
        <w:t xml:space="preserve"> ПРИЛОЖЕНИЕ №1</w:t>
      </w:r>
    </w:p>
    <w:p w:rsidR="00A2382C" w:rsidRPr="00E56729" w:rsidRDefault="00A2382C" w:rsidP="0001461C">
      <w:pPr>
        <w:jc w:val="center"/>
        <w:rPr>
          <w:b/>
          <w:bCs/>
          <w:lang w:val="ru-RU"/>
        </w:rPr>
      </w:pPr>
    </w:p>
    <w:p w:rsidR="00A2382C" w:rsidRPr="003204BA" w:rsidRDefault="00A2382C" w:rsidP="0001461C">
      <w:pPr>
        <w:tabs>
          <w:tab w:val="left" w:pos="3525"/>
          <w:tab w:val="center" w:pos="4762"/>
        </w:tabs>
        <w:jc w:val="center"/>
        <w:rPr>
          <w:b/>
          <w:bCs/>
          <w:lang w:val="ru-RU"/>
        </w:rPr>
      </w:pPr>
      <w:r w:rsidRPr="003204BA">
        <w:rPr>
          <w:b/>
          <w:bCs/>
        </w:rPr>
        <w:t>към Заповед № РД-21-04-215/29.09.2021г.</w:t>
      </w:r>
    </w:p>
    <w:p w:rsidR="00A2382C" w:rsidRDefault="00A2382C" w:rsidP="00B33D13">
      <w:pPr>
        <w:tabs>
          <w:tab w:val="left" w:pos="1800"/>
        </w:tabs>
        <w:jc w:val="both"/>
      </w:pPr>
      <w:r w:rsidRPr="00B33D13">
        <w:t xml:space="preserve">       </w:t>
      </w:r>
    </w:p>
    <w:p w:rsidR="00A2382C" w:rsidRDefault="00A2382C" w:rsidP="00B33D13">
      <w:pPr>
        <w:tabs>
          <w:tab w:val="left" w:pos="1800"/>
        </w:tabs>
        <w:jc w:val="both"/>
      </w:pPr>
      <w:r w:rsidRPr="00B33D13">
        <w:t xml:space="preserve">    Съгласно сключеното доброволно споразумение за землището на </w:t>
      </w:r>
      <w:r w:rsidRPr="00B33D13">
        <w:rPr>
          <w:b/>
          <w:bCs/>
        </w:rPr>
        <w:t>гр.</w:t>
      </w:r>
      <w:r w:rsidRPr="00B33D13">
        <w:rPr>
          <w:b/>
          <w:bCs/>
          <w:lang w:val="ru-RU"/>
        </w:rPr>
        <w:t xml:space="preserve"> </w:t>
      </w:r>
      <w:r w:rsidRPr="00B33D13">
        <w:rPr>
          <w:b/>
          <w:bCs/>
        </w:rPr>
        <w:t xml:space="preserve">Белослав, ЕКАТТЕ 03719 </w:t>
      </w:r>
      <w:r w:rsidRPr="00B33D13">
        <w:t xml:space="preserve">в определените масиви за ползване попадат имоти с НТП </w:t>
      </w:r>
      <w:r w:rsidRPr="00B33D13">
        <w:rPr>
          <w:b/>
          <w:bCs/>
        </w:rPr>
        <w:t>„полски път”,</w:t>
      </w:r>
      <w:r w:rsidRPr="00B33D13">
        <w:t xml:space="preserve"> собственост на </w:t>
      </w:r>
      <w:r w:rsidRPr="00B33D13">
        <w:rPr>
          <w:b/>
          <w:bCs/>
        </w:rPr>
        <w:t>Община Белослав</w:t>
      </w:r>
      <w:r w:rsidRPr="00B33D13">
        <w:t xml:space="preserve"> както следва:</w:t>
      </w:r>
    </w:p>
    <w:p w:rsidR="00A2382C" w:rsidRDefault="00A2382C" w:rsidP="00B33D13">
      <w:pPr>
        <w:tabs>
          <w:tab w:val="left" w:pos="1800"/>
        </w:tabs>
        <w:jc w:val="both"/>
      </w:pPr>
    </w:p>
    <w:p w:rsidR="00A2382C" w:rsidRPr="00B33D13" w:rsidRDefault="00A2382C" w:rsidP="00B33D13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440"/>
        <w:gridCol w:w="1080"/>
      </w:tblGrid>
      <w:tr w:rsidR="00A2382C" w:rsidTr="00670290">
        <w:trPr>
          <w:trHeight w:val="1064"/>
          <w:jc w:val="center"/>
        </w:trPr>
        <w:tc>
          <w:tcPr>
            <w:tcW w:w="5220" w:type="dxa"/>
            <w:vAlign w:val="center"/>
          </w:tcPr>
          <w:p w:rsidR="00A2382C" w:rsidRDefault="00A2382C">
            <w:pPr>
              <w:ind w:left="-68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A2382C" w:rsidRDefault="00A2382C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A2382C" w:rsidRDefault="00A2382C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Средна рентна вноска </w:t>
            </w:r>
          </w:p>
        </w:tc>
      </w:tr>
      <w:tr w:rsidR="00A2382C" w:rsidTr="0067029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2382C" w:rsidRPr="00E56729" w:rsidRDefault="00A2382C">
            <w:pPr>
              <w:rPr>
                <w:b/>
                <w:lang w:eastAsia="bg-BG"/>
              </w:rPr>
            </w:pPr>
            <w:r w:rsidRPr="00E56729">
              <w:rPr>
                <w:b/>
                <w:bCs/>
                <w:iCs/>
                <w:sz w:val="22"/>
                <w:szCs w:val="22"/>
              </w:rPr>
              <w:t>„АЛВАС ГРЕЙН“ ЕООД</w:t>
            </w:r>
          </w:p>
        </w:tc>
        <w:tc>
          <w:tcPr>
            <w:tcW w:w="1440" w:type="dxa"/>
            <w:noWrap/>
            <w:vAlign w:val="bottom"/>
          </w:tcPr>
          <w:p w:rsidR="00A2382C" w:rsidRPr="00086E2D" w:rsidRDefault="00A2382C">
            <w:pPr>
              <w:jc w:val="center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>94.336</w:t>
            </w:r>
          </w:p>
        </w:tc>
        <w:tc>
          <w:tcPr>
            <w:tcW w:w="1080" w:type="dxa"/>
            <w:noWrap/>
            <w:vAlign w:val="bottom"/>
          </w:tcPr>
          <w:p w:rsidR="00A2382C" w:rsidRPr="00E56729" w:rsidRDefault="00A2382C">
            <w:pPr>
              <w:jc w:val="center"/>
              <w:rPr>
                <w:b/>
                <w:lang w:eastAsia="bg-BG"/>
              </w:rPr>
            </w:pPr>
            <w:r w:rsidRPr="00E56729">
              <w:rPr>
                <w:b/>
                <w:lang w:eastAsia="bg-BG"/>
              </w:rPr>
              <w:t>31.00</w:t>
            </w:r>
          </w:p>
        </w:tc>
      </w:tr>
      <w:tr w:rsidR="00A2382C" w:rsidTr="0067029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2382C" w:rsidRPr="00E56729" w:rsidRDefault="00A2382C">
            <w:pPr>
              <w:rPr>
                <w:b/>
                <w:lang w:eastAsia="bg-BG"/>
              </w:rPr>
            </w:pPr>
            <w:r w:rsidRPr="00E56729">
              <w:rPr>
                <w:b/>
                <w:bCs/>
                <w:iCs/>
                <w:sz w:val="22"/>
                <w:szCs w:val="22"/>
              </w:rPr>
              <w:t>"ИММОБИЛО"АД</w:t>
            </w:r>
          </w:p>
        </w:tc>
        <w:tc>
          <w:tcPr>
            <w:tcW w:w="1440" w:type="dxa"/>
            <w:noWrap/>
            <w:vAlign w:val="bottom"/>
          </w:tcPr>
          <w:p w:rsidR="00A2382C" w:rsidRPr="00086E2D" w:rsidRDefault="00A2382C">
            <w:pPr>
              <w:jc w:val="center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>2.136</w:t>
            </w:r>
            <w:r w:rsidRPr="00086E2D">
              <w:rPr>
                <w:lang w:eastAsia="bg-BG"/>
              </w:rPr>
              <w:t xml:space="preserve"> </w:t>
            </w:r>
          </w:p>
        </w:tc>
        <w:tc>
          <w:tcPr>
            <w:tcW w:w="1080" w:type="dxa"/>
            <w:noWrap/>
          </w:tcPr>
          <w:p w:rsidR="00A2382C" w:rsidRPr="00E56729" w:rsidRDefault="00A2382C">
            <w:pPr>
              <w:jc w:val="center"/>
              <w:rPr>
                <w:b/>
                <w:lang w:eastAsia="bg-BG"/>
              </w:rPr>
            </w:pPr>
            <w:r w:rsidRPr="00E56729">
              <w:rPr>
                <w:b/>
                <w:lang w:eastAsia="bg-BG"/>
              </w:rPr>
              <w:t>31.00</w:t>
            </w:r>
          </w:p>
        </w:tc>
      </w:tr>
      <w:tr w:rsidR="00A2382C" w:rsidTr="00670290">
        <w:trPr>
          <w:trHeight w:val="300"/>
          <w:jc w:val="center"/>
        </w:trPr>
        <w:tc>
          <w:tcPr>
            <w:tcW w:w="5220" w:type="dxa"/>
            <w:noWrap/>
          </w:tcPr>
          <w:p w:rsidR="00A2382C" w:rsidRPr="00086E2D" w:rsidRDefault="00A2382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eastAsia="bg-BG"/>
              </w:rPr>
            </w:pPr>
            <w:r w:rsidRPr="00086E2D">
              <w:rPr>
                <w:b/>
                <w:bCs/>
                <w:lang w:eastAsia="bg-BG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A2382C" w:rsidRPr="00086E2D" w:rsidRDefault="00A2382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96.472</w:t>
            </w:r>
          </w:p>
        </w:tc>
        <w:tc>
          <w:tcPr>
            <w:tcW w:w="1080" w:type="dxa"/>
            <w:noWrap/>
            <w:vAlign w:val="bottom"/>
          </w:tcPr>
          <w:p w:rsidR="00A2382C" w:rsidRPr="00086E2D" w:rsidRDefault="00A2382C">
            <w:pPr>
              <w:jc w:val="center"/>
              <w:rPr>
                <w:bCs/>
                <w:lang w:eastAsia="bg-BG"/>
              </w:rPr>
            </w:pPr>
          </w:p>
        </w:tc>
      </w:tr>
    </w:tbl>
    <w:p w:rsidR="00A2382C" w:rsidRDefault="00A2382C" w:rsidP="00B33D13">
      <w:pPr>
        <w:tabs>
          <w:tab w:val="left" w:pos="1800"/>
        </w:tabs>
        <w:jc w:val="both"/>
        <w:rPr>
          <w:lang w:val="ru-RU"/>
        </w:rPr>
      </w:pPr>
    </w:p>
    <w:p w:rsidR="00A2382C" w:rsidRDefault="00A2382C" w:rsidP="00B33D13">
      <w:pPr>
        <w:tabs>
          <w:tab w:val="left" w:pos="1800"/>
        </w:tabs>
        <w:jc w:val="both"/>
        <w:rPr>
          <w:lang w:val="ru-RU"/>
        </w:rPr>
      </w:pPr>
    </w:p>
    <w:p w:rsidR="00A2382C" w:rsidRDefault="00A2382C" w:rsidP="0067029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2382C" w:rsidRDefault="00A2382C" w:rsidP="00B33D13">
      <w:pPr>
        <w:tabs>
          <w:tab w:val="left" w:pos="1800"/>
        </w:tabs>
        <w:jc w:val="both"/>
        <w:rPr>
          <w:lang w:val="ru-RU"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782"/>
        <w:gridCol w:w="864"/>
        <w:gridCol w:w="1377"/>
        <w:gridCol w:w="1275"/>
        <w:gridCol w:w="3175"/>
      </w:tblGrid>
      <w:tr w:rsidR="00A2382C" w:rsidRPr="00DC288E" w:rsidTr="00CE759A">
        <w:trPr>
          <w:trHeight w:val="870"/>
          <w:jc w:val="center"/>
        </w:trPr>
        <w:tc>
          <w:tcPr>
            <w:tcW w:w="1468" w:type="pct"/>
            <w:vAlign w:val="bottom"/>
          </w:tcPr>
          <w:p w:rsidR="00A2382C" w:rsidRDefault="00A2382C">
            <w:pPr>
              <w:rPr>
                <w:b/>
                <w:bCs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  <w:p w:rsidR="00A2382C" w:rsidRPr="00DC288E" w:rsidRDefault="00A2382C">
            <w:pPr>
              <w:rPr>
                <w:b/>
                <w:bCs/>
                <w:lang w:eastAsia="bg-BG"/>
              </w:rPr>
            </w:pPr>
          </w:p>
        </w:tc>
        <w:tc>
          <w:tcPr>
            <w:tcW w:w="456" w:type="pct"/>
            <w:vAlign w:val="bottom"/>
          </w:tcPr>
          <w:p w:rsidR="00A2382C" w:rsidRPr="00DC288E" w:rsidRDefault="00A2382C" w:rsidP="00DC288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727" w:type="pct"/>
            <w:vAlign w:val="bottom"/>
          </w:tcPr>
          <w:p w:rsidR="00A2382C" w:rsidRDefault="00A2382C">
            <w:pPr>
              <w:rPr>
                <w:b/>
                <w:bCs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  <w:p w:rsidR="00A2382C" w:rsidRPr="00DC288E" w:rsidRDefault="00A2382C">
            <w:pPr>
              <w:rPr>
                <w:b/>
                <w:bCs/>
                <w:lang w:eastAsia="bg-BG"/>
              </w:rPr>
            </w:pPr>
          </w:p>
        </w:tc>
        <w:tc>
          <w:tcPr>
            <w:tcW w:w="673" w:type="pct"/>
            <w:vAlign w:val="bottom"/>
          </w:tcPr>
          <w:p w:rsidR="00A2382C" w:rsidRDefault="00A2382C" w:rsidP="00670290">
            <w:pPr>
              <w:jc w:val="center"/>
              <w:rPr>
                <w:b/>
                <w:bCs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  <w:lang w:eastAsia="bg-BG"/>
              </w:rPr>
              <w:t>Ползвана     площ</w:t>
            </w:r>
          </w:p>
          <w:p w:rsidR="00A2382C" w:rsidRPr="00DC288E" w:rsidRDefault="00A2382C" w:rsidP="00670290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676" w:type="pct"/>
            <w:vAlign w:val="bottom"/>
          </w:tcPr>
          <w:p w:rsidR="00A2382C" w:rsidRDefault="00A2382C">
            <w:pPr>
              <w:rPr>
                <w:b/>
                <w:bCs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  <w:p w:rsidR="00A2382C" w:rsidRPr="00DC288E" w:rsidRDefault="00A2382C">
            <w:pPr>
              <w:rPr>
                <w:b/>
                <w:bCs/>
                <w:lang w:eastAsia="bg-BG"/>
              </w:rPr>
            </w:pP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  <w:vAlign w:val="bottom"/>
          </w:tcPr>
          <w:p w:rsidR="00A2382C" w:rsidRPr="00DC288E" w:rsidRDefault="00A2382C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10.38</w:t>
            </w:r>
          </w:p>
        </w:tc>
        <w:tc>
          <w:tcPr>
            <w:tcW w:w="727" w:type="pct"/>
            <w:noWrap/>
          </w:tcPr>
          <w:p w:rsidR="00A2382C" w:rsidRPr="00DC288E" w:rsidRDefault="00A2382C" w:rsidP="00670290">
            <w:pPr>
              <w:autoSpaceDE w:val="0"/>
              <w:autoSpaceDN w:val="0"/>
              <w:adjustRightInd w:val="0"/>
              <w:spacing w:line="340" w:lineRule="exact"/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1.076</w:t>
            </w:r>
          </w:p>
        </w:tc>
        <w:tc>
          <w:tcPr>
            <w:tcW w:w="1676" w:type="pct"/>
            <w:noWrap/>
            <w:vAlign w:val="bottom"/>
          </w:tcPr>
          <w:p w:rsidR="00A2382C" w:rsidRPr="00DC288E" w:rsidRDefault="00A2382C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„ИМОБИЛО“ АД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  <w:vAlign w:val="bottom"/>
          </w:tcPr>
          <w:p w:rsidR="00A2382C" w:rsidRPr="00DC288E" w:rsidRDefault="00A2382C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727" w:type="pct"/>
            <w:noWrap/>
          </w:tcPr>
          <w:p w:rsidR="00A2382C" w:rsidRPr="00DC288E" w:rsidRDefault="00A2382C" w:rsidP="00670290">
            <w:pPr>
              <w:autoSpaceDE w:val="0"/>
              <w:autoSpaceDN w:val="0"/>
              <w:adjustRightInd w:val="0"/>
              <w:spacing w:line="340" w:lineRule="exact"/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0.266</w:t>
            </w:r>
          </w:p>
        </w:tc>
        <w:tc>
          <w:tcPr>
            <w:tcW w:w="1676" w:type="pct"/>
            <w:noWrap/>
            <w:vAlign w:val="bottom"/>
          </w:tcPr>
          <w:p w:rsidR="00A2382C" w:rsidRPr="00DC288E" w:rsidRDefault="00A2382C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„ИМОБИЛО“ АД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  <w:vAlign w:val="bottom"/>
          </w:tcPr>
          <w:p w:rsidR="00A2382C" w:rsidRPr="00DC288E" w:rsidRDefault="00A2382C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11.31</w:t>
            </w:r>
          </w:p>
        </w:tc>
        <w:tc>
          <w:tcPr>
            <w:tcW w:w="727" w:type="pct"/>
            <w:noWrap/>
          </w:tcPr>
          <w:p w:rsidR="00A2382C" w:rsidRPr="00DC288E" w:rsidRDefault="00A2382C" w:rsidP="00670290">
            <w:pPr>
              <w:autoSpaceDE w:val="0"/>
              <w:autoSpaceDN w:val="0"/>
              <w:adjustRightInd w:val="0"/>
              <w:spacing w:line="340" w:lineRule="exact"/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0.407</w:t>
            </w:r>
          </w:p>
        </w:tc>
        <w:tc>
          <w:tcPr>
            <w:tcW w:w="1676" w:type="pct"/>
            <w:noWrap/>
            <w:vAlign w:val="bottom"/>
          </w:tcPr>
          <w:p w:rsidR="00A2382C" w:rsidRPr="00DC288E" w:rsidRDefault="00A2382C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„ИМОБИЛО“ АД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  <w:vAlign w:val="bottom"/>
          </w:tcPr>
          <w:p w:rsidR="00A2382C" w:rsidRPr="00DC288E" w:rsidRDefault="00A2382C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132.167</w:t>
            </w:r>
          </w:p>
        </w:tc>
        <w:tc>
          <w:tcPr>
            <w:tcW w:w="727" w:type="pct"/>
            <w:noWrap/>
          </w:tcPr>
          <w:p w:rsidR="00A2382C" w:rsidRPr="00DC288E" w:rsidRDefault="00A2382C" w:rsidP="00670290">
            <w:pPr>
              <w:autoSpaceDE w:val="0"/>
              <w:autoSpaceDN w:val="0"/>
              <w:adjustRightInd w:val="0"/>
              <w:spacing w:line="340" w:lineRule="exact"/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0.388</w:t>
            </w:r>
          </w:p>
        </w:tc>
        <w:tc>
          <w:tcPr>
            <w:tcW w:w="1676" w:type="pct"/>
            <w:noWrap/>
            <w:vAlign w:val="bottom"/>
          </w:tcPr>
          <w:p w:rsidR="00A2382C" w:rsidRPr="00DC288E" w:rsidRDefault="00A2382C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„ИМОБИЛО“ АД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pPr>
              <w:rPr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</w:rPr>
              <w:t>ОБЩО за ползвателя (дка</w:t>
            </w:r>
          </w:p>
        </w:tc>
        <w:tc>
          <w:tcPr>
            <w:tcW w:w="456" w:type="pct"/>
            <w:noWrap/>
            <w:vAlign w:val="bottom"/>
          </w:tcPr>
          <w:p w:rsidR="00A2382C" w:rsidRPr="00DC288E" w:rsidRDefault="00A2382C" w:rsidP="00DC288E">
            <w:pPr>
              <w:jc w:val="center"/>
              <w:rPr>
                <w:lang w:eastAsia="bg-BG"/>
              </w:rPr>
            </w:pPr>
          </w:p>
        </w:tc>
        <w:tc>
          <w:tcPr>
            <w:tcW w:w="727" w:type="pct"/>
            <w:noWrap/>
            <w:vAlign w:val="bottom"/>
          </w:tcPr>
          <w:p w:rsidR="00A2382C" w:rsidRPr="00DC288E" w:rsidRDefault="00A2382C">
            <w:pPr>
              <w:rPr>
                <w:lang w:eastAsia="bg-BG"/>
              </w:rPr>
            </w:pPr>
          </w:p>
        </w:tc>
        <w:tc>
          <w:tcPr>
            <w:tcW w:w="673" w:type="pct"/>
            <w:noWrap/>
            <w:vAlign w:val="bottom"/>
          </w:tcPr>
          <w:p w:rsidR="00A2382C" w:rsidRPr="00DC288E" w:rsidRDefault="00A2382C">
            <w:pPr>
              <w:jc w:val="right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>2.136</w:t>
            </w:r>
          </w:p>
        </w:tc>
        <w:tc>
          <w:tcPr>
            <w:tcW w:w="1676" w:type="pct"/>
            <w:noWrap/>
            <w:vAlign w:val="bottom"/>
          </w:tcPr>
          <w:p w:rsidR="00A2382C" w:rsidRPr="00DC288E" w:rsidRDefault="00A2382C">
            <w:pPr>
              <w:rPr>
                <w:lang w:eastAsia="bg-BG"/>
              </w:rPr>
            </w:pP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727" w:type="pct"/>
            <w:noWrap/>
            <w:vAlign w:val="bottom"/>
          </w:tcPr>
          <w:p w:rsidR="00A2382C" w:rsidRPr="00DC288E" w:rsidRDefault="00A2382C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0.740</w:t>
            </w:r>
          </w:p>
        </w:tc>
        <w:tc>
          <w:tcPr>
            <w:tcW w:w="1676" w:type="pct"/>
            <w:noWrap/>
            <w:vAlign w:val="bottom"/>
          </w:tcPr>
          <w:p w:rsidR="00A2382C" w:rsidRPr="00DC288E" w:rsidRDefault="00A2382C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20.30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1.183</w:t>
            </w:r>
          </w:p>
        </w:tc>
        <w:tc>
          <w:tcPr>
            <w:tcW w:w="1676" w:type="pct"/>
            <w:noWrap/>
            <w:vAlign w:val="bottom"/>
          </w:tcPr>
          <w:p w:rsidR="00A2382C" w:rsidRPr="00DC288E" w:rsidRDefault="00A2382C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21.118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0.585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21.119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0.859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21.120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0.915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21.121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1.933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21.122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2.318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21.123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1.330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24.76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1.179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24.77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0.016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25.101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1.700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25.101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0.723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25.102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7.039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25.103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3.400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26.83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1.873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26.83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1.179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26.84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1.341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26.85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1.218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31.107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0.268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36.29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0.854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36.30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0.628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37.5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1.321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38.65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0.140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38.65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0.269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38.66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1.395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38.67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0.989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38.68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1.552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40.61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1.042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40.64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0.745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40.64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0.364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41.69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1.396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41.69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0.105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41.70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1.949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41.71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1.979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41.72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0.986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43.43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2.217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43.44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1.444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44.100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0.234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44.101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0.993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44.102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1.586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44.103</w:t>
            </w:r>
          </w:p>
        </w:tc>
        <w:tc>
          <w:tcPr>
            <w:tcW w:w="727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1.851</w:t>
            </w:r>
          </w:p>
        </w:tc>
        <w:tc>
          <w:tcPr>
            <w:tcW w:w="1676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44.104</w:t>
            </w:r>
          </w:p>
        </w:tc>
        <w:tc>
          <w:tcPr>
            <w:tcW w:w="727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1.051</w:t>
            </w:r>
          </w:p>
        </w:tc>
        <w:tc>
          <w:tcPr>
            <w:tcW w:w="1676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44.105</w:t>
            </w:r>
          </w:p>
        </w:tc>
        <w:tc>
          <w:tcPr>
            <w:tcW w:w="727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2.083</w:t>
            </w:r>
          </w:p>
        </w:tc>
        <w:tc>
          <w:tcPr>
            <w:tcW w:w="1676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44.106</w:t>
            </w:r>
          </w:p>
        </w:tc>
        <w:tc>
          <w:tcPr>
            <w:tcW w:w="727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0.451</w:t>
            </w:r>
          </w:p>
        </w:tc>
        <w:tc>
          <w:tcPr>
            <w:tcW w:w="1676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46.376</w:t>
            </w:r>
          </w:p>
        </w:tc>
        <w:tc>
          <w:tcPr>
            <w:tcW w:w="727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2.437</w:t>
            </w:r>
          </w:p>
        </w:tc>
        <w:tc>
          <w:tcPr>
            <w:tcW w:w="1676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46.377</w:t>
            </w:r>
          </w:p>
        </w:tc>
        <w:tc>
          <w:tcPr>
            <w:tcW w:w="727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3.864</w:t>
            </w:r>
          </w:p>
        </w:tc>
        <w:tc>
          <w:tcPr>
            <w:tcW w:w="1676" w:type="pct"/>
            <w:noWrap/>
          </w:tcPr>
          <w:p w:rsidR="00A2382C" w:rsidRPr="00DC288E" w:rsidRDefault="00A2382C" w:rsidP="00544542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46.378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0.024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46.379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10.151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46.380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0.248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46.381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9.714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46.382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3.052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46.383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2.094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119.90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0.015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136.195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1.456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286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136.197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0.359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155.39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1.557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806.9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0.551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806.14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0.015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808.42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1.355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6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808.43</w:t>
            </w:r>
          </w:p>
        </w:tc>
        <w:tc>
          <w:tcPr>
            <w:tcW w:w="727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A2382C" w:rsidRDefault="00A2382C" w:rsidP="0054454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0.024</w:t>
            </w:r>
          </w:p>
        </w:tc>
        <w:tc>
          <w:tcPr>
            <w:tcW w:w="1676" w:type="pct"/>
            <w:noWrap/>
          </w:tcPr>
          <w:p w:rsidR="00A2382C" w:rsidRPr="00DC288E" w:rsidRDefault="00A2382C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A2382C" w:rsidRPr="00DC288E" w:rsidTr="00CE759A">
        <w:trPr>
          <w:trHeight w:val="300"/>
          <w:jc w:val="center"/>
        </w:trPr>
        <w:tc>
          <w:tcPr>
            <w:tcW w:w="1468" w:type="pct"/>
            <w:noWrap/>
          </w:tcPr>
          <w:p w:rsidR="00A2382C" w:rsidRPr="00DC288E" w:rsidRDefault="00A2382C">
            <w:pPr>
              <w:rPr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</w:rPr>
              <w:t>ОБЩО за ползвателя (дка</w:t>
            </w:r>
          </w:p>
        </w:tc>
        <w:tc>
          <w:tcPr>
            <w:tcW w:w="456" w:type="pct"/>
            <w:noWrap/>
            <w:vAlign w:val="bottom"/>
          </w:tcPr>
          <w:p w:rsidR="00A2382C" w:rsidRPr="00DC288E" w:rsidRDefault="00A2382C" w:rsidP="00DC288E">
            <w:pPr>
              <w:jc w:val="center"/>
              <w:rPr>
                <w:lang w:eastAsia="bg-BG"/>
              </w:rPr>
            </w:pPr>
          </w:p>
        </w:tc>
        <w:tc>
          <w:tcPr>
            <w:tcW w:w="727" w:type="pct"/>
            <w:noWrap/>
            <w:vAlign w:val="bottom"/>
          </w:tcPr>
          <w:p w:rsidR="00A2382C" w:rsidRPr="00DC288E" w:rsidRDefault="00A2382C">
            <w:pPr>
              <w:rPr>
                <w:lang w:eastAsia="bg-BG"/>
              </w:rPr>
            </w:pPr>
          </w:p>
        </w:tc>
        <w:tc>
          <w:tcPr>
            <w:tcW w:w="673" w:type="pct"/>
            <w:noWrap/>
            <w:vAlign w:val="bottom"/>
          </w:tcPr>
          <w:p w:rsidR="00A2382C" w:rsidRPr="00DC288E" w:rsidRDefault="00A2382C">
            <w:pPr>
              <w:jc w:val="right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>94.336</w:t>
            </w:r>
          </w:p>
        </w:tc>
        <w:tc>
          <w:tcPr>
            <w:tcW w:w="1676" w:type="pct"/>
            <w:noWrap/>
            <w:vAlign w:val="bottom"/>
          </w:tcPr>
          <w:p w:rsidR="00A2382C" w:rsidRPr="00DC288E" w:rsidRDefault="00A2382C">
            <w:pPr>
              <w:rPr>
                <w:lang w:eastAsia="bg-BG"/>
              </w:rPr>
            </w:pPr>
          </w:p>
        </w:tc>
      </w:tr>
    </w:tbl>
    <w:p w:rsidR="00A2382C" w:rsidRPr="00B33D13" w:rsidRDefault="00A2382C" w:rsidP="00B33D13"/>
    <w:p w:rsidR="00A2382C" w:rsidRPr="003204BA" w:rsidRDefault="00A2382C" w:rsidP="00B10781">
      <w:r w:rsidRPr="00B33D13">
        <w:rPr>
          <w:b/>
          <w:bCs/>
        </w:rPr>
        <w:t xml:space="preserve">        Настоящото приложение е неразделна част от </w:t>
      </w:r>
      <w:r w:rsidRPr="003204BA">
        <w:rPr>
          <w:b/>
          <w:bCs/>
        </w:rPr>
        <w:t>Заповед №РД-21-04-215/29.09.2021г.</w:t>
      </w:r>
    </w:p>
    <w:sectPr w:rsidR="00A2382C" w:rsidRPr="003204BA" w:rsidSect="00956551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2C" w:rsidRDefault="00A2382C" w:rsidP="00043091">
      <w:r>
        <w:separator/>
      </w:r>
    </w:p>
  </w:endnote>
  <w:endnote w:type="continuationSeparator" w:id="0">
    <w:p w:rsidR="00A2382C" w:rsidRDefault="00A2382C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2C" w:rsidRPr="00433B27" w:rsidRDefault="00A2382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2382C" w:rsidRPr="00433B27" w:rsidRDefault="00A2382C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A2382C" w:rsidRPr="00433B27" w:rsidRDefault="00A2382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3204BA">
        <w:rPr>
          <w:rFonts w:ascii="Arial Narrow" w:hAnsi="Arial Narrow" w:cs="Arial Narrow"/>
          <w:b/>
          <w:bCs/>
          <w:noProof/>
          <w:sz w:val="18"/>
          <w:szCs w:val="18"/>
        </w:rPr>
        <w:t>29</w:t>
      </w:r>
    </w:fldSimple>
  </w:p>
  <w:p w:rsidR="00A2382C" w:rsidRPr="00433B27" w:rsidRDefault="00A2382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2C" w:rsidRDefault="00A2382C" w:rsidP="00043091">
      <w:r>
        <w:separator/>
      </w:r>
    </w:p>
  </w:footnote>
  <w:footnote w:type="continuationSeparator" w:id="0">
    <w:p w:rsidR="00A2382C" w:rsidRDefault="00A2382C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742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67C88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2AEEB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010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598BD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145F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26E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C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7CA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1D9B"/>
    <w:rsid w:val="0001461C"/>
    <w:rsid w:val="00017CA1"/>
    <w:rsid w:val="00036A08"/>
    <w:rsid w:val="00043091"/>
    <w:rsid w:val="00054669"/>
    <w:rsid w:val="00064991"/>
    <w:rsid w:val="0006629D"/>
    <w:rsid w:val="00067B19"/>
    <w:rsid w:val="00086E2D"/>
    <w:rsid w:val="000B49DA"/>
    <w:rsid w:val="000B69C8"/>
    <w:rsid w:val="000C38CD"/>
    <w:rsid w:val="000C6ED8"/>
    <w:rsid w:val="000E3CDF"/>
    <w:rsid w:val="000E4B21"/>
    <w:rsid w:val="000F1539"/>
    <w:rsid w:val="00100B79"/>
    <w:rsid w:val="001033CC"/>
    <w:rsid w:val="0011332B"/>
    <w:rsid w:val="00113928"/>
    <w:rsid w:val="00120A84"/>
    <w:rsid w:val="00145681"/>
    <w:rsid w:val="00146C57"/>
    <w:rsid w:val="0015001E"/>
    <w:rsid w:val="00171CA6"/>
    <w:rsid w:val="00173ED1"/>
    <w:rsid w:val="001802BD"/>
    <w:rsid w:val="0019187E"/>
    <w:rsid w:val="001A1DD2"/>
    <w:rsid w:val="001A4A46"/>
    <w:rsid w:val="001B50A2"/>
    <w:rsid w:val="001B6A78"/>
    <w:rsid w:val="001C77D4"/>
    <w:rsid w:val="00226B68"/>
    <w:rsid w:val="002329EA"/>
    <w:rsid w:val="00243CEE"/>
    <w:rsid w:val="00250658"/>
    <w:rsid w:val="00251FA1"/>
    <w:rsid w:val="002554CC"/>
    <w:rsid w:val="00256475"/>
    <w:rsid w:val="002670D0"/>
    <w:rsid w:val="002812A4"/>
    <w:rsid w:val="00283037"/>
    <w:rsid w:val="002A2157"/>
    <w:rsid w:val="002B242B"/>
    <w:rsid w:val="002B5831"/>
    <w:rsid w:val="002C356C"/>
    <w:rsid w:val="002C4F39"/>
    <w:rsid w:val="002D0BA6"/>
    <w:rsid w:val="0030214F"/>
    <w:rsid w:val="003204BA"/>
    <w:rsid w:val="00342490"/>
    <w:rsid w:val="003500AB"/>
    <w:rsid w:val="00360757"/>
    <w:rsid w:val="00372AFA"/>
    <w:rsid w:val="00387718"/>
    <w:rsid w:val="00390E30"/>
    <w:rsid w:val="003937E0"/>
    <w:rsid w:val="0039461B"/>
    <w:rsid w:val="003A2536"/>
    <w:rsid w:val="003B3DA4"/>
    <w:rsid w:val="003B72A9"/>
    <w:rsid w:val="003D351C"/>
    <w:rsid w:val="003D79FE"/>
    <w:rsid w:val="003F184C"/>
    <w:rsid w:val="003F22D7"/>
    <w:rsid w:val="003F39F1"/>
    <w:rsid w:val="003F5748"/>
    <w:rsid w:val="003F7834"/>
    <w:rsid w:val="00433B27"/>
    <w:rsid w:val="00434585"/>
    <w:rsid w:val="004376F4"/>
    <w:rsid w:val="00441871"/>
    <w:rsid w:val="00445A4D"/>
    <w:rsid w:val="00495EE0"/>
    <w:rsid w:val="004A5859"/>
    <w:rsid w:val="004B3772"/>
    <w:rsid w:val="004C109D"/>
    <w:rsid w:val="004C7439"/>
    <w:rsid w:val="004D70F0"/>
    <w:rsid w:val="004D733C"/>
    <w:rsid w:val="004D7599"/>
    <w:rsid w:val="004F4870"/>
    <w:rsid w:val="004F5621"/>
    <w:rsid w:val="005178A7"/>
    <w:rsid w:val="00526455"/>
    <w:rsid w:val="0052712F"/>
    <w:rsid w:val="00533CC3"/>
    <w:rsid w:val="0053768B"/>
    <w:rsid w:val="0054447F"/>
    <w:rsid w:val="00544542"/>
    <w:rsid w:val="00564DA1"/>
    <w:rsid w:val="00576102"/>
    <w:rsid w:val="00582D4D"/>
    <w:rsid w:val="00592FC2"/>
    <w:rsid w:val="005A3F43"/>
    <w:rsid w:val="00606E79"/>
    <w:rsid w:val="00623236"/>
    <w:rsid w:val="006307FF"/>
    <w:rsid w:val="00633FC0"/>
    <w:rsid w:val="00640F8C"/>
    <w:rsid w:val="00643F31"/>
    <w:rsid w:val="0065350B"/>
    <w:rsid w:val="00662273"/>
    <w:rsid w:val="00663134"/>
    <w:rsid w:val="00664DE4"/>
    <w:rsid w:val="00667BAB"/>
    <w:rsid w:val="00670290"/>
    <w:rsid w:val="006817BD"/>
    <w:rsid w:val="00681AA5"/>
    <w:rsid w:val="00684614"/>
    <w:rsid w:val="0069408C"/>
    <w:rsid w:val="006B1305"/>
    <w:rsid w:val="006C5CA0"/>
    <w:rsid w:val="006D2C18"/>
    <w:rsid w:val="006E0D03"/>
    <w:rsid w:val="006E7BBC"/>
    <w:rsid w:val="006F1F8B"/>
    <w:rsid w:val="00701BC0"/>
    <w:rsid w:val="007044D2"/>
    <w:rsid w:val="0071646F"/>
    <w:rsid w:val="007221DF"/>
    <w:rsid w:val="00731D81"/>
    <w:rsid w:val="0074151C"/>
    <w:rsid w:val="00762999"/>
    <w:rsid w:val="00765E28"/>
    <w:rsid w:val="0077095A"/>
    <w:rsid w:val="007915BF"/>
    <w:rsid w:val="007A1FE5"/>
    <w:rsid w:val="007E4882"/>
    <w:rsid w:val="007F00FA"/>
    <w:rsid w:val="00814068"/>
    <w:rsid w:val="008142F8"/>
    <w:rsid w:val="00822399"/>
    <w:rsid w:val="008339AC"/>
    <w:rsid w:val="00851162"/>
    <w:rsid w:val="008562D5"/>
    <w:rsid w:val="00861382"/>
    <w:rsid w:val="008661FB"/>
    <w:rsid w:val="0087066D"/>
    <w:rsid w:val="00886ABD"/>
    <w:rsid w:val="00893F03"/>
    <w:rsid w:val="008979A1"/>
    <w:rsid w:val="008C077B"/>
    <w:rsid w:val="008D7F1E"/>
    <w:rsid w:val="008F3420"/>
    <w:rsid w:val="00911AE5"/>
    <w:rsid w:val="00913CA9"/>
    <w:rsid w:val="009550F6"/>
    <w:rsid w:val="00956551"/>
    <w:rsid w:val="009637CC"/>
    <w:rsid w:val="00986014"/>
    <w:rsid w:val="00994094"/>
    <w:rsid w:val="0099789D"/>
    <w:rsid w:val="009A5320"/>
    <w:rsid w:val="009A6D25"/>
    <w:rsid w:val="009B39CC"/>
    <w:rsid w:val="009B3A4B"/>
    <w:rsid w:val="009C3328"/>
    <w:rsid w:val="009C5348"/>
    <w:rsid w:val="009C643E"/>
    <w:rsid w:val="009F0612"/>
    <w:rsid w:val="00A15D2E"/>
    <w:rsid w:val="00A2382C"/>
    <w:rsid w:val="00A501EC"/>
    <w:rsid w:val="00A50970"/>
    <w:rsid w:val="00A55A53"/>
    <w:rsid w:val="00A660F3"/>
    <w:rsid w:val="00A727A6"/>
    <w:rsid w:val="00A95191"/>
    <w:rsid w:val="00A952D0"/>
    <w:rsid w:val="00A96A41"/>
    <w:rsid w:val="00A96E3F"/>
    <w:rsid w:val="00AA03D9"/>
    <w:rsid w:val="00AA56E9"/>
    <w:rsid w:val="00AA5D4A"/>
    <w:rsid w:val="00AB3028"/>
    <w:rsid w:val="00AC73CD"/>
    <w:rsid w:val="00AD550E"/>
    <w:rsid w:val="00AE79FA"/>
    <w:rsid w:val="00AF65C7"/>
    <w:rsid w:val="00AF7CEE"/>
    <w:rsid w:val="00AF7FF0"/>
    <w:rsid w:val="00B10781"/>
    <w:rsid w:val="00B17FBC"/>
    <w:rsid w:val="00B210DA"/>
    <w:rsid w:val="00B33D13"/>
    <w:rsid w:val="00B3538D"/>
    <w:rsid w:val="00B442F6"/>
    <w:rsid w:val="00B52880"/>
    <w:rsid w:val="00B542FC"/>
    <w:rsid w:val="00B764DB"/>
    <w:rsid w:val="00BC147A"/>
    <w:rsid w:val="00BC3829"/>
    <w:rsid w:val="00BD556C"/>
    <w:rsid w:val="00C003E6"/>
    <w:rsid w:val="00C14326"/>
    <w:rsid w:val="00C176DF"/>
    <w:rsid w:val="00C6709B"/>
    <w:rsid w:val="00C71A04"/>
    <w:rsid w:val="00C80503"/>
    <w:rsid w:val="00C86802"/>
    <w:rsid w:val="00C9542C"/>
    <w:rsid w:val="00CA1EE8"/>
    <w:rsid w:val="00CB1007"/>
    <w:rsid w:val="00CB4BDD"/>
    <w:rsid w:val="00CE759A"/>
    <w:rsid w:val="00CF06E5"/>
    <w:rsid w:val="00CF35A9"/>
    <w:rsid w:val="00D02FC4"/>
    <w:rsid w:val="00D253A6"/>
    <w:rsid w:val="00D35F24"/>
    <w:rsid w:val="00D64042"/>
    <w:rsid w:val="00D775C2"/>
    <w:rsid w:val="00DA73CB"/>
    <w:rsid w:val="00DA7BBD"/>
    <w:rsid w:val="00DC1A62"/>
    <w:rsid w:val="00DC288E"/>
    <w:rsid w:val="00DC6C92"/>
    <w:rsid w:val="00DC71FD"/>
    <w:rsid w:val="00DD75BC"/>
    <w:rsid w:val="00DF0BDE"/>
    <w:rsid w:val="00DF4D83"/>
    <w:rsid w:val="00DF5667"/>
    <w:rsid w:val="00E02984"/>
    <w:rsid w:val="00E03C8A"/>
    <w:rsid w:val="00E03D83"/>
    <w:rsid w:val="00E1712D"/>
    <w:rsid w:val="00E25233"/>
    <w:rsid w:val="00E30169"/>
    <w:rsid w:val="00E41659"/>
    <w:rsid w:val="00E5552D"/>
    <w:rsid w:val="00E56729"/>
    <w:rsid w:val="00E67530"/>
    <w:rsid w:val="00E731F1"/>
    <w:rsid w:val="00E766B7"/>
    <w:rsid w:val="00E960CA"/>
    <w:rsid w:val="00EA6B6D"/>
    <w:rsid w:val="00EB79FD"/>
    <w:rsid w:val="00EC2BFB"/>
    <w:rsid w:val="00EC5071"/>
    <w:rsid w:val="00EC7DB5"/>
    <w:rsid w:val="00EE0F49"/>
    <w:rsid w:val="00EE13BC"/>
    <w:rsid w:val="00F05F99"/>
    <w:rsid w:val="00F12D43"/>
    <w:rsid w:val="00F24413"/>
    <w:rsid w:val="00F34170"/>
    <w:rsid w:val="00F6149C"/>
    <w:rsid w:val="00F911D6"/>
    <w:rsid w:val="00FA01A7"/>
    <w:rsid w:val="00FA0A48"/>
    <w:rsid w:val="00FA0A6A"/>
    <w:rsid w:val="00FA7F14"/>
    <w:rsid w:val="00FB0A48"/>
    <w:rsid w:val="00FB2A23"/>
    <w:rsid w:val="00FB73B8"/>
    <w:rsid w:val="00FC5353"/>
    <w:rsid w:val="00FE0BF1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1CharCharCharCharCharChar">
    <w:name w:val="Char Char1 Char Char Char Char Char Char"/>
    <w:basedOn w:val="Normal"/>
    <w:uiPriority w:val="99"/>
    <w:rsid w:val="003A253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3A2536"/>
    <w:rPr>
      <w:rFonts w:cs="Times New Roman"/>
      <w:color w:val="0000FF"/>
      <w:u w:val="single"/>
    </w:rPr>
  </w:style>
  <w:style w:type="character" w:customStyle="1" w:styleId="a">
    <w:name w:val="Горен колонтитул Знак"/>
    <w:uiPriority w:val="99"/>
    <w:locked/>
    <w:rsid w:val="00664DE4"/>
  </w:style>
  <w:style w:type="character" w:customStyle="1" w:styleId="a0">
    <w:name w:val="Долен колонтитул Знак"/>
    <w:uiPriority w:val="99"/>
    <w:locked/>
    <w:rsid w:val="00664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589</TotalTime>
  <Pages>29</Pages>
  <Words>9898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122</cp:revision>
  <cp:lastPrinted>2019-08-22T11:07:00Z</cp:lastPrinted>
  <dcterms:created xsi:type="dcterms:W3CDTF">2019-08-21T10:56:00Z</dcterms:created>
  <dcterms:modified xsi:type="dcterms:W3CDTF">2021-09-29T12:10:00Z</dcterms:modified>
</cp:coreProperties>
</file>