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A" w:rsidRPr="00017CA1" w:rsidRDefault="00BF7E7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BF7E7A" w:rsidRPr="00017CA1" w:rsidRDefault="00BF7E7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BF7E7A" w:rsidRPr="00017CA1" w:rsidRDefault="00BF7E7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BF7E7A" w:rsidRDefault="00BF7E7A" w:rsidP="00A71436">
      <w:pPr>
        <w:jc w:val="center"/>
        <w:rPr>
          <w:b/>
          <w:bCs/>
          <w:sz w:val="22"/>
          <w:szCs w:val="22"/>
        </w:rPr>
      </w:pPr>
    </w:p>
    <w:p w:rsidR="00BF7E7A" w:rsidRDefault="00BF7E7A" w:rsidP="00A714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BF7E7A" w:rsidRDefault="00BF7E7A" w:rsidP="00A71436">
      <w:pPr>
        <w:jc w:val="center"/>
        <w:rPr>
          <w:b/>
          <w:bCs/>
          <w:sz w:val="22"/>
          <w:szCs w:val="22"/>
        </w:rPr>
      </w:pPr>
    </w:p>
    <w:p w:rsidR="00BF7E7A" w:rsidRDefault="00BF7E7A" w:rsidP="00A71436">
      <w:pPr>
        <w:jc w:val="center"/>
        <w:rPr>
          <w:b/>
          <w:bCs/>
          <w:sz w:val="22"/>
          <w:szCs w:val="22"/>
        </w:rPr>
      </w:pPr>
      <w:r w:rsidRPr="00714595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21-04-192</w:t>
      </w:r>
    </w:p>
    <w:p w:rsidR="00BF7E7A" w:rsidRPr="002A560C" w:rsidRDefault="00BF7E7A" w:rsidP="00A71436">
      <w:pPr>
        <w:jc w:val="center"/>
        <w:rPr>
          <w:b/>
          <w:bCs/>
          <w:sz w:val="22"/>
          <w:szCs w:val="22"/>
        </w:rPr>
      </w:pPr>
      <w:r w:rsidRPr="002A560C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29</w:t>
      </w:r>
      <w:r w:rsidRPr="002A560C">
        <w:rPr>
          <w:b/>
          <w:bCs/>
          <w:sz w:val="22"/>
          <w:szCs w:val="22"/>
        </w:rPr>
        <w:t>.09.202</w:t>
      </w:r>
      <w:r>
        <w:rPr>
          <w:b/>
          <w:bCs/>
          <w:sz w:val="22"/>
          <w:szCs w:val="22"/>
        </w:rPr>
        <w:t xml:space="preserve">1 </w:t>
      </w:r>
      <w:r w:rsidRPr="002A560C">
        <w:rPr>
          <w:b/>
          <w:bCs/>
          <w:sz w:val="22"/>
          <w:szCs w:val="22"/>
        </w:rPr>
        <w:t>г.</w:t>
      </w:r>
    </w:p>
    <w:p w:rsidR="00BF7E7A" w:rsidRDefault="00BF7E7A" w:rsidP="00A71436">
      <w:pPr>
        <w:jc w:val="center"/>
        <w:rPr>
          <w:sz w:val="22"/>
          <w:szCs w:val="22"/>
        </w:rPr>
      </w:pPr>
    </w:p>
    <w:p w:rsidR="00BF7E7A" w:rsidRPr="00872C7B" w:rsidRDefault="00BF7E7A" w:rsidP="00A71436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 w:rsidRPr="00914C76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</w:t>
      </w:r>
      <w:r w:rsidRPr="00872C7B">
        <w:rPr>
          <w:color w:val="000000"/>
          <w:sz w:val="22"/>
          <w:szCs w:val="22"/>
        </w:rPr>
        <w:t>.№ РД-07-</w:t>
      </w:r>
      <w:r>
        <w:rPr>
          <w:color w:val="000000"/>
          <w:sz w:val="22"/>
          <w:szCs w:val="22"/>
          <w:lang w:val="ru-RU"/>
        </w:rPr>
        <w:t>161-19/08.09.2021 г</w:t>
      </w:r>
      <w:r w:rsidRPr="00872C7B">
        <w:rPr>
          <w:color w:val="000000"/>
          <w:sz w:val="22"/>
          <w:szCs w:val="22"/>
        </w:rPr>
        <w:t xml:space="preserve">., наш </w:t>
      </w:r>
      <w:r w:rsidRPr="0057783C">
        <w:rPr>
          <w:color w:val="000000"/>
          <w:sz w:val="22"/>
          <w:szCs w:val="22"/>
        </w:rPr>
        <w:t>вх. № РД-07-</w:t>
      </w:r>
      <w:r w:rsidRPr="0057783C">
        <w:rPr>
          <w:color w:val="000000"/>
          <w:sz w:val="22"/>
          <w:szCs w:val="22"/>
          <w:lang w:val="ru-RU"/>
        </w:rPr>
        <w:t>161-42/09.09.2021 г</w:t>
      </w:r>
      <w:r w:rsidRPr="0057783C">
        <w:rPr>
          <w:color w:val="000000"/>
          <w:sz w:val="22"/>
          <w:szCs w:val="22"/>
        </w:rPr>
        <w:t>.</w:t>
      </w:r>
      <w:r w:rsidRPr="00872C7B">
        <w:rPr>
          <w:color w:val="000000"/>
          <w:sz w:val="22"/>
          <w:szCs w:val="22"/>
        </w:rPr>
        <w:t xml:space="preserve"> на Комисията, назначена със Заповед №</w:t>
      </w:r>
      <w:r>
        <w:rPr>
          <w:color w:val="000000"/>
          <w:sz w:val="22"/>
          <w:szCs w:val="22"/>
        </w:rPr>
        <w:t xml:space="preserve"> РД-</w:t>
      </w:r>
      <w:r w:rsidRPr="00872C7B">
        <w:rPr>
          <w:color w:val="000000"/>
          <w:sz w:val="22"/>
          <w:szCs w:val="22"/>
        </w:rPr>
        <w:t>20-07-</w:t>
      </w:r>
      <w:r>
        <w:rPr>
          <w:color w:val="000000"/>
          <w:sz w:val="22"/>
          <w:szCs w:val="22"/>
        </w:rPr>
        <w:t>161/15.07.2021 г</w:t>
      </w:r>
      <w:r w:rsidRPr="00872C7B">
        <w:rPr>
          <w:color w:val="000000"/>
          <w:sz w:val="22"/>
          <w:szCs w:val="22"/>
        </w:rPr>
        <w:t>.</w:t>
      </w:r>
      <w:r w:rsidRPr="00872C7B">
        <w:rPr>
          <w:color w:val="000000"/>
        </w:rPr>
        <w:t xml:space="preserve"> </w:t>
      </w:r>
      <w:r w:rsidRPr="00872C7B">
        <w:rPr>
          <w:color w:val="000000"/>
          <w:sz w:val="22"/>
          <w:szCs w:val="22"/>
        </w:rPr>
        <w:t>както и представено сключено доброволно споразумение вх. № ПО-09-</w:t>
      </w:r>
      <w:r>
        <w:rPr>
          <w:color w:val="000000"/>
          <w:sz w:val="22"/>
          <w:szCs w:val="22"/>
        </w:rPr>
        <w:t>679/30.08.2021 г</w:t>
      </w:r>
      <w:r w:rsidRPr="00872C7B">
        <w:rPr>
          <w:color w:val="000000"/>
          <w:sz w:val="22"/>
          <w:szCs w:val="22"/>
        </w:rPr>
        <w:t xml:space="preserve">. за </w:t>
      </w:r>
      <w:r w:rsidRPr="00872C7B">
        <w:rPr>
          <w:b/>
          <w:bCs/>
          <w:color w:val="000000"/>
          <w:sz w:val="22"/>
          <w:szCs w:val="22"/>
        </w:rPr>
        <w:t>землището на с.Яребична,</w:t>
      </w:r>
      <w:r w:rsidRPr="00872C7B">
        <w:rPr>
          <w:color w:val="000000"/>
          <w:sz w:val="22"/>
          <w:szCs w:val="22"/>
        </w:rPr>
        <w:t xml:space="preserve"> ЕКАТТЕ 87518, общ. Аксаково,  област Варна</w:t>
      </w:r>
    </w:p>
    <w:p w:rsidR="00BF7E7A" w:rsidRDefault="00BF7E7A" w:rsidP="00A71436">
      <w:pPr>
        <w:ind w:right="-157"/>
        <w:jc w:val="both"/>
        <w:rPr>
          <w:sz w:val="22"/>
          <w:szCs w:val="22"/>
        </w:rPr>
      </w:pPr>
    </w:p>
    <w:p w:rsidR="00BF7E7A" w:rsidRDefault="00BF7E7A" w:rsidP="00A71436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BF7E7A" w:rsidRPr="000241B1" w:rsidRDefault="00BF7E7A" w:rsidP="00A71436">
      <w:pPr>
        <w:ind w:right="-157"/>
        <w:jc w:val="center"/>
        <w:rPr>
          <w:b/>
          <w:bCs/>
          <w:sz w:val="22"/>
          <w:szCs w:val="22"/>
        </w:rPr>
      </w:pPr>
    </w:p>
    <w:p w:rsidR="00BF7E7A" w:rsidRPr="00914C76" w:rsidRDefault="00BF7E7A" w:rsidP="00A71436">
      <w:pPr>
        <w:ind w:right="-157" w:firstLine="720"/>
        <w:jc w:val="both"/>
        <w:rPr>
          <w:sz w:val="22"/>
          <w:szCs w:val="22"/>
        </w:rPr>
      </w:pPr>
      <w:r w:rsidRPr="00914C76">
        <w:rPr>
          <w:b/>
          <w:bCs/>
          <w:sz w:val="22"/>
          <w:szCs w:val="22"/>
        </w:rPr>
        <w:t>І.</w:t>
      </w:r>
      <w:r w:rsidRPr="00914C76">
        <w:rPr>
          <w:sz w:val="22"/>
          <w:szCs w:val="22"/>
        </w:rPr>
        <w:t xml:space="preserve"> Разпределение на масивите за ползване в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 w:rsidRPr="00914C76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>
        <w:rPr>
          <w:b/>
          <w:bCs/>
          <w:color w:val="000000"/>
          <w:sz w:val="22"/>
          <w:szCs w:val="22"/>
        </w:rPr>
        <w:t>2021/2022</w:t>
      </w:r>
      <w:r w:rsidRPr="00914C76">
        <w:rPr>
          <w:b/>
          <w:bCs/>
          <w:sz w:val="22"/>
          <w:szCs w:val="22"/>
        </w:rPr>
        <w:t xml:space="preserve"> </w:t>
      </w:r>
      <w:r w:rsidRPr="00914C76">
        <w:rPr>
          <w:sz w:val="22"/>
          <w:szCs w:val="22"/>
        </w:rPr>
        <w:t>година, както следва:</w:t>
      </w:r>
    </w:p>
    <w:p w:rsidR="00BF7E7A" w:rsidRPr="00ED1547" w:rsidRDefault="00BF7E7A" w:rsidP="00A71436">
      <w:pPr>
        <w:ind w:right="-157" w:firstLine="720"/>
        <w:jc w:val="both"/>
        <w:rPr>
          <w:sz w:val="22"/>
          <w:szCs w:val="22"/>
        </w:rPr>
      </w:pPr>
    </w:p>
    <w:p w:rsidR="00BF7E7A" w:rsidRPr="00ED1547" w:rsidRDefault="00BF7E7A" w:rsidP="00A71436">
      <w:pPr>
        <w:autoSpaceDE w:val="0"/>
        <w:autoSpaceDN w:val="0"/>
        <w:adjustRightInd w:val="0"/>
        <w:spacing w:line="249" w:lineRule="exact"/>
        <w:ind w:left="180"/>
        <w:rPr>
          <w:b/>
          <w:bCs/>
          <w:sz w:val="22"/>
          <w:szCs w:val="22"/>
        </w:rPr>
      </w:pPr>
    </w:p>
    <w:p w:rsidR="00BF7E7A" w:rsidRPr="00B35408" w:rsidRDefault="00BF7E7A" w:rsidP="00B354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5408">
        <w:rPr>
          <w:b/>
        </w:rPr>
        <w:t>1. ДИМИТЪР ИВАНОВ АЛЕКСАНДРОВ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426.370 дка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8.674 дка</w:t>
      </w:r>
    </w:p>
    <w:p w:rsidR="00BF7E7A" w:rsidRDefault="00BF7E7A" w:rsidP="00B354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проекта:180, 198, </w:t>
      </w:r>
      <w:r w:rsidRPr="00B35408">
        <w:rPr>
          <w:b/>
        </w:rPr>
        <w:t>общо площ:</w:t>
      </w:r>
      <w:r>
        <w:t xml:space="preserve"> </w:t>
      </w:r>
      <w:r w:rsidRPr="00B35408">
        <w:rPr>
          <w:b/>
        </w:rPr>
        <w:t>435.044 дка</w:t>
      </w:r>
    </w:p>
    <w:p w:rsidR="00BF7E7A" w:rsidRPr="00B35408" w:rsidRDefault="00BF7E7A" w:rsidP="00B35408">
      <w:pPr>
        <w:autoSpaceDE w:val="0"/>
        <w:autoSpaceDN w:val="0"/>
        <w:adjustRightInd w:val="0"/>
        <w:rPr>
          <w:b/>
        </w:rPr>
      </w:pPr>
    </w:p>
    <w:p w:rsidR="00BF7E7A" w:rsidRPr="00B35408" w:rsidRDefault="00BF7E7A" w:rsidP="00B354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5408">
        <w:rPr>
          <w:b/>
        </w:rPr>
        <w:t xml:space="preserve">  2. ЕТ</w:t>
      </w:r>
      <w:r>
        <w:rPr>
          <w:b/>
        </w:rPr>
        <w:t xml:space="preserve"> </w:t>
      </w:r>
      <w:r w:rsidRPr="00B35408">
        <w:rPr>
          <w:b/>
        </w:rPr>
        <w:t>“ЗЕМЯ -2001- ХРИСТО ЖЕКОВ“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896.467 дка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24.872 дка</w:t>
      </w:r>
    </w:p>
    <w:p w:rsidR="00BF7E7A" w:rsidRDefault="00BF7E7A" w:rsidP="00B354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проекта:185, 189, 943, 104, </w:t>
      </w:r>
      <w:r w:rsidRPr="00B35408">
        <w:rPr>
          <w:b/>
        </w:rPr>
        <w:t>общо площ: 921.339 дка</w:t>
      </w:r>
    </w:p>
    <w:p w:rsidR="00BF7E7A" w:rsidRPr="00B35408" w:rsidRDefault="00BF7E7A" w:rsidP="00B35408">
      <w:pPr>
        <w:autoSpaceDE w:val="0"/>
        <w:autoSpaceDN w:val="0"/>
        <w:adjustRightInd w:val="0"/>
        <w:rPr>
          <w:b/>
        </w:rPr>
      </w:pPr>
    </w:p>
    <w:p w:rsidR="00BF7E7A" w:rsidRPr="00B35408" w:rsidRDefault="00BF7E7A" w:rsidP="00B354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5408">
        <w:rPr>
          <w:b/>
        </w:rPr>
        <w:t xml:space="preserve">  3. „ЗЕМЕДЕЛСКА КОМПАНИЯ“</w:t>
      </w:r>
      <w:r>
        <w:rPr>
          <w:b/>
        </w:rPr>
        <w:t xml:space="preserve"> </w:t>
      </w:r>
      <w:r w:rsidRPr="00B35408">
        <w:rPr>
          <w:b/>
        </w:rPr>
        <w:t>ЕООД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292.151 дка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1.471 дка</w:t>
      </w:r>
    </w:p>
    <w:p w:rsidR="00BF7E7A" w:rsidRDefault="00BF7E7A" w:rsidP="00B354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проекта:192, 161, 636, 182, </w:t>
      </w:r>
      <w:r w:rsidRPr="00B35408">
        <w:rPr>
          <w:b/>
        </w:rPr>
        <w:t>общо площ: 293.622 дка</w:t>
      </w:r>
    </w:p>
    <w:p w:rsidR="00BF7E7A" w:rsidRPr="00B35408" w:rsidRDefault="00BF7E7A" w:rsidP="00B35408">
      <w:pPr>
        <w:autoSpaceDE w:val="0"/>
        <w:autoSpaceDN w:val="0"/>
        <w:adjustRightInd w:val="0"/>
        <w:rPr>
          <w:b/>
        </w:rPr>
      </w:pPr>
    </w:p>
    <w:p w:rsidR="00BF7E7A" w:rsidRPr="00B35408" w:rsidRDefault="00BF7E7A" w:rsidP="00B354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5408">
        <w:rPr>
          <w:b/>
        </w:rPr>
        <w:t xml:space="preserve">  4. „МЕГА-218“</w:t>
      </w:r>
      <w:r>
        <w:rPr>
          <w:b/>
        </w:rPr>
        <w:t xml:space="preserve"> </w:t>
      </w:r>
      <w:r w:rsidRPr="00B35408">
        <w:rPr>
          <w:b/>
        </w:rPr>
        <w:t>ЕООД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1241.185 дка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39.747 дка</w:t>
      </w:r>
    </w:p>
    <w:p w:rsidR="00BF7E7A" w:rsidRDefault="00BF7E7A" w:rsidP="00B354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проекта:197, 187, 708, 703, </w:t>
      </w:r>
      <w:r w:rsidRPr="00B35408">
        <w:rPr>
          <w:b/>
        </w:rPr>
        <w:t>общо площ: 1280.93</w:t>
      </w:r>
      <w:r>
        <w:rPr>
          <w:b/>
        </w:rPr>
        <w:t>2</w:t>
      </w:r>
      <w:r w:rsidRPr="00B35408">
        <w:rPr>
          <w:b/>
        </w:rPr>
        <w:t xml:space="preserve"> дка</w:t>
      </w:r>
    </w:p>
    <w:p w:rsidR="00BF7E7A" w:rsidRPr="00B35408" w:rsidRDefault="00BF7E7A" w:rsidP="00B35408">
      <w:pPr>
        <w:autoSpaceDE w:val="0"/>
        <w:autoSpaceDN w:val="0"/>
        <w:adjustRightInd w:val="0"/>
        <w:rPr>
          <w:b/>
        </w:rPr>
      </w:pPr>
    </w:p>
    <w:p w:rsidR="00BF7E7A" w:rsidRPr="00B35408" w:rsidRDefault="00BF7E7A" w:rsidP="00B354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5408">
        <w:rPr>
          <w:b/>
        </w:rPr>
        <w:t xml:space="preserve">  5. „ТРИК-ДП“</w:t>
      </w:r>
      <w:r>
        <w:rPr>
          <w:b/>
        </w:rPr>
        <w:t xml:space="preserve"> </w:t>
      </w:r>
      <w:r w:rsidRPr="00B35408">
        <w:rPr>
          <w:b/>
        </w:rPr>
        <w:t>ООД-ВАРНА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1210.307 дка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29.839 дка</w:t>
      </w:r>
    </w:p>
    <w:p w:rsidR="00BF7E7A" w:rsidRDefault="00BF7E7A" w:rsidP="00B354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проекта:113, 196, 42, 342, 399, 188, 710, 16, 389, 483, 140, 819, 487, </w:t>
      </w:r>
      <w:r w:rsidRPr="00B35408">
        <w:rPr>
          <w:b/>
        </w:rPr>
        <w:t>общо площ: 1240.146 дка</w:t>
      </w:r>
    </w:p>
    <w:p w:rsidR="00BF7E7A" w:rsidRPr="00B35408" w:rsidRDefault="00BF7E7A" w:rsidP="00B35408">
      <w:pPr>
        <w:autoSpaceDE w:val="0"/>
        <w:autoSpaceDN w:val="0"/>
        <w:adjustRightInd w:val="0"/>
        <w:rPr>
          <w:b/>
        </w:rPr>
      </w:pPr>
    </w:p>
    <w:p w:rsidR="00BF7E7A" w:rsidRPr="00B35408" w:rsidRDefault="00BF7E7A" w:rsidP="00B354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35408">
        <w:rPr>
          <w:b/>
        </w:rPr>
        <w:t xml:space="preserve">  6. „ЧЕРНОМОРСКО ЗЪРНО“</w:t>
      </w:r>
      <w:r>
        <w:rPr>
          <w:b/>
        </w:rPr>
        <w:t xml:space="preserve"> </w:t>
      </w:r>
      <w:r w:rsidRPr="00B35408">
        <w:rPr>
          <w:b/>
        </w:rPr>
        <w:t>ЕООД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480.030 дка</w:t>
      </w:r>
    </w:p>
    <w:p w:rsidR="00BF7E7A" w:rsidRDefault="00BF7E7A" w:rsidP="00B354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17.032 дка</w:t>
      </w:r>
    </w:p>
    <w:p w:rsidR="00BF7E7A" w:rsidRPr="00B35408" w:rsidRDefault="00BF7E7A" w:rsidP="00B354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проекта:47, 631, 705, 874, </w:t>
      </w:r>
      <w:r w:rsidRPr="00B35408">
        <w:rPr>
          <w:b/>
        </w:rPr>
        <w:t>общо площ: 497.062 дка</w:t>
      </w:r>
    </w:p>
    <w:p w:rsidR="00BF7E7A" w:rsidRPr="00ED1547" w:rsidRDefault="00BF7E7A" w:rsidP="00A71436">
      <w:pPr>
        <w:autoSpaceDE w:val="0"/>
        <w:autoSpaceDN w:val="0"/>
        <w:adjustRightInd w:val="0"/>
        <w:spacing w:line="249" w:lineRule="exact"/>
        <w:ind w:left="180"/>
        <w:rPr>
          <w:sz w:val="22"/>
          <w:szCs w:val="22"/>
        </w:rPr>
      </w:pPr>
    </w:p>
    <w:p w:rsidR="00BF7E7A" w:rsidRDefault="00BF7E7A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F7E7A" w:rsidRPr="00E7687F" w:rsidRDefault="00BF7E7A" w:rsidP="0087565F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E7687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BF7E7A" w:rsidRPr="00E7687F" w:rsidRDefault="00BF7E7A" w:rsidP="0087565F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  <w:r w:rsidRPr="00E7687F">
        <w:rPr>
          <w:b/>
          <w:bCs/>
          <w:sz w:val="22"/>
          <w:szCs w:val="22"/>
        </w:rPr>
        <w:t xml:space="preserve">за стопанската </w:t>
      </w:r>
      <w:r>
        <w:rPr>
          <w:b/>
          <w:bCs/>
          <w:color w:val="000000"/>
          <w:sz w:val="22"/>
          <w:szCs w:val="22"/>
        </w:rPr>
        <w:t>2021/2022</w:t>
      </w:r>
      <w:r w:rsidRPr="00E7687F">
        <w:rPr>
          <w:b/>
          <w:bCs/>
          <w:sz w:val="22"/>
          <w:szCs w:val="22"/>
        </w:rPr>
        <w:t xml:space="preserve"> година</w:t>
      </w:r>
    </w:p>
    <w:p w:rsidR="00BF7E7A" w:rsidRDefault="00BF7E7A" w:rsidP="0087565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E7687F">
        <w:rPr>
          <w:b/>
          <w:bCs/>
          <w:sz w:val="22"/>
          <w:szCs w:val="22"/>
        </w:rPr>
        <w:t xml:space="preserve">за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</w:t>
      </w:r>
      <w:r w:rsidRPr="00A741F7">
        <w:rPr>
          <w:b/>
          <w:color w:val="000000"/>
          <w:sz w:val="22"/>
          <w:szCs w:val="22"/>
        </w:rPr>
        <w:t>ЕКАТТЕ 87518</w:t>
      </w:r>
      <w:r w:rsidRPr="00A741F7">
        <w:rPr>
          <w:b/>
          <w:bCs/>
          <w:sz w:val="22"/>
          <w:szCs w:val="22"/>
        </w:rPr>
        <w:t>,</w:t>
      </w:r>
      <w:r w:rsidRPr="00E7687F">
        <w:rPr>
          <w:b/>
          <w:bCs/>
          <w:sz w:val="22"/>
          <w:szCs w:val="22"/>
        </w:rPr>
        <w:t xml:space="preserve"> община Аксаково, област Варна</w:t>
      </w:r>
    </w:p>
    <w:p w:rsidR="00BF7E7A" w:rsidRPr="00E7687F" w:rsidRDefault="00BF7E7A" w:rsidP="0087565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92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993"/>
        <w:gridCol w:w="992"/>
        <w:gridCol w:w="992"/>
        <w:gridCol w:w="851"/>
        <w:gridCol w:w="1134"/>
        <w:gridCol w:w="1134"/>
      </w:tblGrid>
      <w:tr w:rsidR="00BF7E7A" w:rsidRPr="003060E5" w:rsidTr="0057783C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bookmarkStart w:id="0" w:name="OLE_LINK1"/>
            <w:r w:rsidRPr="003060E5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426.370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8.674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15.025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ЕТ ЗЕМЯ -2001- 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896.467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24.872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292.151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1.471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21.572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МЕГА-218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1241.185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39.747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25.043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17.506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16.978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18.027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13.610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ТРИК-ДП-ООД-ВАРНА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1210.307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29.839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10.852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32.602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28.754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6.520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1.021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44.50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sz w:val="20"/>
                <w:szCs w:val="20"/>
              </w:rPr>
              <w:t>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BF7E7A" w:rsidRPr="003060E5" w:rsidTr="0057783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480.030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3060E5">
              <w:rPr>
                <w:b/>
                <w:bCs/>
                <w:sz w:val="20"/>
                <w:szCs w:val="20"/>
              </w:rPr>
              <w:t>17.032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060E5" w:rsidRDefault="00BF7E7A" w:rsidP="001D34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bookmarkEnd w:id="0"/>
    </w:tbl>
    <w:p w:rsidR="00BF7E7A" w:rsidRDefault="00BF7E7A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p w:rsidR="00BF7E7A" w:rsidRDefault="00BF7E7A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p w:rsidR="00BF7E7A" w:rsidRDefault="00BF7E7A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p w:rsidR="00BF7E7A" w:rsidRPr="00E617A2" w:rsidRDefault="00BF7E7A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З</w:t>
      </w:r>
      <w:r w:rsidRPr="00E617A2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E617A2">
        <w:rPr>
          <w:b/>
          <w:bCs/>
          <w:sz w:val="22"/>
          <w:szCs w:val="22"/>
        </w:rPr>
        <w:t xml:space="preserve"> за плащане за земите по чл. 37в, ал. 3, т. 2 от ЗСПЗЗ</w:t>
      </w:r>
    </w:p>
    <w:p w:rsidR="00BF7E7A" w:rsidRDefault="00BF7E7A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E617A2">
        <w:rPr>
          <w:b/>
          <w:bCs/>
          <w:sz w:val="22"/>
          <w:szCs w:val="22"/>
        </w:rPr>
        <w:t xml:space="preserve">за стопанската </w:t>
      </w:r>
      <w:r w:rsidRPr="008901C2">
        <w:rPr>
          <w:b/>
          <w:bCs/>
          <w:color w:val="000000"/>
          <w:sz w:val="22"/>
          <w:szCs w:val="22"/>
        </w:rPr>
        <w:t>2020/2021</w:t>
      </w:r>
      <w:r w:rsidRPr="00E617A2">
        <w:rPr>
          <w:b/>
          <w:bCs/>
          <w:sz w:val="22"/>
          <w:szCs w:val="22"/>
        </w:rPr>
        <w:t xml:space="preserve"> година</w:t>
      </w:r>
      <w:r>
        <w:rPr>
          <w:b/>
          <w:bCs/>
          <w:sz w:val="22"/>
          <w:szCs w:val="22"/>
        </w:rPr>
        <w:t xml:space="preserve"> </w:t>
      </w:r>
      <w:r w:rsidRPr="00E617A2">
        <w:rPr>
          <w:b/>
          <w:bCs/>
          <w:sz w:val="22"/>
          <w:szCs w:val="22"/>
        </w:rPr>
        <w:t>за землището на с.</w:t>
      </w:r>
      <w:r w:rsidRPr="006F29F3">
        <w:rPr>
          <w:b/>
          <w:bCs/>
          <w:color w:val="000000"/>
          <w:sz w:val="22"/>
          <w:szCs w:val="22"/>
        </w:rPr>
        <w:t xml:space="preserve">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</w:t>
      </w:r>
      <w:r w:rsidRPr="00A741F7">
        <w:rPr>
          <w:b/>
          <w:color w:val="000000"/>
          <w:sz w:val="22"/>
          <w:szCs w:val="22"/>
        </w:rPr>
        <w:t>ЕКАТТЕ 87518</w:t>
      </w:r>
    </w:p>
    <w:p w:rsidR="00BF7E7A" w:rsidRDefault="00BF7E7A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Pr="00E617A2">
        <w:rPr>
          <w:b/>
          <w:bCs/>
          <w:sz w:val="22"/>
          <w:szCs w:val="22"/>
        </w:rPr>
        <w:t>община Аксаково, област Варна</w:t>
      </w:r>
    </w:p>
    <w:p w:rsidR="00BF7E7A" w:rsidRPr="00E617A2" w:rsidRDefault="00BF7E7A" w:rsidP="00201C3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10491" w:type="dxa"/>
        <w:tblInd w:w="-369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135"/>
        <w:gridCol w:w="851"/>
        <w:gridCol w:w="992"/>
        <w:gridCol w:w="1134"/>
        <w:gridCol w:w="2835"/>
        <w:gridCol w:w="3544"/>
      </w:tblGrid>
      <w:tr w:rsidR="00BF7E7A" w:rsidRPr="003457A6" w:rsidTr="00814EB2">
        <w:trPr>
          <w:cantSplit/>
          <w:trHeight w:val="227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aps/>
                <w:sz w:val="20"/>
                <w:szCs w:val="20"/>
              </w:rPr>
            </w:pPr>
            <w:r w:rsidRPr="003457A6">
              <w:rPr>
                <w:b/>
                <w:caps/>
                <w:sz w:val="20"/>
                <w:szCs w:val="20"/>
              </w:rPr>
              <w:t>собственик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457A6">
              <w:rPr>
                <w:b/>
                <w:bCs/>
                <w:caps/>
                <w:sz w:val="20"/>
                <w:szCs w:val="20"/>
              </w:rPr>
              <w:t>платец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rPr>
                <w:sz w:val="20"/>
                <w:szCs w:val="20"/>
              </w:rPr>
            </w:pP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8.321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416.05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ГАГ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ДИМИТЪР ИВАНОВ АЛЕКСАНДРОВ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АМН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ДИМИТЪР ИВАНОВ АЛЕКСАНДРОВ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75.13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ГДК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ДИМИТЪР ИВАНОВ АЛЕКСАНДРОВ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СИП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ДИМИТЪР ИВАНОВ АЛЕКСАНДРОВ</w:t>
            </w:r>
            <w:bookmarkStart w:id="1" w:name="_GoBack"/>
            <w:bookmarkEnd w:id="1"/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085A78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085A78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515.43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5.165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258.26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ВАКО ИНВЕСТМЪНТСООД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61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1.952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97.59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27.98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ЛТД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54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12.193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609.63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КАНН ИНВЕСТМЪНТС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470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250.15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ЙДМ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5.19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КДК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45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40.57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АЖА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25.788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1289.37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242.47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ИСС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173.02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ДГВ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162.17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ЖИИ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32.15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МСИ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ИДТ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54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АЖА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552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ГТЖ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559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7.004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350.20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ХЕЛИОС ДЕВЕЛЪПМЪНТ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306.13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АНДРЕАС МОДЕСТУ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616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5.308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265.41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ГЕОРГИОС МАНОЛИ И САНС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5.290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264.48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ГЕОРГИОС МАНОЛИ И САНС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ЕИК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МЕГА-218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37.451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1872.57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1.367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68.37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МСИ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150.05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ХЕЛИОС ДЕВЕЛЪПМЪНТ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161.15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СРХ и др.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9.511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475.56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ЕКА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5.148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257.42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ГАГ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2.398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119.90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ДСД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2.227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111.37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ЖИЖ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1.347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67.36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ДВД и др.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36.01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187.31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АМН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6.816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340.80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ХЕЛИОС ДЕВЕЛЪПМЪНТ ЕООД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ИАК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ТРИК-ДП-ООД-ВАРНА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41.508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2075.50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150.05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АИИ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ЧЕРНОМОРСКО ЗЪРНО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150.05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ЧЕРНОМОРСКО ЗЪРНО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sz w:val="20"/>
                <w:szCs w:val="20"/>
              </w:rPr>
            </w:pPr>
            <w:r w:rsidRPr="003457A6">
              <w:rPr>
                <w:sz w:val="20"/>
                <w:szCs w:val="20"/>
              </w:rPr>
              <w:t>0.575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jc w:val="right"/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ДКС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7E7A" w:rsidRPr="003457A6" w:rsidRDefault="00BF7E7A" w:rsidP="0057783C">
            <w:pPr>
              <w:rPr>
                <w:color w:val="000000"/>
                <w:sz w:val="20"/>
                <w:szCs w:val="20"/>
              </w:rPr>
            </w:pPr>
            <w:r w:rsidRPr="003457A6">
              <w:rPr>
                <w:color w:val="000000"/>
                <w:sz w:val="20"/>
                <w:szCs w:val="20"/>
              </w:rPr>
              <w:t>ЧЕРНОМОРСКО ЗЪРНО ЕООД</w:t>
            </w:r>
          </w:p>
        </w:tc>
      </w:tr>
      <w:tr w:rsidR="00BF7E7A" w:rsidRPr="003457A6" w:rsidTr="00814EB2">
        <w:trPr>
          <w:cantSplit/>
          <w:trHeight w:val="22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6.577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457A6">
              <w:rPr>
                <w:b/>
                <w:bCs/>
                <w:sz w:val="20"/>
                <w:szCs w:val="20"/>
                <w:lang w:val="en-US"/>
              </w:rPr>
              <w:t>328.86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7E7A" w:rsidRPr="003457A6" w:rsidRDefault="00BF7E7A" w:rsidP="0057783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E7A" w:rsidRPr="003457A6" w:rsidRDefault="00BF7E7A" w:rsidP="0057783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3457A6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</w:tbl>
    <w:p w:rsidR="00BF7E7A" w:rsidRDefault="00BF7E7A" w:rsidP="00A71436">
      <w:pPr>
        <w:jc w:val="both"/>
        <w:rPr>
          <w:spacing w:val="4"/>
          <w:sz w:val="22"/>
          <w:szCs w:val="22"/>
        </w:rPr>
      </w:pPr>
    </w:p>
    <w:p w:rsidR="00BF7E7A" w:rsidRPr="00E617A2" w:rsidRDefault="00BF7E7A" w:rsidP="00A71436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  </w:t>
      </w:r>
      <w:r w:rsidRPr="00E617A2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Pr="00E617A2">
        <w:t>Аксаково</w:t>
      </w:r>
      <w:r w:rsidRPr="00E617A2">
        <w:rPr>
          <w:spacing w:val="4"/>
          <w:sz w:val="22"/>
          <w:szCs w:val="22"/>
        </w:rPr>
        <w:t>,</w:t>
      </w:r>
      <w:r w:rsidRPr="00E617A2">
        <w:rPr>
          <w:spacing w:val="4"/>
          <w:sz w:val="22"/>
          <w:szCs w:val="22"/>
          <w:lang w:val="ru-RU"/>
        </w:rPr>
        <w:t xml:space="preserve"> </w:t>
      </w:r>
      <w:r w:rsidRPr="00E617A2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</w:t>
      </w:r>
      <w:r>
        <w:rPr>
          <w:color w:val="000000"/>
          <w:spacing w:val="4"/>
          <w:sz w:val="22"/>
          <w:szCs w:val="22"/>
        </w:rPr>
        <w:t xml:space="preserve">Заповед </w:t>
      </w:r>
      <w:r>
        <w:rPr>
          <w:color w:val="000000"/>
          <w:sz w:val="22"/>
          <w:szCs w:val="22"/>
        </w:rPr>
        <w:t>№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РД 21-07-9/21.01.2021 г. </w:t>
      </w:r>
      <w:r w:rsidRPr="00E617A2">
        <w:rPr>
          <w:spacing w:val="4"/>
          <w:sz w:val="22"/>
          <w:szCs w:val="22"/>
        </w:rPr>
        <w:t xml:space="preserve">Съгласно  </w:t>
      </w:r>
      <w:r>
        <w:rPr>
          <w:color w:val="000000"/>
          <w:spacing w:val="4"/>
          <w:sz w:val="22"/>
          <w:szCs w:val="22"/>
        </w:rPr>
        <w:t>протокол №</w:t>
      </w:r>
      <w:r w:rsidRPr="00D51303">
        <w:rPr>
          <w:color w:val="000000"/>
          <w:spacing w:val="4"/>
          <w:sz w:val="22"/>
          <w:szCs w:val="22"/>
          <w:lang w:val="ru-RU"/>
        </w:rPr>
        <w:t xml:space="preserve"> </w:t>
      </w:r>
      <w:r w:rsidRPr="000750DD">
        <w:rPr>
          <w:color w:val="000000"/>
          <w:spacing w:val="4"/>
          <w:sz w:val="22"/>
          <w:szCs w:val="22"/>
        </w:rPr>
        <w:t>1</w:t>
      </w:r>
      <w:r w:rsidRPr="00D51303">
        <w:rPr>
          <w:color w:val="000000"/>
          <w:spacing w:val="4"/>
          <w:sz w:val="22"/>
          <w:szCs w:val="22"/>
          <w:lang w:val="ru-RU"/>
        </w:rPr>
        <w:t xml:space="preserve"> </w:t>
      </w:r>
      <w:r w:rsidRPr="0053668B">
        <w:rPr>
          <w:color w:val="000000"/>
          <w:spacing w:val="4"/>
          <w:sz w:val="22"/>
          <w:szCs w:val="22"/>
        </w:rPr>
        <w:t xml:space="preserve">от </w:t>
      </w:r>
      <w:r>
        <w:rPr>
          <w:color w:val="000000"/>
          <w:spacing w:val="4"/>
          <w:sz w:val="22"/>
          <w:szCs w:val="22"/>
          <w:lang w:val="ru-RU"/>
        </w:rPr>
        <w:t>19.02.2021 г</w:t>
      </w:r>
      <w:r w:rsidRPr="0053668B">
        <w:rPr>
          <w:color w:val="000000"/>
          <w:spacing w:val="4"/>
          <w:sz w:val="22"/>
          <w:szCs w:val="22"/>
        </w:rPr>
        <w:t>.</w:t>
      </w:r>
      <w:r w:rsidRPr="0065609E">
        <w:rPr>
          <w:color w:val="000000"/>
          <w:spacing w:val="4"/>
          <w:sz w:val="22"/>
          <w:szCs w:val="22"/>
          <w:lang w:val="ru-RU"/>
        </w:rPr>
        <w:t xml:space="preserve"> </w:t>
      </w:r>
      <w:r>
        <w:rPr>
          <w:b/>
          <w:bCs/>
          <w:spacing w:val="4"/>
          <w:sz w:val="22"/>
          <w:szCs w:val="22"/>
        </w:rPr>
        <w:t xml:space="preserve">за </w:t>
      </w:r>
      <w:r w:rsidRPr="00E617A2">
        <w:rPr>
          <w:b/>
          <w:bCs/>
          <w:spacing w:val="4"/>
          <w:sz w:val="22"/>
          <w:szCs w:val="22"/>
        </w:rPr>
        <w:t xml:space="preserve">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>
        <w:rPr>
          <w:spacing w:val="4"/>
          <w:sz w:val="22"/>
          <w:szCs w:val="22"/>
        </w:rPr>
        <w:t>,</w:t>
      </w:r>
      <w:r w:rsidRPr="0065609E">
        <w:rPr>
          <w:spacing w:val="4"/>
          <w:sz w:val="22"/>
          <w:szCs w:val="22"/>
          <w:lang w:val="ru-RU"/>
        </w:rPr>
        <w:t xml:space="preserve"> </w:t>
      </w:r>
      <w:r w:rsidRPr="00E617A2">
        <w:rPr>
          <w:spacing w:val="4"/>
          <w:sz w:val="22"/>
          <w:szCs w:val="22"/>
        </w:rPr>
        <w:t>комисията определи средно годишно рентно плащане</w:t>
      </w:r>
      <w:r>
        <w:rPr>
          <w:spacing w:val="4"/>
          <w:sz w:val="22"/>
          <w:szCs w:val="22"/>
        </w:rPr>
        <w:t xml:space="preserve"> за отглеждане на едногодишни </w:t>
      </w:r>
      <w:r w:rsidRPr="00E617A2">
        <w:rPr>
          <w:spacing w:val="4"/>
          <w:sz w:val="22"/>
          <w:szCs w:val="22"/>
        </w:rPr>
        <w:t xml:space="preserve">полски култури </w:t>
      </w:r>
      <w:r w:rsidRPr="00E617A2">
        <w:rPr>
          <w:b/>
          <w:bCs/>
          <w:spacing w:val="4"/>
          <w:sz w:val="22"/>
          <w:szCs w:val="22"/>
        </w:rPr>
        <w:t xml:space="preserve">в размер на </w:t>
      </w:r>
      <w:r>
        <w:rPr>
          <w:b/>
          <w:bCs/>
          <w:spacing w:val="4"/>
          <w:sz w:val="22"/>
          <w:szCs w:val="22"/>
        </w:rPr>
        <w:t>50</w:t>
      </w:r>
      <w:r w:rsidRPr="00193197">
        <w:rPr>
          <w:b/>
          <w:bCs/>
          <w:color w:val="000000"/>
          <w:spacing w:val="4"/>
          <w:sz w:val="22"/>
          <w:szCs w:val="22"/>
        </w:rPr>
        <w:t>.00</w:t>
      </w:r>
      <w:r w:rsidRPr="00E617A2">
        <w:rPr>
          <w:b/>
          <w:bCs/>
          <w:spacing w:val="4"/>
          <w:sz w:val="22"/>
          <w:szCs w:val="22"/>
        </w:rPr>
        <w:t xml:space="preserve"> лв./дка.</w:t>
      </w:r>
      <w:r w:rsidRPr="00E617A2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BF7E7A" w:rsidRDefault="00BF7E7A" w:rsidP="00A71436">
      <w:pPr>
        <w:rPr>
          <w:b/>
          <w:bCs/>
          <w:sz w:val="10"/>
          <w:szCs w:val="10"/>
        </w:rPr>
      </w:pPr>
    </w:p>
    <w:p w:rsidR="00BF7E7A" w:rsidRDefault="00BF7E7A" w:rsidP="00814EB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</w:t>
      </w:r>
      <w:r w:rsidRPr="001D4932">
        <w:rPr>
          <w:b/>
          <w:bCs/>
          <w:i/>
          <w:iCs/>
          <w:sz w:val="22"/>
          <w:szCs w:val="22"/>
        </w:rPr>
        <w:t>Няма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имоти, 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  </w:t>
      </w:r>
    </w:p>
    <w:p w:rsidR="00BF7E7A" w:rsidRDefault="00BF7E7A" w:rsidP="00A7143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BF7E7A" w:rsidRPr="00E90023" w:rsidRDefault="00BF7E7A" w:rsidP="00A714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90023">
        <w:rPr>
          <w:spacing w:val="4"/>
        </w:rPr>
        <w:t xml:space="preserve">        </w:t>
      </w:r>
      <w:r w:rsidRPr="00E90023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 w:rsidRPr="00E90023">
        <w:rPr>
          <w:spacing w:val="4"/>
          <w:sz w:val="22"/>
          <w:szCs w:val="22"/>
        </w:rPr>
        <w:t xml:space="preserve">, общ. </w:t>
      </w:r>
      <w:r w:rsidRPr="00E90023">
        <w:rPr>
          <w:sz w:val="22"/>
          <w:szCs w:val="22"/>
        </w:rPr>
        <w:t>Аксаково</w:t>
      </w:r>
      <w:r w:rsidRPr="00E90023">
        <w:rPr>
          <w:spacing w:val="4"/>
          <w:sz w:val="22"/>
          <w:szCs w:val="22"/>
        </w:rPr>
        <w:t>, обл.Варна.</w:t>
      </w:r>
    </w:p>
    <w:p w:rsidR="00BF7E7A" w:rsidRPr="00E90023" w:rsidRDefault="00BF7E7A" w:rsidP="00A71436">
      <w:pPr>
        <w:tabs>
          <w:tab w:val="left" w:pos="360"/>
          <w:tab w:val="left" w:pos="1260"/>
        </w:tabs>
        <w:jc w:val="both"/>
        <w:rPr>
          <w:sz w:val="22"/>
          <w:szCs w:val="22"/>
        </w:rPr>
      </w:pPr>
      <w:r w:rsidRPr="00E9002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E90023">
        <w:rPr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72C7B">
        <w:rPr>
          <w:b/>
          <w:bCs/>
          <w:color w:val="000000"/>
          <w:sz w:val="22"/>
          <w:szCs w:val="22"/>
        </w:rPr>
        <w:t>с.Яребична,</w:t>
      </w:r>
      <w:r w:rsidRPr="00872C7B">
        <w:rPr>
          <w:color w:val="000000"/>
          <w:sz w:val="22"/>
          <w:szCs w:val="22"/>
        </w:rPr>
        <w:t xml:space="preserve"> ЕКАТТЕ 87518</w:t>
      </w:r>
      <w:r w:rsidRPr="00E90023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BF7E7A" w:rsidRDefault="00BF7E7A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BF7E7A" w:rsidRDefault="00BF7E7A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BF7E7A" w:rsidRDefault="00BF7E7A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BF7E7A" w:rsidRDefault="00BF7E7A" w:rsidP="00A7143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BF7E7A" w:rsidRDefault="00BF7E7A" w:rsidP="00A71436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BF7E7A" w:rsidRDefault="00BF7E7A" w:rsidP="00A71436">
      <w:pPr>
        <w:tabs>
          <w:tab w:val="left" w:pos="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BF7E7A" w:rsidRDefault="00BF7E7A" w:rsidP="00A71436">
      <w:pPr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F7E7A" w:rsidRDefault="00BF7E7A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BF7E7A" w:rsidRDefault="00BF7E7A" w:rsidP="00A71436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F7E7A" w:rsidRDefault="00BF7E7A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F7E7A" w:rsidRDefault="00BF7E7A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F7E7A" w:rsidRDefault="00BF7E7A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F7E7A" w:rsidRDefault="00BF7E7A" w:rsidP="00A714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F7E7A" w:rsidRDefault="00BF7E7A" w:rsidP="00A71436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F7E7A" w:rsidRDefault="00BF7E7A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52159">
        <w:rPr>
          <w:sz w:val="22"/>
          <w:szCs w:val="22"/>
        </w:rPr>
        <w:t xml:space="preserve">Настоящата заповед, заедно с окончателния регистър и </w:t>
      </w:r>
      <w:r w:rsidRPr="00B52159">
        <w:rPr>
          <w:spacing w:val="4"/>
          <w:sz w:val="22"/>
          <w:szCs w:val="22"/>
        </w:rPr>
        <w:t>карта на ползването</w:t>
      </w:r>
      <w:r w:rsidRPr="00B52159">
        <w:rPr>
          <w:sz w:val="22"/>
          <w:szCs w:val="22"/>
        </w:rPr>
        <w:t xml:space="preserve"> да се обяви в сградата на кметсво </w:t>
      </w:r>
      <w:r w:rsidRPr="006F29F3">
        <w:rPr>
          <w:color w:val="000000"/>
          <w:sz w:val="22"/>
          <w:szCs w:val="22"/>
        </w:rPr>
        <w:t>с.Яребична</w:t>
      </w:r>
      <w:r w:rsidRPr="00B52159">
        <w:rPr>
          <w:sz w:val="22"/>
          <w:szCs w:val="22"/>
        </w:rPr>
        <w:t>, Община Аксаково</w:t>
      </w:r>
      <w:r>
        <w:rPr>
          <w:sz w:val="22"/>
          <w:szCs w:val="22"/>
        </w:rPr>
        <w:t xml:space="preserve">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BF7E7A" w:rsidRDefault="00BF7E7A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</w:t>
      </w:r>
      <w:r w:rsidRPr="00DC566E">
        <w:rPr>
          <w:sz w:val="22"/>
          <w:szCs w:val="22"/>
        </w:rPr>
        <w:t xml:space="preserve"> </w:t>
      </w:r>
      <w:r>
        <w:rPr>
          <w:sz w:val="22"/>
          <w:szCs w:val="22"/>
        </w:rPr>
        <w:t>и горите по реда на чл.81 и сл. от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BF7E7A" w:rsidRDefault="00BF7E7A" w:rsidP="00A71436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BF7E7A" w:rsidRDefault="00BF7E7A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BF7E7A" w:rsidRDefault="00BF7E7A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BF7E7A" w:rsidRDefault="00BF7E7A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BF7E7A" w:rsidRDefault="00BF7E7A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BF7E7A" w:rsidRPr="00566006" w:rsidRDefault="00BF7E7A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BF7E7A" w:rsidRDefault="00BF7E7A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BF7E7A" w:rsidRDefault="00BF7E7A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BF7E7A" w:rsidRDefault="00BF7E7A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BF7E7A" w:rsidRDefault="00BF7E7A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</w:rPr>
        <w:t>ДГ/ОСЗ Аксаково</w:t>
      </w: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Pr="005A1B42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BF7E7A" w:rsidRDefault="00BF7E7A" w:rsidP="00A7143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BF7E7A" w:rsidRDefault="00BF7E7A" w:rsidP="00A71436">
      <w:pPr>
        <w:jc w:val="center"/>
        <w:rPr>
          <w:b/>
          <w:bCs/>
          <w:sz w:val="22"/>
          <w:szCs w:val="22"/>
          <w:lang w:val="ru-RU"/>
        </w:rPr>
      </w:pPr>
    </w:p>
    <w:p w:rsidR="00BF7E7A" w:rsidRPr="002A560C" w:rsidRDefault="00BF7E7A" w:rsidP="00A71436">
      <w:pPr>
        <w:jc w:val="center"/>
        <w:rPr>
          <w:b/>
          <w:bCs/>
          <w:sz w:val="22"/>
          <w:szCs w:val="22"/>
        </w:rPr>
      </w:pPr>
      <w:r w:rsidRPr="00714595">
        <w:rPr>
          <w:b/>
          <w:bCs/>
          <w:sz w:val="22"/>
          <w:szCs w:val="22"/>
        </w:rPr>
        <w:t xml:space="preserve">към Заповед № </w:t>
      </w:r>
      <w:r w:rsidRPr="002A560C">
        <w:rPr>
          <w:b/>
          <w:bCs/>
          <w:sz w:val="22"/>
          <w:szCs w:val="22"/>
        </w:rPr>
        <w:t>РД-2</w:t>
      </w:r>
      <w:r>
        <w:rPr>
          <w:b/>
          <w:bCs/>
          <w:sz w:val="22"/>
          <w:szCs w:val="22"/>
        </w:rPr>
        <w:t>1</w:t>
      </w:r>
      <w:r w:rsidRPr="002A560C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192</w:t>
      </w:r>
      <w:r w:rsidRPr="002A560C">
        <w:rPr>
          <w:b/>
          <w:bCs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29</w:t>
      </w:r>
      <w:r w:rsidRPr="002A560C">
        <w:rPr>
          <w:b/>
          <w:bCs/>
          <w:sz w:val="22"/>
          <w:szCs w:val="22"/>
        </w:rPr>
        <w:t>.09.20</w:t>
      </w:r>
      <w:r w:rsidRPr="002A560C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 xml:space="preserve">1 </w:t>
      </w:r>
      <w:r w:rsidRPr="002A560C">
        <w:rPr>
          <w:b/>
          <w:bCs/>
          <w:sz w:val="22"/>
          <w:szCs w:val="22"/>
        </w:rPr>
        <w:t>г.</w:t>
      </w:r>
    </w:p>
    <w:p w:rsidR="00BF7E7A" w:rsidRDefault="00BF7E7A" w:rsidP="00A7143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BF7E7A" w:rsidRPr="00B52159" w:rsidRDefault="00BF7E7A" w:rsidP="00A71436">
      <w:pPr>
        <w:tabs>
          <w:tab w:val="left" w:pos="1800"/>
        </w:tabs>
        <w:jc w:val="both"/>
        <w:rPr>
          <w:sz w:val="22"/>
          <w:szCs w:val="22"/>
        </w:rPr>
      </w:pPr>
      <w:r w:rsidRPr="00B52159">
        <w:rPr>
          <w:sz w:val="22"/>
          <w:szCs w:val="22"/>
        </w:rPr>
        <w:t xml:space="preserve">           Съгласно сключеното доброволно споразумение </w:t>
      </w:r>
      <w:r w:rsidRPr="00B52159">
        <w:rPr>
          <w:b/>
          <w:bCs/>
          <w:sz w:val="22"/>
          <w:szCs w:val="22"/>
        </w:rPr>
        <w:t xml:space="preserve">за землището на </w:t>
      </w:r>
      <w:r w:rsidRPr="00ED10B3">
        <w:rPr>
          <w:b/>
          <w:color w:val="000000"/>
          <w:sz w:val="22"/>
          <w:szCs w:val="22"/>
        </w:rPr>
        <w:t>с.Яребична</w:t>
      </w:r>
      <w:r w:rsidRPr="00B52159">
        <w:rPr>
          <w:b/>
          <w:bCs/>
          <w:sz w:val="22"/>
          <w:szCs w:val="22"/>
        </w:rPr>
        <w:t xml:space="preserve"> в определените масиви за ползване попадат имоти с НТП „полски път”, собственост на Община Аксаково, както следва:</w:t>
      </w:r>
    </w:p>
    <w:p w:rsidR="00BF7E7A" w:rsidRDefault="00BF7E7A" w:rsidP="00A714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132"/>
        <w:gridCol w:w="931"/>
      </w:tblGrid>
      <w:tr w:rsidR="00BF7E7A" w:rsidRPr="00487371" w:rsidTr="00620150">
        <w:trPr>
          <w:trHeight w:val="1064"/>
          <w:jc w:val="center"/>
        </w:trPr>
        <w:tc>
          <w:tcPr>
            <w:tcW w:w="4884" w:type="dxa"/>
            <w:vAlign w:val="center"/>
          </w:tcPr>
          <w:p w:rsidR="00BF7E7A" w:rsidRPr="00487371" w:rsidRDefault="00BF7E7A" w:rsidP="00C66C77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132" w:type="dxa"/>
            <w:vAlign w:val="center"/>
          </w:tcPr>
          <w:p w:rsidR="00BF7E7A" w:rsidRPr="00487371" w:rsidRDefault="00BF7E7A" w:rsidP="00C66C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1" w:type="dxa"/>
            <w:vAlign w:val="center"/>
          </w:tcPr>
          <w:p w:rsidR="00BF7E7A" w:rsidRPr="00487371" w:rsidRDefault="00BF7E7A" w:rsidP="00C66C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BF7E7A" w:rsidRPr="00487371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F7E7A" w:rsidRPr="00487371" w:rsidRDefault="00BF7E7A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ДИМИТЪР ИВАНОВ АЛЕКСАНДРОВ</w:t>
            </w:r>
          </w:p>
        </w:tc>
        <w:tc>
          <w:tcPr>
            <w:tcW w:w="1132" w:type="dxa"/>
            <w:noWrap/>
            <w:vAlign w:val="bottom"/>
          </w:tcPr>
          <w:p w:rsidR="00BF7E7A" w:rsidRPr="000A3457" w:rsidRDefault="00BF7E7A" w:rsidP="000A5D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3,989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F7E7A" w:rsidRPr="00487371" w:rsidTr="0057783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F7E7A" w:rsidRPr="00487371" w:rsidRDefault="00BF7E7A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ЕТ ЗЕМЯ -2001- ХРИСТО ЖЕКОВ</w:t>
            </w:r>
          </w:p>
        </w:tc>
        <w:tc>
          <w:tcPr>
            <w:tcW w:w="1132" w:type="dxa"/>
            <w:noWrap/>
            <w:vAlign w:val="bottom"/>
          </w:tcPr>
          <w:p w:rsidR="00BF7E7A" w:rsidRPr="000A3457" w:rsidRDefault="00BF7E7A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15,219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5778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F7E7A" w:rsidRPr="00487371" w:rsidTr="0057783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F7E7A" w:rsidRPr="00E54833" w:rsidRDefault="00BF7E7A" w:rsidP="006E1C34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132" w:type="dxa"/>
            <w:noWrap/>
            <w:vAlign w:val="bottom"/>
          </w:tcPr>
          <w:p w:rsidR="00BF7E7A" w:rsidRPr="000A3457" w:rsidRDefault="00BF7E7A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5778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F7E7A" w:rsidRPr="00487371" w:rsidTr="0057783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F7E7A" w:rsidRPr="00487371" w:rsidRDefault="00BF7E7A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МЕГА-218 ЕООД</w:t>
            </w:r>
          </w:p>
        </w:tc>
        <w:tc>
          <w:tcPr>
            <w:tcW w:w="1132" w:type="dxa"/>
            <w:noWrap/>
            <w:vAlign w:val="bottom"/>
          </w:tcPr>
          <w:p w:rsidR="00BF7E7A" w:rsidRPr="000A3457" w:rsidRDefault="00BF7E7A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27,577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5778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F7E7A" w:rsidRPr="00487371" w:rsidTr="0057783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F7E7A" w:rsidRPr="00E54833" w:rsidRDefault="00BF7E7A" w:rsidP="006E1C34">
            <w:pPr>
              <w:rPr>
                <w:color w:val="000000"/>
                <w:sz w:val="18"/>
                <w:szCs w:val="18"/>
              </w:rPr>
            </w:pPr>
            <w:r w:rsidRPr="00E54833">
              <w:rPr>
                <w:color w:val="000000"/>
                <w:sz w:val="18"/>
                <w:szCs w:val="18"/>
              </w:rPr>
              <w:t>ТРИК-ДП-ООД-ВАРНА</w:t>
            </w:r>
          </w:p>
        </w:tc>
        <w:tc>
          <w:tcPr>
            <w:tcW w:w="1132" w:type="dxa"/>
            <w:noWrap/>
            <w:vAlign w:val="bottom"/>
          </w:tcPr>
          <w:p w:rsidR="00BF7E7A" w:rsidRPr="000A3457" w:rsidRDefault="00BF7E7A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22,965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5778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F7E7A" w:rsidRPr="00487371" w:rsidTr="0057783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F7E7A" w:rsidRPr="00487371" w:rsidRDefault="00BF7E7A" w:rsidP="00C66C77">
            <w:pPr>
              <w:rPr>
                <w:sz w:val="20"/>
                <w:szCs w:val="20"/>
              </w:rPr>
            </w:pPr>
            <w:r w:rsidRPr="00E54833">
              <w:rPr>
                <w:color w:val="000000"/>
                <w:sz w:val="18"/>
                <w:szCs w:val="18"/>
              </w:rPr>
              <w:t>ЧЕРНОМОРСКО ЗЪРНО ЕООД</w:t>
            </w:r>
          </w:p>
        </w:tc>
        <w:tc>
          <w:tcPr>
            <w:tcW w:w="1132" w:type="dxa"/>
            <w:noWrap/>
            <w:vAlign w:val="bottom"/>
          </w:tcPr>
          <w:p w:rsidR="00BF7E7A" w:rsidRPr="000A3457" w:rsidRDefault="00BF7E7A" w:rsidP="000A5D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12,700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5778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F7E7A" w:rsidRPr="00487371" w:rsidTr="00620150">
        <w:trPr>
          <w:trHeight w:val="300"/>
          <w:jc w:val="center"/>
        </w:trPr>
        <w:tc>
          <w:tcPr>
            <w:tcW w:w="4884" w:type="dxa"/>
            <w:noWrap/>
          </w:tcPr>
          <w:p w:rsidR="00BF7E7A" w:rsidRPr="00487371" w:rsidRDefault="00BF7E7A" w:rsidP="00C66C7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487371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2" w:type="dxa"/>
            <w:noWrap/>
          </w:tcPr>
          <w:p w:rsidR="00BF7E7A" w:rsidRPr="000A3457" w:rsidRDefault="00BF7E7A" w:rsidP="00C66C7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86,700</w:t>
            </w:r>
          </w:p>
        </w:tc>
        <w:tc>
          <w:tcPr>
            <w:tcW w:w="931" w:type="dxa"/>
            <w:noWrap/>
            <w:vAlign w:val="bottom"/>
          </w:tcPr>
          <w:p w:rsidR="00BF7E7A" w:rsidRPr="00487371" w:rsidRDefault="00BF7E7A" w:rsidP="00C66C7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BF7E7A" w:rsidRDefault="00BF7E7A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BF7E7A" w:rsidRDefault="00BF7E7A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ПЪТИЩАПО НОМЕРА НА ИМОТИ И ПОЛЗВАТЕЛИ</w:t>
      </w:r>
    </w:p>
    <w:p w:rsidR="00BF7E7A" w:rsidRDefault="00BF7E7A" w:rsidP="00A714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220"/>
        <w:gridCol w:w="1340"/>
        <w:gridCol w:w="1220"/>
        <w:gridCol w:w="1280"/>
        <w:gridCol w:w="3480"/>
      </w:tblGrid>
      <w:tr w:rsidR="00BF7E7A" w:rsidRPr="00F50B4C" w:rsidTr="00F50B4C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BF7E7A" w:rsidRPr="00F50B4C" w:rsidTr="00F50B4C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87518.41.68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3,989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ДИМИТЪР ИВАНОВ АЛЕКСАНДРОВ</w:t>
            </w:r>
          </w:p>
        </w:tc>
      </w:tr>
      <w:tr w:rsidR="00BF7E7A" w:rsidRPr="00F50B4C" w:rsidTr="00F50B4C">
        <w:trPr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3,989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7E7A" w:rsidRPr="00F50B4C" w:rsidTr="00F50B4C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87518.49.57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4,985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BF7E7A" w:rsidRPr="00F50B4C" w:rsidTr="00F50B4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87518.42.73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3,661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BF7E7A" w:rsidRPr="00F50B4C" w:rsidTr="00F50B4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87518.41.75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BF7E7A" w:rsidRPr="00F50B4C" w:rsidTr="00F50B4C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87518.49.58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2,821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BF7E7A" w:rsidRPr="00F50B4C" w:rsidTr="00F50B4C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0,280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BF7E7A" w:rsidRPr="00F50B4C" w:rsidTr="00F50B4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0,187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ЕТ ЗЕМЯ -2001- ХРИСТО ЖЕКОВ</w:t>
            </w:r>
          </w:p>
        </w:tc>
      </w:tr>
      <w:tr w:rsidR="00BF7E7A" w:rsidRPr="00F50B4C" w:rsidTr="00F50B4C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15,219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7E7A" w:rsidRPr="00F50B4C" w:rsidTr="00F50B4C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87518.25.40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3,342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BF7E7A" w:rsidRPr="00F50B4C" w:rsidTr="00F50B4C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87518.25.38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0,787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BF7E7A" w:rsidRPr="00F50B4C" w:rsidTr="00F50B4C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87518.25.33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ЗЕМЕДЕЛСКА КОМПАНИЯ ЕООД</w:t>
            </w:r>
          </w:p>
        </w:tc>
      </w:tr>
      <w:tr w:rsidR="00BF7E7A" w:rsidRPr="00F50B4C" w:rsidTr="00F50B4C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4,250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87518.48.124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4,073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87518.48.123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3,714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87518.48.125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3,306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87518.22.66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3,041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3,033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87518.32.17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2,338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2,254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1,830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87518.25.39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1,651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87518.25.38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0,676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0,624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87518.22.54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0,427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87518.22.55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0,361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87518.28.29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0,249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МЕГА-218 ЕООД</w:t>
            </w:r>
          </w:p>
        </w:tc>
      </w:tr>
      <w:tr w:rsidR="00BF7E7A" w:rsidRPr="00F50B4C" w:rsidTr="00F50B4C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27,577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87518.27.90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6,276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4,538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87518.44.41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3,693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87518.27.90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3,350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87518.28.25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1,468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87518.41.75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1,309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1,232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87518.22.52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0,685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87518.34.66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0,414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ТРИК-ДП-ООД-ВАРНА</w:t>
            </w:r>
          </w:p>
        </w:tc>
      </w:tr>
      <w:tr w:rsidR="00BF7E7A" w:rsidRPr="00F50B4C" w:rsidTr="00F50B4C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22,965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87518.43.54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5,182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2,939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87518.41.75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2,558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87518.48.123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1,038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BF7E7A" w:rsidRPr="00F50B4C" w:rsidTr="00F50B4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87518.48.124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0,983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color w:val="000000"/>
                <w:sz w:val="20"/>
                <w:szCs w:val="20"/>
                <w:lang w:eastAsia="bg-BG"/>
              </w:rPr>
              <w:t>ЧЕРНОМОРСКО ЗЪРНО ЕООД</w:t>
            </w:r>
          </w:p>
        </w:tc>
      </w:tr>
      <w:tr w:rsidR="00BF7E7A" w:rsidRPr="00F50B4C" w:rsidTr="00F50B4C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12,700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E7A" w:rsidRPr="00F50B4C" w:rsidRDefault="00BF7E7A" w:rsidP="00F50B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0B4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F7E7A" w:rsidRPr="00E54833" w:rsidRDefault="00BF7E7A" w:rsidP="00A7143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BF7E7A" w:rsidRPr="002A560C" w:rsidRDefault="00BF7E7A" w:rsidP="0071459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    Настоящото приложение №1 е неразделна част от Заповед </w:t>
      </w:r>
      <w:r w:rsidRPr="002A560C">
        <w:rPr>
          <w:b/>
          <w:bCs/>
        </w:rPr>
        <w:t xml:space="preserve">№ </w:t>
      </w:r>
      <w:r w:rsidRPr="002A560C">
        <w:rPr>
          <w:b/>
          <w:bCs/>
          <w:sz w:val="22"/>
          <w:szCs w:val="22"/>
        </w:rPr>
        <w:t>РД-</w:t>
      </w:r>
      <w:r>
        <w:rPr>
          <w:b/>
          <w:bCs/>
          <w:sz w:val="22"/>
          <w:szCs w:val="22"/>
        </w:rPr>
        <w:t>21</w:t>
      </w:r>
      <w:r w:rsidRPr="002A560C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192</w:t>
      </w:r>
      <w:r w:rsidRPr="002A560C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29</w:t>
      </w:r>
      <w:r w:rsidRPr="002A560C">
        <w:rPr>
          <w:b/>
          <w:bCs/>
          <w:sz w:val="22"/>
          <w:szCs w:val="22"/>
        </w:rPr>
        <w:t>.09.20</w:t>
      </w:r>
      <w:r w:rsidRPr="002A560C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>1</w:t>
      </w:r>
      <w:r w:rsidRPr="002A560C">
        <w:rPr>
          <w:b/>
          <w:bCs/>
          <w:sz w:val="22"/>
          <w:szCs w:val="22"/>
        </w:rPr>
        <w:t>г.</w:t>
      </w:r>
    </w:p>
    <w:p w:rsidR="00BF7E7A" w:rsidRPr="0093008C" w:rsidRDefault="00BF7E7A" w:rsidP="00A71436">
      <w:pPr>
        <w:tabs>
          <w:tab w:val="left" w:pos="1800"/>
        </w:tabs>
        <w:jc w:val="both"/>
        <w:rPr>
          <w:b/>
          <w:bCs/>
        </w:rPr>
      </w:pPr>
    </w:p>
    <w:p w:rsidR="00BF7E7A" w:rsidRDefault="00BF7E7A" w:rsidP="00A71436"/>
    <w:p w:rsidR="00BF7E7A" w:rsidRDefault="00BF7E7A" w:rsidP="001033CC">
      <w:pPr>
        <w:pStyle w:val="Header"/>
        <w:ind w:firstLine="1276"/>
      </w:pPr>
    </w:p>
    <w:p w:rsidR="00BF7E7A" w:rsidRDefault="00BF7E7A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BF7E7A" w:rsidRDefault="00BF7E7A" w:rsidP="002554CC">
      <w:pPr>
        <w:jc w:val="center"/>
        <w:rPr>
          <w:b/>
          <w:bCs/>
          <w:lang w:eastAsia="bg-BG"/>
        </w:rPr>
      </w:pPr>
    </w:p>
    <w:sectPr w:rsidR="00BF7E7A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7A" w:rsidRDefault="00BF7E7A" w:rsidP="00043091">
      <w:r>
        <w:separator/>
      </w:r>
    </w:p>
  </w:endnote>
  <w:endnote w:type="continuationSeparator" w:id="0">
    <w:p w:rsidR="00BF7E7A" w:rsidRDefault="00BF7E7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A" w:rsidRPr="00433B27" w:rsidRDefault="00BF7E7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F7E7A" w:rsidRPr="00433B27" w:rsidRDefault="00BF7E7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F7E7A" w:rsidRPr="00433B27" w:rsidRDefault="00BF7E7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31385">
        <w:rPr>
          <w:rFonts w:ascii="Arial Narrow" w:hAnsi="Arial Narrow" w:cs="Arial Narrow"/>
          <w:b/>
          <w:bCs/>
          <w:noProof/>
          <w:sz w:val="18"/>
          <w:szCs w:val="18"/>
        </w:rPr>
        <w:t>21</w:t>
      </w:r>
    </w:fldSimple>
  </w:p>
  <w:p w:rsidR="00BF7E7A" w:rsidRPr="00433B27" w:rsidRDefault="00BF7E7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7A" w:rsidRDefault="00BF7E7A" w:rsidP="00043091">
      <w:r>
        <w:separator/>
      </w:r>
    </w:p>
  </w:footnote>
  <w:footnote w:type="continuationSeparator" w:id="0">
    <w:p w:rsidR="00BF7E7A" w:rsidRDefault="00BF7E7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1CB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EA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16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02F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72D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03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C7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422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AE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D6C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5D2"/>
    <w:rsid w:val="000045E1"/>
    <w:rsid w:val="00004D71"/>
    <w:rsid w:val="00010E19"/>
    <w:rsid w:val="00011C26"/>
    <w:rsid w:val="00017CA1"/>
    <w:rsid w:val="00023D0F"/>
    <w:rsid w:val="000241B1"/>
    <w:rsid w:val="00024409"/>
    <w:rsid w:val="00034328"/>
    <w:rsid w:val="0004240D"/>
    <w:rsid w:val="00043091"/>
    <w:rsid w:val="00057F10"/>
    <w:rsid w:val="000750DD"/>
    <w:rsid w:val="000839F2"/>
    <w:rsid w:val="00085A78"/>
    <w:rsid w:val="000A3457"/>
    <w:rsid w:val="000A5BED"/>
    <w:rsid w:val="000A5DD9"/>
    <w:rsid w:val="000C1AE0"/>
    <w:rsid w:val="000C409D"/>
    <w:rsid w:val="000C71D3"/>
    <w:rsid w:val="00100B79"/>
    <w:rsid w:val="001033CC"/>
    <w:rsid w:val="00112786"/>
    <w:rsid w:val="00112DB3"/>
    <w:rsid w:val="00112FFA"/>
    <w:rsid w:val="00122458"/>
    <w:rsid w:val="001405FB"/>
    <w:rsid w:val="00145681"/>
    <w:rsid w:val="00161AF2"/>
    <w:rsid w:val="00174429"/>
    <w:rsid w:val="00191D91"/>
    <w:rsid w:val="00193197"/>
    <w:rsid w:val="001D34A6"/>
    <w:rsid w:val="001D4932"/>
    <w:rsid w:val="001F7CB1"/>
    <w:rsid w:val="002017BE"/>
    <w:rsid w:val="00201C34"/>
    <w:rsid w:val="00221BA5"/>
    <w:rsid w:val="00226B68"/>
    <w:rsid w:val="00241C7C"/>
    <w:rsid w:val="002554CC"/>
    <w:rsid w:val="002A2157"/>
    <w:rsid w:val="002A560C"/>
    <w:rsid w:val="002C1B6B"/>
    <w:rsid w:val="002C780D"/>
    <w:rsid w:val="002D4208"/>
    <w:rsid w:val="002D4C0F"/>
    <w:rsid w:val="002E2572"/>
    <w:rsid w:val="002F05F7"/>
    <w:rsid w:val="003060E5"/>
    <w:rsid w:val="003066B3"/>
    <w:rsid w:val="003457A6"/>
    <w:rsid w:val="00357380"/>
    <w:rsid w:val="003838C5"/>
    <w:rsid w:val="0039461B"/>
    <w:rsid w:val="003A1CD2"/>
    <w:rsid w:val="003D38A6"/>
    <w:rsid w:val="003F184C"/>
    <w:rsid w:val="00422505"/>
    <w:rsid w:val="004238FF"/>
    <w:rsid w:val="00433B27"/>
    <w:rsid w:val="00445A4D"/>
    <w:rsid w:val="00463715"/>
    <w:rsid w:val="0046777A"/>
    <w:rsid w:val="00487371"/>
    <w:rsid w:val="00495EE0"/>
    <w:rsid w:val="004A5859"/>
    <w:rsid w:val="004B3A05"/>
    <w:rsid w:val="004D3DD4"/>
    <w:rsid w:val="004F0908"/>
    <w:rsid w:val="0051086B"/>
    <w:rsid w:val="0052712F"/>
    <w:rsid w:val="00533CC3"/>
    <w:rsid w:val="0053668B"/>
    <w:rsid w:val="0054371F"/>
    <w:rsid w:val="00566006"/>
    <w:rsid w:val="00570C12"/>
    <w:rsid w:val="0057783C"/>
    <w:rsid w:val="00592611"/>
    <w:rsid w:val="00592FC2"/>
    <w:rsid w:val="00597BF0"/>
    <w:rsid w:val="005A0EA1"/>
    <w:rsid w:val="005A1B42"/>
    <w:rsid w:val="005A2922"/>
    <w:rsid w:val="005C16D6"/>
    <w:rsid w:val="005E0BF9"/>
    <w:rsid w:val="005E0D60"/>
    <w:rsid w:val="00620150"/>
    <w:rsid w:val="00627932"/>
    <w:rsid w:val="00630170"/>
    <w:rsid w:val="00640F8C"/>
    <w:rsid w:val="0065609E"/>
    <w:rsid w:val="00681AA5"/>
    <w:rsid w:val="006A0FE6"/>
    <w:rsid w:val="006D4269"/>
    <w:rsid w:val="006E1C34"/>
    <w:rsid w:val="006E35C3"/>
    <w:rsid w:val="006F29F3"/>
    <w:rsid w:val="007044D2"/>
    <w:rsid w:val="00711763"/>
    <w:rsid w:val="00714595"/>
    <w:rsid w:val="00715158"/>
    <w:rsid w:val="0071646F"/>
    <w:rsid w:val="007226A5"/>
    <w:rsid w:val="00723DAB"/>
    <w:rsid w:val="0074666B"/>
    <w:rsid w:val="00753304"/>
    <w:rsid w:val="00762999"/>
    <w:rsid w:val="00773F6A"/>
    <w:rsid w:val="0079605C"/>
    <w:rsid w:val="00797C7E"/>
    <w:rsid w:val="007A0A7E"/>
    <w:rsid w:val="007B0018"/>
    <w:rsid w:val="007C7BD0"/>
    <w:rsid w:val="007F71B6"/>
    <w:rsid w:val="0080155B"/>
    <w:rsid w:val="00805814"/>
    <w:rsid w:val="00814EB2"/>
    <w:rsid w:val="00841544"/>
    <w:rsid w:val="008661FB"/>
    <w:rsid w:val="00872666"/>
    <w:rsid w:val="00872C7B"/>
    <w:rsid w:val="00873C87"/>
    <w:rsid w:val="0087565F"/>
    <w:rsid w:val="0088538B"/>
    <w:rsid w:val="008901C2"/>
    <w:rsid w:val="008D3820"/>
    <w:rsid w:val="008E21D4"/>
    <w:rsid w:val="00911AE5"/>
    <w:rsid w:val="00914C76"/>
    <w:rsid w:val="00916DFD"/>
    <w:rsid w:val="0093008C"/>
    <w:rsid w:val="00947E46"/>
    <w:rsid w:val="009550F6"/>
    <w:rsid w:val="00986014"/>
    <w:rsid w:val="00986849"/>
    <w:rsid w:val="00996FD2"/>
    <w:rsid w:val="009B138B"/>
    <w:rsid w:val="009B377A"/>
    <w:rsid w:val="009B39CC"/>
    <w:rsid w:val="009B535B"/>
    <w:rsid w:val="009F4C3C"/>
    <w:rsid w:val="009F7483"/>
    <w:rsid w:val="00A05ABC"/>
    <w:rsid w:val="00A27884"/>
    <w:rsid w:val="00A4746D"/>
    <w:rsid w:val="00A6006D"/>
    <w:rsid w:val="00A660F3"/>
    <w:rsid w:val="00A67C44"/>
    <w:rsid w:val="00A71436"/>
    <w:rsid w:val="00A741F7"/>
    <w:rsid w:val="00A8619F"/>
    <w:rsid w:val="00A96E3F"/>
    <w:rsid w:val="00AC73CD"/>
    <w:rsid w:val="00AD3144"/>
    <w:rsid w:val="00AE6481"/>
    <w:rsid w:val="00AF07B0"/>
    <w:rsid w:val="00B16EE5"/>
    <w:rsid w:val="00B35408"/>
    <w:rsid w:val="00B501DF"/>
    <w:rsid w:val="00B52159"/>
    <w:rsid w:val="00B8327F"/>
    <w:rsid w:val="00BB1A9A"/>
    <w:rsid w:val="00BE0690"/>
    <w:rsid w:val="00BF7E7A"/>
    <w:rsid w:val="00C354E7"/>
    <w:rsid w:val="00C66C77"/>
    <w:rsid w:val="00C6709B"/>
    <w:rsid w:val="00C75C9A"/>
    <w:rsid w:val="00C86802"/>
    <w:rsid w:val="00CA307A"/>
    <w:rsid w:val="00CA4D07"/>
    <w:rsid w:val="00CA6252"/>
    <w:rsid w:val="00CA72FE"/>
    <w:rsid w:val="00CC0235"/>
    <w:rsid w:val="00CC045A"/>
    <w:rsid w:val="00CE12FC"/>
    <w:rsid w:val="00D022D8"/>
    <w:rsid w:val="00D1332D"/>
    <w:rsid w:val="00D13A2A"/>
    <w:rsid w:val="00D23E4E"/>
    <w:rsid w:val="00D446D4"/>
    <w:rsid w:val="00D50CA1"/>
    <w:rsid w:val="00D51303"/>
    <w:rsid w:val="00D718CE"/>
    <w:rsid w:val="00D91716"/>
    <w:rsid w:val="00D9186E"/>
    <w:rsid w:val="00D93DFE"/>
    <w:rsid w:val="00DA73CB"/>
    <w:rsid w:val="00DC566E"/>
    <w:rsid w:val="00DE06C6"/>
    <w:rsid w:val="00DF043B"/>
    <w:rsid w:val="00DF0BDE"/>
    <w:rsid w:val="00DF2BF4"/>
    <w:rsid w:val="00DF5667"/>
    <w:rsid w:val="00E03C8A"/>
    <w:rsid w:val="00E10A72"/>
    <w:rsid w:val="00E177CE"/>
    <w:rsid w:val="00E54833"/>
    <w:rsid w:val="00E617A2"/>
    <w:rsid w:val="00E6463D"/>
    <w:rsid w:val="00E7687F"/>
    <w:rsid w:val="00E90023"/>
    <w:rsid w:val="00E908EF"/>
    <w:rsid w:val="00E941B8"/>
    <w:rsid w:val="00EA6B6D"/>
    <w:rsid w:val="00EC2BFB"/>
    <w:rsid w:val="00EC7DB5"/>
    <w:rsid w:val="00ED0D19"/>
    <w:rsid w:val="00ED10B3"/>
    <w:rsid w:val="00ED1547"/>
    <w:rsid w:val="00EE0F49"/>
    <w:rsid w:val="00F06718"/>
    <w:rsid w:val="00F12D43"/>
    <w:rsid w:val="00F210EB"/>
    <w:rsid w:val="00F31385"/>
    <w:rsid w:val="00F40C35"/>
    <w:rsid w:val="00F50B4C"/>
    <w:rsid w:val="00F53D90"/>
    <w:rsid w:val="00F86D87"/>
    <w:rsid w:val="00F94F80"/>
    <w:rsid w:val="00FA01A7"/>
    <w:rsid w:val="00FA2009"/>
    <w:rsid w:val="00FA7AAD"/>
    <w:rsid w:val="00FD3186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21</Pages>
  <Words>7933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83</cp:revision>
  <cp:lastPrinted>2020-09-18T12:32:00Z</cp:lastPrinted>
  <dcterms:created xsi:type="dcterms:W3CDTF">2019-09-30T13:51:00Z</dcterms:created>
  <dcterms:modified xsi:type="dcterms:W3CDTF">2021-09-29T09:22:00Z</dcterms:modified>
</cp:coreProperties>
</file>