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6" w:rsidRPr="00017CA1" w:rsidRDefault="00E13B0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13B06" w:rsidRPr="00017CA1" w:rsidRDefault="00E13B06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13B06" w:rsidRPr="00017CA1" w:rsidRDefault="00E13B0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13B06" w:rsidRDefault="00E13B06" w:rsidP="00A71436">
      <w:pPr>
        <w:jc w:val="center"/>
        <w:rPr>
          <w:b/>
          <w:bCs/>
          <w:sz w:val="22"/>
          <w:szCs w:val="22"/>
        </w:rPr>
      </w:pPr>
    </w:p>
    <w:p w:rsidR="00E13B06" w:rsidRDefault="00E13B06" w:rsidP="00A714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E13B06" w:rsidRDefault="00E13B06" w:rsidP="00A71436">
      <w:pPr>
        <w:jc w:val="center"/>
        <w:rPr>
          <w:b/>
          <w:bCs/>
          <w:sz w:val="22"/>
          <w:szCs w:val="22"/>
        </w:rPr>
      </w:pPr>
    </w:p>
    <w:p w:rsidR="00E13B06" w:rsidRPr="00714595" w:rsidRDefault="00E13B06" w:rsidP="00A71436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21-04-189</w:t>
      </w:r>
    </w:p>
    <w:p w:rsidR="00E13B06" w:rsidRPr="00BF6827" w:rsidRDefault="00E13B06" w:rsidP="00A71436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>гр. Варна</w:t>
      </w:r>
      <w:r w:rsidRPr="00BF682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29</w:t>
      </w:r>
      <w:r w:rsidRPr="00BF6827">
        <w:rPr>
          <w:b/>
          <w:bCs/>
          <w:sz w:val="22"/>
          <w:szCs w:val="22"/>
        </w:rPr>
        <w:t>.09.202</w:t>
      </w:r>
      <w:r>
        <w:rPr>
          <w:b/>
          <w:bCs/>
          <w:sz w:val="22"/>
          <w:szCs w:val="22"/>
        </w:rPr>
        <w:t xml:space="preserve">1 </w:t>
      </w:r>
      <w:r w:rsidRPr="00BF6827">
        <w:rPr>
          <w:b/>
          <w:bCs/>
          <w:sz w:val="22"/>
          <w:szCs w:val="22"/>
        </w:rPr>
        <w:t>г.</w:t>
      </w:r>
    </w:p>
    <w:p w:rsidR="00E13B06" w:rsidRDefault="00E13B06" w:rsidP="00A71436">
      <w:pPr>
        <w:jc w:val="center"/>
        <w:rPr>
          <w:sz w:val="22"/>
          <w:szCs w:val="22"/>
        </w:rPr>
      </w:pPr>
    </w:p>
    <w:p w:rsidR="00E13B06" w:rsidRPr="00AB0CE4" w:rsidRDefault="00E13B06" w:rsidP="00A71436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914C76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 w:rsidRPr="00AB0CE4">
        <w:rPr>
          <w:color w:val="000000"/>
          <w:sz w:val="22"/>
          <w:szCs w:val="22"/>
        </w:rPr>
        <w:t>.№ РД-07-</w:t>
      </w:r>
      <w:r>
        <w:rPr>
          <w:color w:val="000000"/>
          <w:sz w:val="22"/>
          <w:szCs w:val="22"/>
          <w:lang w:val="ru-RU"/>
        </w:rPr>
        <w:t>161-16</w:t>
      </w:r>
      <w:r w:rsidRPr="00AB0CE4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08.09.2021 г</w:t>
      </w:r>
      <w:r w:rsidRPr="00AB0CE4">
        <w:rPr>
          <w:color w:val="000000"/>
          <w:sz w:val="22"/>
          <w:szCs w:val="22"/>
        </w:rPr>
        <w:t>., наш вх. № РД-07-</w:t>
      </w:r>
      <w:r>
        <w:rPr>
          <w:color w:val="000000"/>
          <w:sz w:val="22"/>
          <w:szCs w:val="22"/>
          <w:lang w:val="ru-RU"/>
        </w:rPr>
        <w:t>161-39/09.09.2021 г.</w:t>
      </w:r>
      <w:r w:rsidRPr="00AB0CE4">
        <w:rPr>
          <w:color w:val="000000"/>
          <w:sz w:val="22"/>
          <w:szCs w:val="22"/>
        </w:rPr>
        <w:t xml:space="preserve"> на Комисията, назначена със Заповед № РД </w:t>
      </w:r>
      <w:r>
        <w:rPr>
          <w:color w:val="000000"/>
          <w:sz w:val="22"/>
          <w:szCs w:val="22"/>
        </w:rPr>
        <w:t>21-07-161/15.07.2021 г.</w:t>
      </w:r>
      <w:r w:rsidRPr="00AB0CE4">
        <w:rPr>
          <w:color w:val="000000"/>
        </w:rPr>
        <w:t xml:space="preserve"> </w:t>
      </w:r>
      <w:r w:rsidRPr="00AB0CE4">
        <w:rPr>
          <w:color w:val="000000"/>
          <w:sz w:val="22"/>
          <w:szCs w:val="22"/>
        </w:rPr>
        <w:t>както и представено сключено доброволно споразумение вх. № ПО-09-</w:t>
      </w:r>
      <w:r w:rsidRPr="00160D01">
        <w:rPr>
          <w:color w:val="000000"/>
          <w:sz w:val="22"/>
          <w:szCs w:val="22"/>
          <w:lang w:val="ru-RU"/>
        </w:rPr>
        <w:t>702</w:t>
      </w:r>
      <w:r w:rsidRPr="00AB0CE4">
        <w:rPr>
          <w:color w:val="000000"/>
          <w:sz w:val="22"/>
          <w:szCs w:val="22"/>
        </w:rPr>
        <w:t>/</w:t>
      </w:r>
      <w:r w:rsidRPr="00AB0CE4">
        <w:rPr>
          <w:color w:val="000000"/>
          <w:sz w:val="22"/>
          <w:szCs w:val="22"/>
          <w:lang w:val="ru-RU"/>
        </w:rPr>
        <w:t>31</w:t>
      </w:r>
      <w:r w:rsidRPr="00AB0CE4">
        <w:rPr>
          <w:color w:val="000000"/>
          <w:sz w:val="22"/>
          <w:szCs w:val="22"/>
        </w:rPr>
        <w:t>.08.</w:t>
      </w:r>
      <w:r w:rsidRPr="00AB0CE4">
        <w:rPr>
          <w:color w:val="000000"/>
          <w:sz w:val="22"/>
          <w:szCs w:val="22"/>
          <w:lang w:val="ru-RU"/>
        </w:rPr>
        <w:t>20</w:t>
      </w:r>
      <w:r w:rsidRPr="00AB0CE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1 </w:t>
      </w:r>
      <w:r w:rsidRPr="00AB0CE4">
        <w:rPr>
          <w:color w:val="000000"/>
          <w:sz w:val="22"/>
          <w:szCs w:val="22"/>
        </w:rPr>
        <w:t xml:space="preserve">г. за </w:t>
      </w:r>
      <w:r w:rsidRPr="00AB0CE4">
        <w:rPr>
          <w:b/>
          <w:bCs/>
          <w:color w:val="000000"/>
          <w:sz w:val="22"/>
          <w:szCs w:val="22"/>
        </w:rPr>
        <w:t>землището на с.Припек,</w:t>
      </w:r>
      <w:r w:rsidRPr="00AB0CE4">
        <w:rPr>
          <w:color w:val="000000"/>
          <w:sz w:val="22"/>
          <w:szCs w:val="22"/>
        </w:rPr>
        <w:t xml:space="preserve"> ЕКАТТЕ 58373, общ. Аксаково,  област Варна</w:t>
      </w:r>
    </w:p>
    <w:p w:rsidR="00E13B06" w:rsidRPr="00AB0CE4" w:rsidRDefault="00E13B06" w:rsidP="00A71436">
      <w:pPr>
        <w:ind w:right="-157"/>
        <w:jc w:val="both"/>
        <w:rPr>
          <w:color w:val="000000"/>
          <w:sz w:val="22"/>
          <w:szCs w:val="22"/>
        </w:rPr>
      </w:pPr>
    </w:p>
    <w:p w:rsidR="00E13B06" w:rsidRPr="00AB0CE4" w:rsidRDefault="00E13B06" w:rsidP="00A71436">
      <w:pPr>
        <w:ind w:right="-157"/>
        <w:jc w:val="center"/>
        <w:rPr>
          <w:b/>
          <w:bCs/>
          <w:color w:val="000000"/>
          <w:sz w:val="22"/>
          <w:szCs w:val="22"/>
        </w:rPr>
      </w:pPr>
      <w:r w:rsidRPr="00AB0CE4">
        <w:rPr>
          <w:b/>
          <w:bCs/>
          <w:color w:val="000000"/>
          <w:sz w:val="22"/>
          <w:szCs w:val="22"/>
        </w:rPr>
        <w:t xml:space="preserve">ОПРЕДЕЛЯМ : </w:t>
      </w:r>
    </w:p>
    <w:p w:rsidR="00E13B06" w:rsidRPr="00AB0CE4" w:rsidRDefault="00E13B06" w:rsidP="00A71436">
      <w:pPr>
        <w:ind w:right="-157"/>
        <w:jc w:val="center"/>
        <w:rPr>
          <w:b/>
          <w:bCs/>
          <w:color w:val="000000"/>
          <w:sz w:val="22"/>
          <w:szCs w:val="22"/>
        </w:rPr>
      </w:pPr>
    </w:p>
    <w:p w:rsidR="00E13B06" w:rsidRDefault="00E13B06" w:rsidP="00A71436">
      <w:pPr>
        <w:ind w:right="-157" w:firstLine="720"/>
        <w:jc w:val="both"/>
        <w:rPr>
          <w:sz w:val="22"/>
          <w:szCs w:val="22"/>
        </w:rPr>
      </w:pPr>
      <w:r w:rsidRPr="00AB0CE4">
        <w:rPr>
          <w:b/>
          <w:bCs/>
          <w:color w:val="000000"/>
          <w:sz w:val="22"/>
          <w:szCs w:val="22"/>
        </w:rPr>
        <w:t>І.</w:t>
      </w:r>
      <w:r w:rsidRPr="00AB0CE4">
        <w:rPr>
          <w:color w:val="000000"/>
          <w:sz w:val="22"/>
          <w:szCs w:val="22"/>
        </w:rPr>
        <w:t xml:space="preserve"> Разпределение на масивите за ползване в землището на </w:t>
      </w:r>
      <w:r w:rsidRPr="00AB0CE4">
        <w:rPr>
          <w:b/>
          <w:bCs/>
          <w:color w:val="000000"/>
          <w:sz w:val="22"/>
          <w:szCs w:val="22"/>
        </w:rPr>
        <w:t>с.Припек,</w:t>
      </w:r>
      <w:r w:rsidRPr="00AB0CE4">
        <w:rPr>
          <w:color w:val="000000"/>
          <w:sz w:val="22"/>
          <w:szCs w:val="22"/>
        </w:rPr>
        <w:t xml:space="preserve"> ЕКАТТЕ 58373, общ.Аксаково, област Варна, съгласно сключеното споразумение за ползване за стопанската </w:t>
      </w:r>
      <w:r>
        <w:rPr>
          <w:b/>
          <w:bCs/>
          <w:color w:val="000000"/>
          <w:sz w:val="22"/>
          <w:szCs w:val="22"/>
        </w:rPr>
        <w:t>2021/2022</w:t>
      </w:r>
      <w:r w:rsidRPr="00914C76">
        <w:rPr>
          <w:b/>
          <w:bCs/>
          <w:sz w:val="22"/>
          <w:szCs w:val="22"/>
        </w:rPr>
        <w:t xml:space="preserve"> </w:t>
      </w:r>
      <w:r w:rsidRPr="00914C76">
        <w:rPr>
          <w:sz w:val="22"/>
          <w:szCs w:val="22"/>
        </w:rPr>
        <w:t>година, както следва:</w:t>
      </w:r>
    </w:p>
    <w:p w:rsidR="00E13B06" w:rsidRPr="00914C76" w:rsidRDefault="00E13B06" w:rsidP="00A71436">
      <w:pPr>
        <w:ind w:right="-157" w:firstLine="720"/>
        <w:jc w:val="both"/>
        <w:rPr>
          <w:sz w:val="22"/>
          <w:szCs w:val="22"/>
        </w:rPr>
      </w:pPr>
    </w:p>
    <w:p w:rsidR="00E13B06" w:rsidRPr="00814DA5" w:rsidRDefault="00E13B06" w:rsidP="00814DA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14DA5">
        <w:rPr>
          <w:b/>
        </w:rPr>
        <w:t xml:space="preserve">  1. "ДОБРА РЕКОЛТА"</w:t>
      </w:r>
      <w:r>
        <w:rPr>
          <w:b/>
        </w:rPr>
        <w:t xml:space="preserve"> </w:t>
      </w:r>
      <w:r w:rsidRPr="00814DA5">
        <w:rPr>
          <w:b/>
        </w:rPr>
        <w:t>ЕООД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33.693 дка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14.847 дка</w:t>
      </w:r>
    </w:p>
    <w:p w:rsidR="00E13B06" w:rsidRDefault="00E13B06" w:rsidP="00814DA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проекта:134, </w:t>
      </w:r>
      <w:r w:rsidRPr="00814DA5">
        <w:rPr>
          <w:b/>
        </w:rPr>
        <w:t>общо площ: 48.54</w:t>
      </w:r>
      <w:r>
        <w:rPr>
          <w:b/>
        </w:rPr>
        <w:t>0</w:t>
      </w:r>
      <w:bookmarkStart w:id="0" w:name="_GoBack"/>
      <w:bookmarkEnd w:id="0"/>
      <w:r w:rsidRPr="00814DA5">
        <w:rPr>
          <w:b/>
        </w:rPr>
        <w:t xml:space="preserve"> дка</w:t>
      </w:r>
    </w:p>
    <w:p w:rsidR="00E13B06" w:rsidRPr="00814DA5" w:rsidRDefault="00E13B06" w:rsidP="00814DA5">
      <w:pPr>
        <w:autoSpaceDE w:val="0"/>
        <w:autoSpaceDN w:val="0"/>
        <w:adjustRightInd w:val="0"/>
        <w:rPr>
          <w:b/>
        </w:rPr>
      </w:pPr>
    </w:p>
    <w:p w:rsidR="00E13B06" w:rsidRPr="00814DA5" w:rsidRDefault="00E13B06" w:rsidP="00814DA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14DA5">
        <w:rPr>
          <w:b/>
        </w:rPr>
        <w:t xml:space="preserve">  2. "ИЛТЕКС АГРО"</w:t>
      </w:r>
      <w:r>
        <w:rPr>
          <w:b/>
        </w:rPr>
        <w:t xml:space="preserve"> </w:t>
      </w:r>
      <w:r w:rsidRPr="00814DA5">
        <w:rPr>
          <w:b/>
        </w:rPr>
        <w:t>ЕООД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87.461 дка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97.447 дка</w:t>
      </w:r>
    </w:p>
    <w:p w:rsidR="00E13B06" w:rsidRDefault="00E13B06" w:rsidP="00814DA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проекта:1670, 199, </w:t>
      </w:r>
      <w:r w:rsidRPr="00814DA5">
        <w:rPr>
          <w:b/>
        </w:rPr>
        <w:t>общо площ: 184.908 дка</w:t>
      </w:r>
    </w:p>
    <w:p w:rsidR="00E13B06" w:rsidRPr="00814DA5" w:rsidRDefault="00E13B06" w:rsidP="00814DA5">
      <w:pPr>
        <w:autoSpaceDE w:val="0"/>
        <w:autoSpaceDN w:val="0"/>
        <w:adjustRightInd w:val="0"/>
        <w:rPr>
          <w:b/>
        </w:rPr>
      </w:pPr>
    </w:p>
    <w:p w:rsidR="00E13B06" w:rsidRPr="00814DA5" w:rsidRDefault="00E13B06" w:rsidP="00814DA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14DA5">
        <w:rPr>
          <w:b/>
        </w:rPr>
        <w:t xml:space="preserve">  3. ЗКПУ</w:t>
      </w:r>
      <w:r>
        <w:rPr>
          <w:b/>
        </w:rPr>
        <w:t xml:space="preserve"> </w:t>
      </w:r>
      <w:r w:rsidRPr="00814DA5">
        <w:rPr>
          <w:b/>
        </w:rPr>
        <w:t>“ТРАКИЯ-94“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29.095 дка</w:t>
      </w: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12.728 дка</w:t>
      </w:r>
    </w:p>
    <w:p w:rsidR="00E13B06" w:rsidRPr="00814DA5" w:rsidRDefault="00E13B06" w:rsidP="00814DA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проекта:43, </w:t>
      </w:r>
      <w:r w:rsidRPr="00814DA5">
        <w:rPr>
          <w:b/>
        </w:rPr>
        <w:t>общо площ: 41.823 дка</w:t>
      </w:r>
    </w:p>
    <w:p w:rsidR="00E13B06" w:rsidRDefault="00E13B06" w:rsidP="00814DA5">
      <w:pPr>
        <w:autoSpaceDE w:val="0"/>
        <w:autoSpaceDN w:val="0"/>
        <w:adjustRightInd w:val="0"/>
      </w:pPr>
    </w:p>
    <w:p w:rsidR="00E13B06" w:rsidRDefault="00E13B06" w:rsidP="00814DA5">
      <w:pPr>
        <w:keepNext/>
        <w:autoSpaceDE w:val="0"/>
        <w:autoSpaceDN w:val="0"/>
        <w:adjustRightInd w:val="0"/>
        <w:spacing w:line="249" w:lineRule="exact"/>
      </w:pPr>
      <w:r w:rsidRPr="00814DA5">
        <w:rPr>
          <w:b/>
        </w:rPr>
        <w:t xml:space="preserve">  </w:t>
      </w:r>
    </w:p>
    <w:p w:rsidR="00E13B06" w:rsidRPr="00ED1547" w:rsidRDefault="00E13B06" w:rsidP="00A71436">
      <w:pPr>
        <w:autoSpaceDE w:val="0"/>
        <w:autoSpaceDN w:val="0"/>
        <w:adjustRightInd w:val="0"/>
        <w:spacing w:line="249" w:lineRule="exact"/>
        <w:ind w:left="180"/>
        <w:rPr>
          <w:sz w:val="22"/>
          <w:szCs w:val="22"/>
        </w:rPr>
      </w:pPr>
    </w:p>
    <w:p w:rsidR="00E13B06" w:rsidRPr="00E7687F" w:rsidRDefault="00E13B06" w:rsidP="001C3A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E7687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E13B06" w:rsidRPr="00E7687F" w:rsidRDefault="00E13B06" w:rsidP="001C3A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E7687F">
        <w:rPr>
          <w:b/>
          <w:bCs/>
          <w:sz w:val="22"/>
          <w:szCs w:val="22"/>
        </w:rPr>
        <w:t xml:space="preserve">за стопанската </w:t>
      </w:r>
      <w:r>
        <w:rPr>
          <w:b/>
          <w:bCs/>
          <w:color w:val="000000"/>
          <w:sz w:val="22"/>
          <w:szCs w:val="22"/>
        </w:rPr>
        <w:t>2021/2022</w:t>
      </w:r>
      <w:r w:rsidRPr="00E7687F">
        <w:rPr>
          <w:b/>
          <w:bCs/>
          <w:sz w:val="22"/>
          <w:szCs w:val="22"/>
        </w:rPr>
        <w:t xml:space="preserve"> година</w:t>
      </w:r>
    </w:p>
    <w:p w:rsidR="00E13B06" w:rsidRDefault="00E13B06" w:rsidP="001C3A3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7687F">
        <w:rPr>
          <w:b/>
          <w:bCs/>
          <w:sz w:val="22"/>
          <w:szCs w:val="22"/>
        </w:rPr>
        <w:t xml:space="preserve">за землището на </w:t>
      </w:r>
      <w:r w:rsidRPr="00AB0CE4">
        <w:rPr>
          <w:b/>
          <w:bCs/>
          <w:color w:val="000000"/>
          <w:sz w:val="22"/>
          <w:szCs w:val="22"/>
        </w:rPr>
        <w:t>с.Припек</w:t>
      </w:r>
      <w:r w:rsidRPr="003F7587">
        <w:rPr>
          <w:b/>
          <w:bCs/>
          <w:color w:val="000000"/>
          <w:sz w:val="22"/>
          <w:szCs w:val="22"/>
        </w:rPr>
        <w:t>,</w:t>
      </w:r>
      <w:r w:rsidRPr="003F7587">
        <w:rPr>
          <w:color w:val="000000"/>
          <w:sz w:val="22"/>
          <w:szCs w:val="22"/>
        </w:rPr>
        <w:t xml:space="preserve"> </w:t>
      </w:r>
      <w:r w:rsidRPr="00160D01">
        <w:rPr>
          <w:b/>
          <w:color w:val="000000"/>
          <w:sz w:val="22"/>
          <w:szCs w:val="22"/>
        </w:rPr>
        <w:t>ЕКАТТЕ 58373</w:t>
      </w:r>
      <w:r w:rsidRPr="00160D01">
        <w:rPr>
          <w:b/>
          <w:bCs/>
          <w:color w:val="000000"/>
          <w:sz w:val="22"/>
          <w:szCs w:val="22"/>
        </w:rPr>
        <w:t>,</w:t>
      </w:r>
      <w:r w:rsidRPr="00E7687F">
        <w:rPr>
          <w:b/>
          <w:bCs/>
          <w:sz w:val="22"/>
          <w:szCs w:val="22"/>
        </w:rPr>
        <w:t xml:space="preserve"> община Аксаково, област Варна</w:t>
      </w:r>
    </w:p>
    <w:p w:rsidR="00E13B06" w:rsidRPr="00E7687F" w:rsidRDefault="00E13B06" w:rsidP="00285EC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647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993"/>
        <w:gridCol w:w="709"/>
        <w:gridCol w:w="850"/>
        <w:gridCol w:w="851"/>
        <w:gridCol w:w="992"/>
        <w:gridCol w:w="1134"/>
      </w:tblGrid>
      <w:tr w:rsidR="00E13B06" w:rsidRPr="003B2C68" w:rsidTr="00AC36E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"ДОБРА РЕКОЛТА"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8.627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56.34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50.01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32.52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612EDE">
              <w:rPr>
                <w:sz w:val="20"/>
                <w:szCs w:val="20"/>
              </w:rPr>
              <w:t>"ДОБРА РЕКОЛТА"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9.60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33.693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14.847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148.47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12.659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126.59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11.533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115.33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44.59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33.56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27.406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7.697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76.97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6.981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69.81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6.957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69.57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58.07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49.72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44.83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44.80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35.01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34.75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31.50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28.99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22.27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19.85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13.26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12.41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11.59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10.00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7.45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7.05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4.23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2.25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"ИЛТЕКС АГРО"</w:t>
            </w:r>
            <w:r>
              <w:rPr>
                <w:sz w:val="20"/>
                <w:szCs w:val="20"/>
              </w:rPr>
              <w:t xml:space="preserve"> </w:t>
            </w:r>
            <w:r w:rsidRPr="003B2C68">
              <w:rPr>
                <w:sz w:val="20"/>
                <w:szCs w:val="20"/>
              </w:rPr>
              <w:t>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87.461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97.447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974.47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 xml:space="preserve">ЗКПУ </w:t>
            </w:r>
            <w:r>
              <w:rPr>
                <w:sz w:val="20"/>
                <w:szCs w:val="20"/>
              </w:rPr>
              <w:t>„</w:t>
            </w:r>
            <w:r w:rsidRPr="003B2C68">
              <w:rPr>
                <w:sz w:val="20"/>
                <w:szCs w:val="20"/>
              </w:rPr>
              <w:t>ТРАКИЯ-94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10.050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7.583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45.02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34.77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3.053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25.96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21.53</w:t>
            </w: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142037">
              <w:rPr>
                <w:sz w:val="20"/>
                <w:szCs w:val="20"/>
              </w:rPr>
              <w:t>ЗКПУ „ТРАКИЯ-94“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sz w:val="20"/>
                <w:szCs w:val="20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E13B06" w:rsidRPr="003B2C68" w:rsidTr="00AC36E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29.095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12.728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3B2C68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B2C68">
              <w:rPr>
                <w:b/>
                <w:bCs/>
                <w:sz w:val="20"/>
                <w:szCs w:val="20"/>
              </w:rPr>
              <w:t>127.28</w:t>
            </w:r>
          </w:p>
        </w:tc>
      </w:tr>
    </w:tbl>
    <w:p w:rsidR="00E13B06" w:rsidRDefault="00E13B06" w:rsidP="002048DE"/>
    <w:p w:rsidR="00E13B06" w:rsidRDefault="00E13B06" w:rsidP="002048DE"/>
    <w:p w:rsidR="00E13B06" w:rsidRDefault="00E13B06" w:rsidP="002048DE"/>
    <w:p w:rsidR="00E13B06" w:rsidRDefault="00E13B06" w:rsidP="002048DE"/>
    <w:p w:rsidR="00E13B06" w:rsidRDefault="00E13B06" w:rsidP="002048DE"/>
    <w:p w:rsidR="00E13B06" w:rsidRDefault="00E13B06" w:rsidP="002048DE"/>
    <w:p w:rsidR="00E13B06" w:rsidRDefault="00E13B06" w:rsidP="002048DE"/>
    <w:p w:rsidR="00E13B06" w:rsidRPr="00E617A2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E617A2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E617A2">
        <w:rPr>
          <w:b/>
          <w:bCs/>
          <w:sz w:val="22"/>
          <w:szCs w:val="22"/>
        </w:rPr>
        <w:t xml:space="preserve"> за плащане за земите по чл. 37в, ал. 3, т. 2 от ЗСПЗЗ</w:t>
      </w:r>
    </w:p>
    <w:p w:rsidR="00E13B06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617A2">
        <w:rPr>
          <w:b/>
          <w:bCs/>
          <w:sz w:val="22"/>
          <w:szCs w:val="22"/>
        </w:rPr>
        <w:t xml:space="preserve">за стопанската </w:t>
      </w:r>
      <w:r>
        <w:rPr>
          <w:b/>
          <w:bCs/>
          <w:color w:val="000000"/>
          <w:sz w:val="22"/>
          <w:szCs w:val="22"/>
        </w:rPr>
        <w:t>2021/2022</w:t>
      </w:r>
      <w:r w:rsidRPr="00E617A2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E617A2">
        <w:rPr>
          <w:b/>
          <w:bCs/>
          <w:sz w:val="22"/>
          <w:szCs w:val="22"/>
        </w:rPr>
        <w:t>за землището на с.</w:t>
      </w:r>
      <w:r w:rsidRPr="00AB0CE4">
        <w:rPr>
          <w:b/>
          <w:bCs/>
          <w:color w:val="000000"/>
          <w:sz w:val="22"/>
          <w:szCs w:val="22"/>
        </w:rPr>
        <w:t>Припек,</w:t>
      </w:r>
      <w:r w:rsidRPr="00AB0CE4">
        <w:rPr>
          <w:color w:val="000000"/>
          <w:sz w:val="22"/>
          <w:szCs w:val="22"/>
        </w:rPr>
        <w:t xml:space="preserve"> </w:t>
      </w:r>
      <w:r w:rsidRPr="00AB0CE4">
        <w:rPr>
          <w:b/>
          <w:bCs/>
          <w:color w:val="000000"/>
          <w:sz w:val="22"/>
          <w:szCs w:val="22"/>
        </w:rPr>
        <w:t>ЕКАТТЕ 58373,</w:t>
      </w:r>
    </w:p>
    <w:p w:rsidR="00E13B06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617A2">
        <w:rPr>
          <w:b/>
          <w:bCs/>
          <w:sz w:val="22"/>
          <w:szCs w:val="22"/>
        </w:rPr>
        <w:t>община Аксаково, област Варна</w:t>
      </w:r>
    </w:p>
    <w:p w:rsidR="00E13B06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3B06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907"/>
        <w:gridCol w:w="850"/>
        <w:gridCol w:w="850"/>
        <w:gridCol w:w="907"/>
        <w:gridCol w:w="3118"/>
      </w:tblGrid>
      <w:tr w:rsidR="00E13B06" w:rsidRPr="00B4343F" w:rsidTr="00B4343F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ИЛЯ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АПК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7.697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76.97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КСК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ЖГК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ТЙП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ДДВ и др.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"ДОБРА РЕКОЛТА"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ЗАП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24,095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240,95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"ИЛТЕКС АГРО"</w:t>
            </w:r>
            <w:r>
              <w:rPr>
                <w:sz w:val="18"/>
                <w:szCs w:val="18"/>
              </w:rPr>
              <w:t xml:space="preserve"> </w:t>
            </w:r>
            <w:r w:rsidRPr="00B4343F">
              <w:rPr>
                <w:sz w:val="18"/>
                <w:szCs w:val="18"/>
              </w:rPr>
              <w:t>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11.533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115.33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НТЧ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МГИ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ЖКТ и др.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6.981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69.81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ПЖП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6.957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69.57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АПМ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58.07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ДМР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СПА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СГИ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ПБИ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МНВ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ТГС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ЖЖК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НЯН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МКЯ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АЖП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НГН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НПМ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СКА и др.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АКР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05317E">
              <w:rPr>
                <w:sz w:val="18"/>
                <w:szCs w:val="18"/>
              </w:rPr>
              <w:t>"ИЛТЕКС АГРО"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ПЖП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71,060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</w:rPr>
            </w:pPr>
            <w:r w:rsidRPr="00B4343F">
              <w:rPr>
                <w:b/>
                <w:sz w:val="18"/>
                <w:szCs w:val="18"/>
              </w:rPr>
              <w:t>710,60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 xml:space="preserve">ЗКПУ </w:t>
            </w:r>
            <w:r>
              <w:rPr>
                <w:sz w:val="18"/>
                <w:szCs w:val="18"/>
              </w:rPr>
              <w:t>„</w:t>
            </w:r>
            <w:r w:rsidRPr="00B4343F">
              <w:rPr>
                <w:sz w:val="18"/>
                <w:szCs w:val="18"/>
              </w:rPr>
              <w:t>ТРАКИЯ-94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126.59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КТГ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415FDA">
              <w:rPr>
                <w:sz w:val="18"/>
                <w:szCs w:val="18"/>
              </w:rPr>
              <w:t>ЗКПУ „ТРАКИЯ-94“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КЖК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415FDA">
              <w:rPr>
                <w:sz w:val="18"/>
                <w:szCs w:val="18"/>
              </w:rPr>
              <w:t>ЗКПУ „ТРАКИЯ-94“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ЛЯН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415FDA">
              <w:rPr>
                <w:sz w:val="18"/>
                <w:szCs w:val="18"/>
              </w:rPr>
              <w:t>ЗКПУ „ТРАКИЯ-94“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34.77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МКМ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415FDA">
              <w:rPr>
                <w:sz w:val="18"/>
                <w:szCs w:val="18"/>
              </w:rPr>
              <w:t>ЗКПУ „ТРАКИЯ-94“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СПП и др.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Default="00E13B06" w:rsidP="00A375D2">
            <w:r w:rsidRPr="00415FDA">
              <w:rPr>
                <w:sz w:val="18"/>
                <w:szCs w:val="18"/>
              </w:rPr>
              <w:t>ЗКПУ „ТРАКИЯ-94“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21.53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A375D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sz w:val="18"/>
                <w:szCs w:val="18"/>
              </w:rPr>
              <w:t>РПС</w:t>
            </w:r>
          </w:p>
        </w:tc>
      </w:tr>
      <w:tr w:rsidR="00E13B06" w:rsidRPr="00B4343F" w:rsidTr="00B4343F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29,867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343F">
              <w:rPr>
                <w:b/>
                <w:bCs/>
                <w:sz w:val="18"/>
                <w:szCs w:val="18"/>
              </w:rPr>
              <w:t>298,67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B4343F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</w:tbl>
    <w:p w:rsidR="00E13B06" w:rsidRPr="00E617A2" w:rsidRDefault="00E13B06" w:rsidP="00BF682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3B06" w:rsidRPr="00E617A2" w:rsidRDefault="00E13B06" w:rsidP="001455EF">
      <w:pPr>
        <w:jc w:val="both"/>
        <w:rPr>
          <w:b/>
          <w:bCs/>
        </w:rPr>
      </w:pPr>
      <w:r w:rsidRPr="001455EF">
        <w:rPr>
          <w:spacing w:val="4"/>
          <w:sz w:val="22"/>
          <w:szCs w:val="22"/>
          <w:lang w:val="ru-RU"/>
        </w:rPr>
        <w:t xml:space="preserve">        </w:t>
      </w:r>
      <w:r w:rsidRPr="00E617A2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E617A2">
        <w:t>Аксаково</w:t>
      </w:r>
      <w:r w:rsidRPr="00E617A2">
        <w:rPr>
          <w:spacing w:val="4"/>
          <w:sz w:val="22"/>
          <w:szCs w:val="22"/>
        </w:rPr>
        <w:t>,</w:t>
      </w:r>
      <w:r w:rsidRPr="00E617A2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</w:t>
      </w:r>
      <w:r>
        <w:rPr>
          <w:color w:val="000000"/>
          <w:spacing w:val="4"/>
          <w:sz w:val="22"/>
          <w:szCs w:val="22"/>
        </w:rPr>
        <w:t xml:space="preserve">Заповед </w:t>
      </w:r>
      <w:r>
        <w:rPr>
          <w:color w:val="000000"/>
          <w:sz w:val="22"/>
          <w:szCs w:val="22"/>
        </w:rPr>
        <w:t>№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РД 21-07-9/21.01.2021 г. </w:t>
      </w:r>
      <w:r w:rsidRPr="00E617A2">
        <w:rPr>
          <w:spacing w:val="4"/>
          <w:sz w:val="22"/>
          <w:szCs w:val="22"/>
        </w:rPr>
        <w:t>на  директо</w:t>
      </w:r>
      <w:r>
        <w:rPr>
          <w:spacing w:val="4"/>
          <w:sz w:val="22"/>
          <w:szCs w:val="22"/>
        </w:rPr>
        <w:t xml:space="preserve">ра на ОД "Земеделие"-Варна. </w:t>
      </w:r>
      <w:r w:rsidRPr="00E617A2">
        <w:rPr>
          <w:spacing w:val="4"/>
          <w:sz w:val="22"/>
          <w:szCs w:val="22"/>
        </w:rPr>
        <w:t xml:space="preserve">Съгласно  </w:t>
      </w:r>
      <w:r>
        <w:rPr>
          <w:color w:val="000000"/>
          <w:spacing w:val="4"/>
          <w:sz w:val="22"/>
          <w:szCs w:val="22"/>
        </w:rPr>
        <w:t>протокол №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0750DD">
        <w:rPr>
          <w:color w:val="000000"/>
          <w:spacing w:val="4"/>
          <w:sz w:val="22"/>
          <w:szCs w:val="22"/>
        </w:rPr>
        <w:t>1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53668B">
        <w:rPr>
          <w:color w:val="000000"/>
          <w:spacing w:val="4"/>
          <w:sz w:val="22"/>
          <w:szCs w:val="22"/>
        </w:rPr>
        <w:t xml:space="preserve">от </w:t>
      </w:r>
      <w:r>
        <w:rPr>
          <w:color w:val="000000"/>
          <w:spacing w:val="4"/>
          <w:sz w:val="22"/>
          <w:szCs w:val="22"/>
          <w:lang w:val="ru-RU"/>
        </w:rPr>
        <w:t>19.02.2021 г</w:t>
      </w:r>
      <w:r w:rsidRPr="0053668B">
        <w:rPr>
          <w:color w:val="000000"/>
          <w:spacing w:val="4"/>
          <w:sz w:val="22"/>
          <w:szCs w:val="22"/>
        </w:rPr>
        <w:t>.</w:t>
      </w:r>
      <w:r w:rsidRPr="0065609E">
        <w:rPr>
          <w:color w:val="000000"/>
          <w:spacing w:val="4"/>
          <w:sz w:val="22"/>
          <w:szCs w:val="22"/>
          <w:lang w:val="ru-RU"/>
        </w:rPr>
        <w:t xml:space="preserve"> </w:t>
      </w:r>
      <w:r>
        <w:rPr>
          <w:b/>
          <w:bCs/>
          <w:spacing w:val="4"/>
          <w:sz w:val="22"/>
          <w:szCs w:val="22"/>
        </w:rPr>
        <w:t xml:space="preserve">за </w:t>
      </w:r>
      <w:r w:rsidRPr="00E617A2">
        <w:rPr>
          <w:b/>
          <w:bCs/>
          <w:spacing w:val="4"/>
          <w:sz w:val="22"/>
          <w:szCs w:val="22"/>
        </w:rPr>
        <w:t xml:space="preserve">землището на </w:t>
      </w:r>
      <w:r w:rsidRPr="00AB0CE4">
        <w:rPr>
          <w:b/>
          <w:bCs/>
          <w:color w:val="000000"/>
          <w:sz w:val="22"/>
          <w:szCs w:val="22"/>
        </w:rPr>
        <w:t>с.Припек,</w:t>
      </w:r>
      <w:r w:rsidRPr="00AB0CE4">
        <w:rPr>
          <w:color w:val="000000"/>
          <w:sz w:val="22"/>
          <w:szCs w:val="22"/>
        </w:rPr>
        <w:t xml:space="preserve"> ЕКАТТЕ 58373</w:t>
      </w:r>
      <w:r w:rsidRPr="00AB0CE4">
        <w:rPr>
          <w:color w:val="000000"/>
          <w:spacing w:val="4"/>
          <w:sz w:val="22"/>
          <w:szCs w:val="22"/>
        </w:rPr>
        <w:t>,</w:t>
      </w:r>
      <w:r w:rsidRPr="00AB0CE4">
        <w:rPr>
          <w:color w:val="000000"/>
          <w:spacing w:val="4"/>
          <w:sz w:val="22"/>
          <w:szCs w:val="22"/>
          <w:lang w:val="ru-RU"/>
        </w:rPr>
        <w:t xml:space="preserve"> </w:t>
      </w:r>
      <w:r w:rsidRPr="00AB0CE4">
        <w:rPr>
          <w:color w:val="000000"/>
          <w:spacing w:val="4"/>
          <w:sz w:val="22"/>
          <w:szCs w:val="22"/>
        </w:rPr>
        <w:t xml:space="preserve">комисията определи средно годишно рентно плащане за отглеждане на едногодишни полски култури </w:t>
      </w:r>
      <w:r w:rsidRPr="00AB0CE4">
        <w:rPr>
          <w:b/>
          <w:bCs/>
          <w:color w:val="000000"/>
          <w:spacing w:val="4"/>
          <w:sz w:val="22"/>
          <w:szCs w:val="22"/>
        </w:rPr>
        <w:t xml:space="preserve">в размер на </w:t>
      </w:r>
      <w:r w:rsidRPr="00AB0CE4">
        <w:rPr>
          <w:b/>
          <w:bCs/>
          <w:color w:val="000000"/>
          <w:spacing w:val="4"/>
          <w:sz w:val="22"/>
          <w:szCs w:val="22"/>
          <w:lang w:val="ru-RU"/>
        </w:rPr>
        <w:t>10</w:t>
      </w:r>
      <w:r w:rsidRPr="00AB0CE4">
        <w:rPr>
          <w:b/>
          <w:bCs/>
          <w:color w:val="000000"/>
          <w:spacing w:val="4"/>
          <w:sz w:val="22"/>
          <w:szCs w:val="22"/>
        </w:rPr>
        <w:t>.00</w:t>
      </w:r>
      <w:r w:rsidRPr="00E617A2">
        <w:rPr>
          <w:b/>
          <w:bCs/>
          <w:spacing w:val="4"/>
          <w:sz w:val="22"/>
          <w:szCs w:val="22"/>
        </w:rPr>
        <w:t xml:space="preserve"> лв./дка.</w:t>
      </w:r>
      <w:r w:rsidRPr="00E617A2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E13B06" w:rsidRDefault="00E13B06" w:rsidP="00A71436">
      <w:pPr>
        <w:rPr>
          <w:b/>
          <w:bCs/>
          <w:sz w:val="10"/>
          <w:szCs w:val="10"/>
        </w:rPr>
      </w:pPr>
    </w:p>
    <w:p w:rsidR="00E13B06" w:rsidRDefault="00E13B06" w:rsidP="00BC5EC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13B06" w:rsidRDefault="00E13B06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9"/>
        <w:gridCol w:w="851"/>
        <w:gridCol w:w="851"/>
        <w:gridCol w:w="1299"/>
        <w:gridCol w:w="3240"/>
      </w:tblGrid>
      <w:tr w:rsidR="00E13B06" w:rsidRPr="00A375D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Площ дка по КК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Обработваема площ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13B06" w:rsidRPr="00A375D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„ИЛТЕКС АГРО“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25.21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54.496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5.212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18"/>
                <w:szCs w:val="18"/>
              </w:rPr>
            </w:pPr>
            <w:r w:rsidRPr="00A375D2">
              <w:rPr>
                <w:b/>
                <w:sz w:val="18"/>
                <w:szCs w:val="18"/>
              </w:rPr>
              <w:t>ДЪРЖАВЕН ПОЗЕМЛЕН ФОНД</w:t>
            </w:r>
          </w:p>
        </w:tc>
      </w:tr>
      <w:tr w:rsidR="00E13B06" w:rsidRPr="00A375D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B06" w:rsidRPr="00A375D2" w:rsidRDefault="00E13B06" w:rsidP="00BC5ECC">
            <w:pPr>
              <w:jc w:val="right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sz w:val="18"/>
                <w:szCs w:val="18"/>
              </w:rPr>
              <w:t>5.212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E13B06" w:rsidRPr="00A375D2" w:rsidTr="0072239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„ИЛТЕКС АГРО“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25.13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5.611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1.169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375D2">
              <w:rPr>
                <w:sz w:val="18"/>
                <w:szCs w:val="18"/>
              </w:rPr>
              <w:t>ОБЩИНА АКСАКОВО</w:t>
            </w:r>
          </w:p>
        </w:tc>
      </w:tr>
      <w:tr w:rsidR="00E13B06" w:rsidRPr="00A375D2" w:rsidTr="00BD0A4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B06" w:rsidRPr="00A375D2" w:rsidRDefault="00E13B06" w:rsidP="00BD0A46">
            <w:pPr>
              <w:jc w:val="right"/>
              <w:rPr>
                <w:b/>
                <w:bCs/>
                <w:sz w:val="18"/>
                <w:szCs w:val="18"/>
              </w:rPr>
            </w:pPr>
            <w:r w:rsidRPr="00A375D2">
              <w:rPr>
                <w:b/>
                <w:sz w:val="18"/>
                <w:szCs w:val="18"/>
              </w:rPr>
              <w:t>1.169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B06" w:rsidRPr="00A375D2" w:rsidRDefault="00E13B06" w:rsidP="00BD0A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</w:tbl>
    <w:p w:rsidR="00E13B06" w:rsidRDefault="00E13B06" w:rsidP="00A71436"/>
    <w:p w:rsidR="00E13B06" w:rsidRPr="00AB0CE4" w:rsidRDefault="00E13B06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E90023">
        <w:rPr>
          <w:spacing w:val="4"/>
        </w:rPr>
        <w:t xml:space="preserve">        </w:t>
      </w:r>
      <w:r w:rsidRPr="00E90023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</w:t>
      </w:r>
      <w:r w:rsidRPr="00AB0CE4">
        <w:rPr>
          <w:color w:val="000000"/>
          <w:spacing w:val="4"/>
          <w:sz w:val="22"/>
          <w:szCs w:val="22"/>
        </w:rPr>
        <w:t xml:space="preserve">на </w:t>
      </w:r>
      <w:r w:rsidRPr="00AB0CE4">
        <w:rPr>
          <w:b/>
          <w:bCs/>
          <w:color w:val="000000"/>
          <w:sz w:val="22"/>
          <w:szCs w:val="22"/>
        </w:rPr>
        <w:t>с.Припек,</w:t>
      </w:r>
      <w:r w:rsidRPr="00AB0CE4">
        <w:rPr>
          <w:color w:val="000000"/>
          <w:sz w:val="22"/>
          <w:szCs w:val="22"/>
        </w:rPr>
        <w:t xml:space="preserve"> ЕКАТТЕ 58373</w:t>
      </w:r>
      <w:r w:rsidRPr="00AB0CE4">
        <w:rPr>
          <w:color w:val="000000"/>
          <w:spacing w:val="4"/>
          <w:sz w:val="22"/>
          <w:szCs w:val="22"/>
        </w:rPr>
        <w:t xml:space="preserve">, общ. </w:t>
      </w:r>
      <w:r w:rsidRPr="00AB0CE4">
        <w:rPr>
          <w:color w:val="000000"/>
          <w:sz w:val="22"/>
          <w:szCs w:val="22"/>
        </w:rPr>
        <w:t>Аксаково</w:t>
      </w:r>
      <w:r w:rsidRPr="00AB0CE4">
        <w:rPr>
          <w:color w:val="000000"/>
          <w:spacing w:val="4"/>
          <w:sz w:val="22"/>
          <w:szCs w:val="22"/>
        </w:rPr>
        <w:t>, обл.Варна.</w:t>
      </w:r>
    </w:p>
    <w:p w:rsidR="00E13B06" w:rsidRPr="00E90023" w:rsidRDefault="00E13B06" w:rsidP="00A71436">
      <w:pPr>
        <w:tabs>
          <w:tab w:val="left" w:pos="360"/>
          <w:tab w:val="left" w:pos="1260"/>
        </w:tabs>
        <w:jc w:val="both"/>
        <w:rPr>
          <w:sz w:val="22"/>
          <w:szCs w:val="22"/>
        </w:rPr>
      </w:pPr>
      <w:r w:rsidRPr="00AB0CE4">
        <w:rPr>
          <w:color w:val="000000"/>
          <w:sz w:val="22"/>
          <w:szCs w:val="22"/>
        </w:rPr>
        <w:t xml:space="preserve">      </w:t>
      </w:r>
      <w:r w:rsidRPr="001455EF">
        <w:rPr>
          <w:color w:val="000000"/>
          <w:sz w:val="22"/>
          <w:szCs w:val="22"/>
          <w:lang w:val="ru-RU"/>
        </w:rPr>
        <w:t xml:space="preserve">   </w:t>
      </w:r>
      <w:r w:rsidRPr="00AB0CE4">
        <w:rPr>
          <w:color w:val="000000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AB0CE4">
        <w:rPr>
          <w:b/>
          <w:bCs/>
          <w:color w:val="000000"/>
          <w:sz w:val="22"/>
          <w:szCs w:val="22"/>
        </w:rPr>
        <w:t>с.Припек,</w:t>
      </w:r>
      <w:r w:rsidRPr="00AB0CE4">
        <w:rPr>
          <w:color w:val="000000"/>
          <w:sz w:val="22"/>
          <w:szCs w:val="22"/>
        </w:rPr>
        <w:t xml:space="preserve"> ЕКАТТЕ 58373, обл. Варна се заплащат от съответния ползвател по депозитна сметка на Областна Дирекция “Земеделие</w:t>
      </w:r>
      <w:r w:rsidRPr="00E90023">
        <w:rPr>
          <w:sz w:val="22"/>
          <w:szCs w:val="22"/>
        </w:rPr>
        <w:t>“- гр.Варна:</w:t>
      </w:r>
    </w:p>
    <w:p w:rsidR="00E13B06" w:rsidRDefault="00E13B06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E13B06" w:rsidRDefault="00E13B06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E13B06" w:rsidRDefault="00E13B06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E13B06" w:rsidRDefault="00E13B06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E13B06" w:rsidRDefault="00E13B06" w:rsidP="00A71436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E13B06" w:rsidRDefault="00E13B06" w:rsidP="00A71436">
      <w:pPr>
        <w:tabs>
          <w:tab w:val="left" w:pos="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E13B06" w:rsidRDefault="00E13B06" w:rsidP="00A71436">
      <w:pPr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3B06" w:rsidRDefault="00E13B06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E13B06" w:rsidRDefault="00E13B06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3B06" w:rsidRDefault="00E13B06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3B06" w:rsidRDefault="00E13B06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3B06" w:rsidRDefault="00E13B06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3B06" w:rsidRDefault="00E13B06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3B06" w:rsidRDefault="00E13B06" w:rsidP="00A7143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3B06" w:rsidRDefault="00E13B06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52159">
        <w:rPr>
          <w:sz w:val="22"/>
          <w:szCs w:val="22"/>
        </w:rPr>
        <w:t xml:space="preserve">Настоящата заповед, заедно с окончателния регистър и </w:t>
      </w:r>
      <w:r w:rsidRPr="00B52159">
        <w:rPr>
          <w:spacing w:val="4"/>
          <w:sz w:val="22"/>
          <w:szCs w:val="22"/>
        </w:rPr>
        <w:t>карта на ползването</w:t>
      </w:r>
      <w:r w:rsidRPr="00B52159">
        <w:rPr>
          <w:sz w:val="22"/>
          <w:szCs w:val="22"/>
        </w:rPr>
        <w:t xml:space="preserve"> да се обяви в сградата на </w:t>
      </w:r>
      <w:r w:rsidRPr="00AB0CE4">
        <w:rPr>
          <w:color w:val="000000"/>
          <w:sz w:val="22"/>
          <w:szCs w:val="22"/>
        </w:rPr>
        <w:t xml:space="preserve">кметсво </w:t>
      </w:r>
      <w:r w:rsidRPr="001C3A32">
        <w:rPr>
          <w:b/>
          <w:color w:val="000000"/>
          <w:sz w:val="22"/>
          <w:szCs w:val="22"/>
        </w:rPr>
        <w:t>с.Припек</w:t>
      </w:r>
      <w:r w:rsidRPr="00AB0CE4">
        <w:rPr>
          <w:color w:val="000000"/>
          <w:sz w:val="22"/>
          <w:szCs w:val="22"/>
        </w:rPr>
        <w:t>, Община</w:t>
      </w:r>
      <w:r w:rsidRPr="00B52159">
        <w:rPr>
          <w:sz w:val="22"/>
          <w:szCs w:val="22"/>
        </w:rPr>
        <w:t xml:space="preserve"> Аксаково</w:t>
      </w:r>
      <w:r>
        <w:rPr>
          <w:sz w:val="22"/>
          <w:szCs w:val="22"/>
        </w:rPr>
        <w:t xml:space="preserve">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E13B06" w:rsidRDefault="00E13B06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</w:t>
      </w:r>
      <w:r w:rsidRPr="00DC566E">
        <w:rPr>
          <w:sz w:val="22"/>
          <w:szCs w:val="22"/>
        </w:rPr>
        <w:t xml:space="preserve"> </w:t>
      </w:r>
      <w:r>
        <w:rPr>
          <w:sz w:val="22"/>
          <w:szCs w:val="22"/>
        </w:rPr>
        <w:t>и горите по реда на чл.81 и сл. от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E13B06" w:rsidRDefault="00E13B06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E13B06" w:rsidRDefault="00E13B06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E13B06" w:rsidRDefault="00E13B06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3B06" w:rsidRDefault="00E13B06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13B06" w:rsidRDefault="00E13B06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13B06" w:rsidRPr="00CB6976" w:rsidRDefault="00E13B06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E13B06" w:rsidRDefault="00E13B06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13B06" w:rsidRDefault="00E13B06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3B06" w:rsidRDefault="00E13B06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E13B06" w:rsidRDefault="00E13B06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ДГ/ОСЗ Аксаково</w:t>
      </w: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Pr="005A1B42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Pr="005A1B42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E13B06" w:rsidRDefault="00E13B06" w:rsidP="00A714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E13B06" w:rsidRDefault="00E13B06" w:rsidP="00A71436">
      <w:pPr>
        <w:jc w:val="center"/>
        <w:rPr>
          <w:b/>
          <w:bCs/>
          <w:sz w:val="22"/>
          <w:szCs w:val="22"/>
          <w:lang w:val="ru-RU"/>
        </w:rPr>
      </w:pPr>
    </w:p>
    <w:p w:rsidR="00E13B06" w:rsidRPr="00BF6827" w:rsidRDefault="00E13B06" w:rsidP="00A71436">
      <w:pPr>
        <w:jc w:val="center"/>
        <w:rPr>
          <w:b/>
          <w:bCs/>
          <w:sz w:val="22"/>
          <w:szCs w:val="22"/>
        </w:rPr>
      </w:pPr>
      <w:r w:rsidRPr="00BF6827">
        <w:rPr>
          <w:b/>
          <w:bCs/>
          <w:sz w:val="22"/>
          <w:szCs w:val="22"/>
        </w:rPr>
        <w:t>към Заповед № РД-</w:t>
      </w:r>
      <w:r>
        <w:rPr>
          <w:b/>
          <w:bCs/>
          <w:sz w:val="22"/>
          <w:szCs w:val="22"/>
        </w:rPr>
        <w:t>21</w:t>
      </w:r>
      <w:r w:rsidRPr="00BF6827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189/29.09.2021 г.</w:t>
      </w:r>
    </w:p>
    <w:p w:rsidR="00E13B06" w:rsidRPr="00BF6827" w:rsidRDefault="00E13B06" w:rsidP="00A71436">
      <w:pPr>
        <w:jc w:val="both"/>
        <w:rPr>
          <w:sz w:val="22"/>
          <w:szCs w:val="22"/>
          <w:lang w:val="ru-RU"/>
        </w:rPr>
      </w:pPr>
      <w:r w:rsidRPr="00BF6827">
        <w:rPr>
          <w:sz w:val="22"/>
          <w:szCs w:val="22"/>
        </w:rPr>
        <w:t xml:space="preserve">        </w:t>
      </w:r>
    </w:p>
    <w:p w:rsidR="00E13B06" w:rsidRPr="00B52159" w:rsidRDefault="00E13B06" w:rsidP="00A71436">
      <w:pPr>
        <w:tabs>
          <w:tab w:val="left" w:pos="1800"/>
        </w:tabs>
        <w:jc w:val="both"/>
        <w:rPr>
          <w:sz w:val="22"/>
          <w:szCs w:val="22"/>
        </w:rPr>
      </w:pPr>
      <w:r w:rsidRPr="00B52159">
        <w:rPr>
          <w:sz w:val="22"/>
          <w:szCs w:val="22"/>
        </w:rPr>
        <w:t xml:space="preserve">           Съгласно сключеното доброволно споразумение </w:t>
      </w:r>
      <w:r w:rsidRPr="00B52159">
        <w:rPr>
          <w:b/>
          <w:bCs/>
          <w:sz w:val="22"/>
          <w:szCs w:val="22"/>
        </w:rPr>
        <w:t xml:space="preserve">за землището </w:t>
      </w:r>
      <w:r w:rsidRPr="00AB0CE4">
        <w:rPr>
          <w:b/>
          <w:bCs/>
          <w:color w:val="000000"/>
          <w:sz w:val="22"/>
          <w:szCs w:val="22"/>
        </w:rPr>
        <w:t>на с.Припек</w:t>
      </w:r>
      <w:r w:rsidRPr="00B52159">
        <w:rPr>
          <w:b/>
          <w:bCs/>
          <w:sz w:val="22"/>
          <w:szCs w:val="22"/>
        </w:rPr>
        <w:t xml:space="preserve"> в определените масиви за ползване попадат имоти с НТП „полски път”, собственост на Община Аксаково, както следва:</w:t>
      </w:r>
    </w:p>
    <w:p w:rsidR="00E13B06" w:rsidRDefault="00E13B06" w:rsidP="00A714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132"/>
        <w:gridCol w:w="1136"/>
      </w:tblGrid>
      <w:tr w:rsidR="00E13B06" w:rsidRPr="00487371" w:rsidTr="003B7479">
        <w:trPr>
          <w:trHeight w:val="1064"/>
          <w:jc w:val="center"/>
        </w:trPr>
        <w:tc>
          <w:tcPr>
            <w:tcW w:w="4884" w:type="dxa"/>
            <w:vAlign w:val="center"/>
          </w:tcPr>
          <w:p w:rsidR="00E13B06" w:rsidRPr="00487371" w:rsidRDefault="00E13B06" w:rsidP="00C66C77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2" w:type="dxa"/>
            <w:vAlign w:val="center"/>
          </w:tcPr>
          <w:p w:rsidR="00E13B06" w:rsidRPr="00487371" w:rsidRDefault="00E13B06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1136" w:type="dxa"/>
            <w:vAlign w:val="center"/>
          </w:tcPr>
          <w:p w:rsidR="00E13B06" w:rsidRPr="00487371" w:rsidRDefault="00E13B06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E13B06" w:rsidRPr="00487371" w:rsidTr="003B7479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13B06" w:rsidRPr="00BF6827" w:rsidRDefault="00E13B06" w:rsidP="00C66C7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„ДОБРА РЕКОЛТА“ ЕООД</w:t>
            </w:r>
          </w:p>
        </w:tc>
        <w:tc>
          <w:tcPr>
            <w:tcW w:w="1132" w:type="dxa"/>
            <w:noWrap/>
            <w:vAlign w:val="bottom"/>
          </w:tcPr>
          <w:p w:rsidR="00E13B06" w:rsidRPr="00CE1BD3" w:rsidRDefault="00E13B06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0,283</w:t>
            </w:r>
          </w:p>
        </w:tc>
        <w:tc>
          <w:tcPr>
            <w:tcW w:w="1136" w:type="dxa"/>
            <w:noWrap/>
            <w:vAlign w:val="bottom"/>
          </w:tcPr>
          <w:p w:rsidR="00E13B06" w:rsidRPr="00E90D41" w:rsidRDefault="00E13B06" w:rsidP="00C66C77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</w:tr>
      <w:tr w:rsidR="00E13B06" w:rsidRPr="00487371" w:rsidTr="003B7479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13B06" w:rsidRPr="00BF6827" w:rsidRDefault="00E13B06" w:rsidP="00C66C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„ИЛТЕКС АГРО“ ЕООД</w:t>
            </w:r>
          </w:p>
        </w:tc>
        <w:tc>
          <w:tcPr>
            <w:tcW w:w="1132" w:type="dxa"/>
            <w:noWrap/>
            <w:vAlign w:val="bottom"/>
          </w:tcPr>
          <w:p w:rsidR="00E13B06" w:rsidRPr="00CE1BD3" w:rsidRDefault="00E13B06" w:rsidP="00E90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5,332</w:t>
            </w:r>
          </w:p>
        </w:tc>
        <w:tc>
          <w:tcPr>
            <w:tcW w:w="1136" w:type="dxa"/>
            <w:noWrap/>
          </w:tcPr>
          <w:p w:rsidR="00E13B06" w:rsidRDefault="00E13B06" w:rsidP="00C66C77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13B06" w:rsidRPr="00487371" w:rsidTr="003B7479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13B06" w:rsidRPr="00BF6827" w:rsidRDefault="00E13B06" w:rsidP="00C66C77">
            <w:pPr>
              <w:rPr>
                <w:b/>
                <w:sz w:val="20"/>
                <w:szCs w:val="20"/>
              </w:rPr>
            </w:pPr>
            <w:r w:rsidRPr="00BF6827">
              <w:rPr>
                <w:b/>
                <w:sz w:val="18"/>
                <w:szCs w:val="18"/>
              </w:rPr>
              <w:t>ЗКПУ ТРАКИЯ-94</w:t>
            </w:r>
          </w:p>
        </w:tc>
        <w:tc>
          <w:tcPr>
            <w:tcW w:w="1132" w:type="dxa"/>
            <w:noWrap/>
            <w:vAlign w:val="bottom"/>
          </w:tcPr>
          <w:p w:rsidR="00E13B06" w:rsidRPr="00CE1BD3" w:rsidRDefault="00E13B06" w:rsidP="00E90D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1,020</w:t>
            </w:r>
          </w:p>
        </w:tc>
        <w:tc>
          <w:tcPr>
            <w:tcW w:w="1136" w:type="dxa"/>
            <w:noWrap/>
          </w:tcPr>
          <w:p w:rsidR="00E13B06" w:rsidRPr="00487371" w:rsidRDefault="00E13B06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</w:tr>
      <w:tr w:rsidR="00E13B06" w:rsidRPr="00487371" w:rsidTr="003B7479">
        <w:trPr>
          <w:trHeight w:val="300"/>
          <w:jc w:val="center"/>
        </w:trPr>
        <w:tc>
          <w:tcPr>
            <w:tcW w:w="4884" w:type="dxa"/>
            <w:noWrap/>
          </w:tcPr>
          <w:p w:rsidR="00E13B06" w:rsidRPr="00487371" w:rsidRDefault="00E13B06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2" w:type="dxa"/>
            <w:noWrap/>
          </w:tcPr>
          <w:p w:rsidR="00E13B06" w:rsidRPr="00CE1BD3" w:rsidRDefault="00E13B06" w:rsidP="00CE1BD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6,635</w:t>
            </w:r>
          </w:p>
        </w:tc>
        <w:tc>
          <w:tcPr>
            <w:tcW w:w="1136" w:type="dxa"/>
            <w:noWrap/>
            <w:vAlign w:val="bottom"/>
          </w:tcPr>
          <w:p w:rsidR="00E13B06" w:rsidRPr="00487371" w:rsidRDefault="00E13B06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E13B06" w:rsidRDefault="00E13B06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3B06" w:rsidRDefault="00E13B06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ПЪТИЩАПО НОМЕРА НА ИМОТИ И ПОЛЗВАТЕЛИ</w:t>
      </w:r>
    </w:p>
    <w:p w:rsidR="00E13B06" w:rsidRDefault="00E13B06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850"/>
        <w:gridCol w:w="1985"/>
        <w:gridCol w:w="1417"/>
        <w:gridCol w:w="1418"/>
        <w:gridCol w:w="2551"/>
      </w:tblGrid>
      <w:tr w:rsidR="00E13B06" w:rsidRPr="005052BB" w:rsidTr="005052B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58373.18.24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0,283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"ДОБРА РЕКОЛТА"ЕООД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0,283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5,332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58373.19.24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ЗКПУ ТРАКИЯ-94</w:t>
            </w:r>
          </w:p>
        </w:tc>
      </w:tr>
      <w:tr w:rsidR="00E13B06" w:rsidRPr="005052BB" w:rsidTr="005052B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1,020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B06" w:rsidRPr="005052BB" w:rsidRDefault="00E13B06" w:rsidP="005052B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3B06" w:rsidRDefault="00E13B06" w:rsidP="00A7143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3B06" w:rsidRPr="00BF6827" w:rsidRDefault="00E13B06" w:rsidP="0071459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   Настоящото приложение №1 е неразделна част от Заповед </w:t>
      </w:r>
      <w:r w:rsidRPr="00BF6827">
        <w:rPr>
          <w:b/>
          <w:bCs/>
        </w:rPr>
        <w:t xml:space="preserve">№ </w:t>
      </w:r>
      <w:r w:rsidRPr="00BF6827">
        <w:rPr>
          <w:b/>
          <w:bCs/>
          <w:sz w:val="22"/>
          <w:szCs w:val="22"/>
        </w:rPr>
        <w:t>РД-</w:t>
      </w:r>
      <w:r>
        <w:rPr>
          <w:b/>
          <w:bCs/>
          <w:sz w:val="22"/>
          <w:szCs w:val="22"/>
        </w:rPr>
        <w:t>21</w:t>
      </w:r>
      <w:r w:rsidRPr="00BF6827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189</w:t>
      </w:r>
      <w:r w:rsidRPr="00BF6827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29</w:t>
      </w:r>
      <w:r w:rsidRPr="00BF6827">
        <w:rPr>
          <w:b/>
          <w:bCs/>
          <w:sz w:val="22"/>
          <w:szCs w:val="22"/>
        </w:rPr>
        <w:t>.09.20</w:t>
      </w:r>
      <w:r w:rsidRPr="00BF6827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 xml:space="preserve">1 </w:t>
      </w:r>
      <w:r w:rsidRPr="00BF6827">
        <w:rPr>
          <w:b/>
          <w:bCs/>
          <w:sz w:val="22"/>
          <w:szCs w:val="22"/>
        </w:rPr>
        <w:t>г.</w:t>
      </w:r>
    </w:p>
    <w:p w:rsidR="00E13B06" w:rsidRPr="00BF6827" w:rsidRDefault="00E13B06" w:rsidP="00A71436">
      <w:pPr>
        <w:tabs>
          <w:tab w:val="left" w:pos="1800"/>
        </w:tabs>
        <w:jc w:val="both"/>
        <w:rPr>
          <w:b/>
          <w:bCs/>
        </w:rPr>
      </w:pPr>
    </w:p>
    <w:p w:rsidR="00E13B06" w:rsidRDefault="00E13B06" w:rsidP="00A71436"/>
    <w:p w:rsidR="00E13B06" w:rsidRDefault="00E13B06" w:rsidP="001033CC">
      <w:pPr>
        <w:pStyle w:val="Header"/>
        <w:ind w:firstLine="1276"/>
      </w:pPr>
    </w:p>
    <w:p w:rsidR="00E13B06" w:rsidRDefault="00E13B0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E13B06" w:rsidRDefault="00E13B06" w:rsidP="002554CC">
      <w:pPr>
        <w:jc w:val="center"/>
        <w:rPr>
          <w:b/>
          <w:bCs/>
          <w:lang w:eastAsia="bg-BG"/>
        </w:rPr>
      </w:pPr>
    </w:p>
    <w:sectPr w:rsidR="00E13B06" w:rsidSect="005052BB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06" w:rsidRDefault="00E13B06" w:rsidP="00043091">
      <w:r>
        <w:separator/>
      </w:r>
    </w:p>
  </w:endnote>
  <w:endnote w:type="continuationSeparator" w:id="0">
    <w:p w:rsidR="00E13B06" w:rsidRDefault="00E13B0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06" w:rsidRPr="00433B27" w:rsidRDefault="00E13B0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13B06" w:rsidRPr="00433B27" w:rsidRDefault="00E13B0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13B06" w:rsidRPr="00433B27" w:rsidRDefault="00E13B0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E3756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  <w:p w:rsidR="00E13B06" w:rsidRPr="00433B27" w:rsidRDefault="00E13B0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06" w:rsidRDefault="00E13B06" w:rsidP="00043091">
      <w:r>
        <w:separator/>
      </w:r>
    </w:p>
  </w:footnote>
  <w:footnote w:type="continuationSeparator" w:id="0">
    <w:p w:rsidR="00E13B06" w:rsidRDefault="00E13B0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4A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88A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3A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901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F65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B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EC1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40D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1C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B69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5D2"/>
    <w:rsid w:val="000044CF"/>
    <w:rsid w:val="00010E19"/>
    <w:rsid w:val="00017CA1"/>
    <w:rsid w:val="00023D0F"/>
    <w:rsid w:val="000241B1"/>
    <w:rsid w:val="00043091"/>
    <w:rsid w:val="0005317E"/>
    <w:rsid w:val="00057F9E"/>
    <w:rsid w:val="000750DD"/>
    <w:rsid w:val="000839F2"/>
    <w:rsid w:val="000A5BED"/>
    <w:rsid w:val="000B3213"/>
    <w:rsid w:val="000C1AE0"/>
    <w:rsid w:val="000C71D3"/>
    <w:rsid w:val="000F0CB7"/>
    <w:rsid w:val="00100B79"/>
    <w:rsid w:val="001033CC"/>
    <w:rsid w:val="00112786"/>
    <w:rsid w:val="00112DB3"/>
    <w:rsid w:val="00122458"/>
    <w:rsid w:val="001377FD"/>
    <w:rsid w:val="001405FB"/>
    <w:rsid w:val="00142037"/>
    <w:rsid w:val="001455EF"/>
    <w:rsid w:val="00145681"/>
    <w:rsid w:val="00153B31"/>
    <w:rsid w:val="00160D01"/>
    <w:rsid w:val="00161AF2"/>
    <w:rsid w:val="00174429"/>
    <w:rsid w:val="001777C6"/>
    <w:rsid w:val="001C3A32"/>
    <w:rsid w:val="00201C34"/>
    <w:rsid w:val="002048DE"/>
    <w:rsid w:val="00221BA5"/>
    <w:rsid w:val="00226B68"/>
    <w:rsid w:val="002554CC"/>
    <w:rsid w:val="00255ABB"/>
    <w:rsid w:val="00285EC0"/>
    <w:rsid w:val="002A2157"/>
    <w:rsid w:val="002C780D"/>
    <w:rsid w:val="002D4208"/>
    <w:rsid w:val="002D4C0F"/>
    <w:rsid w:val="002E2572"/>
    <w:rsid w:val="002F05F7"/>
    <w:rsid w:val="003066B3"/>
    <w:rsid w:val="00385592"/>
    <w:rsid w:val="0039461B"/>
    <w:rsid w:val="003A1CD2"/>
    <w:rsid w:val="003B2C68"/>
    <w:rsid w:val="003B5327"/>
    <w:rsid w:val="003B7479"/>
    <w:rsid w:val="003D38A6"/>
    <w:rsid w:val="003E1019"/>
    <w:rsid w:val="003E3756"/>
    <w:rsid w:val="003F184C"/>
    <w:rsid w:val="003F7587"/>
    <w:rsid w:val="00415FDA"/>
    <w:rsid w:val="00416002"/>
    <w:rsid w:val="004238FF"/>
    <w:rsid w:val="00433B27"/>
    <w:rsid w:val="00445A4D"/>
    <w:rsid w:val="00463715"/>
    <w:rsid w:val="0046777A"/>
    <w:rsid w:val="00487371"/>
    <w:rsid w:val="00495EE0"/>
    <w:rsid w:val="004A5859"/>
    <w:rsid w:val="004D3DD4"/>
    <w:rsid w:val="005052BB"/>
    <w:rsid w:val="0051086B"/>
    <w:rsid w:val="0052712F"/>
    <w:rsid w:val="00533CC3"/>
    <w:rsid w:val="0053668B"/>
    <w:rsid w:val="00570C12"/>
    <w:rsid w:val="00592611"/>
    <w:rsid w:val="00592FC2"/>
    <w:rsid w:val="00597BF0"/>
    <w:rsid w:val="005A0EA1"/>
    <w:rsid w:val="005A1B42"/>
    <w:rsid w:val="005A2922"/>
    <w:rsid w:val="005B79C6"/>
    <w:rsid w:val="005E0D60"/>
    <w:rsid w:val="005F04FB"/>
    <w:rsid w:val="00612EDE"/>
    <w:rsid w:val="0061516B"/>
    <w:rsid w:val="006166F3"/>
    <w:rsid w:val="00617A2A"/>
    <w:rsid w:val="00620150"/>
    <w:rsid w:val="00625040"/>
    <w:rsid w:val="00640F8C"/>
    <w:rsid w:val="0065609E"/>
    <w:rsid w:val="00681AA5"/>
    <w:rsid w:val="006A0FE6"/>
    <w:rsid w:val="006D4269"/>
    <w:rsid w:val="007044D2"/>
    <w:rsid w:val="00711763"/>
    <w:rsid w:val="00714595"/>
    <w:rsid w:val="00715158"/>
    <w:rsid w:val="0071646F"/>
    <w:rsid w:val="0072239A"/>
    <w:rsid w:val="007226A5"/>
    <w:rsid w:val="00723DAB"/>
    <w:rsid w:val="00762999"/>
    <w:rsid w:val="00773F6A"/>
    <w:rsid w:val="0079605C"/>
    <w:rsid w:val="007B0018"/>
    <w:rsid w:val="007F1966"/>
    <w:rsid w:val="0080155B"/>
    <w:rsid w:val="00814DA5"/>
    <w:rsid w:val="00841544"/>
    <w:rsid w:val="008661FB"/>
    <w:rsid w:val="00872666"/>
    <w:rsid w:val="00881E31"/>
    <w:rsid w:val="008901C2"/>
    <w:rsid w:val="008D3820"/>
    <w:rsid w:val="008D733C"/>
    <w:rsid w:val="00911AE5"/>
    <w:rsid w:val="00914C76"/>
    <w:rsid w:val="0093008C"/>
    <w:rsid w:val="00946797"/>
    <w:rsid w:val="00947E46"/>
    <w:rsid w:val="009550F6"/>
    <w:rsid w:val="00966545"/>
    <w:rsid w:val="00986014"/>
    <w:rsid w:val="00986849"/>
    <w:rsid w:val="00996FD2"/>
    <w:rsid w:val="009B377A"/>
    <w:rsid w:val="009B39CC"/>
    <w:rsid w:val="009B535B"/>
    <w:rsid w:val="009B7449"/>
    <w:rsid w:val="009F4C3C"/>
    <w:rsid w:val="00A05ABC"/>
    <w:rsid w:val="00A34AA4"/>
    <w:rsid w:val="00A375D2"/>
    <w:rsid w:val="00A4746D"/>
    <w:rsid w:val="00A6006D"/>
    <w:rsid w:val="00A660F3"/>
    <w:rsid w:val="00A71436"/>
    <w:rsid w:val="00A8619F"/>
    <w:rsid w:val="00A96E3F"/>
    <w:rsid w:val="00AA717D"/>
    <w:rsid w:val="00AB0CE4"/>
    <w:rsid w:val="00AC36ED"/>
    <w:rsid w:val="00AC73CD"/>
    <w:rsid w:val="00AD3144"/>
    <w:rsid w:val="00AE6481"/>
    <w:rsid w:val="00AF07B0"/>
    <w:rsid w:val="00B16EE5"/>
    <w:rsid w:val="00B4343F"/>
    <w:rsid w:val="00B501DF"/>
    <w:rsid w:val="00B52159"/>
    <w:rsid w:val="00B55C12"/>
    <w:rsid w:val="00B57A53"/>
    <w:rsid w:val="00B77ECB"/>
    <w:rsid w:val="00B83055"/>
    <w:rsid w:val="00B8327F"/>
    <w:rsid w:val="00B83E75"/>
    <w:rsid w:val="00BC5ECC"/>
    <w:rsid w:val="00BD0A46"/>
    <w:rsid w:val="00BE01E1"/>
    <w:rsid w:val="00BE476C"/>
    <w:rsid w:val="00BF6827"/>
    <w:rsid w:val="00C26EAB"/>
    <w:rsid w:val="00C2780C"/>
    <w:rsid w:val="00C54127"/>
    <w:rsid w:val="00C66C77"/>
    <w:rsid w:val="00C6709B"/>
    <w:rsid w:val="00C75C9A"/>
    <w:rsid w:val="00C86802"/>
    <w:rsid w:val="00CA307A"/>
    <w:rsid w:val="00CA4D07"/>
    <w:rsid w:val="00CA6252"/>
    <w:rsid w:val="00CA72FE"/>
    <w:rsid w:val="00CB6976"/>
    <w:rsid w:val="00CE12FC"/>
    <w:rsid w:val="00CE1BD3"/>
    <w:rsid w:val="00D022D8"/>
    <w:rsid w:val="00D026D3"/>
    <w:rsid w:val="00D1332D"/>
    <w:rsid w:val="00D14812"/>
    <w:rsid w:val="00D51303"/>
    <w:rsid w:val="00D91716"/>
    <w:rsid w:val="00D9186E"/>
    <w:rsid w:val="00D93DFE"/>
    <w:rsid w:val="00DA73CB"/>
    <w:rsid w:val="00DC566E"/>
    <w:rsid w:val="00DC799C"/>
    <w:rsid w:val="00DD03B6"/>
    <w:rsid w:val="00DE06C6"/>
    <w:rsid w:val="00DF043B"/>
    <w:rsid w:val="00DF0BDE"/>
    <w:rsid w:val="00DF2BF4"/>
    <w:rsid w:val="00DF5667"/>
    <w:rsid w:val="00E03C8A"/>
    <w:rsid w:val="00E13B06"/>
    <w:rsid w:val="00E177CE"/>
    <w:rsid w:val="00E318DD"/>
    <w:rsid w:val="00E617A2"/>
    <w:rsid w:val="00E7687F"/>
    <w:rsid w:val="00E90023"/>
    <w:rsid w:val="00E90D41"/>
    <w:rsid w:val="00EA6B6D"/>
    <w:rsid w:val="00EC2BFB"/>
    <w:rsid w:val="00EC7DB5"/>
    <w:rsid w:val="00ED1547"/>
    <w:rsid w:val="00EE0F49"/>
    <w:rsid w:val="00EE7DA8"/>
    <w:rsid w:val="00F12D43"/>
    <w:rsid w:val="00F80BCF"/>
    <w:rsid w:val="00FA01A7"/>
    <w:rsid w:val="00FB5DE6"/>
    <w:rsid w:val="00FE668E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2143</Words>
  <Characters>12221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6</cp:revision>
  <cp:lastPrinted>2020-09-18T09:14:00Z</cp:lastPrinted>
  <dcterms:created xsi:type="dcterms:W3CDTF">2021-09-12T19:59:00Z</dcterms:created>
  <dcterms:modified xsi:type="dcterms:W3CDTF">2021-09-29T09:16:00Z</dcterms:modified>
</cp:coreProperties>
</file>