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B0" w:rsidRPr="00017CA1" w:rsidRDefault="000744B0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0744B0" w:rsidRPr="00017CA1" w:rsidRDefault="000744B0" w:rsidP="001033C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0744B0" w:rsidRPr="00017CA1" w:rsidRDefault="000744B0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0744B0" w:rsidRDefault="000744B0" w:rsidP="00A71436">
      <w:pPr>
        <w:jc w:val="center"/>
        <w:rPr>
          <w:b/>
          <w:bCs/>
          <w:sz w:val="22"/>
          <w:szCs w:val="22"/>
        </w:rPr>
      </w:pPr>
    </w:p>
    <w:p w:rsidR="000744B0" w:rsidRDefault="000744B0" w:rsidP="00A7143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ЗАПОВЕД</w:t>
      </w:r>
    </w:p>
    <w:p w:rsidR="000744B0" w:rsidRDefault="000744B0" w:rsidP="00A71436">
      <w:pPr>
        <w:jc w:val="center"/>
        <w:rPr>
          <w:b/>
          <w:bCs/>
          <w:sz w:val="22"/>
          <w:szCs w:val="22"/>
        </w:rPr>
      </w:pPr>
    </w:p>
    <w:p w:rsidR="000744B0" w:rsidRPr="00726743" w:rsidRDefault="000744B0" w:rsidP="00A71436">
      <w:pPr>
        <w:jc w:val="center"/>
        <w:rPr>
          <w:b/>
          <w:bCs/>
          <w:sz w:val="22"/>
          <w:szCs w:val="22"/>
          <w:lang w:val="ru-RU"/>
        </w:rPr>
      </w:pPr>
      <w:r w:rsidRPr="00726743">
        <w:rPr>
          <w:b/>
          <w:bCs/>
          <w:sz w:val="22"/>
          <w:szCs w:val="22"/>
        </w:rPr>
        <w:t>№ РД-</w:t>
      </w:r>
      <w:r w:rsidRPr="00726743">
        <w:rPr>
          <w:b/>
          <w:bCs/>
          <w:sz w:val="22"/>
          <w:szCs w:val="22"/>
          <w:lang w:val="ru-RU"/>
        </w:rPr>
        <w:t>21-04-187</w:t>
      </w:r>
    </w:p>
    <w:p w:rsidR="000744B0" w:rsidRPr="00726743" w:rsidRDefault="000744B0" w:rsidP="00A71436">
      <w:pPr>
        <w:jc w:val="center"/>
        <w:rPr>
          <w:b/>
          <w:bCs/>
          <w:sz w:val="22"/>
          <w:szCs w:val="22"/>
        </w:rPr>
      </w:pPr>
      <w:r w:rsidRPr="00726743">
        <w:rPr>
          <w:b/>
          <w:bCs/>
          <w:sz w:val="22"/>
          <w:szCs w:val="22"/>
        </w:rPr>
        <w:t>гр. Варна,  29.09.202</w:t>
      </w:r>
      <w:r w:rsidRPr="00726743">
        <w:rPr>
          <w:b/>
          <w:bCs/>
          <w:sz w:val="22"/>
          <w:szCs w:val="22"/>
          <w:lang w:val="en-US"/>
        </w:rPr>
        <w:t>1</w:t>
      </w:r>
      <w:r w:rsidRPr="00726743">
        <w:rPr>
          <w:b/>
          <w:bCs/>
          <w:sz w:val="22"/>
          <w:szCs w:val="22"/>
        </w:rPr>
        <w:t>г.</w:t>
      </w:r>
    </w:p>
    <w:p w:rsidR="000744B0" w:rsidRPr="006E0F5A" w:rsidRDefault="000744B0" w:rsidP="00A71436">
      <w:pPr>
        <w:jc w:val="center"/>
        <w:rPr>
          <w:sz w:val="22"/>
          <w:szCs w:val="22"/>
        </w:rPr>
      </w:pPr>
    </w:p>
    <w:p w:rsidR="000744B0" w:rsidRPr="00914C76" w:rsidRDefault="000744B0" w:rsidP="00A71436">
      <w:pPr>
        <w:shd w:val="clear" w:color="auto" w:fill="FFFFFF"/>
        <w:tabs>
          <w:tab w:val="left" w:leader="dot" w:pos="0"/>
        </w:tabs>
        <w:ind w:right="-157"/>
        <w:jc w:val="both"/>
        <w:rPr>
          <w:sz w:val="22"/>
          <w:szCs w:val="22"/>
        </w:rPr>
      </w:pPr>
      <w:r w:rsidRPr="00914C76">
        <w:rPr>
          <w:sz w:val="22"/>
          <w:szCs w:val="22"/>
        </w:rPr>
        <w:tab/>
        <w:t xml:space="preserve">На основание чл.37 в, ал.4 от Закона за собствеността и ползването на земеделските земи (ЗСПЗЗ), във връзка с Доклад </w:t>
      </w:r>
      <w:r w:rsidRPr="00276DBD">
        <w:rPr>
          <w:color w:val="000000"/>
          <w:sz w:val="22"/>
          <w:szCs w:val="22"/>
        </w:rPr>
        <w:t>изх.№ РД-07-</w:t>
      </w:r>
      <w:r w:rsidRPr="00276DBD">
        <w:rPr>
          <w:color w:val="000000"/>
          <w:sz w:val="22"/>
          <w:szCs w:val="22"/>
          <w:lang w:val="ru-RU"/>
        </w:rPr>
        <w:t>161</w:t>
      </w:r>
      <w:r w:rsidRPr="00276DBD">
        <w:rPr>
          <w:color w:val="000000"/>
          <w:sz w:val="22"/>
          <w:szCs w:val="22"/>
        </w:rPr>
        <w:t>-</w:t>
      </w:r>
      <w:r w:rsidRPr="00276DBD">
        <w:rPr>
          <w:color w:val="000000"/>
          <w:sz w:val="22"/>
          <w:szCs w:val="22"/>
          <w:lang w:val="ru-RU"/>
        </w:rPr>
        <w:t>15</w:t>
      </w:r>
      <w:r w:rsidRPr="00276DBD">
        <w:rPr>
          <w:color w:val="000000"/>
          <w:sz w:val="22"/>
          <w:szCs w:val="22"/>
        </w:rPr>
        <w:t>/08.09.20</w:t>
      </w:r>
      <w:r w:rsidRPr="00276DBD">
        <w:rPr>
          <w:color w:val="000000"/>
          <w:sz w:val="22"/>
          <w:szCs w:val="22"/>
          <w:lang w:val="ru-RU"/>
        </w:rPr>
        <w:t>2</w:t>
      </w:r>
      <w:r w:rsidRPr="00276DBD">
        <w:rPr>
          <w:color w:val="000000"/>
          <w:sz w:val="22"/>
          <w:szCs w:val="22"/>
          <w:lang w:val="en-US"/>
        </w:rPr>
        <w:t>1</w:t>
      </w:r>
      <w:r w:rsidRPr="00276DBD">
        <w:rPr>
          <w:color w:val="000000"/>
          <w:sz w:val="22"/>
          <w:szCs w:val="22"/>
        </w:rPr>
        <w:t>г., наш вх. № РД-07-</w:t>
      </w:r>
      <w:r w:rsidRPr="00276DBD">
        <w:rPr>
          <w:color w:val="000000"/>
          <w:sz w:val="22"/>
          <w:szCs w:val="22"/>
          <w:lang w:val="ru-RU"/>
        </w:rPr>
        <w:t>161-38</w:t>
      </w:r>
      <w:r w:rsidRPr="00276DBD">
        <w:rPr>
          <w:color w:val="000000"/>
          <w:sz w:val="22"/>
          <w:szCs w:val="22"/>
        </w:rPr>
        <w:t>/09.09.20</w:t>
      </w:r>
      <w:r w:rsidRPr="00276DBD">
        <w:rPr>
          <w:color w:val="000000"/>
          <w:sz w:val="22"/>
          <w:szCs w:val="22"/>
          <w:lang w:val="ru-RU"/>
        </w:rPr>
        <w:t>2</w:t>
      </w:r>
      <w:r w:rsidRPr="00276DBD">
        <w:rPr>
          <w:color w:val="000000"/>
          <w:sz w:val="22"/>
          <w:szCs w:val="22"/>
          <w:lang w:val="en-US"/>
        </w:rPr>
        <w:t>1</w:t>
      </w:r>
      <w:r w:rsidRPr="00276DBD">
        <w:rPr>
          <w:color w:val="000000"/>
          <w:sz w:val="22"/>
          <w:szCs w:val="22"/>
        </w:rPr>
        <w:t>г.</w:t>
      </w:r>
      <w:r w:rsidRPr="00914C76">
        <w:rPr>
          <w:sz w:val="22"/>
          <w:szCs w:val="22"/>
        </w:rPr>
        <w:t xml:space="preserve"> на Комисията, назначена със Заповед </w:t>
      </w:r>
      <w:r w:rsidRPr="000750DD">
        <w:rPr>
          <w:color w:val="000000"/>
          <w:sz w:val="22"/>
          <w:szCs w:val="22"/>
        </w:rPr>
        <w:t>№</w:t>
      </w:r>
      <w:r w:rsidRPr="00AE6481">
        <w:rPr>
          <w:color w:val="FF0000"/>
          <w:sz w:val="22"/>
          <w:szCs w:val="22"/>
        </w:rPr>
        <w:t xml:space="preserve"> </w:t>
      </w:r>
      <w:r w:rsidRPr="000750DD">
        <w:rPr>
          <w:sz w:val="22"/>
          <w:szCs w:val="22"/>
        </w:rPr>
        <w:t>РД 2</w:t>
      </w:r>
      <w:r>
        <w:rPr>
          <w:sz w:val="22"/>
          <w:szCs w:val="22"/>
        </w:rPr>
        <w:t>1</w:t>
      </w:r>
      <w:r w:rsidRPr="000750DD">
        <w:rPr>
          <w:sz w:val="22"/>
          <w:szCs w:val="22"/>
        </w:rPr>
        <w:t>-07-1</w:t>
      </w:r>
      <w:r>
        <w:rPr>
          <w:sz w:val="22"/>
          <w:szCs w:val="22"/>
        </w:rPr>
        <w:t>61/15</w:t>
      </w:r>
      <w:r w:rsidRPr="000750DD">
        <w:rPr>
          <w:sz w:val="22"/>
          <w:szCs w:val="22"/>
        </w:rPr>
        <w:t>.07.202</w:t>
      </w:r>
      <w:r>
        <w:rPr>
          <w:sz w:val="22"/>
          <w:szCs w:val="22"/>
        </w:rPr>
        <w:t>1</w:t>
      </w:r>
      <w:r w:rsidRPr="000750DD">
        <w:rPr>
          <w:sz w:val="22"/>
          <w:szCs w:val="22"/>
        </w:rPr>
        <w:t>г.</w:t>
      </w:r>
      <w:r>
        <w:t xml:space="preserve"> </w:t>
      </w:r>
      <w:r w:rsidRPr="00914C76">
        <w:rPr>
          <w:sz w:val="22"/>
          <w:szCs w:val="22"/>
        </w:rPr>
        <w:t xml:space="preserve">както и представено сключено доброволно споразумение вх. № </w:t>
      </w:r>
      <w:r w:rsidRPr="00595911">
        <w:rPr>
          <w:color w:val="000000"/>
          <w:sz w:val="22"/>
          <w:szCs w:val="22"/>
        </w:rPr>
        <w:t>ПО-09-</w:t>
      </w:r>
      <w:r>
        <w:rPr>
          <w:color w:val="000000"/>
          <w:sz w:val="22"/>
          <w:szCs w:val="22"/>
        </w:rPr>
        <w:t>670</w:t>
      </w:r>
      <w:r w:rsidRPr="00595911">
        <w:rPr>
          <w:color w:val="000000"/>
          <w:sz w:val="22"/>
          <w:szCs w:val="22"/>
        </w:rPr>
        <w:t>/</w:t>
      </w:r>
      <w:r>
        <w:rPr>
          <w:color w:val="000000"/>
          <w:sz w:val="22"/>
          <w:szCs w:val="22"/>
          <w:lang w:val="ru-RU"/>
        </w:rPr>
        <w:t>30</w:t>
      </w:r>
      <w:r w:rsidRPr="00ED61D6">
        <w:rPr>
          <w:color w:val="000000"/>
          <w:sz w:val="22"/>
          <w:szCs w:val="22"/>
        </w:rPr>
        <w:t>.08.20</w:t>
      </w:r>
      <w:r w:rsidRPr="00402C5F">
        <w:rPr>
          <w:color w:val="000000"/>
          <w:sz w:val="22"/>
          <w:szCs w:val="22"/>
          <w:lang w:val="ru-RU"/>
        </w:rPr>
        <w:t>2</w:t>
      </w:r>
      <w:r>
        <w:rPr>
          <w:color w:val="000000"/>
          <w:sz w:val="22"/>
          <w:szCs w:val="22"/>
          <w:lang w:val="ru-RU"/>
        </w:rPr>
        <w:t>1</w:t>
      </w:r>
      <w:r w:rsidRPr="00ED61D6">
        <w:rPr>
          <w:color w:val="000000"/>
          <w:sz w:val="22"/>
          <w:szCs w:val="22"/>
        </w:rPr>
        <w:t>г.</w:t>
      </w:r>
      <w:r w:rsidRPr="00914C76">
        <w:rPr>
          <w:sz w:val="22"/>
          <w:szCs w:val="22"/>
        </w:rPr>
        <w:t xml:space="preserve"> за </w:t>
      </w:r>
      <w:r w:rsidRPr="00914C76">
        <w:rPr>
          <w:b/>
          <w:bCs/>
          <w:sz w:val="22"/>
          <w:szCs w:val="22"/>
        </w:rPr>
        <w:t xml:space="preserve">землището на </w:t>
      </w:r>
      <w:r w:rsidRPr="00595911">
        <w:rPr>
          <w:b/>
          <w:bCs/>
          <w:color w:val="000000"/>
          <w:sz w:val="22"/>
          <w:szCs w:val="22"/>
        </w:rPr>
        <w:t>с.Орешак,</w:t>
      </w:r>
      <w:r w:rsidRPr="00595911">
        <w:rPr>
          <w:color w:val="000000"/>
          <w:sz w:val="22"/>
          <w:szCs w:val="22"/>
        </w:rPr>
        <w:t xml:space="preserve"> ЕКАТТЕ 53691</w:t>
      </w:r>
      <w:r w:rsidRPr="00914C76">
        <w:rPr>
          <w:sz w:val="22"/>
          <w:szCs w:val="22"/>
        </w:rPr>
        <w:t>, общ. Аксаково,  област Варна</w:t>
      </w:r>
    </w:p>
    <w:p w:rsidR="000744B0" w:rsidRDefault="000744B0" w:rsidP="00A71436">
      <w:pPr>
        <w:ind w:right="-157"/>
        <w:jc w:val="both"/>
        <w:rPr>
          <w:sz w:val="22"/>
          <w:szCs w:val="22"/>
        </w:rPr>
      </w:pPr>
    </w:p>
    <w:p w:rsidR="000744B0" w:rsidRDefault="000744B0" w:rsidP="00A71436">
      <w:pPr>
        <w:ind w:right="-15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ОПРЕДЕЛЯМ : </w:t>
      </w:r>
    </w:p>
    <w:p w:rsidR="000744B0" w:rsidRPr="000241B1" w:rsidRDefault="000744B0" w:rsidP="00A71436">
      <w:pPr>
        <w:ind w:right="-157"/>
        <w:jc w:val="center"/>
        <w:rPr>
          <w:b/>
          <w:bCs/>
          <w:sz w:val="22"/>
          <w:szCs w:val="22"/>
        </w:rPr>
      </w:pPr>
    </w:p>
    <w:p w:rsidR="000744B0" w:rsidRPr="00914C76" w:rsidRDefault="000744B0" w:rsidP="00A71436">
      <w:pPr>
        <w:ind w:right="-157" w:firstLine="720"/>
        <w:jc w:val="both"/>
        <w:rPr>
          <w:sz w:val="22"/>
          <w:szCs w:val="22"/>
        </w:rPr>
      </w:pPr>
      <w:r w:rsidRPr="00914C76">
        <w:rPr>
          <w:b/>
          <w:bCs/>
          <w:sz w:val="22"/>
          <w:szCs w:val="22"/>
        </w:rPr>
        <w:t>І.</w:t>
      </w:r>
      <w:r w:rsidRPr="00914C76">
        <w:rPr>
          <w:sz w:val="22"/>
          <w:szCs w:val="22"/>
        </w:rPr>
        <w:t xml:space="preserve"> Разпределение на масивите за ползване в землището на </w:t>
      </w:r>
      <w:r w:rsidRPr="00595911">
        <w:rPr>
          <w:b/>
          <w:bCs/>
          <w:color w:val="000000"/>
          <w:sz w:val="22"/>
          <w:szCs w:val="22"/>
        </w:rPr>
        <w:t>с.Орешак,</w:t>
      </w:r>
      <w:r w:rsidRPr="00595911">
        <w:rPr>
          <w:color w:val="000000"/>
          <w:sz w:val="22"/>
          <w:szCs w:val="22"/>
        </w:rPr>
        <w:t xml:space="preserve"> ЕКАТТЕ 53691</w:t>
      </w:r>
      <w:r w:rsidRPr="00914C76">
        <w:rPr>
          <w:sz w:val="22"/>
          <w:szCs w:val="22"/>
        </w:rPr>
        <w:t xml:space="preserve">, общ.Аксаково, област Варна, съгласно сключеното споразумение за ползване за стопанската </w:t>
      </w:r>
      <w:r w:rsidRPr="000750DD">
        <w:rPr>
          <w:b/>
          <w:bCs/>
          <w:color w:val="000000"/>
          <w:sz w:val="22"/>
          <w:szCs w:val="22"/>
        </w:rPr>
        <w:t>202</w:t>
      </w:r>
      <w:r>
        <w:rPr>
          <w:b/>
          <w:bCs/>
          <w:color w:val="000000"/>
          <w:sz w:val="22"/>
          <w:szCs w:val="22"/>
          <w:lang w:val="en-US"/>
        </w:rPr>
        <w:t>1</w:t>
      </w:r>
      <w:r w:rsidRPr="000750DD">
        <w:rPr>
          <w:b/>
          <w:bCs/>
          <w:color w:val="000000"/>
          <w:sz w:val="22"/>
          <w:szCs w:val="22"/>
        </w:rPr>
        <w:t>/202</w:t>
      </w:r>
      <w:r>
        <w:rPr>
          <w:b/>
          <w:bCs/>
          <w:sz w:val="22"/>
          <w:szCs w:val="22"/>
          <w:lang w:val="en-US"/>
        </w:rPr>
        <w:t xml:space="preserve">2 </w:t>
      </w:r>
      <w:r w:rsidRPr="00914C76">
        <w:rPr>
          <w:sz w:val="22"/>
          <w:szCs w:val="22"/>
        </w:rPr>
        <w:t>година, както следва:</w:t>
      </w:r>
    </w:p>
    <w:p w:rsidR="000744B0" w:rsidRPr="00ED1547" w:rsidRDefault="000744B0" w:rsidP="00A71436">
      <w:pPr>
        <w:ind w:right="-157" w:firstLine="720"/>
        <w:jc w:val="both"/>
        <w:rPr>
          <w:sz w:val="22"/>
          <w:szCs w:val="22"/>
        </w:rPr>
      </w:pPr>
    </w:p>
    <w:p w:rsidR="000744B0" w:rsidRPr="00A6444B" w:rsidRDefault="000744B0" w:rsidP="006439EC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A6444B">
        <w:rPr>
          <w:sz w:val="22"/>
          <w:szCs w:val="22"/>
        </w:rPr>
        <w:t xml:space="preserve"> </w:t>
      </w:r>
      <w:r w:rsidRPr="00A6444B">
        <w:rPr>
          <w:sz w:val="22"/>
          <w:szCs w:val="22"/>
          <w:lang w:val="en-US"/>
        </w:rPr>
        <w:t xml:space="preserve">  </w:t>
      </w:r>
      <w:r w:rsidRPr="00A6444B">
        <w:rPr>
          <w:sz w:val="22"/>
          <w:szCs w:val="22"/>
        </w:rPr>
        <w:t xml:space="preserve"> </w:t>
      </w:r>
      <w:r w:rsidRPr="00A6444B">
        <w:rPr>
          <w:b/>
          <w:sz w:val="22"/>
          <w:szCs w:val="22"/>
        </w:rPr>
        <w:t>1. ЕТ</w:t>
      </w:r>
      <w:r>
        <w:rPr>
          <w:b/>
          <w:sz w:val="22"/>
          <w:szCs w:val="22"/>
        </w:rPr>
        <w:t xml:space="preserve"> </w:t>
      </w:r>
      <w:r w:rsidRPr="00A6444B">
        <w:rPr>
          <w:b/>
          <w:sz w:val="22"/>
          <w:szCs w:val="22"/>
        </w:rPr>
        <w:t>" ЗЕМЯ -2001- ХРИСТО ЖЕКОВ"</w:t>
      </w:r>
    </w:p>
    <w:p w:rsidR="000744B0" w:rsidRPr="00A6444B" w:rsidRDefault="000744B0" w:rsidP="006439EC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A6444B">
        <w:rPr>
          <w:sz w:val="22"/>
          <w:szCs w:val="22"/>
        </w:rPr>
        <w:t xml:space="preserve">    Площ на имоти, ползвани на правно основание: 10277.329 дка</w:t>
      </w:r>
    </w:p>
    <w:p w:rsidR="000744B0" w:rsidRPr="00A6444B" w:rsidRDefault="000744B0" w:rsidP="006439EC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A6444B">
        <w:rPr>
          <w:sz w:val="22"/>
          <w:szCs w:val="22"/>
        </w:rPr>
        <w:t xml:space="preserve">    Площ на имоти, ползвани на основание на чл. 37в, ал. 3, т. 2 от ЗСПЗЗ: 155.771 дка</w:t>
      </w:r>
    </w:p>
    <w:p w:rsidR="000744B0" w:rsidRPr="00A6444B" w:rsidRDefault="000744B0" w:rsidP="00ED21E0">
      <w:pPr>
        <w:autoSpaceDE w:val="0"/>
        <w:autoSpaceDN w:val="0"/>
        <w:adjustRightInd w:val="0"/>
        <w:ind w:left="180"/>
        <w:rPr>
          <w:b/>
          <w:sz w:val="22"/>
          <w:szCs w:val="22"/>
          <w:lang w:val="en-US"/>
        </w:rPr>
      </w:pPr>
      <w:r w:rsidRPr="00A6444B">
        <w:rPr>
          <w:sz w:val="22"/>
          <w:szCs w:val="22"/>
          <w:lang w:val="en-US"/>
        </w:rPr>
        <w:t xml:space="preserve"> </w:t>
      </w:r>
      <w:r w:rsidRPr="00A6444B">
        <w:rPr>
          <w:sz w:val="22"/>
          <w:szCs w:val="22"/>
        </w:rPr>
        <w:t xml:space="preserve">Разпределени масиви (по номера), съгласно проекта:1, 4, 6, 7, 8, 9, 10, 11, 12, 13, 14, 15, 17, 18, </w:t>
      </w:r>
      <w:r w:rsidRPr="00A6444B">
        <w:rPr>
          <w:sz w:val="22"/>
          <w:szCs w:val="22"/>
          <w:lang w:val="en-US"/>
        </w:rPr>
        <w:t xml:space="preserve">  </w:t>
      </w:r>
      <w:r w:rsidRPr="00A6444B">
        <w:rPr>
          <w:sz w:val="22"/>
          <w:szCs w:val="22"/>
        </w:rPr>
        <w:t xml:space="preserve">19, 20, 21, 22, 25, 28, 29, 30, 31, 2, 32, </w:t>
      </w:r>
      <w:r w:rsidRPr="00A6444B">
        <w:rPr>
          <w:b/>
          <w:sz w:val="22"/>
          <w:szCs w:val="22"/>
        </w:rPr>
        <w:t>общо площ: 10433.1</w:t>
      </w:r>
      <w:r w:rsidRPr="00A6444B">
        <w:rPr>
          <w:b/>
          <w:sz w:val="22"/>
          <w:szCs w:val="22"/>
          <w:lang w:val="en-US"/>
        </w:rPr>
        <w:t>00</w:t>
      </w:r>
      <w:r w:rsidRPr="00A6444B">
        <w:rPr>
          <w:b/>
          <w:sz w:val="22"/>
          <w:szCs w:val="22"/>
        </w:rPr>
        <w:t xml:space="preserve"> дка</w:t>
      </w:r>
    </w:p>
    <w:p w:rsidR="000744B0" w:rsidRPr="00A6444B" w:rsidRDefault="000744B0" w:rsidP="00ED21E0">
      <w:pPr>
        <w:autoSpaceDE w:val="0"/>
        <w:autoSpaceDN w:val="0"/>
        <w:adjustRightInd w:val="0"/>
        <w:ind w:left="180"/>
        <w:rPr>
          <w:b/>
          <w:sz w:val="22"/>
          <w:szCs w:val="22"/>
          <w:lang w:val="en-US"/>
        </w:rPr>
      </w:pPr>
    </w:p>
    <w:p w:rsidR="000744B0" w:rsidRPr="005543D5" w:rsidRDefault="000744B0" w:rsidP="006439EC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A6444B">
        <w:rPr>
          <w:sz w:val="22"/>
          <w:szCs w:val="22"/>
        </w:rPr>
        <w:t xml:space="preserve">  </w:t>
      </w:r>
      <w:r w:rsidRPr="00A6444B">
        <w:rPr>
          <w:sz w:val="22"/>
          <w:szCs w:val="22"/>
          <w:lang w:val="en-US"/>
        </w:rPr>
        <w:t xml:space="preserve">  </w:t>
      </w:r>
      <w:r w:rsidRPr="00A6444B">
        <w:rPr>
          <w:b/>
          <w:sz w:val="22"/>
          <w:szCs w:val="22"/>
        </w:rPr>
        <w:t>2. "ТЕРА-2020-ДИЯН ЖЕКОВ"</w:t>
      </w:r>
      <w:r>
        <w:rPr>
          <w:b/>
          <w:sz w:val="22"/>
          <w:szCs w:val="22"/>
          <w:lang w:val="en-US"/>
        </w:rPr>
        <w:t xml:space="preserve"> E</w:t>
      </w:r>
      <w:r>
        <w:rPr>
          <w:b/>
          <w:sz w:val="22"/>
          <w:szCs w:val="22"/>
        </w:rPr>
        <w:t>ООД</w:t>
      </w:r>
    </w:p>
    <w:p w:rsidR="000744B0" w:rsidRPr="00A6444B" w:rsidRDefault="000744B0" w:rsidP="006439EC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A6444B">
        <w:rPr>
          <w:sz w:val="22"/>
          <w:szCs w:val="22"/>
        </w:rPr>
        <w:t xml:space="preserve">    Площ на имоти, ползвани на правно основание: 539.458 дка</w:t>
      </w:r>
    </w:p>
    <w:p w:rsidR="000744B0" w:rsidRPr="00A6444B" w:rsidRDefault="000744B0" w:rsidP="006439EC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A6444B">
        <w:rPr>
          <w:sz w:val="22"/>
          <w:szCs w:val="22"/>
        </w:rPr>
        <w:t xml:space="preserve">    Площ на имоти, ползвани на основание на чл. 37в, ал. 3, т. 2 от ЗСПЗЗ: 6.321 дка</w:t>
      </w:r>
    </w:p>
    <w:p w:rsidR="000744B0" w:rsidRPr="00A6444B" w:rsidRDefault="000744B0" w:rsidP="006439EC">
      <w:pPr>
        <w:autoSpaceDE w:val="0"/>
        <w:autoSpaceDN w:val="0"/>
        <w:adjustRightInd w:val="0"/>
        <w:rPr>
          <w:b/>
          <w:sz w:val="22"/>
          <w:szCs w:val="22"/>
          <w:lang w:val="en-US"/>
        </w:rPr>
      </w:pPr>
      <w:r w:rsidRPr="00A6444B">
        <w:rPr>
          <w:sz w:val="22"/>
          <w:szCs w:val="22"/>
        </w:rPr>
        <w:t xml:space="preserve">    Разпределени масиви (по номера), съгласно проекта:5, 23, 24, 26, 27, </w:t>
      </w:r>
      <w:r w:rsidRPr="00A6444B">
        <w:rPr>
          <w:b/>
          <w:sz w:val="22"/>
          <w:szCs w:val="22"/>
        </w:rPr>
        <w:t>общо площ: 545.77</w:t>
      </w:r>
      <w:r w:rsidRPr="00A6444B">
        <w:rPr>
          <w:b/>
          <w:sz w:val="22"/>
          <w:szCs w:val="22"/>
          <w:lang w:val="en-US"/>
        </w:rPr>
        <w:t>8</w:t>
      </w:r>
      <w:r w:rsidRPr="00A6444B">
        <w:rPr>
          <w:b/>
          <w:sz w:val="22"/>
          <w:szCs w:val="22"/>
        </w:rPr>
        <w:t xml:space="preserve"> дка</w:t>
      </w:r>
    </w:p>
    <w:p w:rsidR="000744B0" w:rsidRPr="00A6444B" w:rsidRDefault="000744B0" w:rsidP="006439EC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0744B0" w:rsidRPr="00A6444B" w:rsidRDefault="000744B0" w:rsidP="006439EC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A6444B">
        <w:rPr>
          <w:sz w:val="22"/>
          <w:szCs w:val="22"/>
        </w:rPr>
        <w:t xml:space="preserve">  </w:t>
      </w:r>
      <w:r w:rsidRPr="00A6444B">
        <w:rPr>
          <w:sz w:val="22"/>
          <w:szCs w:val="22"/>
          <w:lang w:val="en-US"/>
        </w:rPr>
        <w:t xml:space="preserve">  </w:t>
      </w:r>
      <w:r w:rsidRPr="00A6444B">
        <w:rPr>
          <w:b/>
          <w:sz w:val="22"/>
          <w:szCs w:val="22"/>
        </w:rPr>
        <w:t>3. "ЧЕРНОМОРСКО ЗЪРНО" ЕООД</w:t>
      </w:r>
    </w:p>
    <w:p w:rsidR="000744B0" w:rsidRPr="00A6444B" w:rsidRDefault="000744B0" w:rsidP="006439EC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A6444B">
        <w:rPr>
          <w:sz w:val="22"/>
          <w:szCs w:val="22"/>
        </w:rPr>
        <w:t xml:space="preserve">    Площ на имоти, ползвани на правно основание: 192.077 дка</w:t>
      </w:r>
    </w:p>
    <w:p w:rsidR="000744B0" w:rsidRPr="00A6444B" w:rsidRDefault="000744B0" w:rsidP="006439EC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A6444B">
        <w:rPr>
          <w:sz w:val="22"/>
          <w:szCs w:val="22"/>
        </w:rPr>
        <w:t xml:space="preserve">    Площ на имоти, ползвани на основание на чл. 37в, ал. 3, т. 2 от ЗСПЗЗ: 13.884 дка</w:t>
      </w:r>
    </w:p>
    <w:p w:rsidR="000744B0" w:rsidRPr="00A6444B" w:rsidRDefault="000744B0" w:rsidP="006439EC">
      <w:pPr>
        <w:autoSpaceDE w:val="0"/>
        <w:autoSpaceDN w:val="0"/>
        <w:adjustRightInd w:val="0"/>
        <w:rPr>
          <w:b/>
          <w:sz w:val="22"/>
          <w:szCs w:val="22"/>
          <w:lang w:val="en-US"/>
        </w:rPr>
      </w:pPr>
      <w:r w:rsidRPr="00A6444B">
        <w:rPr>
          <w:sz w:val="22"/>
          <w:szCs w:val="22"/>
        </w:rPr>
        <w:t xml:space="preserve">    Разпределени масиви (по номера), съгласно проекта:3, 16, </w:t>
      </w:r>
      <w:r w:rsidRPr="00A6444B">
        <w:rPr>
          <w:b/>
          <w:sz w:val="22"/>
          <w:szCs w:val="22"/>
        </w:rPr>
        <w:t>общо площ: 205.961 дка</w:t>
      </w:r>
    </w:p>
    <w:p w:rsidR="000744B0" w:rsidRPr="00A6444B" w:rsidRDefault="000744B0" w:rsidP="006439EC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0744B0" w:rsidRPr="00A6444B" w:rsidRDefault="000744B0" w:rsidP="006439EC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A6444B">
        <w:rPr>
          <w:sz w:val="22"/>
          <w:szCs w:val="22"/>
        </w:rPr>
        <w:t xml:space="preserve">  </w:t>
      </w:r>
      <w:r w:rsidRPr="00A6444B">
        <w:rPr>
          <w:sz w:val="22"/>
          <w:szCs w:val="22"/>
          <w:lang w:val="en-US"/>
        </w:rPr>
        <w:t xml:space="preserve">  </w:t>
      </w:r>
      <w:r w:rsidRPr="00A6444B">
        <w:rPr>
          <w:b/>
          <w:sz w:val="22"/>
          <w:szCs w:val="22"/>
        </w:rPr>
        <w:t>4. "С</w:t>
      </w:r>
      <w:r>
        <w:rPr>
          <w:b/>
          <w:sz w:val="22"/>
          <w:szCs w:val="22"/>
        </w:rPr>
        <w:t>ТРОЙ</w:t>
      </w:r>
      <w:r w:rsidRPr="00A6444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ГРУП</w:t>
      </w:r>
      <w:r w:rsidRPr="00A6444B">
        <w:rPr>
          <w:b/>
          <w:sz w:val="22"/>
          <w:szCs w:val="22"/>
        </w:rPr>
        <w:t>"</w:t>
      </w:r>
      <w:r>
        <w:rPr>
          <w:b/>
          <w:sz w:val="22"/>
          <w:szCs w:val="22"/>
          <w:lang w:val="en-US"/>
        </w:rPr>
        <w:t xml:space="preserve"> </w:t>
      </w:r>
      <w:r w:rsidRPr="00A6444B">
        <w:rPr>
          <w:b/>
          <w:sz w:val="22"/>
          <w:szCs w:val="22"/>
        </w:rPr>
        <w:t>ЕООД</w:t>
      </w:r>
    </w:p>
    <w:p w:rsidR="000744B0" w:rsidRPr="00A6444B" w:rsidRDefault="000744B0" w:rsidP="006439EC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A6444B">
        <w:rPr>
          <w:sz w:val="22"/>
          <w:szCs w:val="22"/>
        </w:rPr>
        <w:t xml:space="preserve">    Площ на имоти, ползвани на правно основание: 0.000 дка</w:t>
      </w:r>
    </w:p>
    <w:p w:rsidR="000744B0" w:rsidRPr="00A6444B" w:rsidRDefault="000744B0" w:rsidP="006439EC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A6444B">
        <w:rPr>
          <w:sz w:val="22"/>
          <w:szCs w:val="22"/>
        </w:rPr>
        <w:t xml:space="preserve">    Площ на имоти, ползвани на основание на чл. 37в, ал. 3, т. 2 от ЗСПЗЗ: 0.000 дка</w:t>
      </w:r>
    </w:p>
    <w:p w:rsidR="000744B0" w:rsidRPr="00A6444B" w:rsidRDefault="000744B0" w:rsidP="006439EC">
      <w:pPr>
        <w:autoSpaceDE w:val="0"/>
        <w:autoSpaceDN w:val="0"/>
        <w:adjustRightInd w:val="0"/>
        <w:rPr>
          <w:b/>
          <w:sz w:val="22"/>
          <w:szCs w:val="22"/>
          <w:lang w:val="en-US"/>
        </w:rPr>
      </w:pPr>
      <w:r w:rsidRPr="00A6444B">
        <w:rPr>
          <w:sz w:val="22"/>
          <w:szCs w:val="22"/>
        </w:rPr>
        <w:t xml:space="preserve">    Разпределени масиви (по номера), съгласно проекта: -, </w:t>
      </w:r>
      <w:r w:rsidRPr="00A6444B">
        <w:rPr>
          <w:b/>
          <w:sz w:val="22"/>
          <w:szCs w:val="22"/>
        </w:rPr>
        <w:t>общо площ: 0.000 дка</w:t>
      </w:r>
    </w:p>
    <w:p w:rsidR="000744B0" w:rsidRPr="00A6444B" w:rsidRDefault="000744B0" w:rsidP="006439EC">
      <w:pPr>
        <w:autoSpaceDE w:val="0"/>
        <w:autoSpaceDN w:val="0"/>
        <w:adjustRightInd w:val="0"/>
        <w:rPr>
          <w:b/>
          <w:sz w:val="22"/>
          <w:szCs w:val="22"/>
          <w:lang w:val="en-US"/>
        </w:rPr>
      </w:pPr>
    </w:p>
    <w:p w:rsidR="000744B0" w:rsidRPr="00A6444B" w:rsidRDefault="000744B0" w:rsidP="006439EC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A6444B">
        <w:rPr>
          <w:sz w:val="22"/>
          <w:szCs w:val="22"/>
        </w:rPr>
        <w:t xml:space="preserve">  </w:t>
      </w:r>
      <w:r w:rsidRPr="00A6444B">
        <w:rPr>
          <w:sz w:val="22"/>
          <w:szCs w:val="22"/>
          <w:lang w:val="en-US"/>
        </w:rPr>
        <w:t xml:space="preserve">  </w:t>
      </w:r>
      <w:r w:rsidRPr="00A6444B">
        <w:rPr>
          <w:b/>
          <w:sz w:val="22"/>
          <w:szCs w:val="22"/>
        </w:rPr>
        <w:t>5. "ГРИЙН ПАРК ИНВЕСТ 2010" ООД</w:t>
      </w:r>
    </w:p>
    <w:p w:rsidR="000744B0" w:rsidRPr="00A6444B" w:rsidRDefault="000744B0" w:rsidP="006439EC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A6444B">
        <w:rPr>
          <w:sz w:val="22"/>
          <w:szCs w:val="22"/>
        </w:rPr>
        <w:t xml:space="preserve">    Площ на имоти, ползвани на правно основание: 0.000 дка</w:t>
      </w:r>
    </w:p>
    <w:p w:rsidR="000744B0" w:rsidRPr="00A6444B" w:rsidRDefault="000744B0" w:rsidP="006439EC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A6444B">
        <w:rPr>
          <w:sz w:val="22"/>
          <w:szCs w:val="22"/>
        </w:rPr>
        <w:t xml:space="preserve">    Площ на имоти, ползвани на основание на чл. 37в, ал. 3, т. 2 от ЗСПЗЗ: 0.000 дка</w:t>
      </w:r>
    </w:p>
    <w:p w:rsidR="000744B0" w:rsidRPr="00A6444B" w:rsidRDefault="000744B0" w:rsidP="006439EC">
      <w:pPr>
        <w:autoSpaceDE w:val="0"/>
        <w:autoSpaceDN w:val="0"/>
        <w:adjustRightInd w:val="0"/>
        <w:rPr>
          <w:b/>
          <w:sz w:val="22"/>
          <w:szCs w:val="22"/>
          <w:lang w:val="en-US"/>
        </w:rPr>
      </w:pPr>
      <w:r w:rsidRPr="00A6444B">
        <w:rPr>
          <w:sz w:val="22"/>
          <w:szCs w:val="22"/>
        </w:rPr>
        <w:t xml:space="preserve">    Разпределени масиви (по номера), съгласно проекта: -, </w:t>
      </w:r>
      <w:r w:rsidRPr="00A6444B">
        <w:rPr>
          <w:b/>
          <w:sz w:val="22"/>
          <w:szCs w:val="22"/>
        </w:rPr>
        <w:t>общо площ: 0.000 дка</w:t>
      </w:r>
    </w:p>
    <w:p w:rsidR="000744B0" w:rsidRPr="00A6444B" w:rsidRDefault="000744B0" w:rsidP="006439EC">
      <w:pPr>
        <w:autoSpaceDE w:val="0"/>
        <w:autoSpaceDN w:val="0"/>
        <w:adjustRightInd w:val="0"/>
        <w:rPr>
          <w:b/>
          <w:sz w:val="22"/>
          <w:szCs w:val="22"/>
          <w:lang w:val="en-US"/>
        </w:rPr>
      </w:pPr>
    </w:p>
    <w:p w:rsidR="000744B0" w:rsidRPr="00A6444B" w:rsidRDefault="000744B0" w:rsidP="006439EC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A6444B">
        <w:rPr>
          <w:sz w:val="22"/>
          <w:szCs w:val="22"/>
        </w:rPr>
        <w:t xml:space="preserve"> </w:t>
      </w:r>
      <w:r w:rsidRPr="00A6444B">
        <w:rPr>
          <w:sz w:val="22"/>
          <w:szCs w:val="22"/>
          <w:lang w:val="en-US"/>
        </w:rPr>
        <w:t xml:space="preserve">   </w:t>
      </w:r>
      <w:r w:rsidRPr="00A6444B">
        <w:rPr>
          <w:b/>
          <w:sz w:val="22"/>
          <w:szCs w:val="22"/>
        </w:rPr>
        <w:t>6. ЕТ "ДОБРУДЖА-97-СТАНЧО СТАНЕВ"</w:t>
      </w:r>
    </w:p>
    <w:p w:rsidR="000744B0" w:rsidRPr="00A6444B" w:rsidRDefault="000744B0" w:rsidP="006439EC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A6444B">
        <w:rPr>
          <w:sz w:val="22"/>
          <w:szCs w:val="22"/>
        </w:rPr>
        <w:t xml:space="preserve">    Площ на имоти, ползвани на правно основание: 0.000 дка</w:t>
      </w:r>
    </w:p>
    <w:p w:rsidR="000744B0" w:rsidRPr="00A6444B" w:rsidRDefault="000744B0" w:rsidP="006439EC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A6444B">
        <w:rPr>
          <w:sz w:val="22"/>
          <w:szCs w:val="22"/>
        </w:rPr>
        <w:t xml:space="preserve">    Площ на имоти, ползвани на основание на чл. 37в, ал. 3, т. 2 от ЗСПЗЗ: 0.000 дка</w:t>
      </w:r>
    </w:p>
    <w:p w:rsidR="000744B0" w:rsidRPr="00A6444B" w:rsidRDefault="000744B0" w:rsidP="006439EC">
      <w:pPr>
        <w:autoSpaceDE w:val="0"/>
        <w:autoSpaceDN w:val="0"/>
        <w:adjustRightInd w:val="0"/>
        <w:rPr>
          <w:b/>
          <w:sz w:val="22"/>
          <w:szCs w:val="22"/>
          <w:lang w:val="en-US"/>
        </w:rPr>
      </w:pPr>
      <w:r w:rsidRPr="00A6444B">
        <w:rPr>
          <w:sz w:val="22"/>
          <w:szCs w:val="22"/>
        </w:rPr>
        <w:t xml:space="preserve">    Разпределени масиви (по номера), съгласно проекта: -, </w:t>
      </w:r>
      <w:r w:rsidRPr="00A6444B">
        <w:rPr>
          <w:b/>
          <w:sz w:val="22"/>
          <w:szCs w:val="22"/>
        </w:rPr>
        <w:t>общо площ: 0.000 дка</w:t>
      </w:r>
    </w:p>
    <w:p w:rsidR="000744B0" w:rsidRPr="00A6444B" w:rsidRDefault="000744B0" w:rsidP="006439EC">
      <w:pPr>
        <w:autoSpaceDE w:val="0"/>
        <w:autoSpaceDN w:val="0"/>
        <w:adjustRightInd w:val="0"/>
        <w:rPr>
          <w:b/>
          <w:sz w:val="22"/>
          <w:szCs w:val="22"/>
          <w:lang w:val="en-US"/>
        </w:rPr>
      </w:pPr>
    </w:p>
    <w:p w:rsidR="000744B0" w:rsidRPr="00A6444B" w:rsidRDefault="000744B0" w:rsidP="006439EC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A6444B">
        <w:rPr>
          <w:sz w:val="22"/>
          <w:szCs w:val="22"/>
        </w:rPr>
        <w:t xml:space="preserve">  </w:t>
      </w:r>
      <w:r w:rsidRPr="00A6444B">
        <w:rPr>
          <w:sz w:val="22"/>
          <w:szCs w:val="22"/>
          <w:lang w:val="en-US"/>
        </w:rPr>
        <w:t xml:space="preserve">  </w:t>
      </w:r>
      <w:r w:rsidRPr="00A6444B">
        <w:rPr>
          <w:b/>
          <w:sz w:val="22"/>
          <w:szCs w:val="22"/>
        </w:rPr>
        <w:t>7. ЗК</w:t>
      </w:r>
      <w:r>
        <w:rPr>
          <w:b/>
          <w:sz w:val="22"/>
          <w:szCs w:val="22"/>
          <w:lang w:val="en-US"/>
        </w:rPr>
        <w:t xml:space="preserve"> </w:t>
      </w:r>
      <w:r w:rsidRPr="00A6444B">
        <w:rPr>
          <w:b/>
          <w:sz w:val="22"/>
          <w:szCs w:val="22"/>
        </w:rPr>
        <w:t>"ЗОРА"</w:t>
      </w:r>
    </w:p>
    <w:p w:rsidR="000744B0" w:rsidRPr="00A6444B" w:rsidRDefault="000744B0" w:rsidP="006439EC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A6444B">
        <w:rPr>
          <w:sz w:val="22"/>
          <w:szCs w:val="22"/>
        </w:rPr>
        <w:t xml:space="preserve">    Площ на имоти, ползвани на правно основание: 0.000 дка</w:t>
      </w:r>
    </w:p>
    <w:p w:rsidR="000744B0" w:rsidRPr="00A6444B" w:rsidRDefault="000744B0" w:rsidP="006439EC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A6444B">
        <w:rPr>
          <w:sz w:val="22"/>
          <w:szCs w:val="22"/>
        </w:rPr>
        <w:t xml:space="preserve">    Площ на имоти, ползвани на основание на чл. 37в, ал. 3, т. 2 от ЗСПЗЗ: 0.000 дка</w:t>
      </w:r>
    </w:p>
    <w:p w:rsidR="000744B0" w:rsidRDefault="000744B0" w:rsidP="006439EC">
      <w:pPr>
        <w:autoSpaceDE w:val="0"/>
        <w:autoSpaceDN w:val="0"/>
        <w:adjustRightInd w:val="0"/>
        <w:rPr>
          <w:b/>
          <w:sz w:val="22"/>
          <w:szCs w:val="22"/>
        </w:rPr>
      </w:pPr>
      <w:r w:rsidRPr="00A6444B">
        <w:rPr>
          <w:sz w:val="22"/>
          <w:szCs w:val="22"/>
        </w:rPr>
        <w:t xml:space="preserve">    Разпределени масиви (по номера), съгласно проекта: -, </w:t>
      </w:r>
      <w:r w:rsidRPr="00A6444B">
        <w:rPr>
          <w:b/>
          <w:sz w:val="22"/>
          <w:szCs w:val="22"/>
        </w:rPr>
        <w:t>общо площ: 0.000 дка</w:t>
      </w:r>
    </w:p>
    <w:p w:rsidR="000744B0" w:rsidRPr="00A6444B" w:rsidRDefault="000744B0" w:rsidP="006439EC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0744B0" w:rsidRPr="00A6444B" w:rsidRDefault="000744B0" w:rsidP="006439EC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A6444B">
        <w:rPr>
          <w:b/>
          <w:sz w:val="22"/>
          <w:szCs w:val="22"/>
        </w:rPr>
        <w:t xml:space="preserve"> </w:t>
      </w:r>
      <w:r w:rsidRPr="00A6444B">
        <w:rPr>
          <w:b/>
          <w:sz w:val="22"/>
          <w:szCs w:val="22"/>
          <w:lang w:val="en-US"/>
        </w:rPr>
        <w:t xml:space="preserve">  </w:t>
      </w:r>
      <w:r w:rsidRPr="00A6444B">
        <w:rPr>
          <w:b/>
          <w:sz w:val="22"/>
          <w:szCs w:val="22"/>
        </w:rPr>
        <w:t xml:space="preserve"> 8. ТРИК-ДП</w:t>
      </w:r>
      <w:r>
        <w:rPr>
          <w:b/>
          <w:sz w:val="22"/>
          <w:szCs w:val="22"/>
        </w:rPr>
        <w:t xml:space="preserve"> </w:t>
      </w:r>
      <w:r w:rsidRPr="00A6444B">
        <w:rPr>
          <w:b/>
          <w:sz w:val="22"/>
          <w:szCs w:val="22"/>
        </w:rPr>
        <w:t>ООД-ВАРНА</w:t>
      </w:r>
    </w:p>
    <w:p w:rsidR="000744B0" w:rsidRPr="00A6444B" w:rsidRDefault="000744B0" w:rsidP="006439EC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A6444B">
        <w:rPr>
          <w:sz w:val="22"/>
          <w:szCs w:val="22"/>
        </w:rPr>
        <w:t xml:space="preserve">    Площ на имоти, ползвани на правно основание: 0.000 дка</w:t>
      </w:r>
    </w:p>
    <w:p w:rsidR="000744B0" w:rsidRPr="00A6444B" w:rsidRDefault="000744B0" w:rsidP="006439EC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A6444B">
        <w:rPr>
          <w:sz w:val="22"/>
          <w:szCs w:val="22"/>
        </w:rPr>
        <w:t xml:space="preserve">    Площ на имоти, ползвани на основание на чл. 37в, ал. 3, т. 2 от ЗСПЗЗ: 0.000 дка</w:t>
      </w:r>
    </w:p>
    <w:p w:rsidR="000744B0" w:rsidRPr="00A6444B" w:rsidRDefault="000744B0" w:rsidP="006439EC">
      <w:pPr>
        <w:autoSpaceDE w:val="0"/>
        <w:autoSpaceDN w:val="0"/>
        <w:adjustRightInd w:val="0"/>
        <w:rPr>
          <w:b/>
          <w:sz w:val="22"/>
          <w:szCs w:val="22"/>
          <w:lang w:val="en-US"/>
        </w:rPr>
      </w:pPr>
      <w:r w:rsidRPr="00A6444B">
        <w:rPr>
          <w:sz w:val="22"/>
          <w:szCs w:val="22"/>
        </w:rPr>
        <w:t xml:space="preserve">    Разпределени масиви (по номера), съгласно проекта: -, </w:t>
      </w:r>
      <w:r w:rsidRPr="00A6444B">
        <w:rPr>
          <w:b/>
          <w:sz w:val="22"/>
          <w:szCs w:val="22"/>
        </w:rPr>
        <w:t>общо площ: 0.000 дка</w:t>
      </w:r>
      <w:r w:rsidRPr="00A6444B">
        <w:rPr>
          <w:b/>
          <w:sz w:val="22"/>
          <w:szCs w:val="22"/>
          <w:lang w:val="en-US"/>
        </w:rPr>
        <w:t xml:space="preserve">  </w:t>
      </w:r>
    </w:p>
    <w:p w:rsidR="000744B0" w:rsidRPr="00ED21E0" w:rsidRDefault="000744B0" w:rsidP="006439EC">
      <w:pPr>
        <w:autoSpaceDE w:val="0"/>
        <w:autoSpaceDN w:val="0"/>
        <w:adjustRightInd w:val="0"/>
        <w:rPr>
          <w:b/>
          <w:lang w:val="en-US"/>
        </w:rPr>
      </w:pPr>
    </w:p>
    <w:p w:rsidR="000744B0" w:rsidRPr="00E7687F" w:rsidRDefault="000744B0" w:rsidP="00142FE2">
      <w:pPr>
        <w:widowControl w:val="0"/>
        <w:autoSpaceDE w:val="0"/>
        <w:autoSpaceDN w:val="0"/>
        <w:adjustRightInd w:val="0"/>
        <w:spacing w:line="256" w:lineRule="atLeast"/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 xml:space="preserve">                 </w:t>
      </w:r>
      <w:r w:rsidRPr="00E7687F">
        <w:rPr>
          <w:b/>
          <w:bCs/>
          <w:sz w:val="22"/>
          <w:szCs w:val="22"/>
        </w:rPr>
        <w:t>Масиви за ползване на земеделски земи по чл. 37в, ал. 2 от ЗСПЗЗ</w:t>
      </w:r>
    </w:p>
    <w:p w:rsidR="000744B0" w:rsidRPr="00595911" w:rsidRDefault="000744B0" w:rsidP="00142FE2">
      <w:pPr>
        <w:widowControl w:val="0"/>
        <w:autoSpaceDE w:val="0"/>
        <w:autoSpaceDN w:val="0"/>
        <w:adjustRightInd w:val="0"/>
        <w:spacing w:line="256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lang w:val="en-US"/>
        </w:rPr>
        <w:t xml:space="preserve">                                       </w:t>
      </w:r>
      <w:r w:rsidRPr="00595911">
        <w:rPr>
          <w:b/>
          <w:bCs/>
          <w:color w:val="000000"/>
          <w:sz w:val="22"/>
          <w:szCs w:val="22"/>
        </w:rPr>
        <w:t>за стопанската 202</w:t>
      </w:r>
      <w:r>
        <w:rPr>
          <w:b/>
          <w:bCs/>
          <w:color w:val="000000"/>
          <w:sz w:val="22"/>
          <w:szCs w:val="22"/>
          <w:lang w:val="en-US"/>
        </w:rPr>
        <w:t>1</w:t>
      </w:r>
      <w:r w:rsidRPr="00595911">
        <w:rPr>
          <w:b/>
          <w:bCs/>
          <w:color w:val="000000"/>
          <w:sz w:val="22"/>
          <w:szCs w:val="22"/>
        </w:rPr>
        <w:t>/202</w:t>
      </w:r>
      <w:r>
        <w:rPr>
          <w:b/>
          <w:bCs/>
          <w:color w:val="000000"/>
          <w:sz w:val="22"/>
          <w:szCs w:val="22"/>
          <w:lang w:val="en-US"/>
        </w:rPr>
        <w:t>2</w:t>
      </w:r>
      <w:r w:rsidRPr="00595911">
        <w:rPr>
          <w:b/>
          <w:bCs/>
          <w:color w:val="000000"/>
          <w:sz w:val="22"/>
          <w:szCs w:val="22"/>
        </w:rPr>
        <w:t xml:space="preserve"> година</w:t>
      </w:r>
    </w:p>
    <w:p w:rsidR="000744B0" w:rsidRPr="00CF72E1" w:rsidRDefault="000744B0" w:rsidP="00142FE2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  <w:lang w:val="ru-RU"/>
        </w:rPr>
      </w:pPr>
      <w:r>
        <w:rPr>
          <w:b/>
          <w:bCs/>
          <w:color w:val="000000"/>
          <w:sz w:val="22"/>
          <w:szCs w:val="22"/>
          <w:lang w:val="en-US"/>
        </w:rPr>
        <w:t xml:space="preserve">         </w:t>
      </w:r>
      <w:r w:rsidRPr="00595911">
        <w:rPr>
          <w:b/>
          <w:bCs/>
          <w:color w:val="000000"/>
          <w:sz w:val="22"/>
          <w:szCs w:val="22"/>
        </w:rPr>
        <w:t>за землището на с.Орешак,</w:t>
      </w:r>
      <w:r w:rsidRPr="00595911">
        <w:rPr>
          <w:color w:val="000000"/>
          <w:sz w:val="22"/>
          <w:szCs w:val="22"/>
        </w:rPr>
        <w:t xml:space="preserve"> </w:t>
      </w:r>
      <w:r w:rsidRPr="005720C9">
        <w:rPr>
          <w:b/>
          <w:color w:val="000000"/>
          <w:sz w:val="22"/>
          <w:szCs w:val="22"/>
        </w:rPr>
        <w:t>ЕКАТТЕ 53691</w:t>
      </w:r>
      <w:r w:rsidRPr="00595911">
        <w:rPr>
          <w:b/>
          <w:bCs/>
          <w:color w:val="000000"/>
          <w:sz w:val="22"/>
          <w:szCs w:val="22"/>
        </w:rPr>
        <w:t>,</w:t>
      </w:r>
      <w:r w:rsidRPr="00E7687F">
        <w:rPr>
          <w:b/>
          <w:bCs/>
          <w:sz w:val="22"/>
          <w:szCs w:val="22"/>
        </w:rPr>
        <w:t xml:space="preserve"> община Аксаково, област Варна</w:t>
      </w:r>
    </w:p>
    <w:p w:rsidR="000744B0" w:rsidRPr="00CF72E1" w:rsidRDefault="000744B0" w:rsidP="00A57384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  <w:lang w:val="ru-RU"/>
        </w:rPr>
      </w:pPr>
    </w:p>
    <w:tbl>
      <w:tblPr>
        <w:tblW w:w="10295" w:type="dxa"/>
        <w:jc w:val="center"/>
        <w:tblInd w:w="-1598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475"/>
        <w:gridCol w:w="1765"/>
        <w:gridCol w:w="1067"/>
        <w:gridCol w:w="13"/>
        <w:gridCol w:w="395"/>
        <w:gridCol w:w="685"/>
        <w:gridCol w:w="395"/>
        <w:gridCol w:w="865"/>
        <w:gridCol w:w="215"/>
        <w:gridCol w:w="865"/>
        <w:gridCol w:w="395"/>
        <w:gridCol w:w="685"/>
        <w:gridCol w:w="395"/>
        <w:gridCol w:w="1080"/>
      </w:tblGrid>
      <w:tr w:rsidR="000744B0" w:rsidRPr="00A4589A" w:rsidTr="00E220AD">
        <w:trPr>
          <w:gridAfter w:val="2"/>
          <w:wAfter w:w="1475" w:type="dxa"/>
          <w:cantSplit/>
          <w:trHeight w:val="227"/>
          <w:jc w:val="center"/>
        </w:trPr>
        <w:tc>
          <w:tcPr>
            <w:tcW w:w="32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F406D7" w:rsidRDefault="000744B0" w:rsidP="00142FE2">
            <w:pPr>
              <w:autoSpaceDE w:val="0"/>
              <w:autoSpaceDN w:val="0"/>
              <w:adjustRightInd w:val="0"/>
              <w:spacing w:line="227" w:lineRule="exact"/>
              <w:ind w:left="856" w:right="-237" w:hanging="856"/>
              <w:rPr>
                <w:color w:val="000000"/>
                <w:sz w:val="18"/>
                <w:szCs w:val="18"/>
              </w:rPr>
            </w:pPr>
            <w:bookmarkStart w:id="0" w:name="OLE_LINK1"/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                 </w:t>
            </w:r>
            <w:r w:rsidRPr="00F406D7">
              <w:rPr>
                <w:b/>
                <w:bCs/>
                <w:color w:val="000000"/>
                <w:sz w:val="18"/>
                <w:szCs w:val="18"/>
              </w:rPr>
              <w:t>Ползвател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F406D7" w:rsidRDefault="000744B0" w:rsidP="00F406D7">
            <w:pPr>
              <w:autoSpaceDE w:val="0"/>
              <w:autoSpaceDN w:val="0"/>
              <w:adjustRightInd w:val="0"/>
              <w:spacing w:line="227" w:lineRule="exact"/>
              <w:ind w:left="-237" w:firstLine="234"/>
              <w:jc w:val="center"/>
              <w:rPr>
                <w:color w:val="000000"/>
                <w:sz w:val="18"/>
                <w:szCs w:val="18"/>
              </w:rPr>
            </w:pPr>
            <w:r w:rsidRPr="00F406D7">
              <w:rPr>
                <w:b/>
                <w:bCs/>
                <w:color w:val="000000"/>
                <w:sz w:val="18"/>
                <w:szCs w:val="18"/>
              </w:rPr>
              <w:t>Масив №</w:t>
            </w:r>
          </w:p>
        </w:tc>
        <w:tc>
          <w:tcPr>
            <w:tcW w:w="23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F406D7" w:rsidRDefault="000744B0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18"/>
                <w:szCs w:val="18"/>
              </w:rPr>
            </w:pPr>
            <w:r w:rsidRPr="00F406D7">
              <w:rPr>
                <w:b/>
                <w:bCs/>
                <w:color w:val="000000"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1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F406D7" w:rsidRDefault="000744B0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18"/>
                <w:szCs w:val="18"/>
              </w:rPr>
            </w:pPr>
            <w:r w:rsidRPr="00F406D7">
              <w:rPr>
                <w:b/>
                <w:bCs/>
                <w:color w:val="000000"/>
                <w:sz w:val="18"/>
                <w:szCs w:val="18"/>
              </w:rPr>
              <w:t>Имот по чл. 37в, ал. 3, т. 2 от ЗСПЗЗ,</w:t>
            </w:r>
          </w:p>
        </w:tc>
      </w:tr>
      <w:tr w:rsidR="000744B0" w:rsidRPr="00A4589A" w:rsidTr="00E220AD">
        <w:trPr>
          <w:gridAfter w:val="2"/>
          <w:wAfter w:w="1475" w:type="dxa"/>
          <w:cantSplit/>
          <w:trHeight w:val="227"/>
          <w:jc w:val="center"/>
        </w:trPr>
        <w:tc>
          <w:tcPr>
            <w:tcW w:w="32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44B0" w:rsidRPr="00F406D7" w:rsidRDefault="000744B0" w:rsidP="00C66C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44B0" w:rsidRPr="00F406D7" w:rsidRDefault="000744B0" w:rsidP="00C66C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F406D7" w:rsidRDefault="000744B0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18"/>
                <w:szCs w:val="18"/>
              </w:rPr>
            </w:pPr>
            <w:r w:rsidRPr="00F406D7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F406D7" w:rsidRDefault="000744B0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18"/>
                <w:szCs w:val="18"/>
              </w:rPr>
            </w:pPr>
            <w:r w:rsidRPr="00F406D7">
              <w:rPr>
                <w:b/>
                <w:bCs/>
                <w:color w:val="000000"/>
                <w:sz w:val="18"/>
                <w:szCs w:val="18"/>
              </w:rPr>
              <w:t>Площ дка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F406D7" w:rsidRDefault="000744B0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18"/>
                <w:szCs w:val="18"/>
              </w:rPr>
            </w:pPr>
            <w:r w:rsidRPr="00F406D7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F406D7" w:rsidRDefault="000744B0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18"/>
                <w:szCs w:val="18"/>
              </w:rPr>
            </w:pPr>
            <w:r w:rsidRPr="00F406D7">
              <w:rPr>
                <w:b/>
                <w:bCs/>
                <w:color w:val="000000"/>
                <w:sz w:val="18"/>
                <w:szCs w:val="18"/>
              </w:rPr>
              <w:t>Площ дка</w:t>
            </w:r>
          </w:p>
        </w:tc>
      </w:tr>
      <w:bookmarkEnd w:id="0"/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142FE2">
            <w:pPr>
              <w:autoSpaceDE w:val="0"/>
              <w:autoSpaceDN w:val="0"/>
              <w:adjustRightInd w:val="0"/>
              <w:spacing w:line="227" w:lineRule="exact"/>
              <w:ind w:left="-57" w:firstLine="57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88.8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9.650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88.10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88.9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3.781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88.3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1.327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88.2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1.116</w:t>
            </w: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88.4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0.428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88.5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0.204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61.15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60.25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62.12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13.701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62.22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12.299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61.11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11.499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61.17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61.8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61.14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61.5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9.199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61.7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60.23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8.963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62.18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8.907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60.14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8.801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61.35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60.17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62.7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61.16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62.31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7.986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62.32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7.835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62.15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7.785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61.2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62.20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62.1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6.881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62.3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61.10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62.2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6.398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61.34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60.20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62.13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62.21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62.4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61.3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61.9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62.23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62.30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61.31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5.601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61.30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5.598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60.15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61.24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60.18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61.25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62.11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60.24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4.954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61.33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61.19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61.18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62.14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62.10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62.19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61.27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61.28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62.8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61.22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61.23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60.21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62.5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61.20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62.9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61.36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61.32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60.22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61.13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62.28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62.27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61.21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61.29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62.6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60.27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62.29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60.26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60.16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60.19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62.16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2.962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62.17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2.705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62.26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60.1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1.151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60.8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0.393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60.11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0.269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60.9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0.210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60.10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0.187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60.29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0.181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60.28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0.107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32.20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30.28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19.787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31.32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12.710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32.28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11.599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32.10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11.597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31.33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11.177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30.19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10.557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32.12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9.533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32.35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30.11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32.2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8.581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30.26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31.13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30.6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32.41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32.8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31.2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31.10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32.22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32.40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31.6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30.22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7.988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32.18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7.949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32.15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7.670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32.11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7.661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31.20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7.545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30.13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7.501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31.22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7.300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30.30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31.34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30.29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31.55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6.949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31.17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6.782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31.48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6.563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32.24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30.24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30.1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31.36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31.37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30.10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32.21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32.37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5.801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32.36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32.14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5.680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31.53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5.611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32.25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31.47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31.46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5.487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31.52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5.486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32.30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5.128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30.2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32.34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31.41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31.3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31.5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30.15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31.35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32.1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31.40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30.27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32.6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30.5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30.17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4.990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31.25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4.738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31.27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4.726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31.49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4.714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31.54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4.519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31.11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32.38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4.294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32.26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32.42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30.25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32.39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31.4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32.45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30.14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31.51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3.985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30.20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3.966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32.47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3.950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31.21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3.939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32.16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3.897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30.18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3.891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32.19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3.886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31.31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3.878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31.28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3.814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31.50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3.781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32.46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3.726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31.23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3.640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32.17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3.433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31.44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3.329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31.45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3.305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31.38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3.250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31.39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3.250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30.23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32.44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31.12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30.16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30.7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32.43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32.3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30.31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2.988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30.32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2.986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32.48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2.902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31.30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2.897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31.43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2.888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31.42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2.877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32.13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31.14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2.620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31.15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2.566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32.32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32.33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2.150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29.11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0.884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33.4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0.612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26.29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0.139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26.30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0.134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45.17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20.001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43.1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19.648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43.18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18.499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49.4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15.501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49.10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15.476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49.1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14.700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47.10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14.064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42.10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47.6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46.14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45.18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47.16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12.501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47.3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11.499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46.26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11.130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47.22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45.4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47.19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10.899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10.497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42.9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47.23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42.11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47.13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44.29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9.600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46.20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46.8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47.8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46.18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44.10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45.7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42.1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45.9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8.501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49.2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8.400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48.10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47.2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47.18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46.17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45.21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42.12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43.8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44.32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48.13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46.7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45.16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46.19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47.15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44.31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48.5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42.3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7.700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44.30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7.566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44.3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42.4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7.201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43.4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7.102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49.5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46.4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48.3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47.7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46.2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49.6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45.5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44.6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42.8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43.22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44.13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44.38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45.13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6.991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49.3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6.800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44.33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6.750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44.34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6.749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46.23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6.746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44.4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6.700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44.39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44.8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45.8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43.26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6.399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43.2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43.19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48.12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42.7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5.801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46.1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5.723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47.26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46.16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46.13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45.2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5.111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45.23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5.070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44.9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44.7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44.16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44.11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48.14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42.2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49.7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45.19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47.12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46.6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43.9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48.16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43.6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45.11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48.6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45.12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46.3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43.14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49.9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45.14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47.20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47.11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4.985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45.1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4.734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43.10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4.598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43.23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47.27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46.24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4.435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46.25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4.434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47.1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4.334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44.17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4.298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46.22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47.4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49.11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44.24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44.27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43.27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45.25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43.13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43.15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47.5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43.16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48.1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48.18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43.25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46.28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45.24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44.14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44.36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46.27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44.18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48.17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43.17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45.20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45.6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47.9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49.12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43.28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48.7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42.5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46.10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3.814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43.5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44.28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46.11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3.557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45.27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45.10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48.15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44.23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45.26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44.19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48.20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48.9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47.25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44.35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44.22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44.37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48.2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43.30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44.20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44.25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47.24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43.29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43.31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46.21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46.12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48.19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44.21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43.32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44.1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2.909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45.22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2.786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44.2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2.656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48.8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1.390</w:t>
            </w: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0.865</w:t>
            </w: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62.32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0.167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62.1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0.118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63.34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23.421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63.28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18.998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63.46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16.000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64.29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15.999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63.29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15.002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63.38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65.3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64.23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12.700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12.300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66.12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65.31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63.35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11.996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66.33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11.391</w:t>
            </w: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63.22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64.9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64.24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64.6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10.998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64.10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64.39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10.251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64.38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10.250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63.60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64.3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63.36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64.36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63.80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64.37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64.17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9.865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63.84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9.329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66.11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63.15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63.39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65.6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66.15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8.829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64.19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8.714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63.37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8.499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63.24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8.499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64.22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8.300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63.12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64.12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65.28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63.32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65.27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63.61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63.53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63.69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65.23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64.11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63.25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63.33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66.30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7.915</w:t>
            </w: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65.16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7.690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66.13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7.488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65.29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7.398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63.98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7.398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63.47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7.003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64.7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64.40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66.26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63.71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64.21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64.13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65.21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65.24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65.25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64.1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63.79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63.78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63.94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6.101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63.67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63.72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63.48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64.5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63.42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65.18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64.16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63.44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65.14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63.96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63.83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64.4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63.81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65.13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65.10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5.798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63.27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5.671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66.16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5.549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63.66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66.17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5.462</w:t>
            </w: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63.45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5.298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66.20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5.190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5.101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63.49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65.20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63.18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63.50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64.33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64.8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65.26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65.9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63.52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63.20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65.5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4.666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65.5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2.334</w:t>
            </w: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66.18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4.652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64.43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4.650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64.44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4.650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63.23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4.601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65.11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64.26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63.70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4.177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63.85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4.170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63.95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63.77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66.34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63.68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63.19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65.19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63.14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63.64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63.74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63.54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65.22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63.87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63.56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63.75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65.30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65.32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63.73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63.65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16.8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65.7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63.13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66.35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63.86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3.542</w:t>
            </w: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65.2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65.4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65.1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64.41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63.90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64.15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64.42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63.93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63.92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63.91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64.31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63.99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63.26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3.343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63.51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66.21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3.159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63.57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64.30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64.25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65.33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63.58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64.34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63.55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63.97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63.82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65.15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66.24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63.88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66.9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66.10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63.89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64.20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66.8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66.25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65.17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66.4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66.23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66.7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2.978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66.22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2.928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65.8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2.779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65.8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1.221</w:t>
            </w: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2.360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64.14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63.76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1.252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64.35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0.966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0.742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0.286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9.14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0.213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85.1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0.195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13.29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0.140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14.33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6.812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85.8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5.852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85.1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5.725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85.7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4.670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14.77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4.606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85.3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4.468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14.73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4.419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85.4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4.191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14.72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4.096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14.16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3.903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85.2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3.723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14.53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14.39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85.10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2.965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85.12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85.16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2.744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85.13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2.734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85.15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2.722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85.14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14.38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2.094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14.41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2.007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85.9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1.690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63.26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1.436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14.34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1.249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14.26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1.215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0.356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63.27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0.330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0.292</w:t>
            </w: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0.275</w:t>
            </w: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84.19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20.772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84.4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8.955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84.18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8.954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84.23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8.932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84.22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7.487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84.21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4.846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84.20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4.818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84.15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84.2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4.311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84.29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84.12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84.17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84.28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84.14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84.11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84.16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84.13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84.1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2.687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84.5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2.653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84.27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1.986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84.10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1.733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84.26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84.6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0.452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84.7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0.158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86.6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19.839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87.9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92.19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9.962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86.7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86.8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87.12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86.14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87.6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86.3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92.18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6.490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92.17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6.238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87.10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87.13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86.17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86.16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92.20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87.16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87.7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87.5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4.925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86.13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4.402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87.15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87.14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87.11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87.17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87.18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3.774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86.12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3.614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87.8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86.15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86.9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86.10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87.4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2.719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87.2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2.334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87.3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2.260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92.23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2.057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92.24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1.895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87.20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1.792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86.2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1.770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92.21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1.585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86.11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92.32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0.360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92.31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0.258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88.9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0.219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9.8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22.999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8.43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19.238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8.22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9.9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11.081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8.24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9.7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8.26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9.4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9.10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8.47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8.19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6.959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6.901</w:t>
            </w: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6.726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8.42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6.170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8.23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8.32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8.39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13.31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5.705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8.27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5.426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5.380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5.268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5.253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8.61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8.25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11.14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9.11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4.980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8.60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4.980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4.914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8.28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12.22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4.783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4.126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8.35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8.14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9.6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8.33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8.30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11.16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3.974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3.810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8.17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3.786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3.708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9.12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8.15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3.661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8.21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8.37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8.48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3.106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9.5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8.18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8.31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8.20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9.13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8.29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8.34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11.15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11.17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8.44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8.36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8.45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8.12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2.821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9.14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8.55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2.567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8.40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2.327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2.267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2.151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2.082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2.014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8.38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1.950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1.677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1.637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1.058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0.865</w:t>
            </w: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0.809</w:t>
            </w: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0.402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66.20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0.204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12.23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0.181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66.21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0.141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18.4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8.281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18.13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7.939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10.14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7.402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10.40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6.300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10.36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6.289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5.870</w:t>
            </w: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5.783</w:t>
            </w: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10.12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5.436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18.9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5.364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18.5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5.028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4.635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4.590</w:t>
            </w: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10.17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4.558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10.38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10.31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4.261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10.22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4.049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10.20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3.277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18.11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3.252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18.8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3.143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3.139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10.34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2.959</w:t>
            </w: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10.33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2.942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2.941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10.30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10.37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2.894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2.835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18.6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10.29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2.718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18.12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2.633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1.755</w:t>
            </w: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18.10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2.503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10.27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2.415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2.366</w:t>
            </w: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10.15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10.39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2.081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1.869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10.28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1.843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18.15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1.533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10.23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1.067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0.918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18.14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0.790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18.3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0.593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10.21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0.456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0.359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0.242</w:t>
            </w: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0.157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71.9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23.918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72.5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18.123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81.20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16.913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15.298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79.9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15.001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81.116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14.096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74.4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14.002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80.15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12.985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81.62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12.049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81.22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76.3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11.790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74.11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11.419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80.13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81.51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76.8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10.427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71.8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10.235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81.115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10.122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81.24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81.59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79.19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81.41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9.780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76.1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9.401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81.114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9.270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80.12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81.25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8.701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81.107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81.79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8.135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72.10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8.092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74.15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79.8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79.16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81.15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74.13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81.28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70.11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79.7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81.45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7.859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81.75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7.590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81.120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79.20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7.376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81.11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81.12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81.27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81.82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80.3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81.81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81.110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74.12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80.4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6.997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79.15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6.927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76.12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6.734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81.83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81.74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6.377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6.362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81.84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6.260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74.9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6.198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76.25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6.174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81.32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72.6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81.91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81.97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81.98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81.29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81.92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81.40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5.973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81.38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5.798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81.36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5.590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81.117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81.101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81.121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81.100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5.478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76.16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5.477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76.17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5.439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79.6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5.397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80.11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5.344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81.35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5.285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81.96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81.34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81.19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81.17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81.54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74.16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81.44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81.95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80.14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81.26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74.3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72.7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74.6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81.69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81.105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81.104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4.967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81.64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4.961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81.63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4.914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79.11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4.887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76.9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4.839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80.7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70.10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4.479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76.10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4.141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72.13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4.115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80.2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4.057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81.46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74.8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79.4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81.53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81.60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81.52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72.12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80.6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81.56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81.49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81.99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79.3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80.5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81.31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81.61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79.17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81.18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79.5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81.39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3.963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81.70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3.956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81.80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79.25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3.907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81.65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3.896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81.37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3.880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80.18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3.869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72.11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80.19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3.794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81.67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3.739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79.10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3.733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74.14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3.652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81.58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81.102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81.88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81.118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79.12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81.47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81.103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81.87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81.119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3.485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72.21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3.466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81.68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74.20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3.333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74.19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3.333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74.18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3.333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74.10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3.330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80.16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3.251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79.24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80.8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3.188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80.10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72.9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81.85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81.93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74.7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74.17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72.8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79.18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81.90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81.89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81.43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79.2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79.1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76.11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81.73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2.982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81.78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2.955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81.76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81.77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81.86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2.892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76.21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76.2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2.874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72.20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2.585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79.13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2.415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76.6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2.411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79.21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2.390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81.33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2.361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76.22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2.196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80.17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2.081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76.23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2.046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76.19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71.7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1.788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76.24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1.761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70.12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1.716</w:t>
            </w: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74.1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1.109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76.27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76.4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0.764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76.20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0.631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70.13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71.6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0.160</w:t>
            </w: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70.1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8.990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70.2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7.579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70.19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4.877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92.1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101.319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92.8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38.116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92.16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19.764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91.10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18.670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92.4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16.906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91.7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14.996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92.27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14.901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92.29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14.799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92.28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14.799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91.6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13.851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90.7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92.26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10.604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90.4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10.484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91.2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9.533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92.7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9.239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89.1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8.956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92.2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7.901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92.10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7.596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91.1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7.290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92.9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6.937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90.3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6.306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88.3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6.173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91.4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91.3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92.12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89.2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92.5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5.324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92.14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5.145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91.5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5.063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92.6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92.13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4.932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92.24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4.817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92.30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4.726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91.13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92.3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92.11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3.929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88.4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3.571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90.8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3.552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90.6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3.072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92.15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88.1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2.927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91.12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2.920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89.3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2.705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88.5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2.096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90.1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1.666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90.9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1.467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92.17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92.31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1.383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92.32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1.356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92.23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88.2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1.284</w:t>
            </w: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90.2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90.10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1.070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89.4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0.185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54.20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52.8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20.999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51.4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18.100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54.14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16.000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50.10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15.501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52.9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54.30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54.19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52.13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13.499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53.12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53.2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50.12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50.9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50.15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11.989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51.19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53.11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10.700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53.22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55.22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50.6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51.13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54.29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55.6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51.24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52.17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8.998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50.13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8.789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54.8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52.18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50.5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54.10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51.14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52.3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55.25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50.8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52.21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55.29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7.997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54.15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7.935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53.7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53.31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7.377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53.8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53.23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53.17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51.12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55.19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53.3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54.7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54.2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6.910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54.28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6.729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51.22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6.726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53.32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6.392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50.22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6.300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50.21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6.300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53.34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6.204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54.32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52.14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55.21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50.4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55.18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50.7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54.18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55.3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5.959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50.14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5.874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55.24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5.824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53.18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51.2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5.562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55.17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53.37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5.451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54.35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5.434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54.34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5.433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54.33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5.433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52.26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5.378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53.16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5.060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54.12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51.17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54.17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53.5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53.26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52.15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55.27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53.19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51.18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52.5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55.16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54.11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54.16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4.905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53.24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52.29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52.28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51.1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4.740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50.18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4.648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52.20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51.20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52.16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53.9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55.5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4.415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55.23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4.107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54.1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55.28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54.23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54.22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53.40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51.16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51.11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53.41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51.8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53.13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55.12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54.3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51.21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55.26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51.27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53.43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51.3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52.30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54.5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51.5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55.14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53.25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53.6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53.14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54.24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55.9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53.21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55.13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52.23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53.30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53.28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54.9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51.23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55.1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3.987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50.19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3.892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55.2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3.738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52.22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52.24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51.15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52.6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52.7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50.2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3.207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52.1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3.189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50.3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52.31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53.39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55.15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53.29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51.26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52.19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51.25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54.31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52.25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53.20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51.29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54.25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54.26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52.12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51.10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51.28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52.11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55.10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54.4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53.38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53.42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55.7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55.4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53.33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50.20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2.811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53.36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2.685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53.35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2.676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52.27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1.743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52.2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1.625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49.10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1.203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50.17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0.815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31.22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31.52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0.515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31.20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0.456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31.53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0.388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31.23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0.361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31.21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0.360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49.1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0.218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60.1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25.350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58.30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15.961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57.12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58.14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56.10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56.21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12.900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58.4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59.12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57.10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60.8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11.606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56.20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56.6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59.33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56.19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56.8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60.2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9.996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57.1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9.002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58.19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8.602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56.11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8.493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58.8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8.301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56.24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8.300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60.28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8.244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60.29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8.169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56.7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59.32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56.31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59.36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58.13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57.21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57.16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59.8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59.37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59.19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59.31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56.26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7.627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57.11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7.501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58.32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58.31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59.7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57.13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7.091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59.29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59.23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56.3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57.27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58.11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56.23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58.23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56.22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6.399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57.33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57.31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6.199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57.34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6.199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57.32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6.198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58.27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57.7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56.2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58.39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59.13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58.9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58.38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59.16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57.24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56.9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59.27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57.8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57.18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56.30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56.29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60.6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5.961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59.26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5.550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57.39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56.28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57.38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57.26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59.39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59.4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58.1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59.15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58.7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57.6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57.25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59.24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59.25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59.38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58.37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58.28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58.29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57.14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56.25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56.5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60.5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4.990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60.9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4.790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60.11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4.639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59.22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4.598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56.1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4.010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58.17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59.21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59.35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59.5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57.5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57.17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58.40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59.1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59.2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58.22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58.18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59.30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58.41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60.3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57.28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58.10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59.10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59.6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58.16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58.3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59.17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3.962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59.18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3.898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60.10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3.813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56.32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3.594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56.33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3.505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56.18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57.30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57.29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58.35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56.17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57.43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3.333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57.44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3.333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57.42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3.333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56.16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57.41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57.40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59.9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58.33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59.11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56.4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58.34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56.35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58.36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58.20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58.6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59.34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57.36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58.25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57.37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59.28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58.24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56.13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56.34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57.2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57.19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58.21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31.48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0.437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31.32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0.290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31.49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0.286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31.27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0.275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30.19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31.28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0.187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31.25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0.169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31.42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0.123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31.31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0.122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31.33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0.120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31.43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0.113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30.18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0.109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31.30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0.103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5.204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6.825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5.205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5.694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5.193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5.201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4.280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5.203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3.650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5.192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2.941</w:t>
            </w: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5.189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2.532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5.207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2.022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5.202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2.021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5.190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1.682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5.191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1.668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5.188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1.451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5.185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5.208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1.192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5.215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5.187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1.167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5.214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5.209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5.216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5.210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0.790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5.184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0.632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5.183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0.554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112.83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0.430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5.194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0.356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99.85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0.133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4.210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0.108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38.34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26.726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40.15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19.315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40.20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11.909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37.23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11.763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37.27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11.437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37.24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40.22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10.965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39.39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10.748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39.24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10.701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39.15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40.21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9.997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37.33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9.965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38.20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8.855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39.25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8.501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36.22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8.062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38.33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40.9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39.14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38.10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40.30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38.35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7.997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38.31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7.830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38.21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7.798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37.26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7.698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37.1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7.243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40.23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38.3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37.15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38.14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38.36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36.13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6.786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40.6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6.686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40.19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6.447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40.13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6.301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39.35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6.098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40.24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6.040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37.2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39.12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38.37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39.23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37.20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5.752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36.19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5.537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39.27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5.502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40.29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39.26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36.32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5.399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36.33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5.399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40.5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5.170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37.14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5.043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38.23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40.25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38.22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40.11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38.12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39.21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39.28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40.4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39.38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38.27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4.755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36.1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4.660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40.18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4.604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35.3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4.581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36.31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4.533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37.29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37.31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37.30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4.494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38.7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4.301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39.1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4.141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36.8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4.016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39.10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38.13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35.9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39.32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40.36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40.28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39.13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38.6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39.11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40.35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40.27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36.2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40.8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37.28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3.977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3.865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36.14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3.855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36.11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3.780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36.18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40.34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39.20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38.11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40.33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37.32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37.18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37.19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38.15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3.440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37.3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3.437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38.28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3.386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37.21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3.364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39.30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3.296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39.2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3.193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39.19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3.172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3.139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39.29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3.037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37.10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40.3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38.26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38.9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40.2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40.10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38.8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39.22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39.31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37.17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40.1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38.25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39.33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36.30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40.32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2.936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2.834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2.619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2.617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38.19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2.382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39.16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2.378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38.29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2.340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37.25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38.30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2.258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38.16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2.254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39.6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1.744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39.42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1.675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39.5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1.347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36.9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1.144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39.7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1.051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35.10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1.043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39.4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0.836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39.43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39.37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36.29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36.28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37.11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0.437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55.23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39.36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0.386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39.45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0.287</w:t>
            </w: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55.2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0.261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36.27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0.257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55.24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33.4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4.452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33.2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2.075</w:t>
            </w: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33.1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93.5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24.081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96.1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20.001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95.1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18.002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94.20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95.5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97.3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9.674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95.6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9.399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94.21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96.4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8.663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94.4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7.906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96.2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95.18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96.11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7.300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94.7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96.9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6.439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93.6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6.288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95.2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96.3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95.24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95.20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94.31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5.835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94.22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5.538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94.24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5.280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97.5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96.12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94.10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94.26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97.4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4.862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94.6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95.16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94.23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4.334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97.2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4.101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97.10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95.25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97.6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95.3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95.27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94.9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3.783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96.10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3.586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96.15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96.14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96.6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97.11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3.451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95.14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3.211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97.12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3.046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95.21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95.7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95.17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95.23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94.28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94.8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95.26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94.29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94.5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95.22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95.15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2.960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97.7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2.868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93.7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2.830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94.19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2.794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94.18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2.508</w:t>
            </w: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94.30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2.393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94.11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95.19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2.250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95.19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94.27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1.682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97.8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1.452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93.8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1.089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94.3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1.032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25.23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26.44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0.670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0.312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93.12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26.43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0.273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23.39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0.252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23.43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24.21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14.52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9.375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7.770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14.51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5.296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15.16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4.948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4.075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14.2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14.49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1.062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14.3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0.277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0.192</w:t>
            </w: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0.132</w:t>
            </w: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41.2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6.110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41.9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4.511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41.8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3.471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41.6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2.831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41.15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2.551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41.7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2.284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41.11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2.152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41.12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1.854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1.552</w:t>
            </w: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41.5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1.549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41.14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0.861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0.562</w:t>
            </w: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41.13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0.107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40.31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4.356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40.26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2.610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40.18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2.410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26.35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20.007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25.36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24.26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17.501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23.29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17.429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25.34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15.499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15.201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23.33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13.184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23.30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12.991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24.36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12.399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26.30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12.353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26.33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23.17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25.28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11.504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11.463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26.31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11.389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26.25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11.009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23.4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23.20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10.573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25.23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10.352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25.26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23.12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26.34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23.1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9.997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9.286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19.11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9.198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26.12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24.24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8.800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23.13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8.300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8.228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24.38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8.109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8.010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24.37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23.25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24.17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23.16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26.37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25.24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26.49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26.48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26.16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26.32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24.34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26.29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7.872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7.746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26.44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7.464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25.37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7.441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7.301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26.41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7.186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26.40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7.100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24.14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23.34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25.39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24.23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25.40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25.38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25.27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23.37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6.866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26.42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6.647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26.13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19.2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6.255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23.11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6.185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23.15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23.28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26.18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25.19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24.47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23.21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23.14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5.945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26.27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5.808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23.8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5.594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5.399</w:t>
            </w: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5.216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24.32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25.41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24.35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24.31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24.39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24.45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26.39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23.36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24.44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25.30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24.28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4.924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24.42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4.651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26.43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4.630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24.40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24.41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4.442</w:t>
            </w: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4.423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26.38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26.36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4.342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4.305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19.9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4.289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19.14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4.226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23.10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4.186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25.31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25.42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25.32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23.26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23.35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23.22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23.27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26.19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26.21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24.25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23.23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25.25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26.22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24.30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23.24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26.47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24.27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24.3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24.33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20.6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3.898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3.884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24.46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3.717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20.20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3.683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25.44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22.19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25.43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26.14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22.20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23.42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3.466</w:t>
            </w: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3.385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23.43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3.350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24.43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3.349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3.314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3.237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19.10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3.174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3.161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23.2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26.24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25.35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26.46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23.38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26.45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26.20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26.17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2.971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2.934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21.21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2.902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24.21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26.50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2.892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26.26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2.891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23.39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2.748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2.689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2.507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29.11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2.493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23.5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2.282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2.263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27.1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2.238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2.237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2.121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1.846</w:t>
            </w: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1.712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1.175</w:t>
            </w: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23.31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1.148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1.131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0.577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32.12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94.31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0.164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32.14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0.133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94.30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0.131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32.15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0.124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7.450</w:t>
            </w: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70.13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0.111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70.7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2.703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b/>
                <w:bCs/>
                <w:sz w:val="18"/>
                <w:szCs w:val="18"/>
              </w:rPr>
              <w:t>10277.329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b/>
                <w:bCs/>
                <w:sz w:val="18"/>
                <w:szCs w:val="18"/>
              </w:rPr>
              <w:t>155.771</w:t>
            </w: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99.35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21.744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99.1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20.096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98.4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12.499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99.53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11.083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98.5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9.915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99.36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8.817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99.23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8.321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99.17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99.18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98.3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7.837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99.50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7.700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99.58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7.366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99.29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99.16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4.214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6.862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99.22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6.844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4.210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6.695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99.19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6.584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99.20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6.486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99.60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6.159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98.8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99.51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99.44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99.12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99.46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99.15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5.978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99.59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5.588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98.6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5.348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99.14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5.303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99.11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5.006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99.52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99.43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99.13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4.983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4.219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4.962</w:t>
            </w: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99.67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4.760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99.68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4.737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98.7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4.722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98.13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4.502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99.42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99.34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99.30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99.33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98.15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99.27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99.28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99.48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99.45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99.31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99.61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3.703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99.75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3.679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99.77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3.671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99.74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3.644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99.54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3.611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98.12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98.2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3.544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98.19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4.215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99.62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99.49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99.81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98.17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99.41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99.25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98.11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98.10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99.80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98.16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99.76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98.9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4.218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99.40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2.937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99.84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2.934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99.63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2.844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99.85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2.773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98.1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2.657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112.84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2.526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99.26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98.14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99.66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99.32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112.85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112.86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1.760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99.83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1.618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112.20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1.285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112.83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0.827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99.64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0.393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99.69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0.216</w:t>
            </w: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112.39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8.998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112.35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8.035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112.43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5.963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112.44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5.906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112.66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4.891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112.61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4.437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112.30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4.385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112.77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4.088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112.76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4.081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112.70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4.079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112.71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4.033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112.28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3.539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112.59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2.302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112.34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2.076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112.40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2.037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112.67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1.847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112.32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112.31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1.672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112.36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1.584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112.41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1.547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112.72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1.539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112.38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1.160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112.37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1.102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112.54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1.083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112.62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5.184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112.48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4.872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112.50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2.818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112.47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112.46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2.294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112.49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1.506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112.45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1.142</w:t>
            </w: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98.6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98.7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0.203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112.84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5.564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112.86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2.454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112.85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2.348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112.56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2.245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112.20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b/>
                <w:bCs/>
                <w:sz w:val="18"/>
                <w:szCs w:val="18"/>
              </w:rPr>
              <w:t>539.458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7E4DAD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C378B">
              <w:rPr>
                <w:rFonts w:ascii="Arial" w:hAnsi="Arial" w:cs="Arial"/>
                <w:b/>
                <w:bCs/>
                <w:sz w:val="18"/>
                <w:szCs w:val="18"/>
              </w:rPr>
              <w:t>6.32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83.5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8.831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83.7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83.12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7.326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83.2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83.11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83.10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4.926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83.8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83.9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83.19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3.987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83.20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3.960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83.13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3.870</w:t>
            </w: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83.15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83.16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83.18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83.17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83.14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0.514</w:t>
            </w: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82.4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9.164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82.15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7.834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82.14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7.673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82.19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7.437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82.1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82.20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82.7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5.932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82.18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5.931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82.17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5.918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82.11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5.765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82.8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4.884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82.9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4.847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82.13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4.424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82.28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4.320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82.21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82.2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82.3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82.12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3.957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82.16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3.930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82.29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3.327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82.25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82.23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82.24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82.27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2.696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82.26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1.983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E220AD">
        <w:tblPrEx>
          <w:jc w:val="left"/>
        </w:tblPrEx>
        <w:trPr>
          <w:gridBefore w:val="1"/>
          <w:wBefore w:w="1475" w:type="dxa"/>
          <w:cantSplit/>
          <w:trHeight w:val="22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b/>
                <w:bCs/>
                <w:sz w:val="18"/>
                <w:szCs w:val="18"/>
              </w:rPr>
              <w:t>192.077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b/>
                <w:bCs/>
                <w:sz w:val="18"/>
                <w:szCs w:val="18"/>
              </w:rPr>
              <w:t>13.884</w:t>
            </w:r>
          </w:p>
        </w:tc>
      </w:tr>
    </w:tbl>
    <w:p w:rsidR="000744B0" w:rsidRDefault="000744B0" w:rsidP="00F406D7"/>
    <w:p w:rsidR="000744B0" w:rsidRDefault="000744B0" w:rsidP="00F406D7"/>
    <w:p w:rsidR="000744B0" w:rsidRDefault="000744B0" w:rsidP="00F406D7"/>
    <w:p w:rsidR="000744B0" w:rsidRDefault="000744B0" w:rsidP="00F406D7"/>
    <w:p w:rsidR="000744B0" w:rsidRPr="00E617A2" w:rsidRDefault="000744B0" w:rsidP="009C3194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З</w:t>
      </w:r>
      <w:r w:rsidRPr="00E617A2">
        <w:rPr>
          <w:b/>
          <w:bCs/>
          <w:sz w:val="22"/>
          <w:szCs w:val="22"/>
        </w:rPr>
        <w:t>адължени</w:t>
      </w:r>
      <w:r>
        <w:rPr>
          <w:b/>
          <w:bCs/>
          <w:sz w:val="22"/>
          <w:szCs w:val="22"/>
        </w:rPr>
        <w:t>е</w:t>
      </w:r>
      <w:r w:rsidRPr="00E617A2">
        <w:rPr>
          <w:b/>
          <w:bCs/>
          <w:sz w:val="22"/>
          <w:szCs w:val="22"/>
        </w:rPr>
        <w:t xml:space="preserve"> за плащане за земите по чл. 37в, ал. 3, т. 2 от ЗСПЗЗ</w:t>
      </w:r>
    </w:p>
    <w:p w:rsidR="000744B0" w:rsidRDefault="000744B0" w:rsidP="009C3194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</w:t>
      </w:r>
      <w:r w:rsidRPr="00E617A2">
        <w:rPr>
          <w:b/>
          <w:bCs/>
          <w:sz w:val="22"/>
          <w:szCs w:val="22"/>
        </w:rPr>
        <w:t xml:space="preserve">за стопанската </w:t>
      </w:r>
      <w:r w:rsidRPr="00595911">
        <w:rPr>
          <w:b/>
          <w:bCs/>
          <w:color w:val="000000"/>
          <w:sz w:val="22"/>
          <w:szCs w:val="22"/>
        </w:rPr>
        <w:t>202</w:t>
      </w:r>
      <w:r>
        <w:rPr>
          <w:b/>
          <w:bCs/>
          <w:color w:val="000000"/>
          <w:sz w:val="22"/>
          <w:szCs w:val="22"/>
          <w:lang w:val="en-US"/>
        </w:rPr>
        <w:t>1</w:t>
      </w:r>
      <w:r w:rsidRPr="00595911">
        <w:rPr>
          <w:b/>
          <w:bCs/>
          <w:color w:val="000000"/>
          <w:sz w:val="22"/>
          <w:szCs w:val="22"/>
        </w:rPr>
        <w:t>/202</w:t>
      </w:r>
      <w:r>
        <w:rPr>
          <w:b/>
          <w:bCs/>
          <w:color w:val="000000"/>
          <w:sz w:val="22"/>
          <w:szCs w:val="22"/>
          <w:lang w:val="en-US"/>
        </w:rPr>
        <w:t>2</w:t>
      </w:r>
      <w:r w:rsidRPr="00E617A2">
        <w:rPr>
          <w:b/>
          <w:bCs/>
          <w:sz w:val="22"/>
          <w:szCs w:val="22"/>
        </w:rPr>
        <w:t xml:space="preserve"> година</w:t>
      </w:r>
      <w:r>
        <w:rPr>
          <w:b/>
          <w:bCs/>
          <w:sz w:val="22"/>
          <w:szCs w:val="22"/>
        </w:rPr>
        <w:t xml:space="preserve"> </w:t>
      </w:r>
      <w:r w:rsidRPr="00E617A2">
        <w:rPr>
          <w:b/>
          <w:bCs/>
          <w:sz w:val="22"/>
          <w:szCs w:val="22"/>
        </w:rPr>
        <w:t>за землището на с</w:t>
      </w:r>
      <w:r w:rsidRPr="00595911">
        <w:rPr>
          <w:b/>
          <w:bCs/>
          <w:color w:val="000000"/>
          <w:sz w:val="22"/>
          <w:szCs w:val="22"/>
        </w:rPr>
        <w:t>.</w:t>
      </w:r>
      <w:r>
        <w:rPr>
          <w:b/>
          <w:bCs/>
          <w:color w:val="000000"/>
          <w:sz w:val="22"/>
          <w:szCs w:val="22"/>
        </w:rPr>
        <w:t>Орешак</w:t>
      </w:r>
      <w:r w:rsidRPr="00595911">
        <w:rPr>
          <w:b/>
          <w:bCs/>
          <w:color w:val="000000"/>
          <w:sz w:val="22"/>
          <w:szCs w:val="22"/>
        </w:rPr>
        <w:t>,</w:t>
      </w:r>
      <w:r w:rsidRPr="00595911">
        <w:rPr>
          <w:color w:val="000000"/>
          <w:sz w:val="22"/>
          <w:szCs w:val="22"/>
        </w:rPr>
        <w:t xml:space="preserve"> </w:t>
      </w:r>
      <w:r w:rsidRPr="00595911">
        <w:rPr>
          <w:b/>
          <w:bCs/>
          <w:color w:val="000000"/>
          <w:sz w:val="22"/>
          <w:szCs w:val="22"/>
        </w:rPr>
        <w:t xml:space="preserve">ЕКАТТЕ </w:t>
      </w:r>
      <w:r w:rsidRPr="005720C9">
        <w:rPr>
          <w:b/>
          <w:color w:val="000000"/>
          <w:sz w:val="22"/>
          <w:szCs w:val="22"/>
        </w:rPr>
        <w:t>53691</w:t>
      </w:r>
      <w:r w:rsidRPr="00E617A2">
        <w:rPr>
          <w:b/>
          <w:bCs/>
          <w:sz w:val="22"/>
          <w:szCs w:val="22"/>
        </w:rPr>
        <w:t xml:space="preserve">, </w:t>
      </w:r>
    </w:p>
    <w:p w:rsidR="000744B0" w:rsidRDefault="000744B0" w:rsidP="009C3194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</w:t>
      </w:r>
      <w:r w:rsidRPr="00E617A2">
        <w:rPr>
          <w:b/>
          <w:bCs/>
          <w:sz w:val="22"/>
          <w:szCs w:val="22"/>
        </w:rPr>
        <w:t>община Аксаково, област Варна</w:t>
      </w:r>
    </w:p>
    <w:p w:rsidR="000744B0" w:rsidRDefault="000744B0" w:rsidP="009C3194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0744B0" w:rsidRDefault="000744B0" w:rsidP="009C3194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tbl>
      <w:tblPr>
        <w:tblW w:w="9900" w:type="dxa"/>
        <w:tblInd w:w="-12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720"/>
        <w:gridCol w:w="720"/>
        <w:gridCol w:w="900"/>
        <w:gridCol w:w="1080"/>
        <w:gridCol w:w="2700"/>
        <w:gridCol w:w="3780"/>
      </w:tblGrid>
      <w:tr w:rsidR="000744B0" w:rsidRPr="00AD3144" w:rsidTr="001A3B15">
        <w:trPr>
          <w:cantSplit/>
          <w:trHeight w:val="227"/>
        </w:trPr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Default="000744B0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0744B0" w:rsidRDefault="000744B0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0744B0" w:rsidRPr="00AD3144" w:rsidRDefault="000744B0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AD3144">
              <w:rPr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D3144" w:rsidRDefault="000744B0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D3144">
              <w:rPr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27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Default="000744B0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0744B0" w:rsidRDefault="000744B0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0744B0" w:rsidRPr="00AD3144" w:rsidRDefault="000744B0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D3144">
              <w:rPr>
                <w:b/>
                <w:bCs/>
                <w:sz w:val="18"/>
                <w:szCs w:val="18"/>
              </w:rPr>
              <w:t>Собственик</w:t>
            </w:r>
          </w:p>
        </w:tc>
        <w:tc>
          <w:tcPr>
            <w:tcW w:w="3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744B0" w:rsidRDefault="000744B0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0744B0" w:rsidRDefault="000744B0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0744B0" w:rsidRPr="003B77B3" w:rsidRDefault="000744B0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18"/>
                <w:szCs w:val="18"/>
              </w:rPr>
            </w:pPr>
            <w:r w:rsidRPr="003B77B3">
              <w:rPr>
                <w:b/>
                <w:bCs/>
                <w:color w:val="000000"/>
                <w:sz w:val="18"/>
                <w:szCs w:val="18"/>
              </w:rPr>
              <w:t>Платец</w:t>
            </w:r>
          </w:p>
        </w:tc>
      </w:tr>
      <w:tr w:rsidR="000744B0" w:rsidRPr="00AD3144" w:rsidTr="001A3B15">
        <w:trPr>
          <w:cantSplit/>
          <w:trHeight w:val="227"/>
        </w:trPr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44B0" w:rsidRPr="00AD3144" w:rsidRDefault="000744B0" w:rsidP="00C66C7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D3144" w:rsidRDefault="000744B0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D3144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D3144" w:rsidRDefault="000744B0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D3144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D3144" w:rsidRDefault="000744B0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D3144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27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44B0" w:rsidRPr="00AD3144" w:rsidRDefault="000744B0" w:rsidP="00C66C77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44B0" w:rsidRPr="00AD3144" w:rsidRDefault="000744B0" w:rsidP="00C66C77">
            <w:pPr>
              <w:rPr>
                <w:sz w:val="18"/>
                <w:szCs w:val="18"/>
              </w:rPr>
            </w:pPr>
          </w:p>
        </w:tc>
      </w:tr>
      <w:tr w:rsidR="000744B0" w:rsidRPr="00AC378B" w:rsidTr="001A3B15">
        <w:trPr>
          <w:cantSplit/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88.10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204.00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МКВ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0" w:rsidRPr="00493189" w:rsidRDefault="000744B0" w:rsidP="002B72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93189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</w:tr>
      <w:tr w:rsidR="000744B0" w:rsidRPr="00AC378B" w:rsidTr="001A3B15">
        <w:trPr>
          <w:cantSplit/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88.2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F84AD6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AD6">
              <w:rPr>
                <w:rFonts w:ascii="Arial" w:hAnsi="Arial" w:cs="Arial"/>
                <w:color w:val="000000"/>
                <w:sz w:val="18"/>
                <w:szCs w:val="18"/>
              </w:rPr>
              <w:t>1.116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F84AD6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AD6">
              <w:rPr>
                <w:rFonts w:ascii="Arial" w:hAnsi="Arial" w:cs="Arial"/>
                <w:color w:val="000000"/>
                <w:sz w:val="18"/>
                <w:szCs w:val="18"/>
              </w:rPr>
              <w:t>56.93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ФДТ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0" w:rsidRPr="00493189" w:rsidRDefault="000744B0" w:rsidP="002B72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93189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</w:tr>
      <w:tr w:rsidR="000744B0" w:rsidRPr="00AC378B" w:rsidTr="001A3B15">
        <w:trPr>
          <w:cantSplit/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62.6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51.00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МНП и др.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0" w:rsidRPr="00493189" w:rsidRDefault="000744B0" w:rsidP="002B72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93189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</w:tr>
      <w:tr w:rsidR="000744B0" w:rsidRPr="00AC378B" w:rsidTr="001A3B15">
        <w:trPr>
          <w:cantSplit/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62.26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102.00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0" w:rsidRPr="00493189" w:rsidRDefault="000744B0" w:rsidP="002B72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93189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</w:tr>
      <w:tr w:rsidR="000744B0" w:rsidRPr="00AC378B" w:rsidTr="001A3B15">
        <w:trPr>
          <w:cantSplit/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F84AD6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AD6">
              <w:rPr>
                <w:rFonts w:ascii="Arial" w:hAnsi="Arial" w:cs="Arial"/>
                <w:color w:val="000000"/>
                <w:sz w:val="18"/>
                <w:szCs w:val="18"/>
              </w:rPr>
              <w:t>1.390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F84AD6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AD6">
              <w:rPr>
                <w:rFonts w:ascii="Arial" w:hAnsi="Arial" w:cs="Arial"/>
                <w:color w:val="000000"/>
                <w:sz w:val="18"/>
                <w:szCs w:val="18"/>
              </w:rPr>
              <w:t>70.87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АДВАНС ТЕРАФОНД - АДСИЦ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0" w:rsidRPr="00493189" w:rsidRDefault="000744B0" w:rsidP="002B72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93189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</w:tr>
      <w:tr w:rsidR="000744B0" w:rsidRPr="00AC378B" w:rsidTr="001A3B15">
        <w:trPr>
          <w:cantSplit/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0.865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44.13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АМБ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0" w:rsidRPr="00493189" w:rsidRDefault="000744B0" w:rsidP="002B72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93189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</w:tr>
      <w:tr w:rsidR="000744B0" w:rsidRPr="00AC378B" w:rsidTr="001A3B15">
        <w:trPr>
          <w:cantSplit/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66.33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11.391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580.93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УОЛНЪТ ДИВЕЛЪПМЕНТС АД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0" w:rsidRPr="00493189" w:rsidRDefault="000744B0" w:rsidP="002B72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93189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</w:tr>
      <w:tr w:rsidR="000744B0" w:rsidRPr="00AC378B" w:rsidTr="001A3B15">
        <w:trPr>
          <w:cantSplit/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66.30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7.915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403.65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УОЛНЪТ ДИВЕЛЪПМЕНТС АД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0" w:rsidRPr="00493189" w:rsidRDefault="000744B0" w:rsidP="002B72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93189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</w:tr>
      <w:tr w:rsidR="000744B0" w:rsidRPr="00AC378B" w:rsidTr="001A3B15">
        <w:trPr>
          <w:cantSplit/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66.17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5.462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278.58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БТР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0" w:rsidRPr="00493189" w:rsidRDefault="000744B0" w:rsidP="002B72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93189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</w:tr>
      <w:tr w:rsidR="000744B0" w:rsidRPr="00AC378B" w:rsidTr="001A3B15">
        <w:trPr>
          <w:cantSplit/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2.334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119.03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РДН и др.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0" w:rsidRPr="00493189" w:rsidRDefault="000744B0" w:rsidP="002B72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93189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</w:tr>
      <w:tr w:rsidR="000744B0" w:rsidRPr="00AC378B" w:rsidTr="001A3B15">
        <w:trPr>
          <w:cantSplit/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16.8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204.00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ДГД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0" w:rsidRPr="00493189" w:rsidRDefault="000744B0" w:rsidP="002B72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93189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</w:tr>
      <w:tr w:rsidR="000744B0" w:rsidRPr="00AC378B" w:rsidTr="001A3B15">
        <w:trPr>
          <w:cantSplit/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3.542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180.64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КАГ и др.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0" w:rsidRPr="00493189" w:rsidRDefault="000744B0" w:rsidP="002B72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93189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</w:tr>
      <w:tr w:rsidR="000744B0" w:rsidRPr="00AC378B" w:rsidTr="001A3B15">
        <w:trPr>
          <w:cantSplit/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64.15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178.50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НБС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0" w:rsidRPr="00493189" w:rsidRDefault="000744B0" w:rsidP="002B72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93189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</w:tr>
      <w:tr w:rsidR="000744B0" w:rsidRPr="00AC378B" w:rsidTr="001A3B15">
        <w:trPr>
          <w:cantSplit/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65.8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1.221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62.27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ГДК и др.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0" w:rsidRPr="00493189" w:rsidRDefault="000744B0" w:rsidP="002B72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93189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</w:tr>
      <w:tr w:rsidR="000744B0" w:rsidRPr="00AC378B" w:rsidTr="001A3B15">
        <w:trPr>
          <w:cantSplit/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14.68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0.292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14.87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НДН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0" w:rsidRPr="00493189" w:rsidRDefault="000744B0" w:rsidP="002B72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93189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</w:tr>
      <w:tr w:rsidR="000744B0" w:rsidRPr="00AC378B" w:rsidTr="001A3B15">
        <w:trPr>
          <w:cantSplit/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14.67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0.275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14.03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ДДИ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0" w:rsidRPr="00493189" w:rsidRDefault="000744B0" w:rsidP="002B72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93189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</w:tr>
      <w:tr w:rsidR="000744B0" w:rsidRPr="00AC378B" w:rsidTr="001A3B15">
        <w:trPr>
          <w:cantSplit/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84.14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204.00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НКТ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0" w:rsidRPr="00493189" w:rsidRDefault="000744B0" w:rsidP="002B72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93189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</w:tr>
      <w:tr w:rsidR="000744B0" w:rsidRPr="00AC378B" w:rsidTr="001A3B15">
        <w:trPr>
          <w:cantSplit/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6.901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351.96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КНЦ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0" w:rsidRPr="00493189" w:rsidRDefault="000744B0" w:rsidP="002B72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93189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</w:tr>
      <w:tr w:rsidR="000744B0" w:rsidRPr="00AC378B" w:rsidTr="001A3B15">
        <w:trPr>
          <w:cantSplit/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153.00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СЙН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0" w:rsidRPr="00493189" w:rsidRDefault="000744B0" w:rsidP="002B72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93189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</w:tr>
      <w:tr w:rsidR="000744B0" w:rsidRPr="00AC378B" w:rsidTr="001A3B15">
        <w:trPr>
          <w:cantSplit/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0.865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44.10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0" w:rsidRPr="00493189" w:rsidRDefault="000744B0" w:rsidP="002B72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93189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</w:tr>
      <w:tr w:rsidR="000744B0" w:rsidRPr="00AC378B" w:rsidTr="001A3B15">
        <w:trPr>
          <w:cantSplit/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0.809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41.25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ТПД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0" w:rsidRPr="00493189" w:rsidRDefault="000744B0" w:rsidP="002B72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93189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</w:tr>
      <w:tr w:rsidR="000744B0" w:rsidRPr="00AC378B" w:rsidTr="001A3B15">
        <w:trPr>
          <w:cantSplit/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5.870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299.37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ИНКАБЪЛ ЕООД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0" w:rsidRPr="00493189" w:rsidRDefault="000744B0" w:rsidP="002B72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93189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</w:tr>
      <w:tr w:rsidR="000744B0" w:rsidRPr="00AC378B" w:rsidTr="001A3B15">
        <w:trPr>
          <w:cantSplit/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5.783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294.93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ИНКАБЪЛ ЕООД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0" w:rsidRPr="00493189" w:rsidRDefault="000744B0" w:rsidP="002B72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93189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</w:tr>
      <w:tr w:rsidR="000744B0" w:rsidRPr="00AC378B" w:rsidTr="001A3B15">
        <w:trPr>
          <w:cantSplit/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4.590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234.07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ИНКАБЪЛ ЕООД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0" w:rsidRPr="00493189" w:rsidRDefault="000744B0" w:rsidP="002B72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93189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</w:tr>
      <w:tr w:rsidR="000744B0" w:rsidRPr="00AC378B" w:rsidTr="001A3B15">
        <w:trPr>
          <w:cantSplit/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150.91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ОБЩИНА АКСАКОВО-ПАРАГРАФ #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0" w:rsidRPr="00493189" w:rsidRDefault="000744B0" w:rsidP="002B72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93189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</w:tr>
      <w:tr w:rsidR="000744B0" w:rsidRPr="00AC378B" w:rsidTr="001A3B15">
        <w:trPr>
          <w:cantSplit/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18.12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1.755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89.52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МКС и др.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0" w:rsidRPr="00493189" w:rsidRDefault="000744B0" w:rsidP="002B72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93189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</w:tr>
      <w:tr w:rsidR="000744B0" w:rsidRPr="00AC378B" w:rsidTr="001A3B15">
        <w:trPr>
          <w:cantSplit/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2.366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120.67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ГВМ и др.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0" w:rsidRPr="00493189" w:rsidRDefault="000744B0" w:rsidP="002B72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93189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</w:tr>
      <w:tr w:rsidR="000744B0" w:rsidRPr="00AC378B" w:rsidTr="001A3B15">
        <w:trPr>
          <w:cantSplit/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0.242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РИН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0" w:rsidRPr="00493189" w:rsidRDefault="000744B0" w:rsidP="002B72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93189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</w:tr>
      <w:tr w:rsidR="000744B0" w:rsidRPr="00AC378B" w:rsidTr="001A3B15">
        <w:trPr>
          <w:cantSplit/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357.00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БЕРБЕЛАНД ООД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0" w:rsidRPr="00493189" w:rsidRDefault="000744B0" w:rsidP="002B72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93189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</w:tr>
      <w:tr w:rsidR="000744B0" w:rsidRPr="00AC378B" w:rsidTr="001A3B15">
        <w:trPr>
          <w:cantSplit/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81.94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153.00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0" w:rsidRPr="00493189" w:rsidRDefault="000744B0" w:rsidP="002B72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93189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</w:tr>
      <w:tr w:rsidR="000744B0" w:rsidRPr="00AC378B" w:rsidTr="001A3B15">
        <w:trPr>
          <w:cantSplit/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70.12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1.716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87.51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МСА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0" w:rsidRPr="00493189" w:rsidRDefault="000744B0" w:rsidP="002B72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93189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</w:tr>
      <w:tr w:rsidR="000744B0" w:rsidRPr="00AC378B" w:rsidTr="001A3B15">
        <w:trPr>
          <w:cantSplit/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0.160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8.17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0" w:rsidRPr="00493189" w:rsidRDefault="000744B0" w:rsidP="002B72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93189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</w:tr>
      <w:tr w:rsidR="000744B0" w:rsidRPr="00AC378B" w:rsidTr="001A3B15">
        <w:trPr>
          <w:cantSplit/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88.2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1.284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65.48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ФДТ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0" w:rsidRPr="00493189" w:rsidRDefault="000744B0" w:rsidP="002B72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93189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</w:tr>
      <w:tr w:rsidR="000744B0" w:rsidRPr="00AC378B" w:rsidTr="001A3B15">
        <w:trPr>
          <w:cantSplit/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58.23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331.55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КНЦ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0" w:rsidRPr="00493189" w:rsidRDefault="000744B0" w:rsidP="002B72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93189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</w:tr>
      <w:tr w:rsidR="000744B0" w:rsidRPr="00AC378B" w:rsidTr="001A3B15">
        <w:trPr>
          <w:cantSplit/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5.192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2.941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150.00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ЖТХ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0" w:rsidRPr="00493189" w:rsidRDefault="000744B0" w:rsidP="002B72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93189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</w:tr>
      <w:tr w:rsidR="000744B0" w:rsidRPr="00AC378B" w:rsidTr="001A3B15">
        <w:trPr>
          <w:cantSplit/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39.45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0.287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14.65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ВНВ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0" w:rsidRPr="00493189" w:rsidRDefault="000744B0" w:rsidP="002B72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93189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</w:tr>
      <w:tr w:rsidR="000744B0" w:rsidRPr="00AC378B" w:rsidTr="001A3B15">
        <w:trPr>
          <w:cantSplit/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2.075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105.83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ПЛЩ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0" w:rsidRPr="00493189" w:rsidRDefault="000744B0" w:rsidP="002B72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93189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</w:tr>
      <w:tr w:rsidR="000744B0" w:rsidRPr="00AC378B" w:rsidTr="001A3B15">
        <w:trPr>
          <w:cantSplit/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33.1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58.12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ФДТ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0" w:rsidRPr="00493189" w:rsidRDefault="000744B0" w:rsidP="002B72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93189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</w:tr>
      <w:tr w:rsidR="000744B0" w:rsidRPr="00AC378B" w:rsidTr="001A3B15">
        <w:trPr>
          <w:cantSplit/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94.18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2.508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127.90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0" w:rsidRPr="00493189" w:rsidRDefault="000744B0" w:rsidP="002B72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93189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</w:tr>
      <w:tr w:rsidR="000744B0" w:rsidRPr="00AC378B" w:rsidTr="001A3B15">
        <w:trPr>
          <w:cantSplit/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95.19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38.25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ЯКЯ и др.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0" w:rsidRPr="00493189" w:rsidRDefault="000744B0" w:rsidP="002B72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93189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</w:tr>
      <w:tr w:rsidR="000744B0" w:rsidRPr="00AC378B" w:rsidTr="001A3B15">
        <w:trPr>
          <w:cantSplit/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0.192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9.77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ЙХД и др.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0" w:rsidRPr="00493189" w:rsidRDefault="000744B0" w:rsidP="002B72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93189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</w:tr>
      <w:tr w:rsidR="000744B0" w:rsidRPr="00AC378B" w:rsidTr="001A3B15">
        <w:trPr>
          <w:cantSplit/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0.132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6.73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АМД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0" w:rsidRPr="00493189" w:rsidRDefault="000744B0" w:rsidP="002B72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93189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</w:tr>
      <w:tr w:rsidR="000744B0" w:rsidRPr="00AC378B" w:rsidTr="001A3B15">
        <w:trPr>
          <w:cantSplit/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1.552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79.18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АДВАНС ТЕРАФОНД - АДСИЦ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0" w:rsidRPr="00493189" w:rsidRDefault="000744B0" w:rsidP="002B72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93189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</w:tr>
      <w:tr w:rsidR="000744B0" w:rsidRPr="00AC378B" w:rsidTr="001A3B15">
        <w:trPr>
          <w:cantSplit/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0.562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28.65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АМБ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0" w:rsidRPr="00493189" w:rsidRDefault="000744B0" w:rsidP="002B72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93189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</w:tr>
      <w:tr w:rsidR="000744B0" w:rsidRPr="00AC378B" w:rsidTr="001A3B15">
        <w:trPr>
          <w:cantSplit/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5.399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275.36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0" w:rsidRPr="00493189" w:rsidRDefault="000744B0" w:rsidP="002B72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93189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</w:tr>
      <w:tr w:rsidR="000744B0" w:rsidRPr="00AC378B" w:rsidTr="001A3B15">
        <w:trPr>
          <w:cantSplit/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242.16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РКР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0" w:rsidRPr="00493189" w:rsidRDefault="000744B0" w:rsidP="002B72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93189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</w:tr>
      <w:tr w:rsidR="000744B0" w:rsidRPr="00AC378B" w:rsidTr="001A3B15">
        <w:trPr>
          <w:cantSplit/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4.442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226.56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КИР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0" w:rsidRPr="00493189" w:rsidRDefault="000744B0" w:rsidP="002B72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93189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</w:tr>
      <w:tr w:rsidR="000744B0" w:rsidRPr="00AC378B" w:rsidTr="001A3B15">
        <w:trPr>
          <w:cantSplit/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23.42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3.466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176.77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СТН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0" w:rsidRPr="00493189" w:rsidRDefault="000744B0" w:rsidP="002B72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93189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</w:tr>
      <w:tr w:rsidR="000744B0" w:rsidRPr="00AC378B" w:rsidTr="001A3B15">
        <w:trPr>
          <w:cantSplit/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153.05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0" w:rsidRPr="00493189" w:rsidRDefault="000744B0" w:rsidP="002B72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93189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</w:tr>
      <w:tr w:rsidR="000744B0" w:rsidRPr="00AC378B" w:rsidTr="001A3B15">
        <w:trPr>
          <w:cantSplit/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153.00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НКС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0" w:rsidRPr="00493189" w:rsidRDefault="000744B0" w:rsidP="002B72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93189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</w:tr>
      <w:tr w:rsidR="000744B0" w:rsidRPr="00AC378B" w:rsidTr="001A3B15">
        <w:trPr>
          <w:cantSplit/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1.846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94.17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КТМ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0" w:rsidRPr="00493189" w:rsidRDefault="000744B0" w:rsidP="002B72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93189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</w:tr>
      <w:tr w:rsidR="000744B0" w:rsidRPr="00AC378B" w:rsidTr="001A3B15">
        <w:trPr>
          <w:cantSplit/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1.175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59.94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ГТД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0" w:rsidRPr="00493189" w:rsidRDefault="000744B0" w:rsidP="002B72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93189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</w:tr>
      <w:tr w:rsidR="000744B0" w:rsidRPr="00AC378B" w:rsidTr="001A3B15">
        <w:trPr>
          <w:cantSplit/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7.450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379.94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КПП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0" w:rsidRPr="00493189" w:rsidRDefault="000744B0" w:rsidP="002B72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93189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</w:tr>
      <w:tr w:rsidR="000744B0" w:rsidRPr="00AC378B" w:rsidTr="001A3B15">
        <w:trPr>
          <w:cantSplit/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b/>
                <w:bCs/>
                <w:sz w:val="18"/>
                <w:szCs w:val="18"/>
              </w:rPr>
              <w:t>155.771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b/>
                <w:bCs/>
                <w:sz w:val="18"/>
                <w:szCs w:val="18"/>
              </w:rPr>
              <w:t>7944.32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0" w:rsidRPr="00493189" w:rsidRDefault="000744B0" w:rsidP="002B72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1A3B15">
        <w:trPr>
          <w:cantSplit/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4.219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F76591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6591">
              <w:rPr>
                <w:rFonts w:ascii="Arial" w:hAnsi="Arial" w:cs="Arial"/>
                <w:color w:val="000000"/>
                <w:sz w:val="18"/>
                <w:szCs w:val="18"/>
              </w:rPr>
              <w:t>4.962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F0072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76591">
              <w:rPr>
                <w:rFonts w:ascii="Arial" w:hAnsi="Arial" w:cs="Arial"/>
                <w:color w:val="000000"/>
                <w:sz w:val="18"/>
                <w:szCs w:val="18"/>
              </w:rPr>
              <w:t>253.0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ЮГМ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0" w:rsidRPr="00AC378B" w:rsidRDefault="000744B0" w:rsidP="002B72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</w:tr>
      <w:tr w:rsidR="000744B0" w:rsidRPr="00AC378B" w:rsidTr="001A3B15">
        <w:trPr>
          <w:cantSplit/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99.69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0.216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11.02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МПА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0" w:rsidRPr="00AC378B" w:rsidRDefault="000744B0" w:rsidP="002B72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</w:tr>
      <w:tr w:rsidR="000744B0" w:rsidRPr="00AC378B" w:rsidTr="001A3B15">
        <w:trPr>
          <w:cantSplit/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112.45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1.142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58.24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ПДЗ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0" w:rsidRPr="00AC378B" w:rsidRDefault="000744B0" w:rsidP="002B72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</w:tr>
      <w:tr w:rsidR="000744B0" w:rsidRPr="00AC378B" w:rsidTr="001A3B15">
        <w:trPr>
          <w:cantSplit/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5F2EC1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C378B">
              <w:rPr>
                <w:rFonts w:ascii="Arial" w:hAnsi="Arial" w:cs="Arial"/>
                <w:b/>
                <w:bCs/>
                <w:sz w:val="18"/>
                <w:szCs w:val="18"/>
              </w:rPr>
              <w:t>6.32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F0072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C378B">
              <w:rPr>
                <w:rFonts w:ascii="Arial" w:hAnsi="Arial" w:cs="Arial"/>
                <w:b/>
                <w:bCs/>
                <w:sz w:val="18"/>
                <w:szCs w:val="18"/>
              </w:rPr>
              <w:t>322.3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44B0" w:rsidRPr="00F76591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0" w:rsidRPr="00493189" w:rsidRDefault="000744B0" w:rsidP="002B72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4B0" w:rsidRPr="00AC378B" w:rsidTr="001A3B15">
        <w:trPr>
          <w:cantSplit/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83.13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3.870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465F54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197.3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МАРАМА ЕООД и др.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0" w:rsidRPr="00493189" w:rsidRDefault="000744B0" w:rsidP="002B72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93189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</w:tr>
      <w:tr w:rsidR="000744B0" w:rsidRPr="00AC378B" w:rsidTr="001A3B15">
        <w:trPr>
          <w:cantSplit/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83.14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0.514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26.21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МАРАМА ЕООД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0" w:rsidRPr="00493189" w:rsidRDefault="000744B0" w:rsidP="002B72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93189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</w:tr>
      <w:tr w:rsidR="000744B0" w:rsidRPr="00AC378B" w:rsidTr="001A3B15">
        <w:trPr>
          <w:cantSplit/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331.50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АНДРЕАС МОДЕСТУ ЕООД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0" w:rsidRPr="00493189" w:rsidRDefault="000744B0" w:rsidP="002B72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93189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</w:tr>
      <w:tr w:rsidR="000744B0" w:rsidRPr="00AC378B" w:rsidTr="001A3B15">
        <w:trPr>
          <w:cantSplit/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82.24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153.00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ГЕОРГИОС МАНОЛИ И САНС ЕООД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0" w:rsidRPr="00493189" w:rsidRDefault="000744B0" w:rsidP="002B72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93189"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</w:tr>
      <w:tr w:rsidR="000744B0" w:rsidRPr="00AC378B" w:rsidTr="001A3B15">
        <w:trPr>
          <w:cantSplit/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378B">
              <w:rPr>
                <w:rFonts w:ascii="Arial" w:hAnsi="Arial" w:cs="Arial"/>
                <w:b/>
                <w:bCs/>
                <w:sz w:val="18"/>
                <w:szCs w:val="18"/>
              </w:rPr>
              <w:t>13.884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465F54" w:rsidRDefault="000744B0" w:rsidP="006166A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C378B">
              <w:rPr>
                <w:rFonts w:ascii="Arial" w:hAnsi="Arial" w:cs="Arial"/>
                <w:b/>
                <w:bCs/>
                <w:sz w:val="18"/>
                <w:szCs w:val="18"/>
              </w:rPr>
              <w:t>708.0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44B0" w:rsidRPr="00AC378B" w:rsidRDefault="000744B0" w:rsidP="006166A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0" w:rsidRPr="00493189" w:rsidRDefault="000744B0" w:rsidP="002B72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744B0" w:rsidRDefault="000744B0" w:rsidP="006166A9"/>
    <w:p w:rsidR="000744B0" w:rsidRPr="00C46855" w:rsidRDefault="000744B0" w:rsidP="00A4515A">
      <w:pPr>
        <w:tabs>
          <w:tab w:val="left" w:pos="990"/>
        </w:tabs>
        <w:jc w:val="both"/>
        <w:rPr>
          <w:b/>
          <w:bCs/>
          <w:color w:val="000000"/>
        </w:rPr>
      </w:pPr>
      <w:r w:rsidRPr="006371E1">
        <w:rPr>
          <w:spacing w:val="4"/>
          <w:sz w:val="22"/>
          <w:szCs w:val="22"/>
          <w:lang w:val="ru-RU"/>
        </w:rPr>
        <w:t xml:space="preserve">        </w:t>
      </w:r>
      <w:r w:rsidRPr="00E617A2">
        <w:rPr>
          <w:spacing w:val="4"/>
          <w:sz w:val="22"/>
          <w:szCs w:val="22"/>
        </w:rPr>
        <w:t xml:space="preserve">Средното  рентно  плащане за землищата на община </w:t>
      </w:r>
      <w:r w:rsidRPr="00E617A2">
        <w:t>Аксаково</w:t>
      </w:r>
      <w:r w:rsidRPr="00E617A2">
        <w:rPr>
          <w:spacing w:val="4"/>
          <w:sz w:val="22"/>
          <w:szCs w:val="22"/>
        </w:rPr>
        <w:t>,</w:t>
      </w:r>
      <w:r w:rsidRPr="00E617A2">
        <w:rPr>
          <w:spacing w:val="4"/>
          <w:sz w:val="22"/>
          <w:szCs w:val="22"/>
          <w:lang w:val="ru-RU"/>
        </w:rPr>
        <w:t xml:space="preserve"> </w:t>
      </w:r>
      <w:r w:rsidRPr="00E617A2">
        <w:rPr>
          <w:spacing w:val="4"/>
          <w:sz w:val="22"/>
          <w:szCs w:val="22"/>
        </w:rPr>
        <w:t xml:space="preserve">съгласно §2е, ал.1 и ал.2 от ДР на ЗСПЗЗ е определено от комисия, назначена със </w:t>
      </w:r>
      <w:r w:rsidRPr="000750DD">
        <w:rPr>
          <w:color w:val="000000"/>
          <w:spacing w:val="4"/>
          <w:sz w:val="22"/>
          <w:szCs w:val="22"/>
        </w:rPr>
        <w:t xml:space="preserve">Заповед </w:t>
      </w:r>
      <w:r w:rsidRPr="000750DD">
        <w:rPr>
          <w:color w:val="000000"/>
          <w:sz w:val="22"/>
          <w:szCs w:val="22"/>
        </w:rPr>
        <w:t>№</w:t>
      </w:r>
      <w:r w:rsidRPr="00AE6481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РД 2</w:t>
      </w:r>
      <w:r>
        <w:rPr>
          <w:sz w:val="22"/>
          <w:szCs w:val="22"/>
          <w:lang w:val="en-US"/>
        </w:rPr>
        <w:t>1</w:t>
      </w:r>
      <w:r>
        <w:rPr>
          <w:sz w:val="22"/>
          <w:szCs w:val="22"/>
        </w:rPr>
        <w:t>-07-9/</w:t>
      </w:r>
      <w:r w:rsidRPr="000750DD">
        <w:rPr>
          <w:sz w:val="22"/>
          <w:szCs w:val="22"/>
        </w:rPr>
        <w:t>2</w:t>
      </w:r>
      <w:r>
        <w:rPr>
          <w:sz w:val="22"/>
          <w:szCs w:val="22"/>
          <w:lang w:val="en-US"/>
        </w:rPr>
        <w:t>1</w:t>
      </w:r>
      <w:r w:rsidRPr="000750DD">
        <w:rPr>
          <w:sz w:val="22"/>
          <w:szCs w:val="22"/>
        </w:rPr>
        <w:t>.0</w:t>
      </w:r>
      <w:r>
        <w:rPr>
          <w:sz w:val="22"/>
          <w:szCs w:val="22"/>
        </w:rPr>
        <w:t>1</w:t>
      </w:r>
      <w:r w:rsidRPr="000750DD">
        <w:rPr>
          <w:sz w:val="22"/>
          <w:szCs w:val="22"/>
        </w:rPr>
        <w:t>.202</w:t>
      </w:r>
      <w:r>
        <w:rPr>
          <w:sz w:val="22"/>
          <w:szCs w:val="22"/>
          <w:lang w:val="en-US"/>
        </w:rPr>
        <w:t>1</w:t>
      </w:r>
      <w:r w:rsidRPr="000750DD">
        <w:rPr>
          <w:sz w:val="22"/>
          <w:szCs w:val="22"/>
        </w:rPr>
        <w:t>г.</w:t>
      </w:r>
      <w:r>
        <w:rPr>
          <w:sz w:val="22"/>
          <w:szCs w:val="22"/>
        </w:rPr>
        <w:t xml:space="preserve">, </w:t>
      </w:r>
      <w:bookmarkStart w:id="1" w:name="_GoBack"/>
      <w:r w:rsidRPr="00E617A2">
        <w:rPr>
          <w:spacing w:val="4"/>
          <w:sz w:val="22"/>
          <w:szCs w:val="22"/>
        </w:rPr>
        <w:t xml:space="preserve">на </w:t>
      </w:r>
      <w:r>
        <w:rPr>
          <w:spacing w:val="4"/>
          <w:sz w:val="22"/>
          <w:szCs w:val="22"/>
        </w:rPr>
        <w:t xml:space="preserve"> директора на ОД "Земеделие"-Варна. </w:t>
      </w:r>
      <w:r w:rsidRPr="00E617A2">
        <w:rPr>
          <w:spacing w:val="4"/>
          <w:sz w:val="22"/>
          <w:szCs w:val="22"/>
        </w:rPr>
        <w:t xml:space="preserve">Съгласно  </w:t>
      </w:r>
      <w:r w:rsidRPr="000750DD">
        <w:rPr>
          <w:color w:val="000000"/>
          <w:spacing w:val="4"/>
          <w:sz w:val="22"/>
          <w:szCs w:val="22"/>
        </w:rPr>
        <w:t>протокол № 1</w:t>
      </w:r>
      <w:r w:rsidRPr="00AE6481">
        <w:rPr>
          <w:color w:val="FF0000"/>
          <w:spacing w:val="4"/>
          <w:sz w:val="22"/>
          <w:szCs w:val="22"/>
        </w:rPr>
        <w:t xml:space="preserve"> </w:t>
      </w:r>
      <w:r w:rsidRPr="00B94F59">
        <w:rPr>
          <w:color w:val="000000"/>
          <w:spacing w:val="4"/>
          <w:sz w:val="22"/>
          <w:szCs w:val="22"/>
        </w:rPr>
        <w:t xml:space="preserve">от </w:t>
      </w:r>
      <w:r>
        <w:rPr>
          <w:color w:val="000000"/>
          <w:spacing w:val="4"/>
          <w:sz w:val="22"/>
          <w:szCs w:val="22"/>
          <w:lang w:val="ru-RU"/>
        </w:rPr>
        <w:t>19</w:t>
      </w:r>
      <w:r w:rsidRPr="00B94F59">
        <w:rPr>
          <w:sz w:val="22"/>
          <w:szCs w:val="22"/>
          <w:lang w:val="ru-RU"/>
        </w:rPr>
        <w:t>.0</w:t>
      </w:r>
      <w:r>
        <w:rPr>
          <w:sz w:val="22"/>
          <w:szCs w:val="22"/>
          <w:lang w:val="ru-RU"/>
        </w:rPr>
        <w:t>2</w:t>
      </w:r>
      <w:r w:rsidRPr="00B94F59">
        <w:rPr>
          <w:sz w:val="22"/>
          <w:szCs w:val="22"/>
          <w:lang w:val="ru-RU"/>
        </w:rPr>
        <w:t>.</w:t>
      </w:r>
      <w:r w:rsidRPr="00B94F59">
        <w:rPr>
          <w:sz w:val="22"/>
          <w:szCs w:val="22"/>
        </w:rPr>
        <w:t>20</w:t>
      </w:r>
      <w:r w:rsidRPr="00B94F59">
        <w:rPr>
          <w:sz w:val="22"/>
          <w:szCs w:val="22"/>
          <w:lang w:val="ru-RU"/>
        </w:rPr>
        <w:t>2</w:t>
      </w:r>
      <w:r>
        <w:rPr>
          <w:sz w:val="22"/>
          <w:szCs w:val="22"/>
          <w:lang w:val="ru-RU"/>
        </w:rPr>
        <w:t>1</w:t>
      </w:r>
      <w:r w:rsidRPr="00B94F59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C46855">
        <w:rPr>
          <w:b/>
          <w:bCs/>
          <w:color w:val="000000"/>
          <w:spacing w:val="4"/>
          <w:sz w:val="22"/>
          <w:szCs w:val="22"/>
        </w:rPr>
        <w:t xml:space="preserve">за  землището на </w:t>
      </w:r>
      <w:r w:rsidRPr="00C46855">
        <w:rPr>
          <w:b/>
          <w:bCs/>
          <w:color w:val="000000"/>
          <w:sz w:val="22"/>
          <w:szCs w:val="22"/>
        </w:rPr>
        <w:t>с.Орешак,</w:t>
      </w:r>
      <w:r w:rsidRPr="00C46855">
        <w:rPr>
          <w:color w:val="000000"/>
          <w:sz w:val="22"/>
          <w:szCs w:val="22"/>
        </w:rPr>
        <w:t xml:space="preserve"> ЕКАТТЕ 53691</w:t>
      </w:r>
      <w:r w:rsidRPr="00C46855">
        <w:rPr>
          <w:color w:val="000000"/>
          <w:spacing w:val="4"/>
          <w:sz w:val="22"/>
          <w:szCs w:val="22"/>
        </w:rPr>
        <w:t xml:space="preserve">, комисията определи средно годишно рентно плащане за отглеждане на едногодишни  полски култури </w:t>
      </w:r>
      <w:r w:rsidRPr="00C46855">
        <w:rPr>
          <w:b/>
          <w:bCs/>
          <w:color w:val="000000"/>
          <w:spacing w:val="4"/>
          <w:sz w:val="22"/>
          <w:szCs w:val="22"/>
        </w:rPr>
        <w:t xml:space="preserve">в размер на </w:t>
      </w:r>
      <w:r w:rsidRPr="00C46855">
        <w:rPr>
          <w:b/>
          <w:bCs/>
          <w:color w:val="000000"/>
          <w:spacing w:val="4"/>
          <w:sz w:val="22"/>
          <w:szCs w:val="22"/>
          <w:lang w:val="en-US"/>
        </w:rPr>
        <w:t>51</w:t>
      </w:r>
      <w:r w:rsidRPr="00C46855">
        <w:rPr>
          <w:b/>
          <w:bCs/>
          <w:color w:val="000000"/>
          <w:spacing w:val="4"/>
          <w:sz w:val="22"/>
          <w:szCs w:val="22"/>
        </w:rPr>
        <w:t>.00 лв./дка.</w:t>
      </w:r>
      <w:r w:rsidRPr="00C46855">
        <w:rPr>
          <w:b/>
          <w:bCs/>
          <w:color w:val="000000"/>
          <w:sz w:val="20"/>
          <w:szCs w:val="20"/>
          <w:lang w:eastAsia="bg-BG"/>
        </w:rPr>
        <w:t xml:space="preserve">                                                       </w:t>
      </w:r>
      <w:bookmarkEnd w:id="1"/>
    </w:p>
    <w:p w:rsidR="000744B0" w:rsidRDefault="000744B0" w:rsidP="00A71436">
      <w:pPr>
        <w:rPr>
          <w:b/>
          <w:bCs/>
          <w:sz w:val="10"/>
          <w:szCs w:val="10"/>
        </w:rPr>
      </w:pPr>
    </w:p>
    <w:p w:rsidR="000744B0" w:rsidRPr="004C081E" w:rsidRDefault="000744B0" w:rsidP="00133478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Забележка :</w:t>
      </w:r>
      <w:r>
        <w:rPr>
          <w:b/>
          <w:bCs/>
          <w:i/>
          <w:iCs/>
          <w:sz w:val="22"/>
          <w:szCs w:val="22"/>
        </w:rPr>
        <w:t xml:space="preserve"> Имоти, за които са налице условията на чл.37в.ал.10 от ЗСПЗЗ за сключване на едногодишен договор и има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0744B0" w:rsidRPr="004C081E" w:rsidRDefault="000744B0" w:rsidP="00133478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  <w:lang w:val="ru-RU"/>
        </w:rPr>
      </w:pPr>
    </w:p>
    <w:tbl>
      <w:tblPr>
        <w:tblW w:w="9660" w:type="dxa"/>
        <w:tblInd w:w="-5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419"/>
        <w:gridCol w:w="851"/>
        <w:gridCol w:w="851"/>
        <w:gridCol w:w="1299"/>
        <w:gridCol w:w="3240"/>
      </w:tblGrid>
      <w:tr w:rsidR="000744B0" w:rsidRPr="00AD3144" w:rsidTr="002B72AD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D3144" w:rsidRDefault="000744B0" w:rsidP="002B72AD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sz w:val="18"/>
                <w:szCs w:val="18"/>
              </w:rPr>
            </w:pPr>
            <w:r w:rsidRPr="00AD3144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D3144" w:rsidRDefault="000744B0" w:rsidP="002B72AD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sz w:val="18"/>
                <w:szCs w:val="18"/>
              </w:rPr>
            </w:pPr>
            <w:r w:rsidRPr="00AD3144">
              <w:rPr>
                <w:b/>
                <w:bCs/>
                <w:sz w:val="18"/>
                <w:szCs w:val="18"/>
              </w:rPr>
              <w:t>№ на имот по КК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D3144" w:rsidRDefault="000744B0" w:rsidP="002B72AD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sz w:val="18"/>
                <w:szCs w:val="18"/>
              </w:rPr>
            </w:pPr>
            <w:r w:rsidRPr="00AD3144">
              <w:rPr>
                <w:b/>
                <w:bCs/>
                <w:sz w:val="18"/>
                <w:szCs w:val="18"/>
              </w:rPr>
              <w:t>Площ дка по КК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D3144" w:rsidRDefault="000744B0" w:rsidP="002B72AD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sz w:val="18"/>
                <w:szCs w:val="18"/>
              </w:rPr>
            </w:pPr>
            <w:r w:rsidRPr="00AD3144">
              <w:rPr>
                <w:b/>
                <w:bCs/>
                <w:sz w:val="18"/>
                <w:szCs w:val="18"/>
              </w:rPr>
              <w:t>Обработваема площ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D3144" w:rsidRDefault="000744B0" w:rsidP="002B72AD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sz w:val="18"/>
                <w:szCs w:val="18"/>
              </w:rPr>
            </w:pPr>
            <w:r w:rsidRPr="00AD3144">
              <w:rPr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0744B0" w:rsidRPr="00AD3144" w:rsidTr="002B72AD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D3144" w:rsidRDefault="000744B0" w:rsidP="002B72A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378B">
              <w:rPr>
                <w:rFonts w:ascii="Arial" w:hAnsi="Arial" w:cs="Arial"/>
                <w:sz w:val="18"/>
                <w:szCs w:val="18"/>
              </w:rPr>
              <w:t>ТЕРА-2020-ДИЯН ЖЕКОВ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133478" w:rsidRDefault="000744B0" w:rsidP="002B72AD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133478">
              <w:rPr>
                <w:sz w:val="18"/>
                <w:szCs w:val="18"/>
              </w:rPr>
              <w:t>4.209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133478" w:rsidRDefault="000744B0" w:rsidP="002B72A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133478">
              <w:rPr>
                <w:sz w:val="18"/>
                <w:szCs w:val="18"/>
              </w:rPr>
              <w:t>5.487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133478" w:rsidRDefault="000744B0" w:rsidP="002B72A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133478">
              <w:rPr>
                <w:sz w:val="18"/>
                <w:szCs w:val="18"/>
              </w:rPr>
              <w:t>0.126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D3144" w:rsidRDefault="000744B0" w:rsidP="002B72A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D3144">
              <w:rPr>
                <w:sz w:val="18"/>
                <w:szCs w:val="18"/>
              </w:rPr>
              <w:t>ОБЩИНА АКСАКОВО</w:t>
            </w:r>
          </w:p>
        </w:tc>
      </w:tr>
      <w:tr w:rsidR="000744B0" w:rsidRPr="00AD3144" w:rsidTr="002B72AD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D3144" w:rsidRDefault="000744B0" w:rsidP="002B72AD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sz w:val="18"/>
                <w:szCs w:val="18"/>
              </w:rPr>
            </w:pPr>
            <w:r w:rsidRPr="00AD314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D3144" w:rsidRDefault="000744B0" w:rsidP="002B72A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D3144" w:rsidRDefault="000744B0" w:rsidP="002B72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44B0" w:rsidRPr="00133478" w:rsidRDefault="000744B0" w:rsidP="002B72AD">
            <w:pPr>
              <w:widowControl w:val="0"/>
              <w:autoSpaceDE w:val="0"/>
              <w:autoSpaceDN w:val="0"/>
              <w:adjustRightInd w:val="0"/>
              <w:spacing w:line="227" w:lineRule="atLeast"/>
              <w:jc w:val="right"/>
              <w:rPr>
                <w:b/>
                <w:bCs/>
                <w:sz w:val="18"/>
                <w:szCs w:val="18"/>
              </w:rPr>
            </w:pPr>
            <w:r w:rsidRPr="00133478">
              <w:rPr>
                <w:b/>
                <w:bCs/>
                <w:sz w:val="18"/>
                <w:szCs w:val="18"/>
              </w:rPr>
              <w:t>0,126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4B0" w:rsidRPr="00AD3144" w:rsidRDefault="000744B0" w:rsidP="002B72A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</w:tbl>
    <w:p w:rsidR="000744B0" w:rsidRDefault="000744B0" w:rsidP="00A71436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</w:rPr>
      </w:pPr>
      <w:r w:rsidRPr="00E90023">
        <w:rPr>
          <w:spacing w:val="4"/>
        </w:rPr>
        <w:t xml:space="preserve">        </w:t>
      </w:r>
    </w:p>
    <w:p w:rsidR="000744B0" w:rsidRPr="00E90023" w:rsidRDefault="000744B0" w:rsidP="00A71436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  <w:sz w:val="22"/>
          <w:szCs w:val="22"/>
        </w:rPr>
      </w:pPr>
      <w:r>
        <w:rPr>
          <w:spacing w:val="4"/>
        </w:rPr>
        <w:t xml:space="preserve">      </w:t>
      </w:r>
      <w:r w:rsidRPr="00E90023">
        <w:rPr>
          <w:spacing w:val="4"/>
          <w:sz w:val="22"/>
          <w:szCs w:val="22"/>
        </w:rPr>
        <w:t xml:space="preserve">Неразделна част от заповедта е карта за разпределянето на масивите за ползване в землището на </w:t>
      </w:r>
      <w:r w:rsidRPr="00595911">
        <w:rPr>
          <w:b/>
          <w:bCs/>
          <w:color w:val="000000"/>
          <w:sz w:val="22"/>
          <w:szCs w:val="22"/>
        </w:rPr>
        <w:t>с.Орешак,</w:t>
      </w:r>
      <w:r w:rsidRPr="00595911">
        <w:rPr>
          <w:color w:val="000000"/>
          <w:sz w:val="22"/>
          <w:szCs w:val="22"/>
        </w:rPr>
        <w:t xml:space="preserve"> </w:t>
      </w:r>
      <w:r w:rsidRPr="008335A6">
        <w:rPr>
          <w:color w:val="000000"/>
          <w:sz w:val="22"/>
          <w:szCs w:val="22"/>
        </w:rPr>
        <w:t>ЕКАТТЕ 53691</w:t>
      </w:r>
      <w:r w:rsidRPr="00E90023">
        <w:rPr>
          <w:spacing w:val="4"/>
          <w:sz w:val="22"/>
          <w:szCs w:val="22"/>
        </w:rPr>
        <w:t xml:space="preserve">, общ. </w:t>
      </w:r>
      <w:r w:rsidRPr="00E90023">
        <w:rPr>
          <w:sz w:val="22"/>
          <w:szCs w:val="22"/>
        </w:rPr>
        <w:t>Аксаково</w:t>
      </w:r>
      <w:r w:rsidRPr="00E90023">
        <w:rPr>
          <w:spacing w:val="4"/>
          <w:sz w:val="22"/>
          <w:szCs w:val="22"/>
        </w:rPr>
        <w:t>, обл.Варна.</w:t>
      </w:r>
    </w:p>
    <w:p w:rsidR="000744B0" w:rsidRDefault="000744B0" w:rsidP="00A71436">
      <w:pPr>
        <w:tabs>
          <w:tab w:val="left" w:pos="360"/>
          <w:tab w:val="left" w:pos="1260"/>
        </w:tabs>
        <w:jc w:val="both"/>
        <w:rPr>
          <w:sz w:val="22"/>
          <w:szCs w:val="22"/>
        </w:rPr>
      </w:pPr>
      <w:r w:rsidRPr="00E90023">
        <w:rPr>
          <w:sz w:val="22"/>
          <w:szCs w:val="22"/>
        </w:rPr>
        <w:t xml:space="preserve">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595911">
        <w:rPr>
          <w:b/>
          <w:bCs/>
          <w:color w:val="000000"/>
          <w:sz w:val="22"/>
          <w:szCs w:val="22"/>
        </w:rPr>
        <w:t>с.Орешак,</w:t>
      </w:r>
      <w:r w:rsidRPr="00595911">
        <w:rPr>
          <w:color w:val="000000"/>
          <w:sz w:val="22"/>
          <w:szCs w:val="22"/>
        </w:rPr>
        <w:t xml:space="preserve"> </w:t>
      </w:r>
      <w:r w:rsidRPr="008335A6">
        <w:rPr>
          <w:color w:val="000000"/>
          <w:sz w:val="22"/>
          <w:szCs w:val="22"/>
        </w:rPr>
        <w:t>ЕКАТТЕ 53691</w:t>
      </w:r>
      <w:r w:rsidRPr="00E90023">
        <w:rPr>
          <w:sz w:val="22"/>
          <w:szCs w:val="22"/>
        </w:rPr>
        <w:t>, обл. Варна се заплащат от съответния ползвател по депозитна сметка на Областна Дирекция “Земеделие“- гр.Варна:</w:t>
      </w:r>
    </w:p>
    <w:p w:rsidR="000744B0" w:rsidRDefault="000744B0" w:rsidP="00A71436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</w:p>
    <w:p w:rsidR="000744B0" w:rsidRDefault="000744B0" w:rsidP="00A71436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Банка: Уни Кредит Булбанк</w:t>
      </w:r>
    </w:p>
    <w:p w:rsidR="000744B0" w:rsidRDefault="000744B0" w:rsidP="00A71436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Банков код: UNCRBGSF</w:t>
      </w:r>
    </w:p>
    <w:p w:rsidR="000744B0" w:rsidRDefault="000744B0" w:rsidP="00A71436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Банкова сметка (IBAN): BG 35 UNCR  7000 3319 7231 72</w:t>
      </w:r>
    </w:p>
    <w:p w:rsidR="000744B0" w:rsidRDefault="000744B0" w:rsidP="00A71436">
      <w:pPr>
        <w:tabs>
          <w:tab w:val="left" w:pos="1800"/>
        </w:tabs>
        <w:jc w:val="both"/>
        <w:rPr>
          <w:sz w:val="22"/>
          <w:szCs w:val="22"/>
          <w:lang w:val="ru-RU"/>
        </w:rPr>
      </w:pPr>
    </w:p>
    <w:p w:rsidR="000744B0" w:rsidRDefault="000744B0" w:rsidP="00A71436">
      <w:pPr>
        <w:tabs>
          <w:tab w:val="left" w:pos="0"/>
          <w:tab w:val="left" w:pos="36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0744B0" w:rsidRDefault="000744B0" w:rsidP="00A71436">
      <w:pPr>
        <w:ind w:firstLine="36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8" w:history="1">
        <w:r>
          <w:rPr>
            <w:rStyle w:val="Hyperlink"/>
            <w:sz w:val="22"/>
            <w:szCs w:val="22"/>
          </w:rPr>
          <w:t>чл. 37в, ал. 4 ЗСПЗЗ</w:t>
        </w:r>
      </w:hyperlink>
      <w:r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>
          <w:rPr>
            <w:rStyle w:val="Hyperlink"/>
            <w:sz w:val="22"/>
            <w:szCs w:val="22"/>
          </w:rPr>
          <w:t>чл. 37в, ал. 1 ЗСПЗЗ</w:t>
        </w:r>
      </w:hyperlink>
      <w:r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0744B0" w:rsidRDefault="000744B0" w:rsidP="00A71436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>
          <w:rPr>
            <w:rStyle w:val="Hyperlink"/>
            <w:rFonts w:eastAsia="SimSun"/>
            <w:sz w:val="22"/>
            <w:szCs w:val="22"/>
            <w:lang w:eastAsia="zh-CN"/>
          </w:rPr>
          <w:t>чл. 37в, ал. 16 ЗСПЗЗ</w:t>
        </w:r>
      </w:hyperlink>
      <w:r>
        <w:rPr>
          <w:rFonts w:eastAsia="SimSun"/>
          <w:sz w:val="22"/>
          <w:szCs w:val="22"/>
          <w:lang w:eastAsia="zh-CN"/>
        </w:rPr>
        <w:t>.</w:t>
      </w:r>
    </w:p>
    <w:p w:rsidR="000744B0" w:rsidRDefault="000744B0" w:rsidP="00A71436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0744B0" w:rsidRDefault="000744B0" w:rsidP="00A71436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0744B0" w:rsidRDefault="000744B0" w:rsidP="00A71436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0744B0" w:rsidRDefault="000744B0" w:rsidP="00A71436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0744B0" w:rsidRDefault="000744B0" w:rsidP="00A71436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>
          <w:rPr>
            <w:rStyle w:val="Hyperlink"/>
            <w:rFonts w:eastAsia="SimSun"/>
            <w:sz w:val="22"/>
            <w:szCs w:val="22"/>
            <w:lang w:eastAsia="zh-CN"/>
          </w:rPr>
          <w:t>Закона за подпомагане на земеделските производители</w:t>
        </w:r>
      </w:hyperlink>
      <w:r>
        <w:rPr>
          <w:rFonts w:eastAsia="SimSun"/>
          <w:sz w:val="22"/>
          <w:szCs w:val="22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0744B0" w:rsidRDefault="000744B0" w:rsidP="00A71436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0744B0" w:rsidRDefault="000744B0" w:rsidP="00A71436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B52159">
        <w:rPr>
          <w:sz w:val="22"/>
          <w:szCs w:val="22"/>
        </w:rPr>
        <w:t xml:space="preserve">Настоящата заповед, заедно с окончателния регистър и </w:t>
      </w:r>
      <w:r w:rsidRPr="00B52159">
        <w:rPr>
          <w:spacing w:val="4"/>
          <w:sz w:val="22"/>
          <w:szCs w:val="22"/>
        </w:rPr>
        <w:t>карта на ползването</w:t>
      </w:r>
      <w:r w:rsidRPr="00B52159">
        <w:rPr>
          <w:sz w:val="22"/>
          <w:szCs w:val="22"/>
        </w:rPr>
        <w:t xml:space="preserve"> да се обяви в сградата на кметсво с.</w:t>
      </w:r>
      <w:r>
        <w:rPr>
          <w:sz w:val="22"/>
          <w:szCs w:val="22"/>
        </w:rPr>
        <w:t>Орешак</w:t>
      </w:r>
      <w:r w:rsidRPr="00B52159">
        <w:rPr>
          <w:sz w:val="22"/>
          <w:szCs w:val="22"/>
        </w:rPr>
        <w:t>, Община Аксаково</w:t>
      </w:r>
      <w:r>
        <w:rPr>
          <w:sz w:val="22"/>
          <w:szCs w:val="22"/>
        </w:rPr>
        <w:t xml:space="preserve"> и  на Общинска служба по земеделие-Аксаково и да се публикува на интернет страниците на Община Аксаково и на Областна Дирекция „Земеделие” - Варна.</w:t>
      </w:r>
    </w:p>
    <w:p w:rsidR="000744B0" w:rsidRDefault="000744B0" w:rsidP="00A71436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Заповедта може да се обжалва пред Министъра на земеделието, храните</w:t>
      </w:r>
      <w:r w:rsidRPr="00DC566E">
        <w:rPr>
          <w:sz w:val="22"/>
          <w:szCs w:val="22"/>
        </w:rPr>
        <w:t xml:space="preserve"> </w:t>
      </w:r>
      <w:r>
        <w:rPr>
          <w:sz w:val="22"/>
          <w:szCs w:val="22"/>
        </w:rPr>
        <w:t>и горите по реда на чл.81 и сл. от Административно процесуалния кодекс /АПК/ или пред Районен съд- Варна по реда на чл.145 и сл.от АПК, във връзка с § 19, ал.1 от ЗИД на АПК.</w:t>
      </w:r>
    </w:p>
    <w:p w:rsidR="000744B0" w:rsidRDefault="000744B0" w:rsidP="00A71436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Варна.</w:t>
      </w:r>
    </w:p>
    <w:p w:rsidR="000744B0" w:rsidRDefault="000744B0" w:rsidP="00A71436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Обжалването на заповедта не спира изпълнението й.</w:t>
      </w:r>
    </w:p>
    <w:p w:rsidR="000744B0" w:rsidRDefault="000744B0" w:rsidP="00A71436">
      <w:pPr>
        <w:ind w:left="4260" w:firstLine="60"/>
        <w:rPr>
          <w:b/>
          <w:bCs/>
          <w:sz w:val="22"/>
          <w:szCs w:val="22"/>
          <w:lang w:val="ru-RU"/>
        </w:rPr>
      </w:pPr>
    </w:p>
    <w:p w:rsidR="000744B0" w:rsidRDefault="000744B0" w:rsidP="00A71436">
      <w:pPr>
        <w:ind w:left="4260" w:firstLine="60"/>
        <w:rPr>
          <w:b/>
          <w:bCs/>
          <w:sz w:val="22"/>
          <w:szCs w:val="22"/>
          <w:lang w:val="ru-RU"/>
        </w:rPr>
      </w:pPr>
    </w:p>
    <w:p w:rsidR="000744B0" w:rsidRDefault="000744B0" w:rsidP="00A71436">
      <w:pPr>
        <w:ind w:left="4260" w:firstLine="60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ДИРЕКТОР:        /П/  </w:t>
      </w:r>
    </w:p>
    <w:p w:rsidR="000744B0" w:rsidRDefault="000744B0" w:rsidP="00A71436">
      <w:pPr>
        <w:ind w:left="3540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  <w:t xml:space="preserve">     /</w:t>
      </w:r>
      <w:r>
        <w:rPr>
          <w:b/>
          <w:bCs/>
          <w:sz w:val="22"/>
          <w:szCs w:val="22"/>
        </w:rPr>
        <w:t>РАДОСЛАВ ЙОВКОВ</w:t>
      </w:r>
      <w:r>
        <w:rPr>
          <w:b/>
          <w:bCs/>
          <w:sz w:val="22"/>
          <w:szCs w:val="22"/>
          <w:lang w:val="ru-RU"/>
        </w:rPr>
        <w:t>/</w:t>
      </w:r>
      <w:r>
        <w:rPr>
          <w:i/>
          <w:iCs/>
          <w:sz w:val="22"/>
          <w:szCs w:val="22"/>
          <w:lang w:val="ru-RU"/>
        </w:rPr>
        <w:t xml:space="preserve"> </w:t>
      </w:r>
    </w:p>
    <w:p w:rsidR="000744B0" w:rsidRDefault="000744B0" w:rsidP="00A7143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0744B0" w:rsidRDefault="000744B0" w:rsidP="00A7143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  <w:r>
        <w:rPr>
          <w:rFonts w:ascii="All Times New Roman" w:hAnsi="All Times New Roman" w:cs="All Times New Roman"/>
          <w:i/>
          <w:iCs/>
          <w:sz w:val="18"/>
          <w:szCs w:val="18"/>
        </w:rPr>
        <w:t>ЯТ/ДГ/ОСЗ Аксаково</w:t>
      </w:r>
    </w:p>
    <w:p w:rsidR="000744B0" w:rsidRDefault="000744B0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0744B0" w:rsidRPr="005A1B42" w:rsidRDefault="000744B0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0744B0" w:rsidRPr="005A1B42" w:rsidRDefault="000744B0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0744B0" w:rsidRDefault="000744B0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0744B0" w:rsidRDefault="000744B0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0744B0" w:rsidRDefault="000744B0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0744B0" w:rsidRDefault="000744B0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0744B0" w:rsidRDefault="000744B0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0744B0" w:rsidRDefault="000744B0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0744B0" w:rsidRDefault="000744B0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0744B0" w:rsidRDefault="000744B0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0744B0" w:rsidRDefault="000744B0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0744B0" w:rsidRDefault="000744B0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0744B0" w:rsidRDefault="000744B0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0744B0" w:rsidRDefault="000744B0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0744B0" w:rsidRDefault="000744B0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0744B0" w:rsidRDefault="000744B0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0744B0" w:rsidRDefault="000744B0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0744B0" w:rsidRDefault="000744B0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0744B0" w:rsidRDefault="000744B0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0744B0" w:rsidRDefault="000744B0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0744B0" w:rsidRDefault="000744B0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0744B0" w:rsidRDefault="000744B0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0744B0" w:rsidRDefault="000744B0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0744B0" w:rsidRDefault="000744B0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0744B0" w:rsidRDefault="000744B0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0744B0" w:rsidRDefault="000744B0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0744B0" w:rsidRDefault="000744B0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0744B0" w:rsidRDefault="000744B0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0744B0" w:rsidRDefault="000744B0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0744B0" w:rsidRDefault="000744B0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0744B0" w:rsidRDefault="000744B0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0744B0" w:rsidRDefault="000744B0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0744B0" w:rsidRDefault="000744B0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0744B0" w:rsidRDefault="000744B0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0744B0" w:rsidRDefault="000744B0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0744B0" w:rsidRDefault="000744B0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0744B0" w:rsidRDefault="000744B0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0744B0" w:rsidRDefault="000744B0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0744B0" w:rsidRDefault="000744B0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0744B0" w:rsidRDefault="000744B0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0744B0" w:rsidRDefault="000744B0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0744B0" w:rsidRDefault="000744B0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0744B0" w:rsidRDefault="000744B0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0744B0" w:rsidRDefault="000744B0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0744B0" w:rsidRDefault="000744B0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0744B0" w:rsidRDefault="000744B0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0744B0" w:rsidRDefault="000744B0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0744B0" w:rsidRDefault="000744B0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0744B0" w:rsidRDefault="000744B0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0744B0" w:rsidRDefault="000744B0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0744B0" w:rsidRDefault="000744B0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0744B0" w:rsidRDefault="000744B0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0744B0" w:rsidRDefault="000744B0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0744B0" w:rsidRDefault="000744B0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0744B0" w:rsidRDefault="000744B0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0744B0" w:rsidRDefault="000744B0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0744B0" w:rsidRPr="00726743" w:rsidRDefault="000744B0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</w:rPr>
      </w:pPr>
    </w:p>
    <w:p w:rsidR="000744B0" w:rsidRDefault="000744B0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0744B0" w:rsidRDefault="000744B0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0744B0" w:rsidRDefault="000744B0" w:rsidP="00A71436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ПРИЛОЖЕНИЕ №1</w:t>
      </w:r>
    </w:p>
    <w:p w:rsidR="000744B0" w:rsidRDefault="000744B0" w:rsidP="00A71436">
      <w:pPr>
        <w:jc w:val="center"/>
        <w:rPr>
          <w:b/>
          <w:bCs/>
          <w:sz w:val="22"/>
          <w:szCs w:val="22"/>
          <w:lang w:val="ru-RU"/>
        </w:rPr>
      </w:pPr>
    </w:p>
    <w:p w:rsidR="000744B0" w:rsidRPr="00726743" w:rsidRDefault="000744B0" w:rsidP="00A71436">
      <w:pPr>
        <w:jc w:val="center"/>
        <w:rPr>
          <w:b/>
          <w:bCs/>
          <w:sz w:val="22"/>
          <w:szCs w:val="22"/>
        </w:rPr>
      </w:pPr>
      <w:r w:rsidRPr="006E0F5A">
        <w:rPr>
          <w:b/>
          <w:bCs/>
          <w:sz w:val="22"/>
          <w:szCs w:val="22"/>
        </w:rPr>
        <w:t xml:space="preserve">към Заповед № </w:t>
      </w:r>
      <w:r w:rsidRPr="00726743">
        <w:rPr>
          <w:b/>
          <w:bCs/>
          <w:sz w:val="22"/>
          <w:szCs w:val="22"/>
        </w:rPr>
        <w:t>РД-21-04-187/29.09.20</w:t>
      </w:r>
      <w:r w:rsidRPr="00726743">
        <w:rPr>
          <w:b/>
          <w:bCs/>
          <w:sz w:val="22"/>
          <w:szCs w:val="22"/>
          <w:lang w:val="ru-RU"/>
        </w:rPr>
        <w:t>2</w:t>
      </w:r>
      <w:r w:rsidRPr="00726743">
        <w:rPr>
          <w:b/>
          <w:bCs/>
          <w:sz w:val="22"/>
          <w:szCs w:val="22"/>
          <w:lang w:val="en-US"/>
        </w:rPr>
        <w:t>1</w:t>
      </w:r>
      <w:r w:rsidRPr="00726743">
        <w:rPr>
          <w:b/>
          <w:bCs/>
          <w:sz w:val="22"/>
          <w:szCs w:val="22"/>
        </w:rPr>
        <w:t>г.</w:t>
      </w:r>
    </w:p>
    <w:p w:rsidR="000744B0" w:rsidRPr="00726743" w:rsidRDefault="000744B0" w:rsidP="00A71436">
      <w:pPr>
        <w:jc w:val="both"/>
        <w:rPr>
          <w:sz w:val="22"/>
          <w:szCs w:val="22"/>
          <w:lang w:val="ru-RU"/>
        </w:rPr>
      </w:pPr>
      <w:r w:rsidRPr="00726743">
        <w:rPr>
          <w:sz w:val="22"/>
          <w:szCs w:val="22"/>
        </w:rPr>
        <w:t xml:space="preserve">        </w:t>
      </w:r>
    </w:p>
    <w:p w:rsidR="000744B0" w:rsidRPr="00B52159" w:rsidRDefault="000744B0" w:rsidP="00A71436">
      <w:pPr>
        <w:tabs>
          <w:tab w:val="left" w:pos="1800"/>
        </w:tabs>
        <w:jc w:val="both"/>
        <w:rPr>
          <w:sz w:val="22"/>
          <w:szCs w:val="22"/>
        </w:rPr>
      </w:pPr>
      <w:r w:rsidRPr="00B52159">
        <w:rPr>
          <w:sz w:val="22"/>
          <w:szCs w:val="22"/>
        </w:rPr>
        <w:t xml:space="preserve">           Съгласно сключеното доброволно споразумение </w:t>
      </w:r>
      <w:r w:rsidRPr="00B52159">
        <w:rPr>
          <w:b/>
          <w:bCs/>
          <w:sz w:val="22"/>
          <w:szCs w:val="22"/>
        </w:rPr>
        <w:t xml:space="preserve">за землището на </w:t>
      </w:r>
      <w:r w:rsidRPr="00CB5AAA">
        <w:rPr>
          <w:b/>
          <w:bCs/>
          <w:color w:val="000000"/>
          <w:sz w:val="22"/>
          <w:szCs w:val="22"/>
        </w:rPr>
        <w:t>с.Орешак</w:t>
      </w:r>
      <w:r w:rsidRPr="00B52159">
        <w:rPr>
          <w:b/>
          <w:bCs/>
          <w:sz w:val="22"/>
          <w:szCs w:val="22"/>
        </w:rPr>
        <w:t xml:space="preserve"> в определените масиви за ползване попадат имоти с НТП „полски път”, собственост на Община Аксаково, както следва:</w:t>
      </w:r>
    </w:p>
    <w:p w:rsidR="000744B0" w:rsidRPr="00D87E17" w:rsidRDefault="000744B0" w:rsidP="00A71436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lang w:val="ru-RU"/>
        </w:rPr>
      </w:pPr>
    </w:p>
    <w:tbl>
      <w:tblPr>
        <w:tblW w:w="7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11"/>
        <w:gridCol w:w="1300"/>
        <w:gridCol w:w="1069"/>
      </w:tblGrid>
      <w:tr w:rsidR="000744B0" w:rsidRPr="001676D8" w:rsidTr="00F817B1">
        <w:trPr>
          <w:trHeight w:val="1064"/>
          <w:jc w:val="center"/>
        </w:trPr>
        <w:tc>
          <w:tcPr>
            <w:tcW w:w="5611" w:type="dxa"/>
            <w:vAlign w:val="center"/>
          </w:tcPr>
          <w:p w:rsidR="000744B0" w:rsidRPr="00502DF0" w:rsidRDefault="000744B0" w:rsidP="00A5566D">
            <w:pPr>
              <w:spacing w:line="276" w:lineRule="auto"/>
              <w:ind w:left="-68"/>
              <w:jc w:val="center"/>
              <w:rPr>
                <w:b/>
                <w:bCs/>
              </w:rPr>
            </w:pPr>
            <w:r w:rsidRPr="00502DF0">
              <w:rPr>
                <w:b/>
                <w:bCs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300" w:type="dxa"/>
            <w:vAlign w:val="center"/>
          </w:tcPr>
          <w:p w:rsidR="000744B0" w:rsidRPr="00502DF0" w:rsidRDefault="000744B0" w:rsidP="00A5566D">
            <w:pPr>
              <w:spacing w:line="276" w:lineRule="auto"/>
              <w:jc w:val="center"/>
              <w:rPr>
                <w:b/>
                <w:bCs/>
              </w:rPr>
            </w:pPr>
            <w:r w:rsidRPr="00502DF0">
              <w:rPr>
                <w:b/>
                <w:bCs/>
                <w:sz w:val="22"/>
                <w:szCs w:val="22"/>
              </w:rPr>
              <w:t>Ползвана площ дка чл.37в/16/</w:t>
            </w:r>
          </w:p>
        </w:tc>
        <w:tc>
          <w:tcPr>
            <w:tcW w:w="1069" w:type="dxa"/>
            <w:vAlign w:val="center"/>
          </w:tcPr>
          <w:p w:rsidR="000744B0" w:rsidRPr="00502DF0" w:rsidRDefault="000744B0" w:rsidP="00A5566D">
            <w:pPr>
              <w:spacing w:line="276" w:lineRule="auto"/>
              <w:jc w:val="center"/>
              <w:rPr>
                <w:b/>
                <w:bCs/>
              </w:rPr>
            </w:pPr>
            <w:r w:rsidRPr="00502DF0">
              <w:rPr>
                <w:b/>
                <w:bCs/>
                <w:sz w:val="22"/>
                <w:szCs w:val="22"/>
              </w:rPr>
              <w:t xml:space="preserve">Средна рентна вноска </w:t>
            </w:r>
          </w:p>
        </w:tc>
      </w:tr>
      <w:tr w:rsidR="000744B0" w:rsidRPr="001676D8" w:rsidTr="00F817B1">
        <w:trPr>
          <w:trHeight w:val="300"/>
          <w:jc w:val="center"/>
        </w:trPr>
        <w:tc>
          <w:tcPr>
            <w:tcW w:w="5611" w:type="dxa"/>
            <w:noWrap/>
            <w:vAlign w:val="bottom"/>
          </w:tcPr>
          <w:p w:rsidR="000744B0" w:rsidRPr="00502DF0" w:rsidRDefault="000744B0" w:rsidP="00A5566D">
            <w:pPr>
              <w:rPr>
                <w:b/>
              </w:rPr>
            </w:pPr>
            <w:r w:rsidRPr="00502DF0">
              <w:rPr>
                <w:b/>
                <w:sz w:val="22"/>
                <w:szCs w:val="22"/>
              </w:rPr>
              <w:t>ЕТ ЗЕМЯ -2001- ХРИСТО ЖЕКОВ</w:t>
            </w:r>
          </w:p>
        </w:tc>
        <w:tc>
          <w:tcPr>
            <w:tcW w:w="1300" w:type="dxa"/>
            <w:noWrap/>
            <w:vAlign w:val="bottom"/>
          </w:tcPr>
          <w:p w:rsidR="000744B0" w:rsidRPr="00D72D90" w:rsidRDefault="000744B0" w:rsidP="00D72D90">
            <w:pPr>
              <w:jc w:val="right"/>
              <w:rPr>
                <w:b/>
              </w:rPr>
            </w:pPr>
            <w:r w:rsidRPr="00D72D90">
              <w:rPr>
                <w:b/>
                <w:sz w:val="22"/>
                <w:szCs w:val="22"/>
              </w:rPr>
              <w:t>216,579</w:t>
            </w:r>
          </w:p>
        </w:tc>
        <w:tc>
          <w:tcPr>
            <w:tcW w:w="1069" w:type="dxa"/>
            <w:noWrap/>
            <w:vAlign w:val="bottom"/>
          </w:tcPr>
          <w:p w:rsidR="000744B0" w:rsidRPr="00502DF0" w:rsidRDefault="000744B0" w:rsidP="00A5566D">
            <w:pPr>
              <w:spacing w:line="276" w:lineRule="auto"/>
              <w:jc w:val="right"/>
              <w:rPr>
                <w:b/>
                <w:lang w:val="en-US"/>
              </w:rPr>
            </w:pPr>
            <w:r w:rsidRPr="00502DF0">
              <w:rPr>
                <w:b/>
                <w:sz w:val="22"/>
                <w:szCs w:val="22"/>
                <w:lang w:val="en-US"/>
              </w:rPr>
              <w:t>51.00</w:t>
            </w:r>
          </w:p>
        </w:tc>
      </w:tr>
      <w:tr w:rsidR="000744B0" w:rsidRPr="001676D8" w:rsidTr="00E554B6">
        <w:trPr>
          <w:trHeight w:val="300"/>
          <w:jc w:val="center"/>
        </w:trPr>
        <w:tc>
          <w:tcPr>
            <w:tcW w:w="5611" w:type="dxa"/>
            <w:noWrap/>
          </w:tcPr>
          <w:p w:rsidR="000744B0" w:rsidRPr="00502DF0" w:rsidRDefault="000744B0" w:rsidP="00F817B1">
            <w:pPr>
              <w:rPr>
                <w:b/>
              </w:rPr>
            </w:pPr>
            <w:r w:rsidRPr="00502DF0">
              <w:rPr>
                <w:b/>
                <w:sz w:val="22"/>
                <w:szCs w:val="22"/>
              </w:rPr>
              <w:t>ТЕРА-2020-ДИЯН ЖЕКОВ</w:t>
            </w:r>
          </w:p>
        </w:tc>
        <w:tc>
          <w:tcPr>
            <w:tcW w:w="1300" w:type="dxa"/>
            <w:noWrap/>
            <w:vAlign w:val="bottom"/>
          </w:tcPr>
          <w:p w:rsidR="000744B0" w:rsidRPr="00502DF0" w:rsidRDefault="000744B0" w:rsidP="00A5566D">
            <w:pPr>
              <w:spacing w:line="276" w:lineRule="auto"/>
              <w:jc w:val="right"/>
              <w:rPr>
                <w:b/>
              </w:rPr>
            </w:pPr>
            <w:r w:rsidRPr="00502DF0">
              <w:rPr>
                <w:b/>
                <w:sz w:val="22"/>
                <w:szCs w:val="22"/>
              </w:rPr>
              <w:t>12,525</w:t>
            </w:r>
          </w:p>
        </w:tc>
        <w:tc>
          <w:tcPr>
            <w:tcW w:w="1069" w:type="dxa"/>
            <w:noWrap/>
          </w:tcPr>
          <w:p w:rsidR="000744B0" w:rsidRPr="00502DF0" w:rsidRDefault="000744B0" w:rsidP="00A5566D">
            <w:pPr>
              <w:spacing w:line="276" w:lineRule="auto"/>
              <w:jc w:val="right"/>
              <w:rPr>
                <w:b/>
                <w:lang w:val="en-US"/>
              </w:rPr>
            </w:pPr>
            <w:r w:rsidRPr="00502DF0">
              <w:rPr>
                <w:b/>
                <w:sz w:val="22"/>
                <w:szCs w:val="22"/>
                <w:lang w:val="en-US"/>
              </w:rPr>
              <w:t>51.00</w:t>
            </w:r>
          </w:p>
        </w:tc>
      </w:tr>
      <w:tr w:rsidR="000744B0" w:rsidRPr="001676D8" w:rsidTr="00F817B1">
        <w:trPr>
          <w:trHeight w:val="300"/>
          <w:jc w:val="center"/>
        </w:trPr>
        <w:tc>
          <w:tcPr>
            <w:tcW w:w="5611" w:type="dxa"/>
            <w:noWrap/>
            <w:vAlign w:val="bottom"/>
          </w:tcPr>
          <w:p w:rsidR="000744B0" w:rsidRPr="00502DF0" w:rsidRDefault="000744B0" w:rsidP="00E34F9E">
            <w:pPr>
              <w:rPr>
                <w:b/>
              </w:rPr>
            </w:pPr>
            <w:r w:rsidRPr="00502DF0">
              <w:rPr>
                <w:b/>
                <w:sz w:val="22"/>
                <w:szCs w:val="22"/>
              </w:rPr>
              <w:t>ЧЕРНОМОРСКО ЗЪРНО ЕООД</w:t>
            </w:r>
          </w:p>
        </w:tc>
        <w:tc>
          <w:tcPr>
            <w:tcW w:w="1300" w:type="dxa"/>
            <w:noWrap/>
            <w:vAlign w:val="bottom"/>
          </w:tcPr>
          <w:p w:rsidR="000744B0" w:rsidRPr="00502DF0" w:rsidRDefault="000744B0" w:rsidP="00E34F9E">
            <w:pPr>
              <w:spacing w:line="276" w:lineRule="auto"/>
              <w:jc w:val="right"/>
              <w:rPr>
                <w:b/>
              </w:rPr>
            </w:pPr>
            <w:r w:rsidRPr="00502DF0">
              <w:rPr>
                <w:b/>
                <w:sz w:val="22"/>
                <w:szCs w:val="22"/>
              </w:rPr>
              <w:t>2,461</w:t>
            </w:r>
          </w:p>
        </w:tc>
        <w:tc>
          <w:tcPr>
            <w:tcW w:w="1069" w:type="dxa"/>
            <w:noWrap/>
          </w:tcPr>
          <w:p w:rsidR="000744B0" w:rsidRPr="00502DF0" w:rsidRDefault="000744B0" w:rsidP="00E34F9E">
            <w:pPr>
              <w:spacing w:line="276" w:lineRule="auto"/>
              <w:jc w:val="right"/>
              <w:rPr>
                <w:b/>
                <w:lang w:val="en-US"/>
              </w:rPr>
            </w:pPr>
            <w:r w:rsidRPr="00502DF0">
              <w:rPr>
                <w:b/>
                <w:sz w:val="22"/>
                <w:szCs w:val="22"/>
                <w:lang w:val="en-US"/>
              </w:rPr>
              <w:t>51.00</w:t>
            </w:r>
          </w:p>
        </w:tc>
      </w:tr>
      <w:tr w:rsidR="000744B0" w:rsidRPr="001676D8" w:rsidTr="00F817B1">
        <w:trPr>
          <w:trHeight w:val="300"/>
          <w:jc w:val="center"/>
        </w:trPr>
        <w:tc>
          <w:tcPr>
            <w:tcW w:w="5611" w:type="dxa"/>
            <w:noWrap/>
          </w:tcPr>
          <w:p w:rsidR="000744B0" w:rsidRPr="00502DF0" w:rsidRDefault="000744B0" w:rsidP="00A5566D">
            <w:pPr>
              <w:widowControl w:val="0"/>
              <w:autoSpaceDE w:val="0"/>
              <w:autoSpaceDN w:val="0"/>
              <w:adjustRightInd w:val="0"/>
              <w:spacing w:line="256" w:lineRule="atLeast"/>
            </w:pPr>
            <w:r w:rsidRPr="00502DF0">
              <w:rPr>
                <w:b/>
                <w:bCs/>
                <w:sz w:val="22"/>
                <w:szCs w:val="22"/>
              </w:rPr>
              <w:t>Общо за землището :</w:t>
            </w:r>
          </w:p>
        </w:tc>
        <w:tc>
          <w:tcPr>
            <w:tcW w:w="1300" w:type="dxa"/>
            <w:noWrap/>
          </w:tcPr>
          <w:p w:rsidR="000744B0" w:rsidRPr="00D72D90" w:rsidRDefault="000744B0" w:rsidP="00A5566D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  <w:lang w:val="en-US"/>
              </w:rPr>
            </w:pPr>
            <w:r w:rsidRPr="00502DF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31</w:t>
            </w:r>
            <w:r w:rsidRPr="00502DF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565</w:t>
            </w:r>
          </w:p>
        </w:tc>
        <w:tc>
          <w:tcPr>
            <w:tcW w:w="1069" w:type="dxa"/>
            <w:noWrap/>
            <w:vAlign w:val="bottom"/>
          </w:tcPr>
          <w:p w:rsidR="000744B0" w:rsidRPr="00502DF0" w:rsidRDefault="000744B0" w:rsidP="00A5566D">
            <w:pPr>
              <w:spacing w:line="276" w:lineRule="auto"/>
              <w:jc w:val="right"/>
            </w:pPr>
          </w:p>
        </w:tc>
      </w:tr>
    </w:tbl>
    <w:p w:rsidR="000744B0" w:rsidRDefault="000744B0" w:rsidP="00A71436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lang w:val="en-US"/>
        </w:rPr>
      </w:pPr>
    </w:p>
    <w:p w:rsidR="000744B0" w:rsidRDefault="000744B0" w:rsidP="00A71436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0744B0" w:rsidRDefault="000744B0" w:rsidP="00502DF0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</w:t>
      </w:r>
      <w:r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</w:rPr>
        <w:t>ПО НОМЕРА НА ИМОТИ И ПОЛЗВАТЕЛИ</w:t>
      </w:r>
    </w:p>
    <w:p w:rsidR="000744B0" w:rsidRDefault="000744B0" w:rsidP="00A71436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4809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658"/>
        <w:gridCol w:w="1175"/>
        <w:gridCol w:w="1281"/>
        <w:gridCol w:w="1144"/>
        <w:gridCol w:w="3421"/>
      </w:tblGrid>
      <w:tr w:rsidR="000744B0" w:rsidRPr="00B52159" w:rsidTr="00404BA6">
        <w:trPr>
          <w:trHeight w:val="870"/>
        </w:trPr>
        <w:tc>
          <w:tcPr>
            <w:tcW w:w="1373" w:type="pct"/>
            <w:vAlign w:val="bottom"/>
          </w:tcPr>
          <w:p w:rsidR="000744B0" w:rsidRPr="00404BA6" w:rsidRDefault="000744B0" w:rsidP="00C66C77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  <w:r w:rsidRPr="00404BA6">
              <w:rPr>
                <w:b/>
                <w:bCs/>
                <w:lang w:eastAsia="bg-BG"/>
              </w:rPr>
              <w:t>Собственик</w:t>
            </w:r>
          </w:p>
        </w:tc>
        <w:tc>
          <w:tcPr>
            <w:tcW w:w="607" w:type="pct"/>
            <w:vAlign w:val="bottom"/>
          </w:tcPr>
          <w:p w:rsidR="000744B0" w:rsidRPr="00404BA6" w:rsidRDefault="000744B0" w:rsidP="00C66C77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  <w:r w:rsidRPr="00404BA6">
              <w:rPr>
                <w:b/>
                <w:bCs/>
                <w:lang w:eastAsia="bg-BG"/>
              </w:rPr>
              <w:t>№ на имот по КК</w:t>
            </w:r>
          </w:p>
        </w:tc>
        <w:tc>
          <w:tcPr>
            <w:tcW w:w="662" w:type="pct"/>
            <w:vAlign w:val="bottom"/>
          </w:tcPr>
          <w:p w:rsidR="000744B0" w:rsidRPr="00404BA6" w:rsidRDefault="000744B0" w:rsidP="00C66C77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  <w:r w:rsidRPr="00404BA6">
              <w:rPr>
                <w:b/>
                <w:bCs/>
                <w:lang w:eastAsia="bg-BG"/>
              </w:rPr>
              <w:t>НТП</w:t>
            </w:r>
          </w:p>
        </w:tc>
        <w:tc>
          <w:tcPr>
            <w:tcW w:w="591" w:type="pct"/>
            <w:vAlign w:val="bottom"/>
          </w:tcPr>
          <w:p w:rsidR="000744B0" w:rsidRPr="00404BA6" w:rsidRDefault="000744B0" w:rsidP="00C66C77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  <w:r w:rsidRPr="00404BA6">
              <w:rPr>
                <w:b/>
                <w:bCs/>
                <w:lang w:eastAsia="bg-BG"/>
              </w:rPr>
              <w:t>Площ сечение (дка)</w:t>
            </w:r>
          </w:p>
        </w:tc>
        <w:tc>
          <w:tcPr>
            <w:tcW w:w="1767" w:type="pct"/>
            <w:vAlign w:val="bottom"/>
          </w:tcPr>
          <w:p w:rsidR="000744B0" w:rsidRPr="00404BA6" w:rsidRDefault="000744B0" w:rsidP="00C66C77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  <w:r w:rsidRPr="00404BA6">
              <w:rPr>
                <w:b/>
                <w:bCs/>
                <w:lang w:eastAsia="bg-BG"/>
              </w:rPr>
              <w:t>Ползвател</w:t>
            </w:r>
          </w:p>
        </w:tc>
      </w:tr>
      <w:tr w:rsidR="000744B0" w:rsidRPr="00B52159" w:rsidTr="00404BA6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803F05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D77B33" w:rsidRDefault="000744B0" w:rsidP="00D77B33">
            <w:pPr>
              <w:rPr>
                <w:sz w:val="18"/>
                <w:szCs w:val="18"/>
              </w:rPr>
            </w:pPr>
            <w:r w:rsidRPr="00D77B33">
              <w:rPr>
                <w:sz w:val="18"/>
                <w:szCs w:val="18"/>
              </w:rPr>
              <w:t>81.122</w:t>
            </w:r>
          </w:p>
        </w:tc>
        <w:tc>
          <w:tcPr>
            <w:tcW w:w="662" w:type="pct"/>
            <w:noWrap/>
          </w:tcPr>
          <w:p w:rsidR="000744B0" w:rsidRDefault="000744B0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8,220</w:t>
            </w:r>
          </w:p>
        </w:tc>
        <w:tc>
          <w:tcPr>
            <w:tcW w:w="1767" w:type="pct"/>
            <w:noWrap/>
          </w:tcPr>
          <w:p w:rsidR="000744B0" w:rsidRPr="00E5761D" w:rsidRDefault="000744B0" w:rsidP="00E5761D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42.13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6,799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98.23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6,643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55.31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6,084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112.87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5,120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81.127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4,788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63.101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4,264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55.31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4,112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13.38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3,859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23.44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3,776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31.58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3,754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24.48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3,696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63.100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3,660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26.52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3,552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25.45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3,514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41.17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3,487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63.10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3,476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23.45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3,329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41.17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3,078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11.19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3,010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53.45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2,853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57.45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2,801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56.36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2,799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30.33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2,796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111.10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2,714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58.42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2,699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64.45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2,697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8.63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2,658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55.30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2,598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39.41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2,492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59.40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2,490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65.34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2,479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92.33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2,437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53.44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2,364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55.31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2,298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61.37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2,297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44.40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2,243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14.84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2,218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41.17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2,215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39.40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2,212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48.21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2,175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60.30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2,174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32.49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2,147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51.31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2,076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46.29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2,073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32.49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2,068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44.41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2,050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46.30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2,020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41.17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2,019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81.124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2,012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31.59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1,948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91.14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1,797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21.23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1,708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37.5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1,707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42.14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1,687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51.30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1,678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94.32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1,642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55.31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1,558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98.23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1,527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8.62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1,526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48.22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1,436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14.84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1,387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10.42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1,278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72.22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1,232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37.4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1,198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29.13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1,193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80.20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1,191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41.18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1,141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112.81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1,136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42.13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1,121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41.18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1,094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84.30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1,076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93.15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1,037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87.22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0,993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90.14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0,963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95.30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0,947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41.17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0,943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76.29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0,933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14.82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0,920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84.32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0,868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84.32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0,848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75.14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0,804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85.17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0,802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76.28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0,792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76.30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0,783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11.18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0,781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92.33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0,780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19.17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0,730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88.11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0,671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31.59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0,669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91.15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0,656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13.37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0,637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91.15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0,607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97.13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0,577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90.12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0,566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20.25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0,564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98.22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0,515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35.11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0,506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36.12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0,489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72.23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0,487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16.1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0,476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98.23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0,366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84.32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0,365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41.20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0,356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100.17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0,355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14.79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0,354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92.33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0,346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8.63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0,282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10.41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0,280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14.79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0,268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72.23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0,234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19.16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0,219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34.14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0,212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93.17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0,197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111.10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0,167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100.16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0,161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92.34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0,160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84.31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0,139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18.16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0,118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0744B0" w:rsidRPr="00B52159" w:rsidTr="0032207B">
        <w:trPr>
          <w:trHeight w:val="300"/>
        </w:trPr>
        <w:tc>
          <w:tcPr>
            <w:tcW w:w="1373" w:type="pct"/>
            <w:noWrap/>
          </w:tcPr>
          <w:p w:rsidR="000744B0" w:rsidRPr="00B52159" w:rsidRDefault="000744B0" w:rsidP="007263A0">
            <w:pPr>
              <w:rPr>
                <w:sz w:val="18"/>
                <w:szCs w:val="18"/>
              </w:rPr>
            </w:pPr>
            <w:r w:rsidRPr="00B5215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07" w:type="pct"/>
            <w:noWrap/>
            <w:vAlign w:val="bottom"/>
          </w:tcPr>
          <w:p w:rsidR="000744B0" w:rsidRPr="00D77B33" w:rsidRDefault="000744B0" w:rsidP="007263A0">
            <w:pPr>
              <w:rPr>
                <w:sz w:val="18"/>
                <w:szCs w:val="18"/>
              </w:rPr>
            </w:pPr>
          </w:p>
        </w:tc>
        <w:tc>
          <w:tcPr>
            <w:tcW w:w="662" w:type="pct"/>
            <w:noWrap/>
          </w:tcPr>
          <w:p w:rsidR="000744B0" w:rsidRDefault="000744B0" w:rsidP="00E34F9E"/>
        </w:tc>
        <w:tc>
          <w:tcPr>
            <w:tcW w:w="591" w:type="pct"/>
            <w:noWrap/>
            <w:vAlign w:val="bottom"/>
          </w:tcPr>
          <w:p w:rsidR="000744B0" w:rsidRPr="00987409" w:rsidRDefault="000744B0" w:rsidP="00987409">
            <w:pPr>
              <w:rPr>
                <w:b/>
                <w:sz w:val="18"/>
                <w:szCs w:val="18"/>
              </w:rPr>
            </w:pPr>
            <w:r w:rsidRPr="00987409">
              <w:rPr>
                <w:b/>
                <w:sz w:val="18"/>
                <w:szCs w:val="18"/>
              </w:rPr>
              <w:t>216,579</w:t>
            </w:r>
          </w:p>
        </w:tc>
        <w:tc>
          <w:tcPr>
            <w:tcW w:w="1767" w:type="pct"/>
            <w:noWrap/>
          </w:tcPr>
          <w:p w:rsidR="000744B0" w:rsidRPr="00E5761D" w:rsidRDefault="000744B0" w:rsidP="00E34F9E">
            <w:pPr>
              <w:rPr>
                <w:sz w:val="18"/>
                <w:szCs w:val="18"/>
              </w:rPr>
            </w:pPr>
          </w:p>
        </w:tc>
      </w:tr>
      <w:tr w:rsidR="000744B0" w:rsidRPr="00B52159" w:rsidTr="00404BA6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65566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98.22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F57D25" w:rsidRDefault="000744B0" w:rsidP="00F57D25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3,612</w:t>
            </w:r>
          </w:p>
        </w:tc>
        <w:tc>
          <w:tcPr>
            <w:tcW w:w="1767" w:type="pct"/>
            <w:noWrap/>
            <w:vAlign w:val="bottom"/>
          </w:tcPr>
          <w:p w:rsidR="000744B0" w:rsidRPr="00F57D25" w:rsidRDefault="000744B0" w:rsidP="007C2CFE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ТЕРА-2020-ДИЯН ЖЕКОВ</w:t>
            </w:r>
          </w:p>
        </w:tc>
      </w:tr>
      <w:tr w:rsidR="000744B0" w:rsidRPr="00B52159" w:rsidTr="00404BA6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65566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99.89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F57D25" w:rsidRDefault="000744B0" w:rsidP="00F57D25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3,252</w:t>
            </w:r>
          </w:p>
        </w:tc>
        <w:tc>
          <w:tcPr>
            <w:tcW w:w="1767" w:type="pct"/>
            <w:noWrap/>
            <w:vAlign w:val="bottom"/>
          </w:tcPr>
          <w:p w:rsidR="000744B0" w:rsidRPr="00F57D25" w:rsidRDefault="000744B0" w:rsidP="00E34F9E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ТЕРА-2020-ДИЯН ЖЕКОВ</w:t>
            </w:r>
          </w:p>
        </w:tc>
      </w:tr>
      <w:tr w:rsidR="000744B0" w:rsidRPr="00B52159" w:rsidTr="00404BA6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65566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99.87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F57D25" w:rsidRDefault="000744B0" w:rsidP="00F57D25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1,632</w:t>
            </w:r>
          </w:p>
        </w:tc>
        <w:tc>
          <w:tcPr>
            <w:tcW w:w="1767" w:type="pct"/>
            <w:noWrap/>
            <w:vAlign w:val="bottom"/>
          </w:tcPr>
          <w:p w:rsidR="000744B0" w:rsidRPr="00F57D25" w:rsidRDefault="000744B0" w:rsidP="00E34F9E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ТЕРА-2020-ДИЯН ЖЕКОВ</w:t>
            </w:r>
          </w:p>
        </w:tc>
      </w:tr>
      <w:tr w:rsidR="000744B0" w:rsidRPr="00B52159" w:rsidTr="00404BA6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65566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54.2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F57D25" w:rsidRDefault="000744B0" w:rsidP="00F57D25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1,167</w:t>
            </w:r>
          </w:p>
        </w:tc>
        <w:tc>
          <w:tcPr>
            <w:tcW w:w="1767" w:type="pct"/>
            <w:noWrap/>
            <w:vAlign w:val="bottom"/>
          </w:tcPr>
          <w:p w:rsidR="000744B0" w:rsidRPr="00F57D25" w:rsidRDefault="000744B0" w:rsidP="00E34F9E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ТЕРА-2020-ДИЯН ЖЕКОВ</w:t>
            </w:r>
          </w:p>
        </w:tc>
      </w:tr>
      <w:tr w:rsidR="000744B0" w:rsidRPr="00B52159" w:rsidTr="00404BA6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65566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112.27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F57D25" w:rsidRDefault="000744B0" w:rsidP="00F57D25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0,886</w:t>
            </w:r>
          </w:p>
        </w:tc>
        <w:tc>
          <w:tcPr>
            <w:tcW w:w="1767" w:type="pct"/>
            <w:noWrap/>
            <w:vAlign w:val="bottom"/>
          </w:tcPr>
          <w:p w:rsidR="000744B0" w:rsidRPr="00F57D25" w:rsidRDefault="000744B0" w:rsidP="00E34F9E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ТЕРА-2020-ДИЯН ЖЕКОВ</w:t>
            </w:r>
          </w:p>
        </w:tc>
      </w:tr>
      <w:tr w:rsidR="000744B0" w:rsidRPr="00B52159" w:rsidTr="00404BA6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65566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98.25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F57D25" w:rsidRDefault="000744B0" w:rsidP="00F57D25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0,802</w:t>
            </w:r>
          </w:p>
        </w:tc>
        <w:tc>
          <w:tcPr>
            <w:tcW w:w="1767" w:type="pct"/>
            <w:noWrap/>
            <w:vAlign w:val="bottom"/>
          </w:tcPr>
          <w:p w:rsidR="000744B0" w:rsidRPr="00F57D25" w:rsidRDefault="000744B0" w:rsidP="00E34F9E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ТЕРА-2020-ДИЯН ЖЕКОВ</w:t>
            </w:r>
          </w:p>
        </w:tc>
      </w:tr>
      <w:tr w:rsidR="000744B0" w:rsidRPr="00B52159" w:rsidTr="00404BA6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65566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98.23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F57D25" w:rsidRDefault="000744B0" w:rsidP="00F57D25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0,438</w:t>
            </w:r>
          </w:p>
        </w:tc>
        <w:tc>
          <w:tcPr>
            <w:tcW w:w="1767" w:type="pct"/>
            <w:noWrap/>
            <w:vAlign w:val="bottom"/>
          </w:tcPr>
          <w:p w:rsidR="000744B0" w:rsidRPr="00F57D25" w:rsidRDefault="000744B0" w:rsidP="00E34F9E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ТЕРА-2020-ДИЯН ЖЕКОВ</w:t>
            </w:r>
          </w:p>
        </w:tc>
      </w:tr>
      <w:tr w:rsidR="000744B0" w:rsidRPr="00B52159" w:rsidTr="00404BA6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65566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98.25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F57D25" w:rsidRDefault="000744B0" w:rsidP="00F57D25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0,357</w:t>
            </w:r>
          </w:p>
        </w:tc>
        <w:tc>
          <w:tcPr>
            <w:tcW w:w="1767" w:type="pct"/>
            <w:noWrap/>
            <w:vAlign w:val="bottom"/>
          </w:tcPr>
          <w:p w:rsidR="000744B0" w:rsidRPr="00F57D25" w:rsidRDefault="000744B0" w:rsidP="00E34F9E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ТЕРА-2020-ДИЯН ЖЕКОВ</w:t>
            </w:r>
          </w:p>
        </w:tc>
      </w:tr>
      <w:tr w:rsidR="000744B0" w:rsidRPr="00B52159" w:rsidTr="00404BA6">
        <w:trPr>
          <w:trHeight w:val="300"/>
        </w:trPr>
        <w:tc>
          <w:tcPr>
            <w:tcW w:w="1373" w:type="pct"/>
            <w:noWrap/>
          </w:tcPr>
          <w:p w:rsidR="000744B0" w:rsidRDefault="000744B0">
            <w:r w:rsidRPr="0065566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112.25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F57D25" w:rsidRDefault="000744B0" w:rsidP="00F57D25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0,253</w:t>
            </w:r>
          </w:p>
        </w:tc>
        <w:tc>
          <w:tcPr>
            <w:tcW w:w="1767" w:type="pct"/>
            <w:noWrap/>
            <w:vAlign w:val="bottom"/>
          </w:tcPr>
          <w:p w:rsidR="000744B0" w:rsidRPr="00F57D25" w:rsidRDefault="000744B0" w:rsidP="00E34F9E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ТЕРА-2020-ДИЯН ЖЕКОВ</w:t>
            </w:r>
          </w:p>
        </w:tc>
      </w:tr>
      <w:tr w:rsidR="000744B0" w:rsidRPr="00B52159" w:rsidTr="00404BA6">
        <w:trPr>
          <w:trHeight w:val="300"/>
        </w:trPr>
        <w:tc>
          <w:tcPr>
            <w:tcW w:w="1373" w:type="pct"/>
            <w:noWrap/>
          </w:tcPr>
          <w:p w:rsidR="000744B0" w:rsidRPr="00B52159" w:rsidRDefault="000744B0" w:rsidP="007C2CFE">
            <w:pPr>
              <w:rPr>
                <w:sz w:val="18"/>
                <w:szCs w:val="18"/>
              </w:rPr>
            </w:pPr>
            <w:r w:rsidRPr="0065566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F57D25" w:rsidRDefault="000744B0" w:rsidP="007263A0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112.26</w:t>
            </w:r>
          </w:p>
        </w:tc>
        <w:tc>
          <w:tcPr>
            <w:tcW w:w="662" w:type="pct"/>
            <w:noWrap/>
          </w:tcPr>
          <w:p w:rsidR="000744B0" w:rsidRDefault="000744B0" w:rsidP="00E34F9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F57D25" w:rsidRDefault="000744B0" w:rsidP="00F57D25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0,126</w:t>
            </w:r>
          </w:p>
        </w:tc>
        <w:tc>
          <w:tcPr>
            <w:tcW w:w="1767" w:type="pct"/>
            <w:noWrap/>
            <w:vAlign w:val="bottom"/>
          </w:tcPr>
          <w:p w:rsidR="000744B0" w:rsidRPr="00F57D25" w:rsidRDefault="000744B0" w:rsidP="00E34F9E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ТЕРА-2020-ДИЯН ЖЕКОВ</w:t>
            </w:r>
          </w:p>
        </w:tc>
      </w:tr>
      <w:tr w:rsidR="000744B0" w:rsidRPr="00B52159" w:rsidTr="00404BA6">
        <w:trPr>
          <w:trHeight w:val="300"/>
        </w:trPr>
        <w:tc>
          <w:tcPr>
            <w:tcW w:w="1373" w:type="pct"/>
            <w:noWrap/>
          </w:tcPr>
          <w:p w:rsidR="000744B0" w:rsidRPr="00B52159" w:rsidRDefault="000744B0" w:rsidP="007C2CFE">
            <w:pPr>
              <w:rPr>
                <w:b/>
                <w:bCs/>
                <w:sz w:val="18"/>
                <w:szCs w:val="18"/>
              </w:rPr>
            </w:pPr>
            <w:r w:rsidRPr="00B5215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07" w:type="pct"/>
            <w:noWrap/>
            <w:vAlign w:val="bottom"/>
          </w:tcPr>
          <w:p w:rsidR="000744B0" w:rsidRDefault="000744B0">
            <w:pPr>
              <w:rPr>
                <w:rFonts w:ascii="Consolas" w:hAnsi="Consolas"/>
                <w:color w:val="000000"/>
              </w:rPr>
            </w:pPr>
          </w:p>
        </w:tc>
        <w:tc>
          <w:tcPr>
            <w:tcW w:w="662" w:type="pct"/>
            <w:noWrap/>
          </w:tcPr>
          <w:p w:rsidR="000744B0" w:rsidRPr="00B52159" w:rsidRDefault="000744B0" w:rsidP="00C66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noWrap/>
            <w:vAlign w:val="bottom"/>
          </w:tcPr>
          <w:p w:rsidR="000744B0" w:rsidRPr="00F57D25" w:rsidRDefault="000744B0" w:rsidP="00F57D25">
            <w:pPr>
              <w:rPr>
                <w:b/>
                <w:sz w:val="18"/>
                <w:szCs w:val="18"/>
              </w:rPr>
            </w:pPr>
            <w:r w:rsidRPr="00F57D25">
              <w:rPr>
                <w:b/>
                <w:sz w:val="18"/>
                <w:szCs w:val="18"/>
              </w:rPr>
              <w:t>12,525</w:t>
            </w:r>
          </w:p>
        </w:tc>
        <w:tc>
          <w:tcPr>
            <w:tcW w:w="1767" w:type="pct"/>
            <w:noWrap/>
            <w:vAlign w:val="bottom"/>
          </w:tcPr>
          <w:p w:rsidR="000744B0" w:rsidRPr="00B52159" w:rsidRDefault="000744B0" w:rsidP="00C66C77">
            <w:pPr>
              <w:rPr>
                <w:sz w:val="18"/>
                <w:szCs w:val="18"/>
              </w:rPr>
            </w:pPr>
          </w:p>
        </w:tc>
      </w:tr>
      <w:tr w:rsidR="000744B0" w:rsidRPr="00B52159" w:rsidTr="00404BA6">
        <w:trPr>
          <w:trHeight w:val="300"/>
        </w:trPr>
        <w:tc>
          <w:tcPr>
            <w:tcW w:w="1373" w:type="pct"/>
            <w:noWrap/>
          </w:tcPr>
          <w:p w:rsidR="000744B0" w:rsidRDefault="000744B0" w:rsidP="007C2CFE">
            <w:r w:rsidRPr="00803F05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24121D" w:rsidRDefault="000744B0" w:rsidP="0024121D">
            <w:pPr>
              <w:rPr>
                <w:sz w:val="18"/>
                <w:szCs w:val="18"/>
              </w:rPr>
            </w:pPr>
            <w:r w:rsidRPr="0024121D">
              <w:rPr>
                <w:sz w:val="18"/>
                <w:szCs w:val="18"/>
              </w:rPr>
              <w:t>82.30</w:t>
            </w:r>
          </w:p>
        </w:tc>
        <w:tc>
          <w:tcPr>
            <w:tcW w:w="662" w:type="pct"/>
            <w:noWrap/>
          </w:tcPr>
          <w:p w:rsidR="000744B0" w:rsidRDefault="000744B0" w:rsidP="007C2CF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60346B" w:rsidRDefault="000744B0" w:rsidP="00565A2D">
            <w:pPr>
              <w:rPr>
                <w:sz w:val="18"/>
                <w:szCs w:val="18"/>
              </w:rPr>
            </w:pPr>
            <w:r w:rsidRPr="0060346B">
              <w:rPr>
                <w:sz w:val="18"/>
                <w:szCs w:val="18"/>
              </w:rPr>
              <w:t>1,433</w:t>
            </w:r>
          </w:p>
        </w:tc>
        <w:tc>
          <w:tcPr>
            <w:tcW w:w="1767" w:type="pct"/>
            <w:noWrap/>
            <w:vAlign w:val="bottom"/>
          </w:tcPr>
          <w:p w:rsidR="000744B0" w:rsidRPr="00BB3CEA" w:rsidRDefault="000744B0" w:rsidP="007C2CFE">
            <w:pPr>
              <w:rPr>
                <w:sz w:val="18"/>
                <w:szCs w:val="18"/>
              </w:rPr>
            </w:pPr>
            <w:r w:rsidRPr="00BB3CEA">
              <w:rPr>
                <w:sz w:val="18"/>
                <w:szCs w:val="18"/>
              </w:rPr>
              <w:t>ЧЕРНОМОРСКО ЗЪРНО ЕООД</w:t>
            </w:r>
          </w:p>
        </w:tc>
      </w:tr>
      <w:tr w:rsidR="000744B0" w:rsidRPr="00B52159" w:rsidTr="00404BA6">
        <w:trPr>
          <w:trHeight w:val="300"/>
        </w:trPr>
        <w:tc>
          <w:tcPr>
            <w:tcW w:w="1373" w:type="pct"/>
            <w:noWrap/>
          </w:tcPr>
          <w:p w:rsidR="000744B0" w:rsidRDefault="000744B0" w:rsidP="007C2CFE">
            <w:r w:rsidRPr="00803F05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24121D" w:rsidRDefault="000744B0" w:rsidP="0024121D">
            <w:pPr>
              <w:rPr>
                <w:sz w:val="18"/>
                <w:szCs w:val="18"/>
              </w:rPr>
            </w:pPr>
            <w:r w:rsidRPr="0024121D">
              <w:rPr>
                <w:sz w:val="18"/>
                <w:szCs w:val="18"/>
              </w:rPr>
              <w:t>83.21</w:t>
            </w:r>
          </w:p>
        </w:tc>
        <w:tc>
          <w:tcPr>
            <w:tcW w:w="662" w:type="pct"/>
            <w:noWrap/>
          </w:tcPr>
          <w:p w:rsidR="000744B0" w:rsidRDefault="000744B0" w:rsidP="007C2CF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60346B" w:rsidRDefault="000744B0" w:rsidP="00565A2D">
            <w:pPr>
              <w:rPr>
                <w:sz w:val="18"/>
                <w:szCs w:val="18"/>
              </w:rPr>
            </w:pPr>
            <w:r w:rsidRPr="0060346B">
              <w:rPr>
                <w:sz w:val="18"/>
                <w:szCs w:val="18"/>
              </w:rPr>
              <w:t>0,867</w:t>
            </w:r>
          </w:p>
        </w:tc>
        <w:tc>
          <w:tcPr>
            <w:tcW w:w="1767" w:type="pct"/>
            <w:noWrap/>
            <w:vAlign w:val="bottom"/>
          </w:tcPr>
          <w:p w:rsidR="000744B0" w:rsidRPr="00BB3CEA" w:rsidRDefault="000744B0" w:rsidP="007C2CFE">
            <w:pPr>
              <w:rPr>
                <w:sz w:val="18"/>
                <w:szCs w:val="18"/>
              </w:rPr>
            </w:pPr>
            <w:r w:rsidRPr="00BB3CEA">
              <w:rPr>
                <w:sz w:val="18"/>
                <w:szCs w:val="18"/>
              </w:rPr>
              <w:t>ЧЕРНОМОРСКО ЗЪРНО ЕООД</w:t>
            </w:r>
          </w:p>
        </w:tc>
      </w:tr>
      <w:tr w:rsidR="000744B0" w:rsidRPr="00B52159" w:rsidTr="00404BA6">
        <w:trPr>
          <w:trHeight w:val="300"/>
        </w:trPr>
        <w:tc>
          <w:tcPr>
            <w:tcW w:w="1373" w:type="pct"/>
            <w:noWrap/>
          </w:tcPr>
          <w:p w:rsidR="000744B0" w:rsidRDefault="000744B0" w:rsidP="007C2CFE">
            <w:r w:rsidRPr="00803F05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07" w:type="pct"/>
            <w:noWrap/>
            <w:vAlign w:val="bottom"/>
          </w:tcPr>
          <w:p w:rsidR="000744B0" w:rsidRPr="0024121D" w:rsidRDefault="000744B0" w:rsidP="0024121D">
            <w:pPr>
              <w:rPr>
                <w:sz w:val="18"/>
                <w:szCs w:val="18"/>
              </w:rPr>
            </w:pPr>
            <w:r w:rsidRPr="0024121D">
              <w:rPr>
                <w:sz w:val="18"/>
                <w:szCs w:val="18"/>
              </w:rPr>
              <w:t>82.31</w:t>
            </w:r>
          </w:p>
        </w:tc>
        <w:tc>
          <w:tcPr>
            <w:tcW w:w="662" w:type="pct"/>
            <w:noWrap/>
          </w:tcPr>
          <w:p w:rsidR="000744B0" w:rsidRDefault="000744B0" w:rsidP="007C2CFE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591" w:type="pct"/>
            <w:noWrap/>
            <w:vAlign w:val="bottom"/>
          </w:tcPr>
          <w:p w:rsidR="000744B0" w:rsidRPr="0060346B" w:rsidRDefault="000744B0" w:rsidP="00565A2D">
            <w:pPr>
              <w:rPr>
                <w:sz w:val="18"/>
                <w:szCs w:val="18"/>
              </w:rPr>
            </w:pPr>
            <w:r w:rsidRPr="0060346B">
              <w:rPr>
                <w:sz w:val="18"/>
                <w:szCs w:val="18"/>
              </w:rPr>
              <w:t>0,161</w:t>
            </w:r>
          </w:p>
        </w:tc>
        <w:tc>
          <w:tcPr>
            <w:tcW w:w="1767" w:type="pct"/>
            <w:noWrap/>
            <w:vAlign w:val="bottom"/>
          </w:tcPr>
          <w:p w:rsidR="000744B0" w:rsidRPr="00BB3CEA" w:rsidRDefault="000744B0" w:rsidP="007C2CFE">
            <w:pPr>
              <w:rPr>
                <w:sz w:val="18"/>
                <w:szCs w:val="18"/>
              </w:rPr>
            </w:pPr>
            <w:r w:rsidRPr="00BB3CEA">
              <w:rPr>
                <w:sz w:val="18"/>
                <w:szCs w:val="18"/>
              </w:rPr>
              <w:t>ЧЕРНОМОРСКО ЗЪРНО ЕООД</w:t>
            </w:r>
          </w:p>
        </w:tc>
      </w:tr>
      <w:tr w:rsidR="000744B0" w:rsidRPr="00B52159" w:rsidTr="00404BA6">
        <w:trPr>
          <w:trHeight w:val="300"/>
        </w:trPr>
        <w:tc>
          <w:tcPr>
            <w:tcW w:w="1373" w:type="pct"/>
            <w:noWrap/>
          </w:tcPr>
          <w:p w:rsidR="000744B0" w:rsidRPr="00B52159" w:rsidRDefault="000744B0" w:rsidP="00C66C77">
            <w:pPr>
              <w:rPr>
                <w:b/>
                <w:bCs/>
                <w:sz w:val="18"/>
                <w:szCs w:val="18"/>
              </w:rPr>
            </w:pPr>
            <w:r w:rsidRPr="00B5215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07" w:type="pct"/>
            <w:noWrap/>
            <w:vAlign w:val="bottom"/>
          </w:tcPr>
          <w:p w:rsidR="000744B0" w:rsidRPr="00D77B33" w:rsidRDefault="000744B0" w:rsidP="00D77B33">
            <w:pPr>
              <w:rPr>
                <w:sz w:val="18"/>
                <w:szCs w:val="18"/>
              </w:rPr>
            </w:pPr>
          </w:p>
        </w:tc>
        <w:tc>
          <w:tcPr>
            <w:tcW w:w="662" w:type="pct"/>
            <w:noWrap/>
          </w:tcPr>
          <w:p w:rsidR="000744B0" w:rsidRPr="00B52159" w:rsidRDefault="000744B0" w:rsidP="00C66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noWrap/>
            <w:vAlign w:val="bottom"/>
          </w:tcPr>
          <w:p w:rsidR="000744B0" w:rsidRPr="0060346B" w:rsidRDefault="000744B0" w:rsidP="00565A2D">
            <w:pPr>
              <w:rPr>
                <w:b/>
                <w:sz w:val="18"/>
                <w:szCs w:val="18"/>
              </w:rPr>
            </w:pPr>
            <w:r w:rsidRPr="0060346B">
              <w:rPr>
                <w:b/>
                <w:sz w:val="18"/>
                <w:szCs w:val="18"/>
              </w:rPr>
              <w:t>2,461</w:t>
            </w:r>
          </w:p>
        </w:tc>
        <w:tc>
          <w:tcPr>
            <w:tcW w:w="1767" w:type="pct"/>
            <w:noWrap/>
            <w:vAlign w:val="bottom"/>
          </w:tcPr>
          <w:p w:rsidR="000744B0" w:rsidRPr="00B52159" w:rsidRDefault="000744B0" w:rsidP="00C66C77">
            <w:pPr>
              <w:rPr>
                <w:sz w:val="18"/>
                <w:szCs w:val="18"/>
              </w:rPr>
            </w:pPr>
          </w:p>
        </w:tc>
      </w:tr>
    </w:tbl>
    <w:p w:rsidR="000744B0" w:rsidRDefault="000744B0" w:rsidP="00A71436">
      <w:pPr>
        <w:widowControl w:val="0"/>
        <w:tabs>
          <w:tab w:val="left" w:pos="9072"/>
        </w:tabs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0744B0" w:rsidRPr="00726743" w:rsidRDefault="000744B0" w:rsidP="00714595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Настоящото приложение №1 е неразделна част от Заповед </w:t>
      </w:r>
      <w:r w:rsidRPr="00726743">
        <w:rPr>
          <w:b/>
          <w:bCs/>
        </w:rPr>
        <w:t xml:space="preserve">№ </w:t>
      </w:r>
      <w:r w:rsidRPr="00726743">
        <w:rPr>
          <w:b/>
          <w:bCs/>
          <w:sz w:val="22"/>
          <w:szCs w:val="22"/>
        </w:rPr>
        <w:t>РД-21-04-187/29.09.20</w:t>
      </w:r>
      <w:r w:rsidRPr="00726743">
        <w:rPr>
          <w:b/>
          <w:bCs/>
          <w:sz w:val="22"/>
          <w:szCs w:val="22"/>
          <w:lang w:val="ru-RU"/>
        </w:rPr>
        <w:t>2</w:t>
      </w:r>
      <w:r w:rsidRPr="00726743">
        <w:rPr>
          <w:b/>
          <w:bCs/>
          <w:sz w:val="22"/>
          <w:szCs w:val="22"/>
          <w:lang w:val="en-US"/>
        </w:rPr>
        <w:t>1</w:t>
      </w:r>
      <w:r w:rsidRPr="00726743">
        <w:rPr>
          <w:b/>
          <w:bCs/>
          <w:sz w:val="22"/>
          <w:szCs w:val="22"/>
        </w:rPr>
        <w:t>г.</w:t>
      </w:r>
    </w:p>
    <w:p w:rsidR="000744B0" w:rsidRPr="00726743" w:rsidRDefault="000744B0" w:rsidP="00A71436">
      <w:pPr>
        <w:tabs>
          <w:tab w:val="left" w:pos="1800"/>
        </w:tabs>
        <w:jc w:val="both"/>
        <w:rPr>
          <w:b/>
          <w:bCs/>
        </w:rPr>
      </w:pPr>
    </w:p>
    <w:p w:rsidR="000744B0" w:rsidRDefault="000744B0" w:rsidP="00A71436"/>
    <w:p w:rsidR="000744B0" w:rsidRDefault="000744B0" w:rsidP="001033CC">
      <w:pPr>
        <w:pStyle w:val="Header"/>
        <w:ind w:firstLine="1276"/>
      </w:pPr>
    </w:p>
    <w:p w:rsidR="000744B0" w:rsidRDefault="000744B0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p w:rsidR="000744B0" w:rsidRDefault="000744B0" w:rsidP="002554CC">
      <w:pPr>
        <w:jc w:val="center"/>
        <w:rPr>
          <w:b/>
          <w:bCs/>
          <w:lang w:eastAsia="bg-BG"/>
        </w:rPr>
      </w:pPr>
    </w:p>
    <w:sectPr w:rsidR="000744B0" w:rsidSect="001033CC">
      <w:footerReference w:type="default" r:id="rId12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4B0" w:rsidRDefault="000744B0" w:rsidP="00043091">
      <w:r>
        <w:separator/>
      </w:r>
    </w:p>
  </w:endnote>
  <w:endnote w:type="continuationSeparator" w:id="0">
    <w:p w:rsidR="000744B0" w:rsidRDefault="000744B0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4B0" w:rsidRPr="00433B27" w:rsidRDefault="000744B0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0744B0" w:rsidRPr="00433B27" w:rsidRDefault="000744B0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0744B0" w:rsidRPr="00433B27" w:rsidRDefault="000744B0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726743">
        <w:rPr>
          <w:rFonts w:ascii="Arial Narrow" w:hAnsi="Arial Narrow" w:cs="Arial Narrow"/>
          <w:b/>
          <w:bCs/>
          <w:noProof/>
          <w:sz w:val="18"/>
          <w:szCs w:val="18"/>
        </w:rPr>
        <w:t>42</w:t>
      </w:r>
    </w:fldSimple>
  </w:p>
  <w:p w:rsidR="000744B0" w:rsidRPr="00433B27" w:rsidRDefault="000744B0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4B0" w:rsidRDefault="000744B0" w:rsidP="00043091">
      <w:r>
        <w:separator/>
      </w:r>
    </w:p>
  </w:footnote>
  <w:footnote w:type="continuationSeparator" w:id="0">
    <w:p w:rsidR="000744B0" w:rsidRDefault="000744B0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A62C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282C7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D0B0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34C80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D201F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7889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741D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0A62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E27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1CE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2"/>
  </w:num>
  <w:num w:numId="5">
    <w:abstractNumId w:val="10"/>
  </w:num>
  <w:num w:numId="6">
    <w:abstractNumId w:val="20"/>
  </w:num>
  <w:num w:numId="7">
    <w:abstractNumId w:val="13"/>
  </w:num>
  <w:num w:numId="8">
    <w:abstractNumId w:val="11"/>
  </w:num>
  <w:num w:numId="9">
    <w:abstractNumId w:val="19"/>
  </w:num>
  <w:num w:numId="10">
    <w:abstractNumId w:val="14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0E32"/>
    <w:rsid w:val="00004AE6"/>
    <w:rsid w:val="00010870"/>
    <w:rsid w:val="00010E19"/>
    <w:rsid w:val="00016E6D"/>
    <w:rsid w:val="00017CA1"/>
    <w:rsid w:val="000241B1"/>
    <w:rsid w:val="00024360"/>
    <w:rsid w:val="0002555D"/>
    <w:rsid w:val="0003690B"/>
    <w:rsid w:val="00043091"/>
    <w:rsid w:val="00044BE4"/>
    <w:rsid w:val="00053579"/>
    <w:rsid w:val="00071AF7"/>
    <w:rsid w:val="00074294"/>
    <w:rsid w:val="000744B0"/>
    <w:rsid w:val="000750DD"/>
    <w:rsid w:val="000946BE"/>
    <w:rsid w:val="000A5BED"/>
    <w:rsid w:val="000C1AE0"/>
    <w:rsid w:val="000C71D3"/>
    <w:rsid w:val="000C7864"/>
    <w:rsid w:val="00100B79"/>
    <w:rsid w:val="001033CC"/>
    <w:rsid w:val="00122458"/>
    <w:rsid w:val="00133478"/>
    <w:rsid w:val="00142FE2"/>
    <w:rsid w:val="00145681"/>
    <w:rsid w:val="00150134"/>
    <w:rsid w:val="00151852"/>
    <w:rsid w:val="00151935"/>
    <w:rsid w:val="00161AF2"/>
    <w:rsid w:val="001639E2"/>
    <w:rsid w:val="0016689C"/>
    <w:rsid w:val="001676D8"/>
    <w:rsid w:val="00177936"/>
    <w:rsid w:val="001A3B15"/>
    <w:rsid w:val="001B0103"/>
    <w:rsid w:val="001B2BB6"/>
    <w:rsid w:val="001B64CF"/>
    <w:rsid w:val="001B7EAA"/>
    <w:rsid w:val="001E7D0F"/>
    <w:rsid w:val="002102C9"/>
    <w:rsid w:val="00210B2E"/>
    <w:rsid w:val="00214907"/>
    <w:rsid w:val="00215CC5"/>
    <w:rsid w:val="002179BB"/>
    <w:rsid w:val="00226152"/>
    <w:rsid w:val="00226B68"/>
    <w:rsid w:val="0024121D"/>
    <w:rsid w:val="002554CC"/>
    <w:rsid w:val="00276DBD"/>
    <w:rsid w:val="00295C22"/>
    <w:rsid w:val="002A20CA"/>
    <w:rsid w:val="002A2157"/>
    <w:rsid w:val="002B0FE9"/>
    <w:rsid w:val="002B5EC4"/>
    <w:rsid w:val="002B72AD"/>
    <w:rsid w:val="002C780D"/>
    <w:rsid w:val="002D0635"/>
    <w:rsid w:val="002D39F4"/>
    <w:rsid w:val="002D4208"/>
    <w:rsid w:val="002D4C0F"/>
    <w:rsid w:val="002E06D2"/>
    <w:rsid w:val="002F05F7"/>
    <w:rsid w:val="003066B3"/>
    <w:rsid w:val="0032207B"/>
    <w:rsid w:val="00330D68"/>
    <w:rsid w:val="003449C4"/>
    <w:rsid w:val="00362FB4"/>
    <w:rsid w:val="00375420"/>
    <w:rsid w:val="003812F2"/>
    <w:rsid w:val="00382A2B"/>
    <w:rsid w:val="0039461B"/>
    <w:rsid w:val="003A4D38"/>
    <w:rsid w:val="003B0EB0"/>
    <w:rsid w:val="003B27A8"/>
    <w:rsid w:val="003B3398"/>
    <w:rsid w:val="003B77B3"/>
    <w:rsid w:val="003C5BEA"/>
    <w:rsid w:val="003D38A6"/>
    <w:rsid w:val="003F184C"/>
    <w:rsid w:val="003F4E84"/>
    <w:rsid w:val="00402C5F"/>
    <w:rsid w:val="00404BA6"/>
    <w:rsid w:val="00407140"/>
    <w:rsid w:val="004217D2"/>
    <w:rsid w:val="00423688"/>
    <w:rsid w:val="004238FF"/>
    <w:rsid w:val="00425298"/>
    <w:rsid w:val="00425F9D"/>
    <w:rsid w:val="00433B27"/>
    <w:rsid w:val="0043414C"/>
    <w:rsid w:val="004353E9"/>
    <w:rsid w:val="00445A4D"/>
    <w:rsid w:val="00465F54"/>
    <w:rsid w:val="0046777A"/>
    <w:rsid w:val="00471E48"/>
    <w:rsid w:val="00487371"/>
    <w:rsid w:val="00493189"/>
    <w:rsid w:val="00495EE0"/>
    <w:rsid w:val="00497F08"/>
    <w:rsid w:val="004A1F7D"/>
    <w:rsid w:val="004A4464"/>
    <w:rsid w:val="004A5859"/>
    <w:rsid w:val="004B5E9D"/>
    <w:rsid w:val="004B6FA9"/>
    <w:rsid w:val="004C081E"/>
    <w:rsid w:val="004C68BF"/>
    <w:rsid w:val="00502DF0"/>
    <w:rsid w:val="005035F6"/>
    <w:rsid w:val="0052712F"/>
    <w:rsid w:val="00533CC3"/>
    <w:rsid w:val="005543D5"/>
    <w:rsid w:val="00565A2D"/>
    <w:rsid w:val="005720C9"/>
    <w:rsid w:val="0057545B"/>
    <w:rsid w:val="005800CF"/>
    <w:rsid w:val="00592FC2"/>
    <w:rsid w:val="00593B90"/>
    <w:rsid w:val="00595911"/>
    <w:rsid w:val="00597BF0"/>
    <w:rsid w:val="005A1B42"/>
    <w:rsid w:val="005A2922"/>
    <w:rsid w:val="005C62D9"/>
    <w:rsid w:val="005C694B"/>
    <w:rsid w:val="005D69F5"/>
    <w:rsid w:val="005E5196"/>
    <w:rsid w:val="005F2EC1"/>
    <w:rsid w:val="0060346B"/>
    <w:rsid w:val="006166A9"/>
    <w:rsid w:val="00617892"/>
    <w:rsid w:val="00622D74"/>
    <w:rsid w:val="006371E0"/>
    <w:rsid w:val="006371E1"/>
    <w:rsid w:val="00640F8C"/>
    <w:rsid w:val="006439EC"/>
    <w:rsid w:val="00644D9C"/>
    <w:rsid w:val="00655662"/>
    <w:rsid w:val="00681AA5"/>
    <w:rsid w:val="00697EE1"/>
    <w:rsid w:val="006B047F"/>
    <w:rsid w:val="006B1C3C"/>
    <w:rsid w:val="006B2266"/>
    <w:rsid w:val="006B2426"/>
    <w:rsid w:val="006B4D52"/>
    <w:rsid w:val="006B6CC5"/>
    <w:rsid w:val="006D3A7A"/>
    <w:rsid w:val="006E0F5A"/>
    <w:rsid w:val="006F0EBE"/>
    <w:rsid w:val="007044D2"/>
    <w:rsid w:val="00711763"/>
    <w:rsid w:val="00714595"/>
    <w:rsid w:val="00715158"/>
    <w:rsid w:val="0071646F"/>
    <w:rsid w:val="00716E86"/>
    <w:rsid w:val="007226A5"/>
    <w:rsid w:val="007263A0"/>
    <w:rsid w:val="00726743"/>
    <w:rsid w:val="00727089"/>
    <w:rsid w:val="007328FA"/>
    <w:rsid w:val="00751175"/>
    <w:rsid w:val="00762999"/>
    <w:rsid w:val="00777CC2"/>
    <w:rsid w:val="007866CE"/>
    <w:rsid w:val="00796C8B"/>
    <w:rsid w:val="007B786E"/>
    <w:rsid w:val="007C2CFE"/>
    <w:rsid w:val="007C3FCB"/>
    <w:rsid w:val="007D6955"/>
    <w:rsid w:val="007D6D63"/>
    <w:rsid w:val="007E4DAD"/>
    <w:rsid w:val="0080155B"/>
    <w:rsid w:val="00803F05"/>
    <w:rsid w:val="008335A6"/>
    <w:rsid w:val="00841544"/>
    <w:rsid w:val="008420FF"/>
    <w:rsid w:val="00854040"/>
    <w:rsid w:val="0086504C"/>
    <w:rsid w:val="008661FB"/>
    <w:rsid w:val="00866A6C"/>
    <w:rsid w:val="008701C2"/>
    <w:rsid w:val="00872666"/>
    <w:rsid w:val="00894188"/>
    <w:rsid w:val="008B0FD3"/>
    <w:rsid w:val="008B121B"/>
    <w:rsid w:val="008C1C77"/>
    <w:rsid w:val="008C7532"/>
    <w:rsid w:val="008D406F"/>
    <w:rsid w:val="008E5680"/>
    <w:rsid w:val="008F3BE3"/>
    <w:rsid w:val="008F5A37"/>
    <w:rsid w:val="00911AE5"/>
    <w:rsid w:val="00914C76"/>
    <w:rsid w:val="00924D98"/>
    <w:rsid w:val="0093008C"/>
    <w:rsid w:val="00945150"/>
    <w:rsid w:val="00945283"/>
    <w:rsid w:val="009476AD"/>
    <w:rsid w:val="00947E46"/>
    <w:rsid w:val="009550F6"/>
    <w:rsid w:val="00963428"/>
    <w:rsid w:val="009663D8"/>
    <w:rsid w:val="00983E4D"/>
    <w:rsid w:val="00986014"/>
    <w:rsid w:val="00986849"/>
    <w:rsid w:val="00987409"/>
    <w:rsid w:val="009952C1"/>
    <w:rsid w:val="009A0176"/>
    <w:rsid w:val="009B21C0"/>
    <w:rsid w:val="009B377A"/>
    <w:rsid w:val="009B39CC"/>
    <w:rsid w:val="009B3A11"/>
    <w:rsid w:val="009B535B"/>
    <w:rsid w:val="009C3194"/>
    <w:rsid w:val="009C68AA"/>
    <w:rsid w:val="009E6030"/>
    <w:rsid w:val="00A05ABC"/>
    <w:rsid w:val="00A13808"/>
    <w:rsid w:val="00A4515A"/>
    <w:rsid w:val="00A4589A"/>
    <w:rsid w:val="00A511A1"/>
    <w:rsid w:val="00A5566D"/>
    <w:rsid w:val="00A57384"/>
    <w:rsid w:val="00A60144"/>
    <w:rsid w:val="00A61DF6"/>
    <w:rsid w:val="00A6444B"/>
    <w:rsid w:val="00A660F3"/>
    <w:rsid w:val="00A71436"/>
    <w:rsid w:val="00A75E6E"/>
    <w:rsid w:val="00A80670"/>
    <w:rsid w:val="00A93E7C"/>
    <w:rsid w:val="00A96E3F"/>
    <w:rsid w:val="00AA1E3E"/>
    <w:rsid w:val="00AB55CD"/>
    <w:rsid w:val="00AC378B"/>
    <w:rsid w:val="00AC73CD"/>
    <w:rsid w:val="00AC7C06"/>
    <w:rsid w:val="00AD3144"/>
    <w:rsid w:val="00AD43D9"/>
    <w:rsid w:val="00AE5800"/>
    <w:rsid w:val="00AE6481"/>
    <w:rsid w:val="00AF07B0"/>
    <w:rsid w:val="00AF50BA"/>
    <w:rsid w:val="00B11C12"/>
    <w:rsid w:val="00B16EE5"/>
    <w:rsid w:val="00B20759"/>
    <w:rsid w:val="00B44D37"/>
    <w:rsid w:val="00B52159"/>
    <w:rsid w:val="00B55C28"/>
    <w:rsid w:val="00B731A0"/>
    <w:rsid w:val="00B76546"/>
    <w:rsid w:val="00B94F59"/>
    <w:rsid w:val="00B96164"/>
    <w:rsid w:val="00BB3CEA"/>
    <w:rsid w:val="00BD7F69"/>
    <w:rsid w:val="00BF1233"/>
    <w:rsid w:val="00BF37AB"/>
    <w:rsid w:val="00C075CC"/>
    <w:rsid w:val="00C46855"/>
    <w:rsid w:val="00C512AD"/>
    <w:rsid w:val="00C66C77"/>
    <w:rsid w:val="00C6709B"/>
    <w:rsid w:val="00C75C9A"/>
    <w:rsid w:val="00C86802"/>
    <w:rsid w:val="00C90164"/>
    <w:rsid w:val="00CA4D07"/>
    <w:rsid w:val="00CB5AAA"/>
    <w:rsid w:val="00CC3BA4"/>
    <w:rsid w:val="00CD42A8"/>
    <w:rsid w:val="00CE12FC"/>
    <w:rsid w:val="00CF72E1"/>
    <w:rsid w:val="00D022D8"/>
    <w:rsid w:val="00D05B89"/>
    <w:rsid w:val="00D1332D"/>
    <w:rsid w:val="00D25FEF"/>
    <w:rsid w:val="00D40D9A"/>
    <w:rsid w:val="00D4788C"/>
    <w:rsid w:val="00D66235"/>
    <w:rsid w:val="00D72D90"/>
    <w:rsid w:val="00D77B33"/>
    <w:rsid w:val="00D87E17"/>
    <w:rsid w:val="00D93DFE"/>
    <w:rsid w:val="00DA73CB"/>
    <w:rsid w:val="00DB657F"/>
    <w:rsid w:val="00DC566E"/>
    <w:rsid w:val="00DD7D19"/>
    <w:rsid w:val="00DE06C6"/>
    <w:rsid w:val="00DF0BDE"/>
    <w:rsid w:val="00DF2BF4"/>
    <w:rsid w:val="00DF5667"/>
    <w:rsid w:val="00E03C8A"/>
    <w:rsid w:val="00E220AD"/>
    <w:rsid w:val="00E22D16"/>
    <w:rsid w:val="00E34F9E"/>
    <w:rsid w:val="00E36042"/>
    <w:rsid w:val="00E378CC"/>
    <w:rsid w:val="00E438AA"/>
    <w:rsid w:val="00E46BCF"/>
    <w:rsid w:val="00E554B6"/>
    <w:rsid w:val="00E5761D"/>
    <w:rsid w:val="00E617A2"/>
    <w:rsid w:val="00E6497D"/>
    <w:rsid w:val="00E765AA"/>
    <w:rsid w:val="00E7687F"/>
    <w:rsid w:val="00E811FC"/>
    <w:rsid w:val="00E85985"/>
    <w:rsid w:val="00E90023"/>
    <w:rsid w:val="00EA4BC9"/>
    <w:rsid w:val="00EA6B6D"/>
    <w:rsid w:val="00EC2BFB"/>
    <w:rsid w:val="00EC7DB5"/>
    <w:rsid w:val="00ED1547"/>
    <w:rsid w:val="00ED21E0"/>
    <w:rsid w:val="00ED61D6"/>
    <w:rsid w:val="00EE0F49"/>
    <w:rsid w:val="00F0072B"/>
    <w:rsid w:val="00F03E13"/>
    <w:rsid w:val="00F10EB6"/>
    <w:rsid w:val="00F11EF9"/>
    <w:rsid w:val="00F12D43"/>
    <w:rsid w:val="00F406D7"/>
    <w:rsid w:val="00F57D25"/>
    <w:rsid w:val="00F76591"/>
    <w:rsid w:val="00F817B1"/>
    <w:rsid w:val="00F81C28"/>
    <w:rsid w:val="00F84AD6"/>
    <w:rsid w:val="00F9138F"/>
    <w:rsid w:val="00FA01A7"/>
    <w:rsid w:val="00FA30ED"/>
    <w:rsid w:val="00FA39C6"/>
    <w:rsid w:val="00FB510D"/>
    <w:rsid w:val="00FF1D14"/>
    <w:rsid w:val="00FF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A7143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F1D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8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508</TotalTime>
  <Pages>42</Pages>
  <Words>17495</Words>
  <Characters>-32766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РЕПУБЛИКА БЪЛГАРИЯ</dc:title>
  <dc:subject/>
  <dc:creator>GSEKRETAR_PY</dc:creator>
  <cp:keywords/>
  <dc:description/>
  <cp:lastModifiedBy>GD AR</cp:lastModifiedBy>
  <cp:revision>147</cp:revision>
  <cp:lastPrinted>2021-09-09T09:12:00Z</cp:lastPrinted>
  <dcterms:created xsi:type="dcterms:W3CDTF">2019-09-30T13:51:00Z</dcterms:created>
  <dcterms:modified xsi:type="dcterms:W3CDTF">2021-09-29T09:11:00Z</dcterms:modified>
</cp:coreProperties>
</file>