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79" w:rsidRPr="00017CA1" w:rsidRDefault="003B7179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3B7179" w:rsidRPr="00017CA1" w:rsidRDefault="003B7179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3B7179" w:rsidRPr="00017CA1" w:rsidRDefault="003B7179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3B7179" w:rsidRDefault="003B7179" w:rsidP="001033CC">
      <w:pPr>
        <w:pStyle w:val="Header"/>
        <w:ind w:firstLine="1276"/>
      </w:pPr>
    </w:p>
    <w:p w:rsidR="003B7179" w:rsidRPr="006D0161" w:rsidRDefault="003B7179" w:rsidP="008A788C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3B7179" w:rsidRPr="006D0161" w:rsidRDefault="003B7179" w:rsidP="008A788C">
      <w:pPr>
        <w:jc w:val="center"/>
        <w:rPr>
          <w:b/>
          <w:bCs/>
          <w:sz w:val="22"/>
          <w:szCs w:val="22"/>
        </w:rPr>
      </w:pPr>
    </w:p>
    <w:p w:rsidR="003B7179" w:rsidRPr="008710B4" w:rsidRDefault="003B7179" w:rsidP="008A788C">
      <w:pPr>
        <w:jc w:val="center"/>
        <w:rPr>
          <w:b/>
          <w:bCs/>
          <w:sz w:val="22"/>
          <w:szCs w:val="22"/>
          <w:lang w:val="ru-RU"/>
        </w:rPr>
      </w:pPr>
      <w:r w:rsidRPr="008710B4">
        <w:rPr>
          <w:b/>
          <w:bCs/>
          <w:sz w:val="22"/>
          <w:szCs w:val="22"/>
        </w:rPr>
        <w:t>№ РД-21-04-184</w:t>
      </w:r>
    </w:p>
    <w:p w:rsidR="003B7179" w:rsidRPr="008710B4" w:rsidRDefault="003B7179" w:rsidP="008A788C">
      <w:pPr>
        <w:jc w:val="center"/>
        <w:rPr>
          <w:b/>
          <w:bCs/>
          <w:sz w:val="22"/>
          <w:szCs w:val="22"/>
        </w:rPr>
      </w:pPr>
      <w:r w:rsidRPr="008710B4">
        <w:rPr>
          <w:b/>
          <w:bCs/>
          <w:sz w:val="22"/>
          <w:szCs w:val="22"/>
        </w:rPr>
        <w:t>гр. Варна, 29.09.2021г.</w:t>
      </w:r>
    </w:p>
    <w:p w:rsidR="003B7179" w:rsidRDefault="003B7179" w:rsidP="008A788C">
      <w:pPr>
        <w:jc w:val="center"/>
        <w:rPr>
          <w:sz w:val="22"/>
          <w:szCs w:val="22"/>
        </w:rPr>
      </w:pPr>
    </w:p>
    <w:p w:rsidR="003B7179" w:rsidRPr="00054A60" w:rsidRDefault="003B7179" w:rsidP="00040FE6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54A60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изх.№ РД-07-1161-13/08.09.2021г., наш вх. № РД-07-161-36/09.09.2021г. на Комисията, назначена със Заповед № РД-21-07-161/15.07.2021г., както и представено сключено доброволно споразумение вх. № ПО-09-699/31.08.2021г. за </w:t>
      </w:r>
      <w:r w:rsidRPr="00054A60">
        <w:rPr>
          <w:b/>
          <w:bCs/>
          <w:sz w:val="22"/>
          <w:szCs w:val="22"/>
        </w:rPr>
        <w:t>землището на с. Куманово,</w:t>
      </w:r>
      <w:r w:rsidRPr="00054A60">
        <w:rPr>
          <w:sz w:val="22"/>
          <w:szCs w:val="22"/>
        </w:rPr>
        <w:t xml:space="preserve"> ЕКАТТЕ 40590, общ. Аксаково,  област Варна</w:t>
      </w:r>
    </w:p>
    <w:p w:rsidR="003B7179" w:rsidRPr="00054A60" w:rsidRDefault="003B7179" w:rsidP="00040FE6">
      <w:pPr>
        <w:ind w:right="-157"/>
        <w:jc w:val="both"/>
        <w:rPr>
          <w:sz w:val="22"/>
          <w:szCs w:val="22"/>
        </w:rPr>
      </w:pPr>
    </w:p>
    <w:p w:rsidR="003B7179" w:rsidRPr="00054A60" w:rsidRDefault="003B7179" w:rsidP="00CF47DF">
      <w:pPr>
        <w:ind w:left="3540" w:right="-157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</w:t>
      </w:r>
      <w:r w:rsidRPr="00054A60">
        <w:rPr>
          <w:b/>
          <w:bCs/>
          <w:sz w:val="22"/>
          <w:szCs w:val="22"/>
        </w:rPr>
        <w:t xml:space="preserve">ОПРЕДЕЛЯМ : </w:t>
      </w:r>
    </w:p>
    <w:p w:rsidR="003B7179" w:rsidRPr="00054A60" w:rsidRDefault="003B7179" w:rsidP="00040FE6">
      <w:pPr>
        <w:ind w:right="-157"/>
        <w:jc w:val="both"/>
        <w:rPr>
          <w:b/>
          <w:bCs/>
          <w:sz w:val="22"/>
          <w:szCs w:val="22"/>
        </w:rPr>
      </w:pPr>
    </w:p>
    <w:p w:rsidR="003B7179" w:rsidRPr="00054A60" w:rsidRDefault="003B7179" w:rsidP="00040FE6">
      <w:pPr>
        <w:ind w:right="-157" w:firstLine="720"/>
        <w:jc w:val="both"/>
        <w:rPr>
          <w:sz w:val="22"/>
          <w:szCs w:val="22"/>
        </w:rPr>
      </w:pPr>
      <w:r w:rsidRPr="00054A60">
        <w:rPr>
          <w:b/>
          <w:bCs/>
          <w:sz w:val="22"/>
          <w:szCs w:val="22"/>
        </w:rPr>
        <w:t>І.</w:t>
      </w:r>
      <w:r w:rsidRPr="00054A60">
        <w:rPr>
          <w:sz w:val="22"/>
          <w:szCs w:val="22"/>
        </w:rPr>
        <w:t xml:space="preserve"> Разпределение на масивите за ползване в землището на </w:t>
      </w:r>
      <w:r w:rsidRPr="00054A60">
        <w:rPr>
          <w:b/>
          <w:bCs/>
          <w:sz w:val="22"/>
          <w:szCs w:val="22"/>
        </w:rPr>
        <w:t>с.Куманово,</w:t>
      </w:r>
      <w:r w:rsidRPr="00054A60">
        <w:rPr>
          <w:sz w:val="22"/>
          <w:szCs w:val="22"/>
        </w:rPr>
        <w:t xml:space="preserve"> ЕКАТТЕ 40590, общ.Аксаково, област Варна, съгласно сключеното споразумение за ползване за стопанската </w:t>
      </w:r>
      <w:r w:rsidRPr="00054A60">
        <w:rPr>
          <w:b/>
          <w:bCs/>
          <w:sz w:val="22"/>
          <w:szCs w:val="22"/>
        </w:rPr>
        <w:t>202</w:t>
      </w:r>
      <w:r w:rsidRPr="00054A60">
        <w:rPr>
          <w:b/>
          <w:bCs/>
          <w:sz w:val="22"/>
          <w:szCs w:val="22"/>
          <w:lang w:val="en-US"/>
        </w:rPr>
        <w:t>1</w:t>
      </w:r>
      <w:r w:rsidRPr="00054A60">
        <w:rPr>
          <w:b/>
          <w:bCs/>
          <w:sz w:val="22"/>
          <w:szCs w:val="22"/>
        </w:rPr>
        <w:t>/202</w:t>
      </w:r>
      <w:r w:rsidRPr="00054A60">
        <w:rPr>
          <w:b/>
          <w:bCs/>
          <w:sz w:val="22"/>
          <w:szCs w:val="22"/>
          <w:lang w:val="en-US"/>
        </w:rPr>
        <w:t>2</w:t>
      </w:r>
      <w:r w:rsidRPr="00054A60">
        <w:rPr>
          <w:b/>
          <w:bCs/>
          <w:sz w:val="22"/>
          <w:szCs w:val="22"/>
        </w:rPr>
        <w:t xml:space="preserve"> </w:t>
      </w:r>
      <w:r w:rsidRPr="00054A60">
        <w:rPr>
          <w:sz w:val="22"/>
          <w:szCs w:val="22"/>
        </w:rPr>
        <w:t>година, както следва:</w:t>
      </w:r>
    </w:p>
    <w:p w:rsidR="003B7179" w:rsidRPr="00054A60" w:rsidRDefault="003B7179" w:rsidP="00040FE6">
      <w:pPr>
        <w:ind w:right="-157" w:firstLine="720"/>
        <w:jc w:val="both"/>
        <w:rPr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</w:t>
      </w:r>
      <w:r w:rsidRPr="00054A60">
        <w:rPr>
          <w:sz w:val="22"/>
          <w:szCs w:val="22"/>
        </w:rPr>
        <w:t xml:space="preserve">  </w:t>
      </w:r>
      <w:r w:rsidRPr="00054A60">
        <w:rPr>
          <w:b/>
          <w:sz w:val="22"/>
          <w:szCs w:val="22"/>
        </w:rPr>
        <w:t>1. ВИОЛЕТА ВАСИЛЕВА РАЧЕВА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514.249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11.953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проекта:857, </w:t>
      </w:r>
      <w:r w:rsidRPr="00054A60">
        <w:rPr>
          <w:b/>
          <w:sz w:val="22"/>
          <w:szCs w:val="22"/>
        </w:rPr>
        <w:t>общо площ: 526.202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 2. „ГРИЙН ПАРК ИНВЕСТ 2010“ ООД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299.879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5.462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проекта:858, </w:t>
      </w:r>
      <w:r w:rsidRPr="00054A60">
        <w:rPr>
          <w:b/>
          <w:sz w:val="22"/>
          <w:szCs w:val="22"/>
        </w:rPr>
        <w:t>общо площ: 305.341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3. ЕТ “ЗЕМЯ -2001- ХРИСТО ЖЕКОВ“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3682.958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131.641 дка</w:t>
      </w:r>
    </w:p>
    <w:p w:rsidR="003B7179" w:rsidRPr="00054A60" w:rsidRDefault="003B7179" w:rsidP="00142600">
      <w:pPr>
        <w:autoSpaceDE w:val="0"/>
        <w:autoSpaceDN w:val="0"/>
        <w:adjustRightInd w:val="0"/>
        <w:ind w:left="18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Разпределени масиви (по номера), съгласно проекта:848, 849, 850, 851, 852, 853, 856, 686, </w:t>
      </w:r>
      <w:r w:rsidRPr="00054A60">
        <w:rPr>
          <w:b/>
          <w:sz w:val="22"/>
          <w:szCs w:val="22"/>
        </w:rPr>
        <w:t>общо площ: 3814.599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4. „КЛАС-58“ ЕООД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241.772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проекта:859, 860, </w:t>
      </w:r>
      <w:r w:rsidRPr="00054A60">
        <w:rPr>
          <w:b/>
          <w:sz w:val="22"/>
          <w:szCs w:val="22"/>
        </w:rPr>
        <w:t xml:space="preserve">общо площ: 241.772 дка  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5. „ТЕРА-2020-ДИЯН ЖЕКОВ“ ЕООД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147.515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4.098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проекта:854, 855, </w:t>
      </w:r>
      <w:r w:rsidRPr="00054A60">
        <w:rPr>
          <w:b/>
          <w:sz w:val="22"/>
          <w:szCs w:val="22"/>
        </w:rPr>
        <w:t>общо площ: 151.613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6. ТОДОРКА СТОЯНОВА АПОСТОЛОВА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172.115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6.369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проекта:861, 862, 863, 864, </w:t>
      </w:r>
      <w:r w:rsidRPr="00054A60">
        <w:rPr>
          <w:b/>
          <w:sz w:val="22"/>
          <w:szCs w:val="22"/>
        </w:rPr>
        <w:t>общо площ: 178.484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7. „ТРИК-ДП“ ООД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57.369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6.691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проекта:865, 846, 847, </w:t>
      </w:r>
      <w:r w:rsidRPr="00054A60">
        <w:rPr>
          <w:b/>
          <w:sz w:val="22"/>
          <w:szCs w:val="22"/>
        </w:rPr>
        <w:t>общо площ: 64.060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8. „ЧЕРНОМОРСКО ЗЪРНО“ ЕООД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2945.706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93.854 дка</w:t>
      </w:r>
    </w:p>
    <w:p w:rsidR="003B7179" w:rsidRPr="00054A60" w:rsidRDefault="003B7179" w:rsidP="00142600">
      <w:pPr>
        <w:autoSpaceDE w:val="0"/>
        <w:autoSpaceDN w:val="0"/>
        <w:adjustRightInd w:val="0"/>
        <w:ind w:left="18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Разпределени масиви (по номера), съгласно проекта:788, 795, 830, 831, 832, 833, 834, 835, 836, 837, 838, 839, 840, 841, 842, 843, 844, 845, </w:t>
      </w:r>
      <w:r w:rsidRPr="00054A60">
        <w:rPr>
          <w:b/>
          <w:sz w:val="22"/>
          <w:szCs w:val="22"/>
        </w:rPr>
        <w:t>общо площ: 3039.560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9. "СТРОЙ ГРУП" ЕООД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0.000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 -, </w:t>
      </w:r>
      <w:r w:rsidRPr="00054A60">
        <w:rPr>
          <w:b/>
          <w:sz w:val="22"/>
          <w:szCs w:val="22"/>
        </w:rPr>
        <w:t>общо площ: 0.000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10. ЕТ "ДОБРУДЖА-97-СТАНЧО СТАНЕВ"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0.000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 -, </w:t>
      </w:r>
      <w:r w:rsidRPr="00054A60">
        <w:rPr>
          <w:b/>
          <w:sz w:val="22"/>
          <w:szCs w:val="22"/>
        </w:rPr>
        <w:t xml:space="preserve">общо площ: 0.000 дка 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11. ЗК "ЗОРА"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0.000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 -, </w:t>
      </w:r>
      <w:r w:rsidRPr="00054A60">
        <w:rPr>
          <w:b/>
          <w:sz w:val="22"/>
          <w:szCs w:val="22"/>
        </w:rPr>
        <w:t xml:space="preserve">общо площ: 0.000 дка </w:t>
      </w:r>
    </w:p>
    <w:p w:rsidR="003B7179" w:rsidRPr="00054A60" w:rsidRDefault="003B7179" w:rsidP="002120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54A60">
        <w:rPr>
          <w:b/>
          <w:sz w:val="22"/>
          <w:szCs w:val="22"/>
        </w:rPr>
        <w:t xml:space="preserve">    12. КАЛИН ДИМИТРОВ СТОЯНОВ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правно основание: 0.000 дка</w:t>
      </w:r>
    </w:p>
    <w:p w:rsidR="003B7179" w:rsidRPr="00054A60" w:rsidRDefault="003B7179" w:rsidP="002120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54A60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3B7179" w:rsidRPr="00054A60" w:rsidRDefault="003B7179" w:rsidP="002120B3">
      <w:pPr>
        <w:autoSpaceDE w:val="0"/>
        <w:autoSpaceDN w:val="0"/>
        <w:adjustRightInd w:val="0"/>
        <w:rPr>
          <w:sz w:val="22"/>
          <w:szCs w:val="22"/>
        </w:rPr>
      </w:pPr>
      <w:r w:rsidRPr="00054A60">
        <w:rPr>
          <w:sz w:val="22"/>
          <w:szCs w:val="22"/>
        </w:rPr>
        <w:t xml:space="preserve">    Разпределени масиви (по номера), съгласно проекта: -, общо площ: 0.000 дка</w:t>
      </w:r>
    </w:p>
    <w:p w:rsidR="003B7179" w:rsidRDefault="003B7179" w:rsidP="00040FE6">
      <w:pPr>
        <w:autoSpaceDE w:val="0"/>
        <w:autoSpaceDN w:val="0"/>
        <w:adjustRightInd w:val="0"/>
        <w:jc w:val="both"/>
        <w:rPr>
          <w:b/>
        </w:rPr>
      </w:pPr>
    </w:p>
    <w:p w:rsidR="003B7179" w:rsidRPr="006D0161" w:rsidRDefault="003B7179" w:rsidP="000A642A">
      <w:pPr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C9439F">
        <w:rPr>
          <w:b/>
        </w:rPr>
        <w:t xml:space="preserve">  </w:t>
      </w:r>
      <w:r>
        <w:rPr>
          <w:b/>
        </w:rPr>
        <w:t xml:space="preserve">            </w:t>
      </w:r>
      <w:r>
        <w:rPr>
          <w:b/>
          <w:lang w:val="en-US"/>
        </w:rPr>
        <w:t xml:space="preserve">      </w:t>
      </w:r>
      <w:r>
        <w:rPr>
          <w:b/>
        </w:rPr>
        <w:t xml:space="preserve"> </w:t>
      </w:r>
      <w:r>
        <w:rPr>
          <w:b/>
          <w:lang w:val="en-US"/>
        </w:rPr>
        <w:t xml:space="preserve">  </w:t>
      </w:r>
      <w:r w:rsidRPr="006D0161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3B7179" w:rsidRDefault="003B7179" w:rsidP="00801650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  <w:lang w:val="en-US"/>
        </w:rPr>
        <w:t xml:space="preserve">        </w:t>
      </w:r>
      <w:r>
        <w:rPr>
          <w:b/>
          <w:bCs/>
          <w:sz w:val="22"/>
          <w:szCs w:val="22"/>
        </w:rPr>
        <w:t xml:space="preserve"> </w:t>
      </w:r>
      <w:r w:rsidRPr="006D0161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  <w:lang w:val="en-US"/>
        </w:rPr>
        <w:t>2</w:t>
      </w:r>
      <w:r w:rsidRPr="006D0161">
        <w:rPr>
          <w:b/>
          <w:bCs/>
          <w:sz w:val="22"/>
          <w:szCs w:val="22"/>
        </w:rPr>
        <w:t xml:space="preserve"> година</w:t>
      </w:r>
      <w:r>
        <w:rPr>
          <w:sz w:val="22"/>
          <w:szCs w:val="22"/>
        </w:rPr>
        <w:t xml:space="preserve"> </w:t>
      </w:r>
      <w:r w:rsidRPr="006D0161">
        <w:rPr>
          <w:b/>
          <w:bCs/>
          <w:sz w:val="22"/>
          <w:szCs w:val="22"/>
        </w:rPr>
        <w:t>за</w:t>
      </w:r>
    </w:p>
    <w:p w:rsidR="003B7179" w:rsidRPr="006D0161" w:rsidRDefault="003B7179" w:rsidP="00801650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  <w:lang w:val="en-US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 w:rsidRPr="006D0161">
        <w:rPr>
          <w:b/>
          <w:bCs/>
          <w:sz w:val="22"/>
          <w:szCs w:val="22"/>
        </w:rPr>
        <w:t>землището на с.</w:t>
      </w:r>
      <w:r>
        <w:rPr>
          <w:b/>
          <w:bCs/>
          <w:sz w:val="22"/>
          <w:szCs w:val="22"/>
        </w:rPr>
        <w:t>Куманово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B42B47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40590</w:t>
      </w:r>
      <w:r w:rsidRPr="006D0161">
        <w:rPr>
          <w:b/>
          <w:bCs/>
          <w:sz w:val="22"/>
          <w:szCs w:val="22"/>
        </w:rPr>
        <w:t>, община Аксаково, област Варна</w:t>
      </w:r>
    </w:p>
    <w:p w:rsidR="003B7179" w:rsidRDefault="003B7179" w:rsidP="00040FE6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0"/>
        <w:gridCol w:w="1260"/>
        <w:gridCol w:w="1080"/>
        <w:gridCol w:w="1080"/>
        <w:gridCol w:w="1080"/>
        <w:gridCol w:w="1080"/>
      </w:tblGrid>
      <w:tr w:rsidR="003B7179" w:rsidTr="004362DA">
        <w:trPr>
          <w:cantSplit/>
          <w:trHeight w:val="227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18.135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14.034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11.862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10.735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9.766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9.014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6.881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4.200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514.249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11.953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6.589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2.293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2.242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ГРИЙН ПАРК ИНВЕСТ 2010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0.927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299.879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5.462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14.251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13.017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11.059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10.907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9.903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9.074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8.936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8.922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8.888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8.740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8.246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6.500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6.250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5.214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1.784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1.230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17.020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15.705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14.403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12.537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10.908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9.976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9.691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8.931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8.630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8.356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8.355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6.927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6.778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4.938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4.612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4.474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4.015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3.118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3.039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2.933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2.798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2.309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32.136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0.406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0.348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0.283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18.074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14.128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11.481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4.595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4.415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3.252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3.183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0.523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12.323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10.029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8.609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7.233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6.678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2.499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1.425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1.425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1.053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30.84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4.010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3.424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3.030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2.793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1.088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0.331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13.965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10.433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6.524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3.040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1.411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1.084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0.619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0.710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0.527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3682.958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131.641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10.582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6.935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1.394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0.454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0.259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8.438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КЛАС-58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241.772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0.000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9.074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3.706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0.653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0.392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ТЕРА-2020-ДИЯН ЖЕКОВ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147.515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4.098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3.698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0.216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2.455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9.887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0.664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172.115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6.369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0.872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2.003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1.690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926C3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ТРИК-ДП</w:t>
            </w:r>
            <w:r w:rsidRPr="004C5140">
              <w:rPr>
                <w:sz w:val="20"/>
                <w:szCs w:val="20"/>
                <w:lang w:val="en-US"/>
              </w:rPr>
              <w:t xml:space="preserve"> </w:t>
            </w:r>
            <w:r w:rsidRPr="004C5140">
              <w:rPr>
                <w:sz w:val="20"/>
                <w:szCs w:val="20"/>
              </w:rPr>
              <w:t>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57.369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6.691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17.860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16.616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14.224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16.787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7.278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4.274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4.085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3.740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2.722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2.640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2.468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0.342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21.083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0.513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1.649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1.465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0.309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14.340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5.079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1.464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0.460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0.161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0.102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2.184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0.456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11.852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10.331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9.356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7.726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6.329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1.034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0.817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0.632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9.062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8.755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4.465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0.235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23.107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14.055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12.770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10.444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10.383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10.288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8.706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7.903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7.883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6.731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6.726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6.104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5.241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3.797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3.359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3.134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12.138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2.683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2.614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0.390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0.276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13.718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11.369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10.092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8.706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3.605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35.618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31.951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22.896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20.309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19.435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16.535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16.454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15.429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15.406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11.473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11.228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10.462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8.551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7.886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7.575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7.267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3.935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3.006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2.935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2.056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1.907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1.867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1.513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1.031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0.838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21.898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16.605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15.939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13.795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10.604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9.807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9.103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7.076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7.050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6.346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4.580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1.802</w:t>
            </w: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1.768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1.125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29.101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sz w:val="20"/>
                <w:szCs w:val="20"/>
              </w:rPr>
              <w:t>0.411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3B7179" w:rsidTr="004362DA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2945.706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4C5140" w:rsidRDefault="003B7179" w:rsidP="0081250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93.854</w:t>
            </w:r>
          </w:p>
        </w:tc>
      </w:tr>
    </w:tbl>
    <w:p w:rsidR="003B7179" w:rsidRPr="005340B3" w:rsidRDefault="003B7179" w:rsidP="00040FE6">
      <w:pPr>
        <w:jc w:val="both"/>
        <w:rPr>
          <w:b/>
          <w:bCs/>
          <w:sz w:val="22"/>
          <w:szCs w:val="22"/>
        </w:rPr>
      </w:pPr>
    </w:p>
    <w:p w:rsidR="003B7179" w:rsidRPr="0002522B" w:rsidRDefault="003B7179" w:rsidP="00040FE6">
      <w:pPr>
        <w:jc w:val="both"/>
        <w:rPr>
          <w:b/>
          <w:bCs/>
          <w:sz w:val="22"/>
          <w:szCs w:val="22"/>
          <w:lang w:val="en-US"/>
        </w:rPr>
      </w:pPr>
    </w:p>
    <w:p w:rsidR="003B7179" w:rsidRPr="006D0161" w:rsidRDefault="003B7179" w:rsidP="00BA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3B7179" w:rsidRPr="00A32F8B" w:rsidRDefault="003B7179" w:rsidP="00BA6E3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  <w:lang w:val="en-US"/>
        </w:rPr>
        <w:t>2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>
        <w:rPr>
          <w:b/>
          <w:bCs/>
          <w:sz w:val="22"/>
          <w:szCs w:val="22"/>
        </w:rPr>
        <w:t>Куманово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A32F8B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40590</w:t>
      </w:r>
      <w:r w:rsidRPr="00A32F8B">
        <w:rPr>
          <w:b/>
          <w:sz w:val="22"/>
          <w:szCs w:val="22"/>
        </w:rPr>
        <w:t>,</w:t>
      </w:r>
    </w:p>
    <w:p w:rsidR="003B7179" w:rsidRDefault="003B7179" w:rsidP="00BA6E3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община Аксаково, област Варна</w:t>
      </w:r>
    </w:p>
    <w:p w:rsidR="003B7179" w:rsidRDefault="003B7179" w:rsidP="00040FE6">
      <w:pPr>
        <w:jc w:val="both"/>
        <w:rPr>
          <w:b/>
          <w:bCs/>
          <w:sz w:val="10"/>
          <w:szCs w:val="10"/>
        </w:rPr>
      </w:pPr>
    </w:p>
    <w:tbl>
      <w:tblPr>
        <w:tblW w:w="972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80"/>
        <w:gridCol w:w="1080"/>
        <w:gridCol w:w="900"/>
        <w:gridCol w:w="1260"/>
        <w:gridCol w:w="2160"/>
        <w:gridCol w:w="3240"/>
      </w:tblGrid>
      <w:tr w:rsidR="003B7179" w:rsidRPr="00812503" w:rsidTr="00BA6E3F">
        <w:trPr>
          <w:cantSplit/>
          <w:trHeight w:val="227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</w:p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</w:p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Масив №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0A642A">
            <w:pPr>
              <w:jc w:val="center"/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Имот по чл. 37в, ал. 3, т. 2 от ЗСПЗЗ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79" w:rsidRPr="000A642A" w:rsidRDefault="003B7179" w:rsidP="005D2D27">
            <w:pPr>
              <w:jc w:val="center"/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СОБСТВЕНИК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</w:p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</w:p>
          <w:p w:rsidR="003B7179" w:rsidRPr="000A642A" w:rsidRDefault="003B7179" w:rsidP="005D2D27">
            <w:pPr>
              <w:jc w:val="center"/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ПЛАТЕЦ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</w:p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</w:p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Площ дка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 xml:space="preserve">Дължимо </w:t>
            </w: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0A642A">
              <w:rPr>
                <w:b/>
                <w:sz w:val="20"/>
                <w:szCs w:val="20"/>
              </w:rPr>
              <w:t>рентно плащане в лв.</w:t>
            </w: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</w:tr>
      <w:tr w:rsidR="003B7179" w:rsidRPr="00812503" w:rsidTr="00BA6E3F">
        <w:trPr>
          <w:cantSplit/>
          <w:trHeight w:val="24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4.752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242.35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СДМ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ВИОЛЕТА ВАСИЛЕВА РАЧЕВА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3.001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153.05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СКВ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ВИОЛЕТА ВАСИЛЕВА РАЧЕВА</w:t>
            </w:r>
          </w:p>
        </w:tc>
      </w:tr>
      <w:tr w:rsidR="003B7179" w:rsidRPr="00812503" w:rsidTr="00BA6E3F">
        <w:trPr>
          <w:cantSplit/>
          <w:trHeight w:val="26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28.72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2.293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116.96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ДВГ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ВИОЛЕТА ВАСИЛЕВА РАЧЕВА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10. 0</w:t>
            </w:r>
            <w:r>
              <w:rPr>
                <w:b/>
                <w:sz w:val="20"/>
                <w:szCs w:val="20"/>
              </w:rPr>
              <w:t>4</w:t>
            </w:r>
            <w:r w:rsidRPr="000A64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512.36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</w:t>
            </w:r>
          </w:p>
        </w:tc>
      </w:tr>
      <w:tr w:rsidR="003B7179" w:rsidRPr="00812503" w:rsidTr="00BA6E3F">
        <w:trPr>
          <w:cantSplit/>
          <w:trHeight w:val="26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29.114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4.200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214.20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ИАЖ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ГРИЙН ПАРК ИНВЕСТ 2010 ООД</w:t>
            </w:r>
          </w:p>
        </w:tc>
      </w:tr>
      <w:tr w:rsidR="003B7179" w:rsidRPr="00812503" w:rsidTr="00BA6E3F">
        <w:trPr>
          <w:cantSplit/>
          <w:trHeight w:val="17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28.70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2.242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114.34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ЯКВ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ГРИЙН ПАРК ИНВЕСТ 2010 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0.927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47.2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КГК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ГРИЙН ПАРК ИНВЕСТ 2010 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7.369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375.</w:t>
            </w: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6.500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331.50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СКВ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6.250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318.75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ТДА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5.214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265.89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ЦАППАС 2007 ЕООД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2.998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152.90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КДД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1.784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90.98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КИНГДЪМ ЕСТЕЙТС ЮРЪП ЕООД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1.230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62.73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7.601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387.65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МГХ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4.938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251.84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СОЦГАРАНТ ООД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4.612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235.23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ДВГ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4.474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228.18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МЖК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4.015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204.78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69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3.118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159.01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ГИГ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3.039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154.99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2.999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152.95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ЛЕОПАРД 2009 ООД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2.933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149.56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АНН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2.798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142.68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КДС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32.133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117.75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ДГС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СКВ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4.595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234.34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КНЦ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4.415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225.17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СВК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3.801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193.85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МДМ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8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165.86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ПТБ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3.183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162.33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СНД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69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2.851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145.40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НЯИ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2.850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145.35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КПМ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26.69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МГЩ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6.678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340.56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ТБГ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4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3.325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169.58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ПВК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2.499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127.45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ЩГТ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72.68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НБН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35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72.68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ДДН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23.90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4.010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204.51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ДЯН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35218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23.106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3.424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174.63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ЖДУ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3.325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169.57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АГС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154.53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ДГГ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2.998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152.89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ЯКВ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11.221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16.89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ДТБ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305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25.127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3.040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155.04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ТИС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36.22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3.706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189.00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ЕЙ ЕНД ПИ ПРОПЪРТИС ООД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3.698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352183" w:rsidRDefault="003B7179" w:rsidP="00812503">
            <w:pPr>
              <w:rPr>
                <w:color w:val="000000"/>
                <w:sz w:val="20"/>
                <w:szCs w:val="20"/>
              </w:rPr>
            </w:pPr>
            <w:r w:rsidRPr="00352183">
              <w:rPr>
                <w:color w:val="000000"/>
                <w:sz w:val="20"/>
                <w:szCs w:val="20"/>
              </w:rPr>
              <w:t>188.59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КДД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ЕТ ЗЕМЯ -2001- ХРИСТО ЖЕКОВ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352183" w:rsidRDefault="003B7179" w:rsidP="00812503">
            <w:pPr>
              <w:rPr>
                <w:b/>
                <w:color w:val="000000"/>
                <w:sz w:val="20"/>
                <w:szCs w:val="20"/>
              </w:rPr>
            </w:pPr>
            <w:r w:rsidRPr="00352183">
              <w:rPr>
                <w:b/>
                <w:color w:val="000000"/>
                <w:sz w:val="20"/>
                <w:szCs w:val="20"/>
              </w:rPr>
              <w:t>136.646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352183" w:rsidRDefault="003B7179" w:rsidP="00812503">
            <w:pPr>
              <w:rPr>
                <w:b/>
                <w:color w:val="000000"/>
                <w:sz w:val="20"/>
                <w:szCs w:val="20"/>
              </w:rPr>
            </w:pPr>
            <w:r w:rsidRPr="00352183">
              <w:rPr>
                <w:b/>
                <w:color w:val="000000"/>
                <w:sz w:val="20"/>
                <w:szCs w:val="20"/>
              </w:rPr>
              <w:t>6968.94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0.161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8.23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ГПП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КЛАС-58 ЕООД</w:t>
            </w:r>
          </w:p>
        </w:tc>
      </w:tr>
      <w:tr w:rsidR="003B7179" w:rsidRPr="00812503" w:rsidTr="00BA6E3F">
        <w:trPr>
          <w:cantSplit/>
          <w:trHeight w:val="305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31.101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0.102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5.21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ТПР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КЛАС-58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28.134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5.699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290.65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ИДК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КЛАС-58 ЕООД</w:t>
            </w:r>
          </w:p>
        </w:tc>
      </w:tr>
      <w:tr w:rsidR="003B7179" w:rsidRPr="00812503" w:rsidTr="00BA6E3F">
        <w:trPr>
          <w:cantSplit/>
          <w:trHeight w:val="269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2.851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145.41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ДВГ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КЛАС-58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8.813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449.50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</w:t>
            </w:r>
          </w:p>
        </w:tc>
      </w:tr>
      <w:tr w:rsidR="003B7179" w:rsidRPr="00812503" w:rsidTr="00BA6E3F">
        <w:trPr>
          <w:cantSplit/>
          <w:trHeight w:val="28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2.003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102.1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КИНГДЪМ ЕСТЕЙТС ЮРЪП ЕООД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ТРИК-ДП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A642A">
              <w:rPr>
                <w:sz w:val="20"/>
                <w:szCs w:val="20"/>
              </w:rPr>
              <w:t>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2.003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b/>
                <w:sz w:val="20"/>
                <w:szCs w:val="20"/>
              </w:rPr>
            </w:pPr>
            <w:r w:rsidRPr="000A642A">
              <w:rPr>
                <w:b/>
                <w:sz w:val="20"/>
                <w:szCs w:val="20"/>
              </w:rPr>
              <w:t>102.1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2.793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142.46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ПГВ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16.72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0.216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11.01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НГЯ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16.70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2.455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125.22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НГЯ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2.999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152.95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ЯВЯ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1.690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86.18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16.787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856.14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ТБГ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6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4.274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217.97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ФТВ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17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4.085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208.34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ВРР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6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21.59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3.740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190.72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ВЕНУС 2003 ООД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17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21.55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2.722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138.84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КВК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17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21.56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2.640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134.64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ЯКВ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69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0.342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17.46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ДХД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15.52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1.649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84.11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СИС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0.309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15.76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КБП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31.54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5.079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259.03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ЯВЯ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31.124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1.464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74.68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ЩГТ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0.460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23.44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КЦГ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2.184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111.36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КГК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4.465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227.72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ПИН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23.106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0.235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12.01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ЖДУ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6.104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311.30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КАИ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5.241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267.27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КДС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4.749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242.20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ХАРИС.ХРИ 2008 ЕООД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3.797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193.65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ДВГ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3.359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171.30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СКВ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3.134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159.82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НСК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12.138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2.683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136.81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ДЯН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28.121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1.867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95.23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ЯВЯ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28.72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1.031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52.5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ДВГ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28.70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0.838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42.74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ЯКВ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29.119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1.802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91.92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АГМ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0A642A">
              <w:rPr>
                <w:sz w:val="20"/>
                <w:szCs w:val="20"/>
              </w:rPr>
              <w:t>ЧЕРНОМОРСКО ЗЪРНО ЕООД</w:t>
            </w:r>
          </w:p>
        </w:tc>
        <w:bookmarkStart w:id="0" w:name="_GoBack"/>
        <w:bookmarkEnd w:id="0"/>
      </w:tr>
      <w:tr w:rsidR="003B7179" w:rsidRPr="00812503" w:rsidTr="00BA6E3F">
        <w:trPr>
          <w:cantSplit/>
          <w:trHeight w:val="2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2A0C20" w:rsidRDefault="003B7179" w:rsidP="00812503">
            <w:pPr>
              <w:rPr>
                <w:b/>
                <w:color w:val="000000"/>
                <w:sz w:val="20"/>
                <w:szCs w:val="20"/>
              </w:rPr>
            </w:pPr>
            <w:r w:rsidRPr="002A0C20">
              <w:rPr>
                <w:b/>
                <w:color w:val="000000"/>
                <w:sz w:val="20"/>
                <w:szCs w:val="20"/>
              </w:rPr>
              <w:t>95.193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179" w:rsidRPr="002A0C20" w:rsidRDefault="003B7179" w:rsidP="00812503">
            <w:pPr>
              <w:rPr>
                <w:b/>
                <w:color w:val="000000"/>
                <w:sz w:val="20"/>
                <w:szCs w:val="20"/>
              </w:rPr>
            </w:pPr>
            <w:r w:rsidRPr="002A0C20">
              <w:rPr>
                <w:b/>
                <w:color w:val="000000"/>
                <w:sz w:val="20"/>
                <w:szCs w:val="20"/>
              </w:rPr>
              <w:t>4854.86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179" w:rsidRPr="000A642A" w:rsidRDefault="003B7179" w:rsidP="0081250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79" w:rsidRPr="000A642A" w:rsidRDefault="003B7179" w:rsidP="00707FB1">
            <w:pPr>
              <w:rPr>
                <w:sz w:val="20"/>
                <w:szCs w:val="20"/>
              </w:rPr>
            </w:pPr>
            <w:r w:rsidRPr="004C5140">
              <w:rPr>
                <w:b/>
                <w:bCs/>
                <w:sz w:val="20"/>
                <w:szCs w:val="20"/>
              </w:rPr>
              <w:t>ОБЩО</w:t>
            </w:r>
          </w:p>
        </w:tc>
      </w:tr>
    </w:tbl>
    <w:p w:rsidR="003B7179" w:rsidRDefault="003B7179" w:rsidP="00040FE6">
      <w:pPr>
        <w:jc w:val="both"/>
        <w:rPr>
          <w:b/>
          <w:bCs/>
          <w:sz w:val="10"/>
          <w:szCs w:val="10"/>
        </w:rPr>
      </w:pPr>
    </w:p>
    <w:p w:rsidR="003B7179" w:rsidRDefault="003B7179" w:rsidP="00040FE6">
      <w:pPr>
        <w:jc w:val="both"/>
        <w:rPr>
          <w:b/>
          <w:bCs/>
          <w:sz w:val="10"/>
          <w:szCs w:val="10"/>
        </w:rPr>
      </w:pPr>
    </w:p>
    <w:p w:rsidR="003B7179" w:rsidRPr="00AE5268" w:rsidRDefault="003B7179" w:rsidP="00040FE6">
      <w:pPr>
        <w:jc w:val="both"/>
        <w:rPr>
          <w:b/>
          <w:bCs/>
        </w:rPr>
      </w:pPr>
      <w:r w:rsidRPr="00AE5268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AE5268">
        <w:t>Аксаково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Заповед </w:t>
      </w:r>
      <w:r w:rsidRPr="00AE5268">
        <w:rPr>
          <w:sz w:val="22"/>
          <w:szCs w:val="22"/>
        </w:rPr>
        <w:t xml:space="preserve">№ РД 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1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07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Pr="00AE5268">
        <w:rPr>
          <w:sz w:val="22"/>
          <w:szCs w:val="22"/>
        </w:rPr>
        <w:t xml:space="preserve"> от 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1</w:t>
      </w:r>
      <w:r w:rsidRPr="00AE526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AE5268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1</w:t>
      </w:r>
      <w:r w:rsidRPr="00AE5268">
        <w:rPr>
          <w:sz w:val="22"/>
          <w:szCs w:val="22"/>
        </w:rPr>
        <w:t>г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, </w:t>
      </w:r>
      <w:r w:rsidRPr="00AE5268">
        <w:rPr>
          <w:spacing w:val="4"/>
          <w:sz w:val="22"/>
          <w:szCs w:val="22"/>
        </w:rPr>
        <w:t>на  директора на ОД "Земеделие" -  Вар</w:t>
      </w:r>
      <w:r>
        <w:rPr>
          <w:spacing w:val="4"/>
          <w:sz w:val="22"/>
          <w:szCs w:val="22"/>
        </w:rPr>
        <w:t xml:space="preserve">на.  Съгласно  протокол № 1 от </w:t>
      </w:r>
      <w:r>
        <w:rPr>
          <w:spacing w:val="4"/>
          <w:sz w:val="22"/>
          <w:szCs w:val="22"/>
          <w:lang w:val="en-US"/>
        </w:rPr>
        <w:t>1</w:t>
      </w:r>
      <w:r w:rsidRPr="00AE5268">
        <w:rPr>
          <w:spacing w:val="4"/>
          <w:sz w:val="22"/>
          <w:szCs w:val="22"/>
        </w:rPr>
        <w:t>9.0</w:t>
      </w:r>
      <w:r>
        <w:rPr>
          <w:spacing w:val="4"/>
          <w:sz w:val="22"/>
          <w:szCs w:val="22"/>
          <w:lang w:val="en-US"/>
        </w:rPr>
        <w:t>2</w:t>
      </w:r>
      <w:r w:rsidRPr="00AE5268">
        <w:rPr>
          <w:spacing w:val="4"/>
          <w:sz w:val="22"/>
          <w:szCs w:val="22"/>
        </w:rPr>
        <w:t>.20</w:t>
      </w:r>
      <w:r>
        <w:rPr>
          <w:spacing w:val="4"/>
          <w:sz w:val="22"/>
          <w:szCs w:val="22"/>
          <w:lang w:val="en-US"/>
        </w:rPr>
        <w:t>21</w:t>
      </w:r>
      <w:r w:rsidRPr="00AE5268">
        <w:rPr>
          <w:spacing w:val="4"/>
          <w:sz w:val="22"/>
          <w:szCs w:val="22"/>
        </w:rPr>
        <w:t xml:space="preserve">г. 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 w:rsidRPr="00AE5268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Куманово</w:t>
      </w:r>
      <w:r w:rsidRPr="00AE5268">
        <w:rPr>
          <w:b/>
          <w:bCs/>
          <w:sz w:val="22"/>
          <w:szCs w:val="22"/>
        </w:rPr>
        <w:t>,</w:t>
      </w:r>
      <w:r w:rsidRPr="00AE5268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40590</w:t>
      </w:r>
      <w:r w:rsidRPr="00AE526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886707">
        <w:rPr>
          <w:b/>
          <w:bCs/>
          <w:spacing w:val="4"/>
          <w:sz w:val="22"/>
          <w:szCs w:val="22"/>
        </w:rPr>
        <w:t xml:space="preserve">в размер на  </w:t>
      </w:r>
      <w:r>
        <w:rPr>
          <w:b/>
          <w:bCs/>
          <w:spacing w:val="4"/>
          <w:sz w:val="22"/>
          <w:szCs w:val="22"/>
          <w:lang w:val="en-US"/>
        </w:rPr>
        <w:t>51</w:t>
      </w:r>
      <w:r w:rsidRPr="004124F2">
        <w:rPr>
          <w:b/>
          <w:bCs/>
          <w:spacing w:val="4"/>
          <w:sz w:val="22"/>
          <w:szCs w:val="22"/>
        </w:rPr>
        <w:t>.00 лв./дка.</w:t>
      </w:r>
      <w:r w:rsidRPr="004124F2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3B7179" w:rsidRDefault="003B7179" w:rsidP="00040FE6">
      <w:pPr>
        <w:jc w:val="both"/>
        <w:rPr>
          <w:b/>
          <w:bCs/>
          <w:sz w:val="10"/>
          <w:szCs w:val="10"/>
        </w:rPr>
      </w:pPr>
    </w:p>
    <w:p w:rsidR="003B7179" w:rsidRPr="000B7A8A" w:rsidRDefault="003B7179" w:rsidP="00040FE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 w:rsidRPr="009154E6">
        <w:rPr>
          <w:b/>
          <w:bCs/>
          <w:sz w:val="22"/>
          <w:szCs w:val="22"/>
        </w:rPr>
        <w:t>Забележка :</w:t>
      </w:r>
      <w:r w:rsidRPr="009154E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Няма и</w:t>
      </w:r>
      <w:r w:rsidRPr="009154E6">
        <w:rPr>
          <w:b/>
          <w:bCs/>
          <w:i/>
          <w:iCs/>
          <w:sz w:val="22"/>
          <w:szCs w:val="22"/>
        </w:rPr>
        <w:t>моти, за които са налице условията на чл.37в.ал.10 от ЗСПЗЗ за сключване на едногодишен договор</w:t>
      </w:r>
      <w:r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0B7A8A">
        <w:rPr>
          <w:b/>
          <w:bCs/>
          <w:i/>
          <w:iCs/>
          <w:sz w:val="22"/>
          <w:szCs w:val="22"/>
        </w:rPr>
        <w:t>и няма искане на ползвателя на масива, отправено съответно до Директора на ОД”Земеделие”-Варна - за земите от ДПФ и до Кмета</w:t>
      </w:r>
      <w:r>
        <w:rPr>
          <w:b/>
          <w:bCs/>
          <w:i/>
          <w:iCs/>
          <w:sz w:val="22"/>
          <w:szCs w:val="22"/>
        </w:rPr>
        <w:t xml:space="preserve"> на Общината – за земите от ОПФ</w:t>
      </w:r>
    </w:p>
    <w:p w:rsidR="003B7179" w:rsidRDefault="003B7179" w:rsidP="00040FE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3B7179" w:rsidRPr="00E37B00" w:rsidRDefault="003B7179" w:rsidP="00040FE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E37B0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Куманово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40590</w:t>
      </w:r>
      <w:r w:rsidRPr="00E37B00">
        <w:rPr>
          <w:spacing w:val="4"/>
          <w:sz w:val="22"/>
          <w:szCs w:val="22"/>
        </w:rPr>
        <w:t xml:space="preserve">, общ. </w:t>
      </w:r>
      <w:r w:rsidRPr="00E37B00">
        <w:rPr>
          <w:sz w:val="22"/>
          <w:szCs w:val="22"/>
        </w:rPr>
        <w:t>Аксаково</w:t>
      </w:r>
      <w:r w:rsidRPr="00E37B00">
        <w:rPr>
          <w:spacing w:val="4"/>
          <w:sz w:val="22"/>
          <w:szCs w:val="22"/>
        </w:rPr>
        <w:t>, обл.Варна.</w:t>
      </w:r>
    </w:p>
    <w:p w:rsidR="003B7179" w:rsidRPr="00E37B00" w:rsidRDefault="003B7179" w:rsidP="00040FE6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E37B0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Куманово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40590</w:t>
      </w:r>
      <w:r w:rsidRPr="00E37B00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3B7179" w:rsidRDefault="003B7179" w:rsidP="00040FE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3B7179" w:rsidRDefault="003B7179" w:rsidP="00040FE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3B7179" w:rsidRDefault="003B7179" w:rsidP="00040FE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3B7179" w:rsidRDefault="003B7179" w:rsidP="00040FE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3B7179" w:rsidRDefault="003B7179" w:rsidP="00040FE6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3B7179" w:rsidRDefault="003B7179" w:rsidP="00040FE6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3B7179" w:rsidRDefault="003B7179" w:rsidP="00040FE6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B7179" w:rsidRDefault="003B7179" w:rsidP="00040FE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3B7179" w:rsidRDefault="003B7179" w:rsidP="00040FE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B7179" w:rsidRDefault="003B7179" w:rsidP="00040FE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B7179" w:rsidRDefault="003B7179" w:rsidP="00040FE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B7179" w:rsidRDefault="003B7179" w:rsidP="00040FE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B7179" w:rsidRDefault="003B7179" w:rsidP="00040FE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B7179" w:rsidRDefault="003B7179" w:rsidP="00040FE6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B7179" w:rsidRPr="00427403" w:rsidRDefault="003B7179" w:rsidP="00040FE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27403">
        <w:rPr>
          <w:sz w:val="22"/>
          <w:szCs w:val="22"/>
        </w:rPr>
        <w:t xml:space="preserve">Настоящата заповед, заедно с окончателния регистър и </w:t>
      </w:r>
      <w:r w:rsidRPr="00427403">
        <w:rPr>
          <w:spacing w:val="4"/>
          <w:sz w:val="22"/>
          <w:szCs w:val="22"/>
        </w:rPr>
        <w:t>карта на ползването</w:t>
      </w:r>
      <w:r w:rsidRPr="00427403">
        <w:rPr>
          <w:sz w:val="22"/>
          <w:szCs w:val="22"/>
        </w:rPr>
        <w:t xml:space="preserve"> да се обяви в сградата на кметството на</w:t>
      </w:r>
      <w:r w:rsidRPr="00427403">
        <w:rPr>
          <w:b/>
          <w:bCs/>
          <w:sz w:val="22"/>
          <w:szCs w:val="22"/>
        </w:rPr>
        <w:t xml:space="preserve"> </w:t>
      </w:r>
      <w:r w:rsidRPr="00427403">
        <w:rPr>
          <w:sz w:val="22"/>
          <w:szCs w:val="22"/>
        </w:rPr>
        <w:t>с.</w:t>
      </w:r>
      <w:r>
        <w:rPr>
          <w:sz w:val="22"/>
          <w:szCs w:val="22"/>
        </w:rPr>
        <w:t>Куманово</w:t>
      </w:r>
      <w:r w:rsidRPr="00427403">
        <w:rPr>
          <w:sz w:val="22"/>
          <w:szCs w:val="22"/>
        </w:rPr>
        <w:t>, Община Аксаково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3B7179" w:rsidRDefault="003B7179" w:rsidP="00040FE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3B7179" w:rsidRDefault="003B7179" w:rsidP="00040FE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3B7179" w:rsidRDefault="003B7179" w:rsidP="00040FE6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3B7179" w:rsidRDefault="003B7179" w:rsidP="00040FE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B7179" w:rsidRDefault="003B7179" w:rsidP="00040FE6">
      <w:pPr>
        <w:ind w:left="4260" w:firstLine="60"/>
        <w:jc w:val="both"/>
        <w:rPr>
          <w:b/>
          <w:bCs/>
          <w:sz w:val="22"/>
          <w:szCs w:val="22"/>
          <w:lang w:val="ru-RU"/>
        </w:rPr>
      </w:pPr>
    </w:p>
    <w:p w:rsidR="003B7179" w:rsidRDefault="003B7179" w:rsidP="00040FE6">
      <w:pPr>
        <w:ind w:left="4260" w:firstLine="60"/>
        <w:jc w:val="both"/>
        <w:rPr>
          <w:b/>
          <w:bCs/>
          <w:sz w:val="22"/>
          <w:szCs w:val="22"/>
          <w:lang w:val="ru-RU"/>
        </w:rPr>
      </w:pPr>
    </w:p>
    <w:p w:rsidR="003B7179" w:rsidRDefault="003B7179" w:rsidP="00040FE6">
      <w:pPr>
        <w:ind w:left="4260" w:firstLine="6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ДИРЕКТОР:          /П/   </w:t>
      </w:r>
    </w:p>
    <w:p w:rsidR="003B7179" w:rsidRDefault="003B7179" w:rsidP="00040FE6">
      <w:pPr>
        <w:ind w:left="3540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/РАДОСЛАВ ЙОВКОВ/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3B7179" w:rsidRPr="00785FA0" w:rsidRDefault="003B7179" w:rsidP="00040FE6">
      <w:pPr>
        <w:ind w:right="-720"/>
        <w:jc w:val="both"/>
        <w:rPr>
          <w:i/>
          <w:iCs/>
          <w:sz w:val="20"/>
          <w:szCs w:val="20"/>
          <w:lang w:val="ru-RU"/>
        </w:rPr>
      </w:pPr>
      <w:r w:rsidRPr="00785FA0">
        <w:rPr>
          <w:i/>
          <w:iCs/>
          <w:sz w:val="20"/>
          <w:szCs w:val="20"/>
          <w:lang w:val="ru-RU"/>
        </w:rPr>
        <w:t>ЯТ/ДГ/ОСЗ/Аксаково</w:t>
      </w:r>
    </w:p>
    <w:p w:rsidR="003B7179" w:rsidRPr="00785FA0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20"/>
          <w:szCs w:val="20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B7179" w:rsidRDefault="003B7179" w:rsidP="00040FE6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3B7179" w:rsidRDefault="003B7179" w:rsidP="00040FE6">
      <w:pPr>
        <w:jc w:val="center"/>
        <w:rPr>
          <w:b/>
          <w:bCs/>
          <w:sz w:val="22"/>
          <w:szCs w:val="22"/>
          <w:lang w:val="ru-RU"/>
        </w:rPr>
      </w:pPr>
    </w:p>
    <w:p w:rsidR="003B7179" w:rsidRPr="008710B4" w:rsidRDefault="003B7179" w:rsidP="00040FE6">
      <w:pPr>
        <w:jc w:val="center"/>
        <w:rPr>
          <w:b/>
          <w:bCs/>
          <w:sz w:val="22"/>
          <w:szCs w:val="22"/>
        </w:rPr>
      </w:pPr>
      <w:r w:rsidRPr="00040FE6">
        <w:rPr>
          <w:b/>
          <w:bCs/>
          <w:sz w:val="22"/>
          <w:szCs w:val="22"/>
        </w:rPr>
        <w:t xml:space="preserve">към Заповед </w:t>
      </w:r>
      <w:r w:rsidRPr="008710B4">
        <w:rPr>
          <w:b/>
          <w:bCs/>
          <w:sz w:val="22"/>
          <w:szCs w:val="22"/>
        </w:rPr>
        <w:t>№ РД-21-04-184/29.09.2021г.</w:t>
      </w:r>
    </w:p>
    <w:p w:rsidR="003B7179" w:rsidRDefault="003B7179" w:rsidP="00040FE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3B7179" w:rsidRPr="00467741" w:rsidRDefault="003B7179" w:rsidP="00040FE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67741">
        <w:rPr>
          <w:sz w:val="22"/>
          <w:szCs w:val="22"/>
        </w:rPr>
        <w:t xml:space="preserve">Съгласно сключеното доброволно споразумение </w:t>
      </w:r>
      <w:r w:rsidRPr="0046774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Куманово</w:t>
      </w:r>
      <w:r w:rsidRPr="00467741">
        <w:rPr>
          <w:b/>
          <w:bCs/>
          <w:sz w:val="22"/>
          <w:szCs w:val="22"/>
        </w:rPr>
        <w:t>, общ.Аксаково, обл.Варна в определените масиви за ползване попадат имоти с НТП „полски път”, собственост на Община Аксаково, както следва:</w:t>
      </w:r>
    </w:p>
    <w:p w:rsidR="003B7179" w:rsidRDefault="003B7179" w:rsidP="00040F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8820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1260"/>
        <w:gridCol w:w="1440"/>
      </w:tblGrid>
      <w:tr w:rsidR="003B7179" w:rsidRPr="0030367D" w:rsidTr="00784257">
        <w:trPr>
          <w:trHeight w:val="1064"/>
          <w:jc w:val="center"/>
        </w:trPr>
        <w:tc>
          <w:tcPr>
            <w:tcW w:w="6120" w:type="dxa"/>
            <w:vAlign w:val="center"/>
          </w:tcPr>
          <w:p w:rsidR="003B7179" w:rsidRPr="001153AB" w:rsidRDefault="003B7179" w:rsidP="00040FE6">
            <w:pPr>
              <w:ind w:left="-68"/>
              <w:jc w:val="both"/>
              <w:rPr>
                <w:b/>
                <w:bCs/>
                <w:sz w:val="20"/>
                <w:szCs w:val="20"/>
              </w:rPr>
            </w:pPr>
            <w:r w:rsidRPr="001153AB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3B7179" w:rsidRPr="001153AB" w:rsidRDefault="003B7179" w:rsidP="00040FE6">
            <w:pPr>
              <w:jc w:val="both"/>
              <w:rPr>
                <w:b/>
                <w:bCs/>
                <w:sz w:val="20"/>
                <w:szCs w:val="20"/>
              </w:rPr>
            </w:pPr>
            <w:r w:rsidRPr="001153AB">
              <w:rPr>
                <w:b/>
                <w:bCs/>
                <w:sz w:val="20"/>
                <w:szCs w:val="20"/>
              </w:rPr>
              <w:t>Ползвана площ/ дка по чл.37в/16/</w:t>
            </w:r>
          </w:p>
        </w:tc>
        <w:tc>
          <w:tcPr>
            <w:tcW w:w="1440" w:type="dxa"/>
            <w:vAlign w:val="center"/>
          </w:tcPr>
          <w:p w:rsidR="003B7179" w:rsidRPr="001153AB" w:rsidRDefault="003B7179" w:rsidP="00040FE6">
            <w:pPr>
              <w:jc w:val="both"/>
              <w:rPr>
                <w:b/>
                <w:bCs/>
                <w:sz w:val="20"/>
                <w:szCs w:val="20"/>
              </w:rPr>
            </w:pPr>
            <w:r w:rsidRPr="001153AB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3B7179" w:rsidRPr="0030367D" w:rsidTr="00784257">
        <w:trPr>
          <w:trHeight w:val="377"/>
          <w:jc w:val="center"/>
        </w:trPr>
        <w:tc>
          <w:tcPr>
            <w:tcW w:w="6120" w:type="dxa"/>
            <w:vAlign w:val="bottom"/>
          </w:tcPr>
          <w:p w:rsidR="003B7179" w:rsidRPr="001153AB" w:rsidRDefault="003B7179" w:rsidP="005E4751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153AB">
              <w:rPr>
                <w:b/>
                <w:sz w:val="20"/>
                <w:szCs w:val="20"/>
              </w:rPr>
              <w:t>ВИОЛЕТА ВАСИЛЕВА РАЧЕВА</w:t>
            </w:r>
          </w:p>
        </w:tc>
        <w:tc>
          <w:tcPr>
            <w:tcW w:w="1260" w:type="dxa"/>
            <w:vAlign w:val="center"/>
          </w:tcPr>
          <w:p w:rsidR="003B7179" w:rsidRPr="00E11A34" w:rsidRDefault="003B7179" w:rsidP="00040FE6">
            <w:pPr>
              <w:jc w:val="both"/>
              <w:rPr>
                <w:b/>
                <w:bCs/>
                <w:sz w:val="20"/>
                <w:szCs w:val="20"/>
              </w:rPr>
            </w:pPr>
            <w:r w:rsidRPr="00E11A34">
              <w:rPr>
                <w:b/>
                <w:sz w:val="20"/>
                <w:szCs w:val="20"/>
              </w:rPr>
              <w:t>9,422</w:t>
            </w:r>
          </w:p>
        </w:tc>
        <w:tc>
          <w:tcPr>
            <w:tcW w:w="1440" w:type="dxa"/>
            <w:vAlign w:val="bottom"/>
          </w:tcPr>
          <w:p w:rsidR="003B7179" w:rsidRPr="001153AB" w:rsidRDefault="003B7179" w:rsidP="005E4751">
            <w:pPr>
              <w:jc w:val="both"/>
              <w:rPr>
                <w:sz w:val="20"/>
                <w:szCs w:val="20"/>
              </w:rPr>
            </w:pPr>
            <w:r w:rsidRPr="001153AB">
              <w:rPr>
                <w:sz w:val="20"/>
                <w:szCs w:val="20"/>
                <w:lang w:val="en-US"/>
              </w:rPr>
              <w:t>51</w:t>
            </w:r>
            <w:r w:rsidRPr="001153AB">
              <w:rPr>
                <w:sz w:val="20"/>
                <w:szCs w:val="20"/>
              </w:rPr>
              <w:t>,00</w:t>
            </w:r>
          </w:p>
        </w:tc>
      </w:tr>
      <w:tr w:rsidR="003B7179" w:rsidRPr="0030367D" w:rsidTr="00784257">
        <w:trPr>
          <w:trHeight w:val="300"/>
          <w:jc w:val="center"/>
        </w:trPr>
        <w:tc>
          <w:tcPr>
            <w:tcW w:w="6120" w:type="dxa"/>
            <w:noWrap/>
            <w:vAlign w:val="bottom"/>
          </w:tcPr>
          <w:p w:rsidR="003B7179" w:rsidRPr="001153AB" w:rsidRDefault="003B7179" w:rsidP="00040FE6">
            <w:pPr>
              <w:jc w:val="both"/>
              <w:rPr>
                <w:b/>
                <w:sz w:val="20"/>
                <w:szCs w:val="20"/>
              </w:rPr>
            </w:pPr>
            <w:r w:rsidRPr="001153AB">
              <w:rPr>
                <w:b/>
                <w:sz w:val="20"/>
                <w:szCs w:val="20"/>
              </w:rPr>
              <w:t>„ГРИЙН ПАРК ИНЕСТ 2010“ ООД</w:t>
            </w:r>
          </w:p>
        </w:tc>
        <w:tc>
          <w:tcPr>
            <w:tcW w:w="1260" w:type="dxa"/>
            <w:noWrap/>
            <w:vAlign w:val="bottom"/>
          </w:tcPr>
          <w:p w:rsidR="003B7179" w:rsidRPr="00E11A34" w:rsidRDefault="003B7179" w:rsidP="00040FE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11A34">
              <w:rPr>
                <w:b/>
                <w:color w:val="000000"/>
                <w:sz w:val="20"/>
                <w:szCs w:val="20"/>
              </w:rPr>
              <w:t>3,470</w:t>
            </w:r>
          </w:p>
        </w:tc>
        <w:tc>
          <w:tcPr>
            <w:tcW w:w="1440" w:type="dxa"/>
            <w:noWrap/>
            <w:vAlign w:val="bottom"/>
          </w:tcPr>
          <w:p w:rsidR="003B7179" w:rsidRPr="001153AB" w:rsidRDefault="003B7179" w:rsidP="005E4751">
            <w:pPr>
              <w:jc w:val="both"/>
              <w:rPr>
                <w:sz w:val="20"/>
                <w:szCs w:val="20"/>
              </w:rPr>
            </w:pPr>
            <w:r w:rsidRPr="001153AB">
              <w:rPr>
                <w:sz w:val="20"/>
                <w:szCs w:val="20"/>
                <w:lang w:val="en-US"/>
              </w:rPr>
              <w:t>51</w:t>
            </w:r>
            <w:r w:rsidRPr="001153AB">
              <w:rPr>
                <w:sz w:val="20"/>
                <w:szCs w:val="20"/>
              </w:rPr>
              <w:t>,00</w:t>
            </w:r>
          </w:p>
        </w:tc>
      </w:tr>
      <w:tr w:rsidR="003B7179" w:rsidRPr="0030367D" w:rsidTr="00784257">
        <w:trPr>
          <w:trHeight w:val="300"/>
          <w:jc w:val="center"/>
        </w:trPr>
        <w:tc>
          <w:tcPr>
            <w:tcW w:w="6120" w:type="dxa"/>
            <w:noWrap/>
            <w:vAlign w:val="bottom"/>
          </w:tcPr>
          <w:p w:rsidR="003B7179" w:rsidRPr="001153AB" w:rsidRDefault="003B7179" w:rsidP="00040FE6">
            <w:pPr>
              <w:jc w:val="both"/>
              <w:rPr>
                <w:b/>
                <w:bCs/>
                <w:sz w:val="20"/>
                <w:szCs w:val="20"/>
                <w:lang w:eastAsia="bg-BG"/>
              </w:rPr>
            </w:pPr>
            <w:r w:rsidRPr="001153AB">
              <w:rPr>
                <w:b/>
                <w:bCs/>
                <w:sz w:val="20"/>
                <w:szCs w:val="20"/>
                <w:lang w:eastAsia="bg-BG"/>
              </w:rPr>
              <w:t>ЕТ „ЗЕМЯ-2001-ХРИСТО ЖЕКОВ“</w:t>
            </w:r>
          </w:p>
        </w:tc>
        <w:tc>
          <w:tcPr>
            <w:tcW w:w="1260" w:type="dxa"/>
            <w:noWrap/>
            <w:vAlign w:val="bottom"/>
          </w:tcPr>
          <w:p w:rsidR="003B7179" w:rsidRPr="00E11A34" w:rsidRDefault="003B7179" w:rsidP="00040FE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11A34">
              <w:rPr>
                <w:b/>
                <w:sz w:val="20"/>
                <w:szCs w:val="20"/>
              </w:rPr>
              <w:t>56,368</w:t>
            </w:r>
          </w:p>
        </w:tc>
        <w:tc>
          <w:tcPr>
            <w:tcW w:w="1440" w:type="dxa"/>
            <w:noWrap/>
            <w:vAlign w:val="bottom"/>
          </w:tcPr>
          <w:p w:rsidR="003B7179" w:rsidRPr="001153AB" w:rsidRDefault="003B7179" w:rsidP="005E4751">
            <w:pPr>
              <w:jc w:val="both"/>
              <w:rPr>
                <w:sz w:val="20"/>
                <w:szCs w:val="20"/>
              </w:rPr>
            </w:pPr>
            <w:r w:rsidRPr="001153AB">
              <w:rPr>
                <w:sz w:val="20"/>
                <w:szCs w:val="20"/>
                <w:lang w:val="en-US"/>
              </w:rPr>
              <w:t>51</w:t>
            </w:r>
            <w:r w:rsidRPr="001153AB">
              <w:rPr>
                <w:sz w:val="20"/>
                <w:szCs w:val="20"/>
              </w:rPr>
              <w:t>,00</w:t>
            </w:r>
          </w:p>
        </w:tc>
      </w:tr>
      <w:tr w:rsidR="003B7179" w:rsidRPr="0030367D" w:rsidTr="00784257">
        <w:trPr>
          <w:trHeight w:val="300"/>
          <w:jc w:val="center"/>
        </w:trPr>
        <w:tc>
          <w:tcPr>
            <w:tcW w:w="6120" w:type="dxa"/>
            <w:noWrap/>
          </w:tcPr>
          <w:p w:rsidR="003B7179" w:rsidRPr="001153AB" w:rsidRDefault="003B7179" w:rsidP="00040FE6">
            <w:pPr>
              <w:jc w:val="both"/>
              <w:rPr>
                <w:b/>
                <w:sz w:val="20"/>
                <w:szCs w:val="20"/>
              </w:rPr>
            </w:pPr>
            <w:r w:rsidRPr="001153AB">
              <w:rPr>
                <w:b/>
                <w:sz w:val="20"/>
                <w:szCs w:val="20"/>
              </w:rPr>
              <w:t>„КЛАС-58“ ЕООД</w:t>
            </w:r>
          </w:p>
        </w:tc>
        <w:tc>
          <w:tcPr>
            <w:tcW w:w="1260" w:type="dxa"/>
            <w:noWrap/>
            <w:vAlign w:val="bottom"/>
          </w:tcPr>
          <w:p w:rsidR="003B7179" w:rsidRPr="00E11A34" w:rsidRDefault="003B7179" w:rsidP="00040FE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11A34">
              <w:rPr>
                <w:b/>
                <w:color w:val="000000"/>
                <w:sz w:val="20"/>
                <w:szCs w:val="20"/>
              </w:rPr>
              <w:t>6,705</w:t>
            </w:r>
          </w:p>
        </w:tc>
        <w:tc>
          <w:tcPr>
            <w:tcW w:w="1440" w:type="dxa"/>
            <w:noWrap/>
            <w:vAlign w:val="bottom"/>
          </w:tcPr>
          <w:p w:rsidR="003B7179" w:rsidRPr="001153AB" w:rsidRDefault="003B7179" w:rsidP="005E4751">
            <w:pPr>
              <w:jc w:val="both"/>
              <w:rPr>
                <w:sz w:val="20"/>
                <w:szCs w:val="20"/>
              </w:rPr>
            </w:pPr>
            <w:r w:rsidRPr="001153AB">
              <w:rPr>
                <w:sz w:val="20"/>
                <w:szCs w:val="20"/>
                <w:lang w:val="en-US"/>
              </w:rPr>
              <w:t>51</w:t>
            </w:r>
            <w:r w:rsidRPr="001153AB">
              <w:rPr>
                <w:sz w:val="20"/>
                <w:szCs w:val="20"/>
              </w:rPr>
              <w:t>,00</w:t>
            </w:r>
          </w:p>
        </w:tc>
      </w:tr>
      <w:tr w:rsidR="003B7179" w:rsidRPr="0030367D" w:rsidTr="00784257">
        <w:trPr>
          <w:trHeight w:val="300"/>
          <w:jc w:val="center"/>
        </w:trPr>
        <w:tc>
          <w:tcPr>
            <w:tcW w:w="6120" w:type="dxa"/>
            <w:noWrap/>
          </w:tcPr>
          <w:p w:rsidR="003B7179" w:rsidRPr="001153AB" w:rsidRDefault="003B7179" w:rsidP="00040FE6">
            <w:pPr>
              <w:jc w:val="both"/>
              <w:rPr>
                <w:b/>
                <w:sz w:val="20"/>
                <w:szCs w:val="20"/>
              </w:rPr>
            </w:pPr>
            <w:r w:rsidRPr="001153AB">
              <w:rPr>
                <w:b/>
                <w:sz w:val="20"/>
                <w:szCs w:val="20"/>
              </w:rPr>
              <w:t>„ТЕРА-2020-ДИЯН ЖЕКОВ“ ЕООД</w:t>
            </w:r>
          </w:p>
        </w:tc>
        <w:tc>
          <w:tcPr>
            <w:tcW w:w="1260" w:type="dxa"/>
            <w:noWrap/>
            <w:vAlign w:val="bottom"/>
          </w:tcPr>
          <w:p w:rsidR="003B7179" w:rsidRPr="00E11A34" w:rsidRDefault="003B7179" w:rsidP="005E4751">
            <w:pPr>
              <w:rPr>
                <w:b/>
                <w:sz w:val="20"/>
                <w:szCs w:val="20"/>
              </w:rPr>
            </w:pPr>
            <w:r w:rsidRPr="00E11A34">
              <w:rPr>
                <w:b/>
                <w:sz w:val="20"/>
                <w:szCs w:val="20"/>
              </w:rPr>
              <w:t>0,878</w:t>
            </w:r>
          </w:p>
        </w:tc>
        <w:tc>
          <w:tcPr>
            <w:tcW w:w="1440" w:type="dxa"/>
            <w:noWrap/>
            <w:vAlign w:val="bottom"/>
          </w:tcPr>
          <w:p w:rsidR="003B7179" w:rsidRPr="001153AB" w:rsidRDefault="003B7179" w:rsidP="005E4751">
            <w:pPr>
              <w:jc w:val="both"/>
              <w:rPr>
                <w:sz w:val="20"/>
                <w:szCs w:val="20"/>
                <w:lang w:val="en-US"/>
              </w:rPr>
            </w:pPr>
            <w:r w:rsidRPr="001153AB">
              <w:rPr>
                <w:sz w:val="20"/>
                <w:szCs w:val="20"/>
                <w:lang w:val="en-US"/>
              </w:rPr>
              <w:t>51</w:t>
            </w:r>
            <w:r w:rsidRPr="001153AB">
              <w:rPr>
                <w:sz w:val="20"/>
                <w:szCs w:val="20"/>
              </w:rPr>
              <w:t>,00</w:t>
            </w:r>
          </w:p>
        </w:tc>
      </w:tr>
      <w:tr w:rsidR="003B7179" w:rsidRPr="0030367D" w:rsidTr="00784257">
        <w:trPr>
          <w:trHeight w:val="300"/>
          <w:jc w:val="center"/>
        </w:trPr>
        <w:tc>
          <w:tcPr>
            <w:tcW w:w="6120" w:type="dxa"/>
            <w:noWrap/>
          </w:tcPr>
          <w:p w:rsidR="003B7179" w:rsidRPr="001153AB" w:rsidRDefault="003B7179" w:rsidP="00040FE6">
            <w:pPr>
              <w:jc w:val="both"/>
              <w:rPr>
                <w:b/>
                <w:sz w:val="20"/>
                <w:szCs w:val="20"/>
              </w:rPr>
            </w:pPr>
            <w:r w:rsidRPr="001153AB">
              <w:rPr>
                <w:b/>
                <w:sz w:val="20"/>
                <w:szCs w:val="20"/>
              </w:rPr>
              <w:t>ТОДОРКА СТОЯНОВА АПОСТОЛОВА</w:t>
            </w:r>
          </w:p>
        </w:tc>
        <w:tc>
          <w:tcPr>
            <w:tcW w:w="1260" w:type="dxa"/>
            <w:noWrap/>
            <w:vAlign w:val="bottom"/>
          </w:tcPr>
          <w:p w:rsidR="003B7179" w:rsidRPr="00E11A34" w:rsidRDefault="003B7179" w:rsidP="005E4751">
            <w:pPr>
              <w:rPr>
                <w:b/>
                <w:sz w:val="20"/>
                <w:szCs w:val="20"/>
                <w:lang w:eastAsia="bg-BG"/>
              </w:rPr>
            </w:pPr>
            <w:r w:rsidRPr="00E11A34">
              <w:rPr>
                <w:b/>
                <w:sz w:val="20"/>
                <w:szCs w:val="20"/>
              </w:rPr>
              <w:t>2,756</w:t>
            </w:r>
          </w:p>
        </w:tc>
        <w:tc>
          <w:tcPr>
            <w:tcW w:w="1440" w:type="dxa"/>
            <w:noWrap/>
            <w:vAlign w:val="bottom"/>
          </w:tcPr>
          <w:p w:rsidR="003B7179" w:rsidRPr="001153AB" w:rsidRDefault="003B7179" w:rsidP="005E4751">
            <w:pPr>
              <w:jc w:val="both"/>
              <w:rPr>
                <w:sz w:val="20"/>
                <w:szCs w:val="20"/>
              </w:rPr>
            </w:pPr>
            <w:r w:rsidRPr="001153AB">
              <w:rPr>
                <w:sz w:val="20"/>
                <w:szCs w:val="20"/>
                <w:lang w:val="en-US"/>
              </w:rPr>
              <w:t>51</w:t>
            </w:r>
            <w:r w:rsidRPr="001153AB">
              <w:rPr>
                <w:sz w:val="20"/>
                <w:szCs w:val="20"/>
              </w:rPr>
              <w:t>,00</w:t>
            </w:r>
          </w:p>
        </w:tc>
      </w:tr>
      <w:tr w:rsidR="003B7179" w:rsidRPr="0030367D" w:rsidTr="00784257">
        <w:trPr>
          <w:trHeight w:val="300"/>
          <w:jc w:val="center"/>
        </w:trPr>
        <w:tc>
          <w:tcPr>
            <w:tcW w:w="6120" w:type="dxa"/>
            <w:noWrap/>
          </w:tcPr>
          <w:p w:rsidR="003B7179" w:rsidRPr="001153AB" w:rsidRDefault="003B7179" w:rsidP="00491206">
            <w:pPr>
              <w:rPr>
                <w:b/>
                <w:sz w:val="20"/>
                <w:szCs w:val="20"/>
              </w:rPr>
            </w:pPr>
            <w:r w:rsidRPr="001153AB">
              <w:rPr>
                <w:b/>
                <w:sz w:val="20"/>
                <w:szCs w:val="20"/>
              </w:rPr>
              <w:t>„ТРИК-ДП” ООД</w:t>
            </w:r>
          </w:p>
        </w:tc>
        <w:tc>
          <w:tcPr>
            <w:tcW w:w="1260" w:type="dxa"/>
            <w:noWrap/>
            <w:vAlign w:val="bottom"/>
          </w:tcPr>
          <w:p w:rsidR="003B7179" w:rsidRPr="00E11A34" w:rsidRDefault="003B7179" w:rsidP="005E4751">
            <w:pPr>
              <w:rPr>
                <w:b/>
                <w:sz w:val="20"/>
                <w:szCs w:val="20"/>
              </w:rPr>
            </w:pPr>
            <w:r w:rsidRPr="00E11A34">
              <w:rPr>
                <w:b/>
                <w:sz w:val="20"/>
                <w:szCs w:val="20"/>
              </w:rPr>
              <w:t>1,215</w:t>
            </w:r>
          </w:p>
        </w:tc>
        <w:tc>
          <w:tcPr>
            <w:tcW w:w="1440" w:type="dxa"/>
            <w:noWrap/>
            <w:vAlign w:val="bottom"/>
          </w:tcPr>
          <w:p w:rsidR="003B7179" w:rsidRPr="001153AB" w:rsidRDefault="003B7179" w:rsidP="005E4751">
            <w:pPr>
              <w:jc w:val="both"/>
              <w:rPr>
                <w:sz w:val="20"/>
                <w:szCs w:val="20"/>
              </w:rPr>
            </w:pPr>
            <w:r w:rsidRPr="001153AB">
              <w:rPr>
                <w:sz w:val="20"/>
                <w:szCs w:val="20"/>
                <w:lang w:val="en-US"/>
              </w:rPr>
              <w:t>51</w:t>
            </w:r>
            <w:r w:rsidRPr="001153AB">
              <w:rPr>
                <w:sz w:val="20"/>
                <w:szCs w:val="20"/>
              </w:rPr>
              <w:t>,00</w:t>
            </w:r>
          </w:p>
        </w:tc>
      </w:tr>
      <w:tr w:rsidR="003B7179" w:rsidRPr="0030367D" w:rsidTr="00784257">
        <w:trPr>
          <w:trHeight w:val="300"/>
          <w:jc w:val="center"/>
        </w:trPr>
        <w:tc>
          <w:tcPr>
            <w:tcW w:w="6120" w:type="dxa"/>
            <w:noWrap/>
          </w:tcPr>
          <w:p w:rsidR="003B7179" w:rsidRPr="001153AB" w:rsidRDefault="003B7179" w:rsidP="00040FE6">
            <w:pPr>
              <w:jc w:val="both"/>
              <w:rPr>
                <w:b/>
                <w:sz w:val="20"/>
                <w:szCs w:val="20"/>
              </w:rPr>
            </w:pPr>
            <w:r w:rsidRPr="001153AB">
              <w:rPr>
                <w:b/>
                <w:sz w:val="20"/>
                <w:szCs w:val="20"/>
              </w:rPr>
              <w:t>„ЧЕРНОМОРСКО ЗЪРНО“ ЕООД</w:t>
            </w:r>
          </w:p>
        </w:tc>
        <w:tc>
          <w:tcPr>
            <w:tcW w:w="1260" w:type="dxa"/>
            <w:noWrap/>
            <w:vAlign w:val="bottom"/>
          </w:tcPr>
          <w:p w:rsidR="003B7179" w:rsidRPr="00E11A34" w:rsidRDefault="003B7179" w:rsidP="00040FE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11A34">
              <w:rPr>
                <w:b/>
                <w:color w:val="000000"/>
                <w:sz w:val="20"/>
                <w:szCs w:val="20"/>
              </w:rPr>
              <w:t>40,567</w:t>
            </w:r>
          </w:p>
        </w:tc>
        <w:tc>
          <w:tcPr>
            <w:tcW w:w="1440" w:type="dxa"/>
            <w:noWrap/>
            <w:vAlign w:val="bottom"/>
          </w:tcPr>
          <w:p w:rsidR="003B7179" w:rsidRPr="001153AB" w:rsidRDefault="003B7179" w:rsidP="005E4751">
            <w:pPr>
              <w:jc w:val="both"/>
              <w:rPr>
                <w:sz w:val="20"/>
                <w:szCs w:val="20"/>
              </w:rPr>
            </w:pPr>
            <w:r w:rsidRPr="001153AB">
              <w:rPr>
                <w:sz w:val="20"/>
                <w:szCs w:val="20"/>
                <w:lang w:val="en-US"/>
              </w:rPr>
              <w:t>51</w:t>
            </w:r>
            <w:r w:rsidRPr="001153AB">
              <w:rPr>
                <w:sz w:val="20"/>
                <w:szCs w:val="20"/>
              </w:rPr>
              <w:t>,00</w:t>
            </w:r>
          </w:p>
        </w:tc>
      </w:tr>
      <w:tr w:rsidR="003B7179" w:rsidRPr="0030367D" w:rsidTr="00784257">
        <w:trPr>
          <w:trHeight w:val="300"/>
          <w:jc w:val="center"/>
        </w:trPr>
        <w:tc>
          <w:tcPr>
            <w:tcW w:w="6120" w:type="dxa"/>
            <w:noWrap/>
          </w:tcPr>
          <w:p w:rsidR="003B7179" w:rsidRPr="001153AB" w:rsidRDefault="003B7179" w:rsidP="00040FE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  <w:sz w:val="20"/>
                <w:szCs w:val="20"/>
              </w:rPr>
            </w:pPr>
            <w:r w:rsidRPr="001153AB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260" w:type="dxa"/>
            <w:noWrap/>
          </w:tcPr>
          <w:p w:rsidR="003B7179" w:rsidRPr="001153AB" w:rsidRDefault="003B7179" w:rsidP="00040FE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  <w:sz w:val="20"/>
                <w:szCs w:val="20"/>
              </w:rPr>
            </w:pPr>
            <w:r w:rsidRPr="001153AB">
              <w:rPr>
                <w:b/>
                <w:sz w:val="20"/>
                <w:szCs w:val="20"/>
              </w:rPr>
              <w:t>121,381</w:t>
            </w:r>
          </w:p>
        </w:tc>
        <w:tc>
          <w:tcPr>
            <w:tcW w:w="1440" w:type="dxa"/>
            <w:noWrap/>
            <w:vAlign w:val="bottom"/>
          </w:tcPr>
          <w:p w:rsidR="003B7179" w:rsidRPr="001153AB" w:rsidRDefault="003B7179" w:rsidP="00040FE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B7179" w:rsidRDefault="003B7179" w:rsidP="00040FE6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</w:p>
    <w:p w:rsidR="003B7179" w:rsidRDefault="003B7179" w:rsidP="00040F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    </w:t>
      </w: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3B7179" w:rsidRDefault="003B7179" w:rsidP="00040FE6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A0"/>
      </w:tblPr>
      <w:tblGrid>
        <w:gridCol w:w="2669"/>
        <w:gridCol w:w="1471"/>
        <w:gridCol w:w="1309"/>
        <w:gridCol w:w="961"/>
        <w:gridCol w:w="3796"/>
      </w:tblGrid>
      <w:tr w:rsidR="003B7179" w:rsidRPr="00FF40B8" w:rsidTr="00491206">
        <w:trPr>
          <w:trHeight w:val="88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040FE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040FE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</w:t>
            </w: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3B7179" w:rsidRPr="00FF40B8" w:rsidTr="00491206">
        <w:trPr>
          <w:trHeight w:val="26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5E475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40590.29.187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79" w:rsidRDefault="003B7179">
            <w:r w:rsidRPr="00C164F9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2,965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987926">
              <w:rPr>
                <w:sz w:val="20"/>
                <w:szCs w:val="20"/>
              </w:rPr>
              <w:t>ВИОЛЕТА ВАСИЛЕВА РАЧЕВА</w:t>
            </w:r>
          </w:p>
        </w:tc>
      </w:tr>
      <w:tr w:rsidR="003B7179" w:rsidRPr="00FF40B8" w:rsidTr="00491206">
        <w:trPr>
          <w:trHeight w:val="26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5E475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40590.29.186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79" w:rsidRDefault="003B7179">
            <w:r w:rsidRPr="00C164F9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2,698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5E4751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987926">
              <w:rPr>
                <w:sz w:val="20"/>
                <w:szCs w:val="20"/>
              </w:rPr>
              <w:t>ВИОЛЕТА ВАСИЛЕВА РАЧЕВА</w:t>
            </w:r>
          </w:p>
        </w:tc>
      </w:tr>
      <w:tr w:rsidR="003B7179" w:rsidRPr="00FF40B8" w:rsidTr="00491206">
        <w:trPr>
          <w:trHeight w:val="26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5E475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40590.33.185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79" w:rsidRDefault="003B7179">
            <w:r w:rsidRPr="00C164F9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1,875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5E4751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987926">
              <w:rPr>
                <w:sz w:val="20"/>
                <w:szCs w:val="20"/>
              </w:rPr>
              <w:t>ВИОЛЕТА ВАСИЛЕВА РАЧЕВА</w:t>
            </w:r>
          </w:p>
        </w:tc>
      </w:tr>
      <w:tr w:rsidR="003B7179" w:rsidRPr="00FF40B8" w:rsidTr="00491206">
        <w:trPr>
          <w:trHeight w:val="26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5E475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40590.29.185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79" w:rsidRDefault="003B7179">
            <w:r w:rsidRPr="00C164F9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1,286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5E4751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987926">
              <w:rPr>
                <w:sz w:val="20"/>
                <w:szCs w:val="20"/>
              </w:rPr>
              <w:t>ВИОЛЕТА ВАСИЛЕВА РАЧЕВА</w:t>
            </w:r>
          </w:p>
        </w:tc>
      </w:tr>
      <w:tr w:rsidR="003B7179" w:rsidRPr="00FF40B8" w:rsidTr="00491206">
        <w:trPr>
          <w:trHeight w:val="26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5E475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40590.29.190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79" w:rsidRDefault="003B7179">
            <w:r w:rsidRPr="00C164F9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sz w:val="20"/>
                <w:szCs w:val="20"/>
              </w:rPr>
            </w:pPr>
            <w:r w:rsidRPr="00987926">
              <w:rPr>
                <w:sz w:val="20"/>
                <w:szCs w:val="20"/>
              </w:rPr>
              <w:t>0,598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5E4751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987926">
              <w:rPr>
                <w:sz w:val="20"/>
                <w:szCs w:val="20"/>
              </w:rPr>
              <w:t>ВИОЛЕТА ВАСИЛЕВА РАЧЕВА</w:t>
            </w:r>
          </w:p>
        </w:tc>
      </w:tr>
      <w:tr w:rsidR="003B7179" w:rsidRPr="00FF40B8" w:rsidTr="00491206">
        <w:trPr>
          <w:trHeight w:val="26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5E4751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040FE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FF40B8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Pr="00987926" w:rsidRDefault="003B7179" w:rsidP="00987926">
            <w:pPr>
              <w:rPr>
                <w:b/>
                <w:sz w:val="20"/>
                <w:szCs w:val="20"/>
              </w:rPr>
            </w:pPr>
            <w:r w:rsidRPr="00987926">
              <w:rPr>
                <w:b/>
                <w:sz w:val="20"/>
                <w:szCs w:val="20"/>
              </w:rPr>
              <w:t>9,422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179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40590.28.166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2,131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ГРИЙН ПАРК ИНВЕСТ 2010 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40590.28.162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1,339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ГРИЙН ПАРК ИНВЕСТ 2010 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3,470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40590.31.146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5,353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40590.32.154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3,844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40590.22.238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3,743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40590.22.240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3,689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40590.22.241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3,141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40590.32.155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2,701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40590.32.153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2,697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40590.24.148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2,393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40590.23.120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2,342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40590.23.119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2,338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40590.30.154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2,283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40590.30.155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2,014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40590.32.156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1,905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40590.30.157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1,595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40590.25.161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1,471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40590.20.66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1,329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40590.23.121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1,309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40590.22.239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1,243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40590.25.160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1,204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40590.20.64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1,137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40590.25.158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1,061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40590.20.65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1,000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40590.25.153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0,822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40590.31.140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0,814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40590.31.145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0,802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40590.31.151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0,794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40590.25.154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0,792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40590.25.157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0,704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40590.20.67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0,562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40590.22.239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0,367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40590.22.238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0,342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40590.25.151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0,310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40590.22.240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sz w:val="20"/>
                <w:szCs w:val="20"/>
              </w:rPr>
            </w:pPr>
            <w:r w:rsidRPr="00F245CE">
              <w:rPr>
                <w:sz w:val="20"/>
                <w:szCs w:val="20"/>
              </w:rPr>
              <w:t>0,267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5E4751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245CE" w:rsidRDefault="003B7179" w:rsidP="00F245CE">
            <w:pPr>
              <w:rPr>
                <w:b/>
                <w:sz w:val="20"/>
                <w:szCs w:val="20"/>
              </w:rPr>
            </w:pPr>
            <w:r w:rsidRPr="00F245CE">
              <w:rPr>
                <w:b/>
                <w:sz w:val="20"/>
                <w:szCs w:val="20"/>
              </w:rPr>
              <w:t>56,368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40590.29.181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2,371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40590.26.96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1,136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40590.29.186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0,940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40590.26.103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0,866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40590.29.187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0,802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40590.29.185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0,590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6,705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F00D9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AA54FA" w:rsidRDefault="003B7179" w:rsidP="00AA54FA">
            <w:pPr>
              <w:rPr>
                <w:sz w:val="20"/>
                <w:szCs w:val="20"/>
              </w:rPr>
            </w:pPr>
            <w:r w:rsidRPr="00AA54FA">
              <w:rPr>
                <w:sz w:val="20"/>
                <w:szCs w:val="20"/>
              </w:rPr>
              <w:t>40590.19.52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5E475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AA54FA" w:rsidRDefault="003B7179" w:rsidP="00AA54FA">
            <w:pPr>
              <w:rPr>
                <w:sz w:val="20"/>
                <w:szCs w:val="20"/>
              </w:rPr>
            </w:pPr>
            <w:r w:rsidRPr="00AA54FA">
              <w:rPr>
                <w:sz w:val="20"/>
                <w:szCs w:val="20"/>
              </w:rPr>
              <w:t>0,541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2C4736" w:rsidRDefault="003B7179" w:rsidP="00AA54FA">
            <w:pPr>
              <w:rPr>
                <w:sz w:val="20"/>
                <w:szCs w:val="20"/>
                <w:lang w:val="en-US"/>
              </w:rPr>
            </w:pPr>
            <w:r w:rsidRPr="00AA54FA">
              <w:rPr>
                <w:sz w:val="20"/>
                <w:szCs w:val="20"/>
              </w:rPr>
              <w:t>ТЕРА-2020-ДИЯН ЖЕКОВ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F40B8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F00D9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AA54FA" w:rsidRDefault="003B7179" w:rsidP="00AA54FA">
            <w:pPr>
              <w:rPr>
                <w:sz w:val="20"/>
                <w:szCs w:val="20"/>
              </w:rPr>
            </w:pPr>
            <w:r w:rsidRPr="00AA54FA">
              <w:rPr>
                <w:sz w:val="20"/>
                <w:szCs w:val="20"/>
              </w:rPr>
              <w:t>40590.19.50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5E475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AA54FA" w:rsidRDefault="003B7179" w:rsidP="00AA54FA">
            <w:pPr>
              <w:rPr>
                <w:sz w:val="20"/>
                <w:szCs w:val="20"/>
              </w:rPr>
            </w:pPr>
            <w:r w:rsidRPr="00AA54FA">
              <w:rPr>
                <w:sz w:val="20"/>
                <w:szCs w:val="20"/>
              </w:rPr>
              <w:t>0,337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AA54FA" w:rsidRDefault="003B7179" w:rsidP="00AA54FA">
            <w:pPr>
              <w:rPr>
                <w:sz w:val="20"/>
                <w:szCs w:val="20"/>
                <w:lang w:eastAsia="bg-BG"/>
              </w:rPr>
            </w:pPr>
            <w:r w:rsidRPr="00AA54FA">
              <w:rPr>
                <w:sz w:val="20"/>
                <w:szCs w:val="20"/>
              </w:rPr>
              <w:t>ТЕРА-2020-ДИЯН ЖЕКОВ</w:t>
            </w:r>
            <w:r w:rsidRPr="00FF40B8">
              <w:rPr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5E4751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647838" w:rsidRDefault="003B7179" w:rsidP="00AA54FA">
            <w:pPr>
              <w:rPr>
                <w:b/>
                <w:sz w:val="20"/>
                <w:szCs w:val="20"/>
              </w:rPr>
            </w:pPr>
            <w:r w:rsidRPr="00647838">
              <w:rPr>
                <w:b/>
                <w:sz w:val="20"/>
                <w:szCs w:val="20"/>
              </w:rPr>
              <w:t>0,878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AA54FA" w:rsidRDefault="003B7179" w:rsidP="00AA54FA">
            <w:pPr>
              <w:rPr>
                <w:sz w:val="20"/>
                <w:szCs w:val="20"/>
                <w:lang w:eastAsia="bg-BG"/>
              </w:rPr>
            </w:pP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40590.21.76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1,112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40590.21.80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0,869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40590.21.79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0,775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E6665A" w:rsidRDefault="003B7179" w:rsidP="00E6665A">
            <w:pPr>
              <w:rPr>
                <w:b/>
                <w:sz w:val="20"/>
                <w:szCs w:val="20"/>
                <w:lang w:eastAsia="bg-BG"/>
              </w:rPr>
            </w:pPr>
            <w:r w:rsidRPr="00E6665A">
              <w:rPr>
                <w:b/>
                <w:sz w:val="20"/>
                <w:szCs w:val="20"/>
              </w:rPr>
              <w:t>2,756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D903D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40590.22.238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3A30A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0,338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  <w:lang w:eastAsia="bg-BG"/>
              </w:rPr>
            </w:pPr>
            <w:r w:rsidRPr="00491206">
              <w:rPr>
                <w:sz w:val="20"/>
                <w:szCs w:val="20"/>
              </w:rPr>
              <w:t>ТРИК-ДП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91206">
              <w:rPr>
                <w:sz w:val="20"/>
                <w:szCs w:val="20"/>
              </w:rPr>
              <w:t>ООД</w:t>
            </w:r>
          </w:p>
        </w:tc>
      </w:tr>
      <w:tr w:rsidR="003B7179" w:rsidRPr="00FF40B8" w:rsidTr="001A6BA0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D903D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40590.22.239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3A30A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0,331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926C3A">
            <w:pPr>
              <w:rPr>
                <w:sz w:val="20"/>
                <w:szCs w:val="20"/>
                <w:lang w:eastAsia="bg-BG"/>
              </w:rPr>
            </w:pPr>
            <w:r w:rsidRPr="00491206">
              <w:rPr>
                <w:sz w:val="20"/>
                <w:szCs w:val="20"/>
              </w:rPr>
              <w:t>ТРИК-ДП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91206">
              <w:rPr>
                <w:sz w:val="20"/>
                <w:szCs w:val="20"/>
              </w:rPr>
              <w:t>ООД</w:t>
            </w:r>
          </w:p>
        </w:tc>
      </w:tr>
      <w:tr w:rsidR="003B7179" w:rsidRPr="00FF40B8" w:rsidTr="001A6BA0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D903D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40590.22.240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3A30A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0,275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926C3A">
            <w:pPr>
              <w:rPr>
                <w:sz w:val="20"/>
                <w:szCs w:val="20"/>
                <w:lang w:eastAsia="bg-BG"/>
              </w:rPr>
            </w:pPr>
            <w:r w:rsidRPr="00491206">
              <w:rPr>
                <w:sz w:val="20"/>
                <w:szCs w:val="20"/>
              </w:rPr>
              <w:t>ТРИК-ДП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91206">
              <w:rPr>
                <w:sz w:val="20"/>
                <w:szCs w:val="20"/>
              </w:rPr>
              <w:t>ООД</w:t>
            </w:r>
          </w:p>
        </w:tc>
      </w:tr>
      <w:tr w:rsidR="003B7179" w:rsidRPr="00FF40B8" w:rsidTr="001A6BA0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D903D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40590.22.241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3A30A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0,149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926C3A">
            <w:pPr>
              <w:rPr>
                <w:sz w:val="20"/>
                <w:szCs w:val="20"/>
                <w:lang w:eastAsia="bg-BG"/>
              </w:rPr>
            </w:pPr>
            <w:r w:rsidRPr="00491206">
              <w:rPr>
                <w:sz w:val="20"/>
                <w:szCs w:val="20"/>
              </w:rPr>
              <w:t>ТРИК-ДП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91206">
              <w:rPr>
                <w:sz w:val="20"/>
                <w:szCs w:val="20"/>
              </w:rPr>
              <w:t>ООД</w:t>
            </w:r>
          </w:p>
        </w:tc>
      </w:tr>
      <w:tr w:rsidR="003B7179" w:rsidRPr="00FF40B8" w:rsidTr="001A6BA0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D903D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40590.22.233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179" w:rsidRDefault="003B7179">
            <w:r w:rsidRPr="003A30A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sz w:val="20"/>
                <w:szCs w:val="20"/>
              </w:rPr>
            </w:pPr>
            <w:r w:rsidRPr="00491206">
              <w:rPr>
                <w:sz w:val="20"/>
                <w:szCs w:val="20"/>
              </w:rPr>
              <w:t>0,122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926C3A">
            <w:pPr>
              <w:rPr>
                <w:sz w:val="20"/>
                <w:szCs w:val="20"/>
                <w:lang w:eastAsia="bg-BG"/>
              </w:rPr>
            </w:pPr>
            <w:r w:rsidRPr="00491206">
              <w:rPr>
                <w:sz w:val="20"/>
                <w:szCs w:val="20"/>
              </w:rPr>
              <w:t>ТРИК-ДП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91206">
              <w:rPr>
                <w:sz w:val="20"/>
                <w:szCs w:val="20"/>
              </w:rPr>
              <w:t>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5E475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491206" w:rsidRDefault="003B7179" w:rsidP="00491206">
            <w:pPr>
              <w:rPr>
                <w:b/>
                <w:sz w:val="20"/>
                <w:szCs w:val="20"/>
              </w:rPr>
            </w:pPr>
            <w:r w:rsidRPr="00491206">
              <w:rPr>
                <w:b/>
                <w:sz w:val="20"/>
                <w:szCs w:val="20"/>
              </w:rPr>
              <w:t>1,215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40590.24.146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3,073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40590.28.164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3,046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40590.24.144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2,821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40590.28.165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40590.28.163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2,343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40590.27.82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2,268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40590.28.162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1,946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40590.15.64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1,662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40590.24.147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1,639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40590.26.116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1,568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40590.21.78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1,551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40590.26.114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1,537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40590.26.104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40590.28.163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1,346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40590.29.188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40590.29.189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40590.31.145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1,126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40590.31.140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40590.29.189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40590.24.142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1,081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40590.29.181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0,911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40590.21.80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40590.31.151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0,760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40590.22.239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40590.22.238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40590.24.144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40590.29.188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0,482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40590.24.148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40590.29.188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40590.27.79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40590.27.79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color w:val="000000"/>
                <w:sz w:val="20"/>
                <w:szCs w:val="20"/>
              </w:rPr>
            </w:pPr>
            <w:r w:rsidRPr="00B301DF">
              <w:rPr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3B7179" w:rsidRPr="00FF40B8" w:rsidTr="00491206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B301DF" w:rsidRDefault="003B7179" w:rsidP="00B301DF">
            <w:pPr>
              <w:rPr>
                <w:b/>
                <w:color w:val="000000"/>
                <w:sz w:val="20"/>
                <w:szCs w:val="20"/>
              </w:rPr>
            </w:pPr>
            <w:r w:rsidRPr="00B301DF">
              <w:rPr>
                <w:b/>
                <w:color w:val="000000"/>
                <w:sz w:val="20"/>
                <w:szCs w:val="20"/>
              </w:rPr>
              <w:t>40,567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179" w:rsidRPr="00FF40B8" w:rsidRDefault="003B7179" w:rsidP="00040FE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FF40B8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3B7179" w:rsidRDefault="003B7179" w:rsidP="00040FE6">
      <w:pPr>
        <w:jc w:val="both"/>
        <w:rPr>
          <w:sz w:val="20"/>
          <w:szCs w:val="20"/>
        </w:rPr>
      </w:pPr>
    </w:p>
    <w:p w:rsidR="003B7179" w:rsidRPr="008710B4" w:rsidRDefault="003B7179" w:rsidP="00040FE6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от </w:t>
      </w:r>
      <w:r w:rsidRPr="00040FE6">
        <w:rPr>
          <w:b/>
          <w:bCs/>
          <w:sz w:val="22"/>
          <w:szCs w:val="22"/>
        </w:rPr>
        <w:t xml:space="preserve">Заповед </w:t>
      </w:r>
      <w:r w:rsidRPr="008710B4">
        <w:rPr>
          <w:b/>
          <w:bCs/>
          <w:sz w:val="22"/>
          <w:szCs w:val="22"/>
        </w:rPr>
        <w:t>№ РД-21-04-184/29.09.2021г.</w:t>
      </w:r>
    </w:p>
    <w:p w:rsidR="003B7179" w:rsidRPr="008710B4" w:rsidRDefault="003B7179" w:rsidP="00040FE6">
      <w:pPr>
        <w:jc w:val="both"/>
      </w:pPr>
    </w:p>
    <w:p w:rsidR="003B7179" w:rsidRDefault="003B7179" w:rsidP="00040FE6">
      <w:pPr>
        <w:jc w:val="both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3B7179" w:rsidSect="001B2E59">
      <w:footerReference w:type="default" r:id="rId12"/>
      <w:pgSz w:w="11906" w:h="16838"/>
      <w:pgMar w:top="567" w:right="566" w:bottom="851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79" w:rsidRDefault="003B7179" w:rsidP="00043091">
      <w:r>
        <w:separator/>
      </w:r>
    </w:p>
  </w:endnote>
  <w:endnote w:type="continuationSeparator" w:id="0">
    <w:p w:rsidR="003B7179" w:rsidRDefault="003B7179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79" w:rsidRPr="00433B27" w:rsidRDefault="003B717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B7179" w:rsidRPr="00433B27" w:rsidRDefault="003B7179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B7179" w:rsidRPr="00433B27" w:rsidRDefault="003B717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710B4">
        <w:rPr>
          <w:rFonts w:ascii="Arial Narrow" w:hAnsi="Arial Narrow" w:cs="Arial Narrow"/>
          <w:b/>
          <w:bCs/>
          <w:noProof/>
          <w:sz w:val="18"/>
          <w:szCs w:val="18"/>
        </w:rPr>
        <w:t>35</w:t>
      </w:r>
    </w:fldSimple>
  </w:p>
  <w:p w:rsidR="003B7179" w:rsidRPr="00433B27" w:rsidRDefault="003B717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79" w:rsidRDefault="003B7179" w:rsidP="00043091">
      <w:r>
        <w:separator/>
      </w:r>
    </w:p>
  </w:footnote>
  <w:footnote w:type="continuationSeparator" w:id="0">
    <w:p w:rsidR="003B7179" w:rsidRDefault="003B7179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9A5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FC5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421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F49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05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A0C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C8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64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122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BE1"/>
    <w:rsid w:val="00017CA1"/>
    <w:rsid w:val="00017E8A"/>
    <w:rsid w:val="0002522B"/>
    <w:rsid w:val="00025FF4"/>
    <w:rsid w:val="00026881"/>
    <w:rsid w:val="000340DE"/>
    <w:rsid w:val="00040FE6"/>
    <w:rsid w:val="00043091"/>
    <w:rsid w:val="000514E4"/>
    <w:rsid w:val="00053BF0"/>
    <w:rsid w:val="00054A60"/>
    <w:rsid w:val="000605BD"/>
    <w:rsid w:val="00061157"/>
    <w:rsid w:val="000635A7"/>
    <w:rsid w:val="000A642A"/>
    <w:rsid w:val="000B5794"/>
    <w:rsid w:val="000B7A8A"/>
    <w:rsid w:val="00100B79"/>
    <w:rsid w:val="001033CC"/>
    <w:rsid w:val="00105CCB"/>
    <w:rsid w:val="00106A3B"/>
    <w:rsid w:val="001119CD"/>
    <w:rsid w:val="001153AB"/>
    <w:rsid w:val="00142600"/>
    <w:rsid w:val="00145681"/>
    <w:rsid w:val="00153F35"/>
    <w:rsid w:val="00154E77"/>
    <w:rsid w:val="001727CD"/>
    <w:rsid w:val="001A6BA0"/>
    <w:rsid w:val="001B2E59"/>
    <w:rsid w:val="001F26DE"/>
    <w:rsid w:val="002120B3"/>
    <w:rsid w:val="00226B68"/>
    <w:rsid w:val="002554CC"/>
    <w:rsid w:val="00256414"/>
    <w:rsid w:val="002A0C20"/>
    <w:rsid w:val="002A2157"/>
    <w:rsid w:val="002B0E68"/>
    <w:rsid w:val="002C4736"/>
    <w:rsid w:val="00302D39"/>
    <w:rsid w:val="0030367D"/>
    <w:rsid w:val="00346E4F"/>
    <w:rsid w:val="00352183"/>
    <w:rsid w:val="0039461B"/>
    <w:rsid w:val="003A30A2"/>
    <w:rsid w:val="003B7179"/>
    <w:rsid w:val="003C069A"/>
    <w:rsid w:val="003D604F"/>
    <w:rsid w:val="003E0994"/>
    <w:rsid w:val="003F184C"/>
    <w:rsid w:val="00402C37"/>
    <w:rsid w:val="0040329D"/>
    <w:rsid w:val="004124F2"/>
    <w:rsid w:val="00427403"/>
    <w:rsid w:val="00433B27"/>
    <w:rsid w:val="004362DA"/>
    <w:rsid w:val="00445A4D"/>
    <w:rsid w:val="0044629A"/>
    <w:rsid w:val="00467741"/>
    <w:rsid w:val="004821E5"/>
    <w:rsid w:val="00491206"/>
    <w:rsid w:val="004912D4"/>
    <w:rsid w:val="00495072"/>
    <w:rsid w:val="00495EE0"/>
    <w:rsid w:val="004A30CD"/>
    <w:rsid w:val="004A5859"/>
    <w:rsid w:val="004C5140"/>
    <w:rsid w:val="004D0A1D"/>
    <w:rsid w:val="004D2838"/>
    <w:rsid w:val="004D505E"/>
    <w:rsid w:val="004E50D9"/>
    <w:rsid w:val="004F0E26"/>
    <w:rsid w:val="0052712F"/>
    <w:rsid w:val="00533CC3"/>
    <w:rsid w:val="005340B3"/>
    <w:rsid w:val="0057271D"/>
    <w:rsid w:val="005730CE"/>
    <w:rsid w:val="0058475A"/>
    <w:rsid w:val="00592FC2"/>
    <w:rsid w:val="005A35BE"/>
    <w:rsid w:val="005A639C"/>
    <w:rsid w:val="005C72FF"/>
    <w:rsid w:val="005D2D27"/>
    <w:rsid w:val="005D60CC"/>
    <w:rsid w:val="005E4751"/>
    <w:rsid w:val="005E5196"/>
    <w:rsid w:val="005F59C9"/>
    <w:rsid w:val="006076F6"/>
    <w:rsid w:val="00620A90"/>
    <w:rsid w:val="00632A0C"/>
    <w:rsid w:val="00640019"/>
    <w:rsid w:val="00640F8C"/>
    <w:rsid w:val="00647838"/>
    <w:rsid w:val="00663F20"/>
    <w:rsid w:val="00681AA5"/>
    <w:rsid w:val="006959B7"/>
    <w:rsid w:val="006A7580"/>
    <w:rsid w:val="006B1FA2"/>
    <w:rsid w:val="006B4F91"/>
    <w:rsid w:val="006D0161"/>
    <w:rsid w:val="006E28C3"/>
    <w:rsid w:val="006F23A3"/>
    <w:rsid w:val="006F37E8"/>
    <w:rsid w:val="00701FDC"/>
    <w:rsid w:val="007044D2"/>
    <w:rsid w:val="007045EB"/>
    <w:rsid w:val="00707FB1"/>
    <w:rsid w:val="0071646F"/>
    <w:rsid w:val="00745FB1"/>
    <w:rsid w:val="007502C7"/>
    <w:rsid w:val="007552D5"/>
    <w:rsid w:val="007628EE"/>
    <w:rsid w:val="00762999"/>
    <w:rsid w:val="00770032"/>
    <w:rsid w:val="00784257"/>
    <w:rsid w:val="00785FA0"/>
    <w:rsid w:val="007A01A8"/>
    <w:rsid w:val="007C59FE"/>
    <w:rsid w:val="007C5D23"/>
    <w:rsid w:val="007C7054"/>
    <w:rsid w:val="007E35F7"/>
    <w:rsid w:val="007F3F30"/>
    <w:rsid w:val="00801650"/>
    <w:rsid w:val="00812503"/>
    <w:rsid w:val="00824D62"/>
    <w:rsid w:val="008408C2"/>
    <w:rsid w:val="00853D9E"/>
    <w:rsid w:val="008617A2"/>
    <w:rsid w:val="008661FB"/>
    <w:rsid w:val="008710B4"/>
    <w:rsid w:val="00874F9F"/>
    <w:rsid w:val="00876E11"/>
    <w:rsid w:val="00886707"/>
    <w:rsid w:val="00887275"/>
    <w:rsid w:val="008A788C"/>
    <w:rsid w:val="008C0838"/>
    <w:rsid w:val="008D73DC"/>
    <w:rsid w:val="00907F6D"/>
    <w:rsid w:val="00911AE5"/>
    <w:rsid w:val="009154E6"/>
    <w:rsid w:val="00926C3A"/>
    <w:rsid w:val="00943AA0"/>
    <w:rsid w:val="00947C2C"/>
    <w:rsid w:val="009550F6"/>
    <w:rsid w:val="00986014"/>
    <w:rsid w:val="00987926"/>
    <w:rsid w:val="009B39CC"/>
    <w:rsid w:val="009D24DC"/>
    <w:rsid w:val="009D3729"/>
    <w:rsid w:val="009E01F9"/>
    <w:rsid w:val="009E0F00"/>
    <w:rsid w:val="009E5342"/>
    <w:rsid w:val="009F600D"/>
    <w:rsid w:val="00A0348C"/>
    <w:rsid w:val="00A05FCF"/>
    <w:rsid w:val="00A13412"/>
    <w:rsid w:val="00A32F3F"/>
    <w:rsid w:val="00A32F8B"/>
    <w:rsid w:val="00A50446"/>
    <w:rsid w:val="00A63376"/>
    <w:rsid w:val="00A660F3"/>
    <w:rsid w:val="00A67C75"/>
    <w:rsid w:val="00A80AD9"/>
    <w:rsid w:val="00A87FE7"/>
    <w:rsid w:val="00A96E3F"/>
    <w:rsid w:val="00AA4431"/>
    <w:rsid w:val="00AA54FA"/>
    <w:rsid w:val="00AB3420"/>
    <w:rsid w:val="00AC2143"/>
    <w:rsid w:val="00AC4A07"/>
    <w:rsid w:val="00AC73CD"/>
    <w:rsid w:val="00AD0BA0"/>
    <w:rsid w:val="00AE5268"/>
    <w:rsid w:val="00AE7737"/>
    <w:rsid w:val="00B0132B"/>
    <w:rsid w:val="00B301DF"/>
    <w:rsid w:val="00B42B47"/>
    <w:rsid w:val="00B46BD3"/>
    <w:rsid w:val="00BA03A3"/>
    <w:rsid w:val="00BA6E3F"/>
    <w:rsid w:val="00BD376D"/>
    <w:rsid w:val="00BD5F43"/>
    <w:rsid w:val="00BF323F"/>
    <w:rsid w:val="00BF48F6"/>
    <w:rsid w:val="00C164F9"/>
    <w:rsid w:val="00C2195F"/>
    <w:rsid w:val="00C21B93"/>
    <w:rsid w:val="00C27122"/>
    <w:rsid w:val="00C272AD"/>
    <w:rsid w:val="00C3510F"/>
    <w:rsid w:val="00C5470F"/>
    <w:rsid w:val="00C55BD7"/>
    <w:rsid w:val="00C6709B"/>
    <w:rsid w:val="00C86802"/>
    <w:rsid w:val="00C9439F"/>
    <w:rsid w:val="00CC330C"/>
    <w:rsid w:val="00CE42A4"/>
    <w:rsid w:val="00CF265A"/>
    <w:rsid w:val="00CF47DF"/>
    <w:rsid w:val="00CF605A"/>
    <w:rsid w:val="00D2710F"/>
    <w:rsid w:val="00D311C4"/>
    <w:rsid w:val="00D54B8D"/>
    <w:rsid w:val="00D650E6"/>
    <w:rsid w:val="00D672FA"/>
    <w:rsid w:val="00D84B43"/>
    <w:rsid w:val="00D903D0"/>
    <w:rsid w:val="00DA73CB"/>
    <w:rsid w:val="00DE3C6B"/>
    <w:rsid w:val="00DF0BDE"/>
    <w:rsid w:val="00DF5667"/>
    <w:rsid w:val="00E031A5"/>
    <w:rsid w:val="00E03C8A"/>
    <w:rsid w:val="00E11A34"/>
    <w:rsid w:val="00E12D78"/>
    <w:rsid w:val="00E13CD5"/>
    <w:rsid w:val="00E14778"/>
    <w:rsid w:val="00E17C5E"/>
    <w:rsid w:val="00E37B00"/>
    <w:rsid w:val="00E4675E"/>
    <w:rsid w:val="00E6665A"/>
    <w:rsid w:val="00E80118"/>
    <w:rsid w:val="00E81841"/>
    <w:rsid w:val="00E87C9E"/>
    <w:rsid w:val="00EA43AA"/>
    <w:rsid w:val="00EA6B6D"/>
    <w:rsid w:val="00EA7CC3"/>
    <w:rsid w:val="00EB2F59"/>
    <w:rsid w:val="00EC2BFB"/>
    <w:rsid w:val="00EC7DB5"/>
    <w:rsid w:val="00ED3C15"/>
    <w:rsid w:val="00ED57BC"/>
    <w:rsid w:val="00EE0F49"/>
    <w:rsid w:val="00F00D9B"/>
    <w:rsid w:val="00F115D6"/>
    <w:rsid w:val="00F12AFC"/>
    <w:rsid w:val="00F12D43"/>
    <w:rsid w:val="00F157ED"/>
    <w:rsid w:val="00F245CE"/>
    <w:rsid w:val="00F44368"/>
    <w:rsid w:val="00F453C3"/>
    <w:rsid w:val="00F5464C"/>
    <w:rsid w:val="00F9715B"/>
    <w:rsid w:val="00FA01A7"/>
    <w:rsid w:val="00FC29D6"/>
    <w:rsid w:val="00FC6A60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677</TotalTime>
  <Pages>35</Pages>
  <Words>14908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98</cp:revision>
  <cp:lastPrinted>2021-09-20T06:49:00Z</cp:lastPrinted>
  <dcterms:created xsi:type="dcterms:W3CDTF">2020-09-17T06:50:00Z</dcterms:created>
  <dcterms:modified xsi:type="dcterms:W3CDTF">2021-09-29T09:05:00Z</dcterms:modified>
</cp:coreProperties>
</file>