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18" w:rsidRPr="00017CA1" w:rsidRDefault="00394D1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394D18" w:rsidRPr="00017CA1" w:rsidRDefault="00394D18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394D18" w:rsidRPr="00017CA1" w:rsidRDefault="00394D1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394D18" w:rsidRDefault="00394D18" w:rsidP="001033CC">
      <w:pPr>
        <w:pStyle w:val="Header"/>
        <w:ind w:firstLine="1276"/>
      </w:pPr>
    </w:p>
    <w:p w:rsidR="00394D18" w:rsidRPr="006D0161" w:rsidRDefault="00394D18" w:rsidP="008A788C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394D18" w:rsidRPr="006D0161" w:rsidRDefault="00394D18" w:rsidP="008A788C">
      <w:pPr>
        <w:jc w:val="center"/>
        <w:rPr>
          <w:b/>
          <w:bCs/>
          <w:sz w:val="22"/>
          <w:szCs w:val="22"/>
        </w:rPr>
      </w:pPr>
    </w:p>
    <w:p w:rsidR="00394D18" w:rsidRPr="003A02B7" w:rsidRDefault="00394D18" w:rsidP="008A788C">
      <w:pPr>
        <w:jc w:val="center"/>
        <w:rPr>
          <w:b/>
          <w:bCs/>
          <w:sz w:val="22"/>
          <w:szCs w:val="22"/>
          <w:lang w:val="en-US"/>
        </w:rPr>
      </w:pPr>
      <w:r w:rsidRPr="003A02B7">
        <w:rPr>
          <w:b/>
          <w:bCs/>
          <w:sz w:val="22"/>
          <w:szCs w:val="22"/>
        </w:rPr>
        <w:t>№ РД-21-04-176</w:t>
      </w:r>
    </w:p>
    <w:p w:rsidR="00394D18" w:rsidRPr="003A02B7" w:rsidRDefault="00394D18" w:rsidP="008A788C">
      <w:pPr>
        <w:jc w:val="center"/>
        <w:rPr>
          <w:b/>
          <w:bCs/>
          <w:sz w:val="22"/>
          <w:szCs w:val="22"/>
        </w:rPr>
      </w:pPr>
      <w:r w:rsidRPr="003A02B7">
        <w:rPr>
          <w:b/>
          <w:bCs/>
          <w:sz w:val="22"/>
          <w:szCs w:val="22"/>
        </w:rPr>
        <w:t>гр. Варна, 29..09.2021г.</w:t>
      </w:r>
    </w:p>
    <w:p w:rsidR="00394D18" w:rsidRDefault="00394D18" w:rsidP="008A788C">
      <w:pPr>
        <w:jc w:val="center"/>
        <w:rPr>
          <w:sz w:val="22"/>
          <w:szCs w:val="22"/>
        </w:rPr>
      </w:pPr>
    </w:p>
    <w:p w:rsidR="00394D18" w:rsidRPr="00F11A57" w:rsidRDefault="00394D18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F11A57">
        <w:rPr>
          <w:color w:val="000000"/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изх.№ РД-07-161-8/08.09.2021 г., наш вх. № РД-07-161-31/09.09.2021г. на Комисията, назначена със Заповед № РД 21-07-161/15.07.2021г., както и представено сключено доброволно споразумение вх. № ПО-09-678/30.08.2021 г. за </w:t>
      </w:r>
      <w:r w:rsidRPr="00F11A57">
        <w:rPr>
          <w:b/>
          <w:bCs/>
          <w:color w:val="000000"/>
          <w:sz w:val="22"/>
          <w:szCs w:val="22"/>
        </w:rPr>
        <w:t>землището на с.Долище,</w:t>
      </w:r>
      <w:r w:rsidRPr="00F11A57">
        <w:rPr>
          <w:color w:val="000000"/>
          <w:sz w:val="22"/>
          <w:szCs w:val="22"/>
        </w:rPr>
        <w:t xml:space="preserve"> ЕКАТТЕ 21988, общ. Аксаково,  област Варна</w:t>
      </w:r>
    </w:p>
    <w:p w:rsidR="00394D18" w:rsidRPr="008A788C" w:rsidRDefault="00394D18" w:rsidP="008A788C">
      <w:pPr>
        <w:ind w:right="-157"/>
        <w:jc w:val="both"/>
        <w:rPr>
          <w:sz w:val="10"/>
          <w:szCs w:val="10"/>
        </w:rPr>
      </w:pPr>
    </w:p>
    <w:p w:rsidR="00394D18" w:rsidRDefault="00394D18" w:rsidP="008A788C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394D18" w:rsidRPr="008A788C" w:rsidRDefault="00394D18" w:rsidP="008A788C">
      <w:pPr>
        <w:ind w:right="-157"/>
        <w:jc w:val="center"/>
        <w:rPr>
          <w:b/>
          <w:bCs/>
          <w:sz w:val="10"/>
          <w:szCs w:val="10"/>
        </w:rPr>
      </w:pPr>
    </w:p>
    <w:p w:rsidR="00394D18" w:rsidRDefault="00394D18" w:rsidP="008A788C">
      <w:pPr>
        <w:ind w:right="-157" w:firstLine="720"/>
        <w:jc w:val="both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І.</w:t>
      </w:r>
      <w:r w:rsidRPr="006D0161">
        <w:rPr>
          <w:sz w:val="22"/>
          <w:szCs w:val="22"/>
        </w:rPr>
        <w:t xml:space="preserve"> Разпределение на масивите за ползване в землището на </w:t>
      </w:r>
      <w:r w:rsidRPr="006D0161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Долище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21988</w:t>
      </w:r>
      <w:r w:rsidRPr="006D0161">
        <w:rPr>
          <w:sz w:val="22"/>
          <w:szCs w:val="22"/>
        </w:rPr>
        <w:t xml:space="preserve">, общ.Аксаково, област Варна, съгласно сключеното споразумение за ползване за стопанската </w:t>
      </w:r>
      <w:r w:rsidRPr="006D016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>година, както следва:</w:t>
      </w:r>
    </w:p>
    <w:p w:rsidR="00394D18" w:rsidRDefault="00394D18" w:rsidP="008A788C">
      <w:pPr>
        <w:ind w:right="-157" w:firstLine="720"/>
        <w:jc w:val="both"/>
        <w:rPr>
          <w:sz w:val="22"/>
          <w:szCs w:val="22"/>
        </w:rPr>
      </w:pPr>
    </w:p>
    <w:p w:rsidR="00394D18" w:rsidRPr="004C3C94" w:rsidRDefault="00394D18" w:rsidP="004C3C94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4C3C94">
        <w:rPr>
          <w:b/>
        </w:rPr>
        <w:t>1</w:t>
      </w:r>
      <w:r>
        <w:t xml:space="preserve">. </w:t>
      </w:r>
      <w:r w:rsidRPr="004C3C94">
        <w:rPr>
          <w:b/>
        </w:rPr>
        <w:t>„ГРАНД 57“ЕООД</w:t>
      </w:r>
    </w:p>
    <w:p w:rsidR="00394D18" w:rsidRDefault="00394D18" w:rsidP="004C3C9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C3C94">
        <w:rPr>
          <w:b/>
        </w:rPr>
        <w:t>196.658 дка</w:t>
      </w:r>
    </w:p>
    <w:p w:rsidR="00394D18" w:rsidRDefault="00394D18" w:rsidP="004C3C9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4C3C94">
        <w:rPr>
          <w:b/>
        </w:rPr>
        <w:t>86.735 дка</w:t>
      </w:r>
    </w:p>
    <w:p w:rsidR="00394D18" w:rsidRDefault="00394D18" w:rsidP="004C3C9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проекта:1250, 1252, 1260, 1261, 1262, 1263, 1264, 1267, 1268, 1281, 1282, 1284, 1285, 1287, 1291, 1292, 1302, 1303, 1306, 1311, 1316, 1328, 1425, общо площ: </w:t>
      </w:r>
      <w:r w:rsidRPr="004C3C94">
        <w:rPr>
          <w:b/>
        </w:rPr>
        <w:t>283.39</w:t>
      </w:r>
      <w:r>
        <w:rPr>
          <w:b/>
        </w:rPr>
        <w:t>3</w:t>
      </w:r>
      <w:r w:rsidRPr="004C3C94">
        <w:rPr>
          <w:b/>
        </w:rPr>
        <w:t xml:space="preserve"> дка</w:t>
      </w:r>
    </w:p>
    <w:p w:rsidR="00394D18" w:rsidRDefault="00394D18" w:rsidP="004C3C94">
      <w:pPr>
        <w:autoSpaceDE w:val="0"/>
        <w:autoSpaceDN w:val="0"/>
        <w:adjustRightInd w:val="0"/>
      </w:pPr>
    </w:p>
    <w:p w:rsidR="00394D18" w:rsidRDefault="00394D18" w:rsidP="004C3C94">
      <w:pPr>
        <w:keepNext/>
        <w:autoSpaceDE w:val="0"/>
        <w:autoSpaceDN w:val="0"/>
        <w:adjustRightInd w:val="0"/>
        <w:spacing w:line="249" w:lineRule="exact"/>
      </w:pPr>
      <w:r w:rsidRPr="004C3C94">
        <w:rPr>
          <w:b/>
        </w:rPr>
        <w:t xml:space="preserve">  2.</w:t>
      </w:r>
      <w:r>
        <w:t xml:space="preserve"> </w:t>
      </w:r>
      <w:r w:rsidRPr="004C3C94">
        <w:rPr>
          <w:b/>
        </w:rPr>
        <w:t>ПАРУШ ИВАНОВ БАНЧЕВ</w:t>
      </w:r>
    </w:p>
    <w:p w:rsidR="00394D18" w:rsidRDefault="00394D18" w:rsidP="004C3C9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C3C94">
        <w:rPr>
          <w:b/>
        </w:rPr>
        <w:t>255.872 дка</w:t>
      </w:r>
    </w:p>
    <w:p w:rsidR="00394D18" w:rsidRDefault="00394D18" w:rsidP="004C3C94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4C3C94">
        <w:rPr>
          <w:b/>
        </w:rPr>
        <w:t>150.054 дка</w:t>
      </w:r>
    </w:p>
    <w:p w:rsidR="00394D18" w:rsidRDefault="00394D18" w:rsidP="004C3C94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проекта:1329, 1334, 1335, 1336, 1338, 1339, 1341, 1342, 1343, 1346, 1351, 1352, 1361, 1362, 1368, 1370, 1374, 1375, 1376, 1378, 1379, 1380, 1388, 1391, 1395, 1398, 1404, 1406, 1407, 1411, 1412, 1413, 1415, 1418, 1422, общо площ: </w:t>
      </w:r>
      <w:r w:rsidRPr="00A7052C">
        <w:rPr>
          <w:b/>
        </w:rPr>
        <w:t>405.926 дка</w:t>
      </w:r>
    </w:p>
    <w:p w:rsidR="00394D18" w:rsidRPr="006C45C7" w:rsidRDefault="00394D18" w:rsidP="004C3C94"/>
    <w:p w:rsidR="00394D18" w:rsidRDefault="00394D18" w:rsidP="00160A32">
      <w:pPr>
        <w:keepNext/>
        <w:autoSpaceDE w:val="0"/>
        <w:autoSpaceDN w:val="0"/>
        <w:adjustRightInd w:val="0"/>
        <w:spacing w:line="249" w:lineRule="exact"/>
      </w:pPr>
      <w:r>
        <w:t xml:space="preserve">  </w:t>
      </w:r>
    </w:p>
    <w:p w:rsidR="00394D18" w:rsidRDefault="00394D18" w:rsidP="008A788C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394D18" w:rsidRPr="006D0161" w:rsidRDefault="00394D18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394D18" w:rsidRPr="006D0161" w:rsidRDefault="00394D18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година</w:t>
      </w:r>
    </w:p>
    <w:p w:rsidR="00394D18" w:rsidRDefault="00394D18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Долище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B42B47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21988</w:t>
      </w:r>
      <w:r w:rsidRPr="006D0161">
        <w:rPr>
          <w:b/>
          <w:bCs/>
          <w:sz w:val="22"/>
          <w:szCs w:val="22"/>
        </w:rPr>
        <w:t>, община Аксаково, област Варна</w:t>
      </w:r>
    </w:p>
    <w:p w:rsidR="00394D18" w:rsidRDefault="00394D18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851"/>
        <w:gridCol w:w="780"/>
        <w:gridCol w:w="921"/>
        <w:gridCol w:w="780"/>
        <w:gridCol w:w="1063"/>
      </w:tblGrid>
      <w:tr w:rsidR="00394D18" w:rsidTr="00081D44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196.658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86.735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225.6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225.18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220.22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220.25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220.10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5.727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220.30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220.30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220.9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216.11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216.33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081D4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255.872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4C3C9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150.054</w:t>
            </w:r>
          </w:p>
        </w:tc>
      </w:tr>
    </w:tbl>
    <w:p w:rsidR="00394D18" w:rsidRPr="006D0161" w:rsidRDefault="00394D18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Default="00394D18" w:rsidP="00D650E6">
      <w:pPr>
        <w:jc w:val="center"/>
        <w:rPr>
          <w:b/>
          <w:bCs/>
          <w:sz w:val="22"/>
          <w:szCs w:val="22"/>
        </w:rPr>
      </w:pPr>
    </w:p>
    <w:p w:rsidR="00394D18" w:rsidRPr="006D0161" w:rsidRDefault="00394D18" w:rsidP="00D650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6D0161">
        <w:rPr>
          <w:b/>
          <w:bCs/>
          <w:sz w:val="22"/>
          <w:szCs w:val="22"/>
        </w:rPr>
        <w:t>адължени</w:t>
      </w:r>
      <w:r>
        <w:rPr>
          <w:b/>
          <w:bCs/>
          <w:sz w:val="22"/>
          <w:szCs w:val="22"/>
        </w:rPr>
        <w:t>е</w:t>
      </w:r>
      <w:r w:rsidRPr="006D0161">
        <w:rPr>
          <w:b/>
          <w:bCs/>
          <w:sz w:val="22"/>
          <w:szCs w:val="22"/>
        </w:rPr>
        <w:t xml:space="preserve"> за плащане за земите по чл. 37в, ал. 3, т. 2 от ЗСПЗЗ за</w:t>
      </w:r>
    </w:p>
    <w:p w:rsidR="00394D18" w:rsidRPr="00A32F8B" w:rsidRDefault="00394D18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стопанската 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година за землището на с.</w:t>
      </w:r>
      <w:r>
        <w:rPr>
          <w:b/>
          <w:bCs/>
          <w:sz w:val="22"/>
          <w:szCs w:val="22"/>
        </w:rPr>
        <w:t>Долище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A32F8B">
        <w:rPr>
          <w:b/>
          <w:sz w:val="22"/>
          <w:szCs w:val="22"/>
        </w:rPr>
        <w:t xml:space="preserve">ЕКАТТЕ </w:t>
      </w:r>
      <w:r>
        <w:rPr>
          <w:b/>
          <w:sz w:val="22"/>
          <w:szCs w:val="22"/>
        </w:rPr>
        <w:t>21988</w:t>
      </w:r>
      <w:r w:rsidRPr="00A32F8B">
        <w:rPr>
          <w:b/>
          <w:sz w:val="22"/>
          <w:szCs w:val="22"/>
        </w:rPr>
        <w:t>,</w:t>
      </w:r>
    </w:p>
    <w:p w:rsidR="00394D18" w:rsidRDefault="00394D18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Аксаково, област Варна</w:t>
      </w:r>
    </w:p>
    <w:p w:rsidR="00394D18" w:rsidRDefault="00394D18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647" w:type="dxa"/>
        <w:tblInd w:w="-1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04"/>
        <w:gridCol w:w="850"/>
        <w:gridCol w:w="850"/>
        <w:gridCol w:w="1078"/>
        <w:gridCol w:w="2947"/>
        <w:gridCol w:w="3118"/>
      </w:tblGrid>
      <w:tr w:rsidR="00394D18" w:rsidRPr="0014715E" w:rsidTr="0014715E">
        <w:trPr>
          <w:cantSplit/>
          <w:trHeight w:val="227"/>
        </w:trPr>
        <w:tc>
          <w:tcPr>
            <w:tcW w:w="8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14715E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4715E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14715E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14715E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9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14715E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18"/>
                <w:szCs w:val="18"/>
              </w:rPr>
            </w:pPr>
            <w:r w:rsidRPr="0014715E">
              <w:rPr>
                <w:b/>
                <w:sz w:val="18"/>
                <w:szCs w:val="18"/>
              </w:rPr>
              <w:t>СОБСТВЕНИК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4D18" w:rsidRPr="0014715E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14715E">
              <w:rPr>
                <w:b/>
                <w:bCs/>
                <w:sz w:val="18"/>
                <w:szCs w:val="18"/>
              </w:rPr>
              <w:t>ПЛАТЕЦ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9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ЯИЯ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МРЖ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СИМОНА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МРЖ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 РАНЧО ПАНАМА 2004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СПИД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ДВЛА ЧЕРИШД НАМБЪРС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ДВЛА ЧЕРИШД НАМБЪРС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ВЯА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СИМОНА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ГРАНД 57 ЕООД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86.735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2168.37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198.63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ЗРС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КТС и др.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СИМОНА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СИМОНА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ДДЙ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СИЖ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0643F9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ЮЙД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СИМОНА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СИМОНА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ДХГ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СИМОНА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СИМОНА ЕООД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C50A3C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 И.Б.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ДДЙ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МРЖ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>
            <w:r w:rsidRPr="00F1397F">
              <w:rPr>
                <w:rFonts w:ascii="Arial" w:hAnsi="Arial" w:cs="Arial"/>
                <w:sz w:val="18"/>
                <w:szCs w:val="18"/>
              </w:rPr>
              <w:t>ПАРУШ ИВАНОВ БАНЧЕВ</w:t>
            </w:r>
          </w:p>
        </w:tc>
      </w:tr>
      <w:tr w:rsidR="00394D18" w:rsidTr="0014715E">
        <w:trPr>
          <w:cantSplit/>
          <w:trHeight w:val="227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150.054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3751.35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Default="00394D18" w:rsidP="00670CD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4D18" w:rsidRDefault="00394D18" w:rsidP="008A788C">
      <w:pPr>
        <w:rPr>
          <w:b/>
          <w:bCs/>
          <w:sz w:val="10"/>
          <w:szCs w:val="10"/>
        </w:rPr>
      </w:pPr>
    </w:p>
    <w:p w:rsidR="00394D18" w:rsidRPr="00AE5268" w:rsidRDefault="00394D18" w:rsidP="008A788C">
      <w:pPr>
        <w:jc w:val="both"/>
        <w:rPr>
          <w:b/>
          <w:bCs/>
        </w:rPr>
      </w:pPr>
      <w:r w:rsidRPr="00AE5268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Pr="00AE5268">
        <w:t>Аксаково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Заповед </w:t>
      </w:r>
      <w:r w:rsidRPr="00AE5268">
        <w:rPr>
          <w:sz w:val="22"/>
          <w:szCs w:val="22"/>
        </w:rPr>
        <w:t xml:space="preserve">№ РД </w:t>
      </w:r>
      <w:r>
        <w:rPr>
          <w:sz w:val="22"/>
          <w:szCs w:val="22"/>
        </w:rPr>
        <w:t>21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07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Pr="00AE5268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AE526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AE5268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AE5268">
        <w:rPr>
          <w:sz w:val="22"/>
          <w:szCs w:val="22"/>
        </w:rPr>
        <w:t>г</w:t>
      </w:r>
      <w:r>
        <w:rPr>
          <w:spacing w:val="4"/>
          <w:sz w:val="22"/>
          <w:szCs w:val="22"/>
        </w:rPr>
        <w:t>.</w:t>
      </w:r>
      <w:r w:rsidRPr="00AE5268">
        <w:rPr>
          <w:spacing w:val="4"/>
          <w:sz w:val="22"/>
          <w:szCs w:val="22"/>
        </w:rPr>
        <w:t xml:space="preserve"> на  директора на ОД "Земеделие" -  Варна.  Съгласно  протокол № 1 от </w:t>
      </w:r>
      <w:r>
        <w:rPr>
          <w:spacing w:val="4"/>
          <w:sz w:val="22"/>
          <w:szCs w:val="22"/>
        </w:rPr>
        <w:t>19</w:t>
      </w:r>
      <w:r w:rsidRPr="00AE5268">
        <w:rPr>
          <w:spacing w:val="4"/>
          <w:sz w:val="22"/>
          <w:szCs w:val="22"/>
        </w:rPr>
        <w:t>.0</w:t>
      </w:r>
      <w:r>
        <w:rPr>
          <w:spacing w:val="4"/>
          <w:sz w:val="22"/>
          <w:szCs w:val="22"/>
        </w:rPr>
        <w:t>2.2021</w:t>
      </w:r>
      <w:r w:rsidRPr="00AE5268">
        <w:rPr>
          <w:spacing w:val="4"/>
          <w:sz w:val="22"/>
          <w:szCs w:val="22"/>
        </w:rPr>
        <w:t xml:space="preserve">г. 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 w:rsidRPr="00AE5268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Долище</w:t>
      </w:r>
      <w:r w:rsidRPr="00AE5268">
        <w:rPr>
          <w:b/>
          <w:bCs/>
          <w:sz w:val="22"/>
          <w:szCs w:val="22"/>
        </w:rPr>
        <w:t>,</w:t>
      </w:r>
      <w:r w:rsidRPr="00AE5268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21988</w:t>
      </w:r>
      <w:r w:rsidRPr="00AE526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39598A">
        <w:rPr>
          <w:b/>
          <w:bCs/>
          <w:spacing w:val="4"/>
          <w:sz w:val="22"/>
          <w:szCs w:val="22"/>
        </w:rPr>
        <w:t>в размер на  2</w:t>
      </w:r>
      <w:r>
        <w:rPr>
          <w:b/>
          <w:bCs/>
          <w:spacing w:val="4"/>
          <w:sz w:val="22"/>
          <w:szCs w:val="22"/>
        </w:rPr>
        <w:t>5</w:t>
      </w:r>
      <w:r w:rsidRPr="0039598A">
        <w:rPr>
          <w:b/>
          <w:bCs/>
          <w:spacing w:val="4"/>
          <w:sz w:val="22"/>
          <w:szCs w:val="22"/>
        </w:rPr>
        <w:t>,00 лв./дка.</w:t>
      </w:r>
      <w:r w:rsidRPr="0039598A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394D18" w:rsidRDefault="00394D18" w:rsidP="008A788C">
      <w:pPr>
        <w:rPr>
          <w:b/>
          <w:bCs/>
          <w:sz w:val="10"/>
          <w:szCs w:val="10"/>
        </w:rPr>
      </w:pPr>
    </w:p>
    <w:p w:rsidR="00394D18" w:rsidRPr="0039598A" w:rsidRDefault="00394D18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154E6">
        <w:rPr>
          <w:b/>
          <w:bCs/>
          <w:sz w:val="22"/>
          <w:szCs w:val="22"/>
        </w:rPr>
        <w:t>Забележка :</w:t>
      </w:r>
      <w:r w:rsidRPr="009154E6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39598A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394D18" w:rsidRDefault="00394D18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8560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2607"/>
        <w:gridCol w:w="1276"/>
        <w:gridCol w:w="992"/>
        <w:gridCol w:w="1134"/>
        <w:gridCol w:w="2551"/>
      </w:tblGrid>
      <w:tr w:rsidR="00394D18" w:rsidRPr="0014715E" w:rsidTr="00ED28CD">
        <w:trPr>
          <w:cantSplit/>
          <w:trHeight w:val="820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14715E" w:rsidRDefault="00394D18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94D18" w:rsidRPr="0014715E" w:rsidRDefault="00394D18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5E">
              <w:rPr>
                <w:b/>
                <w:bCs/>
                <w:color w:val="000000"/>
                <w:sz w:val="18"/>
                <w:szCs w:val="18"/>
              </w:rPr>
              <w:t>Ползвател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14715E" w:rsidRDefault="00394D18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5E">
              <w:rPr>
                <w:b/>
                <w:bCs/>
                <w:color w:val="000000"/>
                <w:sz w:val="18"/>
                <w:szCs w:val="18"/>
              </w:rPr>
              <w:t>№ на имот по КК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14715E" w:rsidRDefault="00394D18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5E">
              <w:rPr>
                <w:b/>
                <w:bCs/>
                <w:color w:val="000000"/>
                <w:sz w:val="18"/>
                <w:szCs w:val="18"/>
              </w:rPr>
              <w:t>Площ дка по КК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14715E" w:rsidRDefault="00394D18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94D18" w:rsidRPr="0014715E" w:rsidRDefault="00394D18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5E">
              <w:rPr>
                <w:b/>
                <w:bCs/>
                <w:color w:val="000000"/>
                <w:sz w:val="18"/>
                <w:szCs w:val="18"/>
              </w:rPr>
              <w:t>Обработваема площ/дка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14715E" w:rsidRDefault="00394D18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394D18" w:rsidRPr="0014715E" w:rsidRDefault="00394D18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15E">
              <w:rPr>
                <w:b/>
                <w:bCs/>
                <w:color w:val="000000"/>
                <w:sz w:val="18"/>
                <w:szCs w:val="18"/>
              </w:rPr>
              <w:t>Собственик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844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„ГРАНД 57“ ЕООД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4.867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4.801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8445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844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„ГРАНД 57“ ЕООД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126.42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8445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844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„ГРАНД 57“ ЕООД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126.43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1.158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0.755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8445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8445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„ГРАНД 57“ ЕООД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208.3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4.387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E4A2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3.860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8445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2B0E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10,120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46.42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0.984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9.894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13.537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5.330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96.23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2.736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2.534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205.5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3.176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3873C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210.2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6.323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3.405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B460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color w:val="000000"/>
                <w:sz w:val="18"/>
                <w:szCs w:val="18"/>
              </w:rPr>
              <w:t>ОБЩИНА АКСАКОВО</w:t>
            </w:r>
          </w:p>
        </w:tc>
      </w:tr>
      <w:tr w:rsidR="00394D18" w:rsidRPr="00F11A57" w:rsidTr="00ED28CD">
        <w:trPr>
          <w:cantSplit/>
          <w:trHeight w:val="227"/>
          <w:jc w:val="center"/>
        </w:trPr>
        <w:tc>
          <w:tcPr>
            <w:tcW w:w="2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2B0E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2B0E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3873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1A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13,298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4D18" w:rsidRPr="00F11A57" w:rsidRDefault="00394D18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4D18" w:rsidRDefault="00394D1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394D18" w:rsidRPr="00E37B00" w:rsidRDefault="00394D1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E37B0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Долище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21988</w:t>
      </w:r>
      <w:r w:rsidRPr="00E37B00">
        <w:rPr>
          <w:spacing w:val="4"/>
          <w:sz w:val="22"/>
          <w:szCs w:val="22"/>
        </w:rPr>
        <w:t xml:space="preserve">, общ. </w:t>
      </w:r>
      <w:r w:rsidRPr="00E37B00">
        <w:rPr>
          <w:sz w:val="22"/>
          <w:szCs w:val="22"/>
        </w:rPr>
        <w:t>Аксаково</w:t>
      </w:r>
      <w:r w:rsidRPr="00E37B00">
        <w:rPr>
          <w:spacing w:val="4"/>
          <w:sz w:val="22"/>
          <w:szCs w:val="22"/>
        </w:rPr>
        <w:t>, обл.Варна.</w:t>
      </w:r>
    </w:p>
    <w:p w:rsidR="00394D18" w:rsidRPr="00E37B00" w:rsidRDefault="00394D18" w:rsidP="008A788C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E37B0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Долище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21988</w:t>
      </w:r>
      <w:r w:rsidRPr="00E37B00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394D18" w:rsidRDefault="00394D18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394D18" w:rsidRDefault="00394D18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394D18" w:rsidRDefault="00394D18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394D18" w:rsidRDefault="00394D18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394D18" w:rsidRDefault="00394D18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394D18" w:rsidRDefault="00394D18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394D18" w:rsidRDefault="00394D18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94D18" w:rsidRDefault="00394D18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394D18" w:rsidRDefault="00394D18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94D18" w:rsidRDefault="00394D18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94D18" w:rsidRDefault="00394D18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94D18" w:rsidRDefault="00394D18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94D18" w:rsidRDefault="00394D18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94D18" w:rsidRDefault="00394D18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94D18" w:rsidRPr="00427403" w:rsidRDefault="00394D18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27403">
        <w:rPr>
          <w:sz w:val="22"/>
          <w:szCs w:val="22"/>
        </w:rPr>
        <w:t xml:space="preserve">Настоящата заповед, заедно с окончателния регистър и </w:t>
      </w:r>
      <w:r w:rsidRPr="00427403">
        <w:rPr>
          <w:spacing w:val="4"/>
          <w:sz w:val="22"/>
          <w:szCs w:val="22"/>
        </w:rPr>
        <w:t>карта на ползването</w:t>
      </w:r>
      <w:r w:rsidRPr="00427403">
        <w:rPr>
          <w:sz w:val="22"/>
          <w:szCs w:val="22"/>
        </w:rPr>
        <w:t xml:space="preserve"> да се обяви в сградата на кметството на</w:t>
      </w:r>
      <w:r w:rsidRPr="00427403">
        <w:rPr>
          <w:b/>
          <w:bCs/>
          <w:sz w:val="22"/>
          <w:szCs w:val="22"/>
        </w:rPr>
        <w:t xml:space="preserve"> </w:t>
      </w:r>
      <w:r w:rsidRPr="00427403">
        <w:rPr>
          <w:sz w:val="22"/>
          <w:szCs w:val="22"/>
        </w:rPr>
        <w:t>с.</w:t>
      </w:r>
      <w:r>
        <w:rPr>
          <w:sz w:val="22"/>
          <w:szCs w:val="22"/>
        </w:rPr>
        <w:t>Долище</w:t>
      </w:r>
      <w:r w:rsidRPr="00427403">
        <w:rPr>
          <w:sz w:val="22"/>
          <w:szCs w:val="22"/>
        </w:rPr>
        <w:t>, Община Аксаково и  на Общинска служба по земеделие-Аксаково и да се публикува на интернет страниците на Община Аксаково и на Областна Дирекция „Земеделие” - Варна.</w:t>
      </w:r>
    </w:p>
    <w:p w:rsidR="00394D18" w:rsidRDefault="00394D18" w:rsidP="008A788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394D18" w:rsidRDefault="00394D18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394D18" w:rsidRDefault="00394D18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394D18" w:rsidRDefault="00394D18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Обжалването на заповедта не спира изпълнението й.</w:t>
      </w:r>
    </w:p>
    <w:p w:rsidR="00394D18" w:rsidRDefault="00394D18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94D18" w:rsidRDefault="00394D18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394D18" w:rsidRDefault="00394D18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394D18" w:rsidRDefault="00394D18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ДИРЕКТОР:      /П/               </w:t>
      </w:r>
    </w:p>
    <w:p w:rsidR="00394D18" w:rsidRDefault="00394D18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    /РАДОСЛАВ ЙОВКОВ/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394D18" w:rsidRDefault="00394D18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394D18" w:rsidRPr="00BF323F" w:rsidRDefault="00394D18" w:rsidP="008A788C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22"/>
          <w:szCs w:val="22"/>
          <w:lang w:val="ru-RU"/>
        </w:rPr>
        <w:t>АФ/</w:t>
      </w:r>
      <w:bookmarkStart w:id="0" w:name="_GoBack"/>
      <w:bookmarkEnd w:id="0"/>
      <w:r w:rsidRPr="00BF323F">
        <w:rPr>
          <w:i/>
          <w:iCs/>
          <w:sz w:val="22"/>
          <w:szCs w:val="22"/>
          <w:lang w:val="ru-RU"/>
        </w:rPr>
        <w:t>ОСЗ</w:t>
      </w:r>
      <w:r>
        <w:rPr>
          <w:i/>
          <w:iCs/>
          <w:sz w:val="22"/>
          <w:szCs w:val="22"/>
          <w:lang w:val="ru-RU"/>
        </w:rPr>
        <w:t>/Аксаково</w:t>
      </w:r>
    </w:p>
    <w:p w:rsidR="00394D18" w:rsidRDefault="00394D18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Pr="00FC7853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en-US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394D18" w:rsidRDefault="00394D18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394D18" w:rsidRDefault="00394D18" w:rsidP="008A788C">
      <w:pPr>
        <w:jc w:val="center"/>
        <w:rPr>
          <w:b/>
          <w:bCs/>
          <w:sz w:val="22"/>
          <w:szCs w:val="22"/>
          <w:lang w:val="ru-RU"/>
        </w:rPr>
      </w:pPr>
    </w:p>
    <w:p w:rsidR="00394D18" w:rsidRPr="003A02B7" w:rsidRDefault="00394D18" w:rsidP="008A788C">
      <w:pPr>
        <w:jc w:val="center"/>
        <w:rPr>
          <w:b/>
          <w:bCs/>
          <w:sz w:val="22"/>
          <w:szCs w:val="22"/>
        </w:rPr>
      </w:pPr>
      <w:r w:rsidRPr="003A02B7">
        <w:rPr>
          <w:b/>
          <w:bCs/>
          <w:sz w:val="22"/>
          <w:szCs w:val="22"/>
        </w:rPr>
        <w:t>към Заповед № РД-21-04-176/29.09.2021г.</w:t>
      </w:r>
    </w:p>
    <w:p w:rsidR="00394D18" w:rsidRDefault="00394D18" w:rsidP="008A78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394D18" w:rsidRPr="00467741" w:rsidRDefault="00394D18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67741">
        <w:rPr>
          <w:sz w:val="22"/>
          <w:szCs w:val="22"/>
        </w:rPr>
        <w:t xml:space="preserve">Съгласно сключеното доброволно споразумение </w:t>
      </w:r>
      <w:r w:rsidRPr="0046774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Долище</w:t>
      </w:r>
      <w:r w:rsidRPr="00467741">
        <w:rPr>
          <w:b/>
          <w:bCs/>
          <w:sz w:val="22"/>
          <w:szCs w:val="22"/>
        </w:rPr>
        <w:t>, общ.Аксаково, обл.Варна в определените масиви за ползване попадат имоти с НТП „полски път”, собственост на Община Аксаково, както следва:</w:t>
      </w:r>
    </w:p>
    <w:p w:rsidR="00394D18" w:rsidRDefault="00394D18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440"/>
        <w:gridCol w:w="1080"/>
      </w:tblGrid>
      <w:tr w:rsidR="00394D18" w:rsidRPr="0030367D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394D18" w:rsidRPr="00EB2F59" w:rsidRDefault="00394D18" w:rsidP="002B0E68">
            <w:pPr>
              <w:ind w:left="-68"/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394D18" w:rsidRPr="00EB2F59" w:rsidRDefault="00394D18" w:rsidP="002B0E68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 xml:space="preserve">площ/ </w:t>
            </w:r>
            <w:r w:rsidRPr="00EB2F59">
              <w:rPr>
                <w:b/>
                <w:bCs/>
              </w:rPr>
              <w:t xml:space="preserve">дка </w:t>
            </w:r>
            <w:r>
              <w:rPr>
                <w:b/>
                <w:bCs/>
              </w:rPr>
              <w:t xml:space="preserve">по </w:t>
            </w:r>
            <w:r w:rsidRPr="00EB2F59">
              <w:rPr>
                <w:b/>
                <w:bCs/>
              </w:rPr>
              <w:t>чл.37в/16/</w:t>
            </w:r>
          </w:p>
        </w:tc>
        <w:tc>
          <w:tcPr>
            <w:tcW w:w="1080" w:type="dxa"/>
            <w:vAlign w:val="center"/>
          </w:tcPr>
          <w:p w:rsidR="00394D18" w:rsidRPr="00EB2F59" w:rsidRDefault="00394D18" w:rsidP="002B0E68">
            <w:pPr>
              <w:jc w:val="center"/>
              <w:rPr>
                <w:b/>
                <w:bCs/>
              </w:rPr>
            </w:pPr>
            <w:r w:rsidRPr="00EB2F59">
              <w:rPr>
                <w:b/>
                <w:bCs/>
              </w:rPr>
              <w:t xml:space="preserve">Средна рентна вноска </w:t>
            </w:r>
          </w:p>
        </w:tc>
      </w:tr>
      <w:tr w:rsidR="00394D18" w:rsidRPr="0030367D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394D18" w:rsidRPr="000605BD" w:rsidRDefault="00394D18" w:rsidP="002B0E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„ГРАНД 57</w:t>
            </w:r>
            <w:r w:rsidRPr="000605BD">
              <w:rPr>
                <w:b/>
                <w:sz w:val="22"/>
                <w:szCs w:val="22"/>
              </w:rPr>
              <w:t>" ЕООД</w:t>
            </w:r>
          </w:p>
        </w:tc>
        <w:tc>
          <w:tcPr>
            <w:tcW w:w="1440" w:type="dxa"/>
            <w:noWrap/>
            <w:vAlign w:val="bottom"/>
          </w:tcPr>
          <w:p w:rsidR="00394D18" w:rsidRPr="00B942F7" w:rsidRDefault="00394D18" w:rsidP="00987AEA">
            <w:pPr>
              <w:jc w:val="center"/>
              <w:rPr>
                <w:b/>
              </w:rPr>
            </w:pPr>
            <w:r w:rsidRPr="00B942F7">
              <w:rPr>
                <w:b/>
                <w:sz w:val="22"/>
                <w:szCs w:val="22"/>
              </w:rPr>
              <w:t>4,</w:t>
            </w:r>
            <w:r>
              <w:rPr>
                <w:b/>
                <w:sz w:val="22"/>
                <w:szCs w:val="22"/>
              </w:rPr>
              <w:t>723</w:t>
            </w:r>
          </w:p>
        </w:tc>
        <w:tc>
          <w:tcPr>
            <w:tcW w:w="1080" w:type="dxa"/>
            <w:noWrap/>
            <w:vAlign w:val="bottom"/>
          </w:tcPr>
          <w:p w:rsidR="00394D18" w:rsidRPr="00B942F7" w:rsidRDefault="00394D18" w:rsidP="00987AEA">
            <w:pPr>
              <w:jc w:val="center"/>
              <w:rPr>
                <w:b/>
              </w:rPr>
            </w:pPr>
            <w:r w:rsidRPr="00B942F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5,</w:t>
            </w:r>
            <w:r w:rsidRPr="00B942F7">
              <w:rPr>
                <w:b/>
                <w:sz w:val="22"/>
                <w:szCs w:val="22"/>
              </w:rPr>
              <w:t>00</w:t>
            </w:r>
          </w:p>
        </w:tc>
      </w:tr>
      <w:tr w:rsidR="00394D18" w:rsidRPr="0030367D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394D18" w:rsidRPr="000605BD" w:rsidRDefault="00394D18" w:rsidP="002B0E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ПАРУШ ИВАНОВ БАНЧЕВ</w:t>
            </w:r>
          </w:p>
        </w:tc>
        <w:tc>
          <w:tcPr>
            <w:tcW w:w="1440" w:type="dxa"/>
            <w:noWrap/>
            <w:vAlign w:val="bottom"/>
          </w:tcPr>
          <w:p w:rsidR="00394D18" w:rsidRPr="00B942F7" w:rsidRDefault="00394D18" w:rsidP="001A5FA1">
            <w:pPr>
              <w:jc w:val="center"/>
              <w:rPr>
                <w:b/>
              </w:rPr>
            </w:pPr>
            <w:r w:rsidRPr="00B942F7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761</w:t>
            </w:r>
          </w:p>
        </w:tc>
        <w:tc>
          <w:tcPr>
            <w:tcW w:w="1080" w:type="dxa"/>
            <w:noWrap/>
          </w:tcPr>
          <w:p w:rsidR="00394D18" w:rsidRPr="00B942F7" w:rsidRDefault="00394D18" w:rsidP="00987AEA">
            <w:pPr>
              <w:jc w:val="center"/>
              <w:rPr>
                <w:b/>
              </w:rPr>
            </w:pPr>
            <w:r w:rsidRPr="00B942F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5,</w:t>
            </w:r>
            <w:r w:rsidRPr="00B942F7">
              <w:rPr>
                <w:b/>
                <w:sz w:val="22"/>
                <w:szCs w:val="22"/>
              </w:rPr>
              <w:t>00</w:t>
            </w:r>
          </w:p>
        </w:tc>
      </w:tr>
      <w:tr w:rsidR="00394D18" w:rsidRPr="0030367D" w:rsidTr="00ED3C15">
        <w:trPr>
          <w:trHeight w:val="300"/>
          <w:jc w:val="center"/>
        </w:trPr>
        <w:tc>
          <w:tcPr>
            <w:tcW w:w="5220" w:type="dxa"/>
            <w:noWrap/>
          </w:tcPr>
          <w:p w:rsidR="00394D18" w:rsidRPr="00EB2F59" w:rsidRDefault="00394D18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EB2F5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394D18" w:rsidRPr="00B942F7" w:rsidRDefault="00394D18" w:rsidP="001A5FA1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B942F7">
              <w:rPr>
                <w:b/>
                <w:bCs/>
                <w:sz w:val="22"/>
                <w:szCs w:val="22"/>
              </w:rPr>
              <w:t>8,</w:t>
            </w:r>
            <w:r>
              <w:rPr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1080" w:type="dxa"/>
            <w:noWrap/>
            <w:vAlign w:val="bottom"/>
          </w:tcPr>
          <w:p w:rsidR="00394D18" w:rsidRPr="00B942F7" w:rsidRDefault="00394D18" w:rsidP="002B0E68">
            <w:pPr>
              <w:jc w:val="center"/>
              <w:rPr>
                <w:b/>
                <w:bCs/>
              </w:rPr>
            </w:pPr>
          </w:p>
        </w:tc>
      </w:tr>
    </w:tbl>
    <w:p w:rsidR="00394D18" w:rsidRDefault="00394D18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394D18" w:rsidRDefault="00394D18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394D18" w:rsidRDefault="00394D18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92"/>
        <w:gridCol w:w="1235"/>
        <w:gridCol w:w="1275"/>
        <w:gridCol w:w="1147"/>
        <w:gridCol w:w="3846"/>
      </w:tblGrid>
      <w:tr w:rsidR="00394D18" w:rsidRPr="0014715E" w:rsidTr="001A5FA1">
        <w:trPr>
          <w:trHeight w:val="870"/>
          <w:jc w:val="center"/>
        </w:trPr>
        <w:tc>
          <w:tcPr>
            <w:tcW w:w="1246" w:type="pct"/>
            <w:vAlign w:val="bottom"/>
          </w:tcPr>
          <w:p w:rsidR="00394D18" w:rsidRPr="0014715E" w:rsidRDefault="00394D18" w:rsidP="002B0E68">
            <w:pPr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618" w:type="pct"/>
            <w:vAlign w:val="bottom"/>
          </w:tcPr>
          <w:p w:rsidR="00394D18" w:rsidRPr="0014715E" w:rsidRDefault="00394D18" w:rsidP="00EB2F59">
            <w:pPr>
              <w:jc w:val="center"/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38" w:type="pct"/>
            <w:vAlign w:val="bottom"/>
          </w:tcPr>
          <w:p w:rsidR="00394D18" w:rsidRPr="0014715E" w:rsidRDefault="00394D18" w:rsidP="002B0E68">
            <w:pPr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74" w:type="pct"/>
            <w:vAlign w:val="bottom"/>
          </w:tcPr>
          <w:p w:rsidR="00394D18" w:rsidRPr="0014715E" w:rsidRDefault="00394D18" w:rsidP="002B0E68">
            <w:pPr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925" w:type="pct"/>
            <w:vAlign w:val="bottom"/>
          </w:tcPr>
          <w:p w:rsidR="00394D18" w:rsidRPr="0014715E" w:rsidRDefault="00394D18" w:rsidP="002B0E68">
            <w:pPr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  <w:vAlign w:val="bottom"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122.763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123.763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20.199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0,416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202.230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202.230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0,312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203.167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0,304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201.11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42.230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42.230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202.266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FC7853">
            <w:pPr>
              <w:rPr>
                <w:b/>
              </w:rPr>
            </w:pPr>
            <w:r w:rsidRPr="0014715E">
              <w:rPr>
                <w:b/>
                <w:sz w:val="22"/>
                <w:szCs w:val="22"/>
              </w:rPr>
              <w:t xml:space="preserve">ОБЩО за ползвателя </w:t>
            </w:r>
            <w:r w:rsidRPr="0014715E">
              <w:rPr>
                <w:b/>
                <w:sz w:val="22"/>
                <w:szCs w:val="22"/>
                <w:lang w:val="en-US"/>
              </w:rPr>
              <w:t>(</w:t>
            </w:r>
            <w:r w:rsidRPr="0014715E">
              <w:rPr>
                <w:b/>
                <w:sz w:val="22"/>
                <w:szCs w:val="22"/>
              </w:rPr>
              <w:t>дка</w:t>
            </w:r>
            <w:r w:rsidRPr="0014715E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</w:p>
        </w:tc>
        <w:tc>
          <w:tcPr>
            <w:tcW w:w="574" w:type="pct"/>
            <w:noWrap/>
            <w:vAlign w:val="bottom"/>
          </w:tcPr>
          <w:p w:rsidR="00394D18" w:rsidRPr="0014715E" w:rsidRDefault="00394D18" w:rsidP="00987AEA">
            <w:pPr>
              <w:jc w:val="right"/>
              <w:rPr>
                <w:b/>
                <w:color w:val="000000"/>
              </w:rPr>
            </w:pPr>
            <w:r w:rsidRPr="0014715E">
              <w:rPr>
                <w:b/>
                <w:color w:val="000000"/>
                <w:sz w:val="22"/>
                <w:szCs w:val="22"/>
              </w:rPr>
              <w:t>4,723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FC7853">
            <w:pPr>
              <w:rPr>
                <w:color w:val="000000"/>
              </w:rPr>
            </w:pP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B53287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225.28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1,232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B53287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216.249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0,706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B53287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221.908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0,568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B53287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111.908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B53287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53.315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B53287">
            <w:pPr>
              <w:rPr>
                <w:b/>
                <w:bCs/>
              </w:rPr>
            </w:pPr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218.975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B53287">
            <w:r w:rsidRPr="0014715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206.162</w:t>
            </w: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74" w:type="pct"/>
            <w:noWrap/>
            <w:vAlign w:val="bottom"/>
          </w:tcPr>
          <w:p w:rsidR="00394D18" w:rsidRPr="0014715E" w:rsidRDefault="00394D18">
            <w:pPr>
              <w:jc w:val="right"/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B53287">
            <w:pPr>
              <w:rPr>
                <w:color w:val="000000"/>
              </w:rPr>
            </w:pPr>
            <w:r w:rsidRPr="0014715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394D18" w:rsidRPr="0014715E" w:rsidTr="001A5FA1">
        <w:trPr>
          <w:trHeight w:val="300"/>
          <w:jc w:val="center"/>
        </w:trPr>
        <w:tc>
          <w:tcPr>
            <w:tcW w:w="1246" w:type="pct"/>
            <w:noWrap/>
          </w:tcPr>
          <w:p w:rsidR="00394D18" w:rsidRPr="0014715E" w:rsidRDefault="00394D18" w:rsidP="00B53287">
            <w:pPr>
              <w:rPr>
                <w:b/>
              </w:rPr>
            </w:pPr>
            <w:r w:rsidRPr="0014715E">
              <w:rPr>
                <w:b/>
                <w:sz w:val="22"/>
                <w:szCs w:val="22"/>
              </w:rPr>
              <w:t xml:space="preserve">ОБЩО за ползвателя </w:t>
            </w:r>
            <w:r w:rsidRPr="0014715E">
              <w:rPr>
                <w:b/>
                <w:sz w:val="22"/>
                <w:szCs w:val="22"/>
                <w:lang w:val="en-US"/>
              </w:rPr>
              <w:t>(</w:t>
            </w:r>
            <w:r w:rsidRPr="0014715E">
              <w:rPr>
                <w:b/>
                <w:sz w:val="22"/>
                <w:szCs w:val="22"/>
              </w:rPr>
              <w:t>дка</w:t>
            </w:r>
            <w:r w:rsidRPr="0014715E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18" w:type="pct"/>
            <w:noWrap/>
            <w:vAlign w:val="bottom"/>
          </w:tcPr>
          <w:p w:rsidR="00394D18" w:rsidRPr="0014715E" w:rsidRDefault="00394D18" w:rsidP="00B53287">
            <w:pPr>
              <w:jc w:val="center"/>
            </w:pPr>
          </w:p>
        </w:tc>
        <w:tc>
          <w:tcPr>
            <w:tcW w:w="638" w:type="pct"/>
            <w:noWrap/>
            <w:vAlign w:val="bottom"/>
          </w:tcPr>
          <w:p w:rsidR="00394D18" w:rsidRPr="0014715E" w:rsidRDefault="00394D18" w:rsidP="00B53287"/>
        </w:tc>
        <w:tc>
          <w:tcPr>
            <w:tcW w:w="574" w:type="pct"/>
            <w:noWrap/>
            <w:vAlign w:val="bottom"/>
          </w:tcPr>
          <w:p w:rsidR="00394D18" w:rsidRPr="0014715E" w:rsidRDefault="00394D18" w:rsidP="001A5FA1">
            <w:pPr>
              <w:jc w:val="right"/>
              <w:rPr>
                <w:b/>
              </w:rPr>
            </w:pPr>
            <w:r w:rsidRPr="0014715E">
              <w:rPr>
                <w:b/>
                <w:sz w:val="22"/>
                <w:szCs w:val="22"/>
              </w:rPr>
              <w:t>3,761</w:t>
            </w:r>
          </w:p>
        </w:tc>
        <w:tc>
          <w:tcPr>
            <w:tcW w:w="1925" w:type="pct"/>
            <w:noWrap/>
            <w:vAlign w:val="bottom"/>
          </w:tcPr>
          <w:p w:rsidR="00394D18" w:rsidRPr="0014715E" w:rsidRDefault="00394D18" w:rsidP="00B53287"/>
        </w:tc>
      </w:tr>
    </w:tbl>
    <w:p w:rsidR="00394D18" w:rsidRDefault="00394D18" w:rsidP="008A788C">
      <w:pPr>
        <w:rPr>
          <w:sz w:val="20"/>
          <w:szCs w:val="20"/>
        </w:rPr>
      </w:pPr>
    </w:p>
    <w:p w:rsidR="00394D18" w:rsidRPr="003A02B7" w:rsidRDefault="00394D18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</w:t>
      </w:r>
      <w:r w:rsidRPr="003A02B7">
        <w:rPr>
          <w:b/>
          <w:bCs/>
          <w:sz w:val="22"/>
          <w:szCs w:val="22"/>
        </w:rPr>
        <w:t>Настоящото приложение №1 е неразделна част от Заповед № РД-21-04-</w:t>
      </w:r>
      <w:r w:rsidRPr="003A02B7">
        <w:rPr>
          <w:b/>
          <w:bCs/>
          <w:sz w:val="22"/>
          <w:szCs w:val="22"/>
          <w:lang w:val="en-US"/>
        </w:rPr>
        <w:t>1</w:t>
      </w:r>
      <w:r w:rsidRPr="003A02B7">
        <w:rPr>
          <w:b/>
          <w:bCs/>
          <w:sz w:val="22"/>
          <w:szCs w:val="22"/>
        </w:rPr>
        <w:t>76/29.09.2021г.</w:t>
      </w:r>
    </w:p>
    <w:p w:rsidR="00394D18" w:rsidRPr="00476437" w:rsidRDefault="00394D18" w:rsidP="008A788C"/>
    <w:p w:rsidR="00394D18" w:rsidRDefault="00394D18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394D18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18" w:rsidRDefault="00394D18" w:rsidP="00043091">
      <w:r>
        <w:separator/>
      </w:r>
    </w:p>
  </w:endnote>
  <w:endnote w:type="continuationSeparator" w:id="0">
    <w:p w:rsidR="00394D18" w:rsidRDefault="00394D1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18" w:rsidRPr="00433B27" w:rsidRDefault="00394D1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94D18" w:rsidRPr="00433B27" w:rsidRDefault="00394D1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94D18" w:rsidRPr="00433B27" w:rsidRDefault="00394D1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A02B7">
        <w:rPr>
          <w:rFonts w:ascii="Arial Narrow" w:hAnsi="Arial Narrow" w:cs="Arial Narrow"/>
          <w:b/>
          <w:bCs/>
          <w:noProof/>
          <w:sz w:val="18"/>
          <w:szCs w:val="18"/>
        </w:rPr>
        <w:t>10</w:t>
      </w:r>
    </w:fldSimple>
  </w:p>
  <w:p w:rsidR="00394D18" w:rsidRPr="00433B27" w:rsidRDefault="00394D1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18" w:rsidRDefault="00394D18" w:rsidP="00043091">
      <w:r>
        <w:separator/>
      </w:r>
    </w:p>
  </w:footnote>
  <w:footnote w:type="continuationSeparator" w:id="0">
    <w:p w:rsidR="00394D18" w:rsidRDefault="00394D18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641C"/>
    <w:rsid w:val="00017CA1"/>
    <w:rsid w:val="00017E8A"/>
    <w:rsid w:val="00025FF4"/>
    <w:rsid w:val="00026881"/>
    <w:rsid w:val="00043091"/>
    <w:rsid w:val="000514E4"/>
    <w:rsid w:val="000605BD"/>
    <w:rsid w:val="00061157"/>
    <w:rsid w:val="000635A7"/>
    <w:rsid w:val="000643F9"/>
    <w:rsid w:val="000777B2"/>
    <w:rsid w:val="00081D44"/>
    <w:rsid w:val="000B116A"/>
    <w:rsid w:val="000F1A16"/>
    <w:rsid w:val="00100B79"/>
    <w:rsid w:val="001033CC"/>
    <w:rsid w:val="00105CCB"/>
    <w:rsid w:val="00106A3B"/>
    <w:rsid w:val="0010750D"/>
    <w:rsid w:val="001119CD"/>
    <w:rsid w:val="00145681"/>
    <w:rsid w:val="0014715E"/>
    <w:rsid w:val="00160A32"/>
    <w:rsid w:val="00181872"/>
    <w:rsid w:val="001A4AE8"/>
    <w:rsid w:val="001A5FA1"/>
    <w:rsid w:val="001B4562"/>
    <w:rsid w:val="001D0E01"/>
    <w:rsid w:val="001F1498"/>
    <w:rsid w:val="00226B68"/>
    <w:rsid w:val="002554CC"/>
    <w:rsid w:val="00255D2B"/>
    <w:rsid w:val="002855E9"/>
    <w:rsid w:val="002A2157"/>
    <w:rsid w:val="002B0E68"/>
    <w:rsid w:val="0030367D"/>
    <w:rsid w:val="00314870"/>
    <w:rsid w:val="00323890"/>
    <w:rsid w:val="00325A21"/>
    <w:rsid w:val="00367C1C"/>
    <w:rsid w:val="0037749F"/>
    <w:rsid w:val="003873CB"/>
    <w:rsid w:val="0039461B"/>
    <w:rsid w:val="00394D18"/>
    <w:rsid w:val="0039598A"/>
    <w:rsid w:val="003A02B7"/>
    <w:rsid w:val="003A2496"/>
    <w:rsid w:val="003C7B92"/>
    <w:rsid w:val="003F184C"/>
    <w:rsid w:val="003F6DCD"/>
    <w:rsid w:val="00402C37"/>
    <w:rsid w:val="00427403"/>
    <w:rsid w:val="00433B27"/>
    <w:rsid w:val="00445A4D"/>
    <w:rsid w:val="0044629A"/>
    <w:rsid w:val="00467741"/>
    <w:rsid w:val="00472291"/>
    <w:rsid w:val="00474C32"/>
    <w:rsid w:val="00476437"/>
    <w:rsid w:val="004821E5"/>
    <w:rsid w:val="00495EE0"/>
    <w:rsid w:val="004A30CD"/>
    <w:rsid w:val="004A5859"/>
    <w:rsid w:val="004C3C94"/>
    <w:rsid w:val="004D0A1D"/>
    <w:rsid w:val="004D35F6"/>
    <w:rsid w:val="004E2C94"/>
    <w:rsid w:val="0052712F"/>
    <w:rsid w:val="00533CC3"/>
    <w:rsid w:val="0057271D"/>
    <w:rsid w:val="00590790"/>
    <w:rsid w:val="00592FC2"/>
    <w:rsid w:val="005A35BE"/>
    <w:rsid w:val="005E5196"/>
    <w:rsid w:val="005F59C9"/>
    <w:rsid w:val="006249D1"/>
    <w:rsid w:val="00624F15"/>
    <w:rsid w:val="00627DE1"/>
    <w:rsid w:val="00632A0C"/>
    <w:rsid w:val="00640019"/>
    <w:rsid w:val="00640F8C"/>
    <w:rsid w:val="00670CD3"/>
    <w:rsid w:val="00673F12"/>
    <w:rsid w:val="00681AA5"/>
    <w:rsid w:val="006B4F91"/>
    <w:rsid w:val="006C45C7"/>
    <w:rsid w:val="006D0161"/>
    <w:rsid w:val="006E28C3"/>
    <w:rsid w:val="006F37E8"/>
    <w:rsid w:val="00701FDC"/>
    <w:rsid w:val="00702FCC"/>
    <w:rsid w:val="007044D2"/>
    <w:rsid w:val="0071646F"/>
    <w:rsid w:val="007502C7"/>
    <w:rsid w:val="007512C6"/>
    <w:rsid w:val="00751CDE"/>
    <w:rsid w:val="00762578"/>
    <w:rsid w:val="00762999"/>
    <w:rsid w:val="00770032"/>
    <w:rsid w:val="007771A6"/>
    <w:rsid w:val="007A5A23"/>
    <w:rsid w:val="007C59FE"/>
    <w:rsid w:val="007C7054"/>
    <w:rsid w:val="007F2C2F"/>
    <w:rsid w:val="008150A7"/>
    <w:rsid w:val="0084451F"/>
    <w:rsid w:val="008661FB"/>
    <w:rsid w:val="00874F9F"/>
    <w:rsid w:val="008A788C"/>
    <w:rsid w:val="008C0838"/>
    <w:rsid w:val="008F521C"/>
    <w:rsid w:val="00910479"/>
    <w:rsid w:val="00911AE5"/>
    <w:rsid w:val="009154E6"/>
    <w:rsid w:val="009550F6"/>
    <w:rsid w:val="00966923"/>
    <w:rsid w:val="00986014"/>
    <w:rsid w:val="00987AEA"/>
    <w:rsid w:val="009B39CC"/>
    <w:rsid w:val="009F5213"/>
    <w:rsid w:val="009F600D"/>
    <w:rsid w:val="00A13412"/>
    <w:rsid w:val="00A32F8B"/>
    <w:rsid w:val="00A660F3"/>
    <w:rsid w:val="00A7052C"/>
    <w:rsid w:val="00A87FE7"/>
    <w:rsid w:val="00A96E3F"/>
    <w:rsid w:val="00AC4A07"/>
    <w:rsid w:val="00AC73CD"/>
    <w:rsid w:val="00AE5268"/>
    <w:rsid w:val="00B0132B"/>
    <w:rsid w:val="00B16E43"/>
    <w:rsid w:val="00B4004A"/>
    <w:rsid w:val="00B42B47"/>
    <w:rsid w:val="00B42BBA"/>
    <w:rsid w:val="00B46050"/>
    <w:rsid w:val="00B53287"/>
    <w:rsid w:val="00B72758"/>
    <w:rsid w:val="00B767A7"/>
    <w:rsid w:val="00B80AF7"/>
    <w:rsid w:val="00B942F7"/>
    <w:rsid w:val="00BE4A26"/>
    <w:rsid w:val="00BF323F"/>
    <w:rsid w:val="00C27122"/>
    <w:rsid w:val="00C50A3C"/>
    <w:rsid w:val="00C6709B"/>
    <w:rsid w:val="00C71466"/>
    <w:rsid w:val="00C86802"/>
    <w:rsid w:val="00CB5694"/>
    <w:rsid w:val="00CF605A"/>
    <w:rsid w:val="00D2710F"/>
    <w:rsid w:val="00D32F44"/>
    <w:rsid w:val="00D6230C"/>
    <w:rsid w:val="00D650E6"/>
    <w:rsid w:val="00D672FA"/>
    <w:rsid w:val="00DA73CB"/>
    <w:rsid w:val="00DF0BDE"/>
    <w:rsid w:val="00DF5667"/>
    <w:rsid w:val="00E03C8A"/>
    <w:rsid w:val="00E37B00"/>
    <w:rsid w:val="00E81841"/>
    <w:rsid w:val="00E87C9E"/>
    <w:rsid w:val="00EA6B6D"/>
    <w:rsid w:val="00EB2F59"/>
    <w:rsid w:val="00EC15B4"/>
    <w:rsid w:val="00EC2BFB"/>
    <w:rsid w:val="00EC7DB5"/>
    <w:rsid w:val="00ED28CD"/>
    <w:rsid w:val="00ED3C15"/>
    <w:rsid w:val="00ED57BC"/>
    <w:rsid w:val="00EE0F49"/>
    <w:rsid w:val="00F11A57"/>
    <w:rsid w:val="00F12AFC"/>
    <w:rsid w:val="00F12D43"/>
    <w:rsid w:val="00F1397F"/>
    <w:rsid w:val="00F453C3"/>
    <w:rsid w:val="00F535D7"/>
    <w:rsid w:val="00F55300"/>
    <w:rsid w:val="00F735C2"/>
    <w:rsid w:val="00F80A50"/>
    <w:rsid w:val="00F81EC8"/>
    <w:rsid w:val="00F8406B"/>
    <w:rsid w:val="00FA01A7"/>
    <w:rsid w:val="00FC29D6"/>
    <w:rsid w:val="00FC6A60"/>
    <w:rsid w:val="00FC7853"/>
    <w:rsid w:val="00F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10</Pages>
  <Words>3804</Words>
  <Characters>21683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41</cp:revision>
  <cp:lastPrinted>2021-09-09T13:01:00Z</cp:lastPrinted>
  <dcterms:created xsi:type="dcterms:W3CDTF">2020-09-17T06:50:00Z</dcterms:created>
  <dcterms:modified xsi:type="dcterms:W3CDTF">2021-09-29T08:42:00Z</dcterms:modified>
</cp:coreProperties>
</file>