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F7" w:rsidRPr="00017CA1" w:rsidRDefault="00B67AF7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B67AF7" w:rsidRPr="00017CA1" w:rsidRDefault="00B67AF7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B67AF7" w:rsidRPr="00017CA1" w:rsidRDefault="00B67AF7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B67AF7" w:rsidRDefault="00B67AF7" w:rsidP="00C606FB">
      <w:pPr>
        <w:jc w:val="both"/>
        <w:rPr>
          <w:b/>
          <w:bCs/>
        </w:rPr>
      </w:pPr>
    </w:p>
    <w:p w:rsidR="00B67AF7" w:rsidRDefault="00B67AF7" w:rsidP="00C606FB">
      <w:pPr>
        <w:jc w:val="both"/>
        <w:rPr>
          <w:b/>
          <w:bCs/>
        </w:rPr>
      </w:pPr>
    </w:p>
    <w:p w:rsidR="00B67AF7" w:rsidRDefault="00B67AF7" w:rsidP="00C606FB">
      <w:pPr>
        <w:jc w:val="both"/>
        <w:rPr>
          <w:b/>
          <w:bCs/>
        </w:rPr>
      </w:pPr>
    </w:p>
    <w:p w:rsidR="00B67AF7" w:rsidRDefault="00B67AF7" w:rsidP="00C606FB">
      <w:pPr>
        <w:jc w:val="both"/>
        <w:rPr>
          <w:b/>
          <w:bCs/>
        </w:rPr>
      </w:pPr>
    </w:p>
    <w:p w:rsidR="00B67AF7" w:rsidRDefault="00B67AF7" w:rsidP="00C606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B67AF7" w:rsidRDefault="00B67AF7" w:rsidP="00C606FB">
      <w:pPr>
        <w:jc w:val="center"/>
        <w:rPr>
          <w:b/>
          <w:bCs/>
          <w:sz w:val="22"/>
          <w:szCs w:val="22"/>
        </w:rPr>
      </w:pPr>
    </w:p>
    <w:p w:rsidR="00B67AF7" w:rsidRPr="00334D53" w:rsidRDefault="00B67AF7" w:rsidP="00C606FB">
      <w:pPr>
        <w:jc w:val="center"/>
        <w:rPr>
          <w:b/>
          <w:bCs/>
          <w:sz w:val="22"/>
          <w:szCs w:val="22"/>
        </w:rPr>
      </w:pPr>
      <w:r w:rsidRPr="0029434D">
        <w:rPr>
          <w:b/>
          <w:bCs/>
          <w:sz w:val="22"/>
          <w:szCs w:val="22"/>
        </w:rPr>
        <w:t>№ РД-21-04</w:t>
      </w:r>
      <w:r w:rsidRPr="0029434D"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</w:rPr>
        <w:t>175</w:t>
      </w:r>
    </w:p>
    <w:p w:rsidR="00B67AF7" w:rsidRPr="0029434D" w:rsidRDefault="00B67AF7" w:rsidP="00C606FB">
      <w:pPr>
        <w:jc w:val="center"/>
        <w:rPr>
          <w:b/>
          <w:bCs/>
          <w:sz w:val="22"/>
          <w:szCs w:val="22"/>
        </w:rPr>
      </w:pPr>
      <w:r w:rsidRPr="0029434D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29</w:t>
      </w:r>
      <w:r w:rsidRPr="0029434D">
        <w:rPr>
          <w:b/>
          <w:bCs/>
          <w:sz w:val="22"/>
          <w:szCs w:val="22"/>
        </w:rPr>
        <w:t>.09.202</w:t>
      </w:r>
      <w:r>
        <w:rPr>
          <w:b/>
          <w:bCs/>
          <w:sz w:val="22"/>
          <w:szCs w:val="22"/>
        </w:rPr>
        <w:t>1</w:t>
      </w:r>
      <w:r w:rsidRPr="0029434D">
        <w:rPr>
          <w:b/>
          <w:bCs/>
          <w:sz w:val="22"/>
          <w:szCs w:val="22"/>
        </w:rPr>
        <w:t xml:space="preserve"> г.</w:t>
      </w:r>
    </w:p>
    <w:p w:rsidR="00B67AF7" w:rsidRPr="0029434D" w:rsidRDefault="00B67AF7" w:rsidP="00C606FB">
      <w:pPr>
        <w:jc w:val="center"/>
        <w:rPr>
          <w:sz w:val="22"/>
          <w:szCs w:val="22"/>
        </w:rPr>
      </w:pPr>
    </w:p>
    <w:p w:rsidR="00B67AF7" w:rsidRPr="00CB5BCD" w:rsidRDefault="00B67AF7" w:rsidP="00C606FB">
      <w:pPr>
        <w:shd w:val="clear" w:color="auto" w:fill="FFFFFF"/>
        <w:tabs>
          <w:tab w:val="left" w:leader="dot" w:pos="0"/>
        </w:tabs>
        <w:ind w:right="-157"/>
        <w:jc w:val="both"/>
        <w:rPr>
          <w:color w:val="000000"/>
          <w:sz w:val="22"/>
          <w:szCs w:val="22"/>
        </w:rPr>
      </w:pPr>
      <w:r w:rsidRPr="00C606FB">
        <w:rPr>
          <w:sz w:val="22"/>
          <w:szCs w:val="22"/>
        </w:rPr>
        <w:tab/>
      </w:r>
      <w:r w:rsidRPr="00CB5BCD">
        <w:rPr>
          <w:color w:val="000000"/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изх.№ РД-07-161-6/08.09.2021г., наш вх. № РД-07-161-29/09.09.2021г. на Комисията, назначена със Заповед № РД 21-07-161/15.07.2021г., както и представено сключено доброволно споразумение вх. № ПО-09-677/30.08.2021г. за </w:t>
      </w:r>
      <w:r w:rsidRPr="00CB5BCD">
        <w:rPr>
          <w:b/>
          <w:bCs/>
          <w:color w:val="000000"/>
          <w:sz w:val="22"/>
          <w:szCs w:val="22"/>
        </w:rPr>
        <w:t>землището на с.Доброглед,</w:t>
      </w:r>
      <w:r w:rsidRPr="00CB5BCD">
        <w:rPr>
          <w:color w:val="000000"/>
          <w:sz w:val="22"/>
          <w:szCs w:val="22"/>
        </w:rPr>
        <w:t xml:space="preserve"> ЕКАТТЕ 21587, общ. Аксаково,  област Варна</w:t>
      </w:r>
    </w:p>
    <w:p w:rsidR="00B67AF7" w:rsidRDefault="00B67AF7" w:rsidP="00C606FB">
      <w:pPr>
        <w:ind w:right="-157"/>
        <w:jc w:val="both"/>
        <w:rPr>
          <w:sz w:val="22"/>
          <w:szCs w:val="22"/>
        </w:rPr>
      </w:pPr>
    </w:p>
    <w:p w:rsidR="00B67AF7" w:rsidRDefault="00B67AF7" w:rsidP="00C606FB">
      <w:pPr>
        <w:ind w:right="-157"/>
        <w:jc w:val="both"/>
        <w:rPr>
          <w:sz w:val="22"/>
          <w:szCs w:val="22"/>
        </w:rPr>
      </w:pPr>
    </w:p>
    <w:p w:rsidR="00B67AF7" w:rsidRDefault="00B67AF7" w:rsidP="00C606FB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B67AF7" w:rsidRDefault="00B67AF7" w:rsidP="00C606FB">
      <w:pPr>
        <w:ind w:right="-157"/>
        <w:jc w:val="center"/>
        <w:rPr>
          <w:b/>
          <w:bCs/>
          <w:sz w:val="22"/>
          <w:szCs w:val="22"/>
        </w:rPr>
      </w:pPr>
    </w:p>
    <w:p w:rsidR="00B67AF7" w:rsidRDefault="00B67AF7" w:rsidP="00C606FB">
      <w:pPr>
        <w:ind w:right="-157" w:firstLine="720"/>
        <w:jc w:val="both"/>
        <w:rPr>
          <w:sz w:val="22"/>
          <w:szCs w:val="22"/>
        </w:rPr>
      </w:pPr>
      <w:r w:rsidRPr="004E5ADB">
        <w:rPr>
          <w:b/>
          <w:bCs/>
          <w:sz w:val="22"/>
          <w:szCs w:val="22"/>
        </w:rPr>
        <w:t>І.</w:t>
      </w:r>
      <w:r w:rsidRPr="004E5ADB"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с.Доброглед</w:t>
      </w:r>
      <w:r w:rsidRPr="004E5ADB">
        <w:rPr>
          <w:b/>
          <w:bCs/>
          <w:sz w:val="22"/>
          <w:szCs w:val="22"/>
        </w:rPr>
        <w:t>,</w:t>
      </w:r>
      <w:r w:rsidRPr="004E5ADB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21587</w:t>
      </w:r>
      <w:r w:rsidRPr="004E5ADB">
        <w:rPr>
          <w:sz w:val="22"/>
          <w:szCs w:val="22"/>
        </w:rPr>
        <w:t xml:space="preserve">, общ.Аксаково, област Варна, съгласно сключеното споразумение за ползване за стопанската </w:t>
      </w:r>
      <w:r w:rsidRPr="004E5ADB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21/2022</w:t>
      </w:r>
      <w:r w:rsidRPr="004E5ADB">
        <w:rPr>
          <w:b/>
          <w:bCs/>
          <w:sz w:val="22"/>
          <w:szCs w:val="22"/>
        </w:rPr>
        <w:t xml:space="preserve"> </w:t>
      </w:r>
      <w:r w:rsidRPr="004E5ADB">
        <w:rPr>
          <w:sz w:val="22"/>
          <w:szCs w:val="22"/>
        </w:rPr>
        <w:t>година, както следва:</w:t>
      </w:r>
    </w:p>
    <w:p w:rsidR="00B67AF7" w:rsidRDefault="00B67AF7" w:rsidP="00C606FB">
      <w:pPr>
        <w:ind w:right="-157" w:firstLine="720"/>
        <w:jc w:val="both"/>
        <w:rPr>
          <w:sz w:val="22"/>
          <w:szCs w:val="22"/>
        </w:rPr>
      </w:pPr>
    </w:p>
    <w:p w:rsidR="00B67AF7" w:rsidRDefault="00B67AF7" w:rsidP="00C606FB">
      <w:pPr>
        <w:ind w:right="-157" w:firstLine="720"/>
        <w:jc w:val="both"/>
        <w:rPr>
          <w:sz w:val="22"/>
          <w:szCs w:val="22"/>
        </w:rPr>
      </w:pPr>
    </w:p>
    <w:p w:rsidR="00B67AF7" w:rsidRDefault="00B67AF7" w:rsidP="00C606FB">
      <w:pPr>
        <w:ind w:right="-157" w:firstLine="720"/>
        <w:jc w:val="both"/>
        <w:rPr>
          <w:sz w:val="22"/>
          <w:szCs w:val="22"/>
        </w:rPr>
      </w:pPr>
    </w:p>
    <w:p w:rsidR="00B67AF7" w:rsidRPr="008F1CEA" w:rsidRDefault="00B67AF7" w:rsidP="008F1CEA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8F1CEA">
        <w:rPr>
          <w:b/>
        </w:rPr>
        <w:t xml:space="preserve"> 1. </w:t>
      </w:r>
      <w:r>
        <w:rPr>
          <w:b/>
        </w:rPr>
        <w:t>„</w:t>
      </w:r>
      <w:r w:rsidRPr="008F1CEA">
        <w:rPr>
          <w:b/>
        </w:rPr>
        <w:t>АЛВАС ГРЕЙН</w:t>
      </w:r>
      <w:r>
        <w:rPr>
          <w:b/>
        </w:rPr>
        <w:t>”</w:t>
      </w:r>
      <w:r w:rsidRPr="008F1CEA">
        <w:rPr>
          <w:b/>
        </w:rPr>
        <w:t xml:space="preserve"> ЕООД</w:t>
      </w:r>
    </w:p>
    <w:p w:rsidR="00B67AF7" w:rsidRDefault="00B67AF7" w:rsidP="008F1CE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8F1CEA">
        <w:rPr>
          <w:b/>
        </w:rPr>
        <w:t>713.922 дка</w:t>
      </w:r>
    </w:p>
    <w:p w:rsidR="00B67AF7" w:rsidRDefault="00B67AF7" w:rsidP="008F1CE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8F1CEA">
        <w:rPr>
          <w:b/>
        </w:rPr>
        <w:t>52.410 дка</w:t>
      </w:r>
    </w:p>
    <w:p w:rsidR="00B67AF7" w:rsidRDefault="00B67AF7" w:rsidP="008F1CEA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проекта:6, 8, 37, 745, общо площ: </w:t>
      </w:r>
      <w:r w:rsidRPr="008F1CEA">
        <w:rPr>
          <w:b/>
        </w:rPr>
        <w:t>766.33</w:t>
      </w:r>
      <w:r>
        <w:rPr>
          <w:b/>
        </w:rPr>
        <w:t>2</w:t>
      </w:r>
      <w:r w:rsidRPr="008F1CEA">
        <w:rPr>
          <w:b/>
        </w:rPr>
        <w:t xml:space="preserve"> дка</w:t>
      </w:r>
    </w:p>
    <w:p w:rsidR="00B67AF7" w:rsidRPr="008F1CEA" w:rsidRDefault="00B67AF7" w:rsidP="008F1CEA">
      <w:pPr>
        <w:autoSpaceDE w:val="0"/>
        <w:autoSpaceDN w:val="0"/>
        <w:adjustRightInd w:val="0"/>
        <w:rPr>
          <w:b/>
        </w:rPr>
      </w:pPr>
    </w:p>
    <w:p w:rsidR="00B67AF7" w:rsidRPr="008F1CEA" w:rsidRDefault="00B67AF7" w:rsidP="008F1CE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F1CEA">
        <w:rPr>
          <w:b/>
        </w:rPr>
        <w:t xml:space="preserve">  2. ЕТ </w:t>
      </w:r>
      <w:r>
        <w:rPr>
          <w:b/>
        </w:rPr>
        <w:t>„</w:t>
      </w:r>
      <w:r w:rsidRPr="008F1CEA">
        <w:rPr>
          <w:b/>
        </w:rPr>
        <w:t>АЛВАС 1-ВАСИЛ ВАСИЛЕВ</w:t>
      </w:r>
      <w:r>
        <w:rPr>
          <w:b/>
        </w:rPr>
        <w:t>4</w:t>
      </w:r>
    </w:p>
    <w:p w:rsidR="00B67AF7" w:rsidRDefault="00B67AF7" w:rsidP="008F1CE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8F1CEA">
        <w:rPr>
          <w:b/>
        </w:rPr>
        <w:t>1561.704 дка</w:t>
      </w:r>
    </w:p>
    <w:p w:rsidR="00B67AF7" w:rsidRDefault="00B67AF7" w:rsidP="008F1CE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8F1CEA">
        <w:rPr>
          <w:b/>
        </w:rPr>
        <w:t>35.651 дка</w:t>
      </w:r>
    </w:p>
    <w:p w:rsidR="00B67AF7" w:rsidRPr="008F1CEA" w:rsidRDefault="00B67AF7" w:rsidP="008F1CEA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проекта:580, 581, 584, 311, 749, общо площ: </w:t>
      </w:r>
      <w:r>
        <w:rPr>
          <w:b/>
        </w:rPr>
        <w:t>1597.355 дка</w:t>
      </w:r>
    </w:p>
    <w:p w:rsidR="00B67AF7" w:rsidRDefault="00B67AF7" w:rsidP="00757DE3">
      <w:pPr>
        <w:autoSpaceDE w:val="0"/>
        <w:autoSpaceDN w:val="0"/>
        <w:adjustRightInd w:val="0"/>
      </w:pPr>
    </w:p>
    <w:p w:rsidR="00B67AF7" w:rsidRDefault="00B67AF7" w:rsidP="007E2A26">
      <w:pPr>
        <w:keepNext/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B67AF7" w:rsidRDefault="00B67AF7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2021/2022 година</w:t>
      </w:r>
    </w:p>
    <w:p w:rsidR="00B67AF7" w:rsidRDefault="00B67AF7" w:rsidP="00757DE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с.Доброглед,</w:t>
      </w:r>
      <w:r>
        <w:rPr>
          <w:sz w:val="22"/>
          <w:szCs w:val="22"/>
        </w:rPr>
        <w:t xml:space="preserve"> ЕКАТТЕ 21587</w:t>
      </w:r>
      <w:r>
        <w:rPr>
          <w:b/>
          <w:bCs/>
          <w:sz w:val="22"/>
          <w:szCs w:val="22"/>
        </w:rPr>
        <w:t>, община Аксаково, област Варна</w:t>
      </w:r>
    </w:p>
    <w:p w:rsidR="00B67AF7" w:rsidRDefault="00B67AF7" w:rsidP="00757DE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B67AF7" w:rsidRDefault="00B67AF7" w:rsidP="00757DE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7088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2835"/>
        <w:gridCol w:w="624"/>
        <w:gridCol w:w="850"/>
        <w:gridCol w:w="937"/>
        <w:gridCol w:w="763"/>
        <w:gridCol w:w="1079"/>
      </w:tblGrid>
      <w:tr w:rsidR="00B67AF7" w:rsidTr="0070646F">
        <w:trPr>
          <w:cantSplit/>
          <w:trHeight w:val="227"/>
          <w:jc w:val="center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9.014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713.922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52.410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70646F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1561.704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8F1CE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35.651</w:t>
            </w:r>
          </w:p>
        </w:tc>
      </w:tr>
    </w:tbl>
    <w:p w:rsidR="00B67AF7" w:rsidRDefault="00B67AF7" w:rsidP="00C606F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B67AF7" w:rsidRDefault="00B67AF7" w:rsidP="007E2A2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B67AF7" w:rsidRDefault="00B67AF7" w:rsidP="007E2A2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B67AF7" w:rsidRPr="00363D2D" w:rsidRDefault="00B67AF7" w:rsidP="007E2A2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363D2D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363D2D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B67AF7" w:rsidRPr="00363D2D" w:rsidRDefault="00B67AF7" w:rsidP="00C606F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363D2D">
        <w:rPr>
          <w:b/>
          <w:bCs/>
          <w:sz w:val="22"/>
          <w:szCs w:val="22"/>
        </w:rPr>
        <w:t xml:space="preserve">                   стопанската 20</w:t>
      </w:r>
      <w:r>
        <w:rPr>
          <w:b/>
          <w:bCs/>
          <w:sz w:val="22"/>
          <w:szCs w:val="22"/>
        </w:rPr>
        <w:t>21/2022</w:t>
      </w:r>
      <w:r w:rsidRPr="00363D2D">
        <w:rPr>
          <w:b/>
          <w:bCs/>
          <w:sz w:val="22"/>
          <w:szCs w:val="22"/>
        </w:rPr>
        <w:t xml:space="preserve"> година за землището на </w:t>
      </w:r>
      <w:r>
        <w:rPr>
          <w:b/>
          <w:bCs/>
          <w:sz w:val="22"/>
          <w:szCs w:val="22"/>
        </w:rPr>
        <w:t>с.Доброглед</w:t>
      </w:r>
      <w:r w:rsidRPr="00363D2D">
        <w:rPr>
          <w:b/>
          <w:bCs/>
          <w:sz w:val="22"/>
          <w:szCs w:val="22"/>
        </w:rPr>
        <w:t>,</w:t>
      </w:r>
      <w:r w:rsidRPr="00363D2D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21587</w:t>
      </w:r>
      <w:r w:rsidRPr="00363D2D">
        <w:rPr>
          <w:b/>
          <w:bCs/>
          <w:sz w:val="22"/>
          <w:szCs w:val="22"/>
        </w:rPr>
        <w:t>,</w:t>
      </w:r>
    </w:p>
    <w:p w:rsidR="00B67AF7" w:rsidRDefault="00B67AF7" w:rsidP="00D3522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363D2D">
        <w:rPr>
          <w:b/>
          <w:bCs/>
          <w:sz w:val="22"/>
          <w:szCs w:val="22"/>
        </w:rPr>
        <w:t xml:space="preserve">                                                      община Аксаково, област Варна.</w:t>
      </w:r>
    </w:p>
    <w:p w:rsidR="00B67AF7" w:rsidRDefault="00B67AF7" w:rsidP="00D3522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8366" w:type="dxa"/>
        <w:jc w:val="center"/>
        <w:tblInd w:w="-11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40"/>
        <w:gridCol w:w="680"/>
        <w:gridCol w:w="850"/>
        <w:gridCol w:w="851"/>
        <w:gridCol w:w="2410"/>
        <w:gridCol w:w="2835"/>
      </w:tblGrid>
      <w:tr w:rsidR="00B67AF7" w:rsidTr="00417385">
        <w:trPr>
          <w:cantSplit/>
          <w:trHeight w:val="227"/>
          <w:jc w:val="center"/>
        </w:trPr>
        <w:tc>
          <w:tcPr>
            <w:tcW w:w="7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3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Платец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462.07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ДТЯ и др.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297.46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ДДЧ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ЖСС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МАЖ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ЖАК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ЕЖН и др.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ПРП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ДВН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 и др.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ПРП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116.02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ДВН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A35D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C27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1729.53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182.78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 ЕНД ДЖЕЙ 2008 ООД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 ЕНД ДЖЕЙ 2008 ООД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ДСР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ЖРТ и др.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АЛВАС 1-ВАСИЛ ВАСИЛЕВ</w:t>
            </w:r>
          </w:p>
        </w:tc>
      </w:tr>
      <w:tr w:rsidR="00B67AF7" w:rsidTr="00417385">
        <w:trPr>
          <w:cantSplit/>
          <w:trHeight w:val="227"/>
          <w:jc w:val="center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1176.49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F7" w:rsidRDefault="00B67AF7" w:rsidP="001064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7AF7" w:rsidRPr="00016AA4" w:rsidRDefault="00B67AF7" w:rsidP="00C606F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</w:p>
    <w:p w:rsidR="00B67AF7" w:rsidRPr="00CB5BCD" w:rsidRDefault="00B67AF7" w:rsidP="00B94406">
      <w:pPr>
        <w:jc w:val="both"/>
        <w:rPr>
          <w:b/>
          <w:bCs/>
          <w:color w:val="000000"/>
        </w:rPr>
      </w:pPr>
      <w:r w:rsidRPr="00B55E75">
        <w:rPr>
          <w:color w:val="000000"/>
          <w:spacing w:val="4"/>
          <w:sz w:val="22"/>
          <w:szCs w:val="22"/>
        </w:rPr>
        <w:t xml:space="preserve">         </w:t>
      </w:r>
      <w:r w:rsidRPr="00CB5BCD">
        <w:rPr>
          <w:color w:val="000000"/>
          <w:spacing w:val="4"/>
          <w:sz w:val="22"/>
          <w:szCs w:val="22"/>
        </w:rPr>
        <w:t xml:space="preserve">  Средното  рентно  плащане за землищата на община </w:t>
      </w:r>
      <w:r w:rsidRPr="00CB5BCD">
        <w:rPr>
          <w:color w:val="000000"/>
        </w:rPr>
        <w:t>Аксаково</w:t>
      </w:r>
      <w:r w:rsidRPr="00CB5BCD">
        <w:rPr>
          <w:color w:val="000000"/>
          <w:spacing w:val="4"/>
          <w:sz w:val="22"/>
          <w:szCs w:val="22"/>
        </w:rPr>
        <w:t>,</w:t>
      </w:r>
      <w:r w:rsidRPr="00CB5BCD">
        <w:rPr>
          <w:color w:val="000000"/>
          <w:spacing w:val="4"/>
          <w:sz w:val="22"/>
          <w:szCs w:val="22"/>
          <w:lang w:val="ru-RU"/>
        </w:rPr>
        <w:t xml:space="preserve"> </w:t>
      </w:r>
      <w:r w:rsidRPr="00CB5BCD">
        <w:rPr>
          <w:color w:val="000000"/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CB5BCD">
        <w:rPr>
          <w:color w:val="000000"/>
          <w:sz w:val="22"/>
          <w:szCs w:val="22"/>
        </w:rPr>
        <w:t>№ РД 21-07-9 от 21.01.2021г</w:t>
      </w:r>
      <w:r w:rsidRPr="00CB5BCD">
        <w:rPr>
          <w:color w:val="000000"/>
          <w:spacing w:val="4"/>
          <w:sz w:val="22"/>
          <w:szCs w:val="22"/>
        </w:rPr>
        <w:t xml:space="preserve">. на  директора на ОД "Земеделие" -  Варна,  Съгласно  протокол № 1 от 19.02.2021г.  </w:t>
      </w:r>
      <w:r w:rsidRPr="00CB5BCD">
        <w:rPr>
          <w:b/>
          <w:bCs/>
          <w:color w:val="000000"/>
          <w:spacing w:val="4"/>
          <w:sz w:val="22"/>
          <w:szCs w:val="22"/>
        </w:rPr>
        <w:t xml:space="preserve">за  землището на </w:t>
      </w:r>
      <w:r w:rsidRPr="00CB5BCD">
        <w:rPr>
          <w:b/>
          <w:bCs/>
          <w:color w:val="000000"/>
          <w:sz w:val="22"/>
          <w:szCs w:val="22"/>
        </w:rPr>
        <w:t>с.Доброглед,</w:t>
      </w:r>
      <w:r w:rsidRPr="00CB5BCD">
        <w:rPr>
          <w:color w:val="000000"/>
          <w:sz w:val="22"/>
          <w:szCs w:val="22"/>
        </w:rPr>
        <w:t xml:space="preserve"> ЕКАТТЕ 21587</w:t>
      </w:r>
      <w:r w:rsidRPr="00CB5BCD">
        <w:rPr>
          <w:color w:val="000000"/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CB5BCD">
        <w:rPr>
          <w:b/>
          <w:bCs/>
          <w:color w:val="000000"/>
          <w:spacing w:val="4"/>
          <w:sz w:val="22"/>
          <w:szCs w:val="22"/>
        </w:rPr>
        <w:t>в размер на  33.00 лв./дка.</w:t>
      </w:r>
      <w:r w:rsidRPr="00CB5BCD">
        <w:rPr>
          <w:b/>
          <w:bCs/>
          <w:color w:val="000000"/>
          <w:sz w:val="20"/>
          <w:szCs w:val="20"/>
          <w:lang w:eastAsia="bg-BG"/>
        </w:rPr>
        <w:t xml:space="preserve">                                                       </w:t>
      </w:r>
    </w:p>
    <w:p w:rsidR="00B67AF7" w:rsidRPr="00CB5BCD" w:rsidRDefault="00B67AF7" w:rsidP="00B94406">
      <w:pPr>
        <w:rPr>
          <w:b/>
          <w:bCs/>
          <w:color w:val="000000"/>
          <w:sz w:val="10"/>
          <w:szCs w:val="10"/>
        </w:rPr>
      </w:pPr>
    </w:p>
    <w:p w:rsidR="00B67AF7" w:rsidRDefault="00B67AF7" w:rsidP="00C606FB">
      <w:pPr>
        <w:rPr>
          <w:b/>
          <w:bCs/>
          <w:color w:val="FF0000"/>
          <w:sz w:val="10"/>
          <w:szCs w:val="10"/>
        </w:rPr>
      </w:pPr>
    </w:p>
    <w:p w:rsidR="00B67AF7" w:rsidRPr="002A60CA" w:rsidRDefault="00B67AF7" w:rsidP="00C606FB">
      <w:pPr>
        <w:rPr>
          <w:b/>
          <w:bCs/>
          <w:color w:val="FF0000"/>
          <w:sz w:val="10"/>
          <w:szCs w:val="10"/>
        </w:rPr>
      </w:pPr>
    </w:p>
    <w:p w:rsidR="00B67AF7" w:rsidRPr="006D4DA6" w:rsidRDefault="00B67AF7" w:rsidP="00C606F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 w:rsidRPr="006D4DA6">
        <w:rPr>
          <w:color w:val="000000"/>
          <w:spacing w:val="4"/>
        </w:rPr>
        <w:t xml:space="preserve">        </w:t>
      </w:r>
      <w:r w:rsidRPr="006D4DA6">
        <w:rPr>
          <w:color w:val="000000"/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>
        <w:rPr>
          <w:b/>
          <w:bCs/>
          <w:color w:val="000000"/>
          <w:sz w:val="22"/>
          <w:szCs w:val="22"/>
        </w:rPr>
        <w:t>с.Доброглед</w:t>
      </w:r>
      <w:r w:rsidRPr="006D4DA6">
        <w:rPr>
          <w:b/>
          <w:bCs/>
          <w:color w:val="000000"/>
          <w:sz w:val="22"/>
          <w:szCs w:val="22"/>
        </w:rPr>
        <w:t>,</w:t>
      </w:r>
      <w:r w:rsidRPr="006D4DA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6D4DA6">
        <w:rPr>
          <w:color w:val="000000"/>
          <w:sz w:val="22"/>
          <w:szCs w:val="22"/>
        </w:rPr>
        <w:t xml:space="preserve">ЕКАТТЕ </w:t>
      </w:r>
      <w:r>
        <w:rPr>
          <w:color w:val="000000"/>
          <w:sz w:val="22"/>
          <w:szCs w:val="22"/>
        </w:rPr>
        <w:t>21587</w:t>
      </w:r>
      <w:r w:rsidRPr="006D4DA6">
        <w:rPr>
          <w:color w:val="000000"/>
          <w:spacing w:val="4"/>
          <w:sz w:val="22"/>
          <w:szCs w:val="22"/>
        </w:rPr>
        <w:t xml:space="preserve">, общ. </w:t>
      </w:r>
      <w:r w:rsidRPr="006D4DA6">
        <w:rPr>
          <w:color w:val="000000"/>
          <w:sz w:val="22"/>
          <w:szCs w:val="22"/>
        </w:rPr>
        <w:t>Аксаково</w:t>
      </w:r>
      <w:r w:rsidRPr="006D4DA6">
        <w:rPr>
          <w:color w:val="000000"/>
          <w:spacing w:val="4"/>
          <w:sz w:val="22"/>
          <w:szCs w:val="22"/>
        </w:rPr>
        <w:t>, обл.Варна.</w:t>
      </w:r>
    </w:p>
    <w:p w:rsidR="00B67AF7" w:rsidRPr="006D4DA6" w:rsidRDefault="00B67AF7" w:rsidP="00C606FB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6D4DA6">
        <w:rPr>
          <w:color w:val="000000"/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от ЗСПЗЗ, като дължимите суми за ползване на земите по чл.37в, ал.3, т.2 за землището на </w:t>
      </w:r>
      <w:r>
        <w:rPr>
          <w:b/>
          <w:bCs/>
          <w:color w:val="000000"/>
          <w:sz w:val="22"/>
          <w:szCs w:val="22"/>
        </w:rPr>
        <w:t>с.Доброглед</w:t>
      </w:r>
      <w:r w:rsidRPr="006D4DA6">
        <w:rPr>
          <w:b/>
          <w:bCs/>
          <w:color w:val="000000"/>
          <w:sz w:val="22"/>
          <w:szCs w:val="22"/>
        </w:rPr>
        <w:t>,</w:t>
      </w:r>
      <w:r w:rsidRPr="006D4DA6">
        <w:rPr>
          <w:color w:val="000000"/>
          <w:sz w:val="22"/>
          <w:szCs w:val="22"/>
        </w:rPr>
        <w:t xml:space="preserve"> ЕКАТТЕ </w:t>
      </w:r>
      <w:r>
        <w:rPr>
          <w:color w:val="000000"/>
          <w:sz w:val="22"/>
          <w:szCs w:val="22"/>
        </w:rPr>
        <w:t>21587</w:t>
      </w:r>
      <w:r w:rsidRPr="006D4DA6">
        <w:rPr>
          <w:color w:val="000000"/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B67AF7" w:rsidRDefault="00B67AF7" w:rsidP="000A1400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</w:p>
    <w:p w:rsidR="00B67AF7" w:rsidRPr="006D4DA6" w:rsidRDefault="00B67AF7" w:rsidP="00C606FB">
      <w:pPr>
        <w:tabs>
          <w:tab w:val="left" w:pos="1800"/>
        </w:tabs>
        <w:ind w:firstLine="2160"/>
        <w:jc w:val="both"/>
        <w:rPr>
          <w:b/>
          <w:bCs/>
          <w:color w:val="000000"/>
          <w:sz w:val="22"/>
          <w:szCs w:val="22"/>
        </w:rPr>
      </w:pPr>
      <w:r w:rsidRPr="006D4DA6">
        <w:rPr>
          <w:b/>
          <w:bCs/>
          <w:color w:val="000000"/>
          <w:sz w:val="22"/>
          <w:szCs w:val="22"/>
        </w:rPr>
        <w:t>Банка: Уни Кредит Булбанк</w:t>
      </w:r>
    </w:p>
    <w:p w:rsidR="00B67AF7" w:rsidRPr="006D4DA6" w:rsidRDefault="00B67AF7" w:rsidP="00C606FB">
      <w:pPr>
        <w:tabs>
          <w:tab w:val="left" w:pos="1800"/>
        </w:tabs>
        <w:ind w:firstLine="2160"/>
        <w:jc w:val="both"/>
        <w:rPr>
          <w:b/>
          <w:bCs/>
          <w:color w:val="000000"/>
          <w:sz w:val="22"/>
          <w:szCs w:val="22"/>
        </w:rPr>
      </w:pPr>
      <w:r w:rsidRPr="006D4DA6">
        <w:rPr>
          <w:b/>
          <w:bCs/>
          <w:color w:val="000000"/>
          <w:sz w:val="22"/>
          <w:szCs w:val="22"/>
        </w:rPr>
        <w:t>Банков код: UNCRBGSF</w:t>
      </w:r>
    </w:p>
    <w:p w:rsidR="00B67AF7" w:rsidRPr="006D4DA6" w:rsidRDefault="00B67AF7" w:rsidP="00C606FB">
      <w:pPr>
        <w:tabs>
          <w:tab w:val="left" w:pos="1800"/>
        </w:tabs>
        <w:ind w:firstLine="2160"/>
        <w:jc w:val="both"/>
        <w:rPr>
          <w:b/>
          <w:bCs/>
          <w:color w:val="000000"/>
          <w:sz w:val="22"/>
          <w:szCs w:val="22"/>
        </w:rPr>
      </w:pPr>
      <w:r w:rsidRPr="006D4DA6">
        <w:rPr>
          <w:b/>
          <w:bCs/>
          <w:color w:val="000000"/>
          <w:sz w:val="22"/>
          <w:szCs w:val="22"/>
        </w:rPr>
        <w:t>Банкова сметка (IBAN): BG 35 UNCR  7000 3319 7231 72</w:t>
      </w:r>
    </w:p>
    <w:p w:rsidR="00B67AF7" w:rsidRDefault="00B67AF7" w:rsidP="00C606FB">
      <w:pPr>
        <w:tabs>
          <w:tab w:val="left" w:pos="1080"/>
        </w:tabs>
        <w:jc w:val="both"/>
        <w:rPr>
          <w:color w:val="000000"/>
          <w:sz w:val="22"/>
          <w:szCs w:val="22"/>
          <w:lang w:val="ru-RU"/>
        </w:rPr>
      </w:pPr>
    </w:p>
    <w:p w:rsidR="00B67AF7" w:rsidRPr="006D4DA6" w:rsidRDefault="00B67AF7" w:rsidP="00C606FB">
      <w:pPr>
        <w:tabs>
          <w:tab w:val="left" w:pos="1080"/>
        </w:tabs>
        <w:jc w:val="both"/>
        <w:rPr>
          <w:color w:val="000000"/>
          <w:sz w:val="22"/>
          <w:szCs w:val="22"/>
          <w:lang w:val="ru-RU"/>
        </w:rPr>
      </w:pPr>
    </w:p>
    <w:p w:rsidR="00B67AF7" w:rsidRPr="006D4DA6" w:rsidRDefault="00B67AF7" w:rsidP="00C606FB">
      <w:pPr>
        <w:tabs>
          <w:tab w:val="left" w:pos="1080"/>
        </w:tabs>
        <w:jc w:val="both"/>
        <w:rPr>
          <w:color w:val="000000"/>
          <w:sz w:val="22"/>
          <w:szCs w:val="22"/>
          <w:lang w:val="ru-RU"/>
        </w:rPr>
      </w:pPr>
      <w:r w:rsidRPr="006D4DA6">
        <w:rPr>
          <w:color w:val="000000"/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B67AF7" w:rsidRPr="006D4DA6" w:rsidRDefault="00B67AF7" w:rsidP="00C606FB">
      <w:pPr>
        <w:tabs>
          <w:tab w:val="left" w:pos="1080"/>
        </w:tabs>
        <w:jc w:val="both"/>
        <w:rPr>
          <w:color w:val="000000"/>
          <w:sz w:val="22"/>
          <w:szCs w:val="22"/>
          <w:lang w:val="ru-RU"/>
        </w:rPr>
      </w:pPr>
      <w:r w:rsidRPr="006D4DA6">
        <w:rPr>
          <w:color w:val="000000"/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6D4DA6">
          <w:rPr>
            <w:rStyle w:val="Hyperlink"/>
            <w:color w:val="000000"/>
            <w:sz w:val="22"/>
            <w:szCs w:val="22"/>
          </w:rPr>
          <w:t>чл. 37в, ал. 4 ЗСПЗЗ</w:t>
        </w:r>
      </w:hyperlink>
      <w:r w:rsidRPr="006D4DA6">
        <w:rPr>
          <w:color w:val="000000"/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6D4DA6">
          <w:rPr>
            <w:rStyle w:val="Hyperlink"/>
            <w:color w:val="000000"/>
            <w:sz w:val="22"/>
            <w:szCs w:val="22"/>
          </w:rPr>
          <w:t>чл. 37в, ал. 1 ЗСПЗЗ</w:t>
        </w:r>
      </w:hyperlink>
      <w:r w:rsidRPr="006D4DA6">
        <w:rPr>
          <w:color w:val="000000"/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67AF7" w:rsidRPr="006D4DA6" w:rsidRDefault="00B67AF7" w:rsidP="00C606FB">
      <w:pPr>
        <w:ind w:firstLine="36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6D4DA6">
        <w:rPr>
          <w:rFonts w:eastAsia="SimSun"/>
          <w:color w:val="000000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6D4DA6">
          <w:rPr>
            <w:rStyle w:val="Hyperlink"/>
            <w:rFonts w:eastAsia="SimSun"/>
            <w:color w:val="000000"/>
            <w:sz w:val="22"/>
            <w:szCs w:val="22"/>
            <w:lang w:eastAsia="zh-CN"/>
          </w:rPr>
          <w:t>чл. 37в, ал. 16 ЗСПЗЗ</w:t>
        </w:r>
      </w:hyperlink>
      <w:r w:rsidRPr="006D4DA6">
        <w:rPr>
          <w:rFonts w:eastAsia="SimSun"/>
          <w:color w:val="000000"/>
          <w:sz w:val="22"/>
          <w:szCs w:val="22"/>
          <w:lang w:eastAsia="zh-CN"/>
        </w:rPr>
        <w:t>.</w:t>
      </w:r>
    </w:p>
    <w:p w:rsidR="00B67AF7" w:rsidRPr="006D4DA6" w:rsidRDefault="00B67AF7" w:rsidP="00C606FB">
      <w:pPr>
        <w:ind w:firstLine="36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6D4DA6">
        <w:rPr>
          <w:rFonts w:eastAsia="SimSun"/>
          <w:color w:val="000000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B67AF7" w:rsidRPr="006D4DA6" w:rsidRDefault="00B67AF7" w:rsidP="00C606FB">
      <w:pPr>
        <w:ind w:firstLine="54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6D4DA6">
        <w:rPr>
          <w:rFonts w:eastAsia="SimSun"/>
          <w:color w:val="000000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67AF7" w:rsidRPr="006D4DA6" w:rsidRDefault="00B67AF7" w:rsidP="00C606FB">
      <w:pPr>
        <w:ind w:firstLine="54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6D4DA6">
        <w:rPr>
          <w:rFonts w:eastAsia="SimSun"/>
          <w:color w:val="000000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67AF7" w:rsidRPr="006D4DA6" w:rsidRDefault="00B67AF7" w:rsidP="00C606FB">
      <w:pPr>
        <w:ind w:firstLine="54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6D4DA6">
        <w:rPr>
          <w:rFonts w:eastAsia="SimSun"/>
          <w:color w:val="000000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67AF7" w:rsidRPr="006D4DA6" w:rsidRDefault="00B67AF7" w:rsidP="00C606FB">
      <w:pPr>
        <w:ind w:firstLine="54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6D4DA6">
        <w:rPr>
          <w:rFonts w:eastAsia="SimSun"/>
          <w:color w:val="000000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6D4DA6">
          <w:rPr>
            <w:rStyle w:val="Hyperlink"/>
            <w:rFonts w:eastAsia="SimSun"/>
            <w:color w:val="000000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Pr="006D4DA6">
        <w:rPr>
          <w:rFonts w:eastAsia="SimSun"/>
          <w:color w:val="000000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B67AF7" w:rsidRPr="006D4DA6" w:rsidRDefault="00B67AF7" w:rsidP="00C606FB">
      <w:pPr>
        <w:widowControl w:val="0"/>
        <w:autoSpaceDE w:val="0"/>
        <w:autoSpaceDN w:val="0"/>
        <w:adjustRightInd w:val="0"/>
        <w:ind w:firstLine="480"/>
        <w:jc w:val="both"/>
        <w:rPr>
          <w:color w:val="000000"/>
          <w:sz w:val="22"/>
          <w:szCs w:val="22"/>
        </w:rPr>
      </w:pPr>
      <w:r w:rsidRPr="006D4DA6">
        <w:rPr>
          <w:color w:val="000000"/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B67AF7" w:rsidRPr="006D4DA6" w:rsidRDefault="00B67AF7" w:rsidP="00C606FB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6D4DA6">
        <w:rPr>
          <w:color w:val="000000"/>
          <w:sz w:val="22"/>
          <w:szCs w:val="22"/>
        </w:rPr>
        <w:t xml:space="preserve">           </w:t>
      </w:r>
      <w:r w:rsidRPr="003828C9">
        <w:rPr>
          <w:color w:val="000000"/>
          <w:sz w:val="22"/>
          <w:szCs w:val="22"/>
        </w:rPr>
        <w:t xml:space="preserve">Настоящата заповед, заедно с окончателния регистър и </w:t>
      </w:r>
      <w:r w:rsidRPr="003828C9">
        <w:rPr>
          <w:color w:val="000000"/>
          <w:spacing w:val="4"/>
          <w:sz w:val="22"/>
          <w:szCs w:val="22"/>
        </w:rPr>
        <w:t>карта на ползването</w:t>
      </w:r>
      <w:r w:rsidRPr="003828C9">
        <w:rPr>
          <w:color w:val="000000"/>
          <w:sz w:val="22"/>
          <w:szCs w:val="22"/>
        </w:rPr>
        <w:t xml:space="preserve"> да се обяви в сградата на кметството на с.</w:t>
      </w:r>
      <w:r>
        <w:rPr>
          <w:color w:val="000000"/>
          <w:sz w:val="22"/>
          <w:szCs w:val="22"/>
        </w:rPr>
        <w:t>Доброглед</w:t>
      </w:r>
      <w:r w:rsidRPr="003828C9">
        <w:rPr>
          <w:color w:val="000000"/>
          <w:sz w:val="22"/>
          <w:szCs w:val="22"/>
        </w:rPr>
        <w:t xml:space="preserve">, Община Аксаково и  на Общинска служба по земеделие-Аксаково </w:t>
      </w:r>
      <w:r>
        <w:rPr>
          <w:color w:val="000000"/>
          <w:sz w:val="22"/>
          <w:szCs w:val="22"/>
        </w:rPr>
        <w:t xml:space="preserve">сградата на </w:t>
      </w:r>
      <w:r w:rsidRPr="006D4DA6">
        <w:rPr>
          <w:color w:val="000000"/>
          <w:sz w:val="22"/>
          <w:szCs w:val="22"/>
        </w:rPr>
        <w:t xml:space="preserve"> Община Аксаково и  на Общинска служба по земеделие-Аксаково и да се публикува на интернет страниците на Община Аксаково и на Областна Дирекция „Земеделие” - Варна.</w:t>
      </w:r>
    </w:p>
    <w:p w:rsidR="00B67AF7" w:rsidRPr="006D4DA6" w:rsidRDefault="00B67AF7" w:rsidP="00D56834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6D4DA6">
        <w:rPr>
          <w:color w:val="000000"/>
          <w:sz w:val="22"/>
          <w:szCs w:val="22"/>
        </w:rPr>
        <w:t xml:space="preserve">           Заповедта може да се обжалва пред Министъра на земеделието,  храните и горите 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B67AF7" w:rsidRPr="006D4DA6" w:rsidRDefault="00B67AF7" w:rsidP="007E2A26">
      <w:pPr>
        <w:tabs>
          <w:tab w:val="left" w:pos="1800"/>
        </w:tabs>
        <w:spacing w:line="360" w:lineRule="auto"/>
        <w:jc w:val="both"/>
        <w:rPr>
          <w:color w:val="000000"/>
          <w:sz w:val="22"/>
          <w:szCs w:val="22"/>
        </w:rPr>
      </w:pPr>
      <w:r w:rsidRPr="006D4DA6">
        <w:rPr>
          <w:color w:val="000000"/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B67AF7" w:rsidRDefault="00B67AF7" w:rsidP="007E2A26">
      <w:pPr>
        <w:tabs>
          <w:tab w:val="left" w:pos="1800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D4DA6">
        <w:rPr>
          <w:b/>
          <w:bCs/>
          <w:color w:val="000000"/>
          <w:sz w:val="22"/>
          <w:szCs w:val="22"/>
        </w:rPr>
        <w:t xml:space="preserve">          </w:t>
      </w:r>
    </w:p>
    <w:p w:rsidR="00B67AF7" w:rsidRPr="006D4DA6" w:rsidRDefault="00B67AF7" w:rsidP="00C606FB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</w:t>
      </w:r>
      <w:r w:rsidRPr="006D4DA6">
        <w:rPr>
          <w:b/>
          <w:bCs/>
          <w:color w:val="000000"/>
          <w:sz w:val="22"/>
          <w:szCs w:val="22"/>
        </w:rPr>
        <w:t xml:space="preserve"> Обжалването на заповедта не спира изпълнението й.</w:t>
      </w:r>
    </w:p>
    <w:p w:rsidR="00B67AF7" w:rsidRPr="006D4DA6" w:rsidRDefault="00B67AF7" w:rsidP="00C606FB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</w:p>
    <w:p w:rsidR="00B67AF7" w:rsidRPr="006D4DA6" w:rsidRDefault="00B67AF7" w:rsidP="00C606FB">
      <w:pPr>
        <w:ind w:left="4260" w:firstLine="60"/>
        <w:rPr>
          <w:b/>
          <w:bCs/>
          <w:color w:val="000000"/>
          <w:sz w:val="22"/>
          <w:szCs w:val="22"/>
          <w:lang w:val="ru-RU"/>
        </w:rPr>
      </w:pPr>
    </w:p>
    <w:p w:rsidR="00B67AF7" w:rsidRPr="006D4DA6" w:rsidRDefault="00B67AF7" w:rsidP="00C606FB">
      <w:pPr>
        <w:ind w:left="4260" w:firstLine="60"/>
        <w:rPr>
          <w:b/>
          <w:bCs/>
          <w:color w:val="000000"/>
          <w:sz w:val="22"/>
          <w:szCs w:val="22"/>
          <w:lang w:val="ru-RU"/>
        </w:rPr>
      </w:pPr>
    </w:p>
    <w:p w:rsidR="00B67AF7" w:rsidRPr="006D4DA6" w:rsidRDefault="00B67AF7" w:rsidP="00C606FB">
      <w:pPr>
        <w:ind w:left="4260" w:firstLine="60"/>
        <w:rPr>
          <w:b/>
          <w:bCs/>
          <w:color w:val="000000"/>
          <w:sz w:val="22"/>
          <w:szCs w:val="22"/>
          <w:lang w:val="ru-RU"/>
        </w:rPr>
      </w:pPr>
      <w:r w:rsidRPr="006D4DA6">
        <w:rPr>
          <w:b/>
          <w:bCs/>
          <w:color w:val="000000"/>
          <w:sz w:val="22"/>
          <w:szCs w:val="22"/>
          <w:lang w:val="ru-RU"/>
        </w:rPr>
        <w:t xml:space="preserve">ДИРЕКТОР:          </w:t>
      </w:r>
      <w:r>
        <w:rPr>
          <w:b/>
          <w:bCs/>
          <w:color w:val="000000"/>
          <w:sz w:val="22"/>
          <w:szCs w:val="22"/>
          <w:lang w:val="ru-RU"/>
        </w:rPr>
        <w:t>/П/</w:t>
      </w:r>
    </w:p>
    <w:p w:rsidR="00B67AF7" w:rsidRPr="006D4DA6" w:rsidRDefault="00B67AF7" w:rsidP="00C606FB">
      <w:pPr>
        <w:ind w:left="3540"/>
        <w:rPr>
          <w:color w:val="000000"/>
          <w:sz w:val="22"/>
          <w:szCs w:val="22"/>
          <w:lang w:val="ru-RU"/>
        </w:rPr>
      </w:pPr>
      <w:r w:rsidRPr="006D4DA6">
        <w:rPr>
          <w:b/>
          <w:bCs/>
          <w:color w:val="000000"/>
          <w:sz w:val="22"/>
          <w:szCs w:val="22"/>
          <w:lang w:val="ru-RU"/>
        </w:rPr>
        <w:tab/>
      </w:r>
      <w:r w:rsidRPr="006D4DA6">
        <w:rPr>
          <w:b/>
          <w:bCs/>
          <w:color w:val="000000"/>
          <w:sz w:val="22"/>
          <w:szCs w:val="22"/>
          <w:lang w:val="ru-RU"/>
        </w:rPr>
        <w:tab/>
        <w:t xml:space="preserve">     /</w:t>
      </w:r>
      <w:r>
        <w:rPr>
          <w:b/>
          <w:bCs/>
          <w:color w:val="000000"/>
          <w:sz w:val="22"/>
          <w:szCs w:val="22"/>
          <w:lang w:val="ru-RU"/>
        </w:rPr>
        <w:t>РАДОСЛАВ ЙОВКОВ</w:t>
      </w:r>
      <w:r w:rsidRPr="006D4DA6">
        <w:rPr>
          <w:b/>
          <w:bCs/>
          <w:color w:val="000000"/>
          <w:sz w:val="22"/>
          <w:szCs w:val="22"/>
          <w:lang w:val="ru-RU"/>
        </w:rPr>
        <w:t>/</w:t>
      </w:r>
      <w:r w:rsidRPr="006D4DA6">
        <w:rPr>
          <w:i/>
          <w:iCs/>
          <w:color w:val="000000"/>
          <w:sz w:val="22"/>
          <w:szCs w:val="22"/>
          <w:lang w:val="ru-RU"/>
        </w:rPr>
        <w:t xml:space="preserve"> </w:t>
      </w:r>
    </w:p>
    <w:p w:rsidR="00B67AF7" w:rsidRPr="006D4DA6" w:rsidRDefault="00B67AF7" w:rsidP="00C606FB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color w:val="000000"/>
          <w:sz w:val="18"/>
          <w:szCs w:val="18"/>
        </w:rPr>
      </w:pPr>
    </w:p>
    <w:p w:rsidR="00B67AF7" w:rsidRPr="006D4DA6" w:rsidRDefault="00B67AF7" w:rsidP="00C606FB">
      <w:pPr>
        <w:ind w:right="-720"/>
        <w:jc w:val="both"/>
        <w:rPr>
          <w:i/>
          <w:iCs/>
          <w:color w:val="000000"/>
          <w:sz w:val="18"/>
          <w:szCs w:val="18"/>
          <w:lang w:val="ru-RU"/>
        </w:rPr>
      </w:pPr>
      <w:r w:rsidRPr="006D4DA6">
        <w:rPr>
          <w:color w:val="000000"/>
          <w:sz w:val="22"/>
          <w:szCs w:val="22"/>
          <w:lang w:val="ru-RU"/>
        </w:rPr>
        <w:tab/>
      </w:r>
      <w:r w:rsidRPr="006D4DA6">
        <w:rPr>
          <w:i/>
          <w:iCs/>
          <w:color w:val="000000"/>
          <w:sz w:val="18"/>
          <w:szCs w:val="18"/>
          <w:lang w:val="ru-RU"/>
        </w:rPr>
        <w:t xml:space="preserve"> </w:t>
      </w:r>
    </w:p>
    <w:p w:rsidR="00B67AF7" w:rsidRPr="000A1400" w:rsidRDefault="00B67AF7" w:rsidP="00C606FB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color w:val="000000"/>
          <w:sz w:val="18"/>
          <w:szCs w:val="18"/>
          <w:lang w:val="ru-RU"/>
        </w:rPr>
      </w:pPr>
      <w:r>
        <w:rPr>
          <w:rFonts w:ascii="All Times New Roman" w:hAnsi="All Times New Roman" w:cs="All Times New Roman"/>
          <w:i/>
          <w:iCs/>
          <w:color w:val="000000"/>
          <w:sz w:val="18"/>
          <w:szCs w:val="18"/>
          <w:lang w:val="en-US"/>
        </w:rPr>
        <w:t>A</w:t>
      </w:r>
      <w:r>
        <w:rPr>
          <w:rFonts w:ascii="All Times New Roman" w:hAnsi="All Times New Roman" w:cs="All Times New Roman"/>
          <w:i/>
          <w:iCs/>
          <w:color w:val="000000"/>
          <w:sz w:val="18"/>
          <w:szCs w:val="18"/>
        </w:rPr>
        <w:t>Ф/</w:t>
      </w:r>
      <w:bookmarkStart w:id="0" w:name="_GoBack"/>
      <w:bookmarkEnd w:id="0"/>
      <w:r w:rsidRPr="006D4DA6">
        <w:rPr>
          <w:rFonts w:ascii="All Times New Roman" w:hAnsi="All Times New Roman" w:cs="All Times New Roman"/>
          <w:i/>
          <w:iCs/>
          <w:color w:val="000000"/>
          <w:sz w:val="18"/>
          <w:szCs w:val="18"/>
        </w:rPr>
        <w:t>ОСЗ Аксаково</w:t>
      </w: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Default="00B67AF7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7AF7" w:rsidRPr="003828C9" w:rsidRDefault="00B67AF7" w:rsidP="00C606FB">
      <w:pPr>
        <w:jc w:val="center"/>
        <w:rPr>
          <w:b/>
          <w:bCs/>
          <w:color w:val="000000"/>
          <w:sz w:val="22"/>
          <w:szCs w:val="22"/>
          <w:lang w:val="ru-RU"/>
        </w:rPr>
      </w:pPr>
      <w:r w:rsidRPr="003828C9">
        <w:rPr>
          <w:b/>
          <w:bCs/>
          <w:color w:val="000000"/>
          <w:sz w:val="22"/>
          <w:szCs w:val="22"/>
          <w:lang w:val="ru-RU"/>
        </w:rPr>
        <w:t>ПРИЛОЖЕНИЕ №1</w:t>
      </w:r>
    </w:p>
    <w:p w:rsidR="00B67AF7" w:rsidRPr="000A1400" w:rsidRDefault="00B67AF7" w:rsidP="00C606FB">
      <w:pPr>
        <w:jc w:val="center"/>
        <w:rPr>
          <w:b/>
          <w:bCs/>
          <w:color w:val="FF0000"/>
          <w:sz w:val="22"/>
          <w:szCs w:val="22"/>
          <w:lang w:val="ru-RU"/>
        </w:rPr>
      </w:pPr>
    </w:p>
    <w:p w:rsidR="00B67AF7" w:rsidRPr="00334D53" w:rsidRDefault="00B67AF7" w:rsidP="00C606FB">
      <w:pPr>
        <w:jc w:val="center"/>
        <w:rPr>
          <w:b/>
          <w:bCs/>
          <w:sz w:val="22"/>
          <w:szCs w:val="22"/>
        </w:rPr>
      </w:pPr>
      <w:r w:rsidRPr="00334D53">
        <w:rPr>
          <w:b/>
          <w:bCs/>
          <w:sz w:val="22"/>
          <w:szCs w:val="22"/>
        </w:rPr>
        <w:t>към Заповед № РД-21-04-175/29.09.2021г.</w:t>
      </w:r>
    </w:p>
    <w:p w:rsidR="00B67AF7" w:rsidRPr="000A1400" w:rsidRDefault="00B67AF7" w:rsidP="00C606FB">
      <w:pPr>
        <w:jc w:val="both"/>
        <w:rPr>
          <w:color w:val="FF0000"/>
          <w:sz w:val="22"/>
          <w:szCs w:val="22"/>
          <w:lang w:val="ru-RU"/>
        </w:rPr>
      </w:pPr>
      <w:r w:rsidRPr="000A1400">
        <w:rPr>
          <w:color w:val="FF0000"/>
          <w:sz w:val="22"/>
          <w:szCs w:val="22"/>
        </w:rPr>
        <w:t xml:space="preserve">        </w:t>
      </w:r>
    </w:p>
    <w:p w:rsidR="00B67AF7" w:rsidRPr="003828C9" w:rsidRDefault="00B67AF7" w:rsidP="00C606FB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3828C9">
        <w:rPr>
          <w:color w:val="000000"/>
          <w:sz w:val="22"/>
          <w:szCs w:val="22"/>
        </w:rPr>
        <w:t xml:space="preserve">           Съгласно сключеното доброволно споразумение </w:t>
      </w:r>
      <w:r w:rsidRPr="003828C9">
        <w:rPr>
          <w:b/>
          <w:bCs/>
          <w:color w:val="000000"/>
          <w:sz w:val="22"/>
          <w:szCs w:val="22"/>
        </w:rPr>
        <w:t xml:space="preserve">за землището на </w:t>
      </w:r>
      <w:r>
        <w:rPr>
          <w:b/>
          <w:bCs/>
          <w:color w:val="000000"/>
          <w:sz w:val="22"/>
          <w:szCs w:val="22"/>
        </w:rPr>
        <w:t>с.Доброглед</w:t>
      </w:r>
      <w:r w:rsidRPr="003828C9">
        <w:rPr>
          <w:b/>
          <w:bCs/>
          <w:color w:val="000000"/>
          <w:sz w:val="22"/>
          <w:szCs w:val="22"/>
        </w:rPr>
        <w:t>, общ.Аксаково, обл.Варна в определените масиви за ползване попадат имоти с НТП „полски път”, собственост на Община Аксаково, както следва:</w:t>
      </w:r>
    </w:p>
    <w:p w:rsidR="00B67AF7" w:rsidRPr="003828C9" w:rsidRDefault="00B67AF7" w:rsidP="00C606F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7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368"/>
        <w:gridCol w:w="1003"/>
      </w:tblGrid>
      <w:tr w:rsidR="00B67AF7" w:rsidRPr="00EE53B3" w:rsidTr="00EE53B3">
        <w:trPr>
          <w:trHeight w:val="1064"/>
          <w:jc w:val="center"/>
        </w:trPr>
        <w:tc>
          <w:tcPr>
            <w:tcW w:w="4884" w:type="dxa"/>
            <w:vAlign w:val="center"/>
          </w:tcPr>
          <w:p w:rsidR="00B67AF7" w:rsidRPr="00EE53B3" w:rsidRDefault="00B67AF7" w:rsidP="00B06109">
            <w:pPr>
              <w:ind w:left="-68"/>
              <w:jc w:val="center"/>
              <w:rPr>
                <w:b/>
                <w:bCs/>
                <w:color w:val="000000"/>
              </w:rPr>
            </w:pPr>
            <w:r w:rsidRPr="00EE53B3"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368" w:type="dxa"/>
            <w:vAlign w:val="center"/>
          </w:tcPr>
          <w:p w:rsidR="00B67AF7" w:rsidRPr="00EE53B3" w:rsidRDefault="00B67AF7" w:rsidP="00B06109">
            <w:pPr>
              <w:jc w:val="center"/>
              <w:rPr>
                <w:b/>
                <w:bCs/>
                <w:color w:val="000000"/>
              </w:rPr>
            </w:pPr>
            <w:r w:rsidRPr="00EE53B3">
              <w:rPr>
                <w:b/>
                <w:bCs/>
                <w:color w:val="000000"/>
              </w:rPr>
              <w:t>Ползвана дка чл.37в/16/</w:t>
            </w:r>
          </w:p>
        </w:tc>
        <w:tc>
          <w:tcPr>
            <w:tcW w:w="1003" w:type="dxa"/>
            <w:vAlign w:val="center"/>
          </w:tcPr>
          <w:p w:rsidR="00B67AF7" w:rsidRPr="00EE53B3" w:rsidRDefault="00B67AF7" w:rsidP="00B06109">
            <w:pPr>
              <w:jc w:val="center"/>
              <w:rPr>
                <w:b/>
                <w:bCs/>
                <w:color w:val="000000"/>
              </w:rPr>
            </w:pPr>
            <w:r w:rsidRPr="00EE53B3"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</w:tr>
      <w:tr w:rsidR="00B67AF7" w:rsidRPr="00EE53B3" w:rsidTr="00EE53B3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B67AF7" w:rsidRPr="0029434D" w:rsidRDefault="00B67AF7" w:rsidP="002D4C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Pr="0029434D">
              <w:rPr>
                <w:b/>
                <w:color w:val="000000"/>
              </w:rPr>
              <w:t>АЛВАС ГРЕЙН</w:t>
            </w:r>
            <w:r>
              <w:rPr>
                <w:b/>
                <w:color w:val="000000"/>
              </w:rPr>
              <w:t>”</w:t>
            </w:r>
            <w:r w:rsidRPr="0029434D">
              <w:rPr>
                <w:b/>
                <w:color w:val="000000"/>
              </w:rPr>
              <w:t xml:space="preserve"> ЕООД</w:t>
            </w:r>
          </w:p>
        </w:tc>
        <w:tc>
          <w:tcPr>
            <w:tcW w:w="1368" w:type="dxa"/>
            <w:noWrap/>
            <w:vAlign w:val="bottom"/>
          </w:tcPr>
          <w:p w:rsidR="00B67AF7" w:rsidRPr="0029434D" w:rsidRDefault="00B67AF7" w:rsidP="000A1400">
            <w:pPr>
              <w:jc w:val="center"/>
              <w:rPr>
                <w:b/>
                <w:color w:val="000000"/>
              </w:rPr>
            </w:pPr>
            <w:r w:rsidRPr="0029434D">
              <w:rPr>
                <w:b/>
                <w:color w:val="000000"/>
              </w:rPr>
              <w:t>18.263</w:t>
            </w:r>
          </w:p>
        </w:tc>
        <w:tc>
          <w:tcPr>
            <w:tcW w:w="1003" w:type="dxa"/>
            <w:noWrap/>
            <w:vAlign w:val="bottom"/>
          </w:tcPr>
          <w:p w:rsidR="00B67AF7" w:rsidRPr="00EE53B3" w:rsidRDefault="00B67AF7" w:rsidP="00C2700C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EE53B3">
              <w:rPr>
                <w:color w:val="000000"/>
              </w:rPr>
              <w:t>.00</w:t>
            </w:r>
          </w:p>
        </w:tc>
      </w:tr>
      <w:tr w:rsidR="00B67AF7" w:rsidRPr="00EE53B3" w:rsidTr="00EE53B3">
        <w:trPr>
          <w:trHeight w:val="345"/>
          <w:jc w:val="center"/>
        </w:trPr>
        <w:tc>
          <w:tcPr>
            <w:tcW w:w="4884" w:type="dxa"/>
            <w:noWrap/>
            <w:vAlign w:val="bottom"/>
          </w:tcPr>
          <w:p w:rsidR="00B67AF7" w:rsidRPr="0029434D" w:rsidRDefault="00B67AF7" w:rsidP="00B06109">
            <w:pPr>
              <w:rPr>
                <w:b/>
                <w:bCs/>
                <w:color w:val="000000"/>
                <w:lang w:eastAsia="bg-BG"/>
              </w:rPr>
            </w:pPr>
            <w:r w:rsidRPr="0029434D">
              <w:rPr>
                <w:b/>
                <w:color w:val="000000"/>
              </w:rPr>
              <w:t xml:space="preserve">ЕТ </w:t>
            </w:r>
            <w:r>
              <w:rPr>
                <w:b/>
                <w:color w:val="000000"/>
              </w:rPr>
              <w:t>„</w:t>
            </w:r>
            <w:r w:rsidRPr="0029434D">
              <w:rPr>
                <w:b/>
                <w:color w:val="000000"/>
              </w:rPr>
              <w:t>АЛВАС 1-ВАСИЛ ВАСИЛЕВ</w:t>
            </w:r>
            <w:r>
              <w:rPr>
                <w:b/>
                <w:color w:val="000000"/>
              </w:rPr>
              <w:t>”</w:t>
            </w:r>
          </w:p>
        </w:tc>
        <w:tc>
          <w:tcPr>
            <w:tcW w:w="1368" w:type="dxa"/>
            <w:noWrap/>
            <w:vAlign w:val="bottom"/>
          </w:tcPr>
          <w:p w:rsidR="00B67AF7" w:rsidRPr="0029434D" w:rsidRDefault="00B67AF7" w:rsidP="00005E73">
            <w:pPr>
              <w:jc w:val="center"/>
              <w:rPr>
                <w:b/>
                <w:color w:val="000000"/>
              </w:rPr>
            </w:pPr>
            <w:r w:rsidRPr="0029434D">
              <w:rPr>
                <w:b/>
                <w:color w:val="000000"/>
              </w:rPr>
              <w:t>28.110</w:t>
            </w:r>
          </w:p>
        </w:tc>
        <w:tc>
          <w:tcPr>
            <w:tcW w:w="1003" w:type="dxa"/>
            <w:noWrap/>
          </w:tcPr>
          <w:p w:rsidR="00B67AF7" w:rsidRPr="00EE53B3" w:rsidRDefault="00B67AF7" w:rsidP="00C2700C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EE53B3">
              <w:rPr>
                <w:color w:val="000000"/>
              </w:rPr>
              <w:t>.00</w:t>
            </w:r>
          </w:p>
        </w:tc>
      </w:tr>
      <w:tr w:rsidR="00B67AF7" w:rsidRPr="00EE53B3" w:rsidTr="00EE53B3">
        <w:trPr>
          <w:trHeight w:val="300"/>
          <w:jc w:val="center"/>
        </w:trPr>
        <w:tc>
          <w:tcPr>
            <w:tcW w:w="4884" w:type="dxa"/>
            <w:noWrap/>
          </w:tcPr>
          <w:p w:rsidR="00B67AF7" w:rsidRPr="00EE53B3" w:rsidRDefault="00B67AF7" w:rsidP="00B06109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 w:rsidRPr="00EE53B3">
              <w:rPr>
                <w:b/>
                <w:bCs/>
                <w:color w:val="000000"/>
              </w:rPr>
              <w:t>Общо за землището :</w:t>
            </w:r>
          </w:p>
        </w:tc>
        <w:tc>
          <w:tcPr>
            <w:tcW w:w="1368" w:type="dxa"/>
            <w:noWrap/>
          </w:tcPr>
          <w:p w:rsidR="00B67AF7" w:rsidRPr="00EE53B3" w:rsidRDefault="00B67AF7" w:rsidP="00DF56E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 w:rsidRPr="00EE53B3">
              <w:rPr>
                <w:b/>
                <w:bCs/>
                <w:color w:val="000000"/>
              </w:rPr>
              <w:t>46.3</w:t>
            </w: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1003" w:type="dxa"/>
            <w:noWrap/>
            <w:vAlign w:val="bottom"/>
          </w:tcPr>
          <w:p w:rsidR="00B67AF7" w:rsidRPr="00EE53B3" w:rsidRDefault="00B67AF7" w:rsidP="00005E7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67AF7" w:rsidRPr="006C5CDE" w:rsidRDefault="00B67AF7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</w:rPr>
      </w:pPr>
    </w:p>
    <w:p w:rsidR="00B67AF7" w:rsidRDefault="00B67AF7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 w:rsidRPr="006C5CDE"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>С</w:t>
      </w:r>
      <w:r w:rsidRPr="006C5CDE">
        <w:rPr>
          <w:b/>
          <w:bCs/>
          <w:color w:val="000000"/>
          <w:sz w:val="22"/>
          <w:szCs w:val="22"/>
        </w:rPr>
        <w:t xml:space="preserve">ПИСЪК НА ИМОТИТЕ ПОЛСКИ ПЪТИЩА ПО НОМЕРА НА ИМОТИ И  </w:t>
      </w:r>
      <w:r>
        <w:rPr>
          <w:b/>
          <w:bCs/>
          <w:color w:val="000000"/>
          <w:sz w:val="22"/>
          <w:szCs w:val="22"/>
        </w:rPr>
        <w:t>ПОЛЗВАТЕЛИ</w:t>
      </w:r>
      <w:r w:rsidRPr="006C5CDE">
        <w:rPr>
          <w:b/>
          <w:bCs/>
          <w:color w:val="000000"/>
          <w:sz w:val="22"/>
          <w:szCs w:val="22"/>
        </w:rPr>
        <w:t xml:space="preserve"> </w:t>
      </w:r>
    </w:p>
    <w:p w:rsidR="00B67AF7" w:rsidRPr="006C5CDE" w:rsidRDefault="00B67AF7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 w:rsidRPr="006C5CDE">
        <w:rPr>
          <w:b/>
          <w:bCs/>
          <w:color w:val="000000"/>
          <w:sz w:val="22"/>
          <w:szCs w:val="22"/>
        </w:rPr>
        <w:t xml:space="preserve">                                                                      </w:t>
      </w:r>
    </w:p>
    <w:tbl>
      <w:tblPr>
        <w:tblW w:w="47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36"/>
        <w:gridCol w:w="1701"/>
        <w:gridCol w:w="1253"/>
        <w:gridCol w:w="899"/>
        <w:gridCol w:w="3419"/>
      </w:tblGrid>
      <w:tr w:rsidR="00B67AF7" w:rsidRPr="0029434D" w:rsidTr="000A1400">
        <w:trPr>
          <w:trHeight w:val="870"/>
        </w:trPr>
        <w:tc>
          <w:tcPr>
            <w:tcW w:w="1216" w:type="pct"/>
            <w:vAlign w:val="bottom"/>
          </w:tcPr>
          <w:p w:rsidR="00B67AF7" w:rsidRPr="0029434D" w:rsidRDefault="00B67AF7" w:rsidP="00B06109">
            <w:pPr>
              <w:rPr>
                <w:bCs/>
                <w:color w:val="000000"/>
                <w:sz w:val="20"/>
                <w:szCs w:val="20"/>
                <w:lang w:eastAsia="bg-BG"/>
              </w:rPr>
            </w:pPr>
            <w:r w:rsidRPr="0029434D">
              <w:rPr>
                <w:bCs/>
                <w:color w:val="000000"/>
                <w:sz w:val="20"/>
                <w:szCs w:val="20"/>
                <w:lang w:eastAsia="bg-BG"/>
              </w:rPr>
              <w:t xml:space="preserve">           Собственик</w:t>
            </w:r>
          </w:p>
        </w:tc>
        <w:tc>
          <w:tcPr>
            <w:tcW w:w="885" w:type="pct"/>
            <w:vAlign w:val="bottom"/>
          </w:tcPr>
          <w:p w:rsidR="00B67AF7" w:rsidRPr="0029434D" w:rsidRDefault="00B67AF7" w:rsidP="00B061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434D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652" w:type="pct"/>
            <w:vAlign w:val="bottom"/>
          </w:tcPr>
          <w:p w:rsidR="00B67AF7" w:rsidRPr="0029434D" w:rsidRDefault="00B67AF7" w:rsidP="00B061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434D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НТП</w:t>
            </w:r>
          </w:p>
        </w:tc>
        <w:tc>
          <w:tcPr>
            <w:tcW w:w="468" w:type="pct"/>
            <w:vAlign w:val="bottom"/>
          </w:tcPr>
          <w:p w:rsidR="00B67AF7" w:rsidRPr="0029434D" w:rsidRDefault="00B67AF7" w:rsidP="00B061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434D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1779" w:type="pct"/>
            <w:vAlign w:val="bottom"/>
          </w:tcPr>
          <w:p w:rsidR="00B67AF7" w:rsidRPr="0029434D" w:rsidRDefault="00B67AF7" w:rsidP="00B061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434D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Ползвател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21587.9.111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4,074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21587.9.52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2,959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D093E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21587.8.104</w:t>
            </w:r>
          </w:p>
        </w:tc>
        <w:tc>
          <w:tcPr>
            <w:tcW w:w="652" w:type="pct"/>
            <w:noWrap/>
          </w:tcPr>
          <w:p w:rsidR="00B67AF7" w:rsidRPr="0029434D" w:rsidRDefault="00B67AF7" w:rsidP="004F4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2,312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B67AF7" w:rsidRPr="0029434D" w:rsidTr="000A1400">
        <w:trPr>
          <w:trHeight w:val="425"/>
        </w:trPr>
        <w:tc>
          <w:tcPr>
            <w:tcW w:w="1216" w:type="pct"/>
            <w:noWrap/>
          </w:tcPr>
          <w:p w:rsidR="00B67AF7" w:rsidRPr="0029434D" w:rsidRDefault="00B67AF7" w:rsidP="004D093E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21587.5.66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2,197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D093E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21587.8.65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1,461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21587.7.104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1,433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21587.7.167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1,238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21587.11.114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1,158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21587.5.104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1,060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21587.7.28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0,255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21587.11.15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0,116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b/>
                <w:color w:val="000000"/>
              </w:rPr>
            </w:pPr>
            <w:r w:rsidRPr="0029434D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noWrap/>
            <w:vAlign w:val="bottom"/>
          </w:tcPr>
          <w:p w:rsidR="00B67AF7" w:rsidRPr="0029434D" w:rsidRDefault="00B67AF7" w:rsidP="000A1400">
            <w:pPr>
              <w:jc w:val="center"/>
              <w:rPr>
                <w:b/>
                <w:color w:val="000000"/>
              </w:rPr>
            </w:pPr>
            <w:r w:rsidRPr="0029434D">
              <w:rPr>
                <w:b/>
                <w:color w:val="000000"/>
                <w:sz w:val="22"/>
                <w:szCs w:val="22"/>
              </w:rPr>
              <w:t>18.263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21587.13.56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3,019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21587.1.102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2,810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21587.3.102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2,767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21587.14.130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2,178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21587.1.101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1,998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21587.5.66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1,988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21587.5.103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1,936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21587.13.126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1,903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21587.3.101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1,659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21587.4.64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1,484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21587.3.105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1,476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21587.6.103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1,322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21587.12.24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1,117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21587.5.104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21587.13.130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0,817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21587.6.103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0,324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  <w:r w:rsidRPr="0029434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21587.13.128</w:t>
            </w: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noWrap/>
            <w:vAlign w:val="bottom"/>
          </w:tcPr>
          <w:p w:rsidR="00B67AF7" w:rsidRPr="0029434D" w:rsidRDefault="00B67AF7">
            <w:pPr>
              <w:jc w:val="right"/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0,279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  <w:r w:rsidRPr="0029434D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B67AF7" w:rsidRPr="0029434D" w:rsidTr="000A1400">
        <w:trPr>
          <w:trHeight w:val="300"/>
        </w:trPr>
        <w:tc>
          <w:tcPr>
            <w:tcW w:w="1216" w:type="pct"/>
            <w:noWrap/>
          </w:tcPr>
          <w:p w:rsidR="00B67AF7" w:rsidRPr="0029434D" w:rsidRDefault="00B67AF7" w:rsidP="004F4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34D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85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noWrap/>
            <w:vAlign w:val="bottom"/>
          </w:tcPr>
          <w:p w:rsidR="00B67AF7" w:rsidRPr="0029434D" w:rsidRDefault="00B67AF7" w:rsidP="004F412D">
            <w:pPr>
              <w:jc w:val="center"/>
              <w:rPr>
                <w:b/>
                <w:color w:val="000000"/>
              </w:rPr>
            </w:pPr>
            <w:r w:rsidRPr="0029434D">
              <w:rPr>
                <w:b/>
                <w:color w:val="000000"/>
                <w:sz w:val="22"/>
                <w:szCs w:val="22"/>
              </w:rPr>
              <w:t>28.110</w:t>
            </w:r>
          </w:p>
        </w:tc>
        <w:tc>
          <w:tcPr>
            <w:tcW w:w="1779" w:type="pct"/>
            <w:noWrap/>
            <w:vAlign w:val="bottom"/>
          </w:tcPr>
          <w:p w:rsidR="00B67AF7" w:rsidRPr="0029434D" w:rsidRDefault="00B67AF7">
            <w:pPr>
              <w:rPr>
                <w:color w:val="000000"/>
              </w:rPr>
            </w:pPr>
          </w:p>
        </w:tc>
      </w:tr>
    </w:tbl>
    <w:p w:rsidR="00B67AF7" w:rsidRPr="009602E5" w:rsidRDefault="00B67AF7" w:rsidP="004F412D">
      <w:pPr>
        <w:jc w:val="center"/>
        <w:rPr>
          <w:color w:val="FF0000"/>
          <w:sz w:val="20"/>
          <w:szCs w:val="20"/>
        </w:rPr>
      </w:pPr>
    </w:p>
    <w:p w:rsidR="00B67AF7" w:rsidRPr="00334D53" w:rsidRDefault="00B67AF7" w:rsidP="007E2A26">
      <w:pPr>
        <w:jc w:val="center"/>
        <w:rPr>
          <w:b/>
          <w:bCs/>
          <w:sz w:val="22"/>
          <w:szCs w:val="22"/>
        </w:rPr>
      </w:pPr>
      <w:r w:rsidRPr="009602E5">
        <w:rPr>
          <w:b/>
          <w:bCs/>
          <w:color w:val="FF0000"/>
          <w:sz w:val="22"/>
          <w:szCs w:val="22"/>
        </w:rPr>
        <w:t xml:space="preserve">    </w:t>
      </w:r>
      <w:r w:rsidRPr="009602E5">
        <w:rPr>
          <w:b/>
          <w:bCs/>
          <w:color w:val="FF0000"/>
          <w:sz w:val="22"/>
          <w:szCs w:val="22"/>
        </w:rPr>
        <w:tab/>
      </w:r>
      <w:r w:rsidRPr="00334D53">
        <w:rPr>
          <w:b/>
          <w:bCs/>
          <w:sz w:val="22"/>
          <w:szCs w:val="22"/>
        </w:rPr>
        <w:t>Настоящото приложение №1 е неразделна част от Заповед № РД-21-04-175/29.09.2021г.</w:t>
      </w:r>
    </w:p>
    <w:p w:rsidR="00B67AF7" w:rsidRPr="00334D53" w:rsidRDefault="00B67AF7" w:rsidP="00A26EC8">
      <w:pPr>
        <w:jc w:val="center"/>
        <w:rPr>
          <w:b/>
          <w:bCs/>
          <w:sz w:val="22"/>
          <w:szCs w:val="22"/>
        </w:rPr>
      </w:pPr>
    </w:p>
    <w:p w:rsidR="00B67AF7" w:rsidRPr="009602E5" w:rsidRDefault="00B67AF7" w:rsidP="00D56834">
      <w:pPr>
        <w:tabs>
          <w:tab w:val="left" w:pos="0"/>
        </w:tabs>
        <w:jc w:val="both"/>
        <w:rPr>
          <w:b/>
          <w:bCs/>
          <w:color w:val="FF0000"/>
          <w:sz w:val="22"/>
          <w:szCs w:val="22"/>
        </w:rPr>
      </w:pPr>
    </w:p>
    <w:p w:rsidR="00B67AF7" w:rsidRPr="009602E5" w:rsidRDefault="00B67AF7" w:rsidP="00C606FB">
      <w:pPr>
        <w:rPr>
          <w:color w:val="FF0000"/>
        </w:rPr>
      </w:pPr>
    </w:p>
    <w:p w:rsidR="00B67AF7" w:rsidRPr="009602E5" w:rsidRDefault="00B67AF7" w:rsidP="002554CC">
      <w:pPr>
        <w:jc w:val="center"/>
        <w:rPr>
          <w:b/>
          <w:bCs/>
          <w:color w:val="FF0000"/>
          <w:lang w:eastAsia="bg-BG"/>
        </w:rPr>
      </w:pPr>
      <w:r w:rsidRPr="009602E5">
        <w:rPr>
          <w:b/>
          <w:bCs/>
          <w:color w:val="FF0000"/>
          <w:lang w:eastAsia="bg-BG"/>
        </w:rPr>
        <w:t xml:space="preserve">   </w:t>
      </w:r>
    </w:p>
    <w:p w:rsidR="00B67AF7" w:rsidRPr="009602E5" w:rsidRDefault="00B67AF7" w:rsidP="002554CC">
      <w:pPr>
        <w:jc w:val="center"/>
        <w:rPr>
          <w:b/>
          <w:bCs/>
          <w:color w:val="FF0000"/>
          <w:lang w:eastAsia="bg-BG"/>
        </w:rPr>
      </w:pPr>
    </w:p>
    <w:p w:rsidR="00B67AF7" w:rsidRPr="009602E5" w:rsidRDefault="00B67AF7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7AF7" w:rsidRPr="009602E5" w:rsidRDefault="00B67AF7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7AF7" w:rsidRPr="009602E5" w:rsidRDefault="00B67AF7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7AF7" w:rsidRPr="009602E5" w:rsidRDefault="00B67AF7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7AF7" w:rsidRPr="009602E5" w:rsidRDefault="00B67AF7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7AF7" w:rsidRPr="009602E5" w:rsidRDefault="00B67AF7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7AF7" w:rsidRPr="009602E5" w:rsidRDefault="00B67AF7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7AF7" w:rsidRPr="009602E5" w:rsidRDefault="00B67AF7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7AF7" w:rsidRPr="009602E5" w:rsidRDefault="00B67AF7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sectPr w:rsidR="00B67AF7" w:rsidRPr="009602E5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F7" w:rsidRDefault="00B67AF7" w:rsidP="00043091">
      <w:r>
        <w:separator/>
      </w:r>
    </w:p>
  </w:endnote>
  <w:endnote w:type="continuationSeparator" w:id="0">
    <w:p w:rsidR="00B67AF7" w:rsidRDefault="00B67AF7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F7" w:rsidRPr="00433B27" w:rsidRDefault="00B67AF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B67AF7" w:rsidRPr="00433B27" w:rsidRDefault="00B67AF7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B67AF7" w:rsidRPr="00433B27" w:rsidRDefault="00B67AF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334D53">
        <w:rPr>
          <w:rFonts w:ascii="Arial Narrow" w:hAnsi="Arial Narrow" w:cs="Arial Narrow"/>
          <w:b/>
          <w:bCs/>
          <w:noProof/>
          <w:sz w:val="18"/>
          <w:szCs w:val="18"/>
        </w:rPr>
        <w:t>11</w:t>
      </w:r>
    </w:fldSimple>
  </w:p>
  <w:p w:rsidR="00B67AF7" w:rsidRPr="00433B27" w:rsidRDefault="00B67AF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F7" w:rsidRDefault="00B67AF7" w:rsidP="00043091">
      <w:r>
        <w:separator/>
      </w:r>
    </w:p>
  </w:footnote>
  <w:footnote w:type="continuationSeparator" w:id="0">
    <w:p w:rsidR="00B67AF7" w:rsidRDefault="00B67AF7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5E73"/>
    <w:rsid w:val="00016AA4"/>
    <w:rsid w:val="00017CA1"/>
    <w:rsid w:val="00037AD1"/>
    <w:rsid w:val="00043091"/>
    <w:rsid w:val="00047549"/>
    <w:rsid w:val="000767C5"/>
    <w:rsid w:val="00080352"/>
    <w:rsid w:val="00084795"/>
    <w:rsid w:val="00084DD4"/>
    <w:rsid w:val="00095AA0"/>
    <w:rsid w:val="0009623C"/>
    <w:rsid w:val="000A1400"/>
    <w:rsid w:val="000C1A3B"/>
    <w:rsid w:val="000F19BD"/>
    <w:rsid w:val="00100B79"/>
    <w:rsid w:val="001033CC"/>
    <w:rsid w:val="00103880"/>
    <w:rsid w:val="00106471"/>
    <w:rsid w:val="00145681"/>
    <w:rsid w:val="001635A5"/>
    <w:rsid w:val="001C394D"/>
    <w:rsid w:val="001C5B4C"/>
    <w:rsid w:val="001F2D96"/>
    <w:rsid w:val="001F7B5E"/>
    <w:rsid w:val="0020559E"/>
    <w:rsid w:val="00226B68"/>
    <w:rsid w:val="00226BA0"/>
    <w:rsid w:val="00242936"/>
    <w:rsid w:val="002554CC"/>
    <w:rsid w:val="0026620E"/>
    <w:rsid w:val="00284E93"/>
    <w:rsid w:val="002913C4"/>
    <w:rsid w:val="0029434D"/>
    <w:rsid w:val="002A2157"/>
    <w:rsid w:val="002A60CA"/>
    <w:rsid w:val="002B36AB"/>
    <w:rsid w:val="002D4C3D"/>
    <w:rsid w:val="00313D54"/>
    <w:rsid w:val="00322ADA"/>
    <w:rsid w:val="00324242"/>
    <w:rsid w:val="00334D53"/>
    <w:rsid w:val="003417A1"/>
    <w:rsid w:val="00342093"/>
    <w:rsid w:val="00363D2D"/>
    <w:rsid w:val="00370D10"/>
    <w:rsid w:val="0037274E"/>
    <w:rsid w:val="003828C9"/>
    <w:rsid w:val="003925F8"/>
    <w:rsid w:val="0039461B"/>
    <w:rsid w:val="003B6F8B"/>
    <w:rsid w:val="003D4532"/>
    <w:rsid w:val="003F184C"/>
    <w:rsid w:val="003F7E66"/>
    <w:rsid w:val="00417385"/>
    <w:rsid w:val="0043283C"/>
    <w:rsid w:val="00433B27"/>
    <w:rsid w:val="00434117"/>
    <w:rsid w:val="00445A4D"/>
    <w:rsid w:val="00473F34"/>
    <w:rsid w:val="00480932"/>
    <w:rsid w:val="004858F0"/>
    <w:rsid w:val="00495EE0"/>
    <w:rsid w:val="004966BF"/>
    <w:rsid w:val="004A2564"/>
    <w:rsid w:val="004A5859"/>
    <w:rsid w:val="004B22C5"/>
    <w:rsid w:val="004B4CD2"/>
    <w:rsid w:val="004C07CD"/>
    <w:rsid w:val="004D093E"/>
    <w:rsid w:val="004E24F2"/>
    <w:rsid w:val="004E5ADB"/>
    <w:rsid w:val="004F412D"/>
    <w:rsid w:val="0051694C"/>
    <w:rsid w:val="005245E4"/>
    <w:rsid w:val="0052712F"/>
    <w:rsid w:val="00531159"/>
    <w:rsid w:val="00533CC3"/>
    <w:rsid w:val="00547BFB"/>
    <w:rsid w:val="005504FB"/>
    <w:rsid w:val="00571C0F"/>
    <w:rsid w:val="00580265"/>
    <w:rsid w:val="00592FC2"/>
    <w:rsid w:val="005A3D07"/>
    <w:rsid w:val="005B3E99"/>
    <w:rsid w:val="005F121C"/>
    <w:rsid w:val="00601858"/>
    <w:rsid w:val="00604CF7"/>
    <w:rsid w:val="00621AA4"/>
    <w:rsid w:val="00626221"/>
    <w:rsid w:val="00640F8C"/>
    <w:rsid w:val="00681AA5"/>
    <w:rsid w:val="00685135"/>
    <w:rsid w:val="006935F2"/>
    <w:rsid w:val="006C31CE"/>
    <w:rsid w:val="006C5CDE"/>
    <w:rsid w:val="006D4DA6"/>
    <w:rsid w:val="006D5CE9"/>
    <w:rsid w:val="006D75E7"/>
    <w:rsid w:val="007032AD"/>
    <w:rsid w:val="007044D2"/>
    <w:rsid w:val="0070646F"/>
    <w:rsid w:val="0071646F"/>
    <w:rsid w:val="00736D4F"/>
    <w:rsid w:val="00750F2A"/>
    <w:rsid w:val="00757DE3"/>
    <w:rsid w:val="00762999"/>
    <w:rsid w:val="007C5182"/>
    <w:rsid w:val="007C647C"/>
    <w:rsid w:val="007E0721"/>
    <w:rsid w:val="007E2A26"/>
    <w:rsid w:val="00854453"/>
    <w:rsid w:val="008562D5"/>
    <w:rsid w:val="00860CE7"/>
    <w:rsid w:val="008661FB"/>
    <w:rsid w:val="008A06DD"/>
    <w:rsid w:val="008A6E79"/>
    <w:rsid w:val="008B161D"/>
    <w:rsid w:val="008E2E3B"/>
    <w:rsid w:val="008F1CEA"/>
    <w:rsid w:val="008F252F"/>
    <w:rsid w:val="00911AE5"/>
    <w:rsid w:val="009550F6"/>
    <w:rsid w:val="009602E5"/>
    <w:rsid w:val="009620DE"/>
    <w:rsid w:val="00984176"/>
    <w:rsid w:val="00986014"/>
    <w:rsid w:val="009B39CC"/>
    <w:rsid w:val="009C4637"/>
    <w:rsid w:val="00A027BB"/>
    <w:rsid w:val="00A1302A"/>
    <w:rsid w:val="00A26EC8"/>
    <w:rsid w:val="00A322CF"/>
    <w:rsid w:val="00A35D39"/>
    <w:rsid w:val="00A37649"/>
    <w:rsid w:val="00A660F3"/>
    <w:rsid w:val="00A96E3F"/>
    <w:rsid w:val="00AA1835"/>
    <w:rsid w:val="00AC0997"/>
    <w:rsid w:val="00AC73CD"/>
    <w:rsid w:val="00AD451A"/>
    <w:rsid w:val="00AF758C"/>
    <w:rsid w:val="00B06109"/>
    <w:rsid w:val="00B2004D"/>
    <w:rsid w:val="00B210BE"/>
    <w:rsid w:val="00B446A2"/>
    <w:rsid w:val="00B55E75"/>
    <w:rsid w:val="00B67AF7"/>
    <w:rsid w:val="00B77B45"/>
    <w:rsid w:val="00B83D05"/>
    <w:rsid w:val="00B8446C"/>
    <w:rsid w:val="00B94406"/>
    <w:rsid w:val="00B96510"/>
    <w:rsid w:val="00BB2C36"/>
    <w:rsid w:val="00BD2143"/>
    <w:rsid w:val="00C26CD0"/>
    <w:rsid w:val="00C2700C"/>
    <w:rsid w:val="00C32542"/>
    <w:rsid w:val="00C51B55"/>
    <w:rsid w:val="00C534C1"/>
    <w:rsid w:val="00C606FB"/>
    <w:rsid w:val="00C6709B"/>
    <w:rsid w:val="00C86802"/>
    <w:rsid w:val="00C93149"/>
    <w:rsid w:val="00C95A50"/>
    <w:rsid w:val="00CB5BCD"/>
    <w:rsid w:val="00CC11CE"/>
    <w:rsid w:val="00CF5B07"/>
    <w:rsid w:val="00D314D1"/>
    <w:rsid w:val="00D35228"/>
    <w:rsid w:val="00D40C10"/>
    <w:rsid w:val="00D503E0"/>
    <w:rsid w:val="00D56834"/>
    <w:rsid w:val="00D6538B"/>
    <w:rsid w:val="00DA66F4"/>
    <w:rsid w:val="00DA73CB"/>
    <w:rsid w:val="00DB107E"/>
    <w:rsid w:val="00DB11BA"/>
    <w:rsid w:val="00DB2002"/>
    <w:rsid w:val="00DC1CC3"/>
    <w:rsid w:val="00DF0BDE"/>
    <w:rsid w:val="00DF5667"/>
    <w:rsid w:val="00DF56E1"/>
    <w:rsid w:val="00E03C8A"/>
    <w:rsid w:val="00E03CDF"/>
    <w:rsid w:val="00E40849"/>
    <w:rsid w:val="00E508A2"/>
    <w:rsid w:val="00E53032"/>
    <w:rsid w:val="00E94F02"/>
    <w:rsid w:val="00EA0FD6"/>
    <w:rsid w:val="00EA6B6D"/>
    <w:rsid w:val="00EC2BFB"/>
    <w:rsid w:val="00EC7DB5"/>
    <w:rsid w:val="00EE0F49"/>
    <w:rsid w:val="00EE53B3"/>
    <w:rsid w:val="00EF119F"/>
    <w:rsid w:val="00F00FED"/>
    <w:rsid w:val="00F12D43"/>
    <w:rsid w:val="00F25CBE"/>
    <w:rsid w:val="00F54B08"/>
    <w:rsid w:val="00F870B1"/>
    <w:rsid w:val="00FA01A7"/>
    <w:rsid w:val="00FC6814"/>
    <w:rsid w:val="00FD36C0"/>
    <w:rsid w:val="00FD43E5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11</Pages>
  <Words>3773</Words>
  <Characters>21510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GD AR</cp:lastModifiedBy>
  <cp:revision>39</cp:revision>
  <cp:lastPrinted>2021-09-07T06:25:00Z</cp:lastPrinted>
  <dcterms:created xsi:type="dcterms:W3CDTF">2020-09-17T06:48:00Z</dcterms:created>
  <dcterms:modified xsi:type="dcterms:W3CDTF">2021-09-29T08:39:00Z</dcterms:modified>
</cp:coreProperties>
</file>