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DF" w:rsidRPr="00017CA1" w:rsidRDefault="001E2FDF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1E2FDF" w:rsidRPr="00017CA1" w:rsidRDefault="001E2FDF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1E2FDF" w:rsidRPr="00017CA1" w:rsidRDefault="001E2FDF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1E2FDF" w:rsidRDefault="001E2FDF" w:rsidP="00C606FB">
      <w:pPr>
        <w:jc w:val="both"/>
        <w:rPr>
          <w:b/>
          <w:bCs/>
        </w:rPr>
      </w:pPr>
    </w:p>
    <w:p w:rsidR="001E2FDF" w:rsidRDefault="001E2FDF" w:rsidP="00C606FB">
      <w:pPr>
        <w:jc w:val="center"/>
        <w:rPr>
          <w:b/>
          <w:bCs/>
          <w:sz w:val="22"/>
          <w:szCs w:val="22"/>
        </w:rPr>
      </w:pPr>
    </w:p>
    <w:p w:rsidR="001E2FDF" w:rsidRDefault="001E2FDF" w:rsidP="00C606F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1E2FDF" w:rsidRDefault="001E2FDF" w:rsidP="00C606FB">
      <w:pPr>
        <w:jc w:val="center"/>
        <w:rPr>
          <w:b/>
          <w:bCs/>
          <w:sz w:val="22"/>
          <w:szCs w:val="22"/>
        </w:rPr>
      </w:pPr>
    </w:p>
    <w:p w:rsidR="001E2FDF" w:rsidRPr="003C0325" w:rsidRDefault="001E2FDF" w:rsidP="00C606FB">
      <w:pPr>
        <w:jc w:val="center"/>
        <w:rPr>
          <w:b/>
          <w:bCs/>
          <w:sz w:val="22"/>
          <w:szCs w:val="22"/>
        </w:rPr>
      </w:pPr>
      <w:r w:rsidRPr="003C0325">
        <w:rPr>
          <w:b/>
          <w:bCs/>
          <w:sz w:val="22"/>
          <w:szCs w:val="22"/>
        </w:rPr>
        <w:t>№ РД-21-04-</w:t>
      </w:r>
      <w:r w:rsidRPr="003C0325">
        <w:rPr>
          <w:b/>
          <w:bCs/>
          <w:sz w:val="22"/>
          <w:szCs w:val="22"/>
          <w:lang w:val="en-US"/>
        </w:rPr>
        <w:t>1</w:t>
      </w:r>
      <w:r w:rsidRPr="003C0325">
        <w:rPr>
          <w:b/>
          <w:bCs/>
          <w:sz w:val="22"/>
          <w:szCs w:val="22"/>
        </w:rPr>
        <w:t>74</w:t>
      </w:r>
    </w:p>
    <w:p w:rsidR="001E2FDF" w:rsidRPr="003C0325" w:rsidRDefault="001E2FDF" w:rsidP="00C606FB">
      <w:pPr>
        <w:jc w:val="center"/>
        <w:rPr>
          <w:b/>
          <w:bCs/>
          <w:sz w:val="22"/>
          <w:szCs w:val="22"/>
        </w:rPr>
      </w:pPr>
      <w:r w:rsidRPr="003C0325">
        <w:rPr>
          <w:b/>
          <w:bCs/>
          <w:sz w:val="22"/>
          <w:szCs w:val="22"/>
        </w:rPr>
        <w:t>гр. Варна, 29.09.2021г.</w:t>
      </w:r>
    </w:p>
    <w:p w:rsidR="001E2FDF" w:rsidRPr="00A26EC8" w:rsidRDefault="001E2FDF" w:rsidP="00C606FB">
      <w:pPr>
        <w:jc w:val="center"/>
        <w:rPr>
          <w:sz w:val="22"/>
          <w:szCs w:val="22"/>
        </w:rPr>
      </w:pPr>
    </w:p>
    <w:p w:rsidR="001E2FDF" w:rsidRPr="00DE1828" w:rsidRDefault="001E2FDF" w:rsidP="00C606FB">
      <w:pPr>
        <w:shd w:val="clear" w:color="auto" w:fill="FFFFFF"/>
        <w:tabs>
          <w:tab w:val="left" w:leader="dot" w:pos="0"/>
        </w:tabs>
        <w:ind w:right="-157"/>
        <w:jc w:val="both"/>
        <w:rPr>
          <w:color w:val="000000"/>
          <w:sz w:val="22"/>
          <w:szCs w:val="22"/>
        </w:rPr>
      </w:pPr>
      <w:r w:rsidRPr="00C606FB">
        <w:rPr>
          <w:sz w:val="22"/>
          <w:szCs w:val="22"/>
        </w:rPr>
        <w:tab/>
      </w:r>
      <w:r w:rsidRPr="00DE1828">
        <w:rPr>
          <w:color w:val="000000"/>
          <w:sz w:val="22"/>
          <w:szCs w:val="22"/>
        </w:rPr>
        <w:t xml:space="preserve">На основание чл.37 в, ал.4 от Закона за собствеността и ползването на земеделските земи (ЗСПЗЗ), във връзка с Доклад изх.№ РД-07-161-5/08.09.2021г., наш вх. № РД-07-161-28/09.09.2021г. на Комисията, назначена със Заповед № РД 20-07-142/29.07.2020г., както и представено сключено доброволно споразумение вх. № ПО-09-696/31.08.2021г. за </w:t>
      </w:r>
      <w:r w:rsidRPr="00DE1828">
        <w:rPr>
          <w:b/>
          <w:bCs/>
          <w:color w:val="000000"/>
          <w:sz w:val="22"/>
          <w:szCs w:val="22"/>
        </w:rPr>
        <w:t>землището на с.Генерал Кантарджиево,</w:t>
      </w:r>
      <w:r w:rsidRPr="00DE1828">
        <w:rPr>
          <w:color w:val="000000"/>
          <w:sz w:val="22"/>
          <w:szCs w:val="22"/>
        </w:rPr>
        <w:t xml:space="preserve">  ЕКАТТЕ 14653, общ. Аксаково,  област Варна</w:t>
      </w:r>
    </w:p>
    <w:p w:rsidR="001E2FDF" w:rsidRDefault="001E2FDF" w:rsidP="00C606FB">
      <w:pPr>
        <w:ind w:right="-157"/>
        <w:jc w:val="both"/>
        <w:rPr>
          <w:sz w:val="22"/>
          <w:szCs w:val="22"/>
        </w:rPr>
      </w:pPr>
    </w:p>
    <w:p w:rsidR="001E2FDF" w:rsidRDefault="001E2FDF" w:rsidP="00C606FB">
      <w:pPr>
        <w:ind w:right="-1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ОПРЕДЕЛЯМ : </w:t>
      </w:r>
    </w:p>
    <w:p w:rsidR="001E2FDF" w:rsidRDefault="001E2FDF" w:rsidP="00C606FB">
      <w:pPr>
        <w:ind w:right="-157"/>
        <w:jc w:val="center"/>
        <w:rPr>
          <w:b/>
          <w:bCs/>
          <w:sz w:val="22"/>
          <w:szCs w:val="22"/>
        </w:rPr>
      </w:pPr>
    </w:p>
    <w:p w:rsidR="001E2FDF" w:rsidRPr="004E5ADB" w:rsidRDefault="001E2FDF" w:rsidP="00C606FB">
      <w:pPr>
        <w:ind w:right="-157" w:firstLine="720"/>
        <w:jc w:val="both"/>
        <w:rPr>
          <w:sz w:val="22"/>
          <w:szCs w:val="22"/>
        </w:rPr>
      </w:pPr>
      <w:r w:rsidRPr="004E5ADB">
        <w:rPr>
          <w:b/>
          <w:bCs/>
          <w:sz w:val="22"/>
          <w:szCs w:val="22"/>
        </w:rPr>
        <w:t>І.</w:t>
      </w:r>
      <w:r w:rsidRPr="004E5ADB">
        <w:rPr>
          <w:sz w:val="22"/>
          <w:szCs w:val="22"/>
        </w:rPr>
        <w:t xml:space="preserve"> Разпределение на масивите за ползване в землището на </w:t>
      </w:r>
      <w:r w:rsidRPr="004E5ADB">
        <w:rPr>
          <w:b/>
          <w:bCs/>
          <w:sz w:val="22"/>
          <w:szCs w:val="22"/>
        </w:rPr>
        <w:t>с.</w:t>
      </w:r>
      <w:r>
        <w:rPr>
          <w:b/>
          <w:bCs/>
          <w:sz w:val="22"/>
          <w:szCs w:val="22"/>
        </w:rPr>
        <w:t>Генерал Кантарджиево</w:t>
      </w:r>
      <w:r w:rsidRPr="004E5ADB">
        <w:rPr>
          <w:b/>
          <w:bCs/>
          <w:sz w:val="22"/>
          <w:szCs w:val="22"/>
        </w:rPr>
        <w:t>,</w:t>
      </w:r>
      <w:r w:rsidRPr="004E5ADB">
        <w:rPr>
          <w:sz w:val="22"/>
          <w:szCs w:val="22"/>
        </w:rPr>
        <w:t xml:space="preserve"> ЕКАТТЕ </w:t>
      </w:r>
      <w:r>
        <w:rPr>
          <w:sz w:val="22"/>
          <w:szCs w:val="22"/>
        </w:rPr>
        <w:t>14653</w:t>
      </w:r>
      <w:r w:rsidRPr="004E5ADB">
        <w:rPr>
          <w:sz w:val="22"/>
          <w:szCs w:val="22"/>
        </w:rPr>
        <w:t xml:space="preserve">, общ.Аксаково, област Варна, съгласно сключеното споразумение за ползване за стопанската </w:t>
      </w:r>
      <w:r w:rsidRPr="004E5ADB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21/2022</w:t>
      </w:r>
      <w:r w:rsidRPr="004E5ADB">
        <w:rPr>
          <w:b/>
          <w:bCs/>
          <w:sz w:val="22"/>
          <w:szCs w:val="22"/>
        </w:rPr>
        <w:t xml:space="preserve"> </w:t>
      </w:r>
      <w:r w:rsidRPr="004E5ADB">
        <w:rPr>
          <w:sz w:val="22"/>
          <w:szCs w:val="22"/>
        </w:rPr>
        <w:t>година, както следва:</w:t>
      </w:r>
    </w:p>
    <w:p w:rsidR="001E2FDF" w:rsidRPr="004E5ADB" w:rsidRDefault="001E2FDF" w:rsidP="00C606FB">
      <w:pPr>
        <w:ind w:right="-157" w:firstLine="720"/>
        <w:jc w:val="both"/>
        <w:rPr>
          <w:sz w:val="22"/>
          <w:szCs w:val="22"/>
        </w:rPr>
      </w:pPr>
    </w:p>
    <w:p w:rsidR="001E2FDF" w:rsidRDefault="001E2FDF" w:rsidP="00202ECA">
      <w:pPr>
        <w:autoSpaceDE w:val="0"/>
        <w:autoSpaceDN w:val="0"/>
        <w:adjustRightInd w:val="0"/>
        <w:rPr>
          <w:b/>
          <w:color w:val="000000"/>
        </w:rPr>
      </w:pPr>
    </w:p>
    <w:p w:rsidR="001E2FDF" w:rsidRPr="00ED6A8C" w:rsidRDefault="001E2FDF" w:rsidP="00ED6A8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D6A8C">
        <w:rPr>
          <w:b/>
        </w:rPr>
        <w:t xml:space="preserve">  1. ВЕСЕЛИН СТЕФАНОВ ЗЕНГИНОВ</w:t>
      </w:r>
    </w:p>
    <w:p w:rsidR="001E2FDF" w:rsidRDefault="001E2FDF" w:rsidP="00ED6A8C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ED6A8C">
        <w:rPr>
          <w:b/>
        </w:rPr>
        <w:t>53.482 дка</w:t>
      </w:r>
    </w:p>
    <w:p w:rsidR="001E2FDF" w:rsidRDefault="001E2FDF" w:rsidP="00ED6A8C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ED6A8C">
        <w:rPr>
          <w:b/>
        </w:rPr>
        <w:t>0.000 дка</w:t>
      </w:r>
    </w:p>
    <w:p w:rsidR="001E2FDF" w:rsidRDefault="001E2FDF" w:rsidP="00ED6A8C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проекта:29, общо площ: </w:t>
      </w:r>
      <w:r w:rsidRPr="00ED6A8C">
        <w:rPr>
          <w:b/>
        </w:rPr>
        <w:t>53.482 дка</w:t>
      </w:r>
    </w:p>
    <w:p w:rsidR="001E2FDF" w:rsidRPr="00ED6A8C" w:rsidRDefault="001E2FDF" w:rsidP="00ED6A8C">
      <w:pPr>
        <w:autoSpaceDE w:val="0"/>
        <w:autoSpaceDN w:val="0"/>
        <w:adjustRightInd w:val="0"/>
        <w:rPr>
          <w:b/>
        </w:rPr>
      </w:pPr>
    </w:p>
    <w:p w:rsidR="001E2FDF" w:rsidRPr="00ED6A8C" w:rsidRDefault="001E2FDF" w:rsidP="00ED6A8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D6A8C">
        <w:rPr>
          <w:b/>
        </w:rPr>
        <w:t xml:space="preserve">  2. ВИЛИАН ГЕОРГИЕВ АНГЕЛОВ</w:t>
      </w:r>
    </w:p>
    <w:p w:rsidR="001E2FDF" w:rsidRDefault="001E2FDF" w:rsidP="00ED6A8C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ED6A8C">
        <w:rPr>
          <w:b/>
        </w:rPr>
        <w:t>71.658 дка</w:t>
      </w:r>
    </w:p>
    <w:p w:rsidR="001E2FDF" w:rsidRDefault="001E2FDF" w:rsidP="00ED6A8C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ED6A8C">
        <w:rPr>
          <w:b/>
        </w:rPr>
        <w:t>0.000 дка</w:t>
      </w:r>
    </w:p>
    <w:p w:rsidR="001E2FDF" w:rsidRPr="00ED6A8C" w:rsidRDefault="001E2FDF" w:rsidP="00ED6A8C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проекта:10, общо площ: </w:t>
      </w:r>
      <w:r w:rsidRPr="00ED6A8C">
        <w:rPr>
          <w:b/>
        </w:rPr>
        <w:t>71.658 дка</w:t>
      </w:r>
    </w:p>
    <w:p w:rsidR="001E2FDF" w:rsidRPr="00ED6A8C" w:rsidRDefault="001E2FDF" w:rsidP="00ED6A8C">
      <w:pPr>
        <w:autoSpaceDE w:val="0"/>
        <w:autoSpaceDN w:val="0"/>
        <w:adjustRightInd w:val="0"/>
        <w:rPr>
          <w:b/>
        </w:rPr>
      </w:pPr>
    </w:p>
    <w:p w:rsidR="001E2FDF" w:rsidRPr="00ED6A8C" w:rsidRDefault="001E2FDF" w:rsidP="00ED6A8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D6A8C">
        <w:rPr>
          <w:b/>
        </w:rPr>
        <w:t xml:space="preserve">  3. </w:t>
      </w:r>
      <w:r>
        <w:rPr>
          <w:b/>
        </w:rPr>
        <w:t>„</w:t>
      </w:r>
      <w:r w:rsidRPr="00ED6A8C">
        <w:rPr>
          <w:b/>
        </w:rPr>
        <w:t>ГРИЙН ПАРК ИНВЕСТ 2010</w:t>
      </w:r>
      <w:r>
        <w:rPr>
          <w:b/>
        </w:rPr>
        <w:t>”</w:t>
      </w:r>
      <w:r w:rsidRPr="00ED6A8C">
        <w:rPr>
          <w:b/>
        </w:rPr>
        <w:t xml:space="preserve"> ООД</w:t>
      </w:r>
    </w:p>
    <w:p w:rsidR="001E2FDF" w:rsidRDefault="001E2FDF" w:rsidP="00ED6A8C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ED6A8C">
        <w:rPr>
          <w:b/>
        </w:rPr>
        <w:t>1389.473 дка</w:t>
      </w:r>
    </w:p>
    <w:p w:rsidR="001E2FDF" w:rsidRDefault="001E2FDF" w:rsidP="00ED6A8C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ED6A8C">
        <w:rPr>
          <w:b/>
        </w:rPr>
        <w:t>0.611 дка</w:t>
      </w:r>
    </w:p>
    <w:p w:rsidR="001E2FDF" w:rsidRDefault="001E2FDF" w:rsidP="00ED6A8C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проекта:19, 2, 3, 18, 41, общо площ: </w:t>
      </w:r>
      <w:r w:rsidRPr="00ED6A8C">
        <w:rPr>
          <w:b/>
        </w:rPr>
        <w:t>1390.086 дка</w:t>
      </w:r>
    </w:p>
    <w:p w:rsidR="001E2FDF" w:rsidRDefault="001E2FDF" w:rsidP="00ED6A8C">
      <w:pPr>
        <w:autoSpaceDE w:val="0"/>
        <w:autoSpaceDN w:val="0"/>
        <w:adjustRightInd w:val="0"/>
      </w:pPr>
    </w:p>
    <w:p w:rsidR="001E2FDF" w:rsidRPr="00ED6A8C" w:rsidRDefault="001E2FDF" w:rsidP="00ED6A8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D6A8C">
        <w:rPr>
          <w:b/>
        </w:rPr>
        <w:t xml:space="preserve">  4. ЗПК </w:t>
      </w:r>
      <w:r>
        <w:rPr>
          <w:b/>
        </w:rPr>
        <w:t>„</w:t>
      </w:r>
      <w:r w:rsidRPr="00ED6A8C">
        <w:rPr>
          <w:b/>
        </w:rPr>
        <w:t>ГЕНЕРАЛ КАНТАРДЖИЕВ</w:t>
      </w:r>
      <w:r>
        <w:rPr>
          <w:b/>
        </w:rPr>
        <w:t>”</w:t>
      </w:r>
    </w:p>
    <w:p w:rsidR="001E2FDF" w:rsidRDefault="001E2FDF" w:rsidP="00ED6A8C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ED6A8C">
        <w:rPr>
          <w:b/>
        </w:rPr>
        <w:t>9147.325 дка</w:t>
      </w:r>
    </w:p>
    <w:p w:rsidR="001E2FDF" w:rsidRDefault="001E2FDF" w:rsidP="00ED6A8C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ED6A8C">
        <w:rPr>
          <w:b/>
        </w:rPr>
        <w:t>128.237 дка</w:t>
      </w:r>
    </w:p>
    <w:p w:rsidR="001E2FDF" w:rsidRDefault="001E2FDF" w:rsidP="00ED6A8C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проекта:4, 5, 6, 7, 8, 9, 11, 12, 13, 14, 15, 20, 22, 23, 24, 25, 26, 27, 28, 30, 31, 33, 35, 36, 58, 59, 61, 34, 38, 39, 1, общо площ: </w:t>
      </w:r>
      <w:r w:rsidRPr="00ED6A8C">
        <w:rPr>
          <w:b/>
        </w:rPr>
        <w:t>9275.568 дка</w:t>
      </w:r>
    </w:p>
    <w:p w:rsidR="001E2FDF" w:rsidRDefault="001E2FDF" w:rsidP="00ED6A8C">
      <w:pPr>
        <w:autoSpaceDE w:val="0"/>
        <w:autoSpaceDN w:val="0"/>
        <w:adjustRightInd w:val="0"/>
      </w:pPr>
    </w:p>
    <w:p w:rsidR="001E2FDF" w:rsidRPr="00ED6A8C" w:rsidRDefault="001E2FDF" w:rsidP="00ED6A8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D6A8C">
        <w:rPr>
          <w:b/>
        </w:rPr>
        <w:t xml:space="preserve">  5. ТОДОР ПАНАЙОТОВ ТОДОРОВ</w:t>
      </w:r>
    </w:p>
    <w:p w:rsidR="001E2FDF" w:rsidRDefault="001E2FDF" w:rsidP="00ED6A8C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ED6A8C">
        <w:rPr>
          <w:b/>
        </w:rPr>
        <w:t>16.028 дка</w:t>
      </w:r>
    </w:p>
    <w:p w:rsidR="001E2FDF" w:rsidRDefault="001E2FDF" w:rsidP="00ED6A8C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ED6A8C">
        <w:rPr>
          <w:b/>
        </w:rPr>
        <w:t>0.000 дка</w:t>
      </w:r>
    </w:p>
    <w:p w:rsidR="001E2FDF" w:rsidRDefault="001E2FDF" w:rsidP="00ED6A8C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проекта:21, общо площ: </w:t>
      </w:r>
      <w:r w:rsidRPr="00ED6A8C">
        <w:rPr>
          <w:b/>
        </w:rPr>
        <w:t>16.028 дка</w:t>
      </w:r>
    </w:p>
    <w:p w:rsidR="001E2FDF" w:rsidRPr="00051A15" w:rsidRDefault="001E2FDF" w:rsidP="00202ECA">
      <w:pPr>
        <w:autoSpaceDE w:val="0"/>
        <w:autoSpaceDN w:val="0"/>
        <w:adjustRightInd w:val="0"/>
        <w:rPr>
          <w:color w:val="000000"/>
        </w:rPr>
      </w:pPr>
    </w:p>
    <w:p w:rsidR="001E2FDF" w:rsidRDefault="001E2FDF" w:rsidP="00C606FB">
      <w:pPr>
        <w:autoSpaceDE w:val="0"/>
        <w:autoSpaceDN w:val="0"/>
        <w:adjustRightInd w:val="0"/>
        <w:spacing w:line="249" w:lineRule="exact"/>
        <w:rPr>
          <w:b/>
          <w:bCs/>
          <w:color w:val="000000"/>
          <w:sz w:val="22"/>
          <w:szCs w:val="22"/>
        </w:rPr>
      </w:pPr>
      <w:r w:rsidRPr="00051A15">
        <w:rPr>
          <w:b/>
          <w:bCs/>
          <w:color w:val="000000"/>
          <w:sz w:val="22"/>
          <w:szCs w:val="22"/>
        </w:rPr>
        <w:t xml:space="preserve">   </w:t>
      </w:r>
    </w:p>
    <w:p w:rsidR="001E2FDF" w:rsidRDefault="001E2FDF" w:rsidP="00C606FB">
      <w:pPr>
        <w:autoSpaceDE w:val="0"/>
        <w:autoSpaceDN w:val="0"/>
        <w:adjustRightInd w:val="0"/>
        <w:spacing w:line="249" w:lineRule="exact"/>
        <w:rPr>
          <w:b/>
          <w:bCs/>
          <w:color w:val="000000"/>
          <w:sz w:val="22"/>
          <w:szCs w:val="22"/>
        </w:rPr>
      </w:pPr>
    </w:p>
    <w:p w:rsidR="001E2FDF" w:rsidRDefault="001E2FDF" w:rsidP="00C606FB">
      <w:pPr>
        <w:autoSpaceDE w:val="0"/>
        <w:autoSpaceDN w:val="0"/>
        <w:adjustRightInd w:val="0"/>
        <w:spacing w:line="249" w:lineRule="exact"/>
        <w:rPr>
          <w:b/>
          <w:bCs/>
          <w:color w:val="000000"/>
          <w:sz w:val="22"/>
          <w:szCs w:val="22"/>
        </w:rPr>
      </w:pPr>
    </w:p>
    <w:p w:rsidR="001E2FDF" w:rsidRDefault="001E2FDF" w:rsidP="00C606FB">
      <w:pPr>
        <w:autoSpaceDE w:val="0"/>
        <w:autoSpaceDN w:val="0"/>
        <w:adjustRightInd w:val="0"/>
        <w:spacing w:line="249" w:lineRule="exact"/>
        <w:rPr>
          <w:b/>
          <w:bCs/>
          <w:color w:val="000000"/>
          <w:sz w:val="22"/>
          <w:szCs w:val="22"/>
        </w:rPr>
      </w:pPr>
    </w:p>
    <w:p w:rsidR="001E2FDF" w:rsidRDefault="001E2FDF" w:rsidP="00C606FB">
      <w:pPr>
        <w:autoSpaceDE w:val="0"/>
        <w:autoSpaceDN w:val="0"/>
        <w:adjustRightInd w:val="0"/>
        <w:spacing w:line="249" w:lineRule="exact"/>
        <w:rPr>
          <w:b/>
          <w:bCs/>
          <w:color w:val="000000"/>
          <w:sz w:val="22"/>
          <w:szCs w:val="22"/>
        </w:rPr>
      </w:pPr>
    </w:p>
    <w:p w:rsidR="001E2FDF" w:rsidRDefault="001E2FDF" w:rsidP="00C606FB">
      <w:pPr>
        <w:autoSpaceDE w:val="0"/>
        <w:autoSpaceDN w:val="0"/>
        <w:adjustRightInd w:val="0"/>
        <w:spacing w:line="249" w:lineRule="exact"/>
        <w:rPr>
          <w:b/>
          <w:bCs/>
          <w:color w:val="000000"/>
          <w:sz w:val="22"/>
          <w:szCs w:val="22"/>
        </w:rPr>
      </w:pPr>
    </w:p>
    <w:p w:rsidR="001E2FDF" w:rsidRDefault="001E2FDF" w:rsidP="00C606FB">
      <w:pPr>
        <w:autoSpaceDE w:val="0"/>
        <w:autoSpaceDN w:val="0"/>
        <w:adjustRightInd w:val="0"/>
        <w:spacing w:line="249" w:lineRule="exact"/>
        <w:rPr>
          <w:b/>
          <w:bCs/>
          <w:color w:val="000000"/>
          <w:sz w:val="22"/>
          <w:szCs w:val="22"/>
        </w:rPr>
      </w:pPr>
    </w:p>
    <w:p w:rsidR="001E2FDF" w:rsidRPr="00051A15" w:rsidRDefault="001E2FDF" w:rsidP="00C606FB">
      <w:pPr>
        <w:autoSpaceDE w:val="0"/>
        <w:autoSpaceDN w:val="0"/>
        <w:adjustRightInd w:val="0"/>
        <w:spacing w:line="249" w:lineRule="exact"/>
        <w:rPr>
          <w:color w:val="000000"/>
          <w:sz w:val="22"/>
          <w:szCs w:val="22"/>
        </w:rPr>
      </w:pPr>
    </w:p>
    <w:p w:rsidR="001E2FDF" w:rsidRDefault="001E2FDF" w:rsidP="00C606FB">
      <w:pPr>
        <w:widowControl w:val="0"/>
        <w:autoSpaceDE w:val="0"/>
        <w:autoSpaceDN w:val="0"/>
        <w:adjustRightInd w:val="0"/>
        <w:spacing w:line="256" w:lineRule="atLeast"/>
        <w:ind w:firstLine="708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Масиви за ползване на земеделски земи по чл. 37в, ал. 2 от ЗСПЗЗ</w:t>
      </w:r>
    </w:p>
    <w:p w:rsidR="001E2FDF" w:rsidRDefault="001E2FDF" w:rsidP="00C606FB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 стопанската 2021/2022 година</w:t>
      </w:r>
    </w:p>
    <w:p w:rsidR="001E2FDF" w:rsidRDefault="001E2FDF" w:rsidP="00C606FB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 землището на с.Генерал Кантарджиево,</w:t>
      </w:r>
      <w:r>
        <w:rPr>
          <w:sz w:val="22"/>
          <w:szCs w:val="22"/>
        </w:rPr>
        <w:t xml:space="preserve"> ЕКАТТЕ 14653</w:t>
      </w:r>
      <w:r>
        <w:rPr>
          <w:b/>
          <w:bCs/>
          <w:sz w:val="22"/>
          <w:szCs w:val="22"/>
        </w:rPr>
        <w:t>, община Аксаково, област Варна</w:t>
      </w:r>
    </w:p>
    <w:p w:rsidR="001E2FDF" w:rsidRDefault="001E2FDF" w:rsidP="00C606FB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1E2FDF" w:rsidRDefault="001E2FDF" w:rsidP="00C606FB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-103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214"/>
        <w:gridCol w:w="826"/>
        <w:gridCol w:w="900"/>
        <w:gridCol w:w="1080"/>
        <w:gridCol w:w="900"/>
        <w:gridCol w:w="1080"/>
      </w:tblGrid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8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ВЕСЕЛИН СТЕФАНОВ ЗЕНГИНОВ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ВЕСЕЛИН СТЕФАНОВ ЗЕНГИНОВ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7.894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ВЕСЕЛИН СТЕФАНОВ ЗЕНГИНОВ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5.889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ВЕСЕЛИН СТЕФАНОВ ЗЕНГИНОВ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ВЕСЕЛИН СТЕФАНОВ ЗЕНГИНОВ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5.704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ВЕСЕЛИН СТЕФАНОВ ЗЕНГИНОВ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5.392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ВЕСЕЛИН СТЕФАНОВ ЗЕНГИНОВ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ВЕСЕЛИН СТЕФАНОВ ЗЕНГИНОВ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3.867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ВЕСЕЛИН СТЕФАНОВ ЗЕНГИНОВ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ВЕСЕЛИН СТЕФАНОВ ЗЕНГИНОВ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ВЕСЕЛИН СТЕФАНОВ ЗЕНГИНОВ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b/>
                <w:bCs/>
                <w:sz w:val="18"/>
                <w:szCs w:val="18"/>
              </w:rPr>
              <w:t>53.482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2.307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2.176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2.171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1.647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1.454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1.377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1.322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1.186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1.173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1.165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0.906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0.735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0.681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0.668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ВИЛИАН ГЕОРГИЕВ АНГЕЛОВ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b/>
                <w:bCs/>
                <w:sz w:val="18"/>
                <w:szCs w:val="18"/>
              </w:rPr>
              <w:t>71.658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35.446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16.842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91.16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14.589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14.366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9.695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91.31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7.946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91.30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7.667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7.537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6.935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6.620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6.610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6.577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5.948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5.923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5.742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5.667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5.627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4.887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91.33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4.732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4.645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4.172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91.23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91.35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3.814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3.567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91.21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3.446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3.334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3.210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3.181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91.34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91.20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2.866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2.826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2.793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2.763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2.748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2.693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91.24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2.635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2.594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2.588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91.26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2.582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91.27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2.539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2.521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91.28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91.29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2.458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91.22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1.980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91.25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1.964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0.303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50.19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12.306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11.983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50.18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9.325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5.818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3.469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2.178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85.31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17.001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14.661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12.002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85.34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85.35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85.33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85.27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85.38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5.748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85.39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5.746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85.26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85.37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85.30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85.36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85.29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85.28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3.866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3.307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3.270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3.261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85.32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2.602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2.545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2.364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1.985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1.940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1.851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1.683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1.677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1.568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1.408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1.383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1.344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1.219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1.181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1.172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1.095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1.052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0.907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0.735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0.454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0.217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3.174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2.653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2.268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2.075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1.673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1.453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1.387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1.386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1.374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1.294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1.285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1.085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0.827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0.814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0.792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0.722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0.689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0.611</w:t>
            </w: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0.406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0.358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0.320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0.265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0.183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0.170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12.199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0.511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b/>
                <w:bCs/>
                <w:sz w:val="18"/>
                <w:szCs w:val="18"/>
              </w:rPr>
              <w:t>1389.473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b/>
                <w:bCs/>
                <w:sz w:val="18"/>
                <w:szCs w:val="18"/>
              </w:rPr>
              <w:t>0.611</w:t>
            </w: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56.1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68.4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68.5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8.559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68.3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68.7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68.22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68.21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68.2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3.883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68.24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68.23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69.3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68.18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0.260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12.633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67.3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1.823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5.729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4.640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2.311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2.127</w:t>
            </w: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69.3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1.565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77.9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20.501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77.25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77.15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16.933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77.12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15.134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77.26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77.28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76.32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11.728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76.25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11.239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76.41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10.040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76.29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77.1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76.24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9.468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9.333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77.17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76.26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76.33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75.41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7.959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77.27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76.42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76.43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77.3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76.39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76.2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77.29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6.985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77.14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75.30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75.38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76.31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77.8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75.28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77.11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76.18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5.987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5.976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76.19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77.10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75.27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76.7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75.37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76.30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76.34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77.23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76.10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75.26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75.33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75.34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76.37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76.6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75.31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77.16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76.28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76.23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76.36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77.20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76.27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76.13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76.21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76.1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75.35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3.892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3.856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75.43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75.42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77.19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3.236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76.17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75.36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76.22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77.22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76.35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75.32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77.24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76.38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79.9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0.393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0.320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79.8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0.308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0.223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79.6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6.557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11.426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11.330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9.904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9.685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9.070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8.658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8.214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7.889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7.375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6.984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6.947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6.567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5.981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5.926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5.862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4.882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4.882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4.874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4.867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4.862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4.847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3.865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3.819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2.866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2.685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20.001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16.600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15.002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15.002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12.003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11.827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8.743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7.661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6.907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6.788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6.202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5.865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5.560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4.886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4.447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0.874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0.343</w:t>
            </w: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6.961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56.7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5.849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57.9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5.688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56.2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57.10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4.596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57.11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3.856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57.12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3.588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3.153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57.15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56.6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57.16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57.14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2.614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2.577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1.708</w:t>
            </w: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0.271</w:t>
            </w: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0.186</w:t>
            </w: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7.453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92.31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7.212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91.31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6.666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92.30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5.956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5.582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91.30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3.729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92.42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92.33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92.34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91.35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92.41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2.886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92.36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2.682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92.35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2.588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91.23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1.827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91.29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91.28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91.21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91.27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91.26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91.24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91.20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91.25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91.22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0.926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17.500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87.10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15.892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87.14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87.27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12.501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12.501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87.34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11.304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87.17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11.256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11.094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87.11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87.3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87.35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87.29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9.285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9.025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87.41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87.1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87.36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7.864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7.828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7.545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87.44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7.318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7.317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7.054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7.013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87.33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87.42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87.43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6.958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6.224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87.30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87.16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5.983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5.953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5.911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5.903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5.594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5.548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5.523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87.37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5.188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87.15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87.46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87.28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87.12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87.31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4.812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4.797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4.730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4.592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4.413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87.49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87.48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87.47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4.234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4.202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87.24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87.45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87.19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87.25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3.311</w:t>
            </w: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87.22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87.32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87.26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87.20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87.39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87.40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87.23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87.38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2.656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86.21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2.323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2.272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1.632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1.382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1.092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0.784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0.604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0.543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0.451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0.344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0.327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88.38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0.303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0.286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0.243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0.233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0.232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0.204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0.191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0.153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78.9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26.154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81.26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26.100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23.175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78.22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78.15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81.22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16.499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78.3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16.498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78.17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79.9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15.654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15.500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14.864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14.349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13.906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13.812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13.494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80.38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12.003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81.21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12.002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79.14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80.19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11.331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80.31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78.19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80.18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78.23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78.2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78.5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79.11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78.10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80.28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81.20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8.522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79.18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81.23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79.17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78.18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78.7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78.24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81.25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78.20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79.8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7.692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79.15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7.271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78.21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78.25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81.24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78.28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79.19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6.939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79.10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79.22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79.13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78.4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78.14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80.30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79.24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79.25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79.6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5.810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5.779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80.27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81.28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78.16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80.25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78.6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78.26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80.29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78.13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79.23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80.26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81.27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78.12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79.3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4.596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80.15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80.33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81.16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80.23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80.34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80.22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78.11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3.657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3.418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3.223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3.189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80.35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80.32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2.860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2.815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2.592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80.36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2.486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2.406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2.325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83.49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2.040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78.27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1.915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1.633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1.051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0.690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0.689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82.46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68.21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68.25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6.895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68.26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6.776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68.10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68.12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68.11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3.669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68.20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3.570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68.15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68.18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68.16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1.280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68.17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66.2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19.201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66.1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17.580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65.27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65.26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66.19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59.3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10.818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9.780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66.30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9.735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8.974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8.961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8.664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7.851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7.486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7.210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64.21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60.18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6.961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6.948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64.22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6.582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6.532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64.27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64.29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65.29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64.28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60.15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5.722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64.33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66.34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66.33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66.17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60.22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66.28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66.32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66.24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66.27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59.6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64.30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64.19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4.851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4.667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4.307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66.26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65.30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66.10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66.25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64.26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66.21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66.22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60.23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3.726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3.661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65.34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60.19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66.23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64.32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65.32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65.33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64.31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64.20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65.35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64.24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64.25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66.31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59.8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2.677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66.13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2.614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66.6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2.457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2.425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2.309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60.25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65.31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1.947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1.667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60.24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1.622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0.822</w:t>
            </w: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57.12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0.221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0.178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3.296</w:t>
            </w: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19.001</w:t>
            </w: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16.999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15.884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100.22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15.001</w:t>
            </w: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100.19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100.26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100.25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101.20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101.23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12.952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11.931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11.630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11.554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11.529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10.938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100.28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100.29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100.31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100.33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100.27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101.21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101.22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9.895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101.30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101.28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9.795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101.29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9.794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9.172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8.985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100.38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100.36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101.37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101.36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100.37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101.38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6.889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100.41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100.40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100.39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101.44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101.47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100.32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101.40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5.955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5.908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5.836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5.419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5.361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100.15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100.24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100.23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100.35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101.26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101.34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101.31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101.33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100.34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4.895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4.504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101.35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101.24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4.355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4.323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101.46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100.30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101.41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101.42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101.43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101.39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2.868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50.34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1.193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96.36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20.999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17.001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16.999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97.27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97.28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96.25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12.002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94.22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11.872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97.22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10.178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96.27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96.28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95.30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96.26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94.19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9.971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96.22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9.873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97.1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94.30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9.668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9.559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8.973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97.31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97.10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97.3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96.21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97.11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97.29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97.30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94.24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7.441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94.25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7.279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95.29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96.1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94.31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6.894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96.32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6.868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6.357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96.17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5.932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5.812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5.736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95.26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5.607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97.12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96.35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94.20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96.23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96.2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95.27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95.28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96.30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94.21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96.18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97.9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96.31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97.19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4.883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97.24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96.24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96.29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97.23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97.33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96.7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97.32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96.19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96.38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3.763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97.26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97.8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3.677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97.25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96.34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96.33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97.20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96.37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96.13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96.10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97.14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97.15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97.16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2.862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94.26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97.34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94.29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94.27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2.826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94.28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2.812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98.21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97.17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1.972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7.532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3.328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3.287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2.443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89.63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5.626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3.827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15.048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4.774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3.406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2.261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8.783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4.345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102.20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8.640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102.22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5.926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102.19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5.830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5.688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4.656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102.23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4.617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3.832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3.707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2.191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1.853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1.512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57.1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28.001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50.26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21.986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50.28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50.29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16.501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16.001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50.44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50.27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12.936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12.924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50.23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50.36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50.25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8.571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50.39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50.42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50.31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4.531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50.30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50.37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50.41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50.43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50.33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50.38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50.24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50.32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50.40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50.35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50.34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1.451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49.31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b/>
                <w:bCs/>
                <w:sz w:val="18"/>
                <w:szCs w:val="18"/>
              </w:rPr>
              <w:t>9147.325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b/>
                <w:bCs/>
                <w:sz w:val="18"/>
                <w:szCs w:val="18"/>
              </w:rPr>
              <w:t>128.237</w:t>
            </w: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ТОДОР ПАНАЙОТОВ ТОДОРОВ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7.377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ТОДОР ПАНАЙОТОВ ТОДОРОВ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5.889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ТОДОР ПАНАЙОТОВ ТОДОРОВ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2.762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F049E1">
        <w:trPr>
          <w:cantSplit/>
          <w:trHeight w:val="227"/>
          <w:jc w:val="center"/>
        </w:trPr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b/>
                <w:bCs/>
                <w:sz w:val="18"/>
                <w:szCs w:val="18"/>
              </w:rPr>
              <w:t>16.028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</w:tbl>
    <w:p w:rsidR="001E2FDF" w:rsidRDefault="001E2FDF" w:rsidP="00C606FB">
      <w:pPr>
        <w:rPr>
          <w:sz w:val="18"/>
          <w:szCs w:val="18"/>
          <w:lang w:val="ru-RU"/>
        </w:rPr>
      </w:pPr>
    </w:p>
    <w:p w:rsidR="001E2FDF" w:rsidRPr="00E062D3" w:rsidRDefault="001E2FDF" w:rsidP="00C606F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 w:rsidRPr="00363D2D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 xml:space="preserve">                         </w:t>
      </w:r>
      <w:r w:rsidRPr="00363D2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Задължение </w:t>
      </w:r>
      <w:r w:rsidRPr="00363D2D">
        <w:rPr>
          <w:b/>
          <w:bCs/>
          <w:sz w:val="22"/>
          <w:szCs w:val="22"/>
        </w:rPr>
        <w:t xml:space="preserve"> за плащане за земите по чл. 37в, ал. 3, т. 2 от </w:t>
      </w:r>
      <w:r w:rsidRPr="00E062D3">
        <w:rPr>
          <w:b/>
          <w:bCs/>
          <w:sz w:val="22"/>
          <w:szCs w:val="22"/>
        </w:rPr>
        <w:t xml:space="preserve">ЗСПЗЗ за   </w:t>
      </w:r>
    </w:p>
    <w:p w:rsidR="001E2FDF" w:rsidRPr="00E062D3" w:rsidRDefault="001E2FDF" w:rsidP="00C606F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 w:rsidRPr="00E062D3">
        <w:rPr>
          <w:b/>
          <w:bCs/>
          <w:sz w:val="22"/>
          <w:szCs w:val="22"/>
        </w:rPr>
        <w:t xml:space="preserve">                   стопанската 202</w:t>
      </w:r>
      <w:r>
        <w:rPr>
          <w:b/>
          <w:bCs/>
          <w:sz w:val="22"/>
          <w:szCs w:val="22"/>
        </w:rPr>
        <w:t>1</w:t>
      </w:r>
      <w:r w:rsidRPr="00E062D3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2</w:t>
      </w:r>
      <w:r w:rsidRPr="00E062D3">
        <w:rPr>
          <w:b/>
          <w:bCs/>
          <w:sz w:val="22"/>
          <w:szCs w:val="22"/>
        </w:rPr>
        <w:t xml:space="preserve"> година за землището на с.Генерал Кантарджиево,</w:t>
      </w:r>
      <w:r w:rsidRPr="00E062D3">
        <w:rPr>
          <w:b/>
          <w:sz w:val="22"/>
          <w:szCs w:val="22"/>
        </w:rPr>
        <w:t xml:space="preserve"> ЕКАТТЕ 14653</w:t>
      </w:r>
      <w:r w:rsidRPr="00E062D3">
        <w:rPr>
          <w:b/>
          <w:bCs/>
          <w:sz w:val="22"/>
          <w:szCs w:val="22"/>
        </w:rPr>
        <w:t>,</w:t>
      </w:r>
    </w:p>
    <w:p w:rsidR="001E2FDF" w:rsidRDefault="001E2FDF" w:rsidP="00C606F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 w:rsidRPr="00363D2D">
        <w:rPr>
          <w:b/>
          <w:bCs/>
          <w:sz w:val="22"/>
          <w:szCs w:val="22"/>
        </w:rPr>
        <w:t xml:space="preserve">                                                      община Аксаково, област Варна.</w:t>
      </w:r>
    </w:p>
    <w:p w:rsidR="001E2FDF" w:rsidRDefault="001E2FDF" w:rsidP="00D35228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tbl>
      <w:tblPr>
        <w:tblW w:w="9226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24"/>
        <w:gridCol w:w="729"/>
        <w:gridCol w:w="851"/>
        <w:gridCol w:w="850"/>
        <w:gridCol w:w="2977"/>
        <w:gridCol w:w="3195"/>
      </w:tblGrid>
      <w:tr w:rsidR="001E2FDF" w:rsidRPr="00566497" w:rsidTr="005705FD">
        <w:trPr>
          <w:cantSplit/>
          <w:trHeight w:val="227"/>
          <w:jc w:val="center"/>
        </w:trPr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24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566497"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  <w:tc>
          <w:tcPr>
            <w:tcW w:w="31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Платец</w:t>
            </w:r>
          </w:p>
        </w:tc>
      </w:tr>
      <w:tr w:rsidR="001E2FDF" w:rsidRPr="00566497" w:rsidTr="005705FD">
        <w:trPr>
          <w:cantSplit/>
          <w:trHeight w:val="1072"/>
          <w:jc w:val="center"/>
        </w:trPr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5705FD">
        <w:trPr>
          <w:cantSplit/>
          <w:trHeight w:val="227"/>
          <w:jc w:val="center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</w:tr>
      <w:tr w:rsidR="001E2FDF" w:rsidRPr="00566497" w:rsidTr="005705FD">
        <w:trPr>
          <w:cantSplit/>
          <w:trHeight w:val="227"/>
          <w:jc w:val="center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20A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20A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64.8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20A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20A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460.05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20A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НОВАТЕРАЕООД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Default="001E2FDF">
            <w:r w:rsidRPr="000E5043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</w:tr>
      <w:tr w:rsidR="001E2FDF" w:rsidRPr="00566497" w:rsidTr="005705FD">
        <w:trPr>
          <w:cantSplit/>
          <w:trHeight w:val="227"/>
          <w:jc w:val="center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20A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20A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76.2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20A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20A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322.00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20A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КАСПЕР 2004 ЕООД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Default="001E2FDF">
            <w:r w:rsidRPr="000E5043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</w:tr>
      <w:tr w:rsidR="001E2FDF" w:rsidRPr="00566497" w:rsidTr="005705FD">
        <w:trPr>
          <w:cantSplit/>
          <w:trHeight w:val="227"/>
          <w:jc w:val="center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20A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20A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73.3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20A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20A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41.79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20A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КГТ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Default="001E2FDF">
            <w:r w:rsidRPr="000E5043">
              <w:rPr>
                <w:rFonts w:ascii="Arial" w:hAnsi="Arial" w:cs="Arial"/>
                <w:sz w:val="18"/>
                <w:szCs w:val="18"/>
              </w:rPr>
              <w:t>ГРИЙН ПАРК ИНВЕСТ 2010 ООД</w:t>
            </w:r>
          </w:p>
        </w:tc>
      </w:tr>
      <w:tr w:rsidR="001E2FDF" w:rsidRPr="00566497" w:rsidTr="005705FD">
        <w:trPr>
          <w:cantSplit/>
          <w:trHeight w:val="227"/>
          <w:jc w:val="center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D9260C">
            <w:pPr>
              <w:tabs>
                <w:tab w:val="center" w:pos="368"/>
                <w:tab w:val="right" w:pos="737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18,52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851,94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5705FD">
        <w:trPr>
          <w:cantSplit/>
          <w:trHeight w:val="227"/>
          <w:jc w:val="center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69.4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97.83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ЙДК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20A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</w:tr>
      <w:tr w:rsidR="001E2FDF" w:rsidRPr="00566497" w:rsidTr="005705FD">
        <w:trPr>
          <w:cantSplit/>
          <w:trHeight w:val="227"/>
          <w:jc w:val="center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20A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5705FD">
        <w:trPr>
          <w:cantSplit/>
          <w:trHeight w:val="227"/>
          <w:jc w:val="center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77.22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138.00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КАСПЕР 2004 ЕООД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20A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</w:tr>
      <w:tr w:rsidR="001E2FDF" w:rsidRPr="00566497" w:rsidTr="005705FD">
        <w:trPr>
          <w:cantSplit/>
          <w:trHeight w:val="227"/>
          <w:jc w:val="center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20A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5705FD">
        <w:trPr>
          <w:cantSplit/>
          <w:trHeight w:val="227"/>
          <w:jc w:val="center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229.95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ВМВ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20A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</w:tr>
      <w:tr w:rsidR="001E2FDF" w:rsidRPr="00566497" w:rsidTr="005705FD">
        <w:trPr>
          <w:cantSplit/>
          <w:trHeight w:val="227"/>
          <w:jc w:val="center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91.90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ХЯН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20A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</w:tr>
      <w:tr w:rsidR="001E2FDF" w:rsidRPr="00566497" w:rsidTr="005705FD">
        <w:trPr>
          <w:cantSplit/>
          <w:trHeight w:val="227"/>
          <w:jc w:val="center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276.09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ЖГГ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20A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</w:tr>
      <w:tr w:rsidR="001E2FDF" w:rsidRPr="00566497" w:rsidTr="005705FD">
        <w:trPr>
          <w:cantSplit/>
          <w:trHeight w:val="227"/>
          <w:jc w:val="center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48.74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183.95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ИФИ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20A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</w:tr>
      <w:tr w:rsidR="001E2FDF" w:rsidRPr="00566497" w:rsidTr="005705FD">
        <w:trPr>
          <w:cantSplit/>
          <w:trHeight w:val="227"/>
          <w:jc w:val="center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15.78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КПИ и др.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20A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</w:tr>
      <w:tr w:rsidR="001E2FDF" w:rsidRPr="00566497" w:rsidTr="005705FD">
        <w:trPr>
          <w:cantSplit/>
          <w:trHeight w:val="227"/>
          <w:jc w:val="center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78.55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КЛВ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20A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</w:tr>
      <w:tr w:rsidR="001E2FDF" w:rsidRPr="00566497" w:rsidTr="005705FD">
        <w:trPr>
          <w:cantSplit/>
          <w:trHeight w:val="227"/>
          <w:jc w:val="center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52.9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12.45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ХДК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20A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</w:tr>
      <w:tr w:rsidR="001E2FDF" w:rsidRPr="00566497" w:rsidTr="005705FD">
        <w:trPr>
          <w:cantSplit/>
          <w:trHeight w:val="227"/>
          <w:jc w:val="center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52.2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8.58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КМШ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20A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</w:tr>
      <w:tr w:rsidR="001E2FDF" w:rsidRPr="00566497" w:rsidTr="005705FD">
        <w:trPr>
          <w:cantSplit/>
          <w:trHeight w:val="227"/>
          <w:jc w:val="center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184.00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АЛБЕНА ДЕВЕЛОПЕРС ЕООД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20A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</w:tr>
      <w:tr w:rsidR="001E2FDF" w:rsidRPr="00566497" w:rsidTr="005705FD">
        <w:trPr>
          <w:cantSplit/>
          <w:trHeight w:val="227"/>
          <w:jc w:val="center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84.13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152.33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20A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</w:tr>
      <w:tr w:rsidR="001E2FDF" w:rsidRPr="00566497" w:rsidTr="005705FD">
        <w:trPr>
          <w:cantSplit/>
          <w:trHeight w:val="227"/>
          <w:jc w:val="center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68.17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39.65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20A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</w:tr>
      <w:tr w:rsidR="001E2FDF" w:rsidRPr="00566497" w:rsidTr="005705FD">
        <w:trPr>
          <w:cantSplit/>
          <w:trHeight w:val="227"/>
          <w:jc w:val="center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20A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DF" w:rsidRPr="00566497" w:rsidTr="005705FD">
        <w:trPr>
          <w:cantSplit/>
          <w:trHeight w:val="227"/>
          <w:jc w:val="center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65.20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138.00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20A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</w:tr>
      <w:tr w:rsidR="001E2FDF" w:rsidRPr="00566497" w:rsidTr="005705FD">
        <w:trPr>
          <w:cantSplit/>
          <w:trHeight w:val="227"/>
          <w:jc w:val="center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64.24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138.00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МГЙ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20A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</w:tr>
      <w:tr w:rsidR="001E2FDF" w:rsidRPr="00566497" w:rsidTr="005705FD">
        <w:trPr>
          <w:cantSplit/>
          <w:trHeight w:val="227"/>
          <w:jc w:val="center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59.8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133.45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20A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</w:tr>
      <w:tr w:rsidR="001E2FDF" w:rsidRPr="00566497" w:rsidTr="005705FD">
        <w:trPr>
          <w:cantSplit/>
          <w:trHeight w:val="227"/>
          <w:jc w:val="center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66.15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37.82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20A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</w:tr>
      <w:tr w:rsidR="001E2FDF" w:rsidRPr="00566497" w:rsidTr="005705FD">
        <w:trPr>
          <w:cantSplit/>
          <w:trHeight w:val="227"/>
          <w:jc w:val="center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55.2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151.60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ЯХН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20A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</w:tr>
      <w:tr w:rsidR="001E2FDF" w:rsidRPr="00566497" w:rsidTr="005705FD">
        <w:trPr>
          <w:cantSplit/>
          <w:trHeight w:val="227"/>
          <w:jc w:val="center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100.1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874.05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ВКШ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20A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</w:tr>
      <w:tr w:rsidR="001E2FDF" w:rsidRPr="00566497" w:rsidTr="005705FD">
        <w:trPr>
          <w:cantSplit/>
          <w:trHeight w:val="227"/>
          <w:jc w:val="center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100.22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690.05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КПШ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20A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</w:tr>
      <w:tr w:rsidR="001E2FDF" w:rsidRPr="00566497" w:rsidTr="005705FD">
        <w:trPr>
          <w:cantSplit/>
          <w:trHeight w:val="338"/>
          <w:jc w:val="center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99.2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229.95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МЯЯ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20A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</w:tr>
      <w:tr w:rsidR="001E2FDF" w:rsidRPr="00566497" w:rsidTr="005705FD">
        <w:trPr>
          <w:cantSplit/>
          <w:trHeight w:val="227"/>
          <w:jc w:val="center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96.35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230.05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АЛБЕНА ДЕВЕЛОПЕРС ЕООД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20A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</w:tr>
      <w:tr w:rsidR="001E2FDF" w:rsidRPr="00566497" w:rsidTr="005705FD">
        <w:trPr>
          <w:cantSplit/>
          <w:trHeight w:val="227"/>
          <w:jc w:val="center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96.4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184.00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20A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</w:tr>
      <w:tr w:rsidR="001E2FDF" w:rsidRPr="00566497" w:rsidTr="005705FD">
        <w:trPr>
          <w:cantSplit/>
          <w:trHeight w:val="227"/>
          <w:jc w:val="center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96.14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138.05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КАСПЕР 2004 ЕООД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20A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</w:tr>
      <w:tr w:rsidR="001E2FDF" w:rsidRPr="00566497" w:rsidTr="005705FD">
        <w:trPr>
          <w:cantSplit/>
          <w:trHeight w:val="227"/>
          <w:jc w:val="center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95.2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138.05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КАСПЕР 2004 ЕООД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20A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</w:tr>
      <w:tr w:rsidR="001E2FDF" w:rsidRPr="00566497" w:rsidTr="005705FD">
        <w:trPr>
          <w:cantSplit/>
          <w:trHeight w:val="227"/>
          <w:jc w:val="center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68.93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ЙДК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20A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</w:tr>
      <w:tr w:rsidR="001E2FDF" w:rsidRPr="00566497" w:rsidTr="005705FD">
        <w:trPr>
          <w:cantSplit/>
          <w:trHeight w:val="227"/>
          <w:jc w:val="center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50.36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414.00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20A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66497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</w:tr>
      <w:tr w:rsidR="001E2FDF" w:rsidRPr="00566497" w:rsidTr="005705FD">
        <w:trPr>
          <w:cantSplit/>
          <w:trHeight w:val="227"/>
          <w:jc w:val="center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110,327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D92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5075,06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566497" w:rsidRDefault="001E2FDF" w:rsidP="00C526E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2FDF" w:rsidRDefault="001E2FDF" w:rsidP="00D35228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1E2FDF" w:rsidRDefault="001E2FDF" w:rsidP="00D35228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1E2FDF" w:rsidRPr="0016470B" w:rsidRDefault="001E2FDF" w:rsidP="004A12FC">
      <w:pPr>
        <w:jc w:val="both"/>
        <w:rPr>
          <w:b/>
          <w:bCs/>
          <w:color w:val="000000"/>
          <w:sz w:val="20"/>
          <w:szCs w:val="20"/>
          <w:lang w:eastAsia="bg-BG"/>
        </w:rPr>
      </w:pPr>
      <w:r w:rsidRPr="0016470B">
        <w:rPr>
          <w:color w:val="000000"/>
          <w:spacing w:val="4"/>
          <w:sz w:val="22"/>
          <w:szCs w:val="22"/>
        </w:rPr>
        <w:t xml:space="preserve">           Средното  рентно  плащане за землищата на община </w:t>
      </w:r>
      <w:r w:rsidRPr="0016470B">
        <w:rPr>
          <w:color w:val="000000"/>
        </w:rPr>
        <w:t>Аксаково</w:t>
      </w:r>
      <w:r w:rsidRPr="0016470B">
        <w:rPr>
          <w:color w:val="000000"/>
          <w:spacing w:val="4"/>
          <w:sz w:val="22"/>
          <w:szCs w:val="22"/>
        </w:rPr>
        <w:t>,</w:t>
      </w:r>
      <w:r w:rsidRPr="0016470B">
        <w:rPr>
          <w:color w:val="000000"/>
          <w:spacing w:val="4"/>
          <w:sz w:val="22"/>
          <w:szCs w:val="22"/>
          <w:lang w:val="ru-RU"/>
        </w:rPr>
        <w:t xml:space="preserve"> </w:t>
      </w:r>
      <w:r w:rsidRPr="0016470B">
        <w:rPr>
          <w:color w:val="000000"/>
          <w:spacing w:val="4"/>
          <w:sz w:val="22"/>
          <w:szCs w:val="22"/>
        </w:rPr>
        <w:t xml:space="preserve">съгласно §2е, ал.1 и ал.2 от ДР на ЗСПЗЗ е определено от комисия, назначена със Заповед </w:t>
      </w:r>
      <w:r w:rsidRPr="0016470B">
        <w:rPr>
          <w:color w:val="000000"/>
          <w:sz w:val="22"/>
          <w:szCs w:val="22"/>
        </w:rPr>
        <w:t>№ РД 2</w:t>
      </w:r>
      <w:r>
        <w:rPr>
          <w:color w:val="000000"/>
          <w:sz w:val="22"/>
          <w:szCs w:val="22"/>
        </w:rPr>
        <w:t>1</w:t>
      </w:r>
      <w:r w:rsidRPr="0016470B">
        <w:rPr>
          <w:color w:val="000000"/>
          <w:sz w:val="22"/>
          <w:szCs w:val="22"/>
        </w:rPr>
        <w:t>-07-</w:t>
      </w:r>
      <w:r>
        <w:rPr>
          <w:color w:val="000000"/>
          <w:sz w:val="22"/>
          <w:szCs w:val="22"/>
        </w:rPr>
        <w:t>9 от 21</w:t>
      </w:r>
      <w:r w:rsidRPr="0016470B">
        <w:rPr>
          <w:color w:val="000000"/>
          <w:sz w:val="22"/>
          <w:szCs w:val="22"/>
        </w:rPr>
        <w:t>.01.202</w:t>
      </w:r>
      <w:r>
        <w:rPr>
          <w:color w:val="000000"/>
          <w:sz w:val="22"/>
          <w:szCs w:val="22"/>
        </w:rPr>
        <w:t>1</w:t>
      </w:r>
      <w:r w:rsidRPr="0016470B">
        <w:rPr>
          <w:color w:val="000000"/>
          <w:sz w:val="22"/>
          <w:szCs w:val="22"/>
        </w:rPr>
        <w:t>г</w:t>
      </w:r>
      <w:r w:rsidRPr="0016470B">
        <w:rPr>
          <w:color w:val="000000"/>
          <w:spacing w:val="4"/>
          <w:sz w:val="22"/>
          <w:szCs w:val="22"/>
        </w:rPr>
        <w:t xml:space="preserve">. на  директора на ОД "Земеделие" -  Варна, </w:t>
      </w:r>
      <w:r>
        <w:rPr>
          <w:color w:val="000000"/>
          <w:spacing w:val="4"/>
          <w:sz w:val="22"/>
          <w:szCs w:val="22"/>
        </w:rPr>
        <w:t>с</w:t>
      </w:r>
      <w:r w:rsidRPr="0016470B">
        <w:rPr>
          <w:color w:val="000000"/>
          <w:spacing w:val="4"/>
          <w:sz w:val="22"/>
          <w:szCs w:val="22"/>
        </w:rPr>
        <w:t xml:space="preserve">ъгласно  протокол № 1 от </w:t>
      </w:r>
      <w:r>
        <w:rPr>
          <w:color w:val="000000"/>
          <w:spacing w:val="4"/>
          <w:sz w:val="22"/>
          <w:szCs w:val="22"/>
        </w:rPr>
        <w:t>19</w:t>
      </w:r>
      <w:r w:rsidRPr="0016470B">
        <w:rPr>
          <w:color w:val="000000"/>
          <w:spacing w:val="4"/>
          <w:sz w:val="22"/>
          <w:szCs w:val="22"/>
        </w:rPr>
        <w:t>.0</w:t>
      </w:r>
      <w:r>
        <w:rPr>
          <w:color w:val="000000"/>
          <w:spacing w:val="4"/>
          <w:sz w:val="22"/>
          <w:szCs w:val="22"/>
        </w:rPr>
        <w:t>2</w:t>
      </w:r>
      <w:r w:rsidRPr="0016470B">
        <w:rPr>
          <w:color w:val="000000"/>
          <w:spacing w:val="4"/>
          <w:sz w:val="22"/>
          <w:szCs w:val="22"/>
        </w:rPr>
        <w:t>.202</w:t>
      </w:r>
      <w:r>
        <w:rPr>
          <w:color w:val="000000"/>
          <w:spacing w:val="4"/>
          <w:sz w:val="22"/>
          <w:szCs w:val="22"/>
        </w:rPr>
        <w:t>1</w:t>
      </w:r>
      <w:r w:rsidRPr="0016470B">
        <w:rPr>
          <w:color w:val="000000"/>
          <w:spacing w:val="4"/>
          <w:sz w:val="22"/>
          <w:szCs w:val="22"/>
        </w:rPr>
        <w:t xml:space="preserve">г.  </w:t>
      </w:r>
      <w:r w:rsidRPr="0016470B">
        <w:rPr>
          <w:b/>
          <w:bCs/>
          <w:color w:val="000000"/>
          <w:spacing w:val="4"/>
          <w:sz w:val="22"/>
          <w:szCs w:val="22"/>
        </w:rPr>
        <w:t xml:space="preserve">за  землището на </w:t>
      </w:r>
      <w:r w:rsidRPr="0016470B">
        <w:rPr>
          <w:b/>
          <w:bCs/>
          <w:color w:val="000000"/>
          <w:sz w:val="22"/>
          <w:szCs w:val="22"/>
        </w:rPr>
        <w:t>с.Генерал Кантарджиево,</w:t>
      </w:r>
      <w:r w:rsidRPr="0016470B">
        <w:rPr>
          <w:color w:val="000000"/>
          <w:sz w:val="22"/>
          <w:szCs w:val="22"/>
        </w:rPr>
        <w:t xml:space="preserve"> ЕКАТТЕ 14653</w:t>
      </w:r>
      <w:r w:rsidRPr="0016470B">
        <w:rPr>
          <w:color w:val="000000"/>
          <w:spacing w:val="4"/>
          <w:sz w:val="22"/>
          <w:szCs w:val="22"/>
        </w:rPr>
        <w:t xml:space="preserve">,  комисията определи средно годишно рентно плащане за отглеждане на  едногодишни  полски култури </w:t>
      </w:r>
      <w:r w:rsidRPr="0016470B">
        <w:rPr>
          <w:b/>
          <w:bCs/>
          <w:color w:val="000000"/>
          <w:spacing w:val="4"/>
          <w:sz w:val="22"/>
          <w:szCs w:val="22"/>
        </w:rPr>
        <w:t>в размер на  4</w:t>
      </w:r>
      <w:r>
        <w:rPr>
          <w:b/>
          <w:bCs/>
          <w:color w:val="000000"/>
          <w:spacing w:val="4"/>
          <w:sz w:val="22"/>
          <w:szCs w:val="22"/>
        </w:rPr>
        <w:t>6</w:t>
      </w:r>
      <w:r w:rsidRPr="0016470B">
        <w:rPr>
          <w:b/>
          <w:bCs/>
          <w:color w:val="000000"/>
          <w:spacing w:val="4"/>
          <w:sz w:val="22"/>
          <w:szCs w:val="22"/>
        </w:rPr>
        <w:t>.00 лв./дка.</w:t>
      </w:r>
      <w:r w:rsidRPr="0016470B">
        <w:rPr>
          <w:b/>
          <w:bCs/>
          <w:color w:val="000000"/>
          <w:sz w:val="20"/>
          <w:szCs w:val="20"/>
          <w:lang w:eastAsia="bg-BG"/>
        </w:rPr>
        <w:t xml:space="preserve">                                     </w:t>
      </w:r>
    </w:p>
    <w:p w:rsidR="001E2FDF" w:rsidRPr="0016470B" w:rsidRDefault="001E2FDF" w:rsidP="004A12FC">
      <w:pPr>
        <w:rPr>
          <w:b/>
          <w:bCs/>
          <w:color w:val="000000"/>
          <w:sz w:val="10"/>
          <w:szCs w:val="10"/>
        </w:rPr>
      </w:pPr>
    </w:p>
    <w:p w:rsidR="001E2FDF" w:rsidRPr="008F252F" w:rsidRDefault="001E2FDF" w:rsidP="004A12F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2"/>
          <w:szCs w:val="22"/>
        </w:rPr>
      </w:pPr>
      <w:r w:rsidRPr="008F252F">
        <w:rPr>
          <w:b/>
          <w:bCs/>
          <w:color w:val="000000"/>
          <w:sz w:val="22"/>
          <w:szCs w:val="22"/>
        </w:rPr>
        <w:t>Забележка :</w:t>
      </w:r>
      <w:r w:rsidRPr="008F252F">
        <w:rPr>
          <w:b/>
          <w:bCs/>
          <w:i/>
          <w:iCs/>
          <w:color w:val="000000"/>
          <w:sz w:val="22"/>
          <w:szCs w:val="22"/>
        </w:rPr>
        <w:t xml:space="preserve"> Имоти,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1E2FDF" w:rsidRPr="008F252F" w:rsidRDefault="001E2FDF" w:rsidP="004A12F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2"/>
          <w:szCs w:val="22"/>
        </w:rPr>
      </w:pPr>
    </w:p>
    <w:tbl>
      <w:tblPr>
        <w:tblW w:w="9660" w:type="dxa"/>
        <w:tblInd w:w="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419"/>
        <w:gridCol w:w="851"/>
        <w:gridCol w:w="851"/>
        <w:gridCol w:w="1299"/>
        <w:gridCol w:w="3240"/>
      </w:tblGrid>
      <w:tr w:rsidR="001E2FDF" w:rsidRPr="008F252F" w:rsidTr="004A12FC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8F252F" w:rsidRDefault="001E2FDF" w:rsidP="00EE1C2F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52F">
              <w:rPr>
                <w:b/>
                <w:bCs/>
                <w:color w:val="000000"/>
                <w:sz w:val="18"/>
                <w:szCs w:val="18"/>
              </w:rPr>
              <w:t>Ползвател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8F252F" w:rsidRDefault="001E2FDF" w:rsidP="00EE1C2F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52F">
              <w:rPr>
                <w:b/>
                <w:bCs/>
                <w:color w:val="000000"/>
                <w:sz w:val="18"/>
                <w:szCs w:val="18"/>
              </w:rPr>
              <w:t>№ на имот по КК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8F252F" w:rsidRDefault="001E2FDF" w:rsidP="00EE1C2F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52F">
              <w:rPr>
                <w:b/>
                <w:bCs/>
                <w:color w:val="000000"/>
                <w:sz w:val="18"/>
                <w:szCs w:val="18"/>
              </w:rPr>
              <w:t>Площ дка по КК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8F252F" w:rsidRDefault="001E2FDF" w:rsidP="00EE1C2F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52F">
              <w:rPr>
                <w:b/>
                <w:bCs/>
                <w:color w:val="000000"/>
                <w:sz w:val="18"/>
                <w:szCs w:val="18"/>
              </w:rPr>
              <w:t>Обработваема площ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8F252F" w:rsidRDefault="001E2FDF" w:rsidP="00EE1C2F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52F">
              <w:rPr>
                <w:b/>
                <w:bCs/>
                <w:color w:val="000000"/>
                <w:sz w:val="18"/>
                <w:szCs w:val="18"/>
              </w:rPr>
              <w:t>Собственик</w:t>
            </w:r>
          </w:p>
        </w:tc>
      </w:tr>
      <w:tr w:rsidR="001E2FDF" w:rsidRPr="008F252F" w:rsidTr="004A12FC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Default="001E2FDF">
            <w:r w:rsidRPr="002D2B08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8F252F" w:rsidRDefault="001E2FDF" w:rsidP="00EE1C2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8F252F" w:rsidRDefault="001E2FDF" w:rsidP="00EE1C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9.996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8F252F" w:rsidRDefault="001E2FDF" w:rsidP="00EE1C2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0.174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8F252F" w:rsidRDefault="001E2FDF" w:rsidP="00EE1C2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</w:rPr>
            </w:pPr>
            <w:r w:rsidRPr="008F252F">
              <w:rPr>
                <w:color w:val="000000"/>
                <w:sz w:val="18"/>
                <w:szCs w:val="18"/>
              </w:rPr>
              <w:t>ОБЩИНА АКСАКОВО</w:t>
            </w:r>
          </w:p>
        </w:tc>
      </w:tr>
      <w:tr w:rsidR="001E2FDF" w:rsidRPr="008F252F" w:rsidTr="004A12FC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Default="001E2FDF">
            <w:r w:rsidRPr="002D2B08">
              <w:rPr>
                <w:rFonts w:ascii="Arial" w:hAnsi="Arial" w:cs="Arial"/>
                <w:sz w:val="18"/>
                <w:szCs w:val="18"/>
              </w:rPr>
              <w:t>ЗПК ГЕНЕРАЛ КАНТАРДЖИЕВ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8F252F" w:rsidRDefault="001E2FDF" w:rsidP="00EE1C2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8F252F" w:rsidRDefault="001E2FDF" w:rsidP="00EE1C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13.000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8F252F" w:rsidRDefault="001E2FDF" w:rsidP="00EE1C2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13.000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3B41F9" w:rsidRDefault="001E2FDF" w:rsidP="00EE1C2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3B41F9">
              <w:rPr>
                <w:b/>
                <w:color w:val="000000"/>
                <w:sz w:val="18"/>
                <w:szCs w:val="18"/>
              </w:rPr>
              <w:t>ДЪРЖАВЕН ПОЗЕМЛЕН ФОНД</w:t>
            </w:r>
          </w:p>
        </w:tc>
      </w:tr>
      <w:tr w:rsidR="001E2FDF" w:rsidRPr="008F252F" w:rsidTr="004A12FC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8F252F" w:rsidRDefault="001E2FDF" w:rsidP="00EE1C2F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8F252F">
              <w:rPr>
                <w:b/>
                <w:bCs/>
                <w:color w:val="000000"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8F252F" w:rsidRDefault="001E2FDF" w:rsidP="00EE1C2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8F252F" w:rsidRDefault="001E2FDF" w:rsidP="00EE1C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2FDF" w:rsidRPr="008F252F" w:rsidRDefault="001E2FDF" w:rsidP="00976052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13.174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FDF" w:rsidRPr="003B41F9" w:rsidRDefault="001E2FDF" w:rsidP="00EE1C2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1E2FDF" w:rsidRPr="008F252F" w:rsidRDefault="001E2FDF" w:rsidP="004A12FC">
      <w:pPr>
        <w:rPr>
          <w:color w:val="000000"/>
        </w:rPr>
      </w:pPr>
    </w:p>
    <w:p w:rsidR="001E2FDF" w:rsidRPr="008F252F" w:rsidRDefault="001E2FDF" w:rsidP="004A12F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  <w:sz w:val="22"/>
          <w:szCs w:val="22"/>
        </w:rPr>
      </w:pPr>
      <w:r w:rsidRPr="008F252F">
        <w:rPr>
          <w:color w:val="000000"/>
          <w:spacing w:val="4"/>
        </w:rPr>
        <w:t xml:space="preserve">        </w:t>
      </w:r>
      <w:r w:rsidRPr="008F252F">
        <w:rPr>
          <w:color w:val="000000"/>
          <w:spacing w:val="4"/>
          <w:sz w:val="22"/>
          <w:szCs w:val="22"/>
        </w:rPr>
        <w:t xml:space="preserve">Неразделна част от заповедта е карта за разпределянето на масивите за ползване в землището на </w:t>
      </w:r>
      <w:r w:rsidRPr="008F252F">
        <w:rPr>
          <w:b/>
          <w:bCs/>
          <w:color w:val="000000"/>
          <w:sz w:val="22"/>
          <w:szCs w:val="22"/>
        </w:rPr>
        <w:t>с.</w:t>
      </w:r>
      <w:r>
        <w:rPr>
          <w:b/>
          <w:bCs/>
          <w:color w:val="000000"/>
          <w:sz w:val="22"/>
          <w:szCs w:val="22"/>
        </w:rPr>
        <w:t>Генерал Кантарджиево</w:t>
      </w:r>
      <w:r w:rsidRPr="008F252F">
        <w:rPr>
          <w:b/>
          <w:bCs/>
          <w:color w:val="000000"/>
          <w:sz w:val="22"/>
          <w:szCs w:val="22"/>
        </w:rPr>
        <w:t>,</w:t>
      </w:r>
      <w:r w:rsidRPr="008F252F">
        <w:rPr>
          <w:color w:val="000000"/>
          <w:sz w:val="22"/>
          <w:szCs w:val="22"/>
        </w:rPr>
        <w:t xml:space="preserve"> ЕКАТТЕ </w:t>
      </w:r>
      <w:r>
        <w:rPr>
          <w:color w:val="000000"/>
          <w:sz w:val="22"/>
          <w:szCs w:val="22"/>
        </w:rPr>
        <w:t>14653</w:t>
      </w:r>
      <w:r w:rsidRPr="008F252F">
        <w:rPr>
          <w:color w:val="000000"/>
          <w:spacing w:val="4"/>
          <w:sz w:val="22"/>
          <w:szCs w:val="22"/>
        </w:rPr>
        <w:t xml:space="preserve">, общ. </w:t>
      </w:r>
      <w:r w:rsidRPr="008F252F">
        <w:rPr>
          <w:color w:val="000000"/>
          <w:sz w:val="22"/>
          <w:szCs w:val="22"/>
        </w:rPr>
        <w:t>Аксаково</w:t>
      </w:r>
      <w:r w:rsidRPr="008F252F">
        <w:rPr>
          <w:color w:val="000000"/>
          <w:spacing w:val="4"/>
          <w:sz w:val="22"/>
          <w:szCs w:val="22"/>
        </w:rPr>
        <w:t>, обл.Варна.</w:t>
      </w:r>
    </w:p>
    <w:p w:rsidR="001E2FDF" w:rsidRPr="008F252F" w:rsidRDefault="001E2FDF" w:rsidP="004A12FC">
      <w:pPr>
        <w:tabs>
          <w:tab w:val="left" w:pos="1800"/>
        </w:tabs>
        <w:jc w:val="both"/>
        <w:rPr>
          <w:color w:val="000000"/>
          <w:sz w:val="22"/>
          <w:szCs w:val="22"/>
        </w:rPr>
      </w:pPr>
      <w:r w:rsidRPr="008F252F">
        <w:rPr>
          <w:color w:val="000000"/>
          <w:sz w:val="22"/>
          <w:szCs w:val="22"/>
        </w:rPr>
        <w:t xml:space="preserve">         Въвод във владение в определените за ползване масиви или части от тях се извършва при условията и по реда на чл.37в, ал.7 и ал.8 от ЗСПЗЗ, като дължимите суми за ползване на земите по чл.37в, ал.3, т.2 за землището на </w:t>
      </w:r>
      <w:r w:rsidRPr="008F252F">
        <w:rPr>
          <w:b/>
          <w:bCs/>
          <w:color w:val="000000"/>
          <w:sz w:val="22"/>
          <w:szCs w:val="22"/>
        </w:rPr>
        <w:t>с.</w:t>
      </w:r>
      <w:r w:rsidRPr="004A12FC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Генерал Кантарджиево</w:t>
      </w:r>
      <w:r w:rsidRPr="008F252F">
        <w:rPr>
          <w:b/>
          <w:bCs/>
          <w:color w:val="000000"/>
          <w:sz w:val="22"/>
          <w:szCs w:val="22"/>
        </w:rPr>
        <w:t>,</w:t>
      </w:r>
      <w:r w:rsidRPr="008F252F">
        <w:rPr>
          <w:color w:val="000000"/>
          <w:sz w:val="22"/>
          <w:szCs w:val="22"/>
        </w:rPr>
        <w:t xml:space="preserve"> ЕКАТТЕ </w:t>
      </w:r>
      <w:r>
        <w:rPr>
          <w:color w:val="000000"/>
          <w:sz w:val="22"/>
          <w:szCs w:val="22"/>
        </w:rPr>
        <w:t>14653</w:t>
      </w:r>
      <w:r w:rsidRPr="008F252F">
        <w:rPr>
          <w:color w:val="000000"/>
          <w:sz w:val="22"/>
          <w:szCs w:val="22"/>
        </w:rPr>
        <w:t>, обл. Варна се заплащат от съответния ползвател по депозитна сметка на Областна Дирекция “Земеделие“- гр.Варна:</w:t>
      </w:r>
    </w:p>
    <w:p w:rsidR="001E2FDF" w:rsidRPr="008F252F" w:rsidRDefault="001E2FDF" w:rsidP="004A12FC">
      <w:pPr>
        <w:tabs>
          <w:tab w:val="left" w:pos="1800"/>
        </w:tabs>
        <w:ind w:firstLine="2160"/>
        <w:jc w:val="both"/>
        <w:rPr>
          <w:b/>
          <w:bCs/>
          <w:color w:val="000000"/>
          <w:sz w:val="22"/>
          <w:szCs w:val="22"/>
        </w:rPr>
      </w:pPr>
    </w:p>
    <w:p w:rsidR="001E2FDF" w:rsidRPr="008F252F" w:rsidRDefault="001E2FDF" w:rsidP="004A12FC">
      <w:pPr>
        <w:tabs>
          <w:tab w:val="left" w:pos="1800"/>
        </w:tabs>
        <w:ind w:firstLine="2160"/>
        <w:jc w:val="both"/>
        <w:rPr>
          <w:b/>
          <w:bCs/>
          <w:color w:val="000000"/>
          <w:sz w:val="22"/>
          <w:szCs w:val="22"/>
        </w:rPr>
      </w:pPr>
      <w:r w:rsidRPr="008F252F">
        <w:rPr>
          <w:b/>
          <w:bCs/>
          <w:color w:val="000000"/>
          <w:sz w:val="22"/>
          <w:szCs w:val="22"/>
        </w:rPr>
        <w:t>Банка: Уни Кредит Булбанк</w:t>
      </w:r>
    </w:p>
    <w:p w:rsidR="001E2FDF" w:rsidRPr="008F252F" w:rsidRDefault="001E2FDF" w:rsidP="004A12FC">
      <w:pPr>
        <w:tabs>
          <w:tab w:val="left" w:pos="1800"/>
        </w:tabs>
        <w:ind w:firstLine="2160"/>
        <w:jc w:val="both"/>
        <w:rPr>
          <w:b/>
          <w:bCs/>
          <w:color w:val="000000"/>
          <w:sz w:val="22"/>
          <w:szCs w:val="22"/>
        </w:rPr>
      </w:pPr>
      <w:r w:rsidRPr="008F252F">
        <w:rPr>
          <w:b/>
          <w:bCs/>
          <w:color w:val="000000"/>
          <w:sz w:val="22"/>
          <w:szCs w:val="22"/>
        </w:rPr>
        <w:t>Банков код: UNCRBGSF</w:t>
      </w:r>
    </w:p>
    <w:p w:rsidR="001E2FDF" w:rsidRPr="008F252F" w:rsidRDefault="001E2FDF" w:rsidP="004A12FC">
      <w:pPr>
        <w:tabs>
          <w:tab w:val="left" w:pos="1800"/>
        </w:tabs>
        <w:ind w:firstLine="2160"/>
        <w:jc w:val="both"/>
        <w:rPr>
          <w:b/>
          <w:bCs/>
          <w:color w:val="000000"/>
          <w:sz w:val="22"/>
          <w:szCs w:val="22"/>
        </w:rPr>
      </w:pPr>
      <w:r w:rsidRPr="008F252F">
        <w:rPr>
          <w:b/>
          <w:bCs/>
          <w:color w:val="000000"/>
          <w:sz w:val="22"/>
          <w:szCs w:val="22"/>
        </w:rPr>
        <w:t>Банкова сметка (IBAN): BG 35 UNCR  7000 3319 7231 72</w:t>
      </w:r>
    </w:p>
    <w:p w:rsidR="001E2FDF" w:rsidRPr="009602E5" w:rsidRDefault="001E2FDF" w:rsidP="004A12FC">
      <w:pPr>
        <w:tabs>
          <w:tab w:val="left" w:pos="1080"/>
        </w:tabs>
        <w:jc w:val="both"/>
        <w:rPr>
          <w:color w:val="FF0000"/>
          <w:sz w:val="22"/>
          <w:szCs w:val="22"/>
          <w:lang w:val="ru-RU"/>
        </w:rPr>
      </w:pPr>
    </w:p>
    <w:p w:rsidR="001E2FDF" w:rsidRPr="003828C9" w:rsidRDefault="001E2FDF" w:rsidP="004A12FC">
      <w:pPr>
        <w:tabs>
          <w:tab w:val="left" w:pos="1080"/>
        </w:tabs>
        <w:jc w:val="both"/>
        <w:rPr>
          <w:color w:val="000000"/>
          <w:sz w:val="22"/>
          <w:szCs w:val="22"/>
          <w:lang w:val="ru-RU"/>
        </w:rPr>
      </w:pPr>
      <w:r w:rsidRPr="009602E5">
        <w:rPr>
          <w:color w:val="FF0000"/>
          <w:sz w:val="22"/>
          <w:szCs w:val="22"/>
          <w:lang w:val="ru-RU"/>
        </w:rPr>
        <w:tab/>
      </w:r>
      <w:r w:rsidRPr="003828C9">
        <w:rPr>
          <w:color w:val="000000"/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1E2FDF" w:rsidRPr="003828C9" w:rsidRDefault="001E2FDF" w:rsidP="004A12FC">
      <w:pPr>
        <w:tabs>
          <w:tab w:val="left" w:pos="1080"/>
        </w:tabs>
        <w:jc w:val="both"/>
        <w:rPr>
          <w:color w:val="000000"/>
          <w:sz w:val="22"/>
          <w:szCs w:val="22"/>
          <w:lang w:val="ru-RU"/>
        </w:rPr>
      </w:pPr>
      <w:r w:rsidRPr="003828C9">
        <w:rPr>
          <w:color w:val="000000"/>
          <w:sz w:val="22"/>
          <w:szCs w:val="22"/>
        </w:rPr>
        <w:tab/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3828C9">
          <w:rPr>
            <w:rStyle w:val="Hyperlink"/>
            <w:color w:val="000000"/>
            <w:sz w:val="22"/>
            <w:szCs w:val="22"/>
          </w:rPr>
          <w:t>чл. 37в, ал. 4 ЗСПЗЗ</w:t>
        </w:r>
      </w:hyperlink>
      <w:r w:rsidRPr="003828C9">
        <w:rPr>
          <w:color w:val="000000"/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3828C9">
          <w:rPr>
            <w:rStyle w:val="Hyperlink"/>
            <w:color w:val="000000"/>
            <w:sz w:val="22"/>
            <w:szCs w:val="22"/>
          </w:rPr>
          <w:t>чл. 37в, ал. 1 ЗСПЗЗ</w:t>
        </w:r>
      </w:hyperlink>
      <w:r w:rsidRPr="003828C9">
        <w:rPr>
          <w:color w:val="000000"/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1E2FDF" w:rsidRPr="003828C9" w:rsidRDefault="001E2FDF" w:rsidP="004A12FC">
      <w:pPr>
        <w:ind w:firstLine="360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3828C9">
        <w:rPr>
          <w:rFonts w:eastAsia="SimSun"/>
          <w:color w:val="000000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3828C9">
          <w:rPr>
            <w:rStyle w:val="Hyperlink"/>
            <w:rFonts w:eastAsia="SimSun"/>
            <w:color w:val="000000"/>
            <w:sz w:val="22"/>
            <w:szCs w:val="22"/>
            <w:lang w:eastAsia="zh-CN"/>
          </w:rPr>
          <w:t>чл. 37в, ал. 16 ЗСПЗЗ</w:t>
        </w:r>
      </w:hyperlink>
      <w:r w:rsidRPr="003828C9">
        <w:rPr>
          <w:rFonts w:eastAsia="SimSun"/>
          <w:color w:val="000000"/>
          <w:sz w:val="22"/>
          <w:szCs w:val="22"/>
          <w:lang w:eastAsia="zh-CN"/>
        </w:rPr>
        <w:t>.</w:t>
      </w:r>
    </w:p>
    <w:p w:rsidR="001E2FDF" w:rsidRPr="003828C9" w:rsidRDefault="001E2FDF" w:rsidP="004A12FC">
      <w:pPr>
        <w:ind w:firstLine="360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3828C9">
        <w:rPr>
          <w:rFonts w:eastAsia="SimSun"/>
          <w:color w:val="000000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1E2FDF" w:rsidRPr="003828C9" w:rsidRDefault="001E2FDF" w:rsidP="004A12FC">
      <w:pPr>
        <w:ind w:firstLine="540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3828C9">
        <w:rPr>
          <w:rFonts w:eastAsia="SimSun"/>
          <w:color w:val="000000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1E2FDF" w:rsidRPr="003828C9" w:rsidRDefault="001E2FDF" w:rsidP="004A12FC">
      <w:pPr>
        <w:ind w:firstLine="540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3828C9">
        <w:rPr>
          <w:rFonts w:eastAsia="SimSun"/>
          <w:color w:val="000000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1E2FDF" w:rsidRPr="003828C9" w:rsidRDefault="001E2FDF" w:rsidP="004A12FC">
      <w:pPr>
        <w:ind w:firstLine="540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3828C9">
        <w:rPr>
          <w:rFonts w:eastAsia="SimSun"/>
          <w:color w:val="000000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1E2FDF" w:rsidRPr="003828C9" w:rsidRDefault="001E2FDF" w:rsidP="004A12FC">
      <w:pPr>
        <w:ind w:firstLine="540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3828C9">
        <w:rPr>
          <w:rFonts w:eastAsia="SimSun"/>
          <w:color w:val="000000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3828C9">
          <w:rPr>
            <w:rStyle w:val="Hyperlink"/>
            <w:rFonts w:eastAsia="SimSun"/>
            <w:color w:val="000000"/>
            <w:sz w:val="22"/>
            <w:szCs w:val="22"/>
            <w:lang w:eastAsia="zh-CN"/>
          </w:rPr>
          <w:t>Закона за подпомагане на земеделските производители</w:t>
        </w:r>
      </w:hyperlink>
      <w:r w:rsidRPr="003828C9">
        <w:rPr>
          <w:rFonts w:eastAsia="SimSun"/>
          <w:color w:val="000000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1E2FDF" w:rsidRPr="003828C9" w:rsidRDefault="001E2FDF" w:rsidP="004A12FC">
      <w:pPr>
        <w:widowControl w:val="0"/>
        <w:autoSpaceDE w:val="0"/>
        <w:autoSpaceDN w:val="0"/>
        <w:adjustRightInd w:val="0"/>
        <w:ind w:firstLine="480"/>
        <w:jc w:val="both"/>
        <w:rPr>
          <w:color w:val="000000"/>
          <w:sz w:val="22"/>
          <w:szCs w:val="22"/>
        </w:rPr>
      </w:pPr>
      <w:r w:rsidRPr="003828C9">
        <w:rPr>
          <w:color w:val="000000"/>
          <w:sz w:val="22"/>
          <w:szCs w:val="22"/>
        </w:rPr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1E2FDF" w:rsidRPr="003828C9" w:rsidRDefault="001E2FDF" w:rsidP="004A12FC">
      <w:pPr>
        <w:tabs>
          <w:tab w:val="left" w:pos="1800"/>
        </w:tabs>
        <w:jc w:val="both"/>
        <w:rPr>
          <w:color w:val="000000"/>
          <w:sz w:val="22"/>
          <w:szCs w:val="22"/>
        </w:rPr>
      </w:pPr>
      <w:r w:rsidRPr="003828C9">
        <w:rPr>
          <w:color w:val="000000"/>
          <w:sz w:val="22"/>
          <w:szCs w:val="22"/>
        </w:rPr>
        <w:t xml:space="preserve">           Настоящата заповед, заедно с окончателния регистър и </w:t>
      </w:r>
      <w:r w:rsidRPr="003828C9">
        <w:rPr>
          <w:color w:val="000000"/>
          <w:spacing w:val="4"/>
          <w:sz w:val="22"/>
          <w:szCs w:val="22"/>
        </w:rPr>
        <w:t>карта на ползването</w:t>
      </w:r>
      <w:r w:rsidRPr="003828C9">
        <w:rPr>
          <w:color w:val="000000"/>
          <w:sz w:val="22"/>
          <w:szCs w:val="22"/>
        </w:rPr>
        <w:t xml:space="preserve"> да се обяви в сградата на кметството на с.</w:t>
      </w:r>
      <w:r>
        <w:rPr>
          <w:color w:val="000000"/>
          <w:sz w:val="22"/>
          <w:szCs w:val="22"/>
        </w:rPr>
        <w:t>Генерал Кантарджиево</w:t>
      </w:r>
      <w:r w:rsidRPr="003828C9">
        <w:rPr>
          <w:color w:val="000000"/>
          <w:sz w:val="22"/>
          <w:szCs w:val="22"/>
        </w:rPr>
        <w:t>, Община Аксаково и  на Общинска служба по земеделие-Аксаково и да се публикува на интернет страниците на Община Аксаково и на Областна Дирекция „Земеделие” - Варна.</w:t>
      </w:r>
    </w:p>
    <w:p w:rsidR="001E2FDF" w:rsidRPr="003828C9" w:rsidRDefault="001E2FDF" w:rsidP="004A12FC">
      <w:pPr>
        <w:tabs>
          <w:tab w:val="left" w:pos="1800"/>
        </w:tabs>
        <w:jc w:val="both"/>
        <w:rPr>
          <w:color w:val="000000"/>
          <w:sz w:val="22"/>
          <w:szCs w:val="22"/>
        </w:rPr>
      </w:pPr>
      <w:r w:rsidRPr="003828C9">
        <w:rPr>
          <w:color w:val="000000"/>
          <w:sz w:val="22"/>
          <w:szCs w:val="22"/>
        </w:rPr>
        <w:t xml:space="preserve">           Заповедта може да се обжалва пред Министъра на земеделието,  храните и горите  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1E2FDF" w:rsidRPr="003828C9" w:rsidRDefault="001E2FDF" w:rsidP="004A12FC">
      <w:pPr>
        <w:tabs>
          <w:tab w:val="left" w:pos="1800"/>
        </w:tabs>
        <w:jc w:val="both"/>
        <w:rPr>
          <w:color w:val="000000"/>
          <w:sz w:val="22"/>
          <w:szCs w:val="22"/>
        </w:rPr>
      </w:pPr>
      <w:r w:rsidRPr="003828C9">
        <w:rPr>
          <w:color w:val="000000"/>
          <w:sz w:val="22"/>
          <w:szCs w:val="22"/>
        </w:rP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Варна.</w:t>
      </w:r>
    </w:p>
    <w:p w:rsidR="001E2FDF" w:rsidRPr="003828C9" w:rsidRDefault="001E2FDF" w:rsidP="004A12FC">
      <w:pPr>
        <w:tabs>
          <w:tab w:val="left" w:pos="1800"/>
        </w:tabs>
        <w:jc w:val="both"/>
        <w:rPr>
          <w:b/>
          <w:bCs/>
          <w:color w:val="000000"/>
          <w:sz w:val="22"/>
          <w:szCs w:val="22"/>
        </w:rPr>
      </w:pPr>
      <w:r w:rsidRPr="003828C9">
        <w:rPr>
          <w:b/>
          <w:bCs/>
          <w:color w:val="000000"/>
          <w:sz w:val="22"/>
          <w:szCs w:val="22"/>
        </w:rPr>
        <w:t xml:space="preserve">           Обжалването на заповедта не спира изпълнението й.</w:t>
      </w:r>
    </w:p>
    <w:p w:rsidR="001E2FDF" w:rsidRPr="003828C9" w:rsidRDefault="001E2FDF" w:rsidP="004A12FC">
      <w:pPr>
        <w:tabs>
          <w:tab w:val="left" w:pos="1800"/>
        </w:tabs>
        <w:jc w:val="both"/>
        <w:rPr>
          <w:b/>
          <w:bCs/>
          <w:color w:val="000000"/>
          <w:sz w:val="22"/>
          <w:szCs w:val="22"/>
        </w:rPr>
      </w:pPr>
    </w:p>
    <w:p w:rsidR="001E2FDF" w:rsidRPr="003828C9" w:rsidRDefault="001E2FDF" w:rsidP="004A12FC">
      <w:pPr>
        <w:ind w:left="4260" w:firstLine="60"/>
        <w:rPr>
          <w:b/>
          <w:bCs/>
          <w:color w:val="000000"/>
          <w:sz w:val="22"/>
          <w:szCs w:val="22"/>
          <w:lang w:val="ru-RU"/>
        </w:rPr>
      </w:pPr>
    </w:p>
    <w:p w:rsidR="001E2FDF" w:rsidRPr="003828C9" w:rsidRDefault="001E2FDF" w:rsidP="004A12FC">
      <w:pPr>
        <w:ind w:left="4260" w:firstLine="60"/>
        <w:rPr>
          <w:b/>
          <w:bCs/>
          <w:color w:val="000000"/>
          <w:sz w:val="22"/>
          <w:szCs w:val="22"/>
          <w:lang w:val="ru-RU"/>
        </w:rPr>
      </w:pPr>
    </w:p>
    <w:p w:rsidR="001E2FDF" w:rsidRPr="003828C9" w:rsidRDefault="001E2FDF" w:rsidP="004A12FC">
      <w:pPr>
        <w:ind w:left="4260" w:firstLine="60"/>
        <w:rPr>
          <w:b/>
          <w:bCs/>
          <w:color w:val="000000"/>
          <w:sz w:val="22"/>
          <w:szCs w:val="22"/>
          <w:lang w:val="ru-RU"/>
        </w:rPr>
      </w:pPr>
      <w:r w:rsidRPr="003828C9">
        <w:rPr>
          <w:b/>
          <w:bCs/>
          <w:color w:val="000000"/>
          <w:sz w:val="22"/>
          <w:szCs w:val="22"/>
          <w:lang w:val="ru-RU"/>
        </w:rPr>
        <w:t xml:space="preserve">ДИРЕКТОР:           </w:t>
      </w:r>
      <w:r>
        <w:rPr>
          <w:b/>
          <w:bCs/>
          <w:color w:val="000000"/>
          <w:sz w:val="22"/>
          <w:szCs w:val="22"/>
          <w:lang w:val="ru-RU"/>
        </w:rPr>
        <w:t>/П/</w:t>
      </w:r>
      <w:r w:rsidRPr="003828C9">
        <w:rPr>
          <w:b/>
          <w:bCs/>
          <w:color w:val="000000"/>
          <w:sz w:val="22"/>
          <w:szCs w:val="22"/>
          <w:lang w:val="ru-RU"/>
        </w:rPr>
        <w:t xml:space="preserve"> </w:t>
      </w:r>
    </w:p>
    <w:p w:rsidR="001E2FDF" w:rsidRPr="003828C9" w:rsidRDefault="001E2FDF" w:rsidP="004A12FC">
      <w:pPr>
        <w:ind w:left="3540"/>
        <w:rPr>
          <w:color w:val="000000"/>
          <w:sz w:val="22"/>
          <w:szCs w:val="22"/>
          <w:lang w:val="ru-RU"/>
        </w:rPr>
      </w:pPr>
      <w:r w:rsidRPr="003828C9">
        <w:rPr>
          <w:b/>
          <w:bCs/>
          <w:color w:val="000000"/>
          <w:sz w:val="22"/>
          <w:szCs w:val="22"/>
          <w:lang w:val="ru-RU"/>
        </w:rPr>
        <w:tab/>
      </w:r>
      <w:r w:rsidRPr="003828C9">
        <w:rPr>
          <w:b/>
          <w:bCs/>
          <w:color w:val="000000"/>
          <w:sz w:val="22"/>
          <w:szCs w:val="22"/>
          <w:lang w:val="ru-RU"/>
        </w:rPr>
        <w:tab/>
        <w:t xml:space="preserve">     /</w:t>
      </w:r>
      <w:r>
        <w:rPr>
          <w:b/>
          <w:bCs/>
          <w:color w:val="000000"/>
          <w:sz w:val="22"/>
          <w:szCs w:val="22"/>
          <w:lang w:val="ru-RU"/>
        </w:rPr>
        <w:t>РАДОСЛАВ ЙОВКОВ</w:t>
      </w:r>
      <w:r w:rsidRPr="003828C9">
        <w:rPr>
          <w:b/>
          <w:bCs/>
          <w:color w:val="000000"/>
          <w:sz w:val="22"/>
          <w:szCs w:val="22"/>
          <w:lang w:val="ru-RU"/>
        </w:rPr>
        <w:t>/</w:t>
      </w:r>
      <w:r w:rsidRPr="003828C9">
        <w:rPr>
          <w:i/>
          <w:iCs/>
          <w:color w:val="000000"/>
          <w:sz w:val="22"/>
          <w:szCs w:val="22"/>
          <w:lang w:val="ru-RU"/>
        </w:rPr>
        <w:t xml:space="preserve"> </w:t>
      </w:r>
    </w:p>
    <w:p w:rsidR="001E2FDF" w:rsidRPr="003828C9" w:rsidRDefault="001E2FDF" w:rsidP="004A12F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color w:val="000000"/>
          <w:sz w:val="18"/>
          <w:szCs w:val="18"/>
        </w:rPr>
      </w:pPr>
    </w:p>
    <w:p w:rsidR="001E2FDF" w:rsidRPr="003828C9" w:rsidRDefault="001E2FDF" w:rsidP="004A12FC">
      <w:pPr>
        <w:ind w:right="-720"/>
        <w:jc w:val="both"/>
        <w:rPr>
          <w:i/>
          <w:iCs/>
          <w:color w:val="000000"/>
          <w:sz w:val="18"/>
          <w:szCs w:val="18"/>
          <w:lang w:val="ru-RU"/>
        </w:rPr>
      </w:pPr>
      <w:r w:rsidRPr="003828C9">
        <w:rPr>
          <w:color w:val="000000"/>
          <w:sz w:val="22"/>
          <w:szCs w:val="22"/>
          <w:lang w:val="ru-RU"/>
        </w:rPr>
        <w:tab/>
      </w:r>
      <w:r w:rsidRPr="003828C9">
        <w:rPr>
          <w:i/>
          <w:iCs/>
          <w:color w:val="000000"/>
          <w:sz w:val="18"/>
          <w:szCs w:val="18"/>
          <w:lang w:val="ru-RU"/>
        </w:rPr>
        <w:t xml:space="preserve"> </w:t>
      </w:r>
    </w:p>
    <w:p w:rsidR="001E2FDF" w:rsidRPr="003828C9" w:rsidRDefault="001E2FDF" w:rsidP="004A12F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color w:val="000000"/>
          <w:sz w:val="18"/>
          <w:szCs w:val="18"/>
          <w:lang w:val="ru-RU"/>
        </w:rPr>
      </w:pPr>
      <w:r>
        <w:rPr>
          <w:rFonts w:ascii="All Times New Roman" w:hAnsi="All Times New Roman" w:cs="All Times New Roman"/>
          <w:i/>
          <w:iCs/>
          <w:color w:val="000000"/>
          <w:sz w:val="18"/>
          <w:szCs w:val="18"/>
        </w:rPr>
        <w:t>АФ/</w:t>
      </w:r>
      <w:r w:rsidRPr="003828C9">
        <w:rPr>
          <w:rFonts w:ascii="All Times New Roman" w:hAnsi="All Times New Roman" w:cs="All Times New Roman"/>
          <w:i/>
          <w:iCs/>
          <w:color w:val="000000"/>
          <w:sz w:val="18"/>
          <w:szCs w:val="18"/>
        </w:rPr>
        <w:t>ОСЗ Аксаково</w:t>
      </w:r>
    </w:p>
    <w:p w:rsidR="001E2FDF" w:rsidRPr="003828C9" w:rsidRDefault="001E2FDF" w:rsidP="004A12FC">
      <w:pPr>
        <w:tabs>
          <w:tab w:val="left" w:pos="5220"/>
        </w:tabs>
        <w:ind w:right="-720"/>
        <w:jc w:val="both"/>
        <w:rPr>
          <w:i/>
          <w:iCs/>
          <w:color w:val="000000"/>
          <w:sz w:val="18"/>
          <w:szCs w:val="18"/>
          <w:lang w:val="ru-RU"/>
        </w:rPr>
      </w:pPr>
    </w:p>
    <w:p w:rsidR="001E2FDF" w:rsidRPr="003828C9" w:rsidRDefault="001E2FDF" w:rsidP="004A12FC">
      <w:pPr>
        <w:tabs>
          <w:tab w:val="left" w:pos="5220"/>
        </w:tabs>
        <w:ind w:right="-720"/>
        <w:jc w:val="both"/>
        <w:rPr>
          <w:i/>
          <w:iCs/>
          <w:color w:val="000000"/>
          <w:sz w:val="18"/>
          <w:szCs w:val="18"/>
          <w:lang w:val="ru-RU"/>
        </w:rPr>
      </w:pPr>
    </w:p>
    <w:p w:rsidR="001E2FDF" w:rsidRPr="003828C9" w:rsidRDefault="001E2FDF" w:rsidP="004A12FC">
      <w:pPr>
        <w:tabs>
          <w:tab w:val="left" w:pos="5220"/>
        </w:tabs>
        <w:ind w:right="-720"/>
        <w:jc w:val="both"/>
        <w:rPr>
          <w:i/>
          <w:iCs/>
          <w:color w:val="000000"/>
          <w:sz w:val="18"/>
          <w:szCs w:val="18"/>
          <w:lang w:val="ru-RU"/>
        </w:rPr>
      </w:pPr>
    </w:p>
    <w:p w:rsidR="001E2FDF" w:rsidRPr="003828C9" w:rsidRDefault="001E2FDF" w:rsidP="004A12FC">
      <w:pPr>
        <w:tabs>
          <w:tab w:val="left" w:pos="5220"/>
        </w:tabs>
        <w:ind w:right="-720"/>
        <w:jc w:val="both"/>
        <w:rPr>
          <w:i/>
          <w:iCs/>
          <w:color w:val="000000"/>
          <w:sz w:val="18"/>
          <w:szCs w:val="18"/>
          <w:lang w:val="ru-RU"/>
        </w:rPr>
      </w:pPr>
    </w:p>
    <w:p w:rsidR="001E2FDF" w:rsidRPr="003828C9" w:rsidRDefault="001E2FDF" w:rsidP="004A12FC">
      <w:pPr>
        <w:tabs>
          <w:tab w:val="left" w:pos="5220"/>
        </w:tabs>
        <w:ind w:right="-720"/>
        <w:jc w:val="both"/>
        <w:rPr>
          <w:i/>
          <w:iCs/>
          <w:color w:val="000000"/>
          <w:sz w:val="18"/>
          <w:szCs w:val="18"/>
          <w:lang w:val="ru-RU"/>
        </w:rPr>
      </w:pPr>
    </w:p>
    <w:p w:rsidR="001E2FDF" w:rsidRPr="009602E5" w:rsidRDefault="001E2FDF" w:rsidP="004A12FC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1E2FDF" w:rsidRPr="009602E5" w:rsidRDefault="001E2FDF" w:rsidP="004A12FC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1E2FDF" w:rsidRPr="009602E5" w:rsidRDefault="001E2FDF" w:rsidP="004A12FC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1E2FDF" w:rsidRPr="009602E5" w:rsidRDefault="001E2FDF" w:rsidP="004A12FC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1E2FDF" w:rsidRPr="009602E5" w:rsidRDefault="001E2FDF" w:rsidP="004A12FC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1E2FDF" w:rsidRPr="009602E5" w:rsidRDefault="001E2FDF" w:rsidP="004A12FC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1E2FDF" w:rsidRPr="009602E5" w:rsidRDefault="001E2FDF" w:rsidP="004A12FC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1E2FDF" w:rsidRPr="009602E5" w:rsidRDefault="001E2FDF" w:rsidP="004A12FC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1E2FDF" w:rsidRPr="009602E5" w:rsidRDefault="001E2FDF" w:rsidP="004A12FC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1E2FDF" w:rsidRPr="009602E5" w:rsidRDefault="001E2FDF" w:rsidP="004A12FC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1E2FDF" w:rsidRDefault="001E2FDF" w:rsidP="004A12FC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1E2FDF" w:rsidRDefault="001E2FDF" w:rsidP="004A12FC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1E2FDF" w:rsidRDefault="001E2FDF" w:rsidP="004A12FC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1E2FDF" w:rsidRDefault="001E2FDF" w:rsidP="004A12FC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1E2FDF" w:rsidRDefault="001E2FDF" w:rsidP="004A12FC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1E2FDF" w:rsidRDefault="001E2FDF" w:rsidP="004A12FC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1E2FDF" w:rsidRDefault="001E2FDF" w:rsidP="004A12FC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1E2FDF" w:rsidRPr="003828C9" w:rsidRDefault="001E2FDF" w:rsidP="00C606FB">
      <w:pPr>
        <w:jc w:val="center"/>
        <w:rPr>
          <w:b/>
          <w:bCs/>
          <w:color w:val="000000"/>
          <w:sz w:val="22"/>
          <w:szCs w:val="22"/>
          <w:lang w:val="ru-RU"/>
        </w:rPr>
      </w:pPr>
      <w:r w:rsidRPr="003828C9">
        <w:rPr>
          <w:b/>
          <w:bCs/>
          <w:color w:val="000000"/>
          <w:sz w:val="22"/>
          <w:szCs w:val="22"/>
          <w:lang w:val="ru-RU"/>
        </w:rPr>
        <w:t>ПРИЛОЖЕНИЕ №1</w:t>
      </w:r>
    </w:p>
    <w:p w:rsidR="001E2FDF" w:rsidRPr="003C0325" w:rsidRDefault="001E2FDF" w:rsidP="00C606FB">
      <w:pPr>
        <w:jc w:val="center"/>
        <w:rPr>
          <w:b/>
          <w:bCs/>
          <w:color w:val="FF0000"/>
          <w:sz w:val="22"/>
          <w:szCs w:val="22"/>
        </w:rPr>
      </w:pPr>
    </w:p>
    <w:p w:rsidR="001E2FDF" w:rsidRPr="003C0325" w:rsidRDefault="001E2FDF" w:rsidP="00C606FB">
      <w:pPr>
        <w:jc w:val="center"/>
        <w:rPr>
          <w:b/>
          <w:bCs/>
          <w:sz w:val="22"/>
          <w:szCs w:val="22"/>
        </w:rPr>
      </w:pPr>
      <w:r w:rsidRPr="003C0325">
        <w:rPr>
          <w:b/>
          <w:bCs/>
          <w:sz w:val="22"/>
          <w:szCs w:val="22"/>
        </w:rPr>
        <w:t>към Заповед № РД-21-04-</w:t>
      </w:r>
      <w:r w:rsidRPr="003C0325">
        <w:rPr>
          <w:b/>
          <w:bCs/>
          <w:sz w:val="22"/>
          <w:szCs w:val="22"/>
          <w:lang w:val="en-US"/>
        </w:rPr>
        <w:t>1</w:t>
      </w:r>
      <w:r w:rsidRPr="003C0325">
        <w:rPr>
          <w:b/>
          <w:bCs/>
          <w:sz w:val="22"/>
          <w:szCs w:val="22"/>
        </w:rPr>
        <w:t>74/29.09.2021г.</w:t>
      </w:r>
    </w:p>
    <w:p w:rsidR="001E2FDF" w:rsidRPr="00E77A0D" w:rsidRDefault="001E2FDF" w:rsidP="00C606FB">
      <w:pPr>
        <w:jc w:val="both"/>
        <w:rPr>
          <w:sz w:val="22"/>
          <w:szCs w:val="22"/>
          <w:lang w:val="ru-RU"/>
        </w:rPr>
      </w:pPr>
      <w:r w:rsidRPr="00E77A0D">
        <w:rPr>
          <w:sz w:val="22"/>
          <w:szCs w:val="22"/>
        </w:rPr>
        <w:t xml:space="preserve">        </w:t>
      </w:r>
    </w:p>
    <w:p w:rsidR="001E2FDF" w:rsidRPr="003828C9" w:rsidRDefault="001E2FDF" w:rsidP="00C606FB">
      <w:pPr>
        <w:tabs>
          <w:tab w:val="left" w:pos="1800"/>
        </w:tabs>
        <w:jc w:val="both"/>
        <w:rPr>
          <w:color w:val="000000"/>
          <w:sz w:val="22"/>
          <w:szCs w:val="22"/>
        </w:rPr>
      </w:pPr>
      <w:r w:rsidRPr="003828C9">
        <w:rPr>
          <w:color w:val="000000"/>
          <w:sz w:val="22"/>
          <w:szCs w:val="22"/>
        </w:rPr>
        <w:t xml:space="preserve">           Съгласно сключеното доброволно споразумение </w:t>
      </w:r>
      <w:r w:rsidRPr="003828C9">
        <w:rPr>
          <w:b/>
          <w:bCs/>
          <w:color w:val="000000"/>
          <w:sz w:val="22"/>
          <w:szCs w:val="22"/>
        </w:rPr>
        <w:t>за землището на с.</w:t>
      </w:r>
      <w:r>
        <w:rPr>
          <w:b/>
          <w:bCs/>
          <w:color w:val="000000"/>
          <w:sz w:val="22"/>
          <w:szCs w:val="22"/>
        </w:rPr>
        <w:t>Генерал Кантарджиево</w:t>
      </w:r>
      <w:r w:rsidRPr="003828C9">
        <w:rPr>
          <w:b/>
          <w:bCs/>
          <w:color w:val="000000"/>
          <w:sz w:val="22"/>
          <w:szCs w:val="22"/>
        </w:rPr>
        <w:t>, общ.Аксаково, обл.Варна в определените масиви за ползване попадат имоти с НТП „полски път”, собственост на Община Аксаково, както следва:</w:t>
      </w:r>
    </w:p>
    <w:p w:rsidR="001E2FDF" w:rsidRPr="003828C9" w:rsidRDefault="001E2FDF" w:rsidP="00C606FB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W w:w="6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4"/>
        <w:gridCol w:w="1132"/>
        <w:gridCol w:w="931"/>
      </w:tblGrid>
      <w:tr w:rsidR="001E2FDF" w:rsidRPr="00E77A0D" w:rsidTr="0016470B">
        <w:trPr>
          <w:trHeight w:val="1064"/>
          <w:jc w:val="center"/>
        </w:trPr>
        <w:tc>
          <w:tcPr>
            <w:tcW w:w="4884" w:type="dxa"/>
            <w:vAlign w:val="center"/>
          </w:tcPr>
          <w:p w:rsidR="001E2FDF" w:rsidRPr="00E77A0D" w:rsidRDefault="001E2FDF" w:rsidP="00B06109">
            <w:pPr>
              <w:ind w:left="-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A0D">
              <w:rPr>
                <w:b/>
                <w:bCs/>
                <w:color w:val="000000"/>
                <w:sz w:val="20"/>
                <w:szCs w:val="20"/>
              </w:rPr>
              <w:t>Ползвател три имена/наименование на юр.лице</w:t>
            </w:r>
          </w:p>
        </w:tc>
        <w:tc>
          <w:tcPr>
            <w:tcW w:w="1132" w:type="dxa"/>
            <w:vAlign w:val="center"/>
          </w:tcPr>
          <w:p w:rsidR="001E2FDF" w:rsidRPr="00E77A0D" w:rsidRDefault="001E2FDF" w:rsidP="00B06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A0D">
              <w:rPr>
                <w:b/>
                <w:bCs/>
                <w:color w:val="000000"/>
                <w:sz w:val="20"/>
                <w:szCs w:val="20"/>
              </w:rPr>
              <w:t>Ползвана дка чл.37в/16/</w:t>
            </w:r>
          </w:p>
        </w:tc>
        <w:tc>
          <w:tcPr>
            <w:tcW w:w="931" w:type="dxa"/>
            <w:vAlign w:val="center"/>
          </w:tcPr>
          <w:p w:rsidR="001E2FDF" w:rsidRPr="00E77A0D" w:rsidRDefault="001E2FDF" w:rsidP="00B06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A0D">
              <w:rPr>
                <w:b/>
                <w:bCs/>
                <w:color w:val="000000"/>
                <w:sz w:val="20"/>
                <w:szCs w:val="20"/>
              </w:rPr>
              <w:t xml:space="preserve">Средна рентна вноска </w:t>
            </w:r>
          </w:p>
        </w:tc>
      </w:tr>
      <w:tr w:rsidR="001E2FDF" w:rsidRPr="00E77A0D" w:rsidTr="0016470B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1E2FDF" w:rsidRPr="00F049E1" w:rsidRDefault="001E2FDF" w:rsidP="00B06109">
            <w:pPr>
              <w:rPr>
                <w:b/>
                <w:color w:val="000000"/>
                <w:lang w:eastAsia="bg-BG"/>
              </w:rPr>
            </w:pPr>
            <w:r w:rsidRPr="00F049E1">
              <w:rPr>
                <w:b/>
                <w:color w:val="000000"/>
                <w:sz w:val="22"/>
                <w:szCs w:val="22"/>
              </w:rPr>
              <w:t>ГРИЙН ПАРК ИНВЕСТ 2010 ООД</w:t>
            </w:r>
          </w:p>
        </w:tc>
        <w:tc>
          <w:tcPr>
            <w:tcW w:w="1132" w:type="dxa"/>
            <w:noWrap/>
            <w:vAlign w:val="bottom"/>
          </w:tcPr>
          <w:p w:rsidR="001E2FDF" w:rsidRPr="00E77A0D" w:rsidRDefault="001E2FDF" w:rsidP="000B5A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32,893</w:t>
            </w:r>
          </w:p>
        </w:tc>
        <w:tc>
          <w:tcPr>
            <w:tcW w:w="931" w:type="dxa"/>
            <w:noWrap/>
            <w:vAlign w:val="bottom"/>
          </w:tcPr>
          <w:p w:rsidR="001E2FDF" w:rsidRPr="00E77A0D" w:rsidRDefault="001E2FDF" w:rsidP="000B5A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7A0D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Pr="00E77A0D">
              <w:rPr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1E2FDF" w:rsidRPr="00E77A0D" w:rsidTr="0016470B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1E2FDF" w:rsidRPr="00F049E1" w:rsidRDefault="001E2FDF" w:rsidP="00B06109">
            <w:pPr>
              <w:rPr>
                <w:b/>
                <w:bCs/>
                <w:color w:val="000000"/>
                <w:lang w:eastAsia="bg-BG"/>
              </w:rPr>
            </w:pPr>
            <w:r w:rsidRPr="00F049E1">
              <w:rPr>
                <w:b/>
                <w:bCs/>
                <w:color w:val="000000"/>
                <w:sz w:val="22"/>
                <w:szCs w:val="22"/>
                <w:lang w:eastAsia="bg-BG"/>
              </w:rPr>
              <w:t>ВИЛИАН ГЕОРГИЕВ АНГЕЛОВ</w:t>
            </w:r>
          </w:p>
        </w:tc>
        <w:tc>
          <w:tcPr>
            <w:tcW w:w="1132" w:type="dxa"/>
            <w:noWrap/>
            <w:vAlign w:val="bottom"/>
          </w:tcPr>
          <w:p w:rsidR="001E2FDF" w:rsidRPr="00E77A0D" w:rsidRDefault="001E2FDF" w:rsidP="000B5A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2,119</w:t>
            </w:r>
          </w:p>
        </w:tc>
        <w:tc>
          <w:tcPr>
            <w:tcW w:w="931" w:type="dxa"/>
            <w:noWrap/>
          </w:tcPr>
          <w:p w:rsidR="001E2FDF" w:rsidRPr="00E77A0D" w:rsidRDefault="001E2FDF" w:rsidP="000B5A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7A0D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Pr="00E77A0D">
              <w:rPr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1E2FDF" w:rsidRPr="00E77A0D" w:rsidTr="0016470B">
        <w:trPr>
          <w:trHeight w:val="300"/>
          <w:jc w:val="center"/>
        </w:trPr>
        <w:tc>
          <w:tcPr>
            <w:tcW w:w="4884" w:type="dxa"/>
            <w:noWrap/>
          </w:tcPr>
          <w:p w:rsidR="001E2FDF" w:rsidRPr="00F049E1" w:rsidRDefault="001E2FDF" w:rsidP="00B06109">
            <w:pPr>
              <w:rPr>
                <w:b/>
                <w:color w:val="000000"/>
              </w:rPr>
            </w:pPr>
            <w:r w:rsidRPr="00F049E1">
              <w:rPr>
                <w:b/>
                <w:color w:val="000000"/>
                <w:sz w:val="22"/>
                <w:szCs w:val="22"/>
              </w:rPr>
              <w:t>ЗПК ГЕНЕРАЛ КАНТАРДЖИЕВ</w:t>
            </w:r>
          </w:p>
        </w:tc>
        <w:tc>
          <w:tcPr>
            <w:tcW w:w="1132" w:type="dxa"/>
            <w:noWrap/>
            <w:vAlign w:val="bottom"/>
          </w:tcPr>
          <w:p w:rsidR="001E2FDF" w:rsidRPr="00E77A0D" w:rsidRDefault="001E2FDF" w:rsidP="000B5A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194,999</w:t>
            </w:r>
          </w:p>
        </w:tc>
        <w:tc>
          <w:tcPr>
            <w:tcW w:w="931" w:type="dxa"/>
            <w:noWrap/>
          </w:tcPr>
          <w:p w:rsidR="001E2FDF" w:rsidRPr="00E77A0D" w:rsidRDefault="001E2FDF" w:rsidP="000B5A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7A0D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Pr="00E77A0D">
              <w:rPr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1E2FDF" w:rsidRPr="00E77A0D" w:rsidTr="0016470B">
        <w:trPr>
          <w:trHeight w:val="300"/>
          <w:jc w:val="center"/>
        </w:trPr>
        <w:tc>
          <w:tcPr>
            <w:tcW w:w="4884" w:type="dxa"/>
            <w:noWrap/>
          </w:tcPr>
          <w:p w:rsidR="001E2FDF" w:rsidRPr="00E77A0D" w:rsidRDefault="001E2FDF" w:rsidP="00B06109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E77A0D">
              <w:rPr>
                <w:b/>
                <w:bCs/>
                <w:color w:val="000000"/>
                <w:sz w:val="20"/>
                <w:szCs w:val="20"/>
              </w:rPr>
              <w:t>Общо за землището :</w:t>
            </w:r>
          </w:p>
        </w:tc>
        <w:tc>
          <w:tcPr>
            <w:tcW w:w="1132" w:type="dxa"/>
            <w:noWrap/>
          </w:tcPr>
          <w:p w:rsidR="001E2FDF" w:rsidRPr="00E77A0D" w:rsidRDefault="001E2FDF" w:rsidP="000B5A66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230,011</w:t>
            </w:r>
          </w:p>
        </w:tc>
        <w:tc>
          <w:tcPr>
            <w:tcW w:w="931" w:type="dxa"/>
            <w:noWrap/>
            <w:vAlign w:val="bottom"/>
          </w:tcPr>
          <w:p w:rsidR="001E2FDF" w:rsidRPr="00E77A0D" w:rsidRDefault="001E2FDF" w:rsidP="000B5A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E2FDF" w:rsidRPr="003828C9" w:rsidRDefault="001E2FDF" w:rsidP="00C606FB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color w:val="000000"/>
        </w:rPr>
      </w:pPr>
    </w:p>
    <w:p w:rsidR="001E2FDF" w:rsidRPr="003828C9" w:rsidRDefault="001E2FDF" w:rsidP="00F049E1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</w:t>
      </w:r>
      <w:r w:rsidRPr="003828C9">
        <w:rPr>
          <w:b/>
          <w:bCs/>
          <w:color w:val="000000"/>
          <w:sz w:val="22"/>
          <w:szCs w:val="22"/>
        </w:rPr>
        <w:t>ПИСЪК НА ИМОТИТЕ ПОЛСКИ ПЪТИЩА ПО НОМЕРА НА ИМОТИ И                                                                         ПОЛЗВАТЕЛИ</w:t>
      </w:r>
    </w:p>
    <w:tbl>
      <w:tblPr>
        <w:tblW w:w="5000" w:type="pct"/>
        <w:jc w:val="center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338"/>
        <w:gridCol w:w="1844"/>
        <w:gridCol w:w="1419"/>
        <w:gridCol w:w="990"/>
        <w:gridCol w:w="3472"/>
      </w:tblGrid>
      <w:tr w:rsidR="001E2FDF" w:rsidRPr="00F049E1" w:rsidTr="000B5A66">
        <w:trPr>
          <w:trHeight w:val="870"/>
          <w:jc w:val="center"/>
        </w:trPr>
        <w:tc>
          <w:tcPr>
            <w:tcW w:w="1162" w:type="pct"/>
            <w:vAlign w:val="bottom"/>
          </w:tcPr>
          <w:p w:rsidR="001E2FDF" w:rsidRPr="00F049E1" w:rsidRDefault="001E2FDF" w:rsidP="00B061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049E1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          Собственик</w:t>
            </w:r>
          </w:p>
        </w:tc>
        <w:tc>
          <w:tcPr>
            <w:tcW w:w="916" w:type="pct"/>
            <w:vAlign w:val="bottom"/>
          </w:tcPr>
          <w:p w:rsidR="001E2FDF" w:rsidRPr="00F049E1" w:rsidRDefault="001E2FDF" w:rsidP="00B061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049E1">
              <w:rPr>
                <w:b/>
                <w:bCs/>
                <w:color w:val="000000"/>
                <w:sz w:val="20"/>
                <w:szCs w:val="20"/>
                <w:lang w:eastAsia="bg-BG"/>
              </w:rPr>
              <w:t>№ на имот по КККР</w:t>
            </w:r>
          </w:p>
        </w:tc>
        <w:tc>
          <w:tcPr>
            <w:tcW w:w="705" w:type="pct"/>
            <w:vAlign w:val="bottom"/>
          </w:tcPr>
          <w:p w:rsidR="001E2FDF" w:rsidRPr="00F049E1" w:rsidRDefault="001E2FDF" w:rsidP="00B061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049E1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   НТП</w:t>
            </w:r>
          </w:p>
        </w:tc>
        <w:tc>
          <w:tcPr>
            <w:tcW w:w="492" w:type="pct"/>
            <w:vAlign w:val="bottom"/>
          </w:tcPr>
          <w:p w:rsidR="001E2FDF" w:rsidRPr="00F049E1" w:rsidRDefault="001E2FDF" w:rsidP="00F049E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049E1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 (дка)</w:t>
            </w:r>
          </w:p>
        </w:tc>
        <w:tc>
          <w:tcPr>
            <w:tcW w:w="1725" w:type="pct"/>
            <w:vAlign w:val="bottom"/>
          </w:tcPr>
          <w:p w:rsidR="001E2FDF" w:rsidRPr="00F049E1" w:rsidRDefault="001E2FDF" w:rsidP="00B061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049E1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               Ползвател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14653.89.64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6,685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14653.86.659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6,030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14653.88.49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3,928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14653.82.51</w:t>
            </w:r>
          </w:p>
        </w:tc>
        <w:tc>
          <w:tcPr>
            <w:tcW w:w="705" w:type="pct"/>
            <w:noWrap/>
          </w:tcPr>
          <w:p w:rsidR="001E2FDF" w:rsidRPr="00F049E1" w:rsidRDefault="001E2FDF" w:rsidP="00B061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3,712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1E2FDF" w:rsidRPr="00F049E1" w:rsidTr="000B5A66">
        <w:trPr>
          <w:trHeight w:val="425"/>
          <w:jc w:val="center"/>
        </w:trPr>
        <w:tc>
          <w:tcPr>
            <w:tcW w:w="1162" w:type="pct"/>
            <w:noWrap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14653.83.64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2,291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14653.85.652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1,768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14653.90.660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1,459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14653.48.103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1,194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14653.96.120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1,104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14653.102.28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0,765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14653.89.660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0,739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14653.94.120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0,615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14653.49.66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0,531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14653.97.120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0,490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14653.90.62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0,414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14653.95.120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0,308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14653.91.117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0,276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14653.82.652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0,209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14653.50.103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0,140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14653.50.127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0,122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14653.49.103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0,113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49E1">
              <w:rPr>
                <w:b/>
                <w:bCs/>
                <w:color w:val="000000"/>
                <w:sz w:val="20"/>
                <w:szCs w:val="20"/>
              </w:rPr>
              <w:t>ОБЩО (дка)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b/>
                <w:color w:val="000000"/>
              </w:rPr>
            </w:pP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b/>
                <w:color w:val="000000"/>
              </w:rPr>
            </w:pP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b/>
                <w:color w:val="000000"/>
              </w:rPr>
            </w:pPr>
            <w:r w:rsidRPr="00F049E1">
              <w:rPr>
                <w:b/>
                <w:color w:val="000000"/>
              </w:rPr>
              <w:t>32,893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b/>
                <w:color w:val="000000"/>
              </w:rPr>
            </w:pP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14653.83.64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1,892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ВИЛИАН ГЕОРГИЕВ АНГЕЛОВ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14653.82.652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0,227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ВИЛИАН ГЕОРГИЕВ АНГЕЛОВ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b/>
                <w:color w:val="000000"/>
              </w:rPr>
            </w:pPr>
            <w:r w:rsidRPr="00F049E1">
              <w:rPr>
                <w:b/>
                <w:bCs/>
                <w:color w:val="000000"/>
                <w:sz w:val="20"/>
                <w:szCs w:val="20"/>
              </w:rPr>
              <w:t>ОБЩО (дка)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b/>
                <w:color w:val="000000"/>
              </w:rPr>
            </w:pP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b/>
                <w:color w:val="000000"/>
              </w:rPr>
            </w:pP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b/>
                <w:color w:val="000000"/>
              </w:rPr>
            </w:pPr>
            <w:r w:rsidRPr="00F049E1">
              <w:rPr>
                <w:b/>
                <w:color w:val="000000"/>
              </w:rPr>
              <w:t>2,119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14653.47.103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7,532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14653.98.65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7,261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14653.99.62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7,204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14653.47.80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7,080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14653.86.57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6,466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14653.87.659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6,250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14653.100.42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6,238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14653.49.66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5,906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14653.68.120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5,628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14653.77.31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5,106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14653.60.26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4,707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14653.76.44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4,638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14653.87.52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4,600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14653.77.30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4,269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14653.90.62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4,204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14653.8.616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3,606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14653.80.39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3,581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14653.60.27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3,566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14653.74.21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3,432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14653.81.29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3,407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 w:rsidP="00B06109">
            <w:pPr>
              <w:rPr>
                <w:bCs/>
                <w:color w:val="000000"/>
                <w:sz w:val="20"/>
                <w:szCs w:val="2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14653.81.30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3,059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14653.97.35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2,981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14653.96.39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2,976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 w:rsidP="00B06109">
            <w:pPr>
              <w:rPr>
                <w:bCs/>
                <w:color w:val="000000"/>
                <w:sz w:val="20"/>
                <w:szCs w:val="2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14653.94.33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2,966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 w:rsidP="00604CF7">
            <w:pPr>
              <w:rPr>
                <w:bCs/>
                <w:color w:val="000000"/>
                <w:sz w:val="20"/>
                <w:szCs w:val="2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14653.64.34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2,903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 w:rsidP="00604CF7">
            <w:pPr>
              <w:rPr>
                <w:bCs/>
                <w:color w:val="000000"/>
                <w:sz w:val="20"/>
                <w:szCs w:val="2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14653.66.29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2,848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 w:rsidP="00604CF7">
            <w:pPr>
              <w:rPr>
                <w:bCs/>
                <w:color w:val="000000"/>
                <w:sz w:val="20"/>
                <w:szCs w:val="2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14653.50.127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2,731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 w:rsidP="00604CF7">
            <w:pPr>
              <w:rPr>
                <w:bCs/>
                <w:color w:val="000000"/>
                <w:sz w:val="20"/>
                <w:szCs w:val="2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14653.95.120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2,520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 w:rsidP="00604CF7">
            <w:pPr>
              <w:rPr>
                <w:bCs/>
                <w:color w:val="000000"/>
                <w:sz w:val="20"/>
                <w:szCs w:val="2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14653.79.26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2,482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 w:rsidP="00604CF7">
            <w:pPr>
              <w:rPr>
                <w:bCs/>
                <w:color w:val="000000"/>
                <w:sz w:val="20"/>
                <w:szCs w:val="2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14653.66.127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2,477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 w:rsidP="00604CF7">
            <w:pPr>
              <w:rPr>
                <w:bCs/>
                <w:color w:val="000000"/>
                <w:sz w:val="20"/>
                <w:szCs w:val="2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14653.78.652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2,452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 w:rsidP="00604CF7">
            <w:pPr>
              <w:rPr>
                <w:bCs/>
                <w:color w:val="000000"/>
                <w:sz w:val="20"/>
                <w:szCs w:val="2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14653.61.14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2,398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 w:rsidP="00604CF7">
            <w:pPr>
              <w:rPr>
                <w:bCs/>
                <w:color w:val="000000"/>
                <w:sz w:val="20"/>
                <w:szCs w:val="2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14653.63.16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2,207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 w:rsidP="00604CF7">
            <w:pPr>
              <w:rPr>
                <w:bCs/>
                <w:color w:val="000000"/>
                <w:sz w:val="20"/>
                <w:szCs w:val="2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14653.22.616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2,205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 w:rsidP="00604CF7">
            <w:pPr>
              <w:rPr>
                <w:bCs/>
                <w:color w:val="000000"/>
                <w:sz w:val="20"/>
                <w:szCs w:val="2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14653.81.652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2,132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 w:rsidP="00604CF7">
            <w:pPr>
              <w:rPr>
                <w:bCs/>
                <w:color w:val="000000"/>
                <w:sz w:val="20"/>
                <w:szCs w:val="2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14653.7.616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1,961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 w:rsidP="00604CF7">
            <w:pPr>
              <w:rPr>
                <w:bCs/>
                <w:color w:val="000000"/>
                <w:sz w:val="20"/>
                <w:szCs w:val="2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14653.102.28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1,919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 w:rsidP="00604CF7">
            <w:pPr>
              <w:rPr>
                <w:bCs/>
                <w:color w:val="000000"/>
                <w:sz w:val="20"/>
                <w:szCs w:val="2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14653.97.127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1,765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 w:rsidP="00604CF7">
            <w:pPr>
              <w:rPr>
                <w:bCs/>
                <w:color w:val="000000"/>
                <w:sz w:val="20"/>
                <w:szCs w:val="2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14653.86.660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1,616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 w:rsidP="00604CF7">
            <w:pPr>
              <w:rPr>
                <w:bCs/>
                <w:color w:val="000000"/>
                <w:sz w:val="20"/>
                <w:szCs w:val="2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14653.28.616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1,597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 w:rsidP="00604CF7">
            <w:pPr>
              <w:rPr>
                <w:bCs/>
                <w:color w:val="000000"/>
                <w:sz w:val="20"/>
                <w:szCs w:val="2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14653.94.120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1,527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 w:rsidP="00604CF7">
            <w:pPr>
              <w:rPr>
                <w:bCs/>
                <w:color w:val="000000"/>
                <w:sz w:val="20"/>
                <w:szCs w:val="2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14653.77.31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1,481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 w:rsidP="00604CF7">
            <w:pPr>
              <w:rPr>
                <w:bCs/>
                <w:color w:val="000000"/>
                <w:sz w:val="20"/>
                <w:szCs w:val="2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14653.82.652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1,432</w:t>
            </w:r>
          </w:p>
        </w:tc>
        <w:tc>
          <w:tcPr>
            <w:tcW w:w="1725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 w:rsidP="00604CF7">
            <w:pPr>
              <w:rPr>
                <w:bCs/>
                <w:color w:val="000000"/>
                <w:sz w:val="20"/>
                <w:szCs w:val="2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14653.68.30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1,358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 w:rsidP="00604CF7">
            <w:pPr>
              <w:rPr>
                <w:bCs/>
                <w:color w:val="000000"/>
                <w:sz w:val="20"/>
                <w:szCs w:val="2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14653.48.100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202ECA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1,294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 w:rsidP="00604CF7">
            <w:pPr>
              <w:rPr>
                <w:bCs/>
                <w:color w:val="000000"/>
                <w:sz w:val="20"/>
                <w:szCs w:val="2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14653.98.126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1,289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 w:rsidP="00604CF7">
            <w:pPr>
              <w:rPr>
                <w:bCs/>
                <w:color w:val="000000"/>
                <w:sz w:val="20"/>
                <w:szCs w:val="2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14653.70.10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1,277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70"/>
          <w:jc w:val="center"/>
        </w:trPr>
        <w:tc>
          <w:tcPr>
            <w:tcW w:w="1162" w:type="pct"/>
            <w:noWrap/>
          </w:tcPr>
          <w:p w:rsidR="001E2FDF" w:rsidRPr="00F049E1" w:rsidRDefault="001E2FDF" w:rsidP="00604CF7">
            <w:pPr>
              <w:rPr>
                <w:bCs/>
                <w:color w:val="000000"/>
                <w:sz w:val="20"/>
                <w:szCs w:val="2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14653.88.117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1,185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14653.24.616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1,169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14653.102.28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1,167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14653.50.103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1,159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14653.47.103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1,143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14653.89.660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1,116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14653.47.100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1,090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14653.24.66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1,082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14653.86.659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1,022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14653.73.6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0,962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14653.99.632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0,950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14653.101.639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0,942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14653.100.639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0,940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14653.49.103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0,921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14653.23.616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0,913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14653.87.117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0,786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14653.72.7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0,776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14653.68.32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0,732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14653.101.126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0,673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14653.84.117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0,645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14653.60.105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0,640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14653.97.120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0,622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14653.55.622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0,559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14653.50.100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0,546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14653.13.25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0,535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14653.66.105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0,524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14653.100.126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0,523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14653.4.8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0,502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14653.68.120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0,469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14653.47.103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0,452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14653.52.16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0,414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14653.30.13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0,407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14653.56.622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0,406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14653.99.126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0,393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14653.94.120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0,382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14653.30.93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0,335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14653.98.632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0,303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14653.49.100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0,301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14653.97.120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0,295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14653.97.127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0,286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14653.83.117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0,266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14653.30.13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0,265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14653.4.11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0,257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14653.13.93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0,252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14653.68.120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0,245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14653.68.28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0,242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14653.4.8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0,240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14653.93.11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0,235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14653.97.127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0,230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14653.1.14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0,229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14653.13.100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0,217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14653.64.105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0,196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14653.29.93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0,188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14653.88.49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0,180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14653.50.127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0,167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14653.71.4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0,157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14653.100.126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0,154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14653.69.5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0,140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14653.30.93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0,123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14653.66.127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0,113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14653.48.103</w:t>
            </w: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0,102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  <w:r w:rsidRPr="00F049E1">
              <w:rPr>
                <w:color w:val="000000"/>
                <w:sz w:val="22"/>
                <w:szCs w:val="22"/>
              </w:rPr>
              <w:t>ЗПК ГЕНЕРАЛ КАНТАРДЖИЕВ</w:t>
            </w:r>
          </w:p>
        </w:tc>
      </w:tr>
      <w:tr w:rsidR="001E2FDF" w:rsidRPr="00F049E1" w:rsidTr="000B5A66">
        <w:trPr>
          <w:trHeight w:val="300"/>
          <w:jc w:val="center"/>
        </w:trPr>
        <w:tc>
          <w:tcPr>
            <w:tcW w:w="1162" w:type="pct"/>
            <w:noWrap/>
          </w:tcPr>
          <w:p w:rsidR="001E2FDF" w:rsidRPr="00F049E1" w:rsidRDefault="001E2F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49E1">
              <w:rPr>
                <w:b/>
                <w:bCs/>
                <w:color w:val="000000"/>
                <w:sz w:val="20"/>
                <w:szCs w:val="20"/>
              </w:rPr>
              <w:t>ОБЩО  (дка)</w:t>
            </w:r>
          </w:p>
        </w:tc>
        <w:tc>
          <w:tcPr>
            <w:tcW w:w="916" w:type="pct"/>
            <w:noWrap/>
            <w:vAlign w:val="bottom"/>
          </w:tcPr>
          <w:p w:rsidR="001E2FDF" w:rsidRPr="00F049E1" w:rsidRDefault="001E2FDF">
            <w:pPr>
              <w:rPr>
                <w:b/>
                <w:color w:val="000000"/>
              </w:rPr>
            </w:pPr>
          </w:p>
        </w:tc>
        <w:tc>
          <w:tcPr>
            <w:tcW w:w="705" w:type="pct"/>
            <w:noWrap/>
            <w:vAlign w:val="bottom"/>
          </w:tcPr>
          <w:p w:rsidR="001E2FDF" w:rsidRPr="00F049E1" w:rsidRDefault="001E2FDF" w:rsidP="00132652">
            <w:pPr>
              <w:rPr>
                <w:b/>
                <w:color w:val="000000"/>
              </w:rPr>
            </w:pPr>
          </w:p>
        </w:tc>
        <w:tc>
          <w:tcPr>
            <w:tcW w:w="492" w:type="pct"/>
            <w:noWrap/>
            <w:vAlign w:val="bottom"/>
          </w:tcPr>
          <w:p w:rsidR="001E2FDF" w:rsidRPr="00F049E1" w:rsidRDefault="001E2FDF">
            <w:pPr>
              <w:jc w:val="right"/>
              <w:rPr>
                <w:b/>
                <w:color w:val="000000"/>
              </w:rPr>
            </w:pPr>
            <w:r w:rsidRPr="00F049E1">
              <w:rPr>
                <w:b/>
                <w:color w:val="000000"/>
              </w:rPr>
              <w:t>194,999</w:t>
            </w:r>
          </w:p>
        </w:tc>
        <w:tc>
          <w:tcPr>
            <w:tcW w:w="1725" w:type="pct"/>
            <w:noWrap/>
          </w:tcPr>
          <w:p w:rsidR="001E2FDF" w:rsidRPr="00F049E1" w:rsidRDefault="001E2FDF">
            <w:pPr>
              <w:rPr>
                <w:color w:val="000000"/>
              </w:rPr>
            </w:pPr>
          </w:p>
        </w:tc>
      </w:tr>
    </w:tbl>
    <w:p w:rsidR="001E2FDF" w:rsidRDefault="001E2FDF" w:rsidP="00C606FB">
      <w:pPr>
        <w:rPr>
          <w:color w:val="FF0000"/>
          <w:sz w:val="20"/>
          <w:szCs w:val="20"/>
        </w:rPr>
      </w:pPr>
    </w:p>
    <w:p w:rsidR="001E2FDF" w:rsidRPr="009602E5" w:rsidRDefault="001E2FDF" w:rsidP="00C606FB">
      <w:pPr>
        <w:rPr>
          <w:color w:val="FF0000"/>
          <w:sz w:val="20"/>
          <w:szCs w:val="20"/>
        </w:rPr>
      </w:pPr>
    </w:p>
    <w:p w:rsidR="001E2FDF" w:rsidRPr="003C0325" w:rsidRDefault="001E2FDF" w:rsidP="00A26EC8">
      <w:pPr>
        <w:jc w:val="center"/>
        <w:rPr>
          <w:b/>
          <w:bCs/>
          <w:sz w:val="22"/>
          <w:szCs w:val="22"/>
        </w:rPr>
      </w:pPr>
      <w:r w:rsidRPr="009602E5">
        <w:rPr>
          <w:b/>
          <w:bCs/>
          <w:color w:val="FF0000"/>
          <w:sz w:val="22"/>
          <w:szCs w:val="22"/>
        </w:rPr>
        <w:t xml:space="preserve">    </w:t>
      </w:r>
      <w:r w:rsidRPr="009602E5">
        <w:rPr>
          <w:b/>
          <w:bCs/>
          <w:color w:val="FF0000"/>
          <w:sz w:val="22"/>
          <w:szCs w:val="22"/>
        </w:rPr>
        <w:tab/>
      </w:r>
      <w:r w:rsidRPr="003C0325">
        <w:rPr>
          <w:b/>
          <w:bCs/>
          <w:sz w:val="22"/>
          <w:szCs w:val="22"/>
        </w:rPr>
        <w:t>Настоящото приложение №1 е неразделна част от Заповед № РД-21-04-</w:t>
      </w:r>
      <w:r w:rsidRPr="003C0325">
        <w:rPr>
          <w:b/>
          <w:bCs/>
          <w:sz w:val="22"/>
          <w:szCs w:val="22"/>
          <w:lang w:val="en-US"/>
        </w:rPr>
        <w:t>1</w:t>
      </w:r>
      <w:r w:rsidRPr="003C0325">
        <w:rPr>
          <w:b/>
          <w:bCs/>
          <w:sz w:val="22"/>
          <w:szCs w:val="22"/>
        </w:rPr>
        <w:t>74/29.09.2021г.</w:t>
      </w:r>
    </w:p>
    <w:p w:rsidR="001E2FDF" w:rsidRPr="00F049E1" w:rsidRDefault="001E2FDF" w:rsidP="00D56834">
      <w:pPr>
        <w:tabs>
          <w:tab w:val="left" w:pos="0"/>
        </w:tabs>
        <w:jc w:val="both"/>
        <w:rPr>
          <w:b/>
          <w:bCs/>
          <w:color w:val="FF6600"/>
          <w:sz w:val="22"/>
          <w:szCs w:val="22"/>
        </w:rPr>
      </w:pPr>
    </w:p>
    <w:p w:rsidR="001E2FDF" w:rsidRPr="00F049E1" w:rsidRDefault="001E2FDF" w:rsidP="00C606FB">
      <w:pPr>
        <w:rPr>
          <w:color w:val="FF6600"/>
        </w:rPr>
      </w:pPr>
    </w:p>
    <w:p w:rsidR="001E2FDF" w:rsidRPr="009602E5" w:rsidRDefault="001E2FDF" w:rsidP="002554CC">
      <w:pPr>
        <w:jc w:val="center"/>
        <w:rPr>
          <w:b/>
          <w:bCs/>
          <w:color w:val="FF0000"/>
          <w:lang w:eastAsia="bg-BG"/>
        </w:rPr>
      </w:pPr>
      <w:r w:rsidRPr="009602E5">
        <w:rPr>
          <w:b/>
          <w:bCs/>
          <w:color w:val="FF0000"/>
          <w:lang w:eastAsia="bg-BG"/>
        </w:rPr>
        <w:t xml:space="preserve">   </w:t>
      </w:r>
    </w:p>
    <w:p w:rsidR="001E2FDF" w:rsidRPr="009602E5" w:rsidRDefault="001E2FDF" w:rsidP="002554CC">
      <w:pPr>
        <w:jc w:val="center"/>
        <w:rPr>
          <w:b/>
          <w:bCs/>
          <w:color w:val="FF0000"/>
          <w:lang w:eastAsia="bg-BG"/>
        </w:rPr>
      </w:pPr>
    </w:p>
    <w:sectPr w:rsidR="001E2FDF" w:rsidRPr="009602E5" w:rsidSect="001033CC">
      <w:footerReference w:type="default" r:id="rId12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FDF" w:rsidRDefault="001E2FDF" w:rsidP="00043091">
      <w:r>
        <w:separator/>
      </w:r>
    </w:p>
  </w:endnote>
  <w:endnote w:type="continuationSeparator" w:id="0">
    <w:p w:rsidR="001E2FDF" w:rsidRDefault="001E2FDF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FDF" w:rsidRPr="00433B27" w:rsidRDefault="001E2FDF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1E2FDF" w:rsidRPr="00433B27" w:rsidRDefault="001E2FDF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1E2FDF" w:rsidRPr="00433B27" w:rsidRDefault="001E2FDF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35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3C0325">
        <w:rPr>
          <w:rFonts w:ascii="Arial Narrow" w:hAnsi="Arial Narrow" w:cs="Arial Narrow"/>
          <w:b/>
          <w:bCs/>
          <w:noProof/>
          <w:sz w:val="18"/>
          <w:szCs w:val="18"/>
        </w:rPr>
        <w:t>39</w:t>
      </w:r>
    </w:fldSimple>
  </w:p>
  <w:p w:rsidR="001E2FDF" w:rsidRPr="00433B27" w:rsidRDefault="001E2FDF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FDF" w:rsidRDefault="001E2FDF" w:rsidP="00043091">
      <w:r>
        <w:separator/>
      </w:r>
    </w:p>
  </w:footnote>
  <w:footnote w:type="continuationSeparator" w:id="0">
    <w:p w:rsidR="001E2FDF" w:rsidRDefault="001E2FDF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8F7EF4"/>
    <w:multiLevelType w:val="hybridMultilevel"/>
    <w:tmpl w:val="F69E9128"/>
    <w:lvl w:ilvl="0" w:tplc="0A6E62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562579"/>
    <w:multiLevelType w:val="hybridMultilevel"/>
    <w:tmpl w:val="DE68D358"/>
    <w:lvl w:ilvl="0" w:tplc="7E9E17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12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489F"/>
    <w:rsid w:val="00017CA1"/>
    <w:rsid w:val="0003750D"/>
    <w:rsid w:val="00037AD1"/>
    <w:rsid w:val="00043091"/>
    <w:rsid w:val="00051A15"/>
    <w:rsid w:val="0007621E"/>
    <w:rsid w:val="00080352"/>
    <w:rsid w:val="00084DD4"/>
    <w:rsid w:val="00097F88"/>
    <w:rsid w:val="000B5A66"/>
    <w:rsid w:val="000D214D"/>
    <w:rsid w:val="000E5043"/>
    <w:rsid w:val="00100B79"/>
    <w:rsid w:val="001033CC"/>
    <w:rsid w:val="00112D8C"/>
    <w:rsid w:val="00132652"/>
    <w:rsid w:val="00145681"/>
    <w:rsid w:val="001635A5"/>
    <w:rsid w:val="0016470B"/>
    <w:rsid w:val="00171454"/>
    <w:rsid w:val="001844AC"/>
    <w:rsid w:val="0019040B"/>
    <w:rsid w:val="00195BB6"/>
    <w:rsid w:val="001D70E2"/>
    <w:rsid w:val="001E1196"/>
    <w:rsid w:val="001E2FDF"/>
    <w:rsid w:val="001F1E8A"/>
    <w:rsid w:val="001F7B5E"/>
    <w:rsid w:val="00202ECA"/>
    <w:rsid w:val="00225F5B"/>
    <w:rsid w:val="00226B68"/>
    <w:rsid w:val="00226BA0"/>
    <w:rsid w:val="002554CC"/>
    <w:rsid w:val="00280F94"/>
    <w:rsid w:val="00284E93"/>
    <w:rsid w:val="002913C4"/>
    <w:rsid w:val="002A2157"/>
    <w:rsid w:val="002B36AB"/>
    <w:rsid w:val="002D2B08"/>
    <w:rsid w:val="00306B4B"/>
    <w:rsid w:val="00311CB4"/>
    <w:rsid w:val="00312354"/>
    <w:rsid w:val="003127D0"/>
    <w:rsid w:val="00322ADA"/>
    <w:rsid w:val="00324597"/>
    <w:rsid w:val="003301D7"/>
    <w:rsid w:val="00357056"/>
    <w:rsid w:val="00363D2D"/>
    <w:rsid w:val="00370D10"/>
    <w:rsid w:val="0037274E"/>
    <w:rsid w:val="00374100"/>
    <w:rsid w:val="003828C9"/>
    <w:rsid w:val="0039461B"/>
    <w:rsid w:val="003B0253"/>
    <w:rsid w:val="003B41F9"/>
    <w:rsid w:val="003B6F8B"/>
    <w:rsid w:val="003C0325"/>
    <w:rsid w:val="003F184C"/>
    <w:rsid w:val="003F7E66"/>
    <w:rsid w:val="00405105"/>
    <w:rsid w:val="0043224C"/>
    <w:rsid w:val="0043283C"/>
    <w:rsid w:val="00433B27"/>
    <w:rsid w:val="00445A4D"/>
    <w:rsid w:val="00471174"/>
    <w:rsid w:val="004737CD"/>
    <w:rsid w:val="004739F3"/>
    <w:rsid w:val="00473F34"/>
    <w:rsid w:val="00495EE0"/>
    <w:rsid w:val="004A12FC"/>
    <w:rsid w:val="004A27A5"/>
    <w:rsid w:val="004A5859"/>
    <w:rsid w:val="004D3878"/>
    <w:rsid w:val="004E5ADB"/>
    <w:rsid w:val="004F5ED5"/>
    <w:rsid w:val="00501F51"/>
    <w:rsid w:val="00510F32"/>
    <w:rsid w:val="005245E4"/>
    <w:rsid w:val="0052712F"/>
    <w:rsid w:val="00533CC3"/>
    <w:rsid w:val="0054433E"/>
    <w:rsid w:val="00547BFB"/>
    <w:rsid w:val="005504FB"/>
    <w:rsid w:val="00565387"/>
    <w:rsid w:val="00566497"/>
    <w:rsid w:val="005705FD"/>
    <w:rsid w:val="00592FC2"/>
    <w:rsid w:val="0059591C"/>
    <w:rsid w:val="005A4833"/>
    <w:rsid w:val="005B3E99"/>
    <w:rsid w:val="005E1B6E"/>
    <w:rsid w:val="00604CF7"/>
    <w:rsid w:val="006219D1"/>
    <w:rsid w:val="00621AA4"/>
    <w:rsid w:val="00634655"/>
    <w:rsid w:val="00640F8C"/>
    <w:rsid w:val="00641FE2"/>
    <w:rsid w:val="00681AA5"/>
    <w:rsid w:val="00685135"/>
    <w:rsid w:val="006935F2"/>
    <w:rsid w:val="006B1274"/>
    <w:rsid w:val="006C56A4"/>
    <w:rsid w:val="006D5CE9"/>
    <w:rsid w:val="006D75E7"/>
    <w:rsid w:val="007044D2"/>
    <w:rsid w:val="007046BD"/>
    <w:rsid w:val="007148B4"/>
    <w:rsid w:val="00715486"/>
    <w:rsid w:val="0071646F"/>
    <w:rsid w:val="00743812"/>
    <w:rsid w:val="00750F2A"/>
    <w:rsid w:val="00761DFF"/>
    <w:rsid w:val="00762999"/>
    <w:rsid w:val="00766EF0"/>
    <w:rsid w:val="007A02A3"/>
    <w:rsid w:val="007C5182"/>
    <w:rsid w:val="007C647C"/>
    <w:rsid w:val="007F6AA3"/>
    <w:rsid w:val="00830E8E"/>
    <w:rsid w:val="008465BB"/>
    <w:rsid w:val="00854453"/>
    <w:rsid w:val="008562D5"/>
    <w:rsid w:val="008661FB"/>
    <w:rsid w:val="008A6E79"/>
    <w:rsid w:val="008C2F36"/>
    <w:rsid w:val="008E2E3B"/>
    <w:rsid w:val="008F252F"/>
    <w:rsid w:val="00911AE5"/>
    <w:rsid w:val="0093165C"/>
    <w:rsid w:val="00944EC9"/>
    <w:rsid w:val="00947584"/>
    <w:rsid w:val="009550F6"/>
    <w:rsid w:val="009602E5"/>
    <w:rsid w:val="00976052"/>
    <w:rsid w:val="00984176"/>
    <w:rsid w:val="00986014"/>
    <w:rsid w:val="009B39CC"/>
    <w:rsid w:val="009B494E"/>
    <w:rsid w:val="009C732B"/>
    <w:rsid w:val="009F0844"/>
    <w:rsid w:val="00A17B2B"/>
    <w:rsid w:val="00A26D38"/>
    <w:rsid w:val="00A26EC8"/>
    <w:rsid w:val="00A54405"/>
    <w:rsid w:val="00A660F3"/>
    <w:rsid w:val="00A96360"/>
    <w:rsid w:val="00A96E3F"/>
    <w:rsid w:val="00AC73CD"/>
    <w:rsid w:val="00B06109"/>
    <w:rsid w:val="00B2004D"/>
    <w:rsid w:val="00B604AC"/>
    <w:rsid w:val="00B77B45"/>
    <w:rsid w:val="00B96510"/>
    <w:rsid w:val="00BB2C36"/>
    <w:rsid w:val="00C02B2A"/>
    <w:rsid w:val="00C20A8B"/>
    <w:rsid w:val="00C52269"/>
    <w:rsid w:val="00C526ED"/>
    <w:rsid w:val="00C606FB"/>
    <w:rsid w:val="00C6709B"/>
    <w:rsid w:val="00C86802"/>
    <w:rsid w:val="00C93149"/>
    <w:rsid w:val="00CA7027"/>
    <w:rsid w:val="00CF1CCB"/>
    <w:rsid w:val="00D30B73"/>
    <w:rsid w:val="00D314D1"/>
    <w:rsid w:val="00D35228"/>
    <w:rsid w:val="00D56834"/>
    <w:rsid w:val="00D76479"/>
    <w:rsid w:val="00D81FAB"/>
    <w:rsid w:val="00D9260C"/>
    <w:rsid w:val="00DA66F4"/>
    <w:rsid w:val="00DA73CB"/>
    <w:rsid w:val="00DB107E"/>
    <w:rsid w:val="00DB6A90"/>
    <w:rsid w:val="00DC1CC3"/>
    <w:rsid w:val="00DE1828"/>
    <w:rsid w:val="00DF0BDE"/>
    <w:rsid w:val="00DF5667"/>
    <w:rsid w:val="00E03C8A"/>
    <w:rsid w:val="00E03CDF"/>
    <w:rsid w:val="00E062D3"/>
    <w:rsid w:val="00E508A2"/>
    <w:rsid w:val="00E77A0D"/>
    <w:rsid w:val="00EA0FD6"/>
    <w:rsid w:val="00EA6B6D"/>
    <w:rsid w:val="00EC29E3"/>
    <w:rsid w:val="00EC2BFB"/>
    <w:rsid w:val="00EC7DB5"/>
    <w:rsid w:val="00ED6A8C"/>
    <w:rsid w:val="00EE0F49"/>
    <w:rsid w:val="00EE1C2F"/>
    <w:rsid w:val="00F00FED"/>
    <w:rsid w:val="00F049E1"/>
    <w:rsid w:val="00F12D43"/>
    <w:rsid w:val="00F14F11"/>
    <w:rsid w:val="00F25CBE"/>
    <w:rsid w:val="00F870B1"/>
    <w:rsid w:val="00FA01A7"/>
    <w:rsid w:val="00FB0C40"/>
    <w:rsid w:val="00FD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C606FB"/>
    <w:pPr>
      <w:numPr>
        <w:ilvl w:val="1"/>
      </w:numPr>
    </w:pPr>
    <w:rPr>
      <w:rFonts w:ascii="Cambria" w:eastAsia="Calibri" w:hAnsi="Cambria"/>
      <w:i/>
      <w:color w:val="4F81BD"/>
      <w:spacing w:val="15"/>
      <w:szCs w:val="20"/>
      <w:lang w:eastAsia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606FB"/>
    <w:rPr>
      <w:rFonts w:ascii="Cambria" w:hAnsi="Cambria" w:cs="Times New Roman"/>
      <w:i/>
      <w:color w:val="4F81BD"/>
      <w:spacing w:val="15"/>
      <w:sz w:val="24"/>
    </w:rPr>
  </w:style>
  <w:style w:type="paragraph" w:styleId="ListParagraph">
    <w:name w:val="List Paragraph"/>
    <w:basedOn w:val="Normal"/>
    <w:uiPriority w:val="99"/>
    <w:qFormat/>
    <w:rsid w:val="00C606FB"/>
    <w:pPr>
      <w:ind w:left="720"/>
    </w:pPr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C606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17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</TotalTime>
  <Pages>39</Pages>
  <Words>15641</Words>
  <Characters>-32766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GSEKRETAR_PY</dc:creator>
  <cp:keywords/>
  <dc:description/>
  <cp:lastModifiedBy>GD AR</cp:lastModifiedBy>
  <cp:revision>21</cp:revision>
  <cp:lastPrinted>2021-09-14T06:27:00Z</cp:lastPrinted>
  <dcterms:created xsi:type="dcterms:W3CDTF">2020-09-17T07:52:00Z</dcterms:created>
  <dcterms:modified xsi:type="dcterms:W3CDTF">2021-09-29T08:36:00Z</dcterms:modified>
</cp:coreProperties>
</file>