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3B" w:rsidRDefault="00E8683B" w:rsidP="003B6414">
      <w:pPr>
        <w:jc w:val="center"/>
        <w:rPr>
          <w:b/>
        </w:rPr>
      </w:pPr>
      <w:r>
        <w:rPr>
          <w:b/>
        </w:rPr>
        <w:t>ЗАПОВЕД</w:t>
      </w:r>
    </w:p>
    <w:p w:rsidR="00E8683B" w:rsidRDefault="00E8683B" w:rsidP="003B6414">
      <w:pPr>
        <w:jc w:val="center"/>
        <w:rPr>
          <w:b/>
        </w:rPr>
      </w:pPr>
    </w:p>
    <w:p w:rsidR="00E8683B" w:rsidRDefault="00E8683B" w:rsidP="003B6414">
      <w:pPr>
        <w:jc w:val="center"/>
        <w:rPr>
          <w:b/>
          <w:sz w:val="22"/>
          <w:szCs w:val="22"/>
        </w:rPr>
      </w:pPr>
      <w:r>
        <w:rPr>
          <w:b/>
        </w:rPr>
        <w:t>№ РД 21-04-60-П</w:t>
      </w:r>
    </w:p>
    <w:p w:rsidR="00E8683B" w:rsidRDefault="00E8683B" w:rsidP="003B6414">
      <w:pPr>
        <w:jc w:val="center"/>
        <w:rPr>
          <w:b/>
        </w:rPr>
      </w:pPr>
      <w:r>
        <w:rPr>
          <w:b/>
        </w:rPr>
        <w:t>гр. Варна,  21.01.2021г.</w:t>
      </w:r>
    </w:p>
    <w:p w:rsidR="00E8683B" w:rsidRDefault="00E8683B" w:rsidP="003B6414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E8683B" w:rsidRDefault="00E8683B" w:rsidP="003B6414">
      <w:pPr>
        <w:widowControl w:val="0"/>
        <w:autoSpaceDE w:val="0"/>
        <w:autoSpaceDN w:val="0"/>
        <w:adjustRightInd w:val="0"/>
        <w:ind w:right="-46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изх.№РД-12-02-2027-2 от 27.10.2020г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с.Орешак, ЕКАТТЕ 53691, общ.Аксаково, област Варна за стопанската</w:t>
      </w:r>
      <w:r>
        <w:t xml:space="preserve"> </w:t>
      </w:r>
      <w:r>
        <w:rPr>
          <w:b/>
        </w:rPr>
        <w:t>2020/2021г.</w:t>
      </w:r>
    </w:p>
    <w:p w:rsidR="00E8683B" w:rsidRDefault="00E8683B" w:rsidP="003B6414">
      <w:pPr>
        <w:ind w:right="-469"/>
        <w:jc w:val="center"/>
        <w:rPr>
          <w:b/>
          <w:bCs/>
          <w:lang w:eastAsia="bg-BG"/>
        </w:rPr>
      </w:pPr>
    </w:p>
    <w:p w:rsidR="00E8683B" w:rsidRDefault="00E8683B" w:rsidP="003B6414">
      <w:pPr>
        <w:ind w:right="-469"/>
        <w:jc w:val="center"/>
        <w:rPr>
          <w:b/>
        </w:rPr>
      </w:pPr>
      <w:r>
        <w:rPr>
          <w:b/>
        </w:rPr>
        <w:t>ОПРЕДЕЛЯМ :</w:t>
      </w:r>
    </w:p>
    <w:p w:rsidR="00E8683B" w:rsidRDefault="00E8683B" w:rsidP="003B6414">
      <w:pPr>
        <w:ind w:right="-469"/>
        <w:jc w:val="both"/>
        <w:rPr>
          <w:lang w:val="ru-RU"/>
        </w:rPr>
      </w:pPr>
    </w:p>
    <w:p w:rsidR="00E8683B" w:rsidRDefault="00E8683B" w:rsidP="003B6414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 №РД20-07-29/29.01.2020г., изменена със Заповед №РД20-07-55/10.03.2020г. на Директора на ОД „Земеделие”–Варна, </w:t>
      </w:r>
      <w:r>
        <w:rPr>
          <w:b/>
          <w:color w:val="000000"/>
          <w:spacing w:val="4"/>
        </w:rPr>
        <w:t>в размер на 49,00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с.Орешак</w:t>
      </w:r>
      <w:r>
        <w:rPr>
          <w:b/>
        </w:rPr>
        <w:t xml:space="preserve">, ЕКАТТЕ 53691,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E8683B" w:rsidRDefault="00E8683B" w:rsidP="003B6414">
      <w:pPr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 xml:space="preserve">  </w:t>
      </w: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5"/>
        <w:gridCol w:w="1341"/>
        <w:gridCol w:w="1236"/>
        <w:gridCol w:w="1203"/>
      </w:tblGrid>
      <w:tr w:rsidR="00E8683B" w:rsidRPr="00315F50" w:rsidTr="00315F50">
        <w:trPr>
          <w:trHeight w:val="1064"/>
          <w:jc w:val="center"/>
        </w:trPr>
        <w:tc>
          <w:tcPr>
            <w:tcW w:w="4675" w:type="dxa"/>
            <w:vAlign w:val="center"/>
          </w:tcPr>
          <w:p w:rsidR="00E8683B" w:rsidRPr="00315F50" w:rsidRDefault="00E8683B" w:rsidP="00617159">
            <w:pPr>
              <w:spacing w:line="276" w:lineRule="auto"/>
              <w:ind w:left="-68"/>
              <w:jc w:val="center"/>
              <w:rPr>
                <w:b/>
                <w:bCs/>
              </w:rPr>
            </w:pPr>
            <w:r w:rsidRPr="00315F50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341" w:type="dxa"/>
            <w:vAlign w:val="center"/>
          </w:tcPr>
          <w:p w:rsidR="00E8683B" w:rsidRPr="00315F50" w:rsidRDefault="00E8683B" w:rsidP="00617159">
            <w:pPr>
              <w:spacing w:line="276" w:lineRule="auto"/>
              <w:jc w:val="center"/>
              <w:rPr>
                <w:b/>
                <w:bCs/>
              </w:rPr>
            </w:pPr>
            <w:r w:rsidRPr="00315F50">
              <w:rPr>
                <w:b/>
                <w:bCs/>
              </w:rPr>
              <w:t xml:space="preserve">Ползвана </w:t>
            </w:r>
            <w:r>
              <w:rPr>
                <w:b/>
                <w:bCs/>
              </w:rPr>
              <w:t>площ/</w:t>
            </w:r>
            <w:r w:rsidRPr="00315F50">
              <w:rPr>
                <w:b/>
                <w:bCs/>
              </w:rPr>
              <w:t>дка</w:t>
            </w:r>
            <w:r>
              <w:rPr>
                <w:b/>
                <w:bCs/>
              </w:rPr>
              <w:t>/</w:t>
            </w:r>
            <w:r w:rsidRPr="00315F50">
              <w:rPr>
                <w:b/>
                <w:bCs/>
              </w:rPr>
              <w:t xml:space="preserve"> чл.37в/16/</w:t>
            </w:r>
          </w:p>
        </w:tc>
        <w:tc>
          <w:tcPr>
            <w:tcW w:w="1236" w:type="dxa"/>
            <w:vAlign w:val="center"/>
          </w:tcPr>
          <w:p w:rsidR="00E8683B" w:rsidRPr="00315F50" w:rsidRDefault="00E8683B" w:rsidP="00617159">
            <w:pPr>
              <w:spacing w:line="276" w:lineRule="auto"/>
              <w:jc w:val="center"/>
              <w:rPr>
                <w:b/>
                <w:bCs/>
              </w:rPr>
            </w:pPr>
            <w:r w:rsidRPr="00315F50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203" w:type="dxa"/>
            <w:vAlign w:val="center"/>
          </w:tcPr>
          <w:p w:rsidR="00E8683B" w:rsidRPr="00315F50" w:rsidRDefault="00E8683B" w:rsidP="00617159">
            <w:pPr>
              <w:spacing w:line="276" w:lineRule="auto"/>
              <w:jc w:val="center"/>
              <w:rPr>
                <w:b/>
                <w:bCs/>
              </w:rPr>
            </w:pPr>
            <w:r w:rsidRPr="00315F50">
              <w:rPr>
                <w:b/>
                <w:bCs/>
              </w:rPr>
              <w:t>Сума /лв./</w:t>
            </w:r>
          </w:p>
        </w:tc>
      </w:tr>
      <w:tr w:rsidR="00E8683B" w:rsidRPr="00315F50" w:rsidTr="00315F50">
        <w:trPr>
          <w:trHeight w:val="300"/>
          <w:jc w:val="center"/>
        </w:trPr>
        <w:tc>
          <w:tcPr>
            <w:tcW w:w="4675" w:type="dxa"/>
            <w:noWrap/>
            <w:vAlign w:val="bottom"/>
          </w:tcPr>
          <w:p w:rsidR="00E8683B" w:rsidRPr="00315F50" w:rsidRDefault="00E8683B" w:rsidP="00617159">
            <w:pPr>
              <w:rPr>
                <w:b/>
              </w:rPr>
            </w:pPr>
            <w:r w:rsidRPr="00315F50">
              <w:rPr>
                <w:b/>
              </w:rPr>
              <w:t>ЕТ "ЗЕМЯ - 2001 - ХРИСТО ЖЕКОВ"</w:t>
            </w:r>
          </w:p>
        </w:tc>
        <w:tc>
          <w:tcPr>
            <w:tcW w:w="1341" w:type="dxa"/>
            <w:noWrap/>
            <w:vAlign w:val="bottom"/>
          </w:tcPr>
          <w:p w:rsidR="00E8683B" w:rsidRPr="00315F50" w:rsidRDefault="00E8683B" w:rsidP="00617159">
            <w:pPr>
              <w:spacing w:line="276" w:lineRule="auto"/>
              <w:jc w:val="right"/>
            </w:pPr>
            <w:r>
              <w:t>231,099</w:t>
            </w:r>
          </w:p>
        </w:tc>
        <w:tc>
          <w:tcPr>
            <w:tcW w:w="1236" w:type="dxa"/>
            <w:noWrap/>
          </w:tcPr>
          <w:p w:rsidR="00E8683B" w:rsidRPr="00315F50" w:rsidRDefault="00E8683B" w:rsidP="00617159">
            <w:pPr>
              <w:spacing w:line="276" w:lineRule="auto"/>
              <w:jc w:val="right"/>
            </w:pPr>
            <w:r w:rsidRPr="00315F50">
              <w:t>4</w:t>
            </w:r>
            <w:r>
              <w:t>9</w:t>
            </w:r>
            <w:r w:rsidRPr="00315F50">
              <w:t>.00</w:t>
            </w:r>
          </w:p>
        </w:tc>
        <w:tc>
          <w:tcPr>
            <w:tcW w:w="1203" w:type="dxa"/>
            <w:noWrap/>
          </w:tcPr>
          <w:p w:rsidR="00E8683B" w:rsidRPr="002D33DB" w:rsidRDefault="00E8683B" w:rsidP="0061715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11323,85</w:t>
            </w:r>
          </w:p>
        </w:tc>
      </w:tr>
      <w:tr w:rsidR="00E8683B" w:rsidRPr="00315F50" w:rsidTr="00315F50">
        <w:trPr>
          <w:trHeight w:val="300"/>
          <w:jc w:val="center"/>
        </w:trPr>
        <w:tc>
          <w:tcPr>
            <w:tcW w:w="4675" w:type="dxa"/>
            <w:noWrap/>
            <w:vAlign w:val="bottom"/>
          </w:tcPr>
          <w:p w:rsidR="00E8683B" w:rsidRPr="00315F50" w:rsidRDefault="00E8683B" w:rsidP="00617159">
            <w:pPr>
              <w:rPr>
                <w:b/>
              </w:rPr>
            </w:pPr>
            <w:r w:rsidRPr="00315F50">
              <w:rPr>
                <w:b/>
              </w:rPr>
              <w:t>"ЧЕРНОМОРСКО ЗЪРНО" ЕООД</w:t>
            </w:r>
          </w:p>
        </w:tc>
        <w:tc>
          <w:tcPr>
            <w:tcW w:w="1341" w:type="dxa"/>
            <w:noWrap/>
            <w:vAlign w:val="bottom"/>
          </w:tcPr>
          <w:p w:rsidR="00E8683B" w:rsidRPr="00315F50" w:rsidRDefault="00E8683B" w:rsidP="00617159">
            <w:pPr>
              <w:spacing w:line="276" w:lineRule="auto"/>
              <w:jc w:val="right"/>
            </w:pPr>
            <w:r>
              <w:t>2,461</w:t>
            </w:r>
          </w:p>
        </w:tc>
        <w:tc>
          <w:tcPr>
            <w:tcW w:w="1236" w:type="dxa"/>
            <w:noWrap/>
          </w:tcPr>
          <w:p w:rsidR="00E8683B" w:rsidRPr="00315F50" w:rsidRDefault="00E8683B" w:rsidP="00617159">
            <w:pPr>
              <w:spacing w:line="276" w:lineRule="auto"/>
              <w:jc w:val="right"/>
            </w:pPr>
            <w:r>
              <w:t>49,00</w:t>
            </w:r>
          </w:p>
        </w:tc>
        <w:tc>
          <w:tcPr>
            <w:tcW w:w="1203" w:type="dxa"/>
            <w:noWrap/>
          </w:tcPr>
          <w:p w:rsidR="00E8683B" w:rsidRPr="00315F50" w:rsidRDefault="00E8683B" w:rsidP="0061715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120,59</w:t>
            </w:r>
          </w:p>
        </w:tc>
      </w:tr>
      <w:tr w:rsidR="00E8683B" w:rsidRPr="00315F50" w:rsidTr="00315F50">
        <w:trPr>
          <w:trHeight w:val="300"/>
          <w:jc w:val="center"/>
        </w:trPr>
        <w:tc>
          <w:tcPr>
            <w:tcW w:w="4675" w:type="dxa"/>
            <w:noWrap/>
          </w:tcPr>
          <w:p w:rsidR="00E8683B" w:rsidRPr="00315F50" w:rsidRDefault="00E8683B" w:rsidP="00617159">
            <w:pPr>
              <w:widowControl w:val="0"/>
              <w:autoSpaceDE w:val="0"/>
              <w:autoSpaceDN w:val="0"/>
              <w:adjustRightInd w:val="0"/>
              <w:spacing w:line="256" w:lineRule="atLeast"/>
            </w:pPr>
            <w:r w:rsidRPr="00315F50">
              <w:rPr>
                <w:b/>
                <w:bCs/>
              </w:rPr>
              <w:t>Общо за землището :</w:t>
            </w:r>
          </w:p>
        </w:tc>
        <w:tc>
          <w:tcPr>
            <w:tcW w:w="1341" w:type="dxa"/>
            <w:noWrap/>
          </w:tcPr>
          <w:p w:rsidR="00E8683B" w:rsidRPr="00315F50" w:rsidRDefault="00E8683B" w:rsidP="0061715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233,56</w:t>
            </w:r>
          </w:p>
        </w:tc>
        <w:tc>
          <w:tcPr>
            <w:tcW w:w="1236" w:type="dxa"/>
            <w:noWrap/>
            <w:vAlign w:val="bottom"/>
          </w:tcPr>
          <w:p w:rsidR="00E8683B" w:rsidRPr="00315F50" w:rsidRDefault="00E8683B" w:rsidP="00617159">
            <w:pPr>
              <w:spacing w:line="276" w:lineRule="auto"/>
              <w:jc w:val="right"/>
            </w:pPr>
          </w:p>
        </w:tc>
        <w:tc>
          <w:tcPr>
            <w:tcW w:w="1203" w:type="dxa"/>
            <w:noWrap/>
          </w:tcPr>
          <w:p w:rsidR="00E8683B" w:rsidRPr="00315F50" w:rsidRDefault="00E8683B" w:rsidP="0061715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11444,44</w:t>
            </w:r>
          </w:p>
        </w:tc>
      </w:tr>
    </w:tbl>
    <w:p w:rsidR="00E8683B" w:rsidRPr="00315F50" w:rsidRDefault="00E8683B" w:rsidP="004E0BEA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E8683B" w:rsidRDefault="00E8683B" w:rsidP="004E0BEA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E8683B" w:rsidRDefault="00E8683B" w:rsidP="004E0BEA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496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432"/>
        <w:gridCol w:w="1075"/>
        <w:gridCol w:w="1173"/>
        <w:gridCol w:w="1047"/>
        <w:gridCol w:w="3410"/>
      </w:tblGrid>
      <w:tr w:rsidR="00E8683B" w:rsidRPr="00B310A4" w:rsidTr="00B310A4">
        <w:trPr>
          <w:trHeight w:val="870"/>
        </w:trPr>
        <w:tc>
          <w:tcPr>
            <w:tcW w:w="1331" w:type="pct"/>
            <w:vAlign w:val="bottom"/>
          </w:tcPr>
          <w:p w:rsidR="00E8683B" w:rsidRPr="00B310A4" w:rsidRDefault="00E8683B" w:rsidP="006D6C7F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B310A4">
              <w:rPr>
                <w:b/>
                <w:bCs/>
                <w:lang w:eastAsia="bg-BG"/>
              </w:rPr>
              <w:t xml:space="preserve">  Собственик</w:t>
            </w:r>
          </w:p>
        </w:tc>
        <w:tc>
          <w:tcPr>
            <w:tcW w:w="588" w:type="pct"/>
            <w:vAlign w:val="bottom"/>
          </w:tcPr>
          <w:p w:rsidR="00E8683B" w:rsidRPr="00B310A4" w:rsidRDefault="00E8683B" w:rsidP="006D6C7F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B310A4">
              <w:rPr>
                <w:b/>
                <w:bCs/>
                <w:lang w:eastAsia="bg-BG"/>
              </w:rPr>
              <w:t>№ на имот по КК</w:t>
            </w:r>
          </w:p>
        </w:tc>
        <w:tc>
          <w:tcPr>
            <w:tcW w:w="642" w:type="pct"/>
            <w:vAlign w:val="bottom"/>
          </w:tcPr>
          <w:p w:rsidR="00E8683B" w:rsidRPr="00B310A4" w:rsidRDefault="00E8683B" w:rsidP="006D6C7F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B310A4">
              <w:rPr>
                <w:b/>
                <w:bCs/>
                <w:lang w:eastAsia="bg-BG"/>
              </w:rPr>
              <w:t>НТП</w:t>
            </w:r>
          </w:p>
        </w:tc>
        <w:tc>
          <w:tcPr>
            <w:tcW w:w="573" w:type="pct"/>
            <w:vAlign w:val="bottom"/>
          </w:tcPr>
          <w:p w:rsidR="00E8683B" w:rsidRPr="00B310A4" w:rsidRDefault="00E8683B" w:rsidP="006D6C7F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B310A4">
              <w:rPr>
                <w:b/>
                <w:bCs/>
                <w:lang w:eastAsia="bg-BG"/>
              </w:rPr>
              <w:t>Площ сечение (дка)</w:t>
            </w:r>
          </w:p>
        </w:tc>
        <w:tc>
          <w:tcPr>
            <w:tcW w:w="1866" w:type="pct"/>
            <w:vAlign w:val="bottom"/>
          </w:tcPr>
          <w:p w:rsidR="00E8683B" w:rsidRPr="00B310A4" w:rsidRDefault="00E8683B" w:rsidP="006D6C7F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B310A4">
              <w:rPr>
                <w:b/>
                <w:bCs/>
                <w:lang w:eastAsia="bg-BG"/>
              </w:rPr>
              <w:t>Ползвател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81.122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8,223</w:t>
            </w:r>
          </w:p>
        </w:tc>
        <w:tc>
          <w:tcPr>
            <w:tcW w:w="1866" w:type="pct"/>
            <w:noWrap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42.13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6,799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598.23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6,643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55.31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6,084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112.87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5,120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81.127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4,788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63.101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4,264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55.31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4,112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13.38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3,859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23.44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3,776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31.58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3,754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24.48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3,696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63.100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3,660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98.22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3,611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26.52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3,552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25.45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3,514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41.17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3,487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63.10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3,476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23.45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3,329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99.89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3,252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41.17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3,077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11.19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3,011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53.45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2,853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57.45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2,801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56.36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2,799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30.33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2,796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111.10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2,714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58.42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2,698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64.45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2,697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8.63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2,658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55.30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2,598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39.41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2,492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59.40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2,490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65.34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2,479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92.33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2,437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60.30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2,400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53.44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2,364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55.31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2,297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61.37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2,297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44.40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2,243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14.84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2,218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41.17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2,215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39.40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2,212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48.21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2,175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32.49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2,147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51.31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2,075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46.29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2,073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32.49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2,068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44.41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2,050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46.30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2,020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41.17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2,019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81.124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2,014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31.59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1,948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91.14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1,797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112.81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1,769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21.23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1,708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37.5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1,707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42.14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1,687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51.30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1,678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94.32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1,642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99.87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1,632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55.31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1,558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98.23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1,527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8.62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1,526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48.22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1,436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14.84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1,387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10.42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1,278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72.22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1,232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37.4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1,198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29.13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1,193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80.20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1,191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4.2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1,167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41.18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1,141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112.81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1,136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42.13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1,121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41.18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1,094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84.30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1,076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93.15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1,037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87.22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0,993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90.14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0,963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95.30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0,947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41.17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0,943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76.29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0,933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14.82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0,920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112.27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0,886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84.32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0,868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84.32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0,848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75.14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0,804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85.17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0,802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98.25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0,802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76.28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0,792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76.30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0,783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11.18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0,781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92.33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0,779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19.17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0,730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88.11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0,671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31.59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0,669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91.15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0,656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13.37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0,637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91.15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0,607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97.13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0,577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90.12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0,566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20.25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0,564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98.22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0,515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35.11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0,506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36.12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0,489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72.23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0,487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16.1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0,476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98.23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0,438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98.23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0,366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84.32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0,365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98.25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0,357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41.20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0,356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100.17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0,355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14.79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0,354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92.33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0,346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8.63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0,282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10.41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0,280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14.79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0,268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112.25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0,253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72.23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0,234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19.16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0,219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34.14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0,212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93.17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0,197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111.10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0,167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100.16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0,161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92.34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0,160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84.31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0,139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112.26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0,126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18.16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0,118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ЕТ ЗЕМЯ -2001- ХРИСТО ЖЕКОВ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pPr>
              <w:rPr>
                <w:sz w:val="18"/>
                <w:szCs w:val="18"/>
              </w:rPr>
            </w:pPr>
            <w:r w:rsidRPr="00B310A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b/>
                <w:sz w:val="20"/>
                <w:szCs w:val="20"/>
              </w:rPr>
            </w:pPr>
            <w:r w:rsidRPr="00B310A4">
              <w:rPr>
                <w:b/>
                <w:sz w:val="20"/>
                <w:szCs w:val="20"/>
              </w:rPr>
              <w:t>231,099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20"/>
                <w:szCs w:val="20"/>
              </w:rPr>
            </w:pP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82.30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1,433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ЧЕРНОМОРСКО ЗЪРНО ЕООД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83.21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0,867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ЧЕРНОМОРСКО ЗЪРНО ЕООД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ОБЩИНА АКСАКОВО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82.31</w:t>
            </w: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r w:rsidRPr="00B310A4">
              <w:rPr>
                <w:sz w:val="18"/>
                <w:szCs w:val="18"/>
              </w:rPr>
              <w:t>Полски път</w:t>
            </w: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0,161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  <w:r w:rsidRPr="00B310A4">
              <w:rPr>
                <w:sz w:val="18"/>
                <w:szCs w:val="18"/>
              </w:rPr>
              <w:t>ЧЕРНОМОРСКО ЗЪРНО ЕООД</w:t>
            </w:r>
          </w:p>
        </w:tc>
      </w:tr>
      <w:tr w:rsidR="00E8683B" w:rsidRPr="00B310A4" w:rsidTr="00B310A4">
        <w:trPr>
          <w:trHeight w:val="300"/>
        </w:trPr>
        <w:tc>
          <w:tcPr>
            <w:tcW w:w="1331" w:type="pct"/>
            <w:noWrap/>
            <w:vAlign w:val="bottom"/>
          </w:tcPr>
          <w:p w:rsidR="00E8683B" w:rsidRPr="00B310A4" w:rsidRDefault="00E8683B" w:rsidP="00B310A4">
            <w:pPr>
              <w:rPr>
                <w:b/>
                <w:bCs/>
                <w:sz w:val="18"/>
                <w:szCs w:val="18"/>
              </w:rPr>
            </w:pPr>
            <w:r w:rsidRPr="00B310A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88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</w:p>
        </w:tc>
        <w:tc>
          <w:tcPr>
            <w:tcW w:w="642" w:type="pct"/>
            <w:noWrap/>
            <w:vAlign w:val="bottom"/>
          </w:tcPr>
          <w:p w:rsidR="00E8683B" w:rsidRPr="00B310A4" w:rsidRDefault="00E8683B" w:rsidP="00B310A4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noWrap/>
            <w:vAlign w:val="bottom"/>
          </w:tcPr>
          <w:p w:rsidR="00E8683B" w:rsidRPr="00B310A4" w:rsidRDefault="00E8683B" w:rsidP="006D6C7F">
            <w:pPr>
              <w:jc w:val="right"/>
              <w:rPr>
                <w:b/>
                <w:sz w:val="20"/>
                <w:szCs w:val="20"/>
              </w:rPr>
            </w:pPr>
            <w:r w:rsidRPr="00B310A4">
              <w:rPr>
                <w:b/>
                <w:sz w:val="20"/>
                <w:szCs w:val="20"/>
              </w:rPr>
              <w:t>2,461</w:t>
            </w:r>
          </w:p>
        </w:tc>
        <w:tc>
          <w:tcPr>
            <w:tcW w:w="1866" w:type="pct"/>
            <w:noWrap/>
            <w:vAlign w:val="bottom"/>
          </w:tcPr>
          <w:p w:rsidR="00E8683B" w:rsidRPr="00B310A4" w:rsidRDefault="00E8683B" w:rsidP="006D6C7F">
            <w:pPr>
              <w:rPr>
                <w:sz w:val="18"/>
                <w:szCs w:val="18"/>
              </w:rPr>
            </w:pPr>
          </w:p>
        </w:tc>
      </w:tr>
    </w:tbl>
    <w:p w:rsidR="00E8683B" w:rsidRPr="00B310A4" w:rsidRDefault="00E8683B" w:rsidP="002554CC">
      <w:pPr>
        <w:jc w:val="center"/>
        <w:rPr>
          <w:b/>
          <w:bCs/>
          <w:lang w:eastAsia="bg-BG"/>
        </w:rPr>
      </w:pPr>
    </w:p>
    <w:p w:rsidR="00E8683B" w:rsidRDefault="00E8683B" w:rsidP="00315F50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 w:rsidRPr="000E25B0">
        <w:rPr>
          <w:b/>
        </w:rPr>
        <w:t xml:space="preserve">за землището на с.Орешак, </w:t>
      </w:r>
      <w:r>
        <w:t>ЕКАТТЕ 53691,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0E25B0">
        <w:rPr>
          <w:b/>
        </w:rPr>
        <w:t>за стопанската  20</w:t>
      </w:r>
      <w:r>
        <w:rPr>
          <w:b/>
        </w:rPr>
        <w:t>20</w:t>
      </w:r>
      <w:r w:rsidRPr="000E25B0">
        <w:rPr>
          <w:b/>
        </w:rPr>
        <w:t>/202</w:t>
      </w:r>
      <w:r>
        <w:rPr>
          <w:b/>
        </w:rPr>
        <w:t>1</w:t>
      </w:r>
      <w:r w:rsidRPr="000E25B0">
        <w:rPr>
          <w:b/>
        </w:rPr>
        <w:t>г.,</w:t>
      </w:r>
      <w:r>
        <w:t xml:space="preserve">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E8683B" w:rsidRDefault="00E8683B" w:rsidP="00315F50">
      <w:pPr>
        <w:tabs>
          <w:tab w:val="left" w:pos="1800"/>
        </w:tabs>
        <w:jc w:val="both"/>
        <w:rPr>
          <w:color w:val="FF0000"/>
        </w:rPr>
      </w:pPr>
    </w:p>
    <w:p w:rsidR="00E8683B" w:rsidRDefault="00E8683B" w:rsidP="00315F50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E8683B" w:rsidRDefault="00E8683B" w:rsidP="00315F50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E8683B" w:rsidRDefault="00E8683B" w:rsidP="00315F50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E8683B" w:rsidRDefault="00E8683B" w:rsidP="00315F50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E8683B" w:rsidRDefault="00E8683B" w:rsidP="00315F50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</w:p>
    <w:p w:rsidR="00E8683B" w:rsidRDefault="00E8683B" w:rsidP="00315F5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8683B" w:rsidRDefault="00E8683B" w:rsidP="00315F50">
      <w:pPr>
        <w:tabs>
          <w:tab w:val="left" w:pos="1800"/>
        </w:tabs>
        <w:jc w:val="both"/>
        <w:rPr>
          <w:rFonts w:cs="Arial"/>
        </w:rPr>
      </w:pPr>
    </w:p>
    <w:p w:rsidR="00E8683B" w:rsidRDefault="00E8683B" w:rsidP="00315F50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E8683B" w:rsidRDefault="00E8683B" w:rsidP="00315F50">
      <w:pPr>
        <w:tabs>
          <w:tab w:val="left" w:pos="1800"/>
        </w:tabs>
        <w:jc w:val="both"/>
        <w:rPr>
          <w:rFonts w:cs="Arial"/>
        </w:rPr>
      </w:pPr>
    </w:p>
    <w:p w:rsidR="00E8683B" w:rsidRDefault="00E8683B" w:rsidP="00315F50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E8683B" w:rsidRDefault="00E8683B" w:rsidP="00315F50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E8683B" w:rsidRDefault="00E8683B" w:rsidP="00315F50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E8683B" w:rsidRDefault="00E8683B" w:rsidP="00315F50">
      <w:pPr>
        <w:ind w:firstLine="708"/>
        <w:jc w:val="both"/>
        <w:rPr>
          <w:rFonts w:cs="Arial"/>
          <w:b/>
          <w:sz w:val="22"/>
          <w:szCs w:val="22"/>
        </w:rPr>
      </w:pPr>
    </w:p>
    <w:p w:rsidR="00E8683B" w:rsidRDefault="00E8683B" w:rsidP="00315F50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E8683B" w:rsidRDefault="00E8683B" w:rsidP="00315F50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E8683B" w:rsidRDefault="00E8683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8683B" w:rsidRPr="00107D38" w:rsidRDefault="00E8683B" w:rsidP="00C65F87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/п/    </w:t>
      </w:r>
    </w:p>
    <w:p w:rsidR="00E8683B" w:rsidRDefault="00E8683B" w:rsidP="00C65F87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E8683B" w:rsidRDefault="00E8683B" w:rsidP="00C65F87">
      <w:pPr>
        <w:ind w:right="-469"/>
        <w:jc w:val="both"/>
        <w:rPr>
          <w:i/>
          <w:iCs/>
          <w:sz w:val="18"/>
          <w:szCs w:val="18"/>
        </w:rPr>
      </w:pPr>
    </w:p>
    <w:p w:rsidR="00E8683B" w:rsidRDefault="00E8683B" w:rsidP="00C65F87">
      <w:pPr>
        <w:ind w:right="-469"/>
        <w:jc w:val="both"/>
        <w:rPr>
          <w:i/>
          <w:iCs/>
          <w:sz w:val="18"/>
          <w:szCs w:val="18"/>
        </w:rPr>
      </w:pPr>
    </w:p>
    <w:p w:rsidR="00E8683B" w:rsidRDefault="00E8683B" w:rsidP="00C65F87">
      <w:pPr>
        <w:ind w:right="-469"/>
        <w:jc w:val="both"/>
        <w:rPr>
          <w:i/>
          <w:iCs/>
          <w:sz w:val="18"/>
          <w:szCs w:val="18"/>
        </w:rPr>
      </w:pPr>
    </w:p>
    <w:p w:rsidR="00E8683B" w:rsidRPr="002D33DB" w:rsidRDefault="00E8683B" w:rsidP="00C65F87">
      <w:pPr>
        <w:ind w:right="-469"/>
        <w:jc w:val="both"/>
        <w:rPr>
          <w:i/>
          <w:iCs/>
          <w:sz w:val="18"/>
          <w:szCs w:val="18"/>
        </w:rPr>
      </w:pPr>
    </w:p>
    <w:p w:rsidR="00E8683B" w:rsidRPr="002D33DB" w:rsidRDefault="00E8683B" w:rsidP="00C65F87">
      <w:pPr>
        <w:ind w:left="-720" w:right="-469" w:firstLine="720"/>
        <w:rPr>
          <w:sz w:val="18"/>
          <w:szCs w:val="18"/>
        </w:rPr>
      </w:pPr>
    </w:p>
    <w:p w:rsidR="00E8683B" w:rsidRPr="00107D38" w:rsidRDefault="00E8683B" w:rsidP="007204F6">
      <w:pPr>
        <w:ind w:left="-720" w:right="-469" w:firstLine="720"/>
        <w:rPr>
          <w:color w:val="FFFFFF"/>
          <w:sz w:val="18"/>
          <w:szCs w:val="18"/>
        </w:rPr>
      </w:pPr>
      <w:r w:rsidRPr="00107D38">
        <w:rPr>
          <w:color w:val="FFFFFF"/>
          <w:sz w:val="18"/>
          <w:szCs w:val="18"/>
        </w:rPr>
        <w:t>Съгласувал:………………….дата: 20.01.2021г.</w:t>
      </w:r>
    </w:p>
    <w:p w:rsidR="00E8683B" w:rsidRPr="00107D38" w:rsidRDefault="00E8683B" w:rsidP="007204F6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107D38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E8683B" w:rsidRPr="00107D38" w:rsidRDefault="00E8683B" w:rsidP="007204F6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E8683B" w:rsidRPr="00107D38" w:rsidRDefault="00E8683B" w:rsidP="007204F6">
      <w:pPr>
        <w:ind w:right="-469"/>
        <w:jc w:val="both"/>
        <w:rPr>
          <w:color w:val="FFFFFF"/>
          <w:sz w:val="18"/>
          <w:szCs w:val="18"/>
        </w:rPr>
      </w:pPr>
      <w:r w:rsidRPr="00107D38">
        <w:rPr>
          <w:color w:val="FFFFFF"/>
          <w:sz w:val="18"/>
          <w:szCs w:val="18"/>
        </w:rPr>
        <w:t>Изготвил: ……………………дата: 20.01.2021г.</w:t>
      </w:r>
    </w:p>
    <w:p w:rsidR="00E8683B" w:rsidRPr="00107D38" w:rsidRDefault="00E8683B" w:rsidP="007204F6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107D38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E8683B" w:rsidRDefault="00E8683B" w:rsidP="007204F6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E8683B" w:rsidRPr="002D33DB" w:rsidRDefault="00E8683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8683B" w:rsidRDefault="00E8683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8683B" w:rsidRDefault="00E8683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8683B" w:rsidRDefault="00E8683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8683B" w:rsidRDefault="00E8683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E8683B" w:rsidSect="00433B27">
      <w:footerReference w:type="default" r:id="rId7"/>
      <w:headerReference w:type="first" r:id="rId8"/>
      <w:footerReference w:type="first" r:id="rId9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83B" w:rsidRDefault="00E8683B" w:rsidP="00043091">
      <w:r>
        <w:separator/>
      </w:r>
    </w:p>
  </w:endnote>
  <w:endnote w:type="continuationSeparator" w:id="0">
    <w:p w:rsidR="00E8683B" w:rsidRDefault="00E8683B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3B" w:rsidRPr="00433B27" w:rsidRDefault="00E8683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E8683B" w:rsidRPr="00433B27" w:rsidRDefault="00E8683B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E8683B" w:rsidRPr="00433B27" w:rsidRDefault="00E8683B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107D38">
        <w:rPr>
          <w:rFonts w:ascii="Arial Narrow" w:hAnsi="Arial Narrow" w:cs="Arial Narrow"/>
          <w:b/>
          <w:bCs/>
          <w:noProof/>
          <w:sz w:val="18"/>
          <w:szCs w:val="18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3B" w:rsidRPr="00DA73CB" w:rsidRDefault="00E8683B" w:rsidP="00DA73CB">
    <w:pPr>
      <w:pStyle w:val="Footer"/>
      <w:jc w:val="right"/>
      <w:rPr>
        <w:sz w:val="20"/>
        <w:szCs w:val="20"/>
      </w:rPr>
    </w:pPr>
  </w:p>
  <w:p w:rsidR="00E8683B" w:rsidRDefault="00E868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83B" w:rsidRDefault="00E8683B" w:rsidP="00043091">
      <w:r>
        <w:separator/>
      </w:r>
    </w:p>
  </w:footnote>
  <w:footnote w:type="continuationSeparator" w:id="0">
    <w:p w:rsidR="00E8683B" w:rsidRDefault="00E8683B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3B" w:rsidRPr="00433B27" w:rsidRDefault="00E8683B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E8683B" w:rsidRPr="00433B27" w:rsidRDefault="00E8683B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E8683B" w:rsidRPr="00433B27" w:rsidRDefault="00E8683B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E8683B" w:rsidRPr="00433B27" w:rsidRDefault="00E8683B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43091"/>
    <w:rsid w:val="000D2A16"/>
    <w:rsid w:val="000E25B0"/>
    <w:rsid w:val="00107D38"/>
    <w:rsid w:val="00143410"/>
    <w:rsid w:val="00145681"/>
    <w:rsid w:val="0016133A"/>
    <w:rsid w:val="001B70B6"/>
    <w:rsid w:val="002554CC"/>
    <w:rsid w:val="00272C1D"/>
    <w:rsid w:val="002A2157"/>
    <w:rsid w:val="002D33DB"/>
    <w:rsid w:val="00302A2D"/>
    <w:rsid w:val="00315F50"/>
    <w:rsid w:val="00362595"/>
    <w:rsid w:val="003743CD"/>
    <w:rsid w:val="0039461B"/>
    <w:rsid w:val="00396C10"/>
    <w:rsid w:val="003B6214"/>
    <w:rsid w:val="003B6414"/>
    <w:rsid w:val="003D1829"/>
    <w:rsid w:val="003E52E9"/>
    <w:rsid w:val="003F184C"/>
    <w:rsid w:val="003F7315"/>
    <w:rsid w:val="00410FBB"/>
    <w:rsid w:val="00433B27"/>
    <w:rsid w:val="00445A4D"/>
    <w:rsid w:val="00495EE0"/>
    <w:rsid w:val="004A5859"/>
    <w:rsid w:val="004E0BEA"/>
    <w:rsid w:val="004F29CD"/>
    <w:rsid w:val="0052712F"/>
    <w:rsid w:val="00533CC3"/>
    <w:rsid w:val="00550ABA"/>
    <w:rsid w:val="00561502"/>
    <w:rsid w:val="00592FC2"/>
    <w:rsid w:val="005B2231"/>
    <w:rsid w:val="00617159"/>
    <w:rsid w:val="00640F8C"/>
    <w:rsid w:val="00641B18"/>
    <w:rsid w:val="006626F7"/>
    <w:rsid w:val="00681AA5"/>
    <w:rsid w:val="006D6C7F"/>
    <w:rsid w:val="006F064E"/>
    <w:rsid w:val="007044D2"/>
    <w:rsid w:val="0071646F"/>
    <w:rsid w:val="007204F6"/>
    <w:rsid w:val="00723544"/>
    <w:rsid w:val="00762999"/>
    <w:rsid w:val="008237A0"/>
    <w:rsid w:val="008562D5"/>
    <w:rsid w:val="00860611"/>
    <w:rsid w:val="008661FB"/>
    <w:rsid w:val="008A152A"/>
    <w:rsid w:val="008F7E8B"/>
    <w:rsid w:val="00903D09"/>
    <w:rsid w:val="00911AE5"/>
    <w:rsid w:val="009550F6"/>
    <w:rsid w:val="00987F2F"/>
    <w:rsid w:val="009B39CC"/>
    <w:rsid w:val="009C2C8E"/>
    <w:rsid w:val="009D3723"/>
    <w:rsid w:val="00A660F3"/>
    <w:rsid w:val="00A96E3F"/>
    <w:rsid w:val="00AA7935"/>
    <w:rsid w:val="00AB16A7"/>
    <w:rsid w:val="00AC4335"/>
    <w:rsid w:val="00AC73CD"/>
    <w:rsid w:val="00B310A4"/>
    <w:rsid w:val="00BB420D"/>
    <w:rsid w:val="00BE07FA"/>
    <w:rsid w:val="00C23A8B"/>
    <w:rsid w:val="00C65F87"/>
    <w:rsid w:val="00C6709B"/>
    <w:rsid w:val="00C82DBB"/>
    <w:rsid w:val="00C86802"/>
    <w:rsid w:val="00CC26CF"/>
    <w:rsid w:val="00DA73CB"/>
    <w:rsid w:val="00DE512F"/>
    <w:rsid w:val="00DF0BDE"/>
    <w:rsid w:val="00DF5667"/>
    <w:rsid w:val="00E01BD0"/>
    <w:rsid w:val="00E03C8A"/>
    <w:rsid w:val="00E231EB"/>
    <w:rsid w:val="00E32EA3"/>
    <w:rsid w:val="00E8683B"/>
    <w:rsid w:val="00EA6B6D"/>
    <w:rsid w:val="00EB36CF"/>
    <w:rsid w:val="00EC2BFB"/>
    <w:rsid w:val="00EC7DB5"/>
    <w:rsid w:val="00EE0F49"/>
    <w:rsid w:val="00F05CD7"/>
    <w:rsid w:val="00F12C5E"/>
    <w:rsid w:val="00F12D43"/>
    <w:rsid w:val="00F210D4"/>
    <w:rsid w:val="00F4275F"/>
    <w:rsid w:val="00F90C34"/>
    <w:rsid w:val="00F97C9D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5</Pages>
  <Words>1822</Words>
  <Characters>10392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31</cp:revision>
  <cp:lastPrinted>2020-01-10T11:18:00Z</cp:lastPrinted>
  <dcterms:created xsi:type="dcterms:W3CDTF">2019-08-21T10:56:00Z</dcterms:created>
  <dcterms:modified xsi:type="dcterms:W3CDTF">2021-01-21T09:44:00Z</dcterms:modified>
</cp:coreProperties>
</file>