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C" w:rsidRDefault="00EA439C" w:rsidP="008D79BE">
      <w:pPr>
        <w:jc w:val="center"/>
        <w:rPr>
          <w:b/>
        </w:rPr>
      </w:pPr>
      <w:r>
        <w:rPr>
          <w:b/>
        </w:rPr>
        <w:t>ЗАПОВЕД</w:t>
      </w:r>
    </w:p>
    <w:p w:rsidR="00EA439C" w:rsidRDefault="00EA439C" w:rsidP="008D79BE">
      <w:pPr>
        <w:jc w:val="center"/>
        <w:rPr>
          <w:b/>
        </w:rPr>
      </w:pPr>
    </w:p>
    <w:p w:rsidR="00EA439C" w:rsidRDefault="00EA439C" w:rsidP="008D79BE">
      <w:pPr>
        <w:jc w:val="center"/>
        <w:rPr>
          <w:b/>
          <w:sz w:val="22"/>
          <w:szCs w:val="22"/>
        </w:rPr>
      </w:pPr>
      <w:r>
        <w:rPr>
          <w:b/>
        </w:rPr>
        <w:t>№ РД 21-04-59-П</w:t>
      </w:r>
    </w:p>
    <w:p w:rsidR="00EA439C" w:rsidRDefault="00EA439C" w:rsidP="008D79BE">
      <w:pPr>
        <w:jc w:val="center"/>
        <w:rPr>
          <w:b/>
        </w:rPr>
      </w:pPr>
      <w:r>
        <w:rPr>
          <w:b/>
        </w:rPr>
        <w:t>гр. Варна, 21.01.2021г.</w:t>
      </w:r>
    </w:p>
    <w:p w:rsidR="00EA439C" w:rsidRDefault="00EA439C" w:rsidP="008D79BE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с.Новаково, ЕКАТТЕ 51826,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EA439C" w:rsidRDefault="00EA439C" w:rsidP="00660952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A439C" w:rsidRDefault="00EA439C" w:rsidP="00660952">
      <w:pPr>
        <w:ind w:right="-469"/>
        <w:jc w:val="both"/>
        <w:rPr>
          <w:lang w:val="ru-RU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42,00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с.Новаково</w:t>
      </w:r>
      <w:r>
        <w:rPr>
          <w:b/>
        </w:rPr>
        <w:t xml:space="preserve">, ЕКАТТЕ 51826,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A439C" w:rsidRDefault="00EA439C" w:rsidP="00C421CA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306"/>
        <w:gridCol w:w="1440"/>
        <w:gridCol w:w="1581"/>
      </w:tblGrid>
      <w:tr w:rsidR="00EA439C" w:rsidRPr="00045326" w:rsidTr="00660952">
        <w:trPr>
          <w:trHeight w:val="1064"/>
          <w:jc w:val="center"/>
        </w:trPr>
        <w:tc>
          <w:tcPr>
            <w:tcW w:w="4884" w:type="dxa"/>
            <w:vAlign w:val="center"/>
          </w:tcPr>
          <w:p w:rsidR="00EA439C" w:rsidRPr="00660952" w:rsidRDefault="00EA439C" w:rsidP="00786F4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660952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06" w:type="dxa"/>
            <w:vAlign w:val="center"/>
          </w:tcPr>
          <w:p w:rsidR="00EA439C" w:rsidRPr="00660952" w:rsidRDefault="00EA439C" w:rsidP="00786F40">
            <w:pPr>
              <w:spacing w:line="276" w:lineRule="auto"/>
              <w:jc w:val="center"/>
              <w:rPr>
                <w:b/>
                <w:bCs/>
              </w:rPr>
            </w:pPr>
            <w:r w:rsidRPr="00660952">
              <w:rPr>
                <w:b/>
                <w:bCs/>
              </w:rPr>
              <w:t>Ползвана</w:t>
            </w:r>
            <w:r>
              <w:rPr>
                <w:b/>
                <w:bCs/>
              </w:rPr>
              <w:t xml:space="preserve"> площ</w:t>
            </w:r>
            <w:r w:rsidRPr="00660952">
              <w:rPr>
                <w:b/>
                <w:bCs/>
              </w:rPr>
              <w:t xml:space="preserve"> дка чл.37в/16/</w:t>
            </w:r>
          </w:p>
        </w:tc>
        <w:tc>
          <w:tcPr>
            <w:tcW w:w="1440" w:type="dxa"/>
            <w:vAlign w:val="center"/>
          </w:tcPr>
          <w:p w:rsidR="00EA439C" w:rsidRPr="00660952" w:rsidRDefault="00EA439C" w:rsidP="00786F40">
            <w:pPr>
              <w:spacing w:line="276" w:lineRule="auto"/>
              <w:jc w:val="center"/>
              <w:rPr>
                <w:b/>
                <w:bCs/>
              </w:rPr>
            </w:pPr>
            <w:r w:rsidRPr="00660952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581" w:type="dxa"/>
            <w:vAlign w:val="center"/>
          </w:tcPr>
          <w:p w:rsidR="00EA439C" w:rsidRPr="00660952" w:rsidRDefault="00EA439C" w:rsidP="00786F40">
            <w:pPr>
              <w:spacing w:line="276" w:lineRule="auto"/>
              <w:jc w:val="center"/>
              <w:rPr>
                <w:b/>
                <w:bCs/>
              </w:rPr>
            </w:pPr>
            <w:r w:rsidRPr="00660952">
              <w:rPr>
                <w:b/>
                <w:bCs/>
              </w:rPr>
              <w:t>Сума /лв./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660952" w:rsidRDefault="00EA439C" w:rsidP="00786F40">
            <w:pPr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ЕТ</w:t>
            </w:r>
            <w:r>
              <w:rPr>
                <w:b/>
                <w:sz w:val="22"/>
                <w:szCs w:val="22"/>
              </w:rPr>
              <w:t>”</w:t>
            </w:r>
            <w:r w:rsidRPr="000C2EC9">
              <w:rPr>
                <w:b/>
                <w:sz w:val="22"/>
                <w:szCs w:val="22"/>
              </w:rPr>
              <w:t>БОЯНА-ДИЛЯНА-БОЯН СТОЯНОВ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spacing w:line="276" w:lineRule="auto"/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1,920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spacing w:line="276" w:lineRule="auto"/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80,64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0C2EC9" w:rsidRDefault="00EA439C" w:rsidP="006A2F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АГРОПАКТ</w:t>
            </w:r>
            <w:r>
              <w:rPr>
                <w:b/>
                <w:sz w:val="22"/>
                <w:szCs w:val="22"/>
              </w:rPr>
              <w:t>”</w:t>
            </w:r>
            <w:r w:rsidRPr="000C2EC9">
              <w:rPr>
                <w:b/>
                <w:sz w:val="22"/>
                <w:szCs w:val="22"/>
              </w:rPr>
              <w:t xml:space="preserve"> ЕООД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8,591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360,82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0C2EC9" w:rsidRDefault="00EA439C" w:rsidP="006A2F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КРЕАТИВ ИНВЕСТ ГРУП</w:t>
            </w:r>
            <w:r>
              <w:rPr>
                <w:b/>
                <w:sz w:val="22"/>
                <w:szCs w:val="22"/>
              </w:rPr>
              <w:t>”</w:t>
            </w:r>
            <w:r w:rsidRPr="000C2EC9">
              <w:rPr>
                <w:b/>
                <w:sz w:val="22"/>
                <w:szCs w:val="22"/>
              </w:rPr>
              <w:t xml:space="preserve"> ООД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2,49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60952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104,58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0C2EC9" w:rsidRDefault="00EA439C" w:rsidP="006A2F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ОРГАНИК ГРЕЙН</w:t>
            </w:r>
            <w:r>
              <w:rPr>
                <w:b/>
                <w:sz w:val="22"/>
                <w:szCs w:val="22"/>
              </w:rPr>
              <w:t xml:space="preserve">” </w:t>
            </w:r>
            <w:r w:rsidRPr="000C2EC9">
              <w:rPr>
                <w:b/>
                <w:sz w:val="22"/>
                <w:szCs w:val="22"/>
              </w:rPr>
              <w:t>ООД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spacing w:line="276" w:lineRule="auto"/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3,217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135,11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0C2EC9" w:rsidRDefault="00EA439C" w:rsidP="006A2F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РУАЛ</w:t>
            </w:r>
            <w:r>
              <w:rPr>
                <w:b/>
                <w:sz w:val="22"/>
                <w:szCs w:val="22"/>
              </w:rPr>
              <w:t>”</w:t>
            </w:r>
            <w:r w:rsidRPr="000C2EC9">
              <w:rPr>
                <w:b/>
                <w:sz w:val="22"/>
                <w:szCs w:val="22"/>
              </w:rPr>
              <w:t>ООД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spacing w:line="276" w:lineRule="auto"/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0,289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12,14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0C2EC9" w:rsidRDefault="00EA439C" w:rsidP="006A2F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ОЛАР</w:t>
            </w:r>
            <w:r w:rsidRPr="000C2EC9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ИФТ”</w:t>
            </w:r>
            <w:r w:rsidRPr="000C2EC9">
              <w:rPr>
                <w:b/>
                <w:sz w:val="22"/>
                <w:szCs w:val="22"/>
              </w:rPr>
              <w:t xml:space="preserve"> ООД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spacing w:line="276" w:lineRule="auto"/>
              <w:jc w:val="right"/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1,796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75,43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660952" w:rsidRDefault="00EA439C" w:rsidP="00786F40">
            <w:pPr>
              <w:rPr>
                <w:b/>
              </w:rPr>
            </w:pPr>
            <w:r w:rsidRPr="000C2EC9">
              <w:rPr>
                <w:b/>
                <w:sz w:val="22"/>
                <w:szCs w:val="22"/>
              </w:rPr>
              <w:t>СТАНИСЛАВ СТОЙЧЕВ СТОЯНОВ</w:t>
            </w:r>
          </w:p>
        </w:tc>
        <w:tc>
          <w:tcPr>
            <w:tcW w:w="1306" w:type="dxa"/>
            <w:noWrap/>
            <w:vAlign w:val="bottom"/>
          </w:tcPr>
          <w:p w:rsidR="00EA439C" w:rsidRPr="000C2EC9" w:rsidRDefault="00EA439C" w:rsidP="006E1E7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10,919</w:t>
            </w:r>
          </w:p>
        </w:tc>
        <w:tc>
          <w:tcPr>
            <w:tcW w:w="1440" w:type="dxa"/>
            <w:noWrap/>
            <w:vAlign w:val="bottom"/>
          </w:tcPr>
          <w:p w:rsidR="00EA439C" w:rsidRPr="008E56EB" w:rsidRDefault="00EA439C" w:rsidP="006E1E7A">
            <w:pPr>
              <w:jc w:val="right"/>
            </w:pPr>
            <w:r w:rsidRPr="008E56EB">
              <w:rPr>
                <w:sz w:val="22"/>
                <w:szCs w:val="22"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458,60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39C" w:rsidRPr="00660952" w:rsidRDefault="00EA439C" w:rsidP="00786F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C2EC9">
              <w:rPr>
                <w:b/>
                <w:sz w:val="22"/>
                <w:szCs w:val="22"/>
              </w:rPr>
              <w:t>СТОЙЧЕВИ АГРО</w:t>
            </w:r>
            <w:r>
              <w:rPr>
                <w:b/>
                <w:sz w:val="22"/>
                <w:szCs w:val="22"/>
              </w:rPr>
              <w:t>”</w:t>
            </w:r>
            <w:r w:rsidRPr="000C2EC9">
              <w:rPr>
                <w:b/>
                <w:sz w:val="22"/>
                <w:szCs w:val="22"/>
              </w:rPr>
              <w:t xml:space="preserve"> ООД</w:t>
            </w:r>
          </w:p>
        </w:tc>
        <w:tc>
          <w:tcPr>
            <w:tcW w:w="1306" w:type="dxa"/>
            <w:noWrap/>
            <w:vAlign w:val="bottom"/>
          </w:tcPr>
          <w:p w:rsidR="00EA439C" w:rsidRPr="008E56EB" w:rsidRDefault="00EA439C" w:rsidP="006E1E7A">
            <w:pPr>
              <w:jc w:val="right"/>
              <w:rPr>
                <w:b/>
                <w:bCs/>
                <w:lang w:val="en-US"/>
              </w:rPr>
            </w:pPr>
            <w:r w:rsidRPr="000C2EC9">
              <w:rPr>
                <w:b/>
                <w:sz w:val="22"/>
                <w:szCs w:val="22"/>
              </w:rPr>
              <w:t>18,785</w:t>
            </w:r>
          </w:p>
        </w:tc>
        <w:tc>
          <w:tcPr>
            <w:tcW w:w="1440" w:type="dxa"/>
            <w:noWrap/>
            <w:vAlign w:val="bottom"/>
          </w:tcPr>
          <w:p w:rsidR="00EA439C" w:rsidRPr="00660952" w:rsidRDefault="00EA439C" w:rsidP="006E1E7A">
            <w:pPr>
              <w:jc w:val="right"/>
            </w:pPr>
            <w: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788,97</w:t>
            </w:r>
          </w:p>
        </w:tc>
      </w:tr>
      <w:tr w:rsidR="00EA439C" w:rsidRPr="00045326" w:rsidTr="006E1E7A">
        <w:trPr>
          <w:trHeight w:val="300"/>
          <w:jc w:val="center"/>
        </w:trPr>
        <w:tc>
          <w:tcPr>
            <w:tcW w:w="4884" w:type="dxa"/>
            <w:noWrap/>
          </w:tcPr>
          <w:p w:rsidR="00EA439C" w:rsidRPr="00660952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660952">
              <w:rPr>
                <w:b/>
                <w:bCs/>
              </w:rPr>
              <w:t>Общо за землището :</w:t>
            </w:r>
          </w:p>
        </w:tc>
        <w:tc>
          <w:tcPr>
            <w:tcW w:w="1306" w:type="dxa"/>
            <w:noWrap/>
            <w:vAlign w:val="bottom"/>
          </w:tcPr>
          <w:p w:rsidR="00EA439C" w:rsidRPr="00C421CA" w:rsidRDefault="00EA439C" w:rsidP="006E1E7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48,007</w:t>
            </w:r>
          </w:p>
        </w:tc>
        <w:tc>
          <w:tcPr>
            <w:tcW w:w="1440" w:type="dxa"/>
            <w:noWrap/>
            <w:vAlign w:val="bottom"/>
          </w:tcPr>
          <w:p w:rsidR="00EA439C" w:rsidRPr="00C421CA" w:rsidRDefault="00EA439C" w:rsidP="006E1E7A">
            <w:pPr>
              <w:spacing w:line="276" w:lineRule="auto"/>
              <w:jc w:val="right"/>
              <w:rPr>
                <w:b/>
              </w:rPr>
            </w:pPr>
            <w:r w:rsidRPr="00C421CA">
              <w:rPr>
                <w:b/>
              </w:rPr>
              <w:t>42,00</w:t>
            </w:r>
          </w:p>
        </w:tc>
        <w:tc>
          <w:tcPr>
            <w:tcW w:w="1581" w:type="dxa"/>
            <w:noWrap/>
          </w:tcPr>
          <w:p w:rsidR="00EA439C" w:rsidRPr="006E1E7A" w:rsidRDefault="00EA439C" w:rsidP="00786F4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2016,29</w:t>
            </w:r>
          </w:p>
        </w:tc>
      </w:tr>
    </w:tbl>
    <w:p w:rsidR="00EA439C" w:rsidRDefault="00EA439C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Pr="00660952" w:rsidRDefault="00EA439C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  <w:r w:rsidRPr="00660952">
        <w:rPr>
          <w:b/>
          <w:bCs/>
          <w:sz w:val="22"/>
          <w:szCs w:val="22"/>
        </w:rPr>
        <w:t>СПИСЪК НА ИМОТИТЕ ПОЛСКИ ПЪТИЩА</w:t>
      </w:r>
      <w:r>
        <w:rPr>
          <w:b/>
          <w:bCs/>
          <w:sz w:val="22"/>
          <w:szCs w:val="22"/>
        </w:rPr>
        <w:t xml:space="preserve"> </w:t>
      </w:r>
      <w:r w:rsidRPr="00660952">
        <w:rPr>
          <w:b/>
          <w:bCs/>
          <w:sz w:val="22"/>
          <w:szCs w:val="22"/>
        </w:rPr>
        <w:t>ПО НОМЕРА НА ИМОТИ И ПОЛЗВАТЕЛИ</w:t>
      </w:r>
    </w:p>
    <w:tbl>
      <w:tblPr>
        <w:tblW w:w="51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17"/>
        <w:gridCol w:w="1003"/>
        <w:gridCol w:w="1295"/>
        <w:gridCol w:w="1039"/>
        <w:gridCol w:w="3087"/>
      </w:tblGrid>
      <w:tr w:rsidR="00EA439C" w:rsidRPr="00B52159" w:rsidTr="00C421CA">
        <w:trPr>
          <w:trHeight w:val="870"/>
        </w:trPr>
        <w:tc>
          <w:tcPr>
            <w:tcW w:w="1598" w:type="pct"/>
            <w:vAlign w:val="bottom"/>
          </w:tcPr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E56EB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31" w:type="pct"/>
            <w:vAlign w:val="bottom"/>
          </w:tcPr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E56EB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86" w:type="pct"/>
            <w:vAlign w:val="bottom"/>
          </w:tcPr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E56EB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50" w:type="pct"/>
            <w:vAlign w:val="bottom"/>
          </w:tcPr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E56EB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635" w:type="pct"/>
            <w:vAlign w:val="bottom"/>
          </w:tcPr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8E56E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EA439C" w:rsidRPr="008E56EB" w:rsidRDefault="00EA439C" w:rsidP="006A2F7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26.24</w:t>
            </w: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1,920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  <w:r w:rsidRPr="008E56EB">
              <w:rPr>
                <w:sz w:val="22"/>
                <w:szCs w:val="22"/>
              </w:rPr>
              <w:t>"БОЯНА-ДИЛЯНА"-БОЯН СТОЯНОВ"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1,920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18.20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6,136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АГРОПАКТ ЕООД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17.20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1,693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АГРОПАКТ ЕООД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31.31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0,762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АГРОПАКТ ЕООД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8,591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27.47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1,569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КРЕАТИВ ИНВЕСТ ГРУП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27.48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0,921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КРЕАТИВ ИНВЕСТ ГРУП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2,49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29.25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0,854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ОРГАНИК ГРЕЙНООД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28.33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0,853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ОРГАНИК ГРЕЙНООД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29.26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0,853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ОРГАНИК ГРЕЙНООД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31.31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0,657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ОРГАНИК ГРЕЙНООД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3,217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31.31</w:t>
            </w: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0,289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РУАЛ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0,289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32.3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1,101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Солар Гифт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31.31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0,695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Солар Гифт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1,796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26.24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3,008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28.33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1,960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29.25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1,942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29.26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1,904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21.55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1,307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21.56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0,798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СТАНИСЛАВ СТОЙЧЕВ СТОЯНОВ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  <w:vAlign w:val="bottom"/>
          </w:tcPr>
          <w:p w:rsidR="00EA439C" w:rsidRPr="008E56EB" w:rsidRDefault="00EA439C" w:rsidP="006A2F7A">
            <w:pPr>
              <w:rPr>
                <w:lang w:eastAsia="bg-BG"/>
              </w:rPr>
            </w:pP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10,919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19.36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7,638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19.37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2,257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22.36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2,123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22.37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2,113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24.42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1,497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20.36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0,998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21.55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0,865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21.56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0,865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  <w:r w:rsidRPr="008E56EB">
              <w:rPr>
                <w:sz w:val="22"/>
                <w:szCs w:val="22"/>
              </w:rPr>
              <w:t>31.31</w:t>
            </w:r>
          </w:p>
        </w:tc>
        <w:tc>
          <w:tcPr>
            <w:tcW w:w="686" w:type="pct"/>
            <w:noWrap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Полски път</w:t>
            </w:r>
          </w:p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</w:pPr>
            <w:r w:rsidRPr="008E56EB">
              <w:rPr>
                <w:sz w:val="22"/>
                <w:szCs w:val="22"/>
              </w:rPr>
              <w:t>0,429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>
            <w:r w:rsidRPr="008E56EB">
              <w:rPr>
                <w:sz w:val="22"/>
                <w:szCs w:val="22"/>
              </w:rPr>
              <w:t>СТОЙЧЕВИ АГРО ООД</w:t>
            </w:r>
          </w:p>
        </w:tc>
      </w:tr>
      <w:tr w:rsidR="00EA439C" w:rsidRPr="00B52159" w:rsidTr="00C421CA">
        <w:trPr>
          <w:trHeight w:val="300"/>
        </w:trPr>
        <w:tc>
          <w:tcPr>
            <w:tcW w:w="1598" w:type="pct"/>
            <w:noWrap/>
          </w:tcPr>
          <w:p w:rsidR="00EA439C" w:rsidRPr="008E56EB" w:rsidRDefault="00EA439C" w:rsidP="006A2F7A">
            <w:pPr>
              <w:rPr>
                <w:b/>
                <w:bCs/>
              </w:rPr>
            </w:pPr>
            <w:r w:rsidRPr="008E56E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1" w:type="pct"/>
            <w:noWrap/>
            <w:vAlign w:val="bottom"/>
          </w:tcPr>
          <w:p w:rsidR="00EA439C" w:rsidRPr="008E56EB" w:rsidRDefault="00EA439C" w:rsidP="006A2F7A">
            <w:pPr>
              <w:jc w:val="center"/>
            </w:pPr>
          </w:p>
        </w:tc>
        <w:tc>
          <w:tcPr>
            <w:tcW w:w="686" w:type="pct"/>
            <w:noWrap/>
          </w:tcPr>
          <w:p w:rsidR="00EA439C" w:rsidRPr="008E56EB" w:rsidRDefault="00EA439C" w:rsidP="006A2F7A"/>
        </w:tc>
        <w:tc>
          <w:tcPr>
            <w:tcW w:w="550" w:type="pct"/>
            <w:noWrap/>
            <w:vAlign w:val="bottom"/>
          </w:tcPr>
          <w:p w:rsidR="00EA439C" w:rsidRPr="008E56EB" w:rsidRDefault="00EA439C" w:rsidP="006A2F7A">
            <w:pPr>
              <w:jc w:val="right"/>
              <w:rPr>
                <w:b/>
              </w:rPr>
            </w:pPr>
            <w:r w:rsidRPr="008E56EB">
              <w:rPr>
                <w:b/>
                <w:sz w:val="22"/>
                <w:szCs w:val="22"/>
              </w:rPr>
              <w:t>18,785</w:t>
            </w:r>
          </w:p>
        </w:tc>
        <w:tc>
          <w:tcPr>
            <w:tcW w:w="1635" w:type="pct"/>
            <w:noWrap/>
            <w:vAlign w:val="bottom"/>
          </w:tcPr>
          <w:p w:rsidR="00EA439C" w:rsidRPr="008E56EB" w:rsidRDefault="00EA439C" w:rsidP="006A2F7A"/>
        </w:tc>
      </w:tr>
    </w:tbl>
    <w:p w:rsidR="00EA439C" w:rsidRPr="00660952" w:rsidRDefault="00EA439C" w:rsidP="004E022E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Pr="00660952" w:rsidRDefault="00EA439C" w:rsidP="002554CC">
      <w:pPr>
        <w:jc w:val="center"/>
        <w:rPr>
          <w:b/>
          <w:bCs/>
          <w:lang w:eastAsia="bg-BG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660952">
        <w:rPr>
          <w:b/>
        </w:rPr>
        <w:t>за землището на с.Новаково</w:t>
      </w:r>
      <w:r>
        <w:t>, ЕКАТТЕ 51826,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660952">
        <w:rPr>
          <w:b/>
        </w:rPr>
        <w:t>за стопанската  20</w:t>
      </w:r>
      <w:r>
        <w:rPr>
          <w:b/>
        </w:rPr>
        <w:t>20</w:t>
      </w:r>
      <w:r w:rsidRPr="00660952">
        <w:rPr>
          <w:b/>
        </w:rPr>
        <w:t>/202</w:t>
      </w:r>
      <w:r>
        <w:rPr>
          <w:b/>
        </w:rPr>
        <w:t>1</w:t>
      </w:r>
      <w:r w:rsidRPr="00660952">
        <w:rPr>
          <w:b/>
        </w:rPr>
        <w:t>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color w:val="FF0000"/>
        </w:rPr>
      </w:pPr>
    </w:p>
    <w:p w:rsidR="00EA439C" w:rsidRDefault="00EA439C" w:rsidP="00660952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A439C" w:rsidRDefault="00EA439C" w:rsidP="00660952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A439C" w:rsidRDefault="00EA439C" w:rsidP="00660952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EA439C" w:rsidRDefault="00EA439C" w:rsidP="00660952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A439C" w:rsidRDefault="00EA439C" w:rsidP="00660952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A439C" w:rsidRDefault="00EA439C" w:rsidP="002B5DAB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EA439C" w:rsidRDefault="00EA439C" w:rsidP="002B5DAB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A439C" w:rsidRDefault="00EA439C" w:rsidP="002B5DAB">
      <w:pPr>
        <w:ind w:left="-720" w:right="-469" w:firstLine="720"/>
        <w:rPr>
          <w:sz w:val="18"/>
          <w:szCs w:val="18"/>
        </w:rPr>
      </w:pPr>
    </w:p>
    <w:p w:rsidR="00EA439C" w:rsidRDefault="00EA439C" w:rsidP="002B5DAB">
      <w:pPr>
        <w:ind w:left="-720" w:right="-469" w:firstLine="720"/>
        <w:rPr>
          <w:sz w:val="18"/>
          <w:szCs w:val="18"/>
        </w:rPr>
      </w:pPr>
    </w:p>
    <w:p w:rsidR="00EA439C" w:rsidRPr="006E1E7A" w:rsidRDefault="00EA439C" w:rsidP="002B5DAB">
      <w:pPr>
        <w:ind w:left="-720" w:right="-469" w:firstLine="720"/>
        <w:rPr>
          <w:sz w:val="18"/>
          <w:szCs w:val="18"/>
        </w:rPr>
      </w:pPr>
    </w:p>
    <w:p w:rsidR="00EA439C" w:rsidRPr="006E1E7A" w:rsidRDefault="00EA439C" w:rsidP="002B5DAB">
      <w:pPr>
        <w:ind w:left="-720" w:right="-469" w:firstLine="720"/>
        <w:rPr>
          <w:sz w:val="18"/>
          <w:szCs w:val="18"/>
        </w:rPr>
      </w:pPr>
    </w:p>
    <w:p w:rsidR="00EA439C" w:rsidRPr="00471B89" w:rsidRDefault="00EA439C" w:rsidP="00A2390E">
      <w:pPr>
        <w:ind w:left="-720" w:right="-469" w:firstLine="720"/>
        <w:rPr>
          <w:color w:val="FFFFFF"/>
          <w:sz w:val="18"/>
          <w:szCs w:val="18"/>
        </w:rPr>
      </w:pPr>
      <w:r w:rsidRPr="00471B89">
        <w:rPr>
          <w:color w:val="FFFFFF"/>
          <w:sz w:val="18"/>
          <w:szCs w:val="18"/>
        </w:rPr>
        <w:t>Съгласувал:………………….дата: 20.01.2021г.</w:t>
      </w:r>
    </w:p>
    <w:p w:rsidR="00EA439C" w:rsidRPr="00471B89" w:rsidRDefault="00EA439C" w:rsidP="00A2390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471B8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A439C" w:rsidRPr="00471B89" w:rsidRDefault="00EA439C" w:rsidP="00A2390E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A439C" w:rsidRPr="00471B89" w:rsidRDefault="00EA439C" w:rsidP="00A2390E">
      <w:pPr>
        <w:ind w:right="-469"/>
        <w:jc w:val="both"/>
        <w:rPr>
          <w:color w:val="FFFFFF"/>
          <w:sz w:val="18"/>
          <w:szCs w:val="18"/>
        </w:rPr>
      </w:pPr>
      <w:r w:rsidRPr="00471B89">
        <w:rPr>
          <w:color w:val="FFFFFF"/>
          <w:sz w:val="18"/>
          <w:szCs w:val="18"/>
        </w:rPr>
        <w:t>Изготвил: ……………………дата: 20.01.2021г.</w:t>
      </w:r>
    </w:p>
    <w:p w:rsidR="00EA439C" w:rsidRPr="00471B89" w:rsidRDefault="00EA439C" w:rsidP="00A2390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471B8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A439C" w:rsidRDefault="00EA439C" w:rsidP="00A2390E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A439C" w:rsidRDefault="00EA439C" w:rsidP="002B5DAB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A439C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9C" w:rsidRDefault="00EA439C" w:rsidP="00043091">
      <w:r>
        <w:separator/>
      </w:r>
    </w:p>
  </w:endnote>
  <w:endnote w:type="continuationSeparator" w:id="0">
    <w:p w:rsidR="00EA439C" w:rsidRDefault="00EA439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9C" w:rsidRPr="00433B27" w:rsidRDefault="00EA43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439C" w:rsidRPr="00433B27" w:rsidRDefault="00EA439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439C" w:rsidRPr="00433B27" w:rsidRDefault="00EA439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71B89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9C" w:rsidRPr="00DA73CB" w:rsidRDefault="00EA439C" w:rsidP="00DA73CB">
    <w:pPr>
      <w:pStyle w:val="Footer"/>
      <w:jc w:val="right"/>
      <w:rPr>
        <w:sz w:val="20"/>
        <w:szCs w:val="20"/>
      </w:rPr>
    </w:pPr>
  </w:p>
  <w:p w:rsidR="00EA439C" w:rsidRDefault="00EA4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9C" w:rsidRDefault="00EA439C" w:rsidP="00043091">
      <w:r>
        <w:separator/>
      </w:r>
    </w:p>
  </w:footnote>
  <w:footnote w:type="continuationSeparator" w:id="0">
    <w:p w:rsidR="00EA439C" w:rsidRDefault="00EA439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9C" w:rsidRPr="00433B27" w:rsidRDefault="00EA439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439C" w:rsidRPr="00433B27" w:rsidRDefault="00EA439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A439C" w:rsidRPr="00433B27" w:rsidRDefault="00EA439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439C" w:rsidRPr="00433B27" w:rsidRDefault="00EA439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36F"/>
    <w:rsid w:val="00043091"/>
    <w:rsid w:val="00045326"/>
    <w:rsid w:val="000C2EC9"/>
    <w:rsid w:val="000D2A16"/>
    <w:rsid w:val="00143410"/>
    <w:rsid w:val="00145681"/>
    <w:rsid w:val="001B3785"/>
    <w:rsid w:val="001B70B6"/>
    <w:rsid w:val="001D43AA"/>
    <w:rsid w:val="0020488C"/>
    <w:rsid w:val="002253CD"/>
    <w:rsid w:val="002554CC"/>
    <w:rsid w:val="002A2157"/>
    <w:rsid w:val="002B5DAB"/>
    <w:rsid w:val="002D1118"/>
    <w:rsid w:val="0031576C"/>
    <w:rsid w:val="00351319"/>
    <w:rsid w:val="003613A8"/>
    <w:rsid w:val="0039461B"/>
    <w:rsid w:val="003B4BA0"/>
    <w:rsid w:val="003F184C"/>
    <w:rsid w:val="004140BC"/>
    <w:rsid w:val="00422222"/>
    <w:rsid w:val="00433B27"/>
    <w:rsid w:val="00445A4D"/>
    <w:rsid w:val="00471B89"/>
    <w:rsid w:val="00495EE0"/>
    <w:rsid w:val="004A5859"/>
    <w:rsid w:val="004E022E"/>
    <w:rsid w:val="004F29CD"/>
    <w:rsid w:val="0052712F"/>
    <w:rsid w:val="00533CC3"/>
    <w:rsid w:val="00536B14"/>
    <w:rsid w:val="0055124A"/>
    <w:rsid w:val="00572F25"/>
    <w:rsid w:val="00592FC2"/>
    <w:rsid w:val="005B0A28"/>
    <w:rsid w:val="005C286C"/>
    <w:rsid w:val="00640F8C"/>
    <w:rsid w:val="00660952"/>
    <w:rsid w:val="00666A78"/>
    <w:rsid w:val="00681AA5"/>
    <w:rsid w:val="006A2F7A"/>
    <w:rsid w:val="006E1E7A"/>
    <w:rsid w:val="007044D2"/>
    <w:rsid w:val="00711655"/>
    <w:rsid w:val="0071646F"/>
    <w:rsid w:val="00762999"/>
    <w:rsid w:val="007809A3"/>
    <w:rsid w:val="00786F40"/>
    <w:rsid w:val="00854707"/>
    <w:rsid w:val="008562D5"/>
    <w:rsid w:val="008661FB"/>
    <w:rsid w:val="00883BAB"/>
    <w:rsid w:val="008A0C73"/>
    <w:rsid w:val="008B7648"/>
    <w:rsid w:val="008C31B6"/>
    <w:rsid w:val="008D7307"/>
    <w:rsid w:val="008D79BE"/>
    <w:rsid w:val="008E3EC1"/>
    <w:rsid w:val="008E56EB"/>
    <w:rsid w:val="008F281B"/>
    <w:rsid w:val="008F7E8B"/>
    <w:rsid w:val="00911AE5"/>
    <w:rsid w:val="009550F6"/>
    <w:rsid w:val="00987F2F"/>
    <w:rsid w:val="009B24CC"/>
    <w:rsid w:val="009B39CC"/>
    <w:rsid w:val="009D08F2"/>
    <w:rsid w:val="00A12D81"/>
    <w:rsid w:val="00A23298"/>
    <w:rsid w:val="00A2390E"/>
    <w:rsid w:val="00A545A6"/>
    <w:rsid w:val="00A660F3"/>
    <w:rsid w:val="00A82F17"/>
    <w:rsid w:val="00A96E3F"/>
    <w:rsid w:val="00AC73CD"/>
    <w:rsid w:val="00B23389"/>
    <w:rsid w:val="00B35E8E"/>
    <w:rsid w:val="00B52159"/>
    <w:rsid w:val="00BA13E2"/>
    <w:rsid w:val="00BB3605"/>
    <w:rsid w:val="00BD5478"/>
    <w:rsid w:val="00C37550"/>
    <w:rsid w:val="00C421CA"/>
    <w:rsid w:val="00C53085"/>
    <w:rsid w:val="00C5587E"/>
    <w:rsid w:val="00C6709B"/>
    <w:rsid w:val="00C82DBB"/>
    <w:rsid w:val="00C86802"/>
    <w:rsid w:val="00CA3F45"/>
    <w:rsid w:val="00CC631F"/>
    <w:rsid w:val="00CF5D79"/>
    <w:rsid w:val="00DA73CB"/>
    <w:rsid w:val="00DE3BAD"/>
    <w:rsid w:val="00DE512F"/>
    <w:rsid w:val="00DF0BDE"/>
    <w:rsid w:val="00DF5667"/>
    <w:rsid w:val="00E03C8A"/>
    <w:rsid w:val="00EA439C"/>
    <w:rsid w:val="00EA6B6D"/>
    <w:rsid w:val="00EC2BFB"/>
    <w:rsid w:val="00EC7DB5"/>
    <w:rsid w:val="00EE0F49"/>
    <w:rsid w:val="00F12D43"/>
    <w:rsid w:val="00F158E8"/>
    <w:rsid w:val="00F90C34"/>
    <w:rsid w:val="00FA01A7"/>
    <w:rsid w:val="00F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788</Words>
  <Characters>4497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33</cp:revision>
  <cp:lastPrinted>2020-01-10T11:14:00Z</cp:lastPrinted>
  <dcterms:created xsi:type="dcterms:W3CDTF">2019-08-21T10:56:00Z</dcterms:created>
  <dcterms:modified xsi:type="dcterms:W3CDTF">2021-01-21T09:43:00Z</dcterms:modified>
</cp:coreProperties>
</file>