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28" w:rsidRPr="00017CA1" w:rsidRDefault="00D66728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D66728" w:rsidRPr="00017CA1" w:rsidRDefault="00D66728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D66728" w:rsidRPr="00017CA1" w:rsidRDefault="00D66728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D66728" w:rsidRDefault="00D66728" w:rsidP="001033CC">
      <w:pPr>
        <w:pStyle w:val="Header"/>
        <w:ind w:firstLine="1276"/>
      </w:pPr>
    </w:p>
    <w:p w:rsidR="00D66728" w:rsidRDefault="00D66728" w:rsidP="00F41EC7">
      <w:pPr>
        <w:jc w:val="center"/>
        <w:rPr>
          <w:b/>
          <w:bCs/>
        </w:rPr>
      </w:pPr>
    </w:p>
    <w:p w:rsidR="00D66728" w:rsidRDefault="00D66728" w:rsidP="00F41EC7">
      <w:pPr>
        <w:jc w:val="center"/>
        <w:rPr>
          <w:b/>
          <w:bCs/>
        </w:rPr>
      </w:pPr>
    </w:p>
    <w:p w:rsidR="00D66728" w:rsidRDefault="00D66728" w:rsidP="00F41EC7">
      <w:pPr>
        <w:jc w:val="center"/>
        <w:rPr>
          <w:b/>
          <w:bCs/>
        </w:rPr>
      </w:pPr>
    </w:p>
    <w:p w:rsidR="00D66728" w:rsidRPr="00911F47" w:rsidRDefault="00D66728" w:rsidP="00F41EC7">
      <w:pPr>
        <w:jc w:val="center"/>
        <w:rPr>
          <w:b/>
          <w:bCs/>
        </w:rPr>
      </w:pPr>
      <w:r w:rsidRPr="00911F47">
        <w:rPr>
          <w:b/>
          <w:bCs/>
        </w:rPr>
        <w:t>ЗАПОВЕД</w:t>
      </w:r>
    </w:p>
    <w:p w:rsidR="00D66728" w:rsidRPr="00911F47" w:rsidRDefault="00D66728" w:rsidP="00F41EC7">
      <w:pPr>
        <w:jc w:val="center"/>
        <w:rPr>
          <w:b/>
          <w:bCs/>
        </w:rPr>
      </w:pPr>
    </w:p>
    <w:p w:rsidR="00D66728" w:rsidRPr="005672E9" w:rsidRDefault="00D66728" w:rsidP="00F41EC7">
      <w:pPr>
        <w:jc w:val="center"/>
        <w:rPr>
          <w:b/>
          <w:bCs/>
        </w:rPr>
      </w:pPr>
      <w:r w:rsidRPr="00911F47">
        <w:rPr>
          <w:b/>
          <w:bCs/>
        </w:rPr>
        <w:t>№ РД-2</w:t>
      </w:r>
      <w:r>
        <w:rPr>
          <w:b/>
          <w:bCs/>
        </w:rPr>
        <w:t>1</w:t>
      </w:r>
      <w:r w:rsidRPr="00911F47">
        <w:rPr>
          <w:b/>
          <w:bCs/>
        </w:rPr>
        <w:t>-04</w:t>
      </w:r>
      <w:r>
        <w:rPr>
          <w:b/>
          <w:bCs/>
          <w:lang w:val="en-US"/>
        </w:rPr>
        <w:t>-</w:t>
      </w:r>
      <w:r>
        <w:rPr>
          <w:b/>
          <w:bCs/>
        </w:rPr>
        <w:t>68</w:t>
      </w:r>
    </w:p>
    <w:p w:rsidR="00D66728" w:rsidRPr="00911F47" w:rsidRDefault="00D66728" w:rsidP="00F41EC7">
      <w:pPr>
        <w:jc w:val="center"/>
        <w:rPr>
          <w:b/>
          <w:bCs/>
        </w:rPr>
      </w:pPr>
      <w:r w:rsidRPr="00911F47">
        <w:rPr>
          <w:b/>
          <w:bCs/>
        </w:rPr>
        <w:t xml:space="preserve">гр. Варна, </w:t>
      </w:r>
      <w:r>
        <w:rPr>
          <w:b/>
          <w:bCs/>
        </w:rPr>
        <w:t>22.01</w:t>
      </w:r>
      <w:r w:rsidRPr="00911F47">
        <w:rPr>
          <w:b/>
          <w:bCs/>
        </w:rPr>
        <w:t>.202</w:t>
      </w:r>
      <w:r>
        <w:rPr>
          <w:b/>
          <w:bCs/>
        </w:rPr>
        <w:t>1</w:t>
      </w:r>
      <w:r w:rsidRPr="00911F47">
        <w:rPr>
          <w:b/>
          <w:bCs/>
        </w:rPr>
        <w:t>г.</w:t>
      </w:r>
    </w:p>
    <w:p w:rsidR="00D66728" w:rsidRPr="009557D8" w:rsidRDefault="00D66728" w:rsidP="008A788C">
      <w:pPr>
        <w:jc w:val="center"/>
      </w:pPr>
    </w:p>
    <w:p w:rsidR="00D66728" w:rsidRPr="009557D8" w:rsidRDefault="00D66728" w:rsidP="009557D8">
      <w:pPr>
        <w:ind w:left="360" w:right="-131" w:firstLine="360"/>
        <w:jc w:val="both"/>
      </w:pPr>
      <w:r>
        <w:t xml:space="preserve">   </w:t>
      </w:r>
      <w:r w:rsidRPr="009557D8">
        <w:t>На основание чл.37в</w:t>
      </w:r>
      <w:r>
        <w:t>,</w:t>
      </w:r>
      <w:r w:rsidRPr="009557D8">
        <w:t xml:space="preserve"> ал.4 от Закона за собствеността и ползването на земеделските земи (ЗСПЗЗ), във връзка с Доклад </w:t>
      </w:r>
      <w:r w:rsidRPr="009557D8">
        <w:rPr>
          <w:color w:val="000000"/>
        </w:rPr>
        <w:t xml:space="preserve">изх.№ ПО-09-35/20.01.2021г. на началника на Общинска служба по земеделие – Аксаково, </w:t>
      </w:r>
      <w:r w:rsidRPr="009557D8">
        <w:t xml:space="preserve">наш </w:t>
      </w:r>
      <w:r w:rsidRPr="009557D8">
        <w:rPr>
          <w:color w:val="000000"/>
        </w:rPr>
        <w:t>вх.№ ПО-09-35-1</w:t>
      </w:r>
      <w:r w:rsidRPr="009557D8">
        <w:rPr>
          <w:color w:val="000000"/>
          <w:lang w:val="en-US"/>
        </w:rPr>
        <w:t>)</w:t>
      </w:r>
      <w:r w:rsidRPr="009557D8">
        <w:rPr>
          <w:color w:val="000000"/>
        </w:rPr>
        <w:t>/2</w:t>
      </w:r>
      <w:r w:rsidRPr="009557D8">
        <w:rPr>
          <w:color w:val="000000"/>
          <w:lang w:val="ru-RU"/>
        </w:rPr>
        <w:t>0</w:t>
      </w:r>
      <w:r w:rsidRPr="009557D8">
        <w:rPr>
          <w:color w:val="000000"/>
        </w:rPr>
        <w:t>.01.2021г., относно извършена служебна административна проверка на представеното сключено доброволно споразумение и Заповед №РД20-04-202/30.09.2020г.</w:t>
      </w:r>
      <w:r w:rsidRPr="009557D8">
        <w:t xml:space="preserve"> за землището на</w:t>
      </w:r>
      <w:r w:rsidRPr="009557D8">
        <w:rPr>
          <w:b/>
        </w:rPr>
        <w:t xml:space="preserve"> с.Кичево</w:t>
      </w:r>
      <w:r>
        <w:rPr>
          <w:b/>
        </w:rPr>
        <w:t>,</w:t>
      </w:r>
      <w:r w:rsidRPr="009557D8">
        <w:t xml:space="preserve"> ЕКАТТЕ 37099, община Аксаково, обл.Варна</w:t>
      </w:r>
    </w:p>
    <w:p w:rsidR="00D66728" w:rsidRPr="009557D8" w:rsidRDefault="00D66728" w:rsidP="009557D8">
      <w:pPr>
        <w:ind w:left="360" w:right="-131" w:firstLine="360"/>
        <w:jc w:val="both"/>
      </w:pPr>
    </w:p>
    <w:p w:rsidR="00D66728" w:rsidRPr="009557D8" w:rsidRDefault="00D66728" w:rsidP="009557D8">
      <w:pPr>
        <w:ind w:left="360" w:right="-131" w:firstLine="360"/>
        <w:jc w:val="center"/>
        <w:rPr>
          <w:b/>
        </w:rPr>
      </w:pPr>
      <w:r w:rsidRPr="009557D8">
        <w:rPr>
          <w:b/>
        </w:rPr>
        <w:t>ИЗМЕНЯМ:</w:t>
      </w:r>
    </w:p>
    <w:p w:rsidR="00D66728" w:rsidRPr="009557D8" w:rsidRDefault="00D66728" w:rsidP="009557D8">
      <w:pPr>
        <w:ind w:left="360" w:right="-131" w:firstLine="360"/>
        <w:jc w:val="center"/>
        <w:rPr>
          <w:b/>
        </w:rPr>
      </w:pPr>
    </w:p>
    <w:p w:rsidR="00D66728" w:rsidRPr="009557D8" w:rsidRDefault="00D66728" w:rsidP="009557D8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left="360" w:right="-131" w:firstLine="360"/>
        <w:jc w:val="both"/>
        <w:rPr>
          <w:lang w:val="en-US"/>
        </w:rPr>
      </w:pPr>
      <w:r w:rsidRPr="009557D8">
        <w:rPr>
          <w:b/>
        </w:rPr>
        <w:t xml:space="preserve">   Заповед №20-04-202/30.09.2020г. </w:t>
      </w:r>
      <w:r w:rsidRPr="009557D8">
        <w:t xml:space="preserve">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9557D8">
        <w:rPr>
          <w:b/>
        </w:rPr>
        <w:t>2020/2021г</w:t>
      </w:r>
      <w:r w:rsidRPr="009557D8">
        <w:t>.</w:t>
      </w:r>
      <w:r w:rsidRPr="009557D8">
        <w:rPr>
          <w:b/>
        </w:rPr>
        <w:t xml:space="preserve"> за землището на с. Кичево,</w:t>
      </w:r>
      <w:r w:rsidRPr="009557D8">
        <w:t xml:space="preserve"> ЕКАТТЕ 37099, община Аксаково, област Варна, </w:t>
      </w:r>
      <w:r w:rsidRPr="009557D8">
        <w:rPr>
          <w:b/>
        </w:rPr>
        <w:t>в частта</w:t>
      </w:r>
      <w:r w:rsidRPr="009557D8">
        <w:t xml:space="preserve"> </w:t>
      </w:r>
      <w:r w:rsidRPr="009557D8">
        <w:rPr>
          <w:b/>
        </w:rPr>
        <w:t xml:space="preserve">за имотите по чл.37в, ал.3, т.2 от ЗСПЗЗ, </w:t>
      </w:r>
      <w:r w:rsidRPr="009557D8">
        <w:t xml:space="preserve">на основание чл.62, ал.2 от Административнопроцесуалния кодекс, поради допусната очевидна фактическа грешка в заповедта,  </w:t>
      </w:r>
      <w:r w:rsidRPr="009557D8">
        <w:rPr>
          <w:b/>
        </w:rPr>
        <w:t xml:space="preserve">по отношение на разпределението </w:t>
      </w:r>
      <w:r>
        <w:rPr>
          <w:b/>
        </w:rPr>
        <w:t xml:space="preserve">и задължението за плащане </w:t>
      </w:r>
      <w:r w:rsidRPr="009557D8">
        <w:rPr>
          <w:b/>
        </w:rPr>
        <w:t xml:space="preserve">на  имотите определени  за ползвателите по чл.37в, ал.3, т.2 от ЗСПЗЗ по </w:t>
      </w:r>
      <w:r>
        <w:rPr>
          <w:b/>
        </w:rPr>
        <w:t>сключеното</w:t>
      </w:r>
      <w:r w:rsidRPr="009557D8">
        <w:rPr>
          <w:b/>
        </w:rPr>
        <w:t xml:space="preserve"> доброволно споразумение</w:t>
      </w:r>
      <w:r>
        <w:rPr>
          <w:b/>
        </w:rPr>
        <w:t xml:space="preserve"> както следва:</w:t>
      </w:r>
      <w:r w:rsidRPr="009557D8">
        <w:t xml:space="preserve"> </w:t>
      </w:r>
    </w:p>
    <w:p w:rsidR="00D66728" w:rsidRPr="009557D8" w:rsidRDefault="00D66728" w:rsidP="009557D8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left="360" w:right="-131" w:firstLine="360"/>
        <w:jc w:val="both"/>
        <w:rPr>
          <w:b/>
        </w:rPr>
      </w:pPr>
    </w:p>
    <w:p w:rsidR="00D66728" w:rsidRPr="009557D8" w:rsidRDefault="00D66728" w:rsidP="00245345">
      <w:pPr>
        <w:ind w:left="360" w:right="-131"/>
        <w:rPr>
          <w:b/>
          <w:bCs/>
        </w:rPr>
      </w:pPr>
      <w:r>
        <w:rPr>
          <w:b/>
        </w:rPr>
        <w:t xml:space="preserve">                   </w:t>
      </w:r>
      <w:r w:rsidRPr="009557D8">
        <w:rPr>
          <w:b/>
        </w:rPr>
        <w:tab/>
      </w:r>
      <w:r w:rsidRPr="009557D8">
        <w:rPr>
          <w:b/>
          <w:bCs/>
        </w:rPr>
        <w:t>Задължение за плащане за земите по чл. 37в, ал. 3, т. 2 от ЗСПЗЗ за</w:t>
      </w:r>
    </w:p>
    <w:p w:rsidR="00D66728" w:rsidRPr="009557D8" w:rsidRDefault="00D66728" w:rsidP="009557D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ind w:right="-131"/>
        <w:jc w:val="center"/>
        <w:rPr>
          <w:b/>
          <w:bCs/>
        </w:rPr>
      </w:pPr>
      <w:r w:rsidRPr="009557D8">
        <w:rPr>
          <w:b/>
          <w:bCs/>
        </w:rPr>
        <w:t>стопанската 2020/2021 година за землището на с.Кичево,</w:t>
      </w:r>
      <w:r w:rsidRPr="009557D8">
        <w:t xml:space="preserve"> </w:t>
      </w:r>
      <w:r w:rsidRPr="009557D8">
        <w:rPr>
          <w:b/>
        </w:rPr>
        <w:t>ЕКАТТЕ 37099,</w:t>
      </w:r>
    </w:p>
    <w:p w:rsidR="00D66728" w:rsidRPr="009557D8" w:rsidRDefault="00D66728" w:rsidP="009557D8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ind w:right="-131"/>
        <w:jc w:val="center"/>
        <w:rPr>
          <w:b/>
          <w:bCs/>
        </w:rPr>
      </w:pPr>
      <w:r w:rsidRPr="009557D8">
        <w:rPr>
          <w:b/>
          <w:bCs/>
        </w:rPr>
        <w:t>община Аксаково, област Варна</w:t>
      </w:r>
      <w:r w:rsidRPr="009557D8">
        <w:rPr>
          <w:spacing w:val="4"/>
        </w:rPr>
        <w:t xml:space="preserve">       </w:t>
      </w:r>
    </w:p>
    <w:p w:rsidR="00D66728" w:rsidRDefault="00D66728" w:rsidP="00210DD0">
      <w:pPr>
        <w:ind w:firstLine="708"/>
        <w:jc w:val="both"/>
        <w:rPr>
          <w:lang w:eastAsia="bg-BG"/>
        </w:rPr>
      </w:pPr>
    </w:p>
    <w:p w:rsidR="00D66728" w:rsidRDefault="00D66728" w:rsidP="00210DD0">
      <w:pPr>
        <w:ind w:firstLine="708"/>
        <w:jc w:val="both"/>
        <w:rPr>
          <w:lang w:eastAsia="bg-BG"/>
        </w:rPr>
      </w:pPr>
    </w:p>
    <w:tbl>
      <w:tblPr>
        <w:tblW w:w="9900" w:type="dxa"/>
        <w:tblInd w:w="23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900"/>
        <w:gridCol w:w="720"/>
        <w:gridCol w:w="900"/>
        <w:gridCol w:w="1080"/>
        <w:gridCol w:w="2569"/>
        <w:gridCol w:w="3731"/>
      </w:tblGrid>
      <w:tr w:rsidR="00D66728" w:rsidRPr="009557D8" w:rsidTr="00ED16C9">
        <w:trPr>
          <w:cantSplit/>
          <w:trHeight w:val="227"/>
        </w:trPr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557D8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557D8">
              <w:rPr>
                <w:b/>
                <w:bCs/>
                <w:sz w:val="22"/>
                <w:szCs w:val="22"/>
              </w:rPr>
              <w:t>Имот по чл. 37в, ал. 3, т. 2 от ЗСПЗЗ</w:t>
            </w:r>
          </w:p>
        </w:tc>
        <w:tc>
          <w:tcPr>
            <w:tcW w:w="25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557D8">
              <w:rPr>
                <w:b/>
                <w:bCs/>
                <w:sz w:val="22"/>
                <w:szCs w:val="22"/>
              </w:rPr>
              <w:t>Собственик</w:t>
            </w:r>
          </w:p>
        </w:tc>
        <w:tc>
          <w:tcPr>
            <w:tcW w:w="37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  <w:r w:rsidRPr="009557D8">
              <w:rPr>
                <w:b/>
                <w:bCs/>
                <w:sz w:val="22"/>
                <w:szCs w:val="22"/>
              </w:rPr>
              <w:t>Платец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728" w:rsidRPr="009557D8" w:rsidRDefault="00D66728"/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557D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</w:rPr>
            </w:pPr>
          </w:p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557D8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center"/>
            </w:pPr>
            <w:r w:rsidRPr="009557D8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25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728" w:rsidRPr="009557D8" w:rsidRDefault="00D66728"/>
        </w:tc>
        <w:tc>
          <w:tcPr>
            <w:tcW w:w="37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728" w:rsidRPr="009557D8" w:rsidRDefault="00D66728">
            <w:pPr>
              <w:rPr>
                <w:b/>
                <w:bCs/>
              </w:rPr>
            </w:pP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96.00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ПТП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АСЕН ИЛИЕВ РАЙЧЕВ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81.70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СЯС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АСЕН ИЛИЕВ РАЙЧЕВ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33.18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0.460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22.06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КРИСЛАНД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АСЕН ИЛИЕВ РАЙЧЕВ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14.57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ДСЯ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АСЕН ИЛИЕВ РАЙЧЕВ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9557D8">
              <w:rPr>
                <w:b/>
                <w:bCs/>
                <w:sz w:val="22"/>
                <w:szCs w:val="22"/>
                <w:lang w:val="en-US"/>
              </w:rPr>
              <w:t>4.466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9557D8">
              <w:rPr>
                <w:b/>
                <w:bCs/>
                <w:sz w:val="22"/>
                <w:szCs w:val="22"/>
                <w:lang w:val="en-US"/>
              </w:rPr>
              <w:t>214.33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  <w:r w:rsidRPr="009557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11573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1.696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81.40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МАЙСНЕР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11573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0.846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40.60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ДГК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11573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8.99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АПП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60.45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143.98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СКС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16.764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804.69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ФУТУРА БЪЛГАРИЯ ФЪНДС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13.154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631.37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ФУТУРА БЪЛГАРИЯ ФЪНДС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10.358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497.18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БАЙ ЕНД СЕЛ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7.999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383.95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СЪНИ ПРОПЪРТИС БЪЛГАРИЯЕООД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ГРАНД 57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9557D8">
              <w:rPr>
                <w:b/>
                <w:bCs/>
                <w:sz w:val="22"/>
                <w:szCs w:val="22"/>
                <w:lang w:val="en-US"/>
              </w:rPr>
              <w:t>54.004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9557D8">
              <w:rPr>
                <w:b/>
                <w:bCs/>
                <w:sz w:val="22"/>
                <w:szCs w:val="22"/>
                <w:lang w:val="en-US"/>
              </w:rPr>
              <w:t>2592.16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  <w:r w:rsidRPr="009557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5.966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286.38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БЕЛВЕСТ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168.00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ГРВ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1.927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92.49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ААА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0.803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38.56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ВХД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8.60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АДФ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ГРИЙН ПАРК ИНВЕСТ 2010 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9557D8">
              <w:rPr>
                <w:b/>
                <w:bCs/>
                <w:sz w:val="22"/>
                <w:szCs w:val="22"/>
                <w:lang w:val="en-US"/>
              </w:rPr>
              <w:t>12.375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9557D8">
              <w:rPr>
                <w:b/>
                <w:bCs/>
                <w:sz w:val="22"/>
                <w:szCs w:val="22"/>
                <w:lang w:val="en-US"/>
              </w:rPr>
              <w:t>594.03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  <w:r w:rsidRPr="009557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95.75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ТКБ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27.50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239.06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ВИСЕР БЪЛГЕРИЪН ИСТЕЙТС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3.456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165.90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ВИСЕР БЪЛГЕРИЪН ИСТЕЙТС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153.44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ВХД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2.970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142.58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ГИГ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6.427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308.51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ФУТУРА БЪЛГАРИЯ ФЪНДС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281.14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ОРХИД БЪЛГАРИЯ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191.64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СЪНИ ПРОПЪРТИС БЪЛГАРИЯЕООД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3.415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163.91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НГК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3.055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146.63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ПТП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2.455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117.86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ВИ ЕС БИ ДИВЕЛЪПМЪНТС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61.63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2.427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116.51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ДСЖ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2.287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109.77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ФУТУРА БЪЛГАРИЯ ФЪНДС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2.255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108.22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ФУТУРА БЪЛГАРИЯ ФЪНДС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61.36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95.95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ККН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61.285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1.691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81.16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ДГП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1.614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77.46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ККГ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61.78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7.772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373.04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МАНАСТИРИ ПРОПЪРТИ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4.894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234.93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АСЦ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527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42.75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95.95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ПРЖ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25.59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216.00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ПАП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25.60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192.00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КЦТ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6.992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335.64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НГВ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144.05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ИДН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2.273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109.08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ЗНТ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ЕТ ЗЕМЯ -2001- ХРИСТО ЖЕКОВ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9557D8">
              <w:rPr>
                <w:b/>
                <w:bCs/>
                <w:sz w:val="22"/>
                <w:szCs w:val="22"/>
                <w:lang w:val="en-US"/>
              </w:rPr>
              <w:t>89.504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9557D8">
              <w:rPr>
                <w:b/>
                <w:bCs/>
                <w:sz w:val="22"/>
                <w:szCs w:val="22"/>
                <w:lang w:val="en-US"/>
              </w:rPr>
              <w:t>4296.18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  <w:r w:rsidRPr="009557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3.641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174.78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ЙЧА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61.201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77.91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ВСХ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36.22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6.988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335.44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СЙГ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3.096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148.60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КНС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36.30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0.771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37.01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ВИМ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36.29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0.648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31.12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ТНИ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36.31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0.382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18.31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ГГТ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0.343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16.44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ДАД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47.77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ЗНТ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34.62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264.05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 СИМОНА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3.962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190.16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ГВН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34.107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1.748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83.91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АДФ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61.152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192.05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РМД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191.90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РКН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61.184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2.619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125.73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ЖСД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61.206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86.15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ПГТ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59.6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40.77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НПТ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0.604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29.00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ГТГ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2.971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142.61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ПДЯ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0.878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42.14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СТАВРИ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54.05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ГИИ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0.639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30.68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ХКЖ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6.999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335.95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НИКИ-ИНВЕСТ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2.792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134.04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ГИИ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111.22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ЕЛВИРА БГ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61.190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8.151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391.26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ГАЛА -21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61.196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96.11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 И Й ЕНТЪРПРАЙСИС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5.40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ДАЧ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0.332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15.92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ХКЖ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9.099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436.73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КРЕОН ЕООД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49.98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0.962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46.16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ГЖК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ЗК"ЗОРА"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9557D8">
              <w:rPr>
                <w:b/>
                <w:bCs/>
                <w:sz w:val="22"/>
                <w:szCs w:val="22"/>
                <w:lang w:val="en-US"/>
              </w:rPr>
              <w:t>81.945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9557D8">
              <w:rPr>
                <w:b/>
                <w:bCs/>
                <w:sz w:val="22"/>
                <w:szCs w:val="22"/>
                <w:lang w:val="en-US"/>
              </w:rPr>
              <w:t>3933.37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  <w:r w:rsidRPr="009557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7.600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364.80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ДОНМАРЕ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КАЛИН ДИМИТРОВ СТОЯНОВ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49.138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6.978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334.94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ДОНМАРЕ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КАЛИН ДИМИТРОВ СТОЯНОВ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49.137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287.82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ЧАКУРМАС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КАЛИН ДИМИТРОВ СТОЯНОВ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49.139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5.549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266.37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ДОНМАРЕ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КАЛИН ДИМИТРОВ СТОЯНОВ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0.424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20.35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ДОНМАРЕ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КАЛИН ДИМИТРОВ СТОЯНОВ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0.245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11.78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НГК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КАЛИН ДИМИТРОВ СТОЯНОВ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19.02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ДДМ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КАЛИН ДИМИТРОВ СТОЯНОВ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9557D8">
              <w:rPr>
                <w:b/>
                <w:bCs/>
                <w:sz w:val="22"/>
                <w:szCs w:val="22"/>
                <w:lang w:val="en-US"/>
              </w:rPr>
              <w:t>27.188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val="en-US"/>
              </w:rPr>
            </w:pPr>
            <w:r w:rsidRPr="009557D8">
              <w:rPr>
                <w:b/>
                <w:bCs/>
                <w:sz w:val="22"/>
                <w:szCs w:val="22"/>
                <w:lang w:val="en-US"/>
              </w:rPr>
              <w:t>1305.08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  <w:r w:rsidRPr="009557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61.246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1.459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70.04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САК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61.284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67.27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ДБЦ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64.81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СЪНИ ПРОПЪРТИС БЪЛГАРИЯЕООД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0.486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23.34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ЮРОЛИНК ФАЙНАНС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0.217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10.40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АСГ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7.68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ЮРОЛИНК ФАЙНАНС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7.32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ДГК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1.615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77.50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  ФРЕДОБАР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61.53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0.354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16.99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НИГ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34.122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167.95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ВХД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34.71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0.526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25.27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ЗНТ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42.168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6.980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335.04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РОБ ПЛАНТ ХАЙЪР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42.208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287.95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ЯДИ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42.99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167.95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АПТ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42.55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144.05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СДГ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42.157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144.00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ДАД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42.43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2.438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117.04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АСЦ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47.71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283.19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КАТЕРИНА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203.02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ЕВЕРЕСТ КОНСУЛТИНГ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191.84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МАК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143.95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НКЗ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2.545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122.15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ГНЙ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95.90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ВЙА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49.108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3.285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157.70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ДАД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49.89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96.00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ДПП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95.70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АГД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49.88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76.75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КАТ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0.860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41.30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НЗТ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35.14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2.557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122.74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ДАД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45.133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117.59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ЖТХ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17.24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5.755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276.24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СДД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17.7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5.073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243.48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КНН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49.133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0.536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25.74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БКБ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41.6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11.621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557.81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ДОНМАРЕ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41.7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3.317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159.22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ИПП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41.14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1.752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84.10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ИПП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1.440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69.12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ПАИ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42.116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288.00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ГНЙ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42.209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5.955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285.85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ИР ИТ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42.135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0.866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41.55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СИОНА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49.40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239.95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ДОНМАРЕ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4.093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196.48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ДАС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4.018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192.84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САВ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150.05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ДОНМАРЕ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2.411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115.74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ННВ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105.60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ФАБ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1.420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68.16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ТЗП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56.38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НГК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49.48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0.398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19.09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ЙБК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6.29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НЗТ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44.5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240.00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АДИОИКЕООД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44.99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216.00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ИНИ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44.56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95.87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СНС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44.46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1.857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89.15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ВТЩ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44.47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1.829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87.79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БМК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26.123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8.912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427.78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МЕРИЛЕНД ПОРТ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26.13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6.251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300.03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КББ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26.58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192.00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ВКН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3.843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184.45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ПСН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26.115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150.53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БУЛФЕЙС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26.114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150.53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БУЛФЕЙС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26.53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144.00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ДДВ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31.70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2.816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135.16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НЦС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31.100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1.775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85.19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ЕГК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31.49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1.736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83.34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ИМИ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31.69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45.61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КДК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31.101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33.22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ДГД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31.45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0.340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16.30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ИКН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31.54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9.61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ИББ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95.83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КДИ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79.41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ПСП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38.21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287.90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М ЕНД А МУЛТИНЕШЪНЪЛ АСОЦИЕЙШЪН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38.13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5.859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281.21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АСЦ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38.34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191.95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СПП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38.27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3.991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191.57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ВДП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38.16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57.96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ППС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5.750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276.00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ЙПП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215.93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ТПС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91.25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ИПП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72.00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ДАБ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920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28.14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0.661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31.71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НЖГ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2.663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127.82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АТИ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1.802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86.48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ИПП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60.96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6.637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318.59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НЖД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60.38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248.40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ТАЙГЕР ИНТЕР ГРУП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3.585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172.10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ССП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60.24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3.098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148.71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ВТП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60.95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144.00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ДЖД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60.18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96.00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БТК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60.74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0.616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29.56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ЕФ СИ ИНВЕСТ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100000276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24.49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103.70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ВГМ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216.00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КИУМАРС ТРЕЙДИНГ КО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53.76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191.95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РАМ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3.486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167.33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НЯБ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53.99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2.940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141.12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АБ-ТРЕЙДИНГ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53.67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2.846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136.63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ДЖОРДЖИОС ДИОНАС ЕСТЕЙТСЕООД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2.087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100.20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НЖП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2.087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100.20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ПНБ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76.89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КНБ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1.576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75.67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МКК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53.96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143.76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ДСП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53.105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1.364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65.48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АДФ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1.078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51.75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СИС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53.102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9.22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СВС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КЛАС-58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 w:rsidP="009557D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557D8">
              <w:rPr>
                <w:b/>
                <w:bCs/>
                <w:sz w:val="22"/>
                <w:szCs w:val="22"/>
              </w:rPr>
              <w:t>295.309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557D8">
              <w:rPr>
                <w:b/>
                <w:bCs/>
                <w:sz w:val="22"/>
                <w:szCs w:val="22"/>
              </w:rPr>
              <w:t>14174.96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  <w:r w:rsidRPr="009557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4.754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228.18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ЧАКУРМАС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ЧЕРНОМОРСКО ЗЪРНО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4.519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216.90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ПРОДЖЕКТ 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ЧЕРНОМОРСКО ЗЪРНО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2.839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136.26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ПРОПЪРТИС АР АС ЕООД и др.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ЧЕРНОМОРСКО ЗЪРНО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49.132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1.588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76.21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ИСР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r w:rsidRPr="009557D8">
              <w:rPr>
                <w:color w:val="000000"/>
                <w:sz w:val="22"/>
                <w:szCs w:val="22"/>
              </w:rPr>
              <w:t>ЧЕРНОМОРСКО ЗЪРНО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100000595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144.05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АВАНГАРД - И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ЧЕРНОМОРСКО ЗЪРНО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100000595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47.87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2.544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122.09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ЕКЗ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ЧЕРНОМОРСКО ЗЪРНО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100000595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47.80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0.250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12.02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ЕВЕРЕСТ КОНСУЛТИНГ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ЧЕРНОМОРСКО ЗЪРНО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45.44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6.001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288.05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КИТ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ЧЕРНОМОРСКО ЗЪРНО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45.2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5.747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275.83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КДИ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ЧЕРНОМОРСКО ЗЪРНО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45.131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4.032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193.54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ХДЖ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ЧЕРНОМОРСКО ЗЪРНО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45.110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3.945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189.37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АСЦ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ЧЕРНОМОРСКО ЗЪРНО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46.16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 w:rsidP="009557D8">
            <w:pPr>
              <w:jc w:val="right"/>
            </w:pPr>
            <w:r w:rsidRPr="009557D8">
              <w:rPr>
                <w:sz w:val="22"/>
                <w:szCs w:val="22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jc w:val="right"/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240.02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НИКИ-ИНВЕСТ ЕООД</w:t>
            </w: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6728" w:rsidRPr="009557D8" w:rsidRDefault="00D66728">
            <w:pPr>
              <w:rPr>
                <w:color w:val="000000"/>
              </w:rPr>
            </w:pPr>
            <w:r w:rsidRPr="009557D8">
              <w:rPr>
                <w:color w:val="000000"/>
                <w:sz w:val="22"/>
                <w:szCs w:val="22"/>
              </w:rPr>
              <w:t>ЧЕРНОМОРСКО ЗЪРНО ЕООД</w:t>
            </w:r>
          </w:p>
        </w:tc>
      </w:tr>
      <w:tr w:rsidR="00D66728" w:rsidRPr="009557D8" w:rsidTr="00ED16C9">
        <w:trPr>
          <w:cantSplit/>
          <w:trHeight w:val="227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557D8">
              <w:rPr>
                <w:b/>
                <w:bCs/>
                <w:sz w:val="22"/>
                <w:szCs w:val="22"/>
              </w:rPr>
              <w:t>44.220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  <w:jc w:val="right"/>
            </w:pPr>
            <w:r w:rsidRPr="009557D8">
              <w:rPr>
                <w:b/>
                <w:bCs/>
                <w:sz w:val="22"/>
                <w:szCs w:val="22"/>
              </w:rPr>
              <w:t>2122.52</w:t>
            </w:r>
          </w:p>
        </w:tc>
        <w:tc>
          <w:tcPr>
            <w:tcW w:w="2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</w:p>
        </w:tc>
        <w:tc>
          <w:tcPr>
            <w:tcW w:w="37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728" w:rsidRPr="009557D8" w:rsidRDefault="00D66728">
            <w:pPr>
              <w:autoSpaceDE w:val="0"/>
              <w:autoSpaceDN w:val="0"/>
              <w:adjustRightInd w:val="0"/>
              <w:spacing w:line="227" w:lineRule="exact"/>
            </w:pPr>
            <w:r w:rsidRPr="009557D8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</w:tr>
    </w:tbl>
    <w:p w:rsidR="00D66728" w:rsidRDefault="00D66728" w:rsidP="00210DD0">
      <w:pPr>
        <w:widowControl w:val="0"/>
        <w:autoSpaceDE w:val="0"/>
        <w:autoSpaceDN w:val="0"/>
        <w:adjustRightInd w:val="0"/>
        <w:ind w:firstLine="708"/>
        <w:jc w:val="both"/>
        <w:rPr>
          <w:lang w:eastAsia="bg-BG"/>
        </w:rPr>
      </w:pPr>
    </w:p>
    <w:p w:rsidR="00D66728" w:rsidRDefault="00D66728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D66728" w:rsidRDefault="00D66728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D66728" w:rsidRDefault="00D66728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D66728" w:rsidRDefault="00D66728" w:rsidP="009557D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left="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В останалата си част Заповед № РД20-04-202/30.09.2020 г., остава без промяна. </w:t>
      </w:r>
    </w:p>
    <w:p w:rsidR="00D66728" w:rsidRDefault="00D66728" w:rsidP="009557D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left="86"/>
        <w:jc w:val="both"/>
        <w:rPr>
          <w:sz w:val="22"/>
          <w:szCs w:val="22"/>
        </w:rPr>
      </w:pPr>
    </w:p>
    <w:p w:rsidR="00D66728" w:rsidRDefault="00D66728" w:rsidP="009557D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left="360" w:righ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Настоящата заповед да се обяви на информационните табла в сградата на Община Аксаково, в сградата на Общинска служба по земеделие – Аксаково и в сградата на Областна Дирекция „Земеделие” – Варна</w:t>
      </w:r>
    </w:p>
    <w:p w:rsidR="00D66728" w:rsidRDefault="00D66728" w:rsidP="009557D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left="360"/>
        <w:jc w:val="both"/>
        <w:rPr>
          <w:sz w:val="22"/>
          <w:szCs w:val="22"/>
        </w:rPr>
      </w:pPr>
    </w:p>
    <w:p w:rsidR="00D66728" w:rsidRDefault="00D66728" w:rsidP="009557D8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да се публикува на интернет страницата на Областна Дирекция „Земеделие” - Варна</w:t>
      </w:r>
    </w:p>
    <w:p w:rsidR="00D66728" w:rsidRDefault="00D66728" w:rsidP="009557D8">
      <w:pPr>
        <w:widowControl w:val="0"/>
        <w:autoSpaceDE w:val="0"/>
        <w:autoSpaceDN w:val="0"/>
        <w:adjustRightInd w:val="0"/>
        <w:ind w:left="360" w:firstLine="480"/>
        <w:jc w:val="both"/>
        <w:rPr>
          <w:sz w:val="22"/>
          <w:szCs w:val="22"/>
        </w:rPr>
      </w:pPr>
    </w:p>
    <w:p w:rsidR="00D66728" w:rsidRDefault="00D66728" w:rsidP="009557D8">
      <w:pPr>
        <w:tabs>
          <w:tab w:val="left" w:pos="1800"/>
        </w:tabs>
        <w:ind w:left="360"/>
        <w:jc w:val="both"/>
      </w:pPr>
    </w:p>
    <w:p w:rsidR="00D66728" w:rsidRDefault="00D66728" w:rsidP="009557D8">
      <w:pPr>
        <w:tabs>
          <w:tab w:val="left" w:pos="1800"/>
        </w:tabs>
        <w:ind w:left="360"/>
        <w:jc w:val="both"/>
      </w:pPr>
    </w:p>
    <w:p w:rsidR="00D66728" w:rsidRDefault="00D66728" w:rsidP="009557D8">
      <w:pPr>
        <w:tabs>
          <w:tab w:val="left" w:pos="1800"/>
        </w:tabs>
        <w:ind w:left="360"/>
        <w:jc w:val="both"/>
      </w:pPr>
    </w:p>
    <w:p w:rsidR="00D66728" w:rsidRDefault="00D66728" w:rsidP="009557D8">
      <w:pPr>
        <w:spacing w:line="360" w:lineRule="auto"/>
        <w:ind w:left="360" w:right="-469"/>
        <w:rPr>
          <w:b/>
          <w:bCs/>
        </w:rPr>
      </w:pPr>
      <w:r>
        <w:rPr>
          <w:b/>
          <w:bCs/>
          <w:lang w:val="ru-RU"/>
        </w:rPr>
        <w:t xml:space="preserve">            ДИРЕКТОР:       </w:t>
      </w:r>
      <w:r>
        <w:rPr>
          <w:b/>
          <w:bCs/>
        </w:rPr>
        <w:t xml:space="preserve">    /п/</w:t>
      </w:r>
      <w:r>
        <w:rPr>
          <w:b/>
          <w:bCs/>
          <w:lang w:val="ru-RU"/>
        </w:rPr>
        <w:tab/>
        <w:t xml:space="preserve">    </w:t>
      </w:r>
    </w:p>
    <w:p w:rsidR="00D66728" w:rsidRDefault="00D66728" w:rsidP="009557D8">
      <w:pPr>
        <w:ind w:left="360" w:right="-469" w:firstLine="720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/ИНЖ.ЙОРДАН ЙОРДАНОВ /</w:t>
      </w:r>
    </w:p>
    <w:p w:rsidR="00D66728" w:rsidRDefault="00D66728" w:rsidP="009557D8">
      <w:pPr>
        <w:ind w:left="360" w:right="-469"/>
        <w:jc w:val="both"/>
        <w:rPr>
          <w:i/>
          <w:iCs/>
          <w:sz w:val="18"/>
          <w:szCs w:val="18"/>
        </w:rPr>
      </w:pPr>
    </w:p>
    <w:p w:rsidR="00D66728" w:rsidRDefault="00D66728" w:rsidP="009557D8">
      <w:pPr>
        <w:ind w:left="360" w:right="-469"/>
        <w:jc w:val="both"/>
        <w:rPr>
          <w:i/>
          <w:iCs/>
          <w:sz w:val="18"/>
          <w:szCs w:val="18"/>
        </w:rPr>
      </w:pPr>
    </w:p>
    <w:p w:rsidR="00D66728" w:rsidRDefault="00D66728" w:rsidP="009557D8">
      <w:pPr>
        <w:ind w:left="360" w:right="-469"/>
        <w:jc w:val="both"/>
        <w:rPr>
          <w:i/>
          <w:iCs/>
          <w:sz w:val="18"/>
          <w:szCs w:val="18"/>
        </w:rPr>
      </w:pPr>
    </w:p>
    <w:p w:rsidR="00D66728" w:rsidRDefault="00D66728" w:rsidP="009557D8">
      <w:pPr>
        <w:ind w:left="360" w:right="-469" w:firstLine="720"/>
        <w:rPr>
          <w:sz w:val="18"/>
          <w:szCs w:val="18"/>
        </w:rPr>
      </w:pPr>
    </w:p>
    <w:p w:rsidR="00D66728" w:rsidRPr="005672E9" w:rsidRDefault="00D66728" w:rsidP="009557D8">
      <w:pPr>
        <w:ind w:left="360" w:right="-469"/>
        <w:rPr>
          <w:color w:val="FFFFFF"/>
          <w:sz w:val="18"/>
          <w:szCs w:val="18"/>
        </w:rPr>
      </w:pPr>
      <w:r w:rsidRPr="005672E9">
        <w:rPr>
          <w:color w:val="FFFFFF"/>
          <w:sz w:val="18"/>
          <w:szCs w:val="18"/>
        </w:rPr>
        <w:t>Съгласувал:………………….дата: 22.01.2021г.</w:t>
      </w:r>
    </w:p>
    <w:p w:rsidR="00D66728" w:rsidRPr="005672E9" w:rsidRDefault="00D66728" w:rsidP="009557D8">
      <w:pPr>
        <w:ind w:left="360" w:right="-469"/>
        <w:jc w:val="both"/>
        <w:rPr>
          <w:i/>
          <w:iCs/>
          <w:color w:val="FFFFFF"/>
          <w:sz w:val="18"/>
          <w:szCs w:val="18"/>
        </w:rPr>
      </w:pPr>
      <w:r w:rsidRPr="005672E9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D66728" w:rsidRPr="005672E9" w:rsidRDefault="00D66728" w:rsidP="009557D8">
      <w:pPr>
        <w:ind w:left="360" w:right="-469"/>
        <w:jc w:val="both"/>
        <w:rPr>
          <w:i/>
          <w:iCs/>
          <w:color w:val="FFFFFF"/>
          <w:sz w:val="18"/>
          <w:szCs w:val="18"/>
        </w:rPr>
      </w:pPr>
    </w:p>
    <w:p w:rsidR="00D66728" w:rsidRPr="005672E9" w:rsidRDefault="00D66728" w:rsidP="009557D8">
      <w:pPr>
        <w:ind w:left="360" w:right="-469"/>
        <w:jc w:val="both"/>
        <w:rPr>
          <w:color w:val="FFFFFF"/>
          <w:sz w:val="18"/>
          <w:szCs w:val="18"/>
        </w:rPr>
      </w:pPr>
      <w:r w:rsidRPr="005672E9">
        <w:rPr>
          <w:color w:val="FFFFFF"/>
          <w:sz w:val="18"/>
          <w:szCs w:val="18"/>
        </w:rPr>
        <w:t>Изготвил: ……………………дата: 22.01.2021г.</w:t>
      </w:r>
    </w:p>
    <w:p w:rsidR="00D66728" w:rsidRPr="005672E9" w:rsidRDefault="00D66728" w:rsidP="009557D8">
      <w:pPr>
        <w:ind w:left="360" w:right="-469"/>
        <w:jc w:val="both"/>
        <w:rPr>
          <w:i/>
          <w:iCs/>
          <w:color w:val="FFFFFF"/>
          <w:sz w:val="18"/>
          <w:szCs w:val="18"/>
        </w:rPr>
      </w:pPr>
      <w:r w:rsidRPr="005672E9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D66728" w:rsidRDefault="00D66728" w:rsidP="009557D8">
      <w:pPr>
        <w:ind w:left="360" w:right="-469"/>
        <w:rPr>
          <w:sz w:val="18"/>
          <w:szCs w:val="18"/>
        </w:rPr>
      </w:pPr>
      <w:r>
        <w:rPr>
          <w:sz w:val="18"/>
          <w:szCs w:val="18"/>
        </w:rPr>
        <w:t>ЦГ/ГДАР</w:t>
      </w:r>
    </w:p>
    <w:p w:rsidR="00D66728" w:rsidRDefault="00D66728" w:rsidP="009557D8">
      <w:pPr>
        <w:tabs>
          <w:tab w:val="left" w:pos="709"/>
        </w:tabs>
        <w:spacing w:line="360" w:lineRule="auto"/>
        <w:ind w:left="360"/>
        <w:jc w:val="both"/>
        <w:rPr>
          <w:sz w:val="40"/>
          <w:szCs w:val="40"/>
        </w:rPr>
      </w:pPr>
    </w:p>
    <w:p w:rsidR="00D66728" w:rsidRDefault="00D66728" w:rsidP="009557D8">
      <w:pPr>
        <w:tabs>
          <w:tab w:val="left" w:pos="1800"/>
        </w:tabs>
        <w:jc w:val="both"/>
      </w:pPr>
    </w:p>
    <w:p w:rsidR="00D66728" w:rsidRDefault="00D66728" w:rsidP="009557D8">
      <w:pPr>
        <w:tabs>
          <w:tab w:val="left" w:pos="1800"/>
        </w:tabs>
        <w:jc w:val="both"/>
        <w:rPr>
          <w:b/>
          <w:bCs/>
        </w:rPr>
      </w:pPr>
      <w:r>
        <w:t xml:space="preserve"> </w:t>
      </w:r>
    </w:p>
    <w:p w:rsidR="00D66728" w:rsidRDefault="00D66728" w:rsidP="009557D8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D66728" w:rsidRDefault="00D66728" w:rsidP="009557D8">
      <w:pPr>
        <w:ind w:left="4260" w:firstLine="60"/>
        <w:rPr>
          <w:b/>
          <w:bCs/>
          <w:sz w:val="22"/>
          <w:szCs w:val="22"/>
          <w:lang w:val="ru-RU"/>
        </w:rPr>
      </w:pPr>
    </w:p>
    <w:p w:rsidR="00D66728" w:rsidRDefault="00D66728" w:rsidP="009557D8">
      <w:pPr>
        <w:ind w:left="4260" w:firstLine="60"/>
        <w:rPr>
          <w:b/>
          <w:bCs/>
          <w:sz w:val="22"/>
          <w:szCs w:val="22"/>
          <w:lang w:val="ru-RU"/>
        </w:rPr>
      </w:pPr>
    </w:p>
    <w:p w:rsidR="00D66728" w:rsidRDefault="00D66728" w:rsidP="009557D8">
      <w:pPr>
        <w:tabs>
          <w:tab w:val="left" w:pos="5220"/>
        </w:tabs>
        <w:ind w:right="-720"/>
        <w:jc w:val="both"/>
        <w:rPr>
          <w:i/>
          <w:iCs/>
          <w:sz w:val="22"/>
          <w:szCs w:val="22"/>
        </w:rPr>
      </w:pPr>
    </w:p>
    <w:p w:rsidR="00D66728" w:rsidRDefault="00D66728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D66728" w:rsidRDefault="00D66728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D66728" w:rsidRDefault="00D66728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 w:rsidRPr="00923739">
        <w:rPr>
          <w:spacing w:val="4"/>
          <w:sz w:val="22"/>
          <w:szCs w:val="22"/>
        </w:rPr>
        <w:t xml:space="preserve"> </w:t>
      </w:r>
    </w:p>
    <w:p w:rsidR="00D66728" w:rsidRPr="005D2850" w:rsidRDefault="00D66728" w:rsidP="008A788C">
      <w:pPr>
        <w:tabs>
          <w:tab w:val="left" w:pos="1800"/>
        </w:tabs>
        <w:ind w:firstLine="2160"/>
        <w:jc w:val="both"/>
        <w:rPr>
          <w:b/>
          <w:bCs/>
        </w:rPr>
      </w:pPr>
      <w:r w:rsidRPr="00E37B00">
        <w:rPr>
          <w:spacing w:val="4"/>
        </w:rPr>
        <w:t xml:space="preserve">        </w:t>
      </w:r>
    </w:p>
    <w:p w:rsidR="00D66728" w:rsidRPr="005D2850" w:rsidRDefault="00D66728" w:rsidP="008A788C">
      <w:pPr>
        <w:tabs>
          <w:tab w:val="left" w:pos="1080"/>
        </w:tabs>
        <w:jc w:val="both"/>
        <w:rPr>
          <w:lang w:val="ru-RU"/>
        </w:rPr>
      </w:pPr>
    </w:p>
    <w:p w:rsidR="00D66728" w:rsidRDefault="00D66728" w:rsidP="00AA5D54">
      <w:pPr>
        <w:tabs>
          <w:tab w:val="left" w:pos="1080"/>
        </w:tabs>
        <w:jc w:val="both"/>
        <w:rPr>
          <w:lang w:eastAsia="bg-BG"/>
        </w:rPr>
      </w:pPr>
      <w:r w:rsidRPr="005D2850">
        <w:rPr>
          <w:lang w:val="ru-RU"/>
        </w:rPr>
        <w:tab/>
      </w:r>
      <w:r w:rsidRPr="002554CC">
        <w:rPr>
          <w:lang w:eastAsia="bg-BG"/>
        </w:rPr>
        <w:t xml:space="preserve"> </w:t>
      </w:r>
    </w:p>
    <w:sectPr w:rsidR="00D66728" w:rsidSect="009557D8">
      <w:footerReference w:type="default" r:id="rId8"/>
      <w:pgSz w:w="11906" w:h="16838"/>
      <w:pgMar w:top="851" w:right="926" w:bottom="567" w:left="851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728" w:rsidRDefault="00D66728" w:rsidP="00043091">
      <w:r>
        <w:separator/>
      </w:r>
    </w:p>
  </w:endnote>
  <w:endnote w:type="continuationSeparator" w:id="0">
    <w:p w:rsidR="00D66728" w:rsidRDefault="00D66728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728" w:rsidRPr="00433B27" w:rsidRDefault="00D66728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D66728" w:rsidRPr="00433B27" w:rsidRDefault="00D66728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D66728" w:rsidRPr="00433B27" w:rsidRDefault="00D6672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6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5672E9">
        <w:rPr>
          <w:rFonts w:ascii="Arial Narrow" w:hAnsi="Arial Narrow" w:cs="Arial Narrow"/>
          <w:b/>
          <w:bCs/>
          <w:noProof/>
          <w:sz w:val="18"/>
          <w:szCs w:val="18"/>
        </w:rPr>
        <w:t>6</w:t>
      </w:r>
    </w:fldSimple>
  </w:p>
  <w:p w:rsidR="00D66728" w:rsidRPr="00433B27" w:rsidRDefault="00D66728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728" w:rsidRDefault="00D66728" w:rsidP="00043091">
      <w:r>
        <w:separator/>
      </w:r>
    </w:p>
  </w:footnote>
  <w:footnote w:type="continuationSeparator" w:id="0">
    <w:p w:rsidR="00D66728" w:rsidRDefault="00D66728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1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5A00"/>
    <w:rsid w:val="00017CA1"/>
    <w:rsid w:val="00017E8A"/>
    <w:rsid w:val="00025FF4"/>
    <w:rsid w:val="00026881"/>
    <w:rsid w:val="00043091"/>
    <w:rsid w:val="000462E8"/>
    <w:rsid w:val="000514E4"/>
    <w:rsid w:val="000605BD"/>
    <w:rsid w:val="00061157"/>
    <w:rsid w:val="000635A7"/>
    <w:rsid w:val="000825D4"/>
    <w:rsid w:val="000B02C3"/>
    <w:rsid w:val="00100B79"/>
    <w:rsid w:val="001033CC"/>
    <w:rsid w:val="001044A5"/>
    <w:rsid w:val="001048C3"/>
    <w:rsid w:val="00105CCB"/>
    <w:rsid w:val="00106A3B"/>
    <w:rsid w:val="001119CD"/>
    <w:rsid w:val="001239FB"/>
    <w:rsid w:val="00145681"/>
    <w:rsid w:val="00150444"/>
    <w:rsid w:val="001650E4"/>
    <w:rsid w:val="00166BAD"/>
    <w:rsid w:val="001B7D6F"/>
    <w:rsid w:val="00210DD0"/>
    <w:rsid w:val="00226B68"/>
    <w:rsid w:val="00245345"/>
    <w:rsid w:val="002554CC"/>
    <w:rsid w:val="002A2157"/>
    <w:rsid w:val="002B0E68"/>
    <w:rsid w:val="002C34FB"/>
    <w:rsid w:val="002E5D50"/>
    <w:rsid w:val="0030367D"/>
    <w:rsid w:val="00316EC2"/>
    <w:rsid w:val="00334676"/>
    <w:rsid w:val="00387FFB"/>
    <w:rsid w:val="0039461B"/>
    <w:rsid w:val="003A1881"/>
    <w:rsid w:val="003A4283"/>
    <w:rsid w:val="003E49AA"/>
    <w:rsid w:val="003F184C"/>
    <w:rsid w:val="003F2892"/>
    <w:rsid w:val="00400364"/>
    <w:rsid w:val="00402C37"/>
    <w:rsid w:val="00427403"/>
    <w:rsid w:val="00433B27"/>
    <w:rsid w:val="00445A4D"/>
    <w:rsid w:val="0044629A"/>
    <w:rsid w:val="00454372"/>
    <w:rsid w:val="00467741"/>
    <w:rsid w:val="004821E5"/>
    <w:rsid w:val="00495EE0"/>
    <w:rsid w:val="004A30CD"/>
    <w:rsid w:val="004A5859"/>
    <w:rsid w:val="004D0A1D"/>
    <w:rsid w:val="004D5EA1"/>
    <w:rsid w:val="0052712F"/>
    <w:rsid w:val="00527132"/>
    <w:rsid w:val="00533CC3"/>
    <w:rsid w:val="005672E9"/>
    <w:rsid w:val="0057271D"/>
    <w:rsid w:val="005919D9"/>
    <w:rsid w:val="00592FC2"/>
    <w:rsid w:val="005A35BE"/>
    <w:rsid w:val="005D2850"/>
    <w:rsid w:val="005E17FC"/>
    <w:rsid w:val="005E1ED8"/>
    <w:rsid w:val="005E5196"/>
    <w:rsid w:val="005F59C9"/>
    <w:rsid w:val="00632A0C"/>
    <w:rsid w:val="00640019"/>
    <w:rsid w:val="00640F8C"/>
    <w:rsid w:val="00680F3D"/>
    <w:rsid w:val="00681AA5"/>
    <w:rsid w:val="006B4F91"/>
    <w:rsid w:val="006D0161"/>
    <w:rsid w:val="006E28C3"/>
    <w:rsid w:val="006F37E8"/>
    <w:rsid w:val="00701FDC"/>
    <w:rsid w:val="007044D2"/>
    <w:rsid w:val="007107A3"/>
    <w:rsid w:val="0071345A"/>
    <w:rsid w:val="0071646F"/>
    <w:rsid w:val="007502C7"/>
    <w:rsid w:val="00762030"/>
    <w:rsid w:val="00762999"/>
    <w:rsid w:val="00770032"/>
    <w:rsid w:val="0079225D"/>
    <w:rsid w:val="007C0073"/>
    <w:rsid w:val="007C59FE"/>
    <w:rsid w:val="007C7054"/>
    <w:rsid w:val="007E2650"/>
    <w:rsid w:val="007E5765"/>
    <w:rsid w:val="007F450B"/>
    <w:rsid w:val="00804D85"/>
    <w:rsid w:val="008661FB"/>
    <w:rsid w:val="00874F9F"/>
    <w:rsid w:val="00896B31"/>
    <w:rsid w:val="008A788C"/>
    <w:rsid w:val="008C0838"/>
    <w:rsid w:val="008E65FA"/>
    <w:rsid w:val="008E7810"/>
    <w:rsid w:val="008F2724"/>
    <w:rsid w:val="00911AE5"/>
    <w:rsid w:val="00911F47"/>
    <w:rsid w:val="00913527"/>
    <w:rsid w:val="009154E6"/>
    <w:rsid w:val="00923739"/>
    <w:rsid w:val="009341F0"/>
    <w:rsid w:val="00946D4D"/>
    <w:rsid w:val="009550F6"/>
    <w:rsid w:val="009557D8"/>
    <w:rsid w:val="0096518D"/>
    <w:rsid w:val="00986014"/>
    <w:rsid w:val="00990B2B"/>
    <w:rsid w:val="009B39CC"/>
    <w:rsid w:val="009C5DB2"/>
    <w:rsid w:val="009F600D"/>
    <w:rsid w:val="00A13412"/>
    <w:rsid w:val="00A32F8B"/>
    <w:rsid w:val="00A660F3"/>
    <w:rsid w:val="00A70A77"/>
    <w:rsid w:val="00A82930"/>
    <w:rsid w:val="00A874FE"/>
    <w:rsid w:val="00A87FE7"/>
    <w:rsid w:val="00A96E3F"/>
    <w:rsid w:val="00AA5D54"/>
    <w:rsid w:val="00AC4A07"/>
    <w:rsid w:val="00AC73CD"/>
    <w:rsid w:val="00AE4582"/>
    <w:rsid w:val="00AE5268"/>
    <w:rsid w:val="00B0132B"/>
    <w:rsid w:val="00B06A22"/>
    <w:rsid w:val="00B42B47"/>
    <w:rsid w:val="00B601EF"/>
    <w:rsid w:val="00B97A1A"/>
    <w:rsid w:val="00BA7E40"/>
    <w:rsid w:val="00BF2ACE"/>
    <w:rsid w:val="00BF323F"/>
    <w:rsid w:val="00BF7B27"/>
    <w:rsid w:val="00C27122"/>
    <w:rsid w:val="00C61C19"/>
    <w:rsid w:val="00C65AE1"/>
    <w:rsid w:val="00C6709B"/>
    <w:rsid w:val="00C851E1"/>
    <w:rsid w:val="00C86695"/>
    <w:rsid w:val="00C86802"/>
    <w:rsid w:val="00C921A2"/>
    <w:rsid w:val="00C949C8"/>
    <w:rsid w:val="00C9766F"/>
    <w:rsid w:val="00CD613C"/>
    <w:rsid w:val="00CF605A"/>
    <w:rsid w:val="00D03276"/>
    <w:rsid w:val="00D2710F"/>
    <w:rsid w:val="00D650E6"/>
    <w:rsid w:val="00D66728"/>
    <w:rsid w:val="00D672FA"/>
    <w:rsid w:val="00D80506"/>
    <w:rsid w:val="00DA73CB"/>
    <w:rsid w:val="00DC39C3"/>
    <w:rsid w:val="00DF0BDE"/>
    <w:rsid w:val="00DF5667"/>
    <w:rsid w:val="00E03C8A"/>
    <w:rsid w:val="00E11DDD"/>
    <w:rsid w:val="00E24142"/>
    <w:rsid w:val="00E278FE"/>
    <w:rsid w:val="00E37B00"/>
    <w:rsid w:val="00E42A67"/>
    <w:rsid w:val="00E522E1"/>
    <w:rsid w:val="00E722A6"/>
    <w:rsid w:val="00E81841"/>
    <w:rsid w:val="00E87C9E"/>
    <w:rsid w:val="00E97F13"/>
    <w:rsid w:val="00EA6B6D"/>
    <w:rsid w:val="00EB2F59"/>
    <w:rsid w:val="00EC2BFB"/>
    <w:rsid w:val="00EC7DB5"/>
    <w:rsid w:val="00ED16C9"/>
    <w:rsid w:val="00ED3C15"/>
    <w:rsid w:val="00ED57BC"/>
    <w:rsid w:val="00EE0F49"/>
    <w:rsid w:val="00EE1C85"/>
    <w:rsid w:val="00F065D2"/>
    <w:rsid w:val="00F108C2"/>
    <w:rsid w:val="00F12AFC"/>
    <w:rsid w:val="00F12D43"/>
    <w:rsid w:val="00F26D64"/>
    <w:rsid w:val="00F41EC7"/>
    <w:rsid w:val="00F453C3"/>
    <w:rsid w:val="00F4787A"/>
    <w:rsid w:val="00F5441E"/>
    <w:rsid w:val="00F60B43"/>
    <w:rsid w:val="00FA01A7"/>
    <w:rsid w:val="00FB23D0"/>
    <w:rsid w:val="00FB23EC"/>
    <w:rsid w:val="00FC29D6"/>
    <w:rsid w:val="00FC6A60"/>
    <w:rsid w:val="00FD1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10DD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0DD0"/>
    <w:rPr>
      <w:rFonts w:ascii="Cambria" w:hAnsi="Cambria" w:cs="Times New Roman"/>
      <w:b/>
      <w:bCs/>
      <w:color w:val="4F81BD"/>
      <w:sz w:val="26"/>
      <w:szCs w:val="26"/>
      <w:lang w:val="bg-BG" w:eastAsia="en-US" w:bidi="ar-SA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A788C"/>
    <w:rPr>
      <w:rFonts w:ascii="Cambria" w:hAnsi="Cambria" w:cs="Times New Roman"/>
      <w:i/>
      <w:color w:val="4F81BD"/>
      <w:spacing w:val="15"/>
      <w:sz w:val="24"/>
    </w:rPr>
  </w:style>
  <w:style w:type="character" w:styleId="Hyperlink">
    <w:name w:val="Hyperlink"/>
    <w:basedOn w:val="DefaultParagraphFont"/>
    <w:uiPriority w:val="99"/>
    <w:rsid w:val="008A788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13527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onsolas" w:hAnsi="Consolas"/>
      <w:b/>
      <w:bCs/>
      <w:lang w:eastAsia="bg-BG"/>
    </w:rPr>
  </w:style>
  <w:style w:type="paragraph" w:customStyle="1" w:styleId="xl66">
    <w:name w:val="xl66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lang w:eastAsia="bg-BG"/>
    </w:rPr>
  </w:style>
  <w:style w:type="paragraph" w:customStyle="1" w:styleId="xl67">
    <w:name w:val="xl67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lang w:eastAsia="bg-BG"/>
    </w:rPr>
  </w:style>
  <w:style w:type="paragraph" w:customStyle="1" w:styleId="xl68">
    <w:name w:val="xl68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9">
    <w:name w:val="xl69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Consolas" w:hAnsi="Consolas"/>
      <w:b/>
      <w:bCs/>
      <w:lang w:eastAsia="bg-BG"/>
    </w:rPr>
  </w:style>
  <w:style w:type="paragraph" w:customStyle="1" w:styleId="xl70">
    <w:name w:val="xl70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Consolas" w:hAnsi="Consolas"/>
      <w:b/>
      <w:bCs/>
      <w:lang w:eastAsia="bg-BG"/>
    </w:rPr>
  </w:style>
  <w:style w:type="paragraph" w:customStyle="1" w:styleId="xl71">
    <w:name w:val="xl71"/>
    <w:basedOn w:val="Normal"/>
    <w:uiPriority w:val="99"/>
    <w:rsid w:val="00913527"/>
    <w:pPr>
      <w:spacing w:before="100" w:beforeAutospacing="1" w:after="100" w:afterAutospacing="1"/>
    </w:pPr>
    <w:rPr>
      <w:b/>
      <w:bCs/>
      <w:lang w:eastAsia="bg-BG"/>
    </w:rPr>
  </w:style>
  <w:style w:type="paragraph" w:customStyle="1" w:styleId="xl72">
    <w:name w:val="xl72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eastAsia="bg-BG"/>
    </w:rPr>
  </w:style>
  <w:style w:type="paragraph" w:customStyle="1" w:styleId="xl73">
    <w:name w:val="xl73"/>
    <w:basedOn w:val="Normal"/>
    <w:uiPriority w:val="99"/>
    <w:rsid w:val="009135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lang w:eastAsia="bg-BG"/>
    </w:rPr>
  </w:style>
  <w:style w:type="paragraph" w:styleId="NormalWeb">
    <w:name w:val="Normal (Web)"/>
    <w:basedOn w:val="Normal"/>
    <w:uiPriority w:val="99"/>
    <w:rsid w:val="00210DD0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PlainTextChar">
    <w:name w:val="Plain Text Char"/>
    <w:uiPriority w:val="99"/>
    <w:locked/>
    <w:rsid w:val="00210DD0"/>
    <w:rPr>
      <w:rFonts w:ascii="Consolas" w:hAnsi="Consolas"/>
      <w:sz w:val="21"/>
      <w:lang w:val="bg-BG" w:eastAsia="en-US"/>
    </w:rPr>
  </w:style>
  <w:style w:type="paragraph" w:styleId="PlainText">
    <w:name w:val="Plain Text"/>
    <w:basedOn w:val="Normal"/>
    <w:link w:val="PlainTextChar1"/>
    <w:uiPriority w:val="99"/>
    <w:rsid w:val="00210DD0"/>
    <w:rPr>
      <w:rFonts w:ascii="Consolas" w:eastAsia="Calibri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F4787A"/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Знак Знак Char Char Знак Знак Char Char Знак"/>
    <w:basedOn w:val="Normal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"/>
    <w:basedOn w:val="Normal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3">
    <w:name w:val="Char Char3 Знак Знак Знак"/>
    <w:basedOn w:val="Normal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">
    <w:name w:val="Char"/>
    <w:basedOn w:val="Normal"/>
    <w:uiPriority w:val="99"/>
    <w:rsid w:val="00210DD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10DD0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210DD0"/>
    <w:rPr>
      <w:rFonts w:ascii="Times New Roman" w:hAnsi="Times New Roman" w:cs="Times New Roman"/>
    </w:rPr>
  </w:style>
  <w:style w:type="character" w:customStyle="1" w:styleId="newdocreference">
    <w:name w:val="newdocreference"/>
    <w:basedOn w:val="DefaultParagraphFont"/>
    <w:uiPriority w:val="99"/>
    <w:rsid w:val="00210DD0"/>
    <w:rPr>
      <w:rFonts w:ascii="Times New Roman" w:hAnsi="Times New Roman" w:cs="Times New Roman"/>
    </w:rPr>
  </w:style>
  <w:style w:type="character" w:customStyle="1" w:styleId="1">
    <w:name w:val="Долен колонтитул Знак1"/>
    <w:basedOn w:val="DefaultParagraphFont"/>
    <w:uiPriority w:val="99"/>
    <w:semiHidden/>
    <w:rsid w:val="00210DD0"/>
    <w:rPr>
      <w:rFonts w:ascii="Times New Roman" w:hAnsi="Times New Roman" w:cs="Times New Roman"/>
      <w:lang w:eastAsia="bg-BG"/>
    </w:rPr>
  </w:style>
  <w:style w:type="character" w:customStyle="1" w:styleId="11">
    <w:name w:val="Долен колонтитул Знак11"/>
    <w:basedOn w:val="DefaultParagraphFont"/>
    <w:uiPriority w:val="99"/>
    <w:semiHidden/>
    <w:rsid w:val="00210DD0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locked/>
    <w:rsid w:val="00210DD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4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386</TotalTime>
  <Pages>6</Pages>
  <Words>1800</Words>
  <Characters>10262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47</cp:revision>
  <cp:lastPrinted>2021-01-22T07:38:00Z</cp:lastPrinted>
  <dcterms:created xsi:type="dcterms:W3CDTF">2020-09-17T06:50:00Z</dcterms:created>
  <dcterms:modified xsi:type="dcterms:W3CDTF">2021-01-22T10:13:00Z</dcterms:modified>
</cp:coreProperties>
</file>