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3" w:rsidRPr="00017CA1" w:rsidRDefault="00B51653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B51653" w:rsidRPr="00017CA1" w:rsidRDefault="00B51653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</w:t>
      </w:r>
      <w:r>
        <w:rPr>
          <w:rFonts w:ascii="Arial Narrow" w:hAnsi="Arial Narrow" w:cs="Arial Narrow"/>
          <w:color w:val="333333"/>
          <w:spacing w:val="30"/>
        </w:rPr>
        <w:t>.</w:t>
      </w:r>
      <w:r w:rsidRPr="00017CA1">
        <w:rPr>
          <w:rFonts w:ascii="Arial Narrow" w:hAnsi="Arial Narrow" w:cs="Arial Narrow"/>
          <w:color w:val="333333"/>
          <w:spacing w:val="30"/>
        </w:rPr>
        <w:t xml:space="preserve">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B51653" w:rsidRPr="00017CA1" w:rsidRDefault="00B51653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B51653" w:rsidRDefault="00B51653" w:rsidP="00A71436">
      <w:pPr>
        <w:jc w:val="center"/>
        <w:rPr>
          <w:b/>
          <w:bCs/>
          <w:sz w:val="22"/>
          <w:szCs w:val="22"/>
        </w:rPr>
      </w:pPr>
    </w:p>
    <w:p w:rsidR="00B51653" w:rsidRDefault="00B51653" w:rsidP="00543F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51653" w:rsidRPr="00EF1EE2" w:rsidRDefault="00B51653" w:rsidP="006E78B7">
      <w:pPr>
        <w:rPr>
          <w:sz w:val="20"/>
          <w:szCs w:val="20"/>
          <w:lang w:val="ru-RU"/>
        </w:rPr>
      </w:pPr>
    </w:p>
    <w:p w:rsidR="00B51653" w:rsidRPr="00EF1EE2" w:rsidRDefault="00B51653" w:rsidP="006E78B7">
      <w:pPr>
        <w:jc w:val="center"/>
        <w:rPr>
          <w:b/>
          <w:sz w:val="22"/>
          <w:szCs w:val="22"/>
          <w:lang w:val="ru-RU"/>
        </w:rPr>
      </w:pPr>
      <w:r w:rsidRPr="008404CF">
        <w:rPr>
          <w:b/>
          <w:sz w:val="22"/>
          <w:szCs w:val="22"/>
        </w:rPr>
        <w:t>ЗАПОВЕД</w:t>
      </w:r>
    </w:p>
    <w:p w:rsidR="00B51653" w:rsidRPr="00EF1EE2" w:rsidRDefault="00B51653" w:rsidP="006E78B7">
      <w:pPr>
        <w:jc w:val="center"/>
        <w:rPr>
          <w:b/>
          <w:sz w:val="22"/>
          <w:szCs w:val="22"/>
          <w:lang w:val="ru-RU"/>
        </w:rPr>
      </w:pPr>
    </w:p>
    <w:p w:rsidR="00B51653" w:rsidRDefault="00B51653" w:rsidP="006E78B7">
      <w:pPr>
        <w:jc w:val="center"/>
        <w:rPr>
          <w:b/>
          <w:color w:val="000000"/>
          <w:sz w:val="22"/>
          <w:szCs w:val="22"/>
        </w:rPr>
      </w:pPr>
      <w:r w:rsidRPr="007778D9">
        <w:rPr>
          <w:b/>
          <w:color w:val="000000"/>
          <w:sz w:val="22"/>
          <w:szCs w:val="22"/>
        </w:rPr>
        <w:t>№</w:t>
      </w:r>
      <w:r>
        <w:rPr>
          <w:b/>
          <w:color w:val="000000"/>
          <w:sz w:val="22"/>
          <w:szCs w:val="22"/>
        </w:rPr>
        <w:t>РД 21-04-</w:t>
      </w:r>
      <w:r w:rsidRPr="007778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67</w:t>
      </w:r>
    </w:p>
    <w:p w:rsidR="00B51653" w:rsidRPr="007778D9" w:rsidRDefault="00B51653" w:rsidP="006E78B7">
      <w:pPr>
        <w:jc w:val="center"/>
        <w:rPr>
          <w:b/>
          <w:color w:val="000000"/>
          <w:sz w:val="22"/>
          <w:szCs w:val="22"/>
        </w:rPr>
      </w:pPr>
      <w:r w:rsidRPr="007778D9">
        <w:rPr>
          <w:b/>
          <w:color w:val="000000"/>
          <w:sz w:val="22"/>
          <w:szCs w:val="22"/>
        </w:rPr>
        <w:t>гр</w:t>
      </w:r>
      <w:r>
        <w:rPr>
          <w:b/>
          <w:color w:val="000000"/>
          <w:sz w:val="22"/>
          <w:szCs w:val="22"/>
        </w:rPr>
        <w:t>.</w:t>
      </w:r>
      <w:r w:rsidRPr="007778D9">
        <w:rPr>
          <w:b/>
          <w:color w:val="000000"/>
          <w:sz w:val="22"/>
          <w:szCs w:val="22"/>
        </w:rPr>
        <w:t xml:space="preserve"> Варна</w:t>
      </w:r>
      <w:r>
        <w:rPr>
          <w:b/>
          <w:color w:val="000000"/>
          <w:sz w:val="22"/>
          <w:szCs w:val="22"/>
        </w:rPr>
        <w:t>,</w:t>
      </w:r>
      <w:r w:rsidRPr="007778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22.01.</w:t>
      </w:r>
      <w:r w:rsidRPr="007778D9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21</w:t>
      </w:r>
      <w:r w:rsidRPr="007778D9">
        <w:rPr>
          <w:b/>
          <w:color w:val="000000"/>
          <w:sz w:val="22"/>
          <w:szCs w:val="22"/>
        </w:rPr>
        <w:t>г</w:t>
      </w:r>
      <w:r>
        <w:rPr>
          <w:b/>
          <w:color w:val="000000"/>
          <w:sz w:val="22"/>
          <w:szCs w:val="22"/>
        </w:rPr>
        <w:t>.</w:t>
      </w:r>
    </w:p>
    <w:p w:rsidR="00B51653" w:rsidRPr="008404CF" w:rsidRDefault="00B51653" w:rsidP="006E78B7">
      <w:pPr>
        <w:rPr>
          <w:sz w:val="22"/>
          <w:szCs w:val="22"/>
        </w:rPr>
      </w:pPr>
    </w:p>
    <w:p w:rsidR="00B51653" w:rsidRDefault="00B51653" w:rsidP="006E78B7">
      <w:pPr>
        <w:ind w:right="180" w:firstLine="720"/>
        <w:jc w:val="both"/>
        <w:rPr>
          <w:sz w:val="22"/>
          <w:szCs w:val="22"/>
        </w:rPr>
      </w:pPr>
      <w:r w:rsidRPr="008404CF">
        <w:rPr>
          <w:sz w:val="22"/>
          <w:szCs w:val="22"/>
        </w:rPr>
        <w:t>На основание чл</w:t>
      </w:r>
      <w:r>
        <w:rPr>
          <w:sz w:val="22"/>
          <w:szCs w:val="22"/>
        </w:rPr>
        <w:t>.</w:t>
      </w:r>
      <w:r w:rsidRPr="008404CF">
        <w:rPr>
          <w:sz w:val="22"/>
          <w:szCs w:val="22"/>
        </w:rPr>
        <w:t>37в</w:t>
      </w:r>
      <w:r>
        <w:rPr>
          <w:sz w:val="22"/>
          <w:szCs w:val="22"/>
        </w:rPr>
        <w:t>.</w:t>
      </w:r>
      <w:r w:rsidRPr="008404CF">
        <w:rPr>
          <w:sz w:val="22"/>
          <w:szCs w:val="22"/>
        </w:rPr>
        <w:t xml:space="preserve"> ал</w:t>
      </w:r>
      <w:r>
        <w:rPr>
          <w:sz w:val="22"/>
          <w:szCs w:val="22"/>
        </w:rPr>
        <w:t>.</w:t>
      </w:r>
      <w:r w:rsidRPr="008404CF">
        <w:rPr>
          <w:sz w:val="22"/>
          <w:szCs w:val="22"/>
        </w:rPr>
        <w:t>4 от Закона за собствеността и ползването на земеделските земи (ЗСПЗЗ)</w:t>
      </w:r>
      <w:r>
        <w:rPr>
          <w:sz w:val="22"/>
          <w:szCs w:val="22"/>
        </w:rPr>
        <w:t>,</w:t>
      </w:r>
      <w:r w:rsidRPr="008404CF">
        <w:rPr>
          <w:sz w:val="22"/>
          <w:szCs w:val="22"/>
        </w:rPr>
        <w:t xml:space="preserve"> във връзка с Доклад </w:t>
      </w:r>
      <w:r w:rsidRPr="004E7315">
        <w:rPr>
          <w:color w:val="000000"/>
          <w:sz w:val="22"/>
          <w:szCs w:val="22"/>
        </w:rPr>
        <w:t>изх</w:t>
      </w:r>
      <w:r>
        <w:rPr>
          <w:color w:val="000000"/>
          <w:sz w:val="22"/>
          <w:szCs w:val="22"/>
        </w:rPr>
        <w:t>.</w:t>
      </w:r>
      <w:r w:rsidRPr="004E7315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ПО</w:t>
      </w:r>
      <w:r w:rsidRPr="004E7315">
        <w:rPr>
          <w:color w:val="000000"/>
          <w:sz w:val="22"/>
          <w:szCs w:val="22"/>
        </w:rPr>
        <w:t>-0</w:t>
      </w:r>
      <w:r>
        <w:rPr>
          <w:color w:val="000000"/>
          <w:sz w:val="22"/>
          <w:szCs w:val="22"/>
        </w:rPr>
        <w:t>9</w:t>
      </w:r>
      <w:r w:rsidRPr="004E731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39</w:t>
      </w:r>
      <w:r w:rsidRPr="004E7315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20.01.</w:t>
      </w:r>
      <w:r w:rsidRPr="004E731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21</w:t>
      </w:r>
      <w:r w:rsidRPr="004E7315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 xml:space="preserve">. на началника на Общинска служба по земеделие – Аксаково, </w:t>
      </w:r>
      <w:r w:rsidRPr="008404CF">
        <w:rPr>
          <w:sz w:val="22"/>
          <w:szCs w:val="22"/>
        </w:rPr>
        <w:t xml:space="preserve"> наш </w:t>
      </w:r>
      <w:r w:rsidRPr="004E7315">
        <w:rPr>
          <w:color w:val="000000"/>
          <w:sz w:val="22"/>
          <w:szCs w:val="22"/>
        </w:rPr>
        <w:t>вх</w:t>
      </w:r>
      <w:r>
        <w:rPr>
          <w:color w:val="000000"/>
          <w:sz w:val="22"/>
          <w:szCs w:val="22"/>
        </w:rPr>
        <w:t>.</w:t>
      </w:r>
      <w:r w:rsidRPr="004E7315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ПО-09-39-1</w:t>
      </w:r>
      <w:r>
        <w:rPr>
          <w:color w:val="000000"/>
          <w:sz w:val="22"/>
          <w:szCs w:val="22"/>
          <w:lang w:val="en-US"/>
        </w:rPr>
        <w:t>)</w:t>
      </w:r>
      <w:r w:rsidRPr="004E7315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</w:t>
      </w:r>
      <w:r w:rsidRPr="004E7315">
        <w:rPr>
          <w:color w:val="000000"/>
          <w:sz w:val="22"/>
          <w:szCs w:val="22"/>
          <w:lang w:val="ru-RU"/>
        </w:rPr>
        <w:t>0</w:t>
      </w:r>
      <w:r>
        <w:rPr>
          <w:color w:val="000000"/>
          <w:sz w:val="22"/>
          <w:szCs w:val="22"/>
        </w:rPr>
        <w:t>.01.</w:t>
      </w:r>
      <w:r w:rsidRPr="004E731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</w:t>
      </w:r>
      <w:r w:rsidRPr="004E7315">
        <w:rPr>
          <w:color w:val="000000"/>
          <w:sz w:val="22"/>
          <w:szCs w:val="22"/>
        </w:rPr>
        <w:t>1г</w:t>
      </w:r>
      <w:r>
        <w:rPr>
          <w:color w:val="000000"/>
          <w:sz w:val="22"/>
          <w:szCs w:val="22"/>
        </w:rPr>
        <w:t>.,</w:t>
      </w:r>
      <w:r w:rsidRPr="007778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относно извършена служебна административна проверка и предложение за изменение на Заповед №РД20-04-201/30.09.2020г.</w:t>
      </w:r>
      <w:r>
        <w:rPr>
          <w:sz w:val="22"/>
          <w:szCs w:val="22"/>
        </w:rPr>
        <w:t xml:space="preserve"> за землището на</w:t>
      </w:r>
      <w:r w:rsidRPr="00805E9E">
        <w:rPr>
          <w:b/>
          <w:sz w:val="22"/>
          <w:szCs w:val="22"/>
        </w:rPr>
        <w:t xml:space="preserve"> </w:t>
      </w:r>
      <w:r w:rsidRPr="008404CF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.Изворско,</w:t>
      </w:r>
      <w:r w:rsidRPr="008404CF">
        <w:rPr>
          <w:sz w:val="22"/>
          <w:szCs w:val="22"/>
        </w:rPr>
        <w:t xml:space="preserve"> ЕКАТТЕ</w:t>
      </w:r>
      <w:r>
        <w:rPr>
          <w:sz w:val="22"/>
          <w:szCs w:val="22"/>
        </w:rPr>
        <w:t xml:space="preserve"> </w:t>
      </w:r>
      <w:r w:rsidRPr="0037139A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2490</w:t>
      </w:r>
      <w:r>
        <w:rPr>
          <w:sz w:val="22"/>
          <w:szCs w:val="22"/>
        </w:rPr>
        <w:t xml:space="preserve"> община Аксаково, обл.</w:t>
      </w:r>
      <w:r w:rsidRPr="008404CF">
        <w:rPr>
          <w:sz w:val="22"/>
          <w:szCs w:val="22"/>
        </w:rPr>
        <w:t>Варна</w:t>
      </w:r>
    </w:p>
    <w:p w:rsidR="00B51653" w:rsidRPr="008404CF" w:rsidRDefault="00B51653" w:rsidP="006E78B7">
      <w:pPr>
        <w:ind w:right="180" w:firstLine="720"/>
        <w:jc w:val="both"/>
        <w:rPr>
          <w:sz w:val="22"/>
          <w:szCs w:val="22"/>
        </w:rPr>
      </w:pPr>
    </w:p>
    <w:p w:rsidR="00B51653" w:rsidRDefault="00B51653" w:rsidP="006E78B7">
      <w:pPr>
        <w:ind w:firstLine="720"/>
        <w:jc w:val="both"/>
        <w:rPr>
          <w:sz w:val="22"/>
          <w:szCs w:val="22"/>
        </w:rPr>
      </w:pPr>
    </w:p>
    <w:p w:rsidR="00B51653" w:rsidRDefault="00B51653" w:rsidP="006E78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ИЗМЕНЯМ:</w:t>
      </w:r>
    </w:p>
    <w:p w:rsidR="00B51653" w:rsidRDefault="00B51653" w:rsidP="006E78B7">
      <w:pPr>
        <w:jc w:val="center"/>
        <w:rPr>
          <w:b/>
          <w:sz w:val="22"/>
          <w:szCs w:val="22"/>
        </w:rPr>
      </w:pPr>
    </w:p>
    <w:p w:rsidR="00B51653" w:rsidRDefault="00B51653" w:rsidP="006E78B7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8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Заповед №20-04-201/30.09.2020г.  </w:t>
      </w:r>
      <w:r>
        <w:rPr>
          <w:sz w:val="22"/>
          <w:szCs w:val="22"/>
        </w:rPr>
        <w:t xml:space="preserve">на Директора на Областна дирекция “Земеделие“-Варна, издадена на основание чл.37в. ал.4 от ЗСПЗЗ, с която са разпределени масивите на ползване за стопанската </w:t>
      </w:r>
      <w:r>
        <w:rPr>
          <w:b/>
          <w:sz w:val="22"/>
          <w:szCs w:val="22"/>
        </w:rPr>
        <w:t>2020/2021г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за землището на с. Изворско,</w:t>
      </w:r>
      <w:r>
        <w:rPr>
          <w:sz w:val="22"/>
          <w:szCs w:val="22"/>
        </w:rPr>
        <w:t xml:space="preserve"> ЕКАТТЕ 32490, община Аксаково, област Варна, </w:t>
      </w:r>
      <w:r>
        <w:rPr>
          <w:b/>
          <w:sz w:val="22"/>
          <w:szCs w:val="22"/>
        </w:rPr>
        <w:t>в частта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за ползвателя „АЛВАС ГРЕЙН”ЕООД, </w:t>
      </w:r>
      <w:r>
        <w:rPr>
          <w:sz w:val="22"/>
          <w:szCs w:val="22"/>
        </w:rPr>
        <w:t xml:space="preserve">на основание чл.62. ал.1 и ал.2 от Административнопроцесуалния кодекс, поради допусната очевидна фактическа грешка в заповедта,  </w:t>
      </w:r>
      <w:r>
        <w:rPr>
          <w:b/>
          <w:sz w:val="22"/>
          <w:szCs w:val="22"/>
        </w:rPr>
        <w:t>по отношение на сбора в площта и сумата за плащане на имотите определени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 чл.37в, ал.3, т.2 от ЗСПЗЗ и разпределени на същия ползвател.</w:t>
      </w:r>
      <w:r>
        <w:rPr>
          <w:sz w:val="22"/>
          <w:szCs w:val="22"/>
        </w:rPr>
        <w:t xml:space="preserve"> </w:t>
      </w:r>
    </w:p>
    <w:p w:rsidR="00B51653" w:rsidRDefault="00B51653" w:rsidP="006E78B7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left="120" w:right="180"/>
        <w:jc w:val="both"/>
        <w:rPr>
          <w:b/>
          <w:sz w:val="22"/>
          <w:szCs w:val="22"/>
        </w:rPr>
      </w:pPr>
    </w:p>
    <w:p w:rsidR="00B51653" w:rsidRDefault="00B51653" w:rsidP="006E78B7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left="120" w:righ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>І. СЛЕД ИЗМЕНЕНИЕТО НА ЗАПОВЕДТА, сбора на площта и сумата за плащане на определените имоти по чл.37в, ал.3, т.2 за ползвателя „АЛВАС ГРЕЙН”ЕООД за стопанската 2020/2021г. в землището на с.Изворско, община Аксаково, имат следния окончателен вид</w:t>
      </w:r>
      <w:r>
        <w:rPr>
          <w:sz w:val="22"/>
          <w:szCs w:val="22"/>
        </w:rPr>
        <w:t xml:space="preserve">: </w:t>
      </w:r>
    </w:p>
    <w:p w:rsidR="00B51653" w:rsidRDefault="00B51653" w:rsidP="006E78B7">
      <w:pPr>
        <w:jc w:val="center"/>
        <w:rPr>
          <w:b/>
          <w:sz w:val="22"/>
          <w:szCs w:val="22"/>
        </w:rPr>
      </w:pPr>
    </w:p>
    <w:p w:rsidR="00B51653" w:rsidRPr="00656DE4" w:rsidRDefault="00B51653" w:rsidP="006E78B7">
      <w:pPr>
        <w:numPr>
          <w:ilvl w:val="0"/>
          <w:numId w:val="2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E7328">
        <w:rPr>
          <w:b/>
          <w:sz w:val="22"/>
          <w:szCs w:val="22"/>
        </w:rPr>
        <w:t>Имоти по чл</w:t>
      </w:r>
      <w:r>
        <w:rPr>
          <w:b/>
          <w:sz w:val="22"/>
          <w:szCs w:val="22"/>
        </w:rPr>
        <w:t>.</w:t>
      </w:r>
      <w:r w:rsidRPr="002E7328">
        <w:rPr>
          <w:b/>
          <w:sz w:val="22"/>
          <w:szCs w:val="22"/>
        </w:rPr>
        <w:t>37в</w:t>
      </w:r>
      <w:r>
        <w:rPr>
          <w:b/>
          <w:sz w:val="22"/>
          <w:szCs w:val="22"/>
        </w:rPr>
        <w:t>.</w:t>
      </w:r>
      <w:r w:rsidRPr="002E7328">
        <w:rPr>
          <w:b/>
          <w:sz w:val="22"/>
          <w:szCs w:val="22"/>
        </w:rPr>
        <w:t xml:space="preserve"> ал</w:t>
      </w:r>
      <w:r>
        <w:rPr>
          <w:b/>
          <w:sz w:val="22"/>
          <w:szCs w:val="22"/>
        </w:rPr>
        <w:t>.</w:t>
      </w:r>
      <w:r w:rsidRPr="002E732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E7328">
        <w:rPr>
          <w:b/>
          <w:sz w:val="22"/>
          <w:szCs w:val="22"/>
        </w:rPr>
        <w:t xml:space="preserve"> т</w:t>
      </w:r>
      <w:r>
        <w:rPr>
          <w:b/>
          <w:sz w:val="22"/>
          <w:szCs w:val="22"/>
        </w:rPr>
        <w:t>.</w:t>
      </w:r>
      <w:r w:rsidRPr="002E7328">
        <w:rPr>
          <w:b/>
          <w:sz w:val="22"/>
          <w:szCs w:val="22"/>
        </w:rPr>
        <w:t xml:space="preserve">2 от ЗСПЗЗ </w:t>
      </w:r>
    </w:p>
    <w:p w:rsidR="00B51653" w:rsidRDefault="00B51653" w:rsidP="00543F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51653" w:rsidRPr="00543FE9" w:rsidRDefault="00B51653" w:rsidP="00543FE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709"/>
        <w:gridCol w:w="850"/>
        <w:gridCol w:w="1276"/>
        <w:gridCol w:w="2977"/>
        <w:gridCol w:w="3237"/>
      </w:tblGrid>
      <w:tr w:rsidR="00B51653" w:rsidRPr="00543FE9" w:rsidTr="00716A00">
        <w:trPr>
          <w:cantSplit/>
          <w:trHeight w:val="22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51653" w:rsidRPr="00543FE9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Имот по чл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43FE9">
              <w:rPr>
                <w:b/>
                <w:bCs/>
                <w:sz w:val="22"/>
                <w:szCs w:val="22"/>
              </w:rPr>
              <w:t xml:space="preserve"> 37в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43FE9">
              <w:rPr>
                <w:b/>
                <w:bCs/>
                <w:sz w:val="22"/>
                <w:szCs w:val="22"/>
              </w:rPr>
              <w:t xml:space="preserve"> ал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43FE9">
              <w:rPr>
                <w:b/>
                <w:bCs/>
                <w:sz w:val="22"/>
                <w:szCs w:val="22"/>
              </w:rPr>
              <w:t xml:space="preserve"> 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43FE9">
              <w:rPr>
                <w:b/>
                <w:bCs/>
                <w:sz w:val="22"/>
                <w:szCs w:val="22"/>
              </w:rPr>
              <w:t xml:space="preserve"> т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43FE9">
              <w:rPr>
                <w:b/>
                <w:bCs/>
                <w:sz w:val="22"/>
                <w:szCs w:val="22"/>
              </w:rPr>
              <w:t xml:space="preserve"> 2 от ЗСПЗЗ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B51653" w:rsidRPr="00543FE9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323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B51653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B51653" w:rsidRPr="00543FE9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543FE9"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653" w:rsidRPr="00543FE9" w:rsidRDefault="00B51653" w:rsidP="00C66C77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C66C77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543FE9">
              <w:rPr>
                <w:b/>
                <w:bCs/>
                <w:sz w:val="22"/>
                <w:szCs w:val="22"/>
              </w:rPr>
              <w:t>Дължимо рентно плащане в лв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653" w:rsidRPr="00543FE9" w:rsidRDefault="00B51653" w:rsidP="00C66C77"/>
        </w:tc>
        <w:tc>
          <w:tcPr>
            <w:tcW w:w="323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1653" w:rsidRPr="00543FE9" w:rsidRDefault="00B51653" w:rsidP="00C66C77"/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ГДГ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ГВГ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422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ТИМ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НПТ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ГВГ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195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95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ЗВК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562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174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ГДП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341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ХСТ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МТТ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806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ИПГ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КДК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993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ГВГ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ДКП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911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ГТС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740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ИСИ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2751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453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КСМ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442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266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ПТН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750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ЕПД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176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КДК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МГП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КАСИМ АЛ-ХАСАНИ ООД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АРИЖ-ХАТЕМ ЕООД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ДДЧ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307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ТСР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294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ГВГ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3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076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ПИ ДЖИ ДИ КЪНСТРАКШЪН ЕООД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ДКД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266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УЧИЛИЩНО РЪКОВОДСТВО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982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ГТС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808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,60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ДКП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sz w:val="22"/>
                <w:szCs w:val="22"/>
              </w:rPr>
              <w:t>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2A0E44" w:rsidRDefault="00B51653" w:rsidP="00543FE9">
            <w:pPr>
              <w:jc w:val="right"/>
            </w:pPr>
            <w:r w:rsidRPr="002A0E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2A0E44">
              <w:rPr>
                <w:sz w:val="22"/>
                <w:szCs w:val="22"/>
              </w:rPr>
              <w:t>463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2A0E4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2A0E44">
              <w:rPr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2A0E44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  <w:r w:rsidRPr="002A0E44">
              <w:rPr>
                <w:sz w:val="22"/>
                <w:szCs w:val="22"/>
              </w:rPr>
              <w:t>НПТ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>
            <w:r w:rsidRPr="00543FE9">
              <w:rPr>
                <w:sz w:val="22"/>
                <w:szCs w:val="22"/>
              </w:rPr>
              <w:t>АЛВАС ГРЕЙН  ЕООД</w:t>
            </w:r>
          </w:p>
        </w:tc>
      </w:tr>
      <w:tr w:rsidR="00B51653" w:rsidRPr="00543FE9" w:rsidTr="00716A00">
        <w:trPr>
          <w:cantSplit/>
          <w:trHeight w:val="227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1653" w:rsidRPr="00543FE9" w:rsidRDefault="00B51653" w:rsidP="00543FE9">
            <w:pPr>
              <w:jc w:val="right"/>
            </w:pPr>
            <w:r w:rsidRPr="00543FE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7.</w:t>
            </w:r>
            <w:r w:rsidRPr="00543FE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543F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543FE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257,31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1653" w:rsidRPr="00543FE9" w:rsidRDefault="00B51653" w:rsidP="00287A9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53" w:rsidRPr="00543FE9" w:rsidRDefault="00B51653" w:rsidP="000E5E4F">
            <w:pPr>
              <w:autoSpaceDE w:val="0"/>
              <w:autoSpaceDN w:val="0"/>
              <w:adjustRightInd w:val="0"/>
              <w:spacing w:line="227" w:lineRule="exact"/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</w:tbl>
    <w:p w:rsidR="00B51653" w:rsidRPr="00543FE9" w:rsidRDefault="00B51653" w:rsidP="00A71436"/>
    <w:p w:rsidR="00B51653" w:rsidRDefault="00B51653" w:rsidP="00A71436">
      <w:pPr>
        <w:tabs>
          <w:tab w:val="left" w:pos="1800"/>
        </w:tabs>
        <w:jc w:val="both"/>
      </w:pPr>
      <w:r w:rsidRPr="00543FE9">
        <w:t xml:space="preserve">          </w:t>
      </w:r>
    </w:p>
    <w:p w:rsidR="00B51653" w:rsidRDefault="00B51653" w:rsidP="00A9396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B51653" w:rsidRDefault="00B51653" w:rsidP="00A9396F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останалата си част Заповед № РД20-04-201/30.09.2020 г., остава без промяна. </w:t>
      </w:r>
    </w:p>
    <w:p w:rsidR="00B51653" w:rsidRDefault="00B51653" w:rsidP="00A9396F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86"/>
        <w:jc w:val="both"/>
        <w:rPr>
          <w:sz w:val="22"/>
          <w:szCs w:val="22"/>
        </w:rPr>
      </w:pPr>
    </w:p>
    <w:p w:rsidR="00B51653" w:rsidRDefault="00B51653" w:rsidP="00A9396F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Настоящата заповед да се обяви на информационните табла в сградата на Община Аксаково, в сградата на Общинска служба по земеделие – Аксаково и в сградата на Областна Дирекция „Земеделие” – Варна</w:t>
      </w:r>
    </w:p>
    <w:p w:rsidR="00B51653" w:rsidRDefault="00B51653" w:rsidP="00A9396F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both"/>
        <w:rPr>
          <w:sz w:val="22"/>
          <w:szCs w:val="22"/>
        </w:rPr>
      </w:pPr>
    </w:p>
    <w:p w:rsidR="00B51653" w:rsidRDefault="00B51653" w:rsidP="00A9396F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Заповедта да се публикува на интернет страницата на Областна Дирекция „Земеделие” - Варна</w:t>
      </w:r>
    </w:p>
    <w:p w:rsidR="00B51653" w:rsidRDefault="00B51653" w:rsidP="00A9396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B51653" w:rsidRDefault="00B51653" w:rsidP="00A71436">
      <w:pPr>
        <w:tabs>
          <w:tab w:val="left" w:pos="1800"/>
        </w:tabs>
        <w:jc w:val="both"/>
      </w:pPr>
    </w:p>
    <w:p w:rsidR="00B51653" w:rsidRDefault="00B51653" w:rsidP="00A71436">
      <w:pPr>
        <w:tabs>
          <w:tab w:val="left" w:pos="1800"/>
        </w:tabs>
        <w:jc w:val="both"/>
      </w:pPr>
    </w:p>
    <w:p w:rsidR="00B51653" w:rsidRDefault="00B51653" w:rsidP="00A71436">
      <w:pPr>
        <w:tabs>
          <w:tab w:val="left" w:pos="1800"/>
        </w:tabs>
        <w:jc w:val="both"/>
      </w:pPr>
    </w:p>
    <w:p w:rsidR="00B51653" w:rsidRDefault="00B51653" w:rsidP="000D0D0B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 п/   </w:t>
      </w:r>
    </w:p>
    <w:p w:rsidR="00B51653" w:rsidRDefault="00B51653" w:rsidP="000D0D0B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B51653" w:rsidRDefault="00B51653" w:rsidP="000D0D0B">
      <w:pPr>
        <w:ind w:right="-469"/>
        <w:jc w:val="both"/>
        <w:rPr>
          <w:i/>
          <w:iCs/>
          <w:sz w:val="18"/>
          <w:szCs w:val="18"/>
        </w:rPr>
      </w:pPr>
    </w:p>
    <w:p w:rsidR="00B51653" w:rsidRDefault="00B51653" w:rsidP="000D0D0B">
      <w:pPr>
        <w:ind w:right="-469"/>
        <w:jc w:val="both"/>
        <w:rPr>
          <w:i/>
          <w:iCs/>
          <w:sz w:val="18"/>
          <w:szCs w:val="18"/>
        </w:rPr>
      </w:pPr>
    </w:p>
    <w:p w:rsidR="00B51653" w:rsidRDefault="00B51653" w:rsidP="000D0D0B">
      <w:pPr>
        <w:ind w:right="-469"/>
        <w:jc w:val="both"/>
        <w:rPr>
          <w:i/>
          <w:iCs/>
          <w:sz w:val="18"/>
          <w:szCs w:val="18"/>
        </w:rPr>
      </w:pPr>
    </w:p>
    <w:p w:rsidR="00B51653" w:rsidRDefault="00B51653" w:rsidP="000D0D0B">
      <w:pPr>
        <w:ind w:left="-720" w:right="-469" w:firstLine="720"/>
        <w:rPr>
          <w:sz w:val="18"/>
          <w:szCs w:val="18"/>
        </w:rPr>
      </w:pPr>
    </w:p>
    <w:p w:rsidR="00B51653" w:rsidRPr="00565FB6" w:rsidRDefault="00B51653" w:rsidP="000D0D0B">
      <w:pPr>
        <w:ind w:left="-720" w:right="-469" w:firstLine="720"/>
        <w:rPr>
          <w:color w:val="FFFFFF"/>
          <w:sz w:val="18"/>
          <w:szCs w:val="18"/>
        </w:rPr>
      </w:pPr>
      <w:r w:rsidRPr="00565FB6">
        <w:rPr>
          <w:color w:val="FFFFFF"/>
          <w:sz w:val="18"/>
          <w:szCs w:val="18"/>
        </w:rPr>
        <w:t>Съгласувал:………………….дата: 22.01.2021г.</w:t>
      </w:r>
    </w:p>
    <w:p w:rsidR="00B51653" w:rsidRPr="00565FB6" w:rsidRDefault="00B51653" w:rsidP="000D0D0B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65FB6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B51653" w:rsidRPr="00565FB6" w:rsidRDefault="00B51653" w:rsidP="000D0D0B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B51653" w:rsidRPr="00565FB6" w:rsidRDefault="00B51653" w:rsidP="000D0D0B">
      <w:pPr>
        <w:ind w:right="-469"/>
        <w:jc w:val="both"/>
        <w:rPr>
          <w:color w:val="FFFFFF"/>
          <w:sz w:val="18"/>
          <w:szCs w:val="18"/>
        </w:rPr>
      </w:pPr>
      <w:r w:rsidRPr="00565FB6">
        <w:rPr>
          <w:color w:val="FFFFFF"/>
          <w:sz w:val="18"/>
          <w:szCs w:val="18"/>
        </w:rPr>
        <w:t>Изготвил: ……………………дата: 22.01.2021г.</w:t>
      </w:r>
    </w:p>
    <w:p w:rsidR="00B51653" w:rsidRPr="00565FB6" w:rsidRDefault="00B51653" w:rsidP="000D0D0B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65FB6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B51653" w:rsidRDefault="00B51653" w:rsidP="000D0D0B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B51653" w:rsidRDefault="00B51653" w:rsidP="000D0D0B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51653" w:rsidRDefault="00B51653" w:rsidP="00A71436">
      <w:pPr>
        <w:tabs>
          <w:tab w:val="left" w:pos="1800"/>
        </w:tabs>
        <w:jc w:val="both"/>
      </w:pPr>
    </w:p>
    <w:p w:rsidR="00B51653" w:rsidRPr="00543FE9" w:rsidRDefault="00B51653" w:rsidP="00A71436">
      <w:pPr>
        <w:tabs>
          <w:tab w:val="left" w:pos="1800"/>
        </w:tabs>
        <w:jc w:val="both"/>
        <w:rPr>
          <w:b/>
          <w:bCs/>
        </w:rPr>
      </w:pPr>
      <w:r w:rsidRPr="00543FE9">
        <w:t xml:space="preserve"> </w:t>
      </w:r>
    </w:p>
    <w:p w:rsidR="00B51653" w:rsidRPr="00543FE9" w:rsidRDefault="00B51653" w:rsidP="00A714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B51653" w:rsidRPr="00543FE9" w:rsidRDefault="00B51653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B51653" w:rsidRPr="00543FE9" w:rsidRDefault="00B51653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B51653" w:rsidRPr="00992B33" w:rsidRDefault="00B51653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</w:rPr>
      </w:pPr>
    </w:p>
    <w:p w:rsidR="00B51653" w:rsidRPr="00543FE9" w:rsidRDefault="00B51653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51653" w:rsidRPr="00543FE9" w:rsidRDefault="00B51653" w:rsidP="00A71436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sectPr w:rsidR="00B51653" w:rsidRPr="00543FE9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53" w:rsidRDefault="00B51653" w:rsidP="00043091">
      <w:r>
        <w:separator/>
      </w:r>
    </w:p>
  </w:endnote>
  <w:endnote w:type="continuationSeparator" w:id="0">
    <w:p w:rsidR="00B51653" w:rsidRDefault="00B51653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53" w:rsidRPr="00433B27" w:rsidRDefault="00B5165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51653" w:rsidRPr="00433B27" w:rsidRDefault="00B51653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51653" w:rsidRPr="00433B27" w:rsidRDefault="00B51653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65FB6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  <w:p w:rsidR="00B51653" w:rsidRPr="00433B27" w:rsidRDefault="00B51653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53" w:rsidRDefault="00B51653" w:rsidP="00043091">
      <w:r>
        <w:separator/>
      </w:r>
    </w:p>
  </w:footnote>
  <w:footnote w:type="continuationSeparator" w:id="0">
    <w:p w:rsidR="00B51653" w:rsidRDefault="00B51653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244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40E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227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4C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D40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AC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3A1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2E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E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06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5D2"/>
    <w:rsid w:val="00010E19"/>
    <w:rsid w:val="00017CA1"/>
    <w:rsid w:val="00023D0F"/>
    <w:rsid w:val="000241B1"/>
    <w:rsid w:val="00031A65"/>
    <w:rsid w:val="000420BB"/>
    <w:rsid w:val="0004240D"/>
    <w:rsid w:val="00043091"/>
    <w:rsid w:val="00045206"/>
    <w:rsid w:val="000750DD"/>
    <w:rsid w:val="000839F2"/>
    <w:rsid w:val="000944B2"/>
    <w:rsid w:val="000A5BED"/>
    <w:rsid w:val="000C069F"/>
    <w:rsid w:val="000C1AE0"/>
    <w:rsid w:val="000C2A4D"/>
    <w:rsid w:val="000C71D3"/>
    <w:rsid w:val="000D0D0B"/>
    <w:rsid w:val="000D6ACE"/>
    <w:rsid w:val="000E5E4F"/>
    <w:rsid w:val="00100B79"/>
    <w:rsid w:val="001033CC"/>
    <w:rsid w:val="00110CC3"/>
    <w:rsid w:val="00112786"/>
    <w:rsid w:val="00112DB3"/>
    <w:rsid w:val="00122458"/>
    <w:rsid w:val="001239B4"/>
    <w:rsid w:val="001405FB"/>
    <w:rsid w:val="00145681"/>
    <w:rsid w:val="00161AF2"/>
    <w:rsid w:val="00174429"/>
    <w:rsid w:val="001749EE"/>
    <w:rsid w:val="001B5AB2"/>
    <w:rsid w:val="00201C34"/>
    <w:rsid w:val="0020634D"/>
    <w:rsid w:val="00221BA5"/>
    <w:rsid w:val="00226B68"/>
    <w:rsid w:val="00244ABC"/>
    <w:rsid w:val="002554CC"/>
    <w:rsid w:val="002615B4"/>
    <w:rsid w:val="00276AF3"/>
    <w:rsid w:val="00287A9C"/>
    <w:rsid w:val="002A0292"/>
    <w:rsid w:val="002A0E44"/>
    <w:rsid w:val="002A2157"/>
    <w:rsid w:val="002C1B6B"/>
    <w:rsid w:val="002C780D"/>
    <w:rsid w:val="002D4208"/>
    <w:rsid w:val="002D4C0F"/>
    <w:rsid w:val="002E06C5"/>
    <w:rsid w:val="002E2572"/>
    <w:rsid w:val="002E7328"/>
    <w:rsid w:val="002E7458"/>
    <w:rsid w:val="002F05F7"/>
    <w:rsid w:val="002F496D"/>
    <w:rsid w:val="003066B3"/>
    <w:rsid w:val="00322503"/>
    <w:rsid w:val="00344736"/>
    <w:rsid w:val="0037139A"/>
    <w:rsid w:val="0039461B"/>
    <w:rsid w:val="003A1CD2"/>
    <w:rsid w:val="003B6C4B"/>
    <w:rsid w:val="003D226D"/>
    <w:rsid w:val="003D25B9"/>
    <w:rsid w:val="003D38A6"/>
    <w:rsid w:val="003D54F7"/>
    <w:rsid w:val="003D5994"/>
    <w:rsid w:val="003D6F45"/>
    <w:rsid w:val="003F184C"/>
    <w:rsid w:val="004238FF"/>
    <w:rsid w:val="00433B27"/>
    <w:rsid w:val="00434F6E"/>
    <w:rsid w:val="00445A4D"/>
    <w:rsid w:val="00450039"/>
    <w:rsid w:val="004563FE"/>
    <w:rsid w:val="00463715"/>
    <w:rsid w:val="0046777A"/>
    <w:rsid w:val="00487371"/>
    <w:rsid w:val="004919F9"/>
    <w:rsid w:val="00495EE0"/>
    <w:rsid w:val="004A5859"/>
    <w:rsid w:val="004D3DD4"/>
    <w:rsid w:val="004E7315"/>
    <w:rsid w:val="005018CE"/>
    <w:rsid w:val="0051086B"/>
    <w:rsid w:val="0052712F"/>
    <w:rsid w:val="00533CC3"/>
    <w:rsid w:val="0053668B"/>
    <w:rsid w:val="00543FE9"/>
    <w:rsid w:val="00552752"/>
    <w:rsid w:val="005655BB"/>
    <w:rsid w:val="00565FB6"/>
    <w:rsid w:val="00570C12"/>
    <w:rsid w:val="00580C77"/>
    <w:rsid w:val="00592611"/>
    <w:rsid w:val="00592FC2"/>
    <w:rsid w:val="00596B34"/>
    <w:rsid w:val="00597BF0"/>
    <w:rsid w:val="005A0EA1"/>
    <w:rsid w:val="005A1B42"/>
    <w:rsid w:val="005A2922"/>
    <w:rsid w:val="005B49ED"/>
    <w:rsid w:val="005D3D29"/>
    <w:rsid w:val="005E0D60"/>
    <w:rsid w:val="005F37EF"/>
    <w:rsid w:val="00620150"/>
    <w:rsid w:val="00640F8C"/>
    <w:rsid w:val="00654C81"/>
    <w:rsid w:val="0065609E"/>
    <w:rsid w:val="00656DE4"/>
    <w:rsid w:val="006748FF"/>
    <w:rsid w:val="00676B81"/>
    <w:rsid w:val="00681AA5"/>
    <w:rsid w:val="006858EA"/>
    <w:rsid w:val="00686339"/>
    <w:rsid w:val="006A0FE6"/>
    <w:rsid w:val="006B5824"/>
    <w:rsid w:val="006D4269"/>
    <w:rsid w:val="006E78B7"/>
    <w:rsid w:val="007044D2"/>
    <w:rsid w:val="00711763"/>
    <w:rsid w:val="00714595"/>
    <w:rsid w:val="00715158"/>
    <w:rsid w:val="0071646F"/>
    <w:rsid w:val="00716A00"/>
    <w:rsid w:val="007226A5"/>
    <w:rsid w:val="00723DAB"/>
    <w:rsid w:val="00761BEF"/>
    <w:rsid w:val="00762999"/>
    <w:rsid w:val="007739E9"/>
    <w:rsid w:val="00773F6A"/>
    <w:rsid w:val="007778D9"/>
    <w:rsid w:val="0079605C"/>
    <w:rsid w:val="007B0018"/>
    <w:rsid w:val="007C1D57"/>
    <w:rsid w:val="007C541B"/>
    <w:rsid w:val="007D67A1"/>
    <w:rsid w:val="007E5C8D"/>
    <w:rsid w:val="007F3DF4"/>
    <w:rsid w:val="0080155B"/>
    <w:rsid w:val="00805E9E"/>
    <w:rsid w:val="008404CF"/>
    <w:rsid w:val="00841544"/>
    <w:rsid w:val="00842D7D"/>
    <w:rsid w:val="00847EA8"/>
    <w:rsid w:val="008505E4"/>
    <w:rsid w:val="00865718"/>
    <w:rsid w:val="008661FB"/>
    <w:rsid w:val="00872666"/>
    <w:rsid w:val="0088109C"/>
    <w:rsid w:val="00887F6F"/>
    <w:rsid w:val="008901C2"/>
    <w:rsid w:val="008D3820"/>
    <w:rsid w:val="008E27D2"/>
    <w:rsid w:val="008E6B48"/>
    <w:rsid w:val="00911AE5"/>
    <w:rsid w:val="00914C76"/>
    <w:rsid w:val="0093008C"/>
    <w:rsid w:val="00947E46"/>
    <w:rsid w:val="009550F6"/>
    <w:rsid w:val="00986014"/>
    <w:rsid w:val="00986849"/>
    <w:rsid w:val="00992B33"/>
    <w:rsid w:val="00996FD2"/>
    <w:rsid w:val="009B377A"/>
    <w:rsid w:val="009B39CC"/>
    <w:rsid w:val="009B535B"/>
    <w:rsid w:val="009E0E70"/>
    <w:rsid w:val="009F4C3C"/>
    <w:rsid w:val="00A05ABC"/>
    <w:rsid w:val="00A20E85"/>
    <w:rsid w:val="00A3397E"/>
    <w:rsid w:val="00A4746D"/>
    <w:rsid w:val="00A6006D"/>
    <w:rsid w:val="00A660F3"/>
    <w:rsid w:val="00A71436"/>
    <w:rsid w:val="00A71F12"/>
    <w:rsid w:val="00A80C4D"/>
    <w:rsid w:val="00A8619F"/>
    <w:rsid w:val="00A9396F"/>
    <w:rsid w:val="00A96E3F"/>
    <w:rsid w:val="00AC73CD"/>
    <w:rsid w:val="00AD3144"/>
    <w:rsid w:val="00AE6481"/>
    <w:rsid w:val="00AF07B0"/>
    <w:rsid w:val="00B12A9B"/>
    <w:rsid w:val="00B16EE5"/>
    <w:rsid w:val="00B25DBE"/>
    <w:rsid w:val="00B30655"/>
    <w:rsid w:val="00B501DF"/>
    <w:rsid w:val="00B51653"/>
    <w:rsid w:val="00B52159"/>
    <w:rsid w:val="00B53934"/>
    <w:rsid w:val="00B8327F"/>
    <w:rsid w:val="00BA3283"/>
    <w:rsid w:val="00C523A9"/>
    <w:rsid w:val="00C66C77"/>
    <w:rsid w:val="00C6709B"/>
    <w:rsid w:val="00C75C9A"/>
    <w:rsid w:val="00C86802"/>
    <w:rsid w:val="00CA307A"/>
    <w:rsid w:val="00CA4D07"/>
    <w:rsid w:val="00CA6252"/>
    <w:rsid w:val="00CA72FE"/>
    <w:rsid w:val="00CD7A20"/>
    <w:rsid w:val="00CE12FC"/>
    <w:rsid w:val="00CE5E29"/>
    <w:rsid w:val="00CE7632"/>
    <w:rsid w:val="00D022D8"/>
    <w:rsid w:val="00D1332D"/>
    <w:rsid w:val="00D3060B"/>
    <w:rsid w:val="00D446D4"/>
    <w:rsid w:val="00D51303"/>
    <w:rsid w:val="00D62EF9"/>
    <w:rsid w:val="00D813E7"/>
    <w:rsid w:val="00D87E7C"/>
    <w:rsid w:val="00D91716"/>
    <w:rsid w:val="00D9186E"/>
    <w:rsid w:val="00D93DFE"/>
    <w:rsid w:val="00DA73CB"/>
    <w:rsid w:val="00DC566E"/>
    <w:rsid w:val="00DD7176"/>
    <w:rsid w:val="00DE06C6"/>
    <w:rsid w:val="00DF043B"/>
    <w:rsid w:val="00DF0BDE"/>
    <w:rsid w:val="00DF2BF4"/>
    <w:rsid w:val="00DF5667"/>
    <w:rsid w:val="00DF68F1"/>
    <w:rsid w:val="00E01B8B"/>
    <w:rsid w:val="00E03C8A"/>
    <w:rsid w:val="00E07830"/>
    <w:rsid w:val="00E10CB7"/>
    <w:rsid w:val="00E15716"/>
    <w:rsid w:val="00E177CE"/>
    <w:rsid w:val="00E22399"/>
    <w:rsid w:val="00E466E5"/>
    <w:rsid w:val="00E617A2"/>
    <w:rsid w:val="00E75585"/>
    <w:rsid w:val="00E7687F"/>
    <w:rsid w:val="00E85054"/>
    <w:rsid w:val="00E90023"/>
    <w:rsid w:val="00E941B8"/>
    <w:rsid w:val="00EA6B6D"/>
    <w:rsid w:val="00EB3A99"/>
    <w:rsid w:val="00EB4323"/>
    <w:rsid w:val="00EC2BFB"/>
    <w:rsid w:val="00EC7DB5"/>
    <w:rsid w:val="00ED1547"/>
    <w:rsid w:val="00EE0F49"/>
    <w:rsid w:val="00EF1EE2"/>
    <w:rsid w:val="00F0111D"/>
    <w:rsid w:val="00F12D43"/>
    <w:rsid w:val="00F358FE"/>
    <w:rsid w:val="00F426E4"/>
    <w:rsid w:val="00F75E26"/>
    <w:rsid w:val="00F83EFD"/>
    <w:rsid w:val="00FA01A7"/>
    <w:rsid w:val="00FA4660"/>
    <w:rsid w:val="00FB404D"/>
    <w:rsid w:val="00FB612E"/>
    <w:rsid w:val="00FC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567</Words>
  <Characters>3236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19</cp:revision>
  <cp:lastPrinted>2021-01-21T11:39:00Z</cp:lastPrinted>
  <dcterms:created xsi:type="dcterms:W3CDTF">2020-09-23T08:36:00Z</dcterms:created>
  <dcterms:modified xsi:type="dcterms:W3CDTF">2021-01-22T10:12:00Z</dcterms:modified>
</cp:coreProperties>
</file>