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1D" w:rsidRPr="00A60384" w:rsidRDefault="00D84E1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A60384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D84E1D" w:rsidRPr="00A60384" w:rsidRDefault="00D84E1D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A60384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A60384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A60384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D84E1D" w:rsidRPr="00A60384" w:rsidRDefault="00D84E1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A60384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A60384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D84E1D" w:rsidRPr="00A60384" w:rsidRDefault="00D84E1D" w:rsidP="00C606FB">
      <w:pPr>
        <w:jc w:val="both"/>
        <w:rPr>
          <w:b/>
          <w:bCs/>
          <w:sz w:val="22"/>
          <w:szCs w:val="22"/>
        </w:rPr>
      </w:pPr>
    </w:p>
    <w:p w:rsidR="00D84E1D" w:rsidRDefault="00D84E1D" w:rsidP="00B57FEB">
      <w:pPr>
        <w:jc w:val="center"/>
        <w:rPr>
          <w:b/>
        </w:rPr>
      </w:pPr>
      <w:r>
        <w:rPr>
          <w:b/>
        </w:rPr>
        <w:t>ЗАПОВЕД</w:t>
      </w:r>
    </w:p>
    <w:p w:rsidR="00D84E1D" w:rsidRDefault="00D84E1D" w:rsidP="00B57FEB">
      <w:pPr>
        <w:jc w:val="center"/>
        <w:rPr>
          <w:b/>
        </w:rPr>
      </w:pPr>
    </w:p>
    <w:p w:rsidR="00D84E1D" w:rsidRDefault="00D84E1D" w:rsidP="00B57FEB">
      <w:pPr>
        <w:jc w:val="center"/>
        <w:rPr>
          <w:b/>
          <w:sz w:val="22"/>
          <w:szCs w:val="22"/>
        </w:rPr>
      </w:pPr>
      <w:r>
        <w:rPr>
          <w:b/>
        </w:rPr>
        <w:t>№ РД 21-04-48-П</w:t>
      </w:r>
    </w:p>
    <w:p w:rsidR="00D84E1D" w:rsidRDefault="00D84E1D" w:rsidP="00B57FEB">
      <w:pPr>
        <w:jc w:val="center"/>
        <w:rPr>
          <w:b/>
        </w:rPr>
      </w:pPr>
      <w:r>
        <w:rPr>
          <w:b/>
        </w:rPr>
        <w:t>гр. Варна,  21.01.2021г.</w:t>
      </w:r>
    </w:p>
    <w:p w:rsidR="00D84E1D" w:rsidRDefault="00D84E1D" w:rsidP="00B57FEB">
      <w:pPr>
        <w:widowControl w:val="0"/>
        <w:autoSpaceDE w:val="0"/>
        <w:autoSpaceDN w:val="0"/>
        <w:adjustRightInd w:val="0"/>
        <w:ind w:right="23" w:firstLine="480"/>
        <w:jc w:val="both"/>
      </w:pPr>
    </w:p>
    <w:p w:rsidR="00D84E1D" w:rsidRDefault="00D84E1D" w:rsidP="00B57FEB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с.Доброглед, ЕКАТТЕ 21587,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D84E1D" w:rsidRDefault="00D84E1D" w:rsidP="00B57FEB">
      <w:pPr>
        <w:ind w:right="23"/>
        <w:jc w:val="center"/>
        <w:rPr>
          <w:b/>
          <w:bCs/>
          <w:lang w:eastAsia="bg-BG"/>
        </w:rPr>
      </w:pPr>
    </w:p>
    <w:p w:rsidR="00D84E1D" w:rsidRDefault="00D84E1D" w:rsidP="00B57FEB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D84E1D" w:rsidRDefault="00D84E1D" w:rsidP="00B57FEB">
      <w:pPr>
        <w:ind w:right="23"/>
        <w:jc w:val="both"/>
        <w:rPr>
          <w:lang w:val="ru-RU"/>
        </w:rPr>
      </w:pPr>
    </w:p>
    <w:p w:rsidR="00D84E1D" w:rsidRDefault="00D84E1D" w:rsidP="00B57FEB">
      <w:pPr>
        <w:widowControl w:val="0"/>
        <w:autoSpaceDE w:val="0"/>
        <w:autoSpaceDN w:val="0"/>
        <w:adjustRightInd w:val="0"/>
        <w:ind w:right="23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на Директора на ОД „Земеделие”–Варна, </w:t>
      </w:r>
      <w:r>
        <w:rPr>
          <w:b/>
          <w:color w:val="000000"/>
          <w:spacing w:val="4"/>
        </w:rPr>
        <w:t>в размер на 31,00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Доброглед, ЕКАТТЕ 21587,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D84E1D" w:rsidRDefault="00D84E1D" w:rsidP="00B57FEB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2"/>
        <w:gridCol w:w="1464"/>
        <w:gridCol w:w="1236"/>
        <w:gridCol w:w="1203"/>
      </w:tblGrid>
      <w:tr w:rsidR="00D84E1D" w:rsidTr="00B57FEB">
        <w:trPr>
          <w:trHeight w:val="1064"/>
          <w:jc w:val="center"/>
        </w:trPr>
        <w:tc>
          <w:tcPr>
            <w:tcW w:w="4552" w:type="dxa"/>
            <w:vAlign w:val="center"/>
          </w:tcPr>
          <w:p w:rsidR="00D84E1D" w:rsidRDefault="00D84E1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236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Средна рентна вноска /лв/</w:t>
            </w:r>
          </w:p>
        </w:tc>
        <w:tc>
          <w:tcPr>
            <w:tcW w:w="1203" w:type="dxa"/>
            <w:vAlign w:val="center"/>
          </w:tcPr>
          <w:p w:rsidR="00D84E1D" w:rsidRDefault="00D84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 за внасяне</w:t>
            </w:r>
          </w:p>
        </w:tc>
      </w:tr>
      <w:tr w:rsidR="00D84E1D" w:rsidTr="00B57FEB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D84E1D" w:rsidRPr="00B57FEB" w:rsidRDefault="00D84E1D">
            <w:pPr>
              <w:rPr>
                <w:b/>
              </w:rPr>
            </w:pPr>
            <w:r w:rsidRPr="00B57FEB">
              <w:rPr>
                <w:b/>
              </w:rPr>
              <w:t>"АЛВАС ГРЕЙН"ЕООД</w:t>
            </w:r>
          </w:p>
        </w:tc>
        <w:tc>
          <w:tcPr>
            <w:tcW w:w="1464" w:type="dxa"/>
            <w:noWrap/>
            <w:vAlign w:val="bottom"/>
          </w:tcPr>
          <w:p w:rsidR="00D84E1D" w:rsidRPr="00EE53B3" w:rsidRDefault="00D84E1D" w:rsidP="002912B1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18.279</w:t>
            </w:r>
          </w:p>
        </w:tc>
        <w:tc>
          <w:tcPr>
            <w:tcW w:w="1236" w:type="dxa"/>
            <w:noWrap/>
            <w:vAlign w:val="bottom"/>
          </w:tcPr>
          <w:p w:rsidR="00D84E1D" w:rsidRPr="00EE53B3" w:rsidRDefault="00D84E1D" w:rsidP="002912B1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31.00</w:t>
            </w:r>
          </w:p>
        </w:tc>
        <w:tc>
          <w:tcPr>
            <w:tcW w:w="1203" w:type="dxa"/>
            <w:noWrap/>
          </w:tcPr>
          <w:p w:rsidR="00D84E1D" w:rsidRPr="00B57FEB" w:rsidRDefault="00D84E1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B57FEB">
              <w:rPr>
                <w:b/>
              </w:rPr>
              <w:t>566,65</w:t>
            </w:r>
          </w:p>
        </w:tc>
      </w:tr>
      <w:tr w:rsidR="00D84E1D" w:rsidTr="00B57FEB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D84E1D" w:rsidRPr="00B57FEB" w:rsidRDefault="00D84E1D">
            <w:pPr>
              <w:rPr>
                <w:b/>
              </w:rPr>
            </w:pPr>
            <w:r w:rsidRPr="00B57FEB">
              <w:rPr>
                <w:rFonts w:ascii="All Times New Roman" w:hAnsi="All Times New Roman" w:cs="All Times New Roman"/>
                <w:b/>
              </w:rPr>
              <w:t>ЕТ "АЛВАС 1-ВАСИЛ ВАСИЛЕВ"</w:t>
            </w:r>
          </w:p>
        </w:tc>
        <w:tc>
          <w:tcPr>
            <w:tcW w:w="1464" w:type="dxa"/>
            <w:noWrap/>
            <w:vAlign w:val="bottom"/>
          </w:tcPr>
          <w:p w:rsidR="00D84E1D" w:rsidRPr="00EE53B3" w:rsidRDefault="00D84E1D" w:rsidP="002912B1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28.110</w:t>
            </w:r>
          </w:p>
        </w:tc>
        <w:tc>
          <w:tcPr>
            <w:tcW w:w="1236" w:type="dxa"/>
            <w:noWrap/>
          </w:tcPr>
          <w:p w:rsidR="00D84E1D" w:rsidRPr="00EE53B3" w:rsidRDefault="00D84E1D" w:rsidP="002912B1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</w:rPr>
              <w:t>31.00</w:t>
            </w:r>
          </w:p>
        </w:tc>
        <w:tc>
          <w:tcPr>
            <w:tcW w:w="1203" w:type="dxa"/>
            <w:noWrap/>
          </w:tcPr>
          <w:p w:rsidR="00D84E1D" w:rsidRPr="00B57FEB" w:rsidRDefault="00D84E1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B57FEB">
              <w:rPr>
                <w:b/>
              </w:rPr>
              <w:t>871,41</w:t>
            </w:r>
          </w:p>
        </w:tc>
      </w:tr>
      <w:tr w:rsidR="00D84E1D" w:rsidTr="00B57FEB">
        <w:trPr>
          <w:trHeight w:val="300"/>
          <w:jc w:val="center"/>
        </w:trPr>
        <w:tc>
          <w:tcPr>
            <w:tcW w:w="4552" w:type="dxa"/>
            <w:noWrap/>
          </w:tcPr>
          <w:p w:rsidR="00D84E1D" w:rsidRDefault="00D84E1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D84E1D" w:rsidRPr="00EE53B3" w:rsidRDefault="00D84E1D" w:rsidP="002912B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EE53B3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,</w:t>
            </w:r>
            <w:r w:rsidRPr="00EE53B3">
              <w:rPr>
                <w:b/>
                <w:bCs/>
                <w:color w:val="000000"/>
              </w:rPr>
              <w:t>389</w:t>
            </w:r>
          </w:p>
        </w:tc>
        <w:tc>
          <w:tcPr>
            <w:tcW w:w="1236" w:type="dxa"/>
            <w:noWrap/>
            <w:vAlign w:val="bottom"/>
          </w:tcPr>
          <w:p w:rsidR="00D84E1D" w:rsidRPr="00EE53B3" w:rsidRDefault="00D84E1D" w:rsidP="002912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1203" w:type="dxa"/>
            <w:noWrap/>
          </w:tcPr>
          <w:p w:rsidR="00D84E1D" w:rsidRDefault="00D84E1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1438,06</w:t>
            </w:r>
          </w:p>
        </w:tc>
      </w:tr>
    </w:tbl>
    <w:p w:rsidR="00D84E1D" w:rsidRDefault="00D84E1D" w:rsidP="00B57FE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84E1D" w:rsidRDefault="00D84E1D" w:rsidP="00B57FEB">
      <w:pPr>
        <w:widowControl w:val="0"/>
        <w:autoSpaceDE w:val="0"/>
        <w:autoSpaceDN w:val="0"/>
        <w:adjustRightInd w:val="0"/>
        <w:spacing w:line="256" w:lineRule="atLeast"/>
        <w:ind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И    ПОЛЗВАТЕЛИ</w:t>
      </w:r>
    </w:p>
    <w:p w:rsidR="00D84E1D" w:rsidRPr="006C5CDE" w:rsidRDefault="00D84E1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                                                                  </w:t>
      </w:r>
    </w:p>
    <w:tbl>
      <w:tblPr>
        <w:tblW w:w="47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1368"/>
        <w:gridCol w:w="1261"/>
        <w:gridCol w:w="1080"/>
        <w:gridCol w:w="3419"/>
      </w:tblGrid>
      <w:tr w:rsidR="00D84E1D" w:rsidRPr="00EE53B3" w:rsidTr="00B57FEB">
        <w:trPr>
          <w:trHeight w:val="870"/>
        </w:trPr>
        <w:tc>
          <w:tcPr>
            <w:tcW w:w="1291" w:type="pct"/>
            <w:vAlign w:val="bottom"/>
          </w:tcPr>
          <w:p w:rsidR="00D84E1D" w:rsidRPr="00B57FEB" w:rsidRDefault="00D84E1D" w:rsidP="00B06109">
            <w:pPr>
              <w:rPr>
                <w:b/>
                <w:bCs/>
                <w:color w:val="000000"/>
                <w:lang w:eastAsia="bg-BG"/>
              </w:rPr>
            </w:pP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712" w:type="pct"/>
            <w:vAlign w:val="bottom"/>
          </w:tcPr>
          <w:p w:rsidR="00D84E1D" w:rsidRPr="00B57FEB" w:rsidRDefault="00D84E1D" w:rsidP="00B06109">
            <w:pPr>
              <w:rPr>
                <w:b/>
                <w:bCs/>
                <w:color w:val="000000"/>
                <w:lang w:eastAsia="bg-BG"/>
              </w:rPr>
            </w:pP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56" w:type="pct"/>
            <w:vAlign w:val="bottom"/>
          </w:tcPr>
          <w:p w:rsidR="00D84E1D" w:rsidRPr="00B57FEB" w:rsidRDefault="00D84E1D" w:rsidP="00B06109">
            <w:pPr>
              <w:rPr>
                <w:b/>
                <w:bCs/>
                <w:color w:val="000000"/>
                <w:lang w:eastAsia="bg-BG"/>
              </w:rPr>
            </w:pP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62" w:type="pct"/>
            <w:vAlign w:val="bottom"/>
          </w:tcPr>
          <w:p w:rsidR="00D84E1D" w:rsidRPr="00B57FEB" w:rsidRDefault="00D84E1D" w:rsidP="00B57FE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Площ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</w:t>
            </w: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сечение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>(дка)</w:t>
            </w:r>
          </w:p>
        </w:tc>
        <w:tc>
          <w:tcPr>
            <w:tcW w:w="1780" w:type="pct"/>
            <w:vAlign w:val="bottom"/>
          </w:tcPr>
          <w:p w:rsidR="00D84E1D" w:rsidRPr="00B57FEB" w:rsidRDefault="00D84E1D" w:rsidP="00B06109">
            <w:pPr>
              <w:rPr>
                <w:b/>
                <w:bCs/>
                <w:color w:val="000000"/>
                <w:lang w:eastAsia="bg-BG"/>
              </w:rPr>
            </w:pPr>
            <w:r w:rsidRPr="00B57FE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21587.9.111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4,073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21587.9.52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2,959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21587.8.104</w:t>
            </w:r>
          </w:p>
        </w:tc>
        <w:tc>
          <w:tcPr>
            <w:tcW w:w="656" w:type="pct"/>
            <w:noWrap/>
          </w:tcPr>
          <w:p w:rsidR="00D84E1D" w:rsidRPr="00EE53B3" w:rsidRDefault="00D84E1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2,316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13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21587.5.66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2,197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21587.8.65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21587.7.104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21587.7.167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21587.11.114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21587.5.104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21587.7.28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21587.11.15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АЛВАС ГРЕЙН ЕООД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b/>
                <w:color w:val="000000"/>
              </w:rPr>
            </w:pPr>
            <w:r w:rsidRPr="00EE53B3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b/>
                <w:color w:val="000000"/>
              </w:rPr>
            </w:pPr>
            <w:r w:rsidRPr="00EE53B3">
              <w:rPr>
                <w:b/>
                <w:color w:val="000000"/>
                <w:sz w:val="22"/>
                <w:szCs w:val="22"/>
              </w:rPr>
              <w:t>18.279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21587.13.56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3,019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21587.1.102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2,809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21587.3.102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21587.14.130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2,178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21587.1.101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1,998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21587.5.66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1,988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21587.5.103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1,936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21587.13.126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1,903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21587.3.101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1,658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21587.4.64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1,484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21587.3.105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21587.6.103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21587.12.24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1,117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21587.5.104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21587.13.130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21587.6.103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color w:val="000000"/>
              </w:rPr>
            </w:pPr>
            <w:r w:rsidRPr="00EE53B3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21587.13.128</w:t>
            </w: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  <w:r w:rsidRPr="00EE53B3">
              <w:rPr>
                <w:color w:val="000000"/>
                <w:sz w:val="22"/>
                <w:szCs w:val="22"/>
              </w:rPr>
              <w:t>ЕТ АЛВАС 1-ВАСИЛ ВАСИЛЕВ</w:t>
            </w:r>
          </w:p>
        </w:tc>
      </w:tr>
      <w:tr w:rsidR="00D84E1D" w:rsidRPr="00EE53B3" w:rsidTr="00B57FEB">
        <w:trPr>
          <w:trHeight w:val="300"/>
        </w:trPr>
        <w:tc>
          <w:tcPr>
            <w:tcW w:w="1291" w:type="pct"/>
            <w:noWrap/>
            <w:vAlign w:val="bottom"/>
          </w:tcPr>
          <w:p w:rsidR="00D84E1D" w:rsidRPr="00EE53B3" w:rsidRDefault="00D84E1D" w:rsidP="00B5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3B3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712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noWrap/>
            <w:vAlign w:val="bottom"/>
          </w:tcPr>
          <w:p w:rsidR="00D84E1D" w:rsidRPr="00EE53B3" w:rsidRDefault="00D84E1D" w:rsidP="004F412D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noWrap/>
            <w:vAlign w:val="bottom"/>
          </w:tcPr>
          <w:p w:rsidR="00D84E1D" w:rsidRPr="00EE53B3" w:rsidRDefault="00D84E1D" w:rsidP="00B57FEB">
            <w:pPr>
              <w:jc w:val="right"/>
              <w:rPr>
                <w:b/>
                <w:color w:val="000000"/>
              </w:rPr>
            </w:pPr>
            <w:r w:rsidRPr="00EE53B3">
              <w:rPr>
                <w:b/>
                <w:color w:val="000000"/>
                <w:sz w:val="22"/>
                <w:szCs w:val="22"/>
              </w:rPr>
              <w:t>28.110</w:t>
            </w:r>
          </w:p>
        </w:tc>
        <w:tc>
          <w:tcPr>
            <w:tcW w:w="1780" w:type="pct"/>
            <w:noWrap/>
            <w:vAlign w:val="bottom"/>
          </w:tcPr>
          <w:p w:rsidR="00D84E1D" w:rsidRPr="00EE53B3" w:rsidRDefault="00D84E1D">
            <w:pPr>
              <w:rPr>
                <w:color w:val="000000"/>
              </w:rPr>
            </w:pPr>
          </w:p>
        </w:tc>
      </w:tr>
    </w:tbl>
    <w:p w:rsidR="00D84E1D" w:rsidRPr="009602E5" w:rsidRDefault="00D84E1D" w:rsidP="00FF4987">
      <w:pPr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</w:t>
      </w:r>
    </w:p>
    <w:p w:rsidR="00D84E1D" w:rsidRDefault="00D84E1D" w:rsidP="00FF49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с.Доброглед, </w:t>
      </w:r>
      <w:r>
        <w:t>ЕКАТТЕ 21587,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84E1D" w:rsidRDefault="00D84E1D" w:rsidP="00FF4987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84E1D" w:rsidRDefault="00D84E1D" w:rsidP="00FF4987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84E1D" w:rsidRDefault="00D84E1D" w:rsidP="00FF4987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84E1D" w:rsidRDefault="00D84E1D" w:rsidP="00FF4987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84E1D" w:rsidRDefault="00D84E1D" w:rsidP="00FF498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84E1D" w:rsidRDefault="00D84E1D" w:rsidP="00FF4987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84E1D" w:rsidRDefault="00D84E1D" w:rsidP="00FF4987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84E1D" w:rsidRDefault="00D84E1D" w:rsidP="00FF4987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84E1D" w:rsidRDefault="00D84E1D" w:rsidP="00FF4987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84E1D" w:rsidRDefault="00D84E1D" w:rsidP="00FF4987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</w:t>
      </w:r>
    </w:p>
    <w:p w:rsidR="00D84E1D" w:rsidRPr="006705CE" w:rsidRDefault="00D84E1D" w:rsidP="00FF498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D84E1D" w:rsidRDefault="00D84E1D" w:rsidP="00FF4987">
      <w:pPr>
        <w:ind w:left="-720" w:right="-469" w:firstLine="720"/>
        <w:rPr>
          <w:b/>
          <w:bCs/>
        </w:rPr>
      </w:pPr>
      <w:r>
        <w:rPr>
          <w:b/>
          <w:bCs/>
          <w:lang w:val="ru-RU"/>
        </w:rPr>
        <w:t xml:space="preserve">                               /ИНЖ.ЙОРДАН ЙОРДАНОВ /</w:t>
      </w:r>
    </w:p>
    <w:p w:rsidR="00D84E1D" w:rsidRDefault="00D84E1D" w:rsidP="000B0E11">
      <w:pPr>
        <w:ind w:left="-720" w:right="-469" w:firstLine="720"/>
        <w:rPr>
          <w:sz w:val="18"/>
          <w:szCs w:val="18"/>
        </w:rPr>
      </w:pPr>
    </w:p>
    <w:p w:rsidR="00D84E1D" w:rsidRPr="006705CE" w:rsidRDefault="00D84E1D" w:rsidP="000B0E11">
      <w:pPr>
        <w:ind w:left="-720" w:right="-469" w:firstLine="720"/>
        <w:rPr>
          <w:color w:val="FFFFFF"/>
          <w:sz w:val="18"/>
          <w:szCs w:val="18"/>
        </w:rPr>
      </w:pPr>
      <w:r w:rsidRPr="006705CE">
        <w:rPr>
          <w:color w:val="FFFFFF"/>
          <w:sz w:val="18"/>
          <w:szCs w:val="18"/>
        </w:rPr>
        <w:t>Съгласувал:………………….дата: 20.01.2021г.</w:t>
      </w:r>
    </w:p>
    <w:p w:rsidR="00D84E1D" w:rsidRPr="006705CE" w:rsidRDefault="00D84E1D" w:rsidP="000B0E1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705C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84E1D" w:rsidRPr="006705CE" w:rsidRDefault="00D84E1D" w:rsidP="000B0E1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84E1D" w:rsidRPr="006705CE" w:rsidRDefault="00D84E1D" w:rsidP="000B0E11">
      <w:pPr>
        <w:ind w:right="-469"/>
        <w:jc w:val="both"/>
        <w:rPr>
          <w:color w:val="FFFFFF"/>
          <w:sz w:val="18"/>
          <w:szCs w:val="18"/>
        </w:rPr>
      </w:pPr>
      <w:r w:rsidRPr="006705CE">
        <w:rPr>
          <w:color w:val="FFFFFF"/>
          <w:sz w:val="18"/>
          <w:szCs w:val="18"/>
        </w:rPr>
        <w:t>Изготвил: ……………………дата: 20.01.2021г.</w:t>
      </w:r>
    </w:p>
    <w:p w:rsidR="00D84E1D" w:rsidRPr="006705CE" w:rsidRDefault="00D84E1D" w:rsidP="000B0E1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705C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84E1D" w:rsidRDefault="00D84E1D" w:rsidP="000B0E1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84E1D" w:rsidRDefault="00D84E1D" w:rsidP="00FF4987">
      <w:pPr>
        <w:ind w:left="-720" w:right="-469" w:firstLine="720"/>
        <w:rPr>
          <w:sz w:val="18"/>
          <w:szCs w:val="18"/>
        </w:rPr>
      </w:pPr>
    </w:p>
    <w:sectPr w:rsidR="00D84E1D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1D" w:rsidRDefault="00D84E1D" w:rsidP="00043091">
      <w:r>
        <w:separator/>
      </w:r>
    </w:p>
  </w:endnote>
  <w:endnote w:type="continuationSeparator" w:id="0">
    <w:p w:rsidR="00D84E1D" w:rsidRDefault="00D84E1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1D" w:rsidRPr="00433B27" w:rsidRDefault="00D84E1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84E1D" w:rsidRPr="00433B27" w:rsidRDefault="00D84E1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84E1D" w:rsidRPr="00433B27" w:rsidRDefault="00D84E1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705CE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D84E1D" w:rsidRPr="00433B27" w:rsidRDefault="00D84E1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1D" w:rsidRDefault="00D84E1D" w:rsidP="00043091">
      <w:r>
        <w:separator/>
      </w:r>
    </w:p>
  </w:footnote>
  <w:footnote w:type="continuationSeparator" w:id="0">
    <w:p w:rsidR="00D84E1D" w:rsidRDefault="00D84E1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16AA4"/>
    <w:rsid w:val="00017CA1"/>
    <w:rsid w:val="00037AD1"/>
    <w:rsid w:val="00043091"/>
    <w:rsid w:val="00047549"/>
    <w:rsid w:val="000767C5"/>
    <w:rsid w:val="00080352"/>
    <w:rsid w:val="00084795"/>
    <w:rsid w:val="00084DD4"/>
    <w:rsid w:val="0009623C"/>
    <w:rsid w:val="000B0E11"/>
    <w:rsid w:val="00100B79"/>
    <w:rsid w:val="001033CC"/>
    <w:rsid w:val="00123282"/>
    <w:rsid w:val="00145681"/>
    <w:rsid w:val="001635A5"/>
    <w:rsid w:val="001C5B4C"/>
    <w:rsid w:val="001F7B5E"/>
    <w:rsid w:val="0020559E"/>
    <w:rsid w:val="00220CED"/>
    <w:rsid w:val="00226B68"/>
    <w:rsid w:val="00226BA0"/>
    <w:rsid w:val="00242936"/>
    <w:rsid w:val="00244C4F"/>
    <w:rsid w:val="002554CC"/>
    <w:rsid w:val="0026620E"/>
    <w:rsid w:val="00284E93"/>
    <w:rsid w:val="002912B1"/>
    <w:rsid w:val="002913C4"/>
    <w:rsid w:val="002A2157"/>
    <w:rsid w:val="002A60CA"/>
    <w:rsid w:val="002B36AB"/>
    <w:rsid w:val="002D4C3D"/>
    <w:rsid w:val="00313D54"/>
    <w:rsid w:val="00322ADA"/>
    <w:rsid w:val="003417A1"/>
    <w:rsid w:val="00363D2D"/>
    <w:rsid w:val="00370D10"/>
    <w:rsid w:val="0037274E"/>
    <w:rsid w:val="003828C9"/>
    <w:rsid w:val="003925F8"/>
    <w:rsid w:val="0039461B"/>
    <w:rsid w:val="003B6F8B"/>
    <w:rsid w:val="003D4532"/>
    <w:rsid w:val="003E25C9"/>
    <w:rsid w:val="003F184C"/>
    <w:rsid w:val="003F7E66"/>
    <w:rsid w:val="0043283C"/>
    <w:rsid w:val="00433B27"/>
    <w:rsid w:val="00433D01"/>
    <w:rsid w:val="00434117"/>
    <w:rsid w:val="00445A4D"/>
    <w:rsid w:val="00473F34"/>
    <w:rsid w:val="00480932"/>
    <w:rsid w:val="004858F0"/>
    <w:rsid w:val="00495EE0"/>
    <w:rsid w:val="004966BF"/>
    <w:rsid w:val="004A2564"/>
    <w:rsid w:val="004A5859"/>
    <w:rsid w:val="004B22C5"/>
    <w:rsid w:val="004D093E"/>
    <w:rsid w:val="004E5ADB"/>
    <w:rsid w:val="004F412D"/>
    <w:rsid w:val="005245E4"/>
    <w:rsid w:val="0052712F"/>
    <w:rsid w:val="00533CC3"/>
    <w:rsid w:val="00546004"/>
    <w:rsid w:val="00547BFB"/>
    <w:rsid w:val="005504FB"/>
    <w:rsid w:val="00571C0F"/>
    <w:rsid w:val="00580265"/>
    <w:rsid w:val="00592FC2"/>
    <w:rsid w:val="005A3D07"/>
    <w:rsid w:val="005B3E99"/>
    <w:rsid w:val="005F121C"/>
    <w:rsid w:val="00601858"/>
    <w:rsid w:val="00604CF7"/>
    <w:rsid w:val="00621AA4"/>
    <w:rsid w:val="00626221"/>
    <w:rsid w:val="00640F8C"/>
    <w:rsid w:val="006705CE"/>
    <w:rsid w:val="00681AA5"/>
    <w:rsid w:val="00685135"/>
    <w:rsid w:val="006935F2"/>
    <w:rsid w:val="006C5CDE"/>
    <w:rsid w:val="006D4DA6"/>
    <w:rsid w:val="006D5CE9"/>
    <w:rsid w:val="006D75E7"/>
    <w:rsid w:val="007032AD"/>
    <w:rsid w:val="007044D2"/>
    <w:rsid w:val="0071646F"/>
    <w:rsid w:val="00736D4F"/>
    <w:rsid w:val="00750F2A"/>
    <w:rsid w:val="00757DE3"/>
    <w:rsid w:val="00762999"/>
    <w:rsid w:val="007A4689"/>
    <w:rsid w:val="007A50CE"/>
    <w:rsid w:val="007B77EE"/>
    <w:rsid w:val="007C5182"/>
    <w:rsid w:val="007C647C"/>
    <w:rsid w:val="007E0721"/>
    <w:rsid w:val="007E2A26"/>
    <w:rsid w:val="0084447A"/>
    <w:rsid w:val="00854453"/>
    <w:rsid w:val="008562D5"/>
    <w:rsid w:val="008661FB"/>
    <w:rsid w:val="008A06DD"/>
    <w:rsid w:val="008A6E79"/>
    <w:rsid w:val="008B161D"/>
    <w:rsid w:val="008E2E3B"/>
    <w:rsid w:val="008F252F"/>
    <w:rsid w:val="00911AE5"/>
    <w:rsid w:val="0093698C"/>
    <w:rsid w:val="009550F6"/>
    <w:rsid w:val="009602E5"/>
    <w:rsid w:val="00984176"/>
    <w:rsid w:val="00986014"/>
    <w:rsid w:val="009B39CC"/>
    <w:rsid w:val="009C0417"/>
    <w:rsid w:val="009C4637"/>
    <w:rsid w:val="00A027BB"/>
    <w:rsid w:val="00A26EC8"/>
    <w:rsid w:val="00A322CF"/>
    <w:rsid w:val="00A60384"/>
    <w:rsid w:val="00A660F3"/>
    <w:rsid w:val="00A85908"/>
    <w:rsid w:val="00A96E3F"/>
    <w:rsid w:val="00AC0997"/>
    <w:rsid w:val="00AC73CD"/>
    <w:rsid w:val="00B06109"/>
    <w:rsid w:val="00B2004D"/>
    <w:rsid w:val="00B210BE"/>
    <w:rsid w:val="00B24AFE"/>
    <w:rsid w:val="00B34020"/>
    <w:rsid w:val="00B55E75"/>
    <w:rsid w:val="00B57FEB"/>
    <w:rsid w:val="00B77B45"/>
    <w:rsid w:val="00B83D05"/>
    <w:rsid w:val="00B94406"/>
    <w:rsid w:val="00B96510"/>
    <w:rsid w:val="00BB2C36"/>
    <w:rsid w:val="00BD2143"/>
    <w:rsid w:val="00C1285A"/>
    <w:rsid w:val="00C26CD0"/>
    <w:rsid w:val="00C51B55"/>
    <w:rsid w:val="00C534C1"/>
    <w:rsid w:val="00C606FB"/>
    <w:rsid w:val="00C6709B"/>
    <w:rsid w:val="00C86802"/>
    <w:rsid w:val="00C93149"/>
    <w:rsid w:val="00C93A73"/>
    <w:rsid w:val="00C95A50"/>
    <w:rsid w:val="00D314D1"/>
    <w:rsid w:val="00D35228"/>
    <w:rsid w:val="00D40C10"/>
    <w:rsid w:val="00D503E0"/>
    <w:rsid w:val="00D56834"/>
    <w:rsid w:val="00D6538B"/>
    <w:rsid w:val="00D71CE0"/>
    <w:rsid w:val="00D84E1D"/>
    <w:rsid w:val="00DA66F4"/>
    <w:rsid w:val="00DA73CB"/>
    <w:rsid w:val="00DB107E"/>
    <w:rsid w:val="00DB11BA"/>
    <w:rsid w:val="00DB44DD"/>
    <w:rsid w:val="00DC1CC3"/>
    <w:rsid w:val="00DF0BDE"/>
    <w:rsid w:val="00DF5667"/>
    <w:rsid w:val="00E03C8A"/>
    <w:rsid w:val="00E03CDF"/>
    <w:rsid w:val="00E40849"/>
    <w:rsid w:val="00E508A2"/>
    <w:rsid w:val="00E53032"/>
    <w:rsid w:val="00E94F02"/>
    <w:rsid w:val="00EA0FD6"/>
    <w:rsid w:val="00EA4C45"/>
    <w:rsid w:val="00EA6B6D"/>
    <w:rsid w:val="00EC2BFB"/>
    <w:rsid w:val="00EC7DB5"/>
    <w:rsid w:val="00EE0F49"/>
    <w:rsid w:val="00EE53B3"/>
    <w:rsid w:val="00EF119F"/>
    <w:rsid w:val="00F00FED"/>
    <w:rsid w:val="00F12D43"/>
    <w:rsid w:val="00F25CBE"/>
    <w:rsid w:val="00F3530E"/>
    <w:rsid w:val="00F54B08"/>
    <w:rsid w:val="00F75585"/>
    <w:rsid w:val="00F870B1"/>
    <w:rsid w:val="00FA01A7"/>
    <w:rsid w:val="00FC6814"/>
    <w:rsid w:val="00FD36C0"/>
    <w:rsid w:val="00FD43E5"/>
    <w:rsid w:val="00FF4987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796</Words>
  <Characters>4543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32</cp:revision>
  <cp:lastPrinted>2021-01-08T13:13:00Z</cp:lastPrinted>
  <dcterms:created xsi:type="dcterms:W3CDTF">2020-09-17T06:48:00Z</dcterms:created>
  <dcterms:modified xsi:type="dcterms:W3CDTF">2021-01-21T09:34:00Z</dcterms:modified>
</cp:coreProperties>
</file>