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A1" w:rsidRPr="00017CA1" w:rsidRDefault="009F2FA1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9F2FA1" w:rsidRPr="00017CA1" w:rsidRDefault="009F2FA1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9F2FA1" w:rsidRPr="00017CA1" w:rsidRDefault="009F2FA1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9F2FA1" w:rsidRDefault="009F2FA1" w:rsidP="00A71436">
      <w:pPr>
        <w:jc w:val="center"/>
        <w:rPr>
          <w:b/>
          <w:bCs/>
          <w:sz w:val="22"/>
          <w:szCs w:val="22"/>
        </w:rPr>
      </w:pPr>
    </w:p>
    <w:p w:rsidR="009F2FA1" w:rsidRDefault="009F2FA1" w:rsidP="007C0BDC">
      <w:pPr>
        <w:jc w:val="center"/>
        <w:rPr>
          <w:b/>
          <w:bCs/>
          <w:sz w:val="22"/>
          <w:szCs w:val="22"/>
        </w:rPr>
      </w:pPr>
    </w:p>
    <w:p w:rsidR="009F2FA1" w:rsidRDefault="009F2FA1" w:rsidP="007C0BD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9F2FA1" w:rsidRDefault="009F2FA1" w:rsidP="00A71436">
      <w:pPr>
        <w:ind w:right="-157"/>
        <w:jc w:val="both"/>
        <w:rPr>
          <w:sz w:val="22"/>
          <w:szCs w:val="22"/>
        </w:rPr>
      </w:pPr>
    </w:p>
    <w:p w:rsidR="009F2FA1" w:rsidRPr="009C6D4C" w:rsidRDefault="009F2FA1" w:rsidP="007C0BDC">
      <w:pPr>
        <w:jc w:val="center"/>
        <w:rPr>
          <w:b/>
          <w:bCs/>
          <w:sz w:val="22"/>
          <w:szCs w:val="22"/>
          <w:lang w:val="en-US"/>
        </w:rPr>
      </w:pPr>
      <w:r w:rsidRPr="00714595">
        <w:rPr>
          <w:b/>
          <w:bCs/>
          <w:sz w:val="22"/>
          <w:szCs w:val="22"/>
        </w:rPr>
        <w:t>№ РД-</w:t>
      </w:r>
      <w:r w:rsidRPr="004D28DA">
        <w:rPr>
          <w:b/>
          <w:bCs/>
          <w:sz w:val="22"/>
          <w:szCs w:val="22"/>
          <w:lang w:val="ru-RU"/>
        </w:rPr>
        <w:t>20-04-</w:t>
      </w:r>
      <w:r>
        <w:rPr>
          <w:b/>
          <w:bCs/>
          <w:sz w:val="22"/>
          <w:szCs w:val="22"/>
          <w:lang w:val="ru-RU"/>
        </w:rPr>
        <w:t>397</w:t>
      </w:r>
    </w:p>
    <w:p w:rsidR="009F2FA1" w:rsidRPr="00F31DF3" w:rsidRDefault="009F2FA1" w:rsidP="007C0BDC">
      <w:pPr>
        <w:jc w:val="center"/>
        <w:rPr>
          <w:b/>
          <w:bCs/>
          <w:sz w:val="22"/>
          <w:szCs w:val="22"/>
        </w:rPr>
      </w:pPr>
      <w:r w:rsidRPr="00F31DF3">
        <w:rPr>
          <w:b/>
          <w:bCs/>
          <w:sz w:val="22"/>
          <w:szCs w:val="22"/>
        </w:rPr>
        <w:t xml:space="preserve">гр. Варна, </w:t>
      </w:r>
      <w:r>
        <w:rPr>
          <w:b/>
          <w:bCs/>
          <w:sz w:val="22"/>
          <w:szCs w:val="22"/>
        </w:rPr>
        <w:t>08.12</w:t>
      </w:r>
      <w:r w:rsidRPr="00F31DF3">
        <w:rPr>
          <w:b/>
          <w:bCs/>
          <w:sz w:val="22"/>
          <w:szCs w:val="22"/>
        </w:rPr>
        <w:t>.2020г.</w:t>
      </w:r>
    </w:p>
    <w:p w:rsidR="009F2FA1" w:rsidRDefault="009F2FA1" w:rsidP="006E73A1">
      <w:pPr>
        <w:rPr>
          <w:sz w:val="22"/>
          <w:szCs w:val="22"/>
        </w:rPr>
      </w:pPr>
    </w:p>
    <w:p w:rsidR="009F2FA1" w:rsidRDefault="009F2FA1" w:rsidP="00C92396">
      <w:pPr>
        <w:ind w:right="164"/>
        <w:rPr>
          <w:sz w:val="22"/>
          <w:szCs w:val="22"/>
        </w:rPr>
      </w:pPr>
    </w:p>
    <w:p w:rsidR="009F2FA1" w:rsidRPr="00566F18" w:rsidRDefault="009F2FA1" w:rsidP="00915441">
      <w:pPr>
        <w:ind w:right="164"/>
        <w:jc w:val="both"/>
        <w:rPr>
          <w:sz w:val="22"/>
          <w:szCs w:val="22"/>
        </w:rPr>
      </w:pPr>
      <w:r w:rsidRPr="00566F18">
        <w:rPr>
          <w:sz w:val="22"/>
          <w:szCs w:val="22"/>
        </w:rPr>
        <w:t xml:space="preserve">       На основание чл.37в, ал.4 от Закона за собствеността и ползването на земеделските земи (ЗСПЗЗ), във връзка с Доклад изх.№ ПО-09-1350/19.11.2020г.</w:t>
      </w:r>
      <w:r w:rsidRPr="00566F18">
        <w:rPr>
          <w:sz w:val="22"/>
          <w:szCs w:val="22"/>
          <w:lang w:val="ru-RU"/>
        </w:rPr>
        <w:t xml:space="preserve"> на началника на Общинска служба по земеделие – Аксаково и </w:t>
      </w:r>
      <w:r w:rsidRPr="00566F18">
        <w:rPr>
          <w:sz w:val="22"/>
          <w:szCs w:val="22"/>
        </w:rPr>
        <w:t xml:space="preserve">вх.№ ПО-09-1350-1/20.11.2020г. на Областна дирекция „Земеделие”-Варна  за изменение на Заповед </w:t>
      </w:r>
      <w:r w:rsidRPr="00566F18">
        <w:rPr>
          <w:bCs/>
          <w:sz w:val="22"/>
          <w:szCs w:val="22"/>
        </w:rPr>
        <w:t>№ РД-</w:t>
      </w:r>
      <w:r w:rsidRPr="00566F18">
        <w:rPr>
          <w:bCs/>
          <w:sz w:val="22"/>
          <w:szCs w:val="22"/>
          <w:lang w:val="ru-RU"/>
        </w:rPr>
        <w:t>20-04-193</w:t>
      </w:r>
      <w:r w:rsidRPr="00566F18">
        <w:rPr>
          <w:bCs/>
          <w:sz w:val="22"/>
          <w:szCs w:val="22"/>
        </w:rPr>
        <w:t xml:space="preserve">/30.09.2020г., поради допусната </w:t>
      </w:r>
      <w:r>
        <w:rPr>
          <w:bCs/>
          <w:sz w:val="22"/>
          <w:szCs w:val="22"/>
        </w:rPr>
        <w:t>очевидна</w:t>
      </w:r>
      <w:r w:rsidRPr="00566F18">
        <w:rPr>
          <w:bCs/>
          <w:sz w:val="22"/>
          <w:szCs w:val="22"/>
        </w:rPr>
        <w:t xml:space="preserve"> фактическа грешка</w:t>
      </w:r>
      <w:r w:rsidRPr="00566F18">
        <w:rPr>
          <w:sz w:val="22"/>
          <w:szCs w:val="22"/>
        </w:rPr>
        <w:t xml:space="preserve"> </w:t>
      </w:r>
      <w:r w:rsidRPr="00566F18">
        <w:rPr>
          <w:b/>
          <w:sz w:val="22"/>
          <w:szCs w:val="22"/>
        </w:rPr>
        <w:t>за землището на с.</w:t>
      </w:r>
      <w:r w:rsidRPr="00566F18">
        <w:rPr>
          <w:b/>
          <w:sz w:val="22"/>
          <w:szCs w:val="22"/>
          <w:lang w:val="ru-RU"/>
        </w:rPr>
        <w:t xml:space="preserve"> Водица</w:t>
      </w:r>
      <w:r w:rsidRPr="00566F18">
        <w:rPr>
          <w:b/>
          <w:sz w:val="22"/>
          <w:szCs w:val="22"/>
        </w:rPr>
        <w:t>,</w:t>
      </w:r>
      <w:r w:rsidRPr="00566F18">
        <w:rPr>
          <w:sz w:val="22"/>
          <w:szCs w:val="22"/>
        </w:rPr>
        <w:t xml:space="preserve"> ЕКАТТЕ 11702. общ.Аксаково. обл. Варна</w:t>
      </w:r>
    </w:p>
    <w:p w:rsidR="009F2FA1" w:rsidRPr="00566F18" w:rsidRDefault="009F2FA1" w:rsidP="00C92396">
      <w:pPr>
        <w:ind w:right="164" w:firstLine="720"/>
        <w:jc w:val="both"/>
        <w:rPr>
          <w:sz w:val="22"/>
          <w:szCs w:val="22"/>
        </w:rPr>
      </w:pPr>
    </w:p>
    <w:p w:rsidR="009F2FA1" w:rsidRPr="00566F18" w:rsidRDefault="009F2FA1" w:rsidP="00C92396">
      <w:pPr>
        <w:tabs>
          <w:tab w:val="left" w:pos="4470"/>
        </w:tabs>
        <w:ind w:right="164" w:firstLine="720"/>
        <w:jc w:val="both"/>
        <w:rPr>
          <w:b/>
          <w:sz w:val="22"/>
          <w:szCs w:val="22"/>
        </w:rPr>
      </w:pPr>
      <w:r w:rsidRPr="00566F18">
        <w:rPr>
          <w:sz w:val="22"/>
          <w:szCs w:val="22"/>
        </w:rPr>
        <w:tab/>
      </w:r>
      <w:r w:rsidRPr="00566F18">
        <w:rPr>
          <w:b/>
          <w:sz w:val="22"/>
          <w:szCs w:val="22"/>
        </w:rPr>
        <w:t>И З М Е Н Я М</w:t>
      </w:r>
    </w:p>
    <w:p w:rsidR="009F2FA1" w:rsidRPr="00566F18" w:rsidRDefault="009F2FA1" w:rsidP="00C92396">
      <w:pPr>
        <w:tabs>
          <w:tab w:val="left" w:pos="4470"/>
        </w:tabs>
        <w:ind w:right="164" w:firstLine="720"/>
        <w:jc w:val="both"/>
        <w:rPr>
          <w:b/>
          <w:sz w:val="22"/>
          <w:szCs w:val="22"/>
        </w:rPr>
      </w:pPr>
    </w:p>
    <w:p w:rsidR="009F2FA1" w:rsidRPr="00566F18" w:rsidRDefault="009F2FA1" w:rsidP="00C92396">
      <w:pPr>
        <w:ind w:right="164"/>
        <w:jc w:val="both"/>
        <w:rPr>
          <w:b/>
          <w:sz w:val="22"/>
          <w:szCs w:val="22"/>
        </w:rPr>
      </w:pPr>
      <w:r w:rsidRPr="00566F18">
        <w:rPr>
          <w:b/>
          <w:sz w:val="22"/>
          <w:szCs w:val="22"/>
        </w:rPr>
        <w:t xml:space="preserve">     Заповед № РД20-04-193/30.09.2020г.</w:t>
      </w:r>
      <w:r w:rsidRPr="00566F18">
        <w:rPr>
          <w:sz w:val="22"/>
          <w:szCs w:val="22"/>
        </w:rPr>
        <w:t xml:space="preserve"> на Директора на Областна дирекция “Земеделие“-Варна, издадена на основание чл.37в, ал.4 от ЗСПЗЗ, с която са разпределени масивите на ползване за стопанската </w:t>
      </w:r>
      <w:r w:rsidRPr="00566F18">
        <w:rPr>
          <w:b/>
          <w:sz w:val="22"/>
          <w:szCs w:val="22"/>
        </w:rPr>
        <w:t>2020/2021г</w:t>
      </w:r>
      <w:r w:rsidRPr="00566F18">
        <w:rPr>
          <w:sz w:val="22"/>
          <w:szCs w:val="22"/>
        </w:rPr>
        <w:t>.</w:t>
      </w:r>
      <w:r w:rsidRPr="00566F18">
        <w:rPr>
          <w:b/>
          <w:sz w:val="22"/>
          <w:szCs w:val="22"/>
        </w:rPr>
        <w:t xml:space="preserve"> за землището на с. Водица,</w:t>
      </w:r>
      <w:r w:rsidRPr="00566F18">
        <w:rPr>
          <w:sz w:val="22"/>
          <w:szCs w:val="22"/>
        </w:rPr>
        <w:t xml:space="preserve"> ЕКАТТЕ 11702, община Аксаково, област Варна, </w:t>
      </w:r>
      <w:r w:rsidRPr="00566F18">
        <w:rPr>
          <w:b/>
          <w:sz w:val="22"/>
          <w:szCs w:val="22"/>
        </w:rPr>
        <w:t>в частта</w:t>
      </w:r>
      <w:r w:rsidRPr="00566F18">
        <w:rPr>
          <w:sz w:val="22"/>
          <w:szCs w:val="22"/>
        </w:rPr>
        <w:t xml:space="preserve"> </w:t>
      </w:r>
      <w:r w:rsidRPr="00566F18">
        <w:rPr>
          <w:b/>
          <w:sz w:val="22"/>
          <w:szCs w:val="22"/>
        </w:rPr>
        <w:t>за ползвателя „БГ АГРО ЗЕМЕДЕЛСКА КОМПАНИЯ</w:t>
      </w:r>
      <w:r w:rsidRPr="00566F18">
        <w:rPr>
          <w:sz w:val="22"/>
          <w:szCs w:val="22"/>
        </w:rPr>
        <w:t>”</w:t>
      </w:r>
      <w:r w:rsidRPr="00566F18">
        <w:rPr>
          <w:b/>
          <w:sz w:val="22"/>
          <w:szCs w:val="22"/>
        </w:rPr>
        <w:t xml:space="preserve">ЕООД на основание чл. 62, т.2 от Административнопроцесуалния кодекс, поради  допусната </w:t>
      </w:r>
      <w:r>
        <w:rPr>
          <w:b/>
          <w:sz w:val="22"/>
          <w:szCs w:val="22"/>
        </w:rPr>
        <w:t>очевидна</w:t>
      </w:r>
      <w:r w:rsidRPr="00566F18">
        <w:rPr>
          <w:b/>
          <w:sz w:val="22"/>
          <w:szCs w:val="22"/>
        </w:rPr>
        <w:t xml:space="preserve"> фактическа грешка както следва: </w:t>
      </w:r>
    </w:p>
    <w:p w:rsidR="009F2FA1" w:rsidRPr="00566F18" w:rsidRDefault="009F2FA1" w:rsidP="00C92396">
      <w:pPr>
        <w:ind w:right="164"/>
        <w:jc w:val="both"/>
        <w:rPr>
          <w:b/>
          <w:sz w:val="22"/>
          <w:szCs w:val="22"/>
        </w:rPr>
      </w:pPr>
    </w:p>
    <w:p w:rsidR="009F2FA1" w:rsidRPr="00566F18" w:rsidRDefault="009F2FA1" w:rsidP="001A36F0">
      <w:pPr>
        <w:widowControl w:val="0"/>
        <w:numPr>
          <w:ilvl w:val="0"/>
          <w:numId w:val="22"/>
        </w:numPr>
        <w:tabs>
          <w:tab w:val="left" w:leader="dot" w:pos="360"/>
        </w:tabs>
        <w:autoSpaceDE w:val="0"/>
        <w:autoSpaceDN w:val="0"/>
        <w:adjustRightInd w:val="0"/>
        <w:spacing w:line="256" w:lineRule="atLeast"/>
        <w:ind w:right="164"/>
        <w:jc w:val="both"/>
        <w:rPr>
          <w:sz w:val="22"/>
          <w:szCs w:val="22"/>
        </w:rPr>
      </w:pPr>
      <w:r w:rsidRPr="00566F18">
        <w:rPr>
          <w:b/>
          <w:sz w:val="22"/>
          <w:szCs w:val="22"/>
        </w:rPr>
        <w:t>към регистъра на имотите с правно основание да се добавят следните пропуснати имоти от представеното сключено доброволно споразумение  по номера и площ за ползвателя „БГ АГРО ЗЕМЕДЕЛСКА КОМПАНИЯ</w:t>
      </w:r>
      <w:r w:rsidRPr="00566F18">
        <w:rPr>
          <w:sz w:val="22"/>
          <w:szCs w:val="22"/>
        </w:rPr>
        <w:t>”</w:t>
      </w:r>
      <w:r w:rsidRPr="00566F18">
        <w:rPr>
          <w:b/>
          <w:sz w:val="22"/>
          <w:szCs w:val="22"/>
        </w:rPr>
        <w:t>ЕООД</w:t>
      </w:r>
      <w:r w:rsidRPr="00566F18">
        <w:rPr>
          <w:sz w:val="22"/>
          <w:szCs w:val="22"/>
        </w:rPr>
        <w:t xml:space="preserve"> </w:t>
      </w:r>
    </w:p>
    <w:p w:rsidR="009F2FA1" w:rsidRPr="00566F18" w:rsidRDefault="009F2FA1" w:rsidP="001A36F0">
      <w:pPr>
        <w:widowControl w:val="0"/>
        <w:tabs>
          <w:tab w:val="left" w:leader="dot" w:pos="360"/>
        </w:tabs>
        <w:autoSpaceDE w:val="0"/>
        <w:autoSpaceDN w:val="0"/>
        <w:adjustRightInd w:val="0"/>
        <w:spacing w:line="256" w:lineRule="atLeast"/>
        <w:ind w:right="164"/>
        <w:jc w:val="both"/>
        <w:rPr>
          <w:sz w:val="22"/>
          <w:szCs w:val="22"/>
        </w:rPr>
      </w:pPr>
    </w:p>
    <w:tbl>
      <w:tblPr>
        <w:tblW w:w="0" w:type="auto"/>
        <w:jc w:val="center"/>
        <w:tblInd w:w="-8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958"/>
        <w:gridCol w:w="873"/>
        <w:gridCol w:w="724"/>
        <w:gridCol w:w="1283"/>
        <w:gridCol w:w="720"/>
        <w:gridCol w:w="859"/>
      </w:tblGrid>
      <w:tr w:rsidR="009F2FA1" w:rsidRPr="00566F18" w:rsidTr="00566F18">
        <w:trPr>
          <w:cantSplit/>
          <w:trHeight w:val="227"/>
          <w:jc w:val="center"/>
        </w:trPr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66F18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66F18">
              <w:rPr>
                <w:b/>
                <w:bCs/>
                <w:sz w:val="22"/>
                <w:szCs w:val="22"/>
              </w:rPr>
              <w:t>Масив №</w:t>
            </w:r>
          </w:p>
        </w:tc>
        <w:tc>
          <w:tcPr>
            <w:tcW w:w="20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66F18">
              <w:rPr>
                <w:b/>
                <w:bCs/>
                <w:sz w:val="22"/>
                <w:szCs w:val="22"/>
              </w:rPr>
              <w:t>Имот с регистрирано правно основание</w:t>
            </w:r>
          </w:p>
        </w:tc>
        <w:tc>
          <w:tcPr>
            <w:tcW w:w="15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66F18">
              <w:rPr>
                <w:b/>
                <w:bCs/>
                <w:sz w:val="22"/>
                <w:szCs w:val="22"/>
              </w:rPr>
              <w:t>Имот по чл. 37в, ал. 3, т. 2 от ЗСПЗЗ</w:t>
            </w:r>
          </w:p>
        </w:tc>
      </w:tr>
      <w:tr w:rsidR="009F2FA1" w:rsidRPr="00566F18" w:rsidTr="00566F18">
        <w:trPr>
          <w:cantSplit/>
          <w:trHeight w:val="227"/>
          <w:jc w:val="center"/>
        </w:trPr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</w:pPr>
            <w:r>
              <w:rPr>
                <w:sz w:val="22"/>
                <w:szCs w:val="22"/>
              </w:rPr>
              <w:t>„</w:t>
            </w:r>
            <w:r w:rsidRPr="00566F18">
              <w:rPr>
                <w:sz w:val="22"/>
                <w:szCs w:val="22"/>
              </w:rPr>
              <w:t>БГ АГРО ЗЕМЕДЕЛСКА КОМПАНИЯ</w:t>
            </w:r>
            <w:r>
              <w:rPr>
                <w:sz w:val="22"/>
                <w:szCs w:val="22"/>
              </w:rPr>
              <w:t>”</w:t>
            </w:r>
            <w:r w:rsidRPr="00566F18">
              <w:rPr>
                <w:sz w:val="22"/>
                <w:szCs w:val="22"/>
              </w:rPr>
              <w:t>ЕООД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</w:pPr>
            <w:r w:rsidRPr="00566F18">
              <w:rPr>
                <w:sz w:val="22"/>
                <w:szCs w:val="22"/>
              </w:rPr>
              <w:t>29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</w:pPr>
            <w:r w:rsidRPr="00566F18">
              <w:rPr>
                <w:sz w:val="22"/>
                <w:szCs w:val="22"/>
              </w:rPr>
              <w:t>29.27</w:t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66F18">
              <w:rPr>
                <w:sz w:val="22"/>
                <w:szCs w:val="22"/>
              </w:rPr>
              <w:t>47,909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F2FA1" w:rsidRPr="00566F18" w:rsidTr="00566F18">
        <w:trPr>
          <w:cantSplit/>
          <w:trHeight w:val="227"/>
          <w:jc w:val="center"/>
        </w:trPr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</w:pPr>
            <w:r>
              <w:rPr>
                <w:sz w:val="22"/>
                <w:szCs w:val="22"/>
              </w:rPr>
              <w:t>„</w:t>
            </w:r>
            <w:r w:rsidRPr="00566F18">
              <w:rPr>
                <w:sz w:val="22"/>
                <w:szCs w:val="22"/>
              </w:rPr>
              <w:t>БГ АГРО ЗЕМЕДЕЛСКА КОМПАНИЯ</w:t>
            </w:r>
            <w:r>
              <w:rPr>
                <w:sz w:val="22"/>
                <w:szCs w:val="22"/>
              </w:rPr>
              <w:t>”</w:t>
            </w:r>
            <w:r w:rsidRPr="00566F18">
              <w:rPr>
                <w:sz w:val="22"/>
                <w:szCs w:val="22"/>
              </w:rPr>
              <w:t>ЕООД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</w:pPr>
            <w:r w:rsidRPr="00566F18">
              <w:rPr>
                <w:sz w:val="22"/>
                <w:szCs w:val="22"/>
              </w:rPr>
              <w:t>29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</w:pPr>
            <w:r w:rsidRPr="00566F18">
              <w:rPr>
                <w:sz w:val="22"/>
                <w:szCs w:val="22"/>
              </w:rPr>
              <w:t>29.1</w:t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66F18">
              <w:rPr>
                <w:sz w:val="22"/>
                <w:szCs w:val="22"/>
              </w:rPr>
              <w:t>40,736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F2FA1" w:rsidRPr="00566F18" w:rsidTr="00566F18">
        <w:trPr>
          <w:cantSplit/>
          <w:trHeight w:val="227"/>
          <w:jc w:val="center"/>
        </w:trPr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 w:rsidP="0062266B">
            <w:pPr>
              <w:autoSpaceDE w:val="0"/>
              <w:autoSpaceDN w:val="0"/>
              <w:adjustRightInd w:val="0"/>
              <w:spacing w:line="227" w:lineRule="exact"/>
            </w:pPr>
            <w:r>
              <w:rPr>
                <w:sz w:val="22"/>
                <w:szCs w:val="22"/>
              </w:rPr>
              <w:t>„</w:t>
            </w:r>
            <w:r w:rsidRPr="00566F18">
              <w:rPr>
                <w:sz w:val="22"/>
                <w:szCs w:val="22"/>
              </w:rPr>
              <w:t>БГ АГРО ЗЕМЕДЕЛСКА КОМПАНИЯ</w:t>
            </w:r>
            <w:r>
              <w:rPr>
                <w:sz w:val="22"/>
                <w:szCs w:val="22"/>
              </w:rPr>
              <w:t>”</w:t>
            </w:r>
            <w:r w:rsidRPr="00566F18">
              <w:rPr>
                <w:sz w:val="22"/>
                <w:szCs w:val="22"/>
              </w:rPr>
              <w:t>ЕООД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</w:pPr>
            <w:r w:rsidRPr="00566F18">
              <w:rPr>
                <w:sz w:val="22"/>
                <w:szCs w:val="22"/>
              </w:rPr>
              <w:t>29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</w:pPr>
            <w:r w:rsidRPr="00566F18">
              <w:rPr>
                <w:sz w:val="22"/>
                <w:szCs w:val="22"/>
              </w:rPr>
              <w:t>29.9</w:t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66F18">
              <w:rPr>
                <w:sz w:val="22"/>
                <w:szCs w:val="22"/>
              </w:rPr>
              <w:t>34,852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F2FA1" w:rsidRPr="00566F18" w:rsidTr="00566F18">
        <w:trPr>
          <w:cantSplit/>
          <w:trHeight w:val="227"/>
          <w:jc w:val="center"/>
        </w:trPr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 w:rsidP="0062266B">
            <w:pPr>
              <w:autoSpaceDE w:val="0"/>
              <w:autoSpaceDN w:val="0"/>
              <w:adjustRightInd w:val="0"/>
              <w:spacing w:line="227" w:lineRule="exact"/>
            </w:pPr>
            <w:r>
              <w:rPr>
                <w:sz w:val="22"/>
                <w:szCs w:val="22"/>
              </w:rPr>
              <w:t>„</w:t>
            </w:r>
            <w:r w:rsidRPr="00566F18">
              <w:rPr>
                <w:sz w:val="22"/>
                <w:szCs w:val="22"/>
              </w:rPr>
              <w:t>БГ АГРО ЗЕМЕДЕЛСКА КОМПАНИЯ</w:t>
            </w:r>
            <w:r>
              <w:rPr>
                <w:sz w:val="22"/>
                <w:szCs w:val="22"/>
              </w:rPr>
              <w:t>”</w:t>
            </w:r>
            <w:r w:rsidRPr="00566F18">
              <w:rPr>
                <w:sz w:val="22"/>
                <w:szCs w:val="22"/>
              </w:rPr>
              <w:t>ЕООД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</w:pPr>
            <w:r w:rsidRPr="00566F18">
              <w:rPr>
                <w:sz w:val="22"/>
                <w:szCs w:val="22"/>
              </w:rPr>
              <w:t>29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</w:pPr>
            <w:r w:rsidRPr="00566F18">
              <w:rPr>
                <w:sz w:val="22"/>
                <w:szCs w:val="22"/>
              </w:rPr>
              <w:t>29.6</w:t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66F18">
              <w:rPr>
                <w:sz w:val="22"/>
                <w:szCs w:val="22"/>
              </w:rPr>
              <w:t>33,191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F2FA1" w:rsidRPr="00566F18" w:rsidTr="00566F18">
        <w:trPr>
          <w:cantSplit/>
          <w:trHeight w:val="227"/>
          <w:jc w:val="center"/>
        </w:trPr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 w:rsidP="0062266B">
            <w:pPr>
              <w:autoSpaceDE w:val="0"/>
              <w:autoSpaceDN w:val="0"/>
              <w:adjustRightInd w:val="0"/>
              <w:spacing w:line="227" w:lineRule="exact"/>
            </w:pPr>
            <w:r>
              <w:rPr>
                <w:sz w:val="22"/>
                <w:szCs w:val="22"/>
              </w:rPr>
              <w:t>„</w:t>
            </w:r>
            <w:r w:rsidRPr="00566F18">
              <w:rPr>
                <w:sz w:val="22"/>
                <w:szCs w:val="22"/>
              </w:rPr>
              <w:t>БГ АГРО ЗЕМЕДЕЛСКА КОМПАНИЯ</w:t>
            </w:r>
            <w:r>
              <w:rPr>
                <w:sz w:val="22"/>
                <w:szCs w:val="22"/>
              </w:rPr>
              <w:t>”</w:t>
            </w:r>
            <w:r w:rsidRPr="00566F18">
              <w:rPr>
                <w:sz w:val="22"/>
                <w:szCs w:val="22"/>
              </w:rPr>
              <w:t>ЕООД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</w:pPr>
            <w:r w:rsidRPr="00566F18">
              <w:rPr>
                <w:sz w:val="22"/>
                <w:szCs w:val="22"/>
              </w:rPr>
              <w:t>29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</w:pPr>
            <w:r w:rsidRPr="00566F18">
              <w:rPr>
                <w:sz w:val="22"/>
                <w:szCs w:val="22"/>
              </w:rPr>
              <w:t>29.34</w:t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66F18">
              <w:rPr>
                <w:sz w:val="22"/>
                <w:szCs w:val="22"/>
              </w:rPr>
              <w:t>29,101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F2FA1" w:rsidRPr="00566F18" w:rsidTr="00566F18">
        <w:trPr>
          <w:cantSplit/>
          <w:trHeight w:val="227"/>
          <w:jc w:val="center"/>
        </w:trPr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 w:rsidP="0062266B">
            <w:pPr>
              <w:autoSpaceDE w:val="0"/>
              <w:autoSpaceDN w:val="0"/>
              <w:adjustRightInd w:val="0"/>
              <w:spacing w:line="227" w:lineRule="exact"/>
            </w:pPr>
            <w:r>
              <w:rPr>
                <w:sz w:val="22"/>
                <w:szCs w:val="22"/>
              </w:rPr>
              <w:t>„</w:t>
            </w:r>
            <w:r w:rsidRPr="00566F18">
              <w:rPr>
                <w:sz w:val="22"/>
                <w:szCs w:val="22"/>
              </w:rPr>
              <w:t>БГ АГРО ЗЕМЕДЕЛСКА КОМПАНИЯ</w:t>
            </w:r>
            <w:r>
              <w:rPr>
                <w:sz w:val="22"/>
                <w:szCs w:val="22"/>
              </w:rPr>
              <w:t>”</w:t>
            </w:r>
            <w:r w:rsidRPr="00566F18">
              <w:rPr>
                <w:sz w:val="22"/>
                <w:szCs w:val="22"/>
              </w:rPr>
              <w:t>ЕООД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</w:pPr>
            <w:r w:rsidRPr="00566F18">
              <w:rPr>
                <w:sz w:val="22"/>
                <w:szCs w:val="22"/>
              </w:rPr>
              <w:t>29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</w:pPr>
            <w:r w:rsidRPr="00566F18">
              <w:rPr>
                <w:sz w:val="22"/>
                <w:szCs w:val="22"/>
              </w:rPr>
              <w:t>29.16</w:t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66F18">
              <w:rPr>
                <w:sz w:val="22"/>
                <w:szCs w:val="22"/>
              </w:rPr>
              <w:t>25,927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F2FA1" w:rsidRPr="00566F18" w:rsidTr="00566F18">
        <w:trPr>
          <w:cantSplit/>
          <w:trHeight w:val="227"/>
          <w:jc w:val="center"/>
        </w:trPr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 w:rsidP="0062266B">
            <w:pPr>
              <w:autoSpaceDE w:val="0"/>
              <w:autoSpaceDN w:val="0"/>
              <w:adjustRightInd w:val="0"/>
              <w:spacing w:line="227" w:lineRule="exact"/>
            </w:pPr>
            <w:r>
              <w:rPr>
                <w:sz w:val="22"/>
                <w:szCs w:val="22"/>
              </w:rPr>
              <w:t>„</w:t>
            </w:r>
            <w:r w:rsidRPr="00566F18">
              <w:rPr>
                <w:sz w:val="22"/>
                <w:szCs w:val="22"/>
              </w:rPr>
              <w:t>БГ АГРО ЗЕМЕДЕЛСКА КОМПАНИЯ</w:t>
            </w:r>
            <w:r>
              <w:rPr>
                <w:sz w:val="22"/>
                <w:szCs w:val="22"/>
              </w:rPr>
              <w:t>”</w:t>
            </w:r>
            <w:r w:rsidRPr="00566F18">
              <w:rPr>
                <w:sz w:val="22"/>
                <w:szCs w:val="22"/>
              </w:rPr>
              <w:t>ЕООД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</w:pPr>
            <w:r w:rsidRPr="00566F18">
              <w:rPr>
                <w:sz w:val="22"/>
                <w:szCs w:val="22"/>
              </w:rPr>
              <w:t>29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</w:pPr>
            <w:r w:rsidRPr="00566F18">
              <w:rPr>
                <w:sz w:val="22"/>
                <w:szCs w:val="22"/>
              </w:rPr>
              <w:t>29.4</w:t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66F18">
              <w:rPr>
                <w:sz w:val="22"/>
                <w:szCs w:val="22"/>
              </w:rPr>
              <w:t>24,831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F2FA1" w:rsidRPr="00566F18" w:rsidTr="00566F18">
        <w:trPr>
          <w:cantSplit/>
          <w:trHeight w:val="227"/>
          <w:jc w:val="center"/>
        </w:trPr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 w:rsidP="0062266B">
            <w:pPr>
              <w:autoSpaceDE w:val="0"/>
              <w:autoSpaceDN w:val="0"/>
              <w:adjustRightInd w:val="0"/>
              <w:spacing w:line="227" w:lineRule="exact"/>
            </w:pPr>
            <w:r>
              <w:rPr>
                <w:sz w:val="22"/>
                <w:szCs w:val="22"/>
              </w:rPr>
              <w:t>„</w:t>
            </w:r>
            <w:r w:rsidRPr="00566F18">
              <w:rPr>
                <w:sz w:val="22"/>
                <w:szCs w:val="22"/>
              </w:rPr>
              <w:t>БГ АГРО ЗЕМЕДЕЛСКА КОМПАНИЯ</w:t>
            </w:r>
            <w:r>
              <w:rPr>
                <w:sz w:val="22"/>
                <w:szCs w:val="22"/>
              </w:rPr>
              <w:t>”</w:t>
            </w:r>
            <w:r w:rsidRPr="00566F18">
              <w:rPr>
                <w:sz w:val="22"/>
                <w:szCs w:val="22"/>
              </w:rPr>
              <w:t>ЕООД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</w:pPr>
            <w:r w:rsidRPr="00566F18">
              <w:rPr>
                <w:sz w:val="22"/>
                <w:szCs w:val="22"/>
              </w:rPr>
              <w:t>29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</w:pPr>
            <w:r w:rsidRPr="00566F18">
              <w:rPr>
                <w:sz w:val="22"/>
                <w:szCs w:val="22"/>
              </w:rPr>
              <w:t>29.23</w:t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66F18">
              <w:rPr>
                <w:sz w:val="22"/>
                <w:szCs w:val="22"/>
              </w:rPr>
              <w:t>24,599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F2FA1" w:rsidRPr="00566F18" w:rsidTr="00566F18">
        <w:trPr>
          <w:cantSplit/>
          <w:trHeight w:val="227"/>
          <w:jc w:val="center"/>
        </w:trPr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 w:rsidP="0062266B">
            <w:pPr>
              <w:autoSpaceDE w:val="0"/>
              <w:autoSpaceDN w:val="0"/>
              <w:adjustRightInd w:val="0"/>
              <w:spacing w:line="227" w:lineRule="exact"/>
            </w:pPr>
            <w:r>
              <w:rPr>
                <w:sz w:val="22"/>
                <w:szCs w:val="22"/>
              </w:rPr>
              <w:t>„</w:t>
            </w:r>
            <w:r w:rsidRPr="00566F18">
              <w:rPr>
                <w:sz w:val="22"/>
                <w:szCs w:val="22"/>
              </w:rPr>
              <w:t>БГ АГРО ЗЕМЕДЕЛСКА КОМПАНИЯ</w:t>
            </w:r>
            <w:r>
              <w:rPr>
                <w:sz w:val="22"/>
                <w:szCs w:val="22"/>
              </w:rPr>
              <w:t>”</w:t>
            </w:r>
            <w:r w:rsidRPr="00566F18">
              <w:rPr>
                <w:sz w:val="22"/>
                <w:szCs w:val="22"/>
              </w:rPr>
              <w:t>ЕООД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</w:pPr>
            <w:r w:rsidRPr="00566F18">
              <w:rPr>
                <w:sz w:val="22"/>
                <w:szCs w:val="22"/>
              </w:rPr>
              <w:t>29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</w:pPr>
            <w:r w:rsidRPr="00566F18">
              <w:rPr>
                <w:sz w:val="22"/>
                <w:szCs w:val="22"/>
              </w:rPr>
              <w:t>29.21</w:t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66F18">
              <w:rPr>
                <w:sz w:val="22"/>
                <w:szCs w:val="22"/>
              </w:rPr>
              <w:t>24,298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F2FA1" w:rsidRPr="00566F18" w:rsidTr="00566F18">
        <w:trPr>
          <w:cantSplit/>
          <w:trHeight w:val="227"/>
          <w:jc w:val="center"/>
        </w:trPr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 w:rsidP="0062266B">
            <w:pPr>
              <w:autoSpaceDE w:val="0"/>
              <w:autoSpaceDN w:val="0"/>
              <w:adjustRightInd w:val="0"/>
              <w:spacing w:line="227" w:lineRule="exact"/>
            </w:pPr>
            <w:r>
              <w:rPr>
                <w:sz w:val="22"/>
                <w:szCs w:val="22"/>
              </w:rPr>
              <w:t>„</w:t>
            </w:r>
            <w:r w:rsidRPr="00566F18">
              <w:rPr>
                <w:sz w:val="22"/>
                <w:szCs w:val="22"/>
              </w:rPr>
              <w:t>БГ АГРО ЗЕМЕДЕЛСКА КОМПАНИЯ</w:t>
            </w:r>
            <w:r>
              <w:rPr>
                <w:sz w:val="22"/>
                <w:szCs w:val="22"/>
              </w:rPr>
              <w:t>”</w:t>
            </w:r>
            <w:r w:rsidRPr="00566F18">
              <w:rPr>
                <w:sz w:val="22"/>
                <w:szCs w:val="22"/>
              </w:rPr>
              <w:t>ЕООД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</w:pPr>
            <w:r w:rsidRPr="00566F18">
              <w:rPr>
                <w:sz w:val="22"/>
                <w:szCs w:val="22"/>
              </w:rPr>
              <w:t>29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</w:pPr>
            <w:r w:rsidRPr="00566F18">
              <w:rPr>
                <w:sz w:val="22"/>
                <w:szCs w:val="22"/>
              </w:rPr>
              <w:t>29.22</w:t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66F18">
              <w:rPr>
                <w:sz w:val="22"/>
                <w:szCs w:val="22"/>
              </w:rPr>
              <w:t>23,807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F2FA1" w:rsidRPr="00566F18" w:rsidTr="00566F18">
        <w:trPr>
          <w:cantSplit/>
          <w:trHeight w:val="227"/>
          <w:jc w:val="center"/>
        </w:trPr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 w:rsidP="0062266B">
            <w:pPr>
              <w:autoSpaceDE w:val="0"/>
              <w:autoSpaceDN w:val="0"/>
              <w:adjustRightInd w:val="0"/>
              <w:spacing w:line="227" w:lineRule="exact"/>
            </w:pPr>
            <w:r>
              <w:rPr>
                <w:sz w:val="22"/>
                <w:szCs w:val="22"/>
              </w:rPr>
              <w:t>„</w:t>
            </w:r>
            <w:r w:rsidRPr="00566F18">
              <w:rPr>
                <w:sz w:val="22"/>
                <w:szCs w:val="22"/>
              </w:rPr>
              <w:t>БГ АГРО ЗЕМЕДЕЛСКА КОМПАНИЯ</w:t>
            </w:r>
            <w:r>
              <w:rPr>
                <w:sz w:val="22"/>
                <w:szCs w:val="22"/>
              </w:rPr>
              <w:t>”</w:t>
            </w:r>
            <w:r w:rsidRPr="00566F18">
              <w:rPr>
                <w:sz w:val="22"/>
                <w:szCs w:val="22"/>
              </w:rPr>
              <w:t>ЕООД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</w:pPr>
            <w:r w:rsidRPr="00566F18">
              <w:rPr>
                <w:sz w:val="22"/>
                <w:szCs w:val="22"/>
              </w:rPr>
              <w:t>29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</w:pPr>
            <w:r w:rsidRPr="00566F18">
              <w:rPr>
                <w:sz w:val="22"/>
                <w:szCs w:val="22"/>
              </w:rPr>
              <w:t>29.48</w:t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66F18">
              <w:rPr>
                <w:sz w:val="22"/>
                <w:szCs w:val="22"/>
              </w:rPr>
              <w:t>23,033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F2FA1" w:rsidRPr="00566F18" w:rsidTr="00566F18">
        <w:trPr>
          <w:cantSplit/>
          <w:trHeight w:val="227"/>
          <w:jc w:val="center"/>
        </w:trPr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 w:rsidP="0062266B">
            <w:pPr>
              <w:autoSpaceDE w:val="0"/>
              <w:autoSpaceDN w:val="0"/>
              <w:adjustRightInd w:val="0"/>
              <w:spacing w:line="227" w:lineRule="exact"/>
            </w:pPr>
            <w:r>
              <w:rPr>
                <w:sz w:val="22"/>
                <w:szCs w:val="22"/>
              </w:rPr>
              <w:t>„</w:t>
            </w:r>
            <w:r w:rsidRPr="00566F18">
              <w:rPr>
                <w:sz w:val="22"/>
                <w:szCs w:val="22"/>
              </w:rPr>
              <w:t>БГ АГРО ЗЕМЕДЕЛСКА КОМПАНИЯ</w:t>
            </w:r>
            <w:r>
              <w:rPr>
                <w:sz w:val="22"/>
                <w:szCs w:val="22"/>
              </w:rPr>
              <w:t>”</w:t>
            </w:r>
            <w:r w:rsidRPr="00566F18">
              <w:rPr>
                <w:sz w:val="22"/>
                <w:szCs w:val="22"/>
              </w:rPr>
              <w:t>ЕООД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</w:pPr>
            <w:r w:rsidRPr="00566F18">
              <w:rPr>
                <w:sz w:val="22"/>
                <w:szCs w:val="22"/>
              </w:rPr>
              <w:t>29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</w:pPr>
            <w:r w:rsidRPr="00566F18">
              <w:rPr>
                <w:sz w:val="22"/>
                <w:szCs w:val="22"/>
              </w:rPr>
              <w:t>29.15</w:t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66F18">
              <w:rPr>
                <w:sz w:val="22"/>
                <w:szCs w:val="22"/>
              </w:rPr>
              <w:t>21,354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F2FA1" w:rsidRPr="00566F18" w:rsidTr="00566F18">
        <w:trPr>
          <w:cantSplit/>
          <w:trHeight w:val="227"/>
          <w:jc w:val="center"/>
        </w:trPr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 w:rsidP="0062266B">
            <w:pPr>
              <w:autoSpaceDE w:val="0"/>
              <w:autoSpaceDN w:val="0"/>
              <w:adjustRightInd w:val="0"/>
              <w:spacing w:line="227" w:lineRule="exact"/>
            </w:pPr>
            <w:r>
              <w:rPr>
                <w:sz w:val="22"/>
                <w:szCs w:val="22"/>
              </w:rPr>
              <w:t>„</w:t>
            </w:r>
            <w:r w:rsidRPr="00566F18">
              <w:rPr>
                <w:sz w:val="22"/>
                <w:szCs w:val="22"/>
              </w:rPr>
              <w:t>БГ АГРО ЗЕМЕДЕЛСКА КОМПАНИЯ</w:t>
            </w:r>
            <w:r>
              <w:rPr>
                <w:sz w:val="22"/>
                <w:szCs w:val="22"/>
              </w:rPr>
              <w:t>”</w:t>
            </w:r>
            <w:r w:rsidRPr="00566F18">
              <w:rPr>
                <w:sz w:val="22"/>
                <w:szCs w:val="22"/>
              </w:rPr>
              <w:t>ЕООД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</w:pPr>
            <w:r w:rsidRPr="00566F18">
              <w:rPr>
                <w:sz w:val="22"/>
                <w:szCs w:val="22"/>
              </w:rPr>
              <w:t>29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</w:pPr>
            <w:r w:rsidRPr="00566F18">
              <w:rPr>
                <w:sz w:val="22"/>
                <w:szCs w:val="22"/>
              </w:rPr>
              <w:t>29.12</w:t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66F18">
              <w:rPr>
                <w:sz w:val="22"/>
                <w:szCs w:val="22"/>
              </w:rPr>
              <w:t>20,899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F2FA1" w:rsidRPr="00566F18" w:rsidTr="00566F18">
        <w:trPr>
          <w:cantSplit/>
          <w:trHeight w:val="227"/>
          <w:jc w:val="center"/>
        </w:trPr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 w:rsidP="0062266B">
            <w:pPr>
              <w:autoSpaceDE w:val="0"/>
              <w:autoSpaceDN w:val="0"/>
              <w:adjustRightInd w:val="0"/>
              <w:spacing w:line="227" w:lineRule="exact"/>
            </w:pPr>
            <w:r>
              <w:rPr>
                <w:sz w:val="22"/>
                <w:szCs w:val="22"/>
              </w:rPr>
              <w:t>„</w:t>
            </w:r>
            <w:r w:rsidRPr="00566F18">
              <w:rPr>
                <w:sz w:val="22"/>
                <w:szCs w:val="22"/>
              </w:rPr>
              <w:t>БГ АГРО ЗЕМЕДЕЛСКА КОМПАНИЯ</w:t>
            </w:r>
            <w:r>
              <w:rPr>
                <w:sz w:val="22"/>
                <w:szCs w:val="22"/>
              </w:rPr>
              <w:t>”</w:t>
            </w:r>
            <w:r w:rsidRPr="00566F18">
              <w:rPr>
                <w:sz w:val="22"/>
                <w:szCs w:val="22"/>
              </w:rPr>
              <w:t>ЕООД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</w:pPr>
            <w:r w:rsidRPr="00566F18">
              <w:rPr>
                <w:sz w:val="22"/>
                <w:szCs w:val="22"/>
              </w:rPr>
              <w:t>29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</w:pPr>
            <w:r w:rsidRPr="00566F18">
              <w:rPr>
                <w:sz w:val="22"/>
                <w:szCs w:val="22"/>
              </w:rPr>
              <w:t>29.14</w:t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66F18">
              <w:rPr>
                <w:sz w:val="22"/>
                <w:szCs w:val="22"/>
              </w:rPr>
              <w:t>20,737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9F2FA1" w:rsidRPr="00566F18" w:rsidTr="00566F18">
        <w:trPr>
          <w:cantSplit/>
          <w:trHeight w:val="227"/>
          <w:jc w:val="center"/>
        </w:trPr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  <w:rPr>
                <w:b/>
              </w:rPr>
            </w:pPr>
            <w:r w:rsidRPr="00566F18">
              <w:rPr>
                <w:b/>
                <w:sz w:val="22"/>
                <w:szCs w:val="22"/>
              </w:rPr>
              <w:t>Общо площ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  <w:rPr>
                <w:b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  <w:rPr>
                <w:b/>
              </w:rPr>
            </w:pP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</w:rPr>
            </w:pPr>
            <w:r w:rsidRPr="00566F18">
              <w:rPr>
                <w:b/>
                <w:sz w:val="22"/>
                <w:szCs w:val="22"/>
              </w:rPr>
              <w:t>395,274</w:t>
            </w:r>
            <w:r>
              <w:rPr>
                <w:b/>
                <w:sz w:val="22"/>
                <w:szCs w:val="22"/>
              </w:rPr>
              <w:t>дка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  <w:rPr>
                <w:b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A1" w:rsidRPr="00566F18" w:rsidRDefault="009F2FA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</w:rPr>
            </w:pPr>
          </w:p>
        </w:tc>
      </w:tr>
    </w:tbl>
    <w:p w:rsidR="009F2FA1" w:rsidRPr="00566F18" w:rsidRDefault="009F2FA1" w:rsidP="001A36F0">
      <w:pPr>
        <w:widowControl w:val="0"/>
        <w:tabs>
          <w:tab w:val="left" w:leader="dot" w:pos="360"/>
        </w:tabs>
        <w:autoSpaceDE w:val="0"/>
        <w:autoSpaceDN w:val="0"/>
        <w:adjustRightInd w:val="0"/>
        <w:spacing w:line="256" w:lineRule="atLeast"/>
        <w:ind w:right="164"/>
        <w:jc w:val="both"/>
        <w:rPr>
          <w:sz w:val="22"/>
          <w:szCs w:val="22"/>
        </w:rPr>
      </w:pPr>
    </w:p>
    <w:p w:rsidR="009F2FA1" w:rsidRPr="00566F18" w:rsidRDefault="009F2FA1" w:rsidP="00C92396">
      <w:pPr>
        <w:ind w:right="164"/>
        <w:jc w:val="both"/>
        <w:rPr>
          <w:sz w:val="22"/>
          <w:szCs w:val="22"/>
        </w:rPr>
      </w:pPr>
    </w:p>
    <w:p w:rsidR="009F2FA1" w:rsidRPr="00566F18" w:rsidRDefault="009F2FA1" w:rsidP="00C92396">
      <w:pPr>
        <w:ind w:right="164" w:firstLine="708"/>
        <w:jc w:val="both"/>
        <w:rPr>
          <w:b/>
          <w:sz w:val="22"/>
          <w:szCs w:val="22"/>
        </w:rPr>
      </w:pPr>
      <w:r w:rsidRPr="00566F18">
        <w:rPr>
          <w:sz w:val="22"/>
          <w:szCs w:val="22"/>
        </w:rPr>
        <w:t xml:space="preserve">   </w:t>
      </w:r>
      <w:r w:rsidRPr="00566F18">
        <w:rPr>
          <w:b/>
          <w:sz w:val="22"/>
          <w:szCs w:val="22"/>
        </w:rPr>
        <w:t>В останалата си част Заповед № РД</w:t>
      </w:r>
      <w:r>
        <w:rPr>
          <w:b/>
          <w:sz w:val="22"/>
          <w:szCs w:val="22"/>
        </w:rPr>
        <w:t>-</w:t>
      </w:r>
      <w:r w:rsidRPr="00566F18">
        <w:rPr>
          <w:b/>
          <w:sz w:val="22"/>
          <w:szCs w:val="22"/>
        </w:rPr>
        <w:t>20-04-193/30.09.2020г., остава без промяна.</w:t>
      </w:r>
    </w:p>
    <w:p w:rsidR="009F2FA1" w:rsidRPr="00566F18" w:rsidRDefault="009F2FA1" w:rsidP="00C92396">
      <w:pPr>
        <w:ind w:right="164" w:firstLine="708"/>
        <w:jc w:val="both"/>
        <w:rPr>
          <w:b/>
          <w:sz w:val="22"/>
          <w:szCs w:val="22"/>
        </w:rPr>
      </w:pPr>
    </w:p>
    <w:p w:rsidR="009F2FA1" w:rsidRPr="00566F18" w:rsidRDefault="009F2FA1" w:rsidP="00C92396">
      <w:pPr>
        <w:tabs>
          <w:tab w:val="left" w:pos="720"/>
        </w:tabs>
        <w:ind w:right="164" w:firstLine="360"/>
        <w:jc w:val="both"/>
        <w:rPr>
          <w:sz w:val="22"/>
          <w:szCs w:val="22"/>
        </w:rPr>
      </w:pPr>
      <w:r w:rsidRPr="00566F18">
        <w:rPr>
          <w:sz w:val="22"/>
          <w:szCs w:val="22"/>
        </w:rPr>
        <w:t>Настоящата заповед  да се обяви на информационните табла в сградата на Община Аксаково, в сградата на Общинска служба по земеделие – Аксаково и да се публикува на интернет страницата на Община Аксаково и  на Областна дирекция”Земеделие”-Варна</w:t>
      </w:r>
    </w:p>
    <w:p w:rsidR="009F2FA1" w:rsidRPr="00566F18" w:rsidRDefault="009F2FA1" w:rsidP="00C92396">
      <w:pPr>
        <w:ind w:right="164" w:firstLine="360"/>
        <w:jc w:val="both"/>
        <w:rPr>
          <w:sz w:val="22"/>
          <w:szCs w:val="22"/>
        </w:rPr>
      </w:pPr>
    </w:p>
    <w:p w:rsidR="009F2FA1" w:rsidRPr="00566F18" w:rsidRDefault="009F2FA1" w:rsidP="00566F18">
      <w:pPr>
        <w:tabs>
          <w:tab w:val="left" w:pos="1800"/>
        </w:tabs>
        <w:ind w:right="164" w:firstLine="360"/>
        <w:jc w:val="both"/>
        <w:rPr>
          <w:sz w:val="22"/>
          <w:szCs w:val="22"/>
        </w:rPr>
      </w:pPr>
      <w:r w:rsidRPr="00566F18">
        <w:rPr>
          <w:sz w:val="22"/>
          <w:szCs w:val="22"/>
        </w:rPr>
        <w:t>Заповедта може да се обжалва пред Министъра на земеделието, храните и горите по реда на чл.81 и сл. от  Административнопроцесуалния кодекс /АПК/ или пред Районен съд-Варна по реда на чл.145 и сл.от АПК, във връзка с § 19, ал.1 от ЗИД на АПК.</w:t>
      </w:r>
    </w:p>
    <w:p w:rsidR="009F2FA1" w:rsidRPr="00566F18" w:rsidRDefault="009F2FA1" w:rsidP="00566F18">
      <w:pPr>
        <w:tabs>
          <w:tab w:val="left" w:pos="1800"/>
        </w:tabs>
        <w:spacing w:line="360" w:lineRule="auto"/>
        <w:ind w:left="-360" w:right="164" w:firstLine="360"/>
        <w:jc w:val="both"/>
        <w:rPr>
          <w:sz w:val="22"/>
          <w:szCs w:val="22"/>
        </w:rPr>
      </w:pPr>
    </w:p>
    <w:p w:rsidR="009F2FA1" w:rsidRPr="00566F18" w:rsidRDefault="009F2FA1" w:rsidP="00566F18">
      <w:pPr>
        <w:tabs>
          <w:tab w:val="left" w:pos="1800"/>
        </w:tabs>
        <w:spacing w:line="360" w:lineRule="auto"/>
        <w:ind w:right="164" w:firstLine="360"/>
        <w:jc w:val="both"/>
        <w:rPr>
          <w:sz w:val="22"/>
          <w:szCs w:val="22"/>
        </w:rPr>
      </w:pPr>
      <w:r w:rsidRPr="00566F18">
        <w:rPr>
          <w:sz w:val="22"/>
          <w:szCs w:val="22"/>
        </w:rPr>
        <w:t>Жалбата се подава в 14-дневен срок от съобщаването чрез Областна дирекция „Земеделие” – Варна до Министъра на земеделието,  храните и горите, съответно до Районен съд - Варна.</w:t>
      </w:r>
    </w:p>
    <w:p w:rsidR="009F2FA1" w:rsidRPr="00566F18" w:rsidRDefault="009F2FA1" w:rsidP="00566F18">
      <w:pPr>
        <w:tabs>
          <w:tab w:val="left" w:pos="1800"/>
        </w:tabs>
        <w:spacing w:line="360" w:lineRule="auto"/>
        <w:ind w:left="-360" w:right="-524" w:firstLine="360"/>
        <w:jc w:val="both"/>
        <w:rPr>
          <w:sz w:val="22"/>
          <w:szCs w:val="22"/>
        </w:rPr>
      </w:pPr>
    </w:p>
    <w:p w:rsidR="009F2FA1" w:rsidRPr="00566F18" w:rsidRDefault="009F2FA1" w:rsidP="00C92396">
      <w:pPr>
        <w:tabs>
          <w:tab w:val="left" w:pos="1800"/>
        </w:tabs>
        <w:ind w:left="-360" w:right="-524" w:firstLine="1068"/>
        <w:jc w:val="both"/>
        <w:rPr>
          <w:b/>
          <w:color w:val="000000"/>
          <w:sz w:val="22"/>
          <w:szCs w:val="22"/>
        </w:rPr>
      </w:pPr>
      <w:r w:rsidRPr="00566F18">
        <w:rPr>
          <w:sz w:val="22"/>
          <w:szCs w:val="22"/>
        </w:rPr>
        <w:t xml:space="preserve">           </w:t>
      </w:r>
      <w:r w:rsidRPr="00566F18">
        <w:rPr>
          <w:b/>
          <w:sz w:val="22"/>
          <w:szCs w:val="22"/>
        </w:rPr>
        <w:t>Обжалването на заповедта не спира изпълнението й.</w:t>
      </w:r>
    </w:p>
    <w:p w:rsidR="009F2FA1" w:rsidRPr="00566F18" w:rsidRDefault="009F2FA1" w:rsidP="00C92396">
      <w:pPr>
        <w:tabs>
          <w:tab w:val="left" w:pos="1800"/>
        </w:tabs>
        <w:ind w:right="-524"/>
        <w:jc w:val="both"/>
        <w:rPr>
          <w:color w:val="000000"/>
          <w:sz w:val="22"/>
          <w:szCs w:val="22"/>
        </w:rPr>
      </w:pPr>
    </w:p>
    <w:p w:rsidR="009F2FA1" w:rsidRPr="00566F18" w:rsidRDefault="009F2FA1" w:rsidP="00C031EB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9F2FA1" w:rsidRDefault="009F2FA1" w:rsidP="00A71436"/>
    <w:p w:rsidR="009F2FA1" w:rsidRPr="008775F3" w:rsidRDefault="009F2FA1" w:rsidP="00A71436">
      <w:pPr>
        <w:ind w:left="4260" w:firstLin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>ДИРЕКТОР:          /п/</w:t>
      </w:r>
    </w:p>
    <w:p w:rsidR="009F2FA1" w:rsidRDefault="009F2FA1" w:rsidP="00A71436">
      <w:pPr>
        <w:ind w:left="3540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  <w:t xml:space="preserve">     /ИНЖ. ЙОРДАН ЙОРДАНОВ/</w:t>
      </w:r>
      <w:r>
        <w:rPr>
          <w:i/>
          <w:iCs/>
          <w:sz w:val="22"/>
          <w:szCs w:val="22"/>
          <w:lang w:val="ru-RU"/>
        </w:rPr>
        <w:t xml:space="preserve"> </w:t>
      </w:r>
    </w:p>
    <w:p w:rsidR="009F2FA1" w:rsidRDefault="009F2FA1" w:rsidP="00A7143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9F2FA1" w:rsidRDefault="009F2FA1" w:rsidP="00A7143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9F2FA1" w:rsidRDefault="009F2FA1" w:rsidP="00A7143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9F2FA1" w:rsidRPr="004A4282" w:rsidRDefault="009F2FA1" w:rsidP="00A7143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9F2FA1" w:rsidRPr="004A4282" w:rsidRDefault="009F2FA1" w:rsidP="00A7143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9F2FA1" w:rsidRPr="004A4282" w:rsidRDefault="009F2FA1" w:rsidP="00A71436">
      <w:pPr>
        <w:ind w:right="-720"/>
        <w:jc w:val="both"/>
        <w:rPr>
          <w:i/>
          <w:iCs/>
          <w:sz w:val="18"/>
          <w:szCs w:val="18"/>
          <w:lang w:val="ru-RU"/>
        </w:rPr>
      </w:pPr>
      <w:r w:rsidRPr="004A4282">
        <w:rPr>
          <w:sz w:val="22"/>
          <w:szCs w:val="22"/>
          <w:lang w:val="ru-RU"/>
        </w:rPr>
        <w:tab/>
      </w:r>
      <w:r w:rsidRPr="004A4282">
        <w:rPr>
          <w:i/>
          <w:iCs/>
          <w:sz w:val="18"/>
          <w:szCs w:val="18"/>
          <w:lang w:val="ru-RU"/>
        </w:rPr>
        <w:t xml:space="preserve"> </w:t>
      </w:r>
    </w:p>
    <w:p w:rsidR="009F2FA1" w:rsidRPr="008775F3" w:rsidRDefault="009F2FA1" w:rsidP="00346BD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8775F3">
        <w:rPr>
          <w:color w:val="FFFFFF"/>
          <w:sz w:val="18"/>
          <w:szCs w:val="18"/>
        </w:rPr>
        <w:t>Съгласувал:………………….дата: 07.12.2020г.</w:t>
      </w:r>
    </w:p>
    <w:p w:rsidR="009F2FA1" w:rsidRPr="008775F3" w:rsidRDefault="009F2FA1" w:rsidP="00346BD0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8775F3">
        <w:rPr>
          <w:i/>
          <w:iCs/>
          <w:color w:val="FFFFFF"/>
          <w:sz w:val="18"/>
          <w:szCs w:val="18"/>
        </w:rPr>
        <w:t>Гл. директор ГД „АР” /инж. Милена Михайлова/</w:t>
      </w:r>
    </w:p>
    <w:p w:rsidR="009F2FA1" w:rsidRPr="008775F3" w:rsidRDefault="009F2FA1" w:rsidP="00346BD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9F2FA1" w:rsidRPr="008775F3" w:rsidRDefault="009F2FA1" w:rsidP="00346BD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8775F3">
        <w:rPr>
          <w:color w:val="FFFFFF"/>
          <w:sz w:val="18"/>
          <w:szCs w:val="18"/>
        </w:rPr>
        <w:t>Изготвил: ……………………дата: 07.12.2020г.</w:t>
      </w:r>
    </w:p>
    <w:p w:rsidR="009F2FA1" w:rsidRPr="008775F3" w:rsidRDefault="009F2FA1" w:rsidP="00346BD0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8775F3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9F2FA1" w:rsidRPr="004A4282" w:rsidRDefault="009F2FA1" w:rsidP="00346BD0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  <w:r w:rsidRPr="004A4282">
        <w:rPr>
          <w:i/>
          <w:iCs/>
          <w:sz w:val="18"/>
          <w:szCs w:val="18"/>
        </w:rPr>
        <w:t>ЦГ/ГДАР</w:t>
      </w:r>
    </w:p>
    <w:p w:rsidR="009F2FA1" w:rsidRPr="00566F18" w:rsidRDefault="009F2FA1" w:rsidP="00346BD0">
      <w:pPr>
        <w:autoSpaceDE w:val="0"/>
        <w:autoSpaceDN w:val="0"/>
        <w:adjustRightInd w:val="0"/>
        <w:jc w:val="both"/>
      </w:pPr>
      <w:r w:rsidRPr="00566F18">
        <w:t xml:space="preserve">    </w:t>
      </w:r>
    </w:p>
    <w:sectPr w:rsidR="009F2FA1" w:rsidRPr="00566F18" w:rsidSect="00F166A7">
      <w:footerReference w:type="default" r:id="rId8"/>
      <w:pgSz w:w="11906" w:h="16838"/>
      <w:pgMar w:top="851" w:right="56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FA1" w:rsidRDefault="009F2FA1" w:rsidP="00043091">
      <w:r>
        <w:separator/>
      </w:r>
    </w:p>
  </w:endnote>
  <w:endnote w:type="continuationSeparator" w:id="0">
    <w:p w:rsidR="009F2FA1" w:rsidRDefault="009F2FA1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FA1" w:rsidRPr="00433B27" w:rsidRDefault="009F2FA1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9F2FA1" w:rsidRPr="00433B27" w:rsidRDefault="009F2FA1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9F2FA1" w:rsidRPr="00433B27" w:rsidRDefault="009F2FA1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8775F3">
        <w:rPr>
          <w:rFonts w:ascii="Arial Narrow" w:hAnsi="Arial Narrow" w:cs="Arial Narrow"/>
          <w:b/>
          <w:bCs/>
          <w:noProof/>
          <w:sz w:val="18"/>
          <w:szCs w:val="18"/>
        </w:rPr>
        <w:t>2</w:t>
      </w:r>
    </w:fldSimple>
  </w:p>
  <w:p w:rsidR="009F2FA1" w:rsidRPr="00433B27" w:rsidRDefault="009F2FA1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FA1" w:rsidRDefault="009F2FA1" w:rsidP="00043091">
      <w:r>
        <w:separator/>
      </w:r>
    </w:p>
  </w:footnote>
  <w:footnote w:type="continuationSeparator" w:id="0">
    <w:p w:rsidR="009F2FA1" w:rsidRDefault="009F2FA1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F80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306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26A0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B29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EC7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A012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66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D22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8A1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083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6331105"/>
    <w:multiLevelType w:val="hybridMultilevel"/>
    <w:tmpl w:val="F5B6CB2C"/>
    <w:lvl w:ilvl="0" w:tplc="BBAC5D76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5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13"/>
  </w:num>
  <w:num w:numId="5">
    <w:abstractNumId w:val="10"/>
  </w:num>
  <w:num w:numId="6">
    <w:abstractNumId w:val="21"/>
  </w:num>
  <w:num w:numId="7">
    <w:abstractNumId w:val="14"/>
  </w:num>
  <w:num w:numId="8">
    <w:abstractNumId w:val="12"/>
  </w:num>
  <w:num w:numId="9">
    <w:abstractNumId w:val="20"/>
  </w:num>
  <w:num w:numId="10">
    <w:abstractNumId w:val="15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0E19"/>
    <w:rsid w:val="0001710A"/>
    <w:rsid w:val="00017CA1"/>
    <w:rsid w:val="000241B1"/>
    <w:rsid w:val="0002595A"/>
    <w:rsid w:val="00043091"/>
    <w:rsid w:val="00044273"/>
    <w:rsid w:val="00072BA8"/>
    <w:rsid w:val="000750DD"/>
    <w:rsid w:val="00087C8A"/>
    <w:rsid w:val="000A5BED"/>
    <w:rsid w:val="000C1AE0"/>
    <w:rsid w:val="000C71D3"/>
    <w:rsid w:val="000D7FCF"/>
    <w:rsid w:val="000E54A4"/>
    <w:rsid w:val="000F1D2F"/>
    <w:rsid w:val="00100B79"/>
    <w:rsid w:val="001033CC"/>
    <w:rsid w:val="00122458"/>
    <w:rsid w:val="00132C57"/>
    <w:rsid w:val="00145681"/>
    <w:rsid w:val="0014734E"/>
    <w:rsid w:val="00161AF2"/>
    <w:rsid w:val="0016727A"/>
    <w:rsid w:val="001830E1"/>
    <w:rsid w:val="00196460"/>
    <w:rsid w:val="001A36F0"/>
    <w:rsid w:val="001B6793"/>
    <w:rsid w:val="00206E63"/>
    <w:rsid w:val="00212708"/>
    <w:rsid w:val="00226B68"/>
    <w:rsid w:val="002554CC"/>
    <w:rsid w:val="002717F5"/>
    <w:rsid w:val="0028439E"/>
    <w:rsid w:val="002855FE"/>
    <w:rsid w:val="002971DF"/>
    <w:rsid w:val="002A2157"/>
    <w:rsid w:val="002B238A"/>
    <w:rsid w:val="002B497E"/>
    <w:rsid w:val="002C780D"/>
    <w:rsid w:val="002D4208"/>
    <w:rsid w:val="002D4C0F"/>
    <w:rsid w:val="002D776E"/>
    <w:rsid w:val="002E4FF4"/>
    <w:rsid w:val="002F05F7"/>
    <w:rsid w:val="003031F1"/>
    <w:rsid w:val="003066B3"/>
    <w:rsid w:val="00337CCD"/>
    <w:rsid w:val="00346BD0"/>
    <w:rsid w:val="00353930"/>
    <w:rsid w:val="00353EDC"/>
    <w:rsid w:val="00355549"/>
    <w:rsid w:val="0036272F"/>
    <w:rsid w:val="0039461B"/>
    <w:rsid w:val="003A7F17"/>
    <w:rsid w:val="003C2F5F"/>
    <w:rsid w:val="003D38A6"/>
    <w:rsid w:val="003E1137"/>
    <w:rsid w:val="003E3CBD"/>
    <w:rsid w:val="003F184C"/>
    <w:rsid w:val="004238FF"/>
    <w:rsid w:val="004300AD"/>
    <w:rsid w:val="00433B27"/>
    <w:rsid w:val="00440040"/>
    <w:rsid w:val="004409B2"/>
    <w:rsid w:val="00445A4D"/>
    <w:rsid w:val="00460EF7"/>
    <w:rsid w:val="00464CBB"/>
    <w:rsid w:val="00466305"/>
    <w:rsid w:val="0046777A"/>
    <w:rsid w:val="004736A8"/>
    <w:rsid w:val="00487371"/>
    <w:rsid w:val="00495EE0"/>
    <w:rsid w:val="00496E99"/>
    <w:rsid w:val="004A4282"/>
    <w:rsid w:val="004A5859"/>
    <w:rsid w:val="004B6716"/>
    <w:rsid w:val="004D28DA"/>
    <w:rsid w:val="004E041A"/>
    <w:rsid w:val="004F34A6"/>
    <w:rsid w:val="0052712F"/>
    <w:rsid w:val="0053369C"/>
    <w:rsid w:val="00533CC3"/>
    <w:rsid w:val="005513D5"/>
    <w:rsid w:val="00554D93"/>
    <w:rsid w:val="00565AE0"/>
    <w:rsid w:val="00566F18"/>
    <w:rsid w:val="005740F6"/>
    <w:rsid w:val="005911AC"/>
    <w:rsid w:val="00592FC2"/>
    <w:rsid w:val="00597BF0"/>
    <w:rsid w:val="005A1B42"/>
    <w:rsid w:val="005A2922"/>
    <w:rsid w:val="005A762E"/>
    <w:rsid w:val="005B45E2"/>
    <w:rsid w:val="005C668D"/>
    <w:rsid w:val="005F5424"/>
    <w:rsid w:val="0062266B"/>
    <w:rsid w:val="00640F8C"/>
    <w:rsid w:val="006512E0"/>
    <w:rsid w:val="00665673"/>
    <w:rsid w:val="00681AA5"/>
    <w:rsid w:val="00686E83"/>
    <w:rsid w:val="006B0626"/>
    <w:rsid w:val="006C1DA6"/>
    <w:rsid w:val="006C5D9E"/>
    <w:rsid w:val="006C7090"/>
    <w:rsid w:val="006D34E4"/>
    <w:rsid w:val="006E73A1"/>
    <w:rsid w:val="007044D2"/>
    <w:rsid w:val="00711763"/>
    <w:rsid w:val="00714595"/>
    <w:rsid w:val="00715158"/>
    <w:rsid w:val="0071646F"/>
    <w:rsid w:val="007226A5"/>
    <w:rsid w:val="00740AD4"/>
    <w:rsid w:val="00762999"/>
    <w:rsid w:val="00767DFE"/>
    <w:rsid w:val="00776268"/>
    <w:rsid w:val="007B6AA4"/>
    <w:rsid w:val="007C0BDC"/>
    <w:rsid w:val="007F5542"/>
    <w:rsid w:val="007F6B71"/>
    <w:rsid w:val="007F6EFA"/>
    <w:rsid w:val="007F79F4"/>
    <w:rsid w:val="0080155B"/>
    <w:rsid w:val="008248B0"/>
    <w:rsid w:val="00826DB8"/>
    <w:rsid w:val="00827FE8"/>
    <w:rsid w:val="00830D0F"/>
    <w:rsid w:val="0083610E"/>
    <w:rsid w:val="00841544"/>
    <w:rsid w:val="00856C32"/>
    <w:rsid w:val="00861ED6"/>
    <w:rsid w:val="008661FB"/>
    <w:rsid w:val="00872666"/>
    <w:rsid w:val="008729FE"/>
    <w:rsid w:val="00876452"/>
    <w:rsid w:val="008775F3"/>
    <w:rsid w:val="00880FF4"/>
    <w:rsid w:val="008930F5"/>
    <w:rsid w:val="0089777A"/>
    <w:rsid w:val="008C386B"/>
    <w:rsid w:val="008C48A4"/>
    <w:rsid w:val="008C5E41"/>
    <w:rsid w:val="008D72A1"/>
    <w:rsid w:val="008F0DDA"/>
    <w:rsid w:val="008F2E51"/>
    <w:rsid w:val="00903AFE"/>
    <w:rsid w:val="00911AE5"/>
    <w:rsid w:val="00914C76"/>
    <w:rsid w:val="00915441"/>
    <w:rsid w:val="00915EB4"/>
    <w:rsid w:val="00916A75"/>
    <w:rsid w:val="0092576D"/>
    <w:rsid w:val="0093008C"/>
    <w:rsid w:val="00947E46"/>
    <w:rsid w:val="009550F6"/>
    <w:rsid w:val="00964292"/>
    <w:rsid w:val="009669B9"/>
    <w:rsid w:val="00972D22"/>
    <w:rsid w:val="00984C7C"/>
    <w:rsid w:val="00986014"/>
    <w:rsid w:val="00986849"/>
    <w:rsid w:val="00990F09"/>
    <w:rsid w:val="00991339"/>
    <w:rsid w:val="009A5A9F"/>
    <w:rsid w:val="009B377A"/>
    <w:rsid w:val="009B39CC"/>
    <w:rsid w:val="009B535B"/>
    <w:rsid w:val="009B619D"/>
    <w:rsid w:val="009C1B5B"/>
    <w:rsid w:val="009C6D4C"/>
    <w:rsid w:val="009E46AD"/>
    <w:rsid w:val="009E61AB"/>
    <w:rsid w:val="009F0277"/>
    <w:rsid w:val="009F2D02"/>
    <w:rsid w:val="009F2FA1"/>
    <w:rsid w:val="00A001A7"/>
    <w:rsid w:val="00A04EBF"/>
    <w:rsid w:val="00A05ABC"/>
    <w:rsid w:val="00A16028"/>
    <w:rsid w:val="00A458C5"/>
    <w:rsid w:val="00A50BBC"/>
    <w:rsid w:val="00A5566D"/>
    <w:rsid w:val="00A61265"/>
    <w:rsid w:val="00A660F3"/>
    <w:rsid w:val="00A71436"/>
    <w:rsid w:val="00A8452D"/>
    <w:rsid w:val="00A90002"/>
    <w:rsid w:val="00A93AEF"/>
    <w:rsid w:val="00A96E3F"/>
    <w:rsid w:val="00AA1E15"/>
    <w:rsid w:val="00AC26C6"/>
    <w:rsid w:val="00AC3588"/>
    <w:rsid w:val="00AC73CD"/>
    <w:rsid w:val="00AD3144"/>
    <w:rsid w:val="00AD46F2"/>
    <w:rsid w:val="00AD7C1C"/>
    <w:rsid w:val="00AE6481"/>
    <w:rsid w:val="00AE7FBB"/>
    <w:rsid w:val="00AF07B0"/>
    <w:rsid w:val="00AF61B0"/>
    <w:rsid w:val="00B014E6"/>
    <w:rsid w:val="00B16EE5"/>
    <w:rsid w:val="00B44EDF"/>
    <w:rsid w:val="00B50B3F"/>
    <w:rsid w:val="00B52159"/>
    <w:rsid w:val="00B63C5C"/>
    <w:rsid w:val="00B64E32"/>
    <w:rsid w:val="00B87393"/>
    <w:rsid w:val="00B94459"/>
    <w:rsid w:val="00B94F59"/>
    <w:rsid w:val="00BC07C5"/>
    <w:rsid w:val="00BD22B8"/>
    <w:rsid w:val="00BD3A8D"/>
    <w:rsid w:val="00BD5DF7"/>
    <w:rsid w:val="00C019C9"/>
    <w:rsid w:val="00C031EB"/>
    <w:rsid w:val="00C31B2E"/>
    <w:rsid w:val="00C37A9F"/>
    <w:rsid w:val="00C437D6"/>
    <w:rsid w:val="00C509BD"/>
    <w:rsid w:val="00C570B7"/>
    <w:rsid w:val="00C63CB7"/>
    <w:rsid w:val="00C66C77"/>
    <w:rsid w:val="00C6709B"/>
    <w:rsid w:val="00C75C9A"/>
    <w:rsid w:val="00C86802"/>
    <w:rsid w:val="00C92396"/>
    <w:rsid w:val="00C92EF4"/>
    <w:rsid w:val="00CA4D07"/>
    <w:rsid w:val="00CC49F7"/>
    <w:rsid w:val="00CD38D6"/>
    <w:rsid w:val="00CE12FC"/>
    <w:rsid w:val="00CF7000"/>
    <w:rsid w:val="00D002A3"/>
    <w:rsid w:val="00D022D8"/>
    <w:rsid w:val="00D1332D"/>
    <w:rsid w:val="00D524B7"/>
    <w:rsid w:val="00D63FE1"/>
    <w:rsid w:val="00D70C98"/>
    <w:rsid w:val="00D93DFE"/>
    <w:rsid w:val="00DA0446"/>
    <w:rsid w:val="00DA571A"/>
    <w:rsid w:val="00DA6FC6"/>
    <w:rsid w:val="00DA73CB"/>
    <w:rsid w:val="00DB0156"/>
    <w:rsid w:val="00DB2160"/>
    <w:rsid w:val="00DC566E"/>
    <w:rsid w:val="00DD1EEB"/>
    <w:rsid w:val="00DE06C6"/>
    <w:rsid w:val="00DE3E37"/>
    <w:rsid w:val="00DE7E52"/>
    <w:rsid w:val="00DF0BDE"/>
    <w:rsid w:val="00DF2BF4"/>
    <w:rsid w:val="00DF5667"/>
    <w:rsid w:val="00E03C8A"/>
    <w:rsid w:val="00E13705"/>
    <w:rsid w:val="00E37877"/>
    <w:rsid w:val="00E405BD"/>
    <w:rsid w:val="00E40DA6"/>
    <w:rsid w:val="00E44CAB"/>
    <w:rsid w:val="00E45437"/>
    <w:rsid w:val="00E5568E"/>
    <w:rsid w:val="00E617A2"/>
    <w:rsid w:val="00E7687F"/>
    <w:rsid w:val="00E90023"/>
    <w:rsid w:val="00EA4B78"/>
    <w:rsid w:val="00EA6B6D"/>
    <w:rsid w:val="00EC2BFB"/>
    <w:rsid w:val="00EC3EBC"/>
    <w:rsid w:val="00EC7DB5"/>
    <w:rsid w:val="00ED1547"/>
    <w:rsid w:val="00ED5379"/>
    <w:rsid w:val="00EE0F49"/>
    <w:rsid w:val="00EE2053"/>
    <w:rsid w:val="00F12978"/>
    <w:rsid w:val="00F12D43"/>
    <w:rsid w:val="00F1595A"/>
    <w:rsid w:val="00F166A7"/>
    <w:rsid w:val="00F31DF3"/>
    <w:rsid w:val="00F349B5"/>
    <w:rsid w:val="00F360FC"/>
    <w:rsid w:val="00F37F18"/>
    <w:rsid w:val="00F42A85"/>
    <w:rsid w:val="00F526EA"/>
    <w:rsid w:val="00F622C3"/>
    <w:rsid w:val="00F62DC9"/>
    <w:rsid w:val="00F664B8"/>
    <w:rsid w:val="00F9101F"/>
    <w:rsid w:val="00FA01A7"/>
    <w:rsid w:val="00FB059B"/>
    <w:rsid w:val="00FB7930"/>
    <w:rsid w:val="00FD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A7143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83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262</TotalTime>
  <Pages>2</Pages>
  <Words>477</Words>
  <Characters>2723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РЕПУБЛИКА БЪЛГАРИЯ</dc:title>
  <dc:subject/>
  <dc:creator>GSEKRETAR_PY</dc:creator>
  <cp:keywords/>
  <dc:description/>
  <cp:lastModifiedBy>GD AR</cp:lastModifiedBy>
  <cp:revision>56</cp:revision>
  <cp:lastPrinted>2020-12-07T14:53:00Z</cp:lastPrinted>
  <dcterms:created xsi:type="dcterms:W3CDTF">2020-09-17T07:06:00Z</dcterms:created>
  <dcterms:modified xsi:type="dcterms:W3CDTF">2020-12-08T09:27:00Z</dcterms:modified>
</cp:coreProperties>
</file>