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04" w:rsidRPr="00017CA1" w:rsidRDefault="00930504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b/>
          <w:bCs/>
          <w:color w:val="333333"/>
          <w:spacing w:val="3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Съединител &quot;права стрелка&quot; 12" o:spid="_x0000_s1026" type="#_x0000_t32" style="position:absolute;left:0;text-align:left;margin-left:54.55pt;margin-top:-2.4pt;width:0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gZkTNF0CAABsBAAADgAAAAAAAAAAAAAAAAAuAgAAZHJzL2Uyb0RvYy54&#10;bWxQSwECLQAUAAYACAAAACEAVTbm/N0AAAAJAQAADwAAAAAAAAAAAAAAAAC3BAAAZHJzL2Rvd25y&#10;ZXYueG1sUEsFBgAAAAAEAAQA8wAAAMEFAAAAAA==&#10;"/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13" o:spid="_x0000_s1027" type="#_x0000_t75" alt="lav4e" style="position:absolute;left:0;text-align:left;margin-left:-4.25pt;margin-top:-10.8pt;width:46.2pt;height:57pt;z-index:251657216;visibility:visible">
            <v:imagedata r:id="rId7" o:title=""/>
            <w10:wrap type="square"/>
          </v:shape>
        </w:pict>
      </w: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b/>
          <w:bCs/>
          <w:color w:val="333333"/>
          <w:spacing w:val="30"/>
        </w:rPr>
        <w:t>РЕПУБЛИКА БЪЛГАРИЯ</w:t>
      </w:r>
    </w:p>
    <w:p w:rsidR="00930504" w:rsidRPr="00017CA1" w:rsidRDefault="00930504" w:rsidP="001033CC">
      <w:pPr>
        <w:pStyle w:val="Heading1"/>
        <w:tabs>
          <w:tab w:val="left" w:pos="1276"/>
          <w:tab w:val="left" w:pos="8232"/>
        </w:tabs>
        <w:ind w:firstLine="1276"/>
        <w:jc w:val="left"/>
        <w:rPr>
          <w:rFonts w:ascii="Arial Narrow" w:hAnsi="Arial Narrow" w:cs="Arial Narrow"/>
          <w:color w:val="333333"/>
          <w:spacing w:val="30"/>
          <w:lang w:val="ru-RU"/>
        </w:rPr>
      </w:pPr>
      <w:r>
        <w:rPr>
          <w:rFonts w:ascii="Arial Narrow" w:hAnsi="Arial Narrow" w:cs="Arial Narrow"/>
          <w:b/>
          <w:bCs/>
          <w:color w:val="333333"/>
          <w:spacing w:val="30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Министерство на земеделието, храните и горите</w:t>
      </w:r>
      <w:r>
        <w:rPr>
          <w:rFonts w:ascii="Arial Narrow" w:hAnsi="Arial Narrow" w:cs="Arial Narrow"/>
          <w:color w:val="333333"/>
          <w:spacing w:val="30"/>
        </w:rPr>
        <w:tab/>
      </w:r>
    </w:p>
    <w:p w:rsidR="00930504" w:rsidRPr="00017CA1" w:rsidRDefault="00930504" w:rsidP="001033CC">
      <w:pPr>
        <w:pStyle w:val="Heading1"/>
        <w:tabs>
          <w:tab w:val="left" w:pos="1276"/>
        </w:tabs>
        <w:ind w:firstLine="1276"/>
        <w:jc w:val="left"/>
        <w:rPr>
          <w:rFonts w:ascii="Arial Narrow" w:hAnsi="Arial Narrow" w:cs="Arial Narrow"/>
          <w:color w:val="333333"/>
          <w:spacing w:val="30"/>
        </w:rPr>
      </w:pPr>
      <w:r w:rsidRPr="00017CA1">
        <w:rPr>
          <w:rFonts w:ascii="Arial Narrow" w:hAnsi="Arial Narrow" w:cs="Arial Narrow"/>
          <w:color w:val="333333"/>
          <w:spacing w:val="30"/>
          <w:lang w:val="ru-RU"/>
        </w:rPr>
        <w:t xml:space="preserve"> </w:t>
      </w:r>
      <w:r w:rsidRPr="00017CA1">
        <w:rPr>
          <w:rFonts w:ascii="Arial Narrow" w:hAnsi="Arial Narrow" w:cs="Arial Narrow"/>
          <w:color w:val="333333"/>
          <w:spacing w:val="30"/>
        </w:rPr>
        <w:t>Областна дирекция „Земеделие”-Варна</w:t>
      </w:r>
    </w:p>
    <w:p w:rsidR="00930504" w:rsidRDefault="00930504" w:rsidP="001033CC">
      <w:pPr>
        <w:pStyle w:val="Header"/>
        <w:ind w:firstLine="1276"/>
      </w:pPr>
    </w:p>
    <w:p w:rsidR="00930504" w:rsidRDefault="00930504" w:rsidP="002554CC">
      <w:pPr>
        <w:jc w:val="center"/>
        <w:rPr>
          <w:b/>
          <w:bCs/>
          <w:lang w:eastAsia="bg-BG"/>
        </w:rPr>
      </w:pPr>
      <w:r w:rsidRPr="002554CC">
        <w:rPr>
          <w:b/>
          <w:bCs/>
          <w:lang w:eastAsia="bg-BG"/>
        </w:rPr>
        <w:t xml:space="preserve">   </w:t>
      </w:r>
    </w:p>
    <w:p w:rsidR="00930504" w:rsidRDefault="00930504" w:rsidP="002554CC">
      <w:pPr>
        <w:jc w:val="center"/>
        <w:rPr>
          <w:b/>
          <w:bCs/>
          <w:lang w:eastAsia="bg-BG"/>
        </w:rPr>
      </w:pPr>
    </w:p>
    <w:p w:rsidR="00930504" w:rsidRPr="00E43ED6" w:rsidRDefault="00930504" w:rsidP="000F12FC">
      <w:pPr>
        <w:jc w:val="center"/>
        <w:rPr>
          <w:b/>
          <w:bCs/>
          <w:sz w:val="22"/>
          <w:szCs w:val="22"/>
        </w:rPr>
      </w:pPr>
      <w:r w:rsidRPr="00E43ED6">
        <w:rPr>
          <w:b/>
          <w:bCs/>
          <w:sz w:val="22"/>
          <w:szCs w:val="22"/>
        </w:rPr>
        <w:t>ЗАПОВЕД</w:t>
      </w:r>
    </w:p>
    <w:p w:rsidR="00930504" w:rsidRPr="00E43ED6" w:rsidRDefault="00930504" w:rsidP="000F12FC">
      <w:pPr>
        <w:jc w:val="center"/>
        <w:rPr>
          <w:b/>
          <w:bCs/>
          <w:sz w:val="22"/>
          <w:szCs w:val="22"/>
          <w:lang w:val="ru-RU"/>
        </w:rPr>
      </w:pPr>
    </w:p>
    <w:p w:rsidR="00930504" w:rsidRDefault="00930504" w:rsidP="000F12FC">
      <w:pPr>
        <w:jc w:val="center"/>
        <w:rPr>
          <w:b/>
          <w:bCs/>
          <w:sz w:val="22"/>
          <w:szCs w:val="22"/>
        </w:rPr>
      </w:pPr>
      <w:r w:rsidRPr="00E43ED6">
        <w:rPr>
          <w:b/>
          <w:bCs/>
          <w:sz w:val="22"/>
          <w:szCs w:val="22"/>
        </w:rPr>
        <w:t xml:space="preserve">№ </w:t>
      </w:r>
      <w:r>
        <w:rPr>
          <w:b/>
          <w:bCs/>
          <w:sz w:val="22"/>
          <w:szCs w:val="22"/>
        </w:rPr>
        <w:t>РД21-04-320</w:t>
      </w:r>
    </w:p>
    <w:p w:rsidR="00930504" w:rsidRPr="00E43ED6" w:rsidRDefault="00930504" w:rsidP="000F12FC">
      <w:pPr>
        <w:jc w:val="center"/>
        <w:rPr>
          <w:b/>
          <w:bCs/>
          <w:sz w:val="22"/>
          <w:szCs w:val="22"/>
        </w:rPr>
      </w:pPr>
      <w:r w:rsidRPr="00E43ED6">
        <w:rPr>
          <w:b/>
          <w:bCs/>
          <w:sz w:val="22"/>
          <w:szCs w:val="22"/>
        </w:rPr>
        <w:t>гр. Варна</w:t>
      </w:r>
      <w:r>
        <w:rPr>
          <w:b/>
          <w:bCs/>
          <w:sz w:val="22"/>
          <w:szCs w:val="22"/>
        </w:rPr>
        <w:t>,  01.10.2021г.</w:t>
      </w:r>
    </w:p>
    <w:p w:rsidR="00930504" w:rsidRPr="00E43ED6" w:rsidRDefault="00930504" w:rsidP="000F12FC">
      <w:pPr>
        <w:ind w:right="-442"/>
        <w:jc w:val="both"/>
        <w:rPr>
          <w:sz w:val="22"/>
          <w:szCs w:val="22"/>
          <w:lang w:val="ru-RU"/>
        </w:rPr>
      </w:pPr>
      <w:r w:rsidRPr="00E43ED6">
        <w:rPr>
          <w:color w:val="FF0000"/>
          <w:sz w:val="22"/>
          <w:szCs w:val="22"/>
        </w:rPr>
        <w:t xml:space="preserve">        </w:t>
      </w:r>
    </w:p>
    <w:p w:rsidR="00930504" w:rsidRPr="00E43ED6" w:rsidRDefault="00930504" w:rsidP="0084061C">
      <w:pPr>
        <w:ind w:right="23"/>
        <w:jc w:val="both"/>
        <w:rPr>
          <w:sz w:val="22"/>
          <w:szCs w:val="22"/>
        </w:rPr>
      </w:pPr>
      <w:r w:rsidRPr="00E43ED6">
        <w:rPr>
          <w:sz w:val="22"/>
          <w:szCs w:val="22"/>
          <w:lang w:val="ru-RU"/>
        </w:rPr>
        <w:tab/>
      </w:r>
      <w:r w:rsidRPr="00E43ED6">
        <w:rPr>
          <w:sz w:val="22"/>
          <w:szCs w:val="22"/>
        </w:rPr>
        <w:t>На основание чл.37 в, ал.4 от Закона за собствеността и ползването на земеделските земи (ЗСПЗЗ), във връзка с Доклад изх.№</w:t>
      </w:r>
      <w:r>
        <w:rPr>
          <w:sz w:val="22"/>
          <w:szCs w:val="22"/>
        </w:rPr>
        <w:t xml:space="preserve"> РД -07-160-11</w:t>
      </w:r>
      <w:r w:rsidRPr="00E43ED6">
        <w:rPr>
          <w:sz w:val="22"/>
          <w:szCs w:val="22"/>
        </w:rPr>
        <w:t>/14.</w:t>
      </w:r>
      <w:r>
        <w:rPr>
          <w:sz w:val="22"/>
          <w:szCs w:val="22"/>
        </w:rPr>
        <w:t>09.2021г., наш вх.№ РД-07-160-28/15.09.2021</w:t>
      </w:r>
      <w:r w:rsidRPr="00E43ED6">
        <w:rPr>
          <w:sz w:val="22"/>
          <w:szCs w:val="22"/>
        </w:rPr>
        <w:t xml:space="preserve">г. на Комисията, назначена със </w:t>
      </w:r>
      <w:r>
        <w:rPr>
          <w:sz w:val="22"/>
          <w:szCs w:val="22"/>
        </w:rPr>
        <w:t>Заповед № РД 21.07-160/15.07.2021</w:t>
      </w:r>
      <w:r w:rsidRPr="00E43ED6">
        <w:rPr>
          <w:sz w:val="22"/>
          <w:szCs w:val="22"/>
        </w:rPr>
        <w:t xml:space="preserve">г. на директора на Областна дирекция „Земеделие”-Варна, както и изготвен </w:t>
      </w:r>
      <w:r w:rsidRPr="00133611">
        <w:rPr>
          <w:b/>
          <w:sz w:val="22"/>
          <w:szCs w:val="22"/>
        </w:rPr>
        <w:t>проект за служебно разпределение</w:t>
      </w:r>
      <w:r w:rsidRPr="00E43ED6">
        <w:rPr>
          <w:sz w:val="22"/>
          <w:szCs w:val="22"/>
        </w:rPr>
        <w:t xml:space="preserve"> на масивите за ползване за землището на </w:t>
      </w:r>
      <w:r>
        <w:rPr>
          <w:b/>
          <w:bCs/>
          <w:sz w:val="22"/>
          <w:szCs w:val="22"/>
        </w:rPr>
        <w:t>с. Равна гора</w:t>
      </w:r>
      <w:r w:rsidRPr="00E43ED6">
        <w:rPr>
          <w:sz w:val="22"/>
          <w:szCs w:val="22"/>
        </w:rPr>
        <w:t xml:space="preserve">, </w:t>
      </w:r>
      <w:r w:rsidRPr="00E43ED6">
        <w:rPr>
          <w:b/>
          <w:bCs/>
          <w:sz w:val="22"/>
          <w:szCs w:val="22"/>
        </w:rPr>
        <w:t xml:space="preserve">ЕКАТТЕ </w:t>
      </w:r>
      <w:r>
        <w:rPr>
          <w:b/>
          <w:bCs/>
          <w:sz w:val="22"/>
          <w:szCs w:val="22"/>
        </w:rPr>
        <w:t>61128</w:t>
      </w:r>
      <w:r w:rsidRPr="00E43ED6">
        <w:rPr>
          <w:sz w:val="22"/>
          <w:szCs w:val="22"/>
        </w:rPr>
        <w:t>, общ. Аврен,  област Варна</w:t>
      </w:r>
    </w:p>
    <w:p w:rsidR="00930504" w:rsidRPr="00E43ED6" w:rsidRDefault="00930504" w:rsidP="0084061C">
      <w:pPr>
        <w:ind w:right="23" w:firstLine="720"/>
        <w:jc w:val="both"/>
        <w:rPr>
          <w:sz w:val="22"/>
          <w:szCs w:val="22"/>
        </w:rPr>
      </w:pPr>
    </w:p>
    <w:p w:rsidR="00930504" w:rsidRPr="00E43ED6" w:rsidRDefault="00930504" w:rsidP="0084061C">
      <w:pPr>
        <w:ind w:right="23"/>
        <w:jc w:val="center"/>
        <w:rPr>
          <w:b/>
          <w:bCs/>
          <w:sz w:val="22"/>
          <w:szCs w:val="22"/>
        </w:rPr>
      </w:pPr>
      <w:r w:rsidRPr="00E43ED6">
        <w:rPr>
          <w:b/>
          <w:bCs/>
          <w:sz w:val="22"/>
          <w:szCs w:val="22"/>
        </w:rPr>
        <w:t>Р А З П Р Е Д Е Л Я М :</w:t>
      </w:r>
    </w:p>
    <w:p w:rsidR="00930504" w:rsidRPr="00E43ED6" w:rsidRDefault="00930504" w:rsidP="0084061C">
      <w:pPr>
        <w:ind w:right="23"/>
        <w:jc w:val="both"/>
        <w:rPr>
          <w:color w:val="FF0000"/>
          <w:sz w:val="22"/>
          <w:szCs w:val="22"/>
          <w:lang w:val="ru-RU"/>
        </w:rPr>
      </w:pPr>
    </w:p>
    <w:p w:rsidR="00930504" w:rsidRPr="00E43ED6" w:rsidRDefault="00930504" w:rsidP="0084061C">
      <w:pPr>
        <w:ind w:right="23"/>
        <w:jc w:val="both"/>
        <w:rPr>
          <w:sz w:val="22"/>
          <w:szCs w:val="22"/>
        </w:rPr>
      </w:pPr>
      <w:r w:rsidRPr="00E43ED6">
        <w:rPr>
          <w:b/>
          <w:bCs/>
          <w:sz w:val="22"/>
          <w:szCs w:val="22"/>
          <w:lang w:val="ru-RU"/>
        </w:rPr>
        <w:t xml:space="preserve">       </w:t>
      </w:r>
      <w:r w:rsidRPr="00E43ED6">
        <w:rPr>
          <w:b/>
          <w:bCs/>
          <w:sz w:val="22"/>
          <w:szCs w:val="22"/>
        </w:rPr>
        <w:t>І.</w:t>
      </w:r>
      <w:r w:rsidRPr="00E43ED6">
        <w:rPr>
          <w:sz w:val="22"/>
          <w:szCs w:val="22"/>
        </w:rPr>
        <w:t xml:space="preserve"> Масивите за ползване в землището на </w:t>
      </w:r>
      <w:r w:rsidRPr="00E43ED6">
        <w:rPr>
          <w:b/>
          <w:bCs/>
          <w:sz w:val="22"/>
          <w:szCs w:val="22"/>
        </w:rPr>
        <w:t>с. Равна гора</w:t>
      </w:r>
      <w:r w:rsidRPr="00E43ED6">
        <w:rPr>
          <w:sz w:val="22"/>
          <w:szCs w:val="22"/>
        </w:rPr>
        <w:t xml:space="preserve">, </w:t>
      </w:r>
      <w:r w:rsidRPr="00E43ED6">
        <w:rPr>
          <w:b/>
          <w:bCs/>
          <w:sz w:val="22"/>
          <w:szCs w:val="22"/>
        </w:rPr>
        <w:t>ЕКАТТЕ 61128</w:t>
      </w:r>
      <w:r w:rsidRPr="00E43ED6">
        <w:rPr>
          <w:sz w:val="22"/>
          <w:szCs w:val="22"/>
        </w:rPr>
        <w:t xml:space="preserve">, общ. Аврен,  област Варна, съгласно изготвения проект за служебно разпределение на масивите за ползване за стопанската </w:t>
      </w:r>
      <w:r>
        <w:rPr>
          <w:b/>
          <w:bCs/>
          <w:sz w:val="22"/>
          <w:szCs w:val="22"/>
        </w:rPr>
        <w:t>2021/2022</w:t>
      </w:r>
      <w:r w:rsidRPr="00E43ED6">
        <w:rPr>
          <w:b/>
          <w:bCs/>
          <w:sz w:val="22"/>
          <w:szCs w:val="22"/>
        </w:rPr>
        <w:t xml:space="preserve"> </w:t>
      </w:r>
      <w:r w:rsidRPr="00E43ED6">
        <w:rPr>
          <w:sz w:val="22"/>
          <w:szCs w:val="22"/>
        </w:rPr>
        <w:t>година, както следва: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  <w:rPr>
          <w:b/>
        </w:rPr>
      </w:pPr>
      <w:r>
        <w:rPr>
          <w:sz w:val="26"/>
          <w:szCs w:val="26"/>
        </w:rPr>
        <w:t xml:space="preserve">  </w:t>
      </w:r>
      <w:r w:rsidRPr="00EB631D">
        <w:rPr>
          <w:b/>
        </w:rPr>
        <w:t xml:space="preserve">1. </w:t>
      </w:r>
      <w:r>
        <w:rPr>
          <w:b/>
        </w:rPr>
        <w:t>„</w:t>
      </w:r>
      <w:r w:rsidRPr="00EB631D">
        <w:rPr>
          <w:b/>
        </w:rPr>
        <w:t>БИО ХЕРБ БГ</w:t>
      </w:r>
      <w:r>
        <w:rPr>
          <w:b/>
        </w:rPr>
        <w:t>”</w:t>
      </w:r>
      <w:r w:rsidRPr="00EB631D">
        <w:rPr>
          <w:b/>
        </w:rPr>
        <w:t xml:space="preserve"> ЕООД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</w:pPr>
      <w:r w:rsidRPr="00EB631D">
        <w:t xml:space="preserve">    Площ на имоти, ползвани на правно основание: 146.900 дка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</w:pPr>
      <w:r w:rsidRPr="00EB631D">
        <w:t xml:space="preserve">    Площ на имоти, ползвани на основание на чл. 37в, ал. 3, т. 2 от ЗСПЗЗ: 0.000 дка</w:t>
      </w:r>
    </w:p>
    <w:p w:rsidR="00930504" w:rsidRPr="00EB631D" w:rsidRDefault="00930504" w:rsidP="00745888">
      <w:pPr>
        <w:autoSpaceDE w:val="0"/>
        <w:autoSpaceDN w:val="0"/>
        <w:adjustRightInd w:val="0"/>
        <w:rPr>
          <w:b/>
        </w:rPr>
      </w:pPr>
      <w:r w:rsidRPr="00EB631D">
        <w:t xml:space="preserve">    Разпределени масиви (по номера), съгласно проекта:10, </w:t>
      </w:r>
      <w:r w:rsidRPr="00EB631D">
        <w:rPr>
          <w:b/>
        </w:rPr>
        <w:t>общо площ: 146.900 дка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EB631D">
        <w:t xml:space="preserve">  </w:t>
      </w:r>
      <w:r w:rsidRPr="00EB631D">
        <w:rPr>
          <w:b/>
        </w:rPr>
        <w:t xml:space="preserve">2. </w:t>
      </w:r>
      <w:r>
        <w:rPr>
          <w:b/>
        </w:rPr>
        <w:t>„</w:t>
      </w:r>
      <w:r w:rsidRPr="00EB631D">
        <w:rPr>
          <w:b/>
        </w:rPr>
        <w:t>АГРАРРОЕВ</w:t>
      </w:r>
      <w:r>
        <w:rPr>
          <w:b/>
        </w:rPr>
        <w:t>”</w:t>
      </w:r>
      <w:r w:rsidRPr="00EB631D">
        <w:rPr>
          <w:b/>
        </w:rPr>
        <w:t xml:space="preserve"> ЕООД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</w:pPr>
      <w:r w:rsidRPr="00EB631D">
        <w:t xml:space="preserve">    Площ на имоти, ползвани на правно основание: 1123.741 дка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</w:pPr>
      <w:r w:rsidRPr="00EB631D">
        <w:t xml:space="preserve">    Площ на имоти, ползвани на основание на чл. 37в, ал. 3, т. 2 от ЗСПЗЗ: 133.530 дка</w:t>
      </w:r>
    </w:p>
    <w:p w:rsidR="00930504" w:rsidRPr="00EB631D" w:rsidRDefault="00930504" w:rsidP="00745888">
      <w:pPr>
        <w:autoSpaceDE w:val="0"/>
        <w:autoSpaceDN w:val="0"/>
        <w:adjustRightInd w:val="0"/>
        <w:rPr>
          <w:b/>
        </w:rPr>
      </w:pPr>
      <w:r w:rsidRPr="00EB631D">
        <w:t xml:space="preserve">    Разпределени масиви (по номера), съгласно проекта:27, 28, 29, 2, 13, 15, </w:t>
      </w:r>
      <w:r w:rsidRPr="00EB631D">
        <w:rPr>
          <w:b/>
        </w:rPr>
        <w:t>общо площ: 1257.271 дка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EB631D">
        <w:t xml:space="preserve">  </w:t>
      </w:r>
      <w:r w:rsidRPr="00EB631D">
        <w:rPr>
          <w:b/>
        </w:rPr>
        <w:t xml:space="preserve">3. </w:t>
      </w:r>
      <w:r>
        <w:rPr>
          <w:b/>
        </w:rPr>
        <w:t>„</w:t>
      </w:r>
      <w:r w:rsidRPr="00EB631D">
        <w:rPr>
          <w:b/>
        </w:rPr>
        <w:t>АГРО ТЕМ</w:t>
      </w:r>
      <w:r>
        <w:rPr>
          <w:b/>
        </w:rPr>
        <w:t>”</w:t>
      </w:r>
      <w:r w:rsidRPr="00EB631D">
        <w:rPr>
          <w:b/>
        </w:rPr>
        <w:t xml:space="preserve"> ЕООД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</w:pPr>
      <w:r w:rsidRPr="00EB631D">
        <w:t xml:space="preserve">    Площ на имоти, ползвани на правно основание: 392.499 дка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</w:pPr>
      <w:r w:rsidRPr="00EB631D">
        <w:t xml:space="preserve">    Площ на имоти, ползвани на основание на чл. 37в, ал. 3, т. 2 от ЗСПЗЗ: 70.035 дка</w:t>
      </w:r>
    </w:p>
    <w:p w:rsidR="00930504" w:rsidRPr="00EB631D" w:rsidRDefault="00930504" w:rsidP="00745888">
      <w:pPr>
        <w:autoSpaceDE w:val="0"/>
        <w:autoSpaceDN w:val="0"/>
        <w:adjustRightInd w:val="0"/>
        <w:rPr>
          <w:b/>
        </w:rPr>
      </w:pPr>
      <w:r w:rsidRPr="00EB631D">
        <w:t xml:space="preserve">    Разпределени масиви (по номера), съгласно проекта:23, </w:t>
      </w:r>
      <w:r w:rsidRPr="00EB631D">
        <w:rPr>
          <w:b/>
        </w:rPr>
        <w:t>общо площ: 462.534 дка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EB631D">
        <w:rPr>
          <w:b/>
        </w:rPr>
        <w:t xml:space="preserve">  4. </w:t>
      </w:r>
      <w:r>
        <w:rPr>
          <w:b/>
        </w:rPr>
        <w:t>„</w:t>
      </w:r>
      <w:r w:rsidRPr="00EB631D">
        <w:rPr>
          <w:b/>
        </w:rPr>
        <w:t>БИ СОЛАР ПЛЮС</w:t>
      </w:r>
      <w:r>
        <w:rPr>
          <w:b/>
        </w:rPr>
        <w:t>”</w:t>
      </w:r>
      <w:r w:rsidRPr="00EB631D">
        <w:rPr>
          <w:b/>
        </w:rPr>
        <w:t xml:space="preserve"> ЕООД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</w:pPr>
      <w:r w:rsidRPr="00EB631D">
        <w:t xml:space="preserve">    Площ на имоти, ползвани на правно основание: 72.746 дка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</w:pPr>
      <w:r w:rsidRPr="00EB631D">
        <w:t xml:space="preserve">    Площ на имоти, ползвани на основание на чл. 37в, ал. 3, т. 2 от ЗСПЗЗ: 17.729 дка</w:t>
      </w:r>
    </w:p>
    <w:p w:rsidR="00930504" w:rsidRPr="00EB631D" w:rsidRDefault="00930504" w:rsidP="00745888">
      <w:pPr>
        <w:autoSpaceDE w:val="0"/>
        <w:autoSpaceDN w:val="0"/>
        <w:adjustRightInd w:val="0"/>
        <w:rPr>
          <w:b/>
        </w:rPr>
      </w:pPr>
      <w:r w:rsidRPr="00EB631D">
        <w:t xml:space="preserve">    Разпределени масиви (по номера), съгласно проекта:12, 9, </w:t>
      </w:r>
      <w:r w:rsidRPr="00EB631D">
        <w:rPr>
          <w:b/>
        </w:rPr>
        <w:t>общо площ: 90.475 дка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EB631D">
        <w:rPr>
          <w:b/>
        </w:rPr>
        <w:t xml:space="preserve">  5. </w:t>
      </w:r>
      <w:r>
        <w:rPr>
          <w:b/>
        </w:rPr>
        <w:t>„</w:t>
      </w:r>
      <w:r w:rsidRPr="00EB631D">
        <w:rPr>
          <w:b/>
        </w:rPr>
        <w:t>БИО ЕЛИТ ЕНЕРДЖИ</w:t>
      </w:r>
      <w:r>
        <w:rPr>
          <w:b/>
        </w:rPr>
        <w:t>”</w:t>
      </w:r>
      <w:r w:rsidRPr="00EB631D">
        <w:rPr>
          <w:b/>
        </w:rPr>
        <w:t xml:space="preserve"> ООД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</w:pPr>
      <w:r w:rsidRPr="00EB631D">
        <w:t xml:space="preserve">    Площ на имоти, ползвани на правно основание: 2422.171 дка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</w:pPr>
      <w:r w:rsidRPr="00EB631D">
        <w:t xml:space="preserve">    Площ на имоти, ползвани на основание на чл. 37в, ал. 3, т. 2 от ЗСПЗЗ: 338.153 дка</w:t>
      </w:r>
    </w:p>
    <w:p w:rsidR="00930504" w:rsidRPr="00EB631D" w:rsidRDefault="00930504" w:rsidP="00745888">
      <w:pPr>
        <w:autoSpaceDE w:val="0"/>
        <w:autoSpaceDN w:val="0"/>
        <w:adjustRightInd w:val="0"/>
        <w:rPr>
          <w:b/>
        </w:rPr>
      </w:pPr>
      <w:r w:rsidRPr="00EB631D">
        <w:t xml:space="preserve">    Разпределени масиви (по номера), съгласно проекта:1, 5, 6, 7, 8, 22, 24, 25, 30, 31, 4, 14, 3, 17, 21, 19, </w:t>
      </w:r>
      <w:r w:rsidRPr="00EB631D">
        <w:rPr>
          <w:b/>
        </w:rPr>
        <w:t>общо площ: 2760.323 дка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EB631D">
        <w:t xml:space="preserve">  </w:t>
      </w:r>
      <w:r w:rsidRPr="00EB631D">
        <w:rPr>
          <w:b/>
        </w:rPr>
        <w:t xml:space="preserve">6. </w:t>
      </w:r>
      <w:r>
        <w:rPr>
          <w:b/>
        </w:rPr>
        <w:t>„</w:t>
      </w:r>
      <w:r w:rsidRPr="00EB631D">
        <w:rPr>
          <w:b/>
        </w:rPr>
        <w:t>ГРИИН ПАРК 2009</w:t>
      </w:r>
      <w:r>
        <w:rPr>
          <w:b/>
        </w:rPr>
        <w:t>”</w:t>
      </w:r>
      <w:r w:rsidRPr="00EB631D">
        <w:rPr>
          <w:b/>
        </w:rPr>
        <w:t xml:space="preserve"> ЕООД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</w:pPr>
      <w:r w:rsidRPr="00EB631D">
        <w:t xml:space="preserve">    Площ на имоти, ползвани на правно основание: 130.539 дка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</w:pPr>
      <w:r w:rsidRPr="00EB631D">
        <w:t xml:space="preserve">    Площ на имоти, ползвани на основание на чл. 37в, ал. 3, т. 2 от ЗСПЗЗ: 21.360 дка</w:t>
      </w:r>
    </w:p>
    <w:p w:rsidR="00930504" w:rsidRPr="00EB631D" w:rsidRDefault="00930504" w:rsidP="00745888">
      <w:pPr>
        <w:autoSpaceDE w:val="0"/>
        <w:autoSpaceDN w:val="0"/>
        <w:adjustRightInd w:val="0"/>
        <w:rPr>
          <w:b/>
        </w:rPr>
      </w:pPr>
      <w:r w:rsidRPr="00EB631D">
        <w:t xml:space="preserve">    Разпределени масиви (по номера), съгласно проекта:16, 11, </w:t>
      </w:r>
      <w:r w:rsidRPr="00EB631D">
        <w:rPr>
          <w:b/>
        </w:rPr>
        <w:t>общо площ: 151.899 дка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  <w:rPr>
          <w:b/>
        </w:rPr>
      </w:pPr>
      <w:r w:rsidRPr="00EB631D">
        <w:rPr>
          <w:b/>
        </w:rPr>
        <w:t xml:space="preserve">  7. </w:t>
      </w:r>
      <w:r>
        <w:rPr>
          <w:b/>
        </w:rPr>
        <w:t>„</w:t>
      </w:r>
      <w:r w:rsidRPr="00EB631D">
        <w:rPr>
          <w:b/>
        </w:rPr>
        <w:t>КРИСИ АГРО</w:t>
      </w:r>
      <w:r>
        <w:rPr>
          <w:b/>
        </w:rPr>
        <w:t>”</w:t>
      </w:r>
      <w:r w:rsidRPr="00EB631D">
        <w:rPr>
          <w:b/>
        </w:rPr>
        <w:t xml:space="preserve"> ЕООД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</w:pPr>
      <w:r w:rsidRPr="00EB631D">
        <w:t xml:space="preserve">    Площ на имоти, ползвани на правно основание: 7.405 дка</w:t>
      </w:r>
    </w:p>
    <w:p w:rsidR="00930504" w:rsidRPr="00EB631D" w:rsidRDefault="00930504" w:rsidP="00745888">
      <w:pPr>
        <w:keepNext/>
        <w:autoSpaceDE w:val="0"/>
        <w:autoSpaceDN w:val="0"/>
        <w:adjustRightInd w:val="0"/>
        <w:spacing w:line="255" w:lineRule="exact"/>
      </w:pPr>
      <w:r w:rsidRPr="00EB631D">
        <w:t xml:space="preserve">    Площ на имоти, ползвани на основание на чл. 37в, ал. 3, т. 2 от ЗСПЗЗ: 0.000 дка</w:t>
      </w:r>
    </w:p>
    <w:p w:rsidR="00930504" w:rsidRPr="00EB631D" w:rsidRDefault="00930504" w:rsidP="00745888">
      <w:pPr>
        <w:autoSpaceDE w:val="0"/>
        <w:autoSpaceDN w:val="0"/>
        <w:adjustRightInd w:val="0"/>
        <w:rPr>
          <w:b/>
        </w:rPr>
      </w:pPr>
      <w:r w:rsidRPr="00EB631D">
        <w:t xml:space="preserve">    Разпределени масиви (по номера), съгласно проекта:18, </w:t>
      </w:r>
      <w:r w:rsidRPr="00EB631D">
        <w:rPr>
          <w:b/>
        </w:rPr>
        <w:t>общо площ: 7.405 дка</w:t>
      </w:r>
    </w:p>
    <w:p w:rsidR="00930504" w:rsidRPr="00E43ED6" w:rsidRDefault="00930504" w:rsidP="00D507DF">
      <w:pPr>
        <w:ind w:right="-442"/>
        <w:jc w:val="both"/>
        <w:rPr>
          <w:sz w:val="22"/>
          <w:szCs w:val="22"/>
        </w:rPr>
      </w:pPr>
    </w:p>
    <w:p w:rsidR="00930504" w:rsidRDefault="00930504" w:rsidP="000F12FC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</w:p>
    <w:p w:rsidR="00930504" w:rsidRDefault="00930504" w:rsidP="000F12FC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</w:p>
    <w:p w:rsidR="00930504" w:rsidRDefault="00930504" w:rsidP="000F12FC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</w:p>
    <w:p w:rsidR="00930504" w:rsidRPr="00E43ED6" w:rsidRDefault="00930504" w:rsidP="000F12FC">
      <w:pPr>
        <w:autoSpaceDE w:val="0"/>
        <w:autoSpaceDN w:val="0"/>
        <w:adjustRightInd w:val="0"/>
        <w:spacing w:line="255" w:lineRule="exact"/>
        <w:rPr>
          <w:sz w:val="22"/>
          <w:szCs w:val="22"/>
          <w:lang w:eastAsia="bg-BG"/>
        </w:rPr>
      </w:pPr>
    </w:p>
    <w:p w:rsidR="00930504" w:rsidRDefault="00930504" w:rsidP="000F12F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930504" w:rsidRDefault="00930504" w:rsidP="000F12F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930504" w:rsidRPr="00E43ED6" w:rsidRDefault="00930504" w:rsidP="000F12FC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 w:rsidRPr="00E43ED6">
        <w:rPr>
          <w:b/>
          <w:bCs/>
          <w:sz w:val="22"/>
          <w:szCs w:val="22"/>
        </w:rPr>
        <w:t>ІІ. ОПИС НА РАЗПРЕДЕЛЕНИТЕ МАСИВИ  И ВКЛЮЧЕНИТЕ В ТЯХ ИМОТИ</w:t>
      </w:r>
    </w:p>
    <w:p w:rsidR="00930504" w:rsidRPr="00E43ED6" w:rsidRDefault="00930504" w:rsidP="000F12FC">
      <w:pPr>
        <w:widowControl w:val="0"/>
        <w:autoSpaceDE w:val="0"/>
        <w:autoSpaceDN w:val="0"/>
        <w:adjustRightInd w:val="0"/>
        <w:spacing w:line="256" w:lineRule="atLeas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за стопанската 2021/2022</w:t>
      </w:r>
      <w:r w:rsidRPr="00E43ED6">
        <w:rPr>
          <w:b/>
          <w:bCs/>
          <w:sz w:val="22"/>
          <w:szCs w:val="22"/>
        </w:rPr>
        <w:t>година</w:t>
      </w:r>
    </w:p>
    <w:p w:rsidR="00930504" w:rsidRDefault="00930504" w:rsidP="000F12F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E43ED6">
        <w:rPr>
          <w:b/>
          <w:bCs/>
          <w:sz w:val="22"/>
          <w:szCs w:val="22"/>
        </w:rPr>
        <w:t>за землището на с.РАВНА ГОРА ,</w:t>
      </w:r>
      <w:r w:rsidRPr="00E43ED6">
        <w:rPr>
          <w:sz w:val="22"/>
          <w:szCs w:val="22"/>
        </w:rPr>
        <w:t xml:space="preserve"> </w:t>
      </w:r>
      <w:r w:rsidRPr="00E43ED6">
        <w:rPr>
          <w:b/>
          <w:bCs/>
          <w:sz w:val="22"/>
          <w:szCs w:val="22"/>
        </w:rPr>
        <w:t>ЕКАТТЕ 61128, общ.Аврен,  област Варна</w:t>
      </w: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420"/>
        <w:gridCol w:w="720"/>
        <w:gridCol w:w="900"/>
        <w:gridCol w:w="1080"/>
        <w:gridCol w:w="1080"/>
        <w:gridCol w:w="900"/>
        <w:gridCol w:w="1080"/>
      </w:tblGrid>
      <w:tr w:rsidR="00930504" w:rsidTr="00EB631D">
        <w:trPr>
          <w:cantSplit/>
          <w:trHeight w:val="227"/>
        </w:trPr>
        <w:tc>
          <w:tcPr>
            <w:tcW w:w="34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9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30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"БИО ХЕРБ БГ"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195.97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168.00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187.54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175.33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73.47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80.33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781.80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15.576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416.76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277.64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182.03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103.30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380.60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149.18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126.43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71.08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АГРАРРОЕВ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1123.741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133.530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3738.84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389.23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252.03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250.60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187.18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148.34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108.88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103.00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76.27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51.18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ТЕМ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392.499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70.035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1960.97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194.28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130.76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76.05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 СОЛАР ПЛЮС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72.746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17.729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496.42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358.28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52.61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15.695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285.63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279.97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210.44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197.08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194.85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178.60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153.89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97.45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29.79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286.97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221.00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206.23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195.20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193.83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140.00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126.76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105.67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98.00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94.85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81.77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65.28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22.45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8.62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27.817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392.37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155.02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153.60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74.79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62.49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377.05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162.11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106.71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66.87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63.89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294.85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274.40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266.03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229.60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8.015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182.03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167.91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152.72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144.97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131.93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111.97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61.27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168.85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84.00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78.47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61.45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137.78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108.63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105.14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72.70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159.60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79.58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14.445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6.983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157.99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110.12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93.25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41.66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16.451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16.017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47.94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28.69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60.61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БИО ЕЛИТ ЕНЕРДЖИ 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47.75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2422.171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338.153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9468.27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9.903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9.207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257.78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7.046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5.024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33.34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133.08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33.27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108.40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98.81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33.57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ГРИИН ПАРК 2009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130.539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21.360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598.07</w:t>
            </w: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7.121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КРИСИ АГРО ЕООД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30504" w:rsidTr="00EB631D">
        <w:trPr>
          <w:cantSplit/>
          <w:trHeight w:val="227"/>
        </w:trPr>
        <w:tc>
          <w:tcPr>
            <w:tcW w:w="3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7.405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0.000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0504" w:rsidRDefault="00930504" w:rsidP="00745888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0.00</w:t>
            </w:r>
          </w:p>
        </w:tc>
      </w:tr>
    </w:tbl>
    <w:p w:rsidR="00930504" w:rsidRDefault="00930504" w:rsidP="000F12F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930504" w:rsidRPr="00E43ED6" w:rsidRDefault="00930504" w:rsidP="000F12FC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930504" w:rsidRDefault="00930504" w:rsidP="000F12FC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930504" w:rsidRPr="00E43ED6" w:rsidRDefault="00930504" w:rsidP="000F12FC">
      <w:pPr>
        <w:autoSpaceDE w:val="0"/>
        <w:autoSpaceDN w:val="0"/>
        <w:adjustRightInd w:val="0"/>
        <w:spacing w:line="249" w:lineRule="exact"/>
        <w:rPr>
          <w:sz w:val="22"/>
          <w:szCs w:val="22"/>
        </w:rPr>
      </w:pPr>
    </w:p>
    <w:p w:rsidR="00930504" w:rsidRDefault="00930504" w:rsidP="000F12FC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  <w:r w:rsidRPr="00E43ED6">
        <w:rPr>
          <w:sz w:val="22"/>
          <w:szCs w:val="22"/>
        </w:rPr>
        <w:t xml:space="preserve">-   </w:t>
      </w:r>
      <w:r w:rsidRPr="00E43ED6">
        <w:rPr>
          <w:b/>
          <w:bCs/>
          <w:sz w:val="22"/>
          <w:szCs w:val="22"/>
        </w:rPr>
        <w:t>Имоти по чл.37в, ал.3, т.2 от ЗСПЗЗ :</w:t>
      </w:r>
    </w:p>
    <w:p w:rsidR="00930504" w:rsidRDefault="00930504" w:rsidP="000F12FC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tbl>
      <w:tblPr>
        <w:tblW w:w="963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6"/>
        <w:gridCol w:w="1484"/>
        <w:gridCol w:w="1800"/>
        <w:gridCol w:w="2793"/>
        <w:gridCol w:w="1620"/>
      </w:tblGrid>
      <w:tr w:rsidR="00930504" w:rsidRPr="00745888" w:rsidTr="00EB631D">
        <w:trPr>
          <w:trHeight w:val="900"/>
        </w:trPr>
        <w:tc>
          <w:tcPr>
            <w:tcW w:w="2296" w:type="dxa"/>
          </w:tcPr>
          <w:p w:rsidR="00930504" w:rsidRPr="00A061A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sz w:val="22"/>
                <w:szCs w:val="22"/>
              </w:rPr>
              <w:t xml:space="preserve">         П</w:t>
            </w:r>
            <w:r w:rsidRPr="00A061AE">
              <w:rPr>
                <w:rFonts w:cs="Calibri"/>
                <w:b/>
                <w:bCs/>
                <w:sz w:val="22"/>
                <w:szCs w:val="22"/>
              </w:rPr>
              <w:t>латец</w:t>
            </w:r>
          </w:p>
        </w:tc>
        <w:tc>
          <w:tcPr>
            <w:tcW w:w="1484" w:type="dxa"/>
          </w:tcPr>
          <w:p w:rsidR="00930504" w:rsidRPr="00A061A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/>
                <w:bCs/>
              </w:rPr>
            </w:pPr>
            <w:r w:rsidRPr="00A061AE">
              <w:rPr>
                <w:rFonts w:cs="Calibri"/>
                <w:b/>
                <w:bCs/>
                <w:sz w:val="22"/>
                <w:szCs w:val="22"/>
              </w:rPr>
              <w:t>Ползвана площ</w:t>
            </w:r>
            <w:r>
              <w:rPr>
                <w:rFonts w:cs="Calibri"/>
                <w:b/>
                <w:bCs/>
                <w:sz w:val="22"/>
                <w:szCs w:val="22"/>
              </w:rPr>
              <w:t>/дка/</w:t>
            </w:r>
          </w:p>
        </w:tc>
        <w:tc>
          <w:tcPr>
            <w:tcW w:w="1800" w:type="dxa"/>
          </w:tcPr>
          <w:p w:rsidR="00930504" w:rsidRPr="00A061A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/>
                <w:bCs/>
              </w:rPr>
            </w:pPr>
            <w:r w:rsidRPr="00A061AE">
              <w:rPr>
                <w:rFonts w:cs="Calibri"/>
                <w:b/>
                <w:bCs/>
                <w:sz w:val="22"/>
                <w:szCs w:val="22"/>
              </w:rPr>
              <w:t>Дължимо рентно плащане</w:t>
            </w:r>
            <w:r>
              <w:rPr>
                <w:rFonts w:cs="Calibri"/>
                <w:b/>
                <w:bCs/>
                <w:sz w:val="22"/>
                <w:szCs w:val="22"/>
              </w:rPr>
              <w:t>/лв./</w:t>
            </w:r>
          </w:p>
        </w:tc>
        <w:tc>
          <w:tcPr>
            <w:tcW w:w="2433" w:type="dxa"/>
          </w:tcPr>
          <w:p w:rsidR="00930504" w:rsidRPr="00A061A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/>
                <w:bCs/>
              </w:rPr>
            </w:pPr>
            <w:r w:rsidRPr="00A061AE">
              <w:rPr>
                <w:rFonts w:cs="Calibri"/>
                <w:b/>
                <w:bCs/>
                <w:sz w:val="22"/>
                <w:szCs w:val="22"/>
              </w:rPr>
              <w:t>Собственик-име</w:t>
            </w:r>
          </w:p>
        </w:tc>
        <w:tc>
          <w:tcPr>
            <w:tcW w:w="1620" w:type="dxa"/>
          </w:tcPr>
          <w:p w:rsidR="00930504" w:rsidRPr="00A061AE" w:rsidRDefault="00930504" w:rsidP="00EB631D">
            <w:pPr>
              <w:autoSpaceDE w:val="0"/>
              <w:autoSpaceDN w:val="0"/>
              <w:adjustRightInd w:val="0"/>
              <w:spacing w:line="249" w:lineRule="exact"/>
              <w:ind w:right="294"/>
              <w:rPr>
                <w:rFonts w:cs="Calibri"/>
                <w:b/>
                <w:bCs/>
              </w:rPr>
            </w:pPr>
            <w:r w:rsidRPr="00A061AE">
              <w:rPr>
                <w:rFonts w:cs="Calibri"/>
                <w:b/>
                <w:bCs/>
                <w:sz w:val="22"/>
                <w:szCs w:val="22"/>
              </w:rPr>
              <w:t>№ на имот по КК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27,921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781,80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ДПГ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61128.23.124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14,884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416,76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ТХП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61128.23.82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13,593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380,60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ИСР и др.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61128.33.19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9,916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277,64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ИББ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61128.23.79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6,999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195,97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АДК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61128.25.18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6,698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187,54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БУЛ ХАУС-1 ЕООД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61128.26.9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6,501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182,03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СКВ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61128.23.115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6,262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175,33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ХТД и др.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61128.26.11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6,000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168,00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ТЙТ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61128.25.23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5,328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149,18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ЯЖВ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61128.32.20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4,515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126,43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ПРОЕНЖИНИРИНГЕООД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61128.33.27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3,689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103,30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ПГМ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61128.23.165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3,001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84,03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ГНД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61128.25.22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2,869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80,33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ТЙТ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61128.20.70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2,800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78,40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СМК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61128.23.112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2,624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73,47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ВНГ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61128.26.3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2,539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71,08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ЙХС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61128.33.53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2,526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70,73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ЙВЙ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61128.25.35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1,982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55,50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ХДС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61128.25.34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1,368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38,31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ССС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61128.33.28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1,000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28,00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МПГ и др.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61128.23.194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0,514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14,40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ГСГ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61128.32.19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0,011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0,31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ГХВ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61128.23.137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13,901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389,23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ЙДЯ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61128.22.9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2,724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76,27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СВС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61128.22.24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EB631D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/>
                <w:bCs/>
              </w:rPr>
            </w:pPr>
            <w:r w:rsidRPr="00EB631D">
              <w:rPr>
                <w:rFonts w:cs="Calibri"/>
                <w:b/>
                <w:bCs/>
                <w:sz w:val="22"/>
                <w:szCs w:val="22"/>
              </w:rPr>
              <w:t>ВСИЧКО ЗА ПЛАТЕЦА</w:t>
            </w:r>
          </w:p>
        </w:tc>
        <w:tc>
          <w:tcPr>
            <w:tcW w:w="1484" w:type="dxa"/>
            <w:noWrap/>
          </w:tcPr>
          <w:p w:rsidR="00930504" w:rsidRPr="00EB631D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/>
                <w:bCs/>
              </w:rPr>
            </w:pPr>
            <w:r w:rsidRPr="00EB631D">
              <w:rPr>
                <w:rFonts w:cs="Calibri"/>
                <w:b/>
                <w:bCs/>
                <w:sz w:val="22"/>
                <w:szCs w:val="22"/>
              </w:rPr>
              <w:t>150,165</w:t>
            </w:r>
          </w:p>
        </w:tc>
        <w:tc>
          <w:tcPr>
            <w:tcW w:w="1800" w:type="dxa"/>
            <w:noWrap/>
          </w:tcPr>
          <w:p w:rsidR="00930504" w:rsidRPr="00EB631D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/>
                <w:bCs/>
              </w:rPr>
            </w:pPr>
            <w:r w:rsidRPr="00EB631D">
              <w:rPr>
                <w:rFonts w:cs="Calibri"/>
                <w:b/>
                <w:bCs/>
                <w:sz w:val="22"/>
                <w:szCs w:val="22"/>
              </w:rPr>
              <w:t>4204,64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 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АГРО ТЕМ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9,001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252,03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ХИЛЪРС ЛАКСЧЪРИ ХОУМС ЕООД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61128.22.16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АГРО ТЕМ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8,950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250,60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ЖТЙ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61128.22.41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АГРО ТЕМ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6,685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187,18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ДКТ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61128.22.39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АГРО ТЕМ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5,298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148,34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МПК и др.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61128.22.28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АГРО ТЕМ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5,001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140,03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КСН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61128.22.23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АГРО ТЕМ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3,889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108,88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ДАД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61128.22.1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АГРО ТЕМ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3,679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103,00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АЙР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61128.22.75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АГРО ТЕМ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3,188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89,28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РПС и др.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61128.22.106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АГРО ТЕМ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2,826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79,13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ПЯИ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61128.22.51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АГРО ТЕМ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1,828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51,18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ВНГ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61128.22.70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АГРО ТЕМ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1,511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42,30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ХДМ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61128.22.109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АГРО ТЕМ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1,405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39,33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ЛДЯ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61128.22.110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АГРО ТЕМ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0,150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4,20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ДДК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61128.22.86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ВСИЧКО ЗА ПЛАТЕЦА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53,411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1495,48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 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 СОЛАР ПЛЮС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4,670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130,76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ПНД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61128.14.4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 СОЛАР ПЛЮС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3,405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95,33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ДДМ и др.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61128.14.32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 СОЛАР ПЛЮС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2,716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76,05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КРИСТАЛ 2005ЕООД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61128.14.6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ВСИЧКО ЗА ПЛАТЕЦА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10,791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302,14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 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14,013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392,37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ИСР и др.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61128.33.19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13,466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377,05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СИБ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61128.34.30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12,796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358,28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ИБЯ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61128.18.1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10,530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294,85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КОНСТАНТИН ИВАНОВ КОЛАРОВ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61128.23.12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10,249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286,97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СКС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61128.17.26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10,201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285,63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ТЖС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61128.19.41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9,999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279,97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ХПТ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61128.19.42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9,800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274,40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ССГ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61128.23.121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8,200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229,60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ЖСК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61128.23.10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7,893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221,00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СГМ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61128.17.13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7,516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210,44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СКВ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61128.19.22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7,366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206,23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ЮДЙ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61128.17.31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7,039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197,08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СМС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61128.19.57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6,972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195,20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ДВК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61128.17.15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6,959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194,85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КГБ и др.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61128.19.70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6,923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193,83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ГЯН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61128.16.14</w:t>
            </w:r>
          </w:p>
        </w:tc>
      </w:tr>
      <w:tr w:rsidR="00930504" w:rsidRPr="00745888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6,501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182,03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ДДВ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61128.23.15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6,379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178,60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Е ЛЪ БИЖУ ЕООД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61128.19.5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6,030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168,85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БАС и др.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61128.30.6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5,997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167,91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ЖИД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61128.23.177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5,790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162,11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ГПК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61128.21.16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5,700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159,60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Х.А.КОНТЕАТИС ЕНД САНСОВЕРСИЙЗООД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61128.30.28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5,643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157,99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НДВ и др.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61128.20.117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5,536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155,02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ЙХС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61128.33.53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5,496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153,89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КБВ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61128.19.12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5,486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153,60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ГСГ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61128.32.19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5,454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152,72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ДЛП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61128.23.2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5,178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144,97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ГСТ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61128.23.46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5,000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140,00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ММС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61128.16.7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4,921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137,78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ГСГ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61128.29.4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4,712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131,93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АЕМ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61128.23.192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4,527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126,76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ССС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61128.17.20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3,999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111,97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СКС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61128.23.11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3,933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110,12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ВИК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61128.20.119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3,880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108,63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СКВ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61128.29.13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3,811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106,71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ВПЕ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61128.21.12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3,774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105,67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ТИС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61128.17.44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3,755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105,14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НИКО - 88 ЕООД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61128.29.2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3,611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101,11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ПНВ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61128.34.10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3,500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98,00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ХАА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61128.16.24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3,480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97,45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ИАД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61128.19.72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3,387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94,85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ВКВ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61128.17.35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3,330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93,25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СКТ и др.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61128.20.79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3,000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84,00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НДВ и др.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61128.30.45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3,000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84,00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ИЯМ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61128.23.159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2,921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81,77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ТЙТ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61128.17.17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2,842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79,58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ПЯИ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61128.20.73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2,803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78,47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НДВ и др.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61128.31.8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2,671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74,79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ЯЖВ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61128.32.20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2,596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72,70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ИБЯ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61128.29.3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2,388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66,87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ВКВ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61128.21.3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2,332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65,28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ХГХ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61128.16.26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2,282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63,89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ВНМ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61128.21.17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2,232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62,49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ССС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61128.33.28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2,195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61,45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МПД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61128.30.1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2,188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61,27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БПС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61128.23.35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2,183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61,14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АСК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61128.21.15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2,165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60,61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СВС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61128.22.24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1,879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52,61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ВПП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61128.18.10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1,712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47,94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КСК и др.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61128.21.22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1,705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47,75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ВНГ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61128.22.70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1,488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41,66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ДГВ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61128.20.90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1,126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31,53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МЯЧ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61128.21.19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1,064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29,79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СКС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61128.12.26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1,025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28,69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МАА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61128.21.21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0,861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24,10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ГХЖ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61128.12.24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0,802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22,45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ДКА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61128.16.10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0,308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8,62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Е ЛЪ БИЖУ ЕООД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61128.19.5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0,157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4,39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ГГП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61128.27.39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0,018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0,52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МНА и др.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61128.19.2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0,015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0,42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ДРЖ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61128.23.56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ВСИЧКО ЗА ПЛАТЕЦА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328,690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9203,19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 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ХЕРБ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6,939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194,28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ДЛП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61128.14.34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ХЕРБ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9,501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266,03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ВИК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61128.23.203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БИО ХЕРБ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3,529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98,81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ИГВ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61128.32.31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ВСИЧКО ЗА ПЛАТЕЦА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19,969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559,12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 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 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ГРИИН ПАРК 2009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9,207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257,78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ФОБОЛЕНД ЕООД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61128.32.29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ГРИИН ПАРК 2009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4,753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133,08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КМГ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61128.33.34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ГРИИН ПАРК 2009 ЕООД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3,871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108,40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ПРОЕНЖИНИРИНГЕООД</w:t>
            </w: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61128.33.27</w:t>
            </w:r>
          </w:p>
        </w:tc>
      </w:tr>
      <w:tr w:rsidR="00930504" w:rsidRPr="00AA5653" w:rsidTr="00EB631D">
        <w:trPr>
          <w:trHeight w:val="300"/>
        </w:trPr>
        <w:tc>
          <w:tcPr>
            <w:tcW w:w="2296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ВСИЧКО ЗА ПЛАТЕЦА</w:t>
            </w:r>
          </w:p>
        </w:tc>
        <w:tc>
          <w:tcPr>
            <w:tcW w:w="1484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17,831</w:t>
            </w:r>
          </w:p>
        </w:tc>
        <w:tc>
          <w:tcPr>
            <w:tcW w:w="180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  <w:r w:rsidRPr="002D7B1E">
              <w:rPr>
                <w:rFonts w:cs="Calibri"/>
                <w:bCs/>
                <w:sz w:val="22"/>
                <w:szCs w:val="22"/>
              </w:rPr>
              <w:t>499,26</w:t>
            </w:r>
          </w:p>
        </w:tc>
        <w:tc>
          <w:tcPr>
            <w:tcW w:w="2433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</w:p>
        </w:tc>
        <w:tc>
          <w:tcPr>
            <w:tcW w:w="1620" w:type="dxa"/>
            <w:noWrap/>
          </w:tcPr>
          <w:p w:rsidR="00930504" w:rsidRPr="002D7B1E" w:rsidRDefault="00930504" w:rsidP="002D7B1E">
            <w:pPr>
              <w:autoSpaceDE w:val="0"/>
              <w:autoSpaceDN w:val="0"/>
              <w:adjustRightInd w:val="0"/>
              <w:spacing w:line="249" w:lineRule="exact"/>
              <w:rPr>
                <w:rFonts w:cs="Calibri"/>
                <w:bCs/>
              </w:rPr>
            </w:pPr>
          </w:p>
        </w:tc>
      </w:tr>
    </w:tbl>
    <w:p w:rsidR="00930504" w:rsidRPr="00E43ED6" w:rsidRDefault="00930504" w:rsidP="000F12FC">
      <w:pPr>
        <w:autoSpaceDE w:val="0"/>
        <w:autoSpaceDN w:val="0"/>
        <w:adjustRightInd w:val="0"/>
        <w:spacing w:line="249" w:lineRule="exact"/>
        <w:rPr>
          <w:b/>
          <w:bCs/>
          <w:sz w:val="22"/>
          <w:szCs w:val="22"/>
        </w:rPr>
      </w:pPr>
    </w:p>
    <w:p w:rsidR="00930504" w:rsidRPr="00E43ED6" w:rsidRDefault="00930504" w:rsidP="000F12FC">
      <w:pPr>
        <w:spacing w:line="254" w:lineRule="exact"/>
        <w:ind w:left="60" w:right="80" w:firstLine="700"/>
        <w:jc w:val="both"/>
        <w:rPr>
          <w:b/>
          <w:bCs/>
          <w:sz w:val="22"/>
          <w:szCs w:val="22"/>
          <w:lang w:eastAsia="bg-BG"/>
        </w:rPr>
      </w:pPr>
      <w:r w:rsidRPr="00E43ED6">
        <w:rPr>
          <w:sz w:val="22"/>
          <w:szCs w:val="22"/>
          <w:lang w:eastAsia="bg-BG"/>
        </w:rPr>
        <w:t>Средното рентно плащане за землищата на община Аврен, съгласно §2е от ЗСПЗЗ е определено от комисия, назн</w:t>
      </w:r>
      <w:r>
        <w:rPr>
          <w:sz w:val="22"/>
          <w:szCs w:val="22"/>
          <w:lang w:eastAsia="bg-BG"/>
        </w:rPr>
        <w:t>ачена със Заповед № РД 21-07-9/21.01.2021</w:t>
      </w:r>
      <w:r w:rsidRPr="00E43ED6">
        <w:rPr>
          <w:sz w:val="22"/>
          <w:szCs w:val="22"/>
          <w:lang w:eastAsia="bg-BG"/>
        </w:rPr>
        <w:t xml:space="preserve">г </w:t>
      </w:r>
      <w:r>
        <w:rPr>
          <w:sz w:val="22"/>
          <w:szCs w:val="22"/>
          <w:lang w:eastAsia="bg-BG"/>
        </w:rPr>
        <w:t xml:space="preserve"> </w:t>
      </w:r>
      <w:r w:rsidRPr="00E43ED6">
        <w:rPr>
          <w:sz w:val="22"/>
          <w:szCs w:val="22"/>
          <w:lang w:eastAsia="bg-BG"/>
        </w:rPr>
        <w:t>на Директора на ОД „Земеделие“ – Варна, Съ</w:t>
      </w:r>
      <w:r>
        <w:rPr>
          <w:sz w:val="22"/>
          <w:szCs w:val="22"/>
          <w:lang w:eastAsia="bg-BG"/>
        </w:rPr>
        <w:t>гласно Протокол №1 от 19.02.2021</w:t>
      </w:r>
      <w:r w:rsidRPr="00E43ED6">
        <w:rPr>
          <w:sz w:val="22"/>
          <w:szCs w:val="22"/>
          <w:lang w:eastAsia="bg-BG"/>
        </w:rPr>
        <w:t xml:space="preserve">г. </w:t>
      </w:r>
      <w:r>
        <w:rPr>
          <w:b/>
          <w:bCs/>
          <w:sz w:val="22"/>
          <w:szCs w:val="22"/>
          <w:lang w:eastAsia="bg-BG"/>
        </w:rPr>
        <w:t>з</w:t>
      </w:r>
      <w:r w:rsidRPr="00E43ED6">
        <w:rPr>
          <w:b/>
          <w:bCs/>
          <w:sz w:val="22"/>
          <w:szCs w:val="22"/>
          <w:lang w:eastAsia="bg-BG"/>
        </w:rPr>
        <w:t xml:space="preserve">а землището на с. Равна гора, </w:t>
      </w:r>
      <w:r w:rsidRPr="00E43ED6">
        <w:rPr>
          <w:sz w:val="22"/>
          <w:szCs w:val="22"/>
          <w:lang w:eastAsia="bg-BG"/>
        </w:rPr>
        <w:t xml:space="preserve">ЕКАТТЕ 61128 комисията определи средно годишно рентно плащане за отглеждане на едногодишни полски култури </w:t>
      </w:r>
      <w:r>
        <w:rPr>
          <w:b/>
          <w:bCs/>
          <w:sz w:val="22"/>
          <w:szCs w:val="22"/>
          <w:lang w:eastAsia="bg-BG"/>
        </w:rPr>
        <w:t>в размер на 28</w:t>
      </w:r>
      <w:r w:rsidRPr="00E43ED6">
        <w:rPr>
          <w:b/>
          <w:bCs/>
          <w:sz w:val="22"/>
          <w:szCs w:val="22"/>
          <w:lang w:eastAsia="bg-BG"/>
        </w:rPr>
        <w:t>,00лв/дка.</w:t>
      </w:r>
    </w:p>
    <w:p w:rsidR="00930504" w:rsidRPr="00E43ED6" w:rsidRDefault="00930504" w:rsidP="00F80E8F">
      <w:pPr>
        <w:spacing w:line="254" w:lineRule="exact"/>
        <w:ind w:right="80"/>
        <w:jc w:val="both"/>
        <w:rPr>
          <w:b/>
          <w:bCs/>
          <w:sz w:val="22"/>
          <w:szCs w:val="22"/>
          <w:lang w:eastAsia="bg-BG"/>
        </w:rPr>
      </w:pPr>
    </w:p>
    <w:p w:rsidR="00930504" w:rsidRPr="00E43ED6" w:rsidRDefault="00930504" w:rsidP="000F12FC">
      <w:pPr>
        <w:widowControl w:val="0"/>
        <w:autoSpaceDE w:val="0"/>
        <w:autoSpaceDN w:val="0"/>
        <w:adjustRightInd w:val="0"/>
        <w:ind w:firstLine="480"/>
        <w:jc w:val="both"/>
        <w:rPr>
          <w:b/>
          <w:bCs/>
          <w:i/>
          <w:iCs/>
          <w:sz w:val="22"/>
          <w:szCs w:val="22"/>
        </w:rPr>
      </w:pPr>
      <w:r w:rsidRPr="00E43ED6">
        <w:rPr>
          <w:b/>
          <w:bCs/>
          <w:sz w:val="22"/>
          <w:szCs w:val="22"/>
        </w:rPr>
        <w:t xml:space="preserve">* Забележка : </w:t>
      </w:r>
      <w:r w:rsidRPr="00E43ED6">
        <w:rPr>
          <w:b/>
          <w:bCs/>
          <w:i/>
          <w:iCs/>
          <w:sz w:val="22"/>
          <w:szCs w:val="22"/>
        </w:rPr>
        <w:t xml:space="preserve">Имоти, за които са налице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</w:t>
      </w:r>
    </w:p>
    <w:p w:rsidR="00930504" w:rsidRPr="00E43ED6" w:rsidRDefault="00930504" w:rsidP="000F12F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  <w:r w:rsidRPr="00E43ED6">
        <w:rPr>
          <w:b/>
          <w:bCs/>
          <w:i/>
          <w:iCs/>
          <w:sz w:val="22"/>
          <w:szCs w:val="22"/>
        </w:rPr>
        <w:t>от ОПФ:</w:t>
      </w:r>
    </w:p>
    <w:p w:rsidR="00930504" w:rsidRPr="00E43ED6" w:rsidRDefault="00930504" w:rsidP="000F12F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930504" w:rsidRDefault="00930504" w:rsidP="0014723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-В масивите на ползвателите </w:t>
      </w:r>
      <w:r>
        <w:rPr>
          <w:b/>
          <w:sz w:val="22"/>
          <w:szCs w:val="22"/>
          <w:lang w:val="ru-RU"/>
        </w:rPr>
        <w:t xml:space="preserve">има </w:t>
      </w:r>
      <w:r>
        <w:rPr>
          <w:b/>
          <w:sz w:val="22"/>
          <w:szCs w:val="22"/>
        </w:rPr>
        <w:t>имоти от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ОПФ</w:t>
      </w:r>
      <w:r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наем, както следва:</w:t>
      </w:r>
    </w:p>
    <w:p w:rsidR="00930504" w:rsidRDefault="00930504" w:rsidP="00147237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850"/>
        <w:gridCol w:w="2268"/>
        <w:gridCol w:w="1134"/>
        <w:gridCol w:w="1418"/>
      </w:tblGrid>
      <w:tr w:rsidR="00930504" w:rsidRPr="00AA5653" w:rsidTr="002D7B1E">
        <w:trPr>
          <w:trHeight w:val="900"/>
        </w:trPr>
        <w:tc>
          <w:tcPr>
            <w:tcW w:w="3794" w:type="dxa"/>
            <w:noWrap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 xml:space="preserve">Име на ползвател 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Имот №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Собственик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Имот площ дка</w:t>
            </w:r>
          </w:p>
        </w:tc>
        <w:tc>
          <w:tcPr>
            <w:tcW w:w="141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Площ дка по чл. 37в, ал.10</w:t>
            </w:r>
          </w:p>
        </w:tc>
      </w:tr>
      <w:tr w:rsidR="00930504" w:rsidRPr="00AA5653" w:rsidTr="002D7B1E">
        <w:trPr>
          <w:trHeight w:val="300"/>
        </w:trPr>
        <w:tc>
          <w:tcPr>
            <w:tcW w:w="3794" w:type="dxa"/>
            <w:noWrap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20.67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ОБЩИНА АВРЕН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1,783</w:t>
            </w:r>
          </w:p>
        </w:tc>
        <w:tc>
          <w:tcPr>
            <w:tcW w:w="141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0,329</w:t>
            </w:r>
          </w:p>
        </w:tc>
      </w:tr>
      <w:tr w:rsidR="00930504" w:rsidRPr="00AA5653" w:rsidTr="002D7B1E">
        <w:trPr>
          <w:trHeight w:val="300"/>
        </w:trPr>
        <w:tc>
          <w:tcPr>
            <w:tcW w:w="3794" w:type="dxa"/>
            <w:noWrap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23.129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ОБЩИНА АВРЕН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23,841</w:t>
            </w:r>
          </w:p>
        </w:tc>
        <w:tc>
          <w:tcPr>
            <w:tcW w:w="141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18,425</w:t>
            </w:r>
          </w:p>
        </w:tc>
      </w:tr>
      <w:tr w:rsidR="00930504" w:rsidRPr="00AA5653" w:rsidTr="002D7B1E">
        <w:trPr>
          <w:trHeight w:val="300"/>
        </w:trPr>
        <w:tc>
          <w:tcPr>
            <w:tcW w:w="3794" w:type="dxa"/>
            <w:noWrap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25.44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ОБЩИНА АВРЕН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2,259</w:t>
            </w:r>
          </w:p>
        </w:tc>
        <w:tc>
          <w:tcPr>
            <w:tcW w:w="141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2,259</w:t>
            </w:r>
          </w:p>
        </w:tc>
      </w:tr>
      <w:tr w:rsidR="00930504" w:rsidRPr="00AA5653" w:rsidTr="002D7B1E">
        <w:trPr>
          <w:trHeight w:val="300"/>
        </w:trPr>
        <w:tc>
          <w:tcPr>
            <w:tcW w:w="3794" w:type="dxa"/>
            <w:noWrap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26.13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ОБЩИНА АВРЕН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0,829</w:t>
            </w:r>
          </w:p>
        </w:tc>
        <w:tc>
          <w:tcPr>
            <w:tcW w:w="141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0,188</w:t>
            </w:r>
          </w:p>
        </w:tc>
      </w:tr>
      <w:tr w:rsidR="00930504" w:rsidRPr="00EB631D" w:rsidTr="002D7B1E">
        <w:trPr>
          <w:trHeight w:val="300"/>
        </w:trPr>
        <w:tc>
          <w:tcPr>
            <w:tcW w:w="3794" w:type="dxa"/>
            <w:noWrap/>
          </w:tcPr>
          <w:p w:rsidR="00930504" w:rsidRPr="00EB631D" w:rsidRDefault="00930504" w:rsidP="002D7B1E">
            <w:pPr>
              <w:jc w:val="both"/>
              <w:rPr>
                <w:rFonts w:cs="Calibri"/>
                <w:b/>
              </w:rPr>
            </w:pPr>
            <w:r w:rsidRPr="00EB631D">
              <w:rPr>
                <w:rFonts w:cs="Calibri"/>
                <w:b/>
                <w:sz w:val="22"/>
                <w:szCs w:val="22"/>
              </w:rPr>
              <w:t>Общо за ползвателя</w:t>
            </w:r>
          </w:p>
        </w:tc>
        <w:tc>
          <w:tcPr>
            <w:tcW w:w="850" w:type="dxa"/>
          </w:tcPr>
          <w:p w:rsidR="00930504" w:rsidRPr="00EB631D" w:rsidRDefault="00930504" w:rsidP="002D7B1E">
            <w:pPr>
              <w:jc w:val="both"/>
              <w:rPr>
                <w:rFonts w:cs="Calibri"/>
                <w:b/>
              </w:rPr>
            </w:pPr>
            <w:r w:rsidRPr="00EB631D">
              <w:rPr>
                <w:rFonts w:cs="Calibri"/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930504" w:rsidRPr="00EB631D" w:rsidRDefault="00930504" w:rsidP="002D7B1E">
            <w:pPr>
              <w:jc w:val="both"/>
              <w:rPr>
                <w:rFonts w:cs="Calibri"/>
                <w:b/>
              </w:rPr>
            </w:pPr>
            <w:r w:rsidRPr="00EB631D">
              <w:rPr>
                <w:rFonts w:cs="Calibri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30504" w:rsidRPr="00EB631D" w:rsidRDefault="00930504" w:rsidP="002D7B1E">
            <w:pPr>
              <w:jc w:val="both"/>
              <w:rPr>
                <w:rFonts w:cs="Calibri"/>
                <w:b/>
              </w:rPr>
            </w:pPr>
            <w:r w:rsidRPr="00EB631D">
              <w:rPr>
                <w:rFonts w:cs="Calibri"/>
                <w:b/>
                <w:sz w:val="22"/>
                <w:szCs w:val="22"/>
              </w:rPr>
              <w:t>28,712</w:t>
            </w:r>
          </w:p>
        </w:tc>
        <w:tc>
          <w:tcPr>
            <w:tcW w:w="1418" w:type="dxa"/>
          </w:tcPr>
          <w:p w:rsidR="00930504" w:rsidRPr="00EB631D" w:rsidRDefault="00930504" w:rsidP="002D7B1E">
            <w:pPr>
              <w:jc w:val="both"/>
              <w:rPr>
                <w:rFonts w:cs="Calibri"/>
                <w:b/>
              </w:rPr>
            </w:pPr>
            <w:r w:rsidRPr="00EB631D">
              <w:rPr>
                <w:rFonts w:cs="Calibri"/>
                <w:b/>
                <w:sz w:val="22"/>
                <w:szCs w:val="22"/>
              </w:rPr>
              <w:t>21,201</w:t>
            </w:r>
          </w:p>
        </w:tc>
      </w:tr>
      <w:tr w:rsidR="00930504" w:rsidRPr="00AA5653" w:rsidTr="002D7B1E">
        <w:trPr>
          <w:trHeight w:val="300"/>
        </w:trPr>
        <w:tc>
          <w:tcPr>
            <w:tcW w:w="3794" w:type="dxa"/>
            <w:noWrap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ГРИИН ПАРК 2009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33.35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ОБЩИНА АВРЕН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9,000</w:t>
            </w:r>
          </w:p>
        </w:tc>
        <w:tc>
          <w:tcPr>
            <w:tcW w:w="141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8,225</w:t>
            </w:r>
          </w:p>
        </w:tc>
      </w:tr>
      <w:tr w:rsidR="00930504" w:rsidRPr="00AA5653" w:rsidTr="002D7B1E">
        <w:trPr>
          <w:trHeight w:val="300"/>
        </w:trPr>
        <w:tc>
          <w:tcPr>
            <w:tcW w:w="3794" w:type="dxa"/>
            <w:noWrap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ГРИИН ПАРК 2009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33.41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ОБЩИНА АВРЕН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5,087</w:t>
            </w:r>
          </w:p>
        </w:tc>
        <w:tc>
          <w:tcPr>
            <w:tcW w:w="141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4,641</w:t>
            </w:r>
          </w:p>
        </w:tc>
      </w:tr>
      <w:tr w:rsidR="00930504" w:rsidRPr="00AA5653" w:rsidTr="002D7B1E">
        <w:trPr>
          <w:trHeight w:val="300"/>
        </w:trPr>
        <w:tc>
          <w:tcPr>
            <w:tcW w:w="3794" w:type="dxa"/>
            <w:noWrap/>
          </w:tcPr>
          <w:p w:rsidR="00930504" w:rsidRPr="00133611" w:rsidRDefault="00930504" w:rsidP="002D7B1E">
            <w:pPr>
              <w:jc w:val="both"/>
              <w:rPr>
                <w:rFonts w:cs="Calibri"/>
                <w:b/>
              </w:rPr>
            </w:pPr>
            <w:r w:rsidRPr="00133611">
              <w:rPr>
                <w:rFonts w:cs="Calibri"/>
                <w:b/>
                <w:sz w:val="22"/>
                <w:szCs w:val="22"/>
              </w:rPr>
              <w:t>Общо за ползвателя</w:t>
            </w:r>
          </w:p>
        </w:tc>
        <w:tc>
          <w:tcPr>
            <w:tcW w:w="850" w:type="dxa"/>
          </w:tcPr>
          <w:p w:rsidR="00930504" w:rsidRPr="00133611" w:rsidRDefault="00930504" w:rsidP="002D7B1E">
            <w:pPr>
              <w:jc w:val="both"/>
              <w:rPr>
                <w:rFonts w:cs="Calibri"/>
                <w:b/>
              </w:rPr>
            </w:pPr>
            <w:r w:rsidRPr="00133611">
              <w:rPr>
                <w:rFonts w:cs="Calibri"/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930504" w:rsidRPr="00133611" w:rsidRDefault="00930504" w:rsidP="002D7B1E">
            <w:pPr>
              <w:jc w:val="both"/>
              <w:rPr>
                <w:rFonts w:cs="Calibri"/>
                <w:b/>
              </w:rPr>
            </w:pPr>
            <w:r w:rsidRPr="00133611">
              <w:rPr>
                <w:rFonts w:cs="Calibri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30504" w:rsidRPr="00133611" w:rsidRDefault="00930504" w:rsidP="002D7B1E">
            <w:pPr>
              <w:jc w:val="both"/>
              <w:rPr>
                <w:rFonts w:cs="Calibri"/>
                <w:b/>
              </w:rPr>
            </w:pPr>
            <w:r w:rsidRPr="00133611">
              <w:rPr>
                <w:rFonts w:cs="Calibri"/>
                <w:b/>
                <w:sz w:val="22"/>
                <w:szCs w:val="22"/>
              </w:rPr>
              <w:t>14,087</w:t>
            </w:r>
          </w:p>
        </w:tc>
        <w:tc>
          <w:tcPr>
            <w:tcW w:w="1418" w:type="dxa"/>
          </w:tcPr>
          <w:p w:rsidR="00930504" w:rsidRPr="00133611" w:rsidRDefault="00930504" w:rsidP="002D7B1E">
            <w:pPr>
              <w:jc w:val="both"/>
              <w:rPr>
                <w:rFonts w:cs="Calibri"/>
                <w:b/>
              </w:rPr>
            </w:pPr>
            <w:r w:rsidRPr="00133611">
              <w:rPr>
                <w:rFonts w:cs="Calibri"/>
                <w:b/>
                <w:sz w:val="22"/>
                <w:szCs w:val="22"/>
              </w:rPr>
              <w:t>12,866</w:t>
            </w:r>
          </w:p>
        </w:tc>
      </w:tr>
      <w:tr w:rsidR="00930504" w:rsidRPr="00AA5653" w:rsidTr="002D7B1E">
        <w:trPr>
          <w:trHeight w:val="300"/>
        </w:trPr>
        <w:tc>
          <w:tcPr>
            <w:tcW w:w="3794" w:type="dxa"/>
            <w:noWrap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12.30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ОБЩИНА АВРЕН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1,003</w:t>
            </w:r>
          </w:p>
        </w:tc>
        <w:tc>
          <w:tcPr>
            <w:tcW w:w="141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0,374</w:t>
            </w:r>
          </w:p>
        </w:tc>
      </w:tr>
      <w:tr w:rsidR="00930504" w:rsidRPr="00AA5653" w:rsidTr="002D7B1E">
        <w:trPr>
          <w:trHeight w:val="300"/>
        </w:trPr>
        <w:tc>
          <w:tcPr>
            <w:tcW w:w="3794" w:type="dxa"/>
            <w:noWrap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16.19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ОБЩИНА АВРЕН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1,655</w:t>
            </w:r>
          </w:p>
        </w:tc>
        <w:tc>
          <w:tcPr>
            <w:tcW w:w="141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1,655</w:t>
            </w:r>
          </w:p>
        </w:tc>
      </w:tr>
      <w:tr w:rsidR="00930504" w:rsidRPr="00AA5653" w:rsidTr="002D7B1E">
        <w:trPr>
          <w:trHeight w:val="300"/>
        </w:trPr>
        <w:tc>
          <w:tcPr>
            <w:tcW w:w="3794" w:type="dxa"/>
            <w:noWrap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17.1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ОБЩИНА АВРЕН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2,520</w:t>
            </w:r>
          </w:p>
        </w:tc>
        <w:tc>
          <w:tcPr>
            <w:tcW w:w="141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0,673</w:t>
            </w:r>
          </w:p>
        </w:tc>
      </w:tr>
      <w:tr w:rsidR="00930504" w:rsidRPr="00AA5653" w:rsidTr="002D7B1E">
        <w:trPr>
          <w:trHeight w:val="300"/>
        </w:trPr>
        <w:tc>
          <w:tcPr>
            <w:tcW w:w="3794" w:type="dxa"/>
            <w:noWrap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19.1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ОБЩИНА АВРЕН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2,066</w:t>
            </w:r>
          </w:p>
        </w:tc>
        <w:tc>
          <w:tcPr>
            <w:tcW w:w="141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0,795</w:t>
            </w:r>
          </w:p>
        </w:tc>
      </w:tr>
      <w:tr w:rsidR="00930504" w:rsidRPr="00AA5653" w:rsidTr="002D7B1E">
        <w:trPr>
          <w:trHeight w:val="300"/>
        </w:trPr>
        <w:tc>
          <w:tcPr>
            <w:tcW w:w="3794" w:type="dxa"/>
            <w:noWrap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33.44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ОБЩИНА АВРЕН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2,897</w:t>
            </w:r>
          </w:p>
        </w:tc>
        <w:tc>
          <w:tcPr>
            <w:tcW w:w="141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1,965</w:t>
            </w:r>
          </w:p>
        </w:tc>
      </w:tr>
      <w:tr w:rsidR="00930504" w:rsidRPr="00EB631D" w:rsidTr="002D7B1E">
        <w:trPr>
          <w:trHeight w:val="300"/>
        </w:trPr>
        <w:tc>
          <w:tcPr>
            <w:tcW w:w="3794" w:type="dxa"/>
            <w:noWrap/>
          </w:tcPr>
          <w:p w:rsidR="00930504" w:rsidRPr="00EB631D" w:rsidRDefault="00930504" w:rsidP="002D7B1E">
            <w:pPr>
              <w:jc w:val="both"/>
              <w:rPr>
                <w:rFonts w:cs="Calibri"/>
                <w:b/>
              </w:rPr>
            </w:pPr>
            <w:r w:rsidRPr="00EB631D">
              <w:rPr>
                <w:rFonts w:cs="Calibri"/>
                <w:b/>
                <w:sz w:val="22"/>
                <w:szCs w:val="22"/>
              </w:rPr>
              <w:t>Общо за ползвателя</w:t>
            </w:r>
          </w:p>
        </w:tc>
        <w:tc>
          <w:tcPr>
            <w:tcW w:w="850" w:type="dxa"/>
          </w:tcPr>
          <w:p w:rsidR="00930504" w:rsidRPr="00EB631D" w:rsidRDefault="00930504" w:rsidP="002D7B1E">
            <w:pPr>
              <w:jc w:val="both"/>
              <w:rPr>
                <w:rFonts w:cs="Calibri"/>
                <w:b/>
              </w:rPr>
            </w:pPr>
            <w:r w:rsidRPr="00EB631D">
              <w:rPr>
                <w:rFonts w:cs="Calibri"/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930504" w:rsidRPr="00EB631D" w:rsidRDefault="00930504" w:rsidP="002D7B1E">
            <w:pPr>
              <w:jc w:val="both"/>
              <w:rPr>
                <w:rFonts w:cs="Calibri"/>
                <w:b/>
              </w:rPr>
            </w:pPr>
            <w:r w:rsidRPr="00EB631D">
              <w:rPr>
                <w:rFonts w:cs="Calibri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30504" w:rsidRPr="00EB631D" w:rsidRDefault="00930504" w:rsidP="002D7B1E">
            <w:pPr>
              <w:jc w:val="both"/>
              <w:rPr>
                <w:rFonts w:cs="Calibri"/>
                <w:b/>
              </w:rPr>
            </w:pPr>
            <w:r w:rsidRPr="00EB631D">
              <w:rPr>
                <w:rFonts w:cs="Calibri"/>
                <w:b/>
                <w:sz w:val="22"/>
                <w:szCs w:val="22"/>
              </w:rPr>
              <w:t>10,141</w:t>
            </w:r>
          </w:p>
        </w:tc>
        <w:tc>
          <w:tcPr>
            <w:tcW w:w="1418" w:type="dxa"/>
          </w:tcPr>
          <w:p w:rsidR="00930504" w:rsidRPr="00EB631D" w:rsidRDefault="00930504" w:rsidP="002D7B1E">
            <w:pPr>
              <w:jc w:val="both"/>
              <w:rPr>
                <w:rFonts w:cs="Calibri"/>
                <w:b/>
              </w:rPr>
            </w:pPr>
            <w:r w:rsidRPr="00EB631D">
              <w:rPr>
                <w:rFonts w:cs="Calibri"/>
                <w:b/>
                <w:sz w:val="22"/>
                <w:szCs w:val="22"/>
              </w:rPr>
              <w:t>5,462</w:t>
            </w:r>
          </w:p>
        </w:tc>
      </w:tr>
      <w:tr w:rsidR="00930504" w:rsidRPr="00AA5653" w:rsidTr="002D7B1E">
        <w:trPr>
          <w:trHeight w:val="300"/>
        </w:trPr>
        <w:tc>
          <w:tcPr>
            <w:tcW w:w="3794" w:type="dxa"/>
            <w:noWrap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"БИО ХЕРБ БГ"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20.67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ОБЩИНА АВРЕН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1,783</w:t>
            </w:r>
          </w:p>
        </w:tc>
        <w:tc>
          <w:tcPr>
            <w:tcW w:w="141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0,582</w:t>
            </w:r>
          </w:p>
        </w:tc>
      </w:tr>
      <w:tr w:rsidR="00930504" w:rsidRPr="00AA5653" w:rsidTr="002D7B1E">
        <w:trPr>
          <w:trHeight w:val="300"/>
        </w:trPr>
        <w:tc>
          <w:tcPr>
            <w:tcW w:w="3794" w:type="dxa"/>
            <w:noWrap/>
          </w:tcPr>
          <w:p w:rsidR="00930504" w:rsidRPr="00133611" w:rsidRDefault="00930504" w:rsidP="002D7B1E">
            <w:pPr>
              <w:jc w:val="both"/>
              <w:rPr>
                <w:rFonts w:cs="Calibri"/>
                <w:b/>
              </w:rPr>
            </w:pPr>
            <w:r w:rsidRPr="00133611">
              <w:rPr>
                <w:rFonts w:cs="Calibri"/>
                <w:b/>
                <w:sz w:val="22"/>
                <w:szCs w:val="22"/>
              </w:rPr>
              <w:t>Общо за ползвателя</w:t>
            </w:r>
          </w:p>
        </w:tc>
        <w:tc>
          <w:tcPr>
            <w:tcW w:w="850" w:type="dxa"/>
          </w:tcPr>
          <w:p w:rsidR="00930504" w:rsidRPr="00133611" w:rsidRDefault="00930504" w:rsidP="002D7B1E">
            <w:pPr>
              <w:jc w:val="both"/>
              <w:rPr>
                <w:rFonts w:cs="Calibri"/>
                <w:b/>
              </w:rPr>
            </w:pPr>
            <w:r w:rsidRPr="00133611">
              <w:rPr>
                <w:rFonts w:cs="Calibri"/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930504" w:rsidRPr="00133611" w:rsidRDefault="00930504" w:rsidP="002D7B1E">
            <w:pPr>
              <w:jc w:val="both"/>
              <w:rPr>
                <w:rFonts w:cs="Calibri"/>
                <w:b/>
              </w:rPr>
            </w:pPr>
            <w:r w:rsidRPr="00133611">
              <w:rPr>
                <w:rFonts w:cs="Calibri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30504" w:rsidRPr="00133611" w:rsidRDefault="00930504" w:rsidP="002D7B1E">
            <w:pPr>
              <w:jc w:val="both"/>
              <w:rPr>
                <w:rFonts w:cs="Calibri"/>
                <w:b/>
              </w:rPr>
            </w:pPr>
            <w:r w:rsidRPr="00133611">
              <w:rPr>
                <w:rFonts w:cs="Calibri"/>
                <w:b/>
                <w:sz w:val="22"/>
                <w:szCs w:val="22"/>
              </w:rPr>
              <w:t>1,783</w:t>
            </w:r>
          </w:p>
        </w:tc>
        <w:tc>
          <w:tcPr>
            <w:tcW w:w="1418" w:type="dxa"/>
          </w:tcPr>
          <w:p w:rsidR="00930504" w:rsidRPr="00133611" w:rsidRDefault="00930504" w:rsidP="002D7B1E">
            <w:pPr>
              <w:jc w:val="both"/>
              <w:rPr>
                <w:rFonts w:cs="Calibri"/>
                <w:b/>
              </w:rPr>
            </w:pPr>
            <w:r w:rsidRPr="00133611">
              <w:rPr>
                <w:rFonts w:cs="Calibri"/>
                <w:b/>
                <w:sz w:val="22"/>
                <w:szCs w:val="22"/>
              </w:rPr>
              <w:t>0,582</w:t>
            </w:r>
          </w:p>
        </w:tc>
      </w:tr>
      <w:tr w:rsidR="00930504" w:rsidRPr="00AA5653" w:rsidTr="002D7B1E">
        <w:trPr>
          <w:trHeight w:val="300"/>
        </w:trPr>
        <w:tc>
          <w:tcPr>
            <w:tcW w:w="3794" w:type="dxa"/>
            <w:noWrap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АГРО ТЕМ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22.50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ОБЩИНА АВРЕН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1,301</w:t>
            </w:r>
          </w:p>
        </w:tc>
        <w:tc>
          <w:tcPr>
            <w:tcW w:w="141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1,301</w:t>
            </w:r>
          </w:p>
        </w:tc>
      </w:tr>
      <w:tr w:rsidR="00930504" w:rsidRPr="00AA5653" w:rsidTr="002D7B1E">
        <w:trPr>
          <w:trHeight w:val="300"/>
        </w:trPr>
        <w:tc>
          <w:tcPr>
            <w:tcW w:w="3794" w:type="dxa"/>
            <w:noWrap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АГРО ТЕМ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22.100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ОБЩИНА АВРЕН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3,081</w:t>
            </w:r>
          </w:p>
        </w:tc>
        <w:tc>
          <w:tcPr>
            <w:tcW w:w="1418" w:type="dxa"/>
          </w:tcPr>
          <w:p w:rsidR="00930504" w:rsidRPr="002D7B1E" w:rsidRDefault="00930504" w:rsidP="002D7B1E">
            <w:pPr>
              <w:jc w:val="both"/>
              <w:rPr>
                <w:rFonts w:cs="Calibri"/>
              </w:rPr>
            </w:pPr>
            <w:r w:rsidRPr="002D7B1E">
              <w:rPr>
                <w:rFonts w:cs="Calibri"/>
                <w:sz w:val="22"/>
                <w:szCs w:val="22"/>
              </w:rPr>
              <w:t>3,081</w:t>
            </w:r>
          </w:p>
        </w:tc>
      </w:tr>
      <w:tr w:rsidR="00930504" w:rsidRPr="00EB631D" w:rsidTr="002D7B1E">
        <w:trPr>
          <w:trHeight w:val="300"/>
        </w:trPr>
        <w:tc>
          <w:tcPr>
            <w:tcW w:w="3794" w:type="dxa"/>
            <w:noWrap/>
          </w:tcPr>
          <w:p w:rsidR="00930504" w:rsidRPr="00EB631D" w:rsidRDefault="00930504" w:rsidP="002D7B1E">
            <w:pPr>
              <w:jc w:val="both"/>
              <w:rPr>
                <w:rFonts w:cs="Calibri"/>
                <w:b/>
              </w:rPr>
            </w:pPr>
            <w:r w:rsidRPr="00EB631D">
              <w:rPr>
                <w:rFonts w:cs="Calibri"/>
                <w:b/>
                <w:sz w:val="22"/>
                <w:szCs w:val="22"/>
              </w:rPr>
              <w:t>Общо за ползвателя</w:t>
            </w:r>
          </w:p>
        </w:tc>
        <w:tc>
          <w:tcPr>
            <w:tcW w:w="850" w:type="dxa"/>
          </w:tcPr>
          <w:p w:rsidR="00930504" w:rsidRPr="00EB631D" w:rsidRDefault="00930504" w:rsidP="002D7B1E">
            <w:pPr>
              <w:jc w:val="both"/>
              <w:rPr>
                <w:rFonts w:cs="Calibri"/>
                <w:b/>
              </w:rPr>
            </w:pPr>
            <w:r w:rsidRPr="00EB631D">
              <w:rPr>
                <w:rFonts w:cs="Calibri"/>
                <w:b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930504" w:rsidRPr="00EB631D" w:rsidRDefault="00930504" w:rsidP="002D7B1E">
            <w:pPr>
              <w:jc w:val="both"/>
              <w:rPr>
                <w:rFonts w:cs="Calibri"/>
                <w:b/>
              </w:rPr>
            </w:pPr>
            <w:r w:rsidRPr="00EB631D">
              <w:rPr>
                <w:rFonts w:cs="Calibri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930504" w:rsidRPr="00EB631D" w:rsidRDefault="00930504" w:rsidP="002D7B1E">
            <w:pPr>
              <w:jc w:val="both"/>
              <w:rPr>
                <w:rFonts w:cs="Calibri"/>
                <w:b/>
              </w:rPr>
            </w:pPr>
            <w:r w:rsidRPr="00EB631D">
              <w:rPr>
                <w:rFonts w:cs="Calibri"/>
                <w:b/>
                <w:sz w:val="22"/>
                <w:szCs w:val="22"/>
              </w:rPr>
              <w:t>4,382</w:t>
            </w:r>
          </w:p>
        </w:tc>
        <w:tc>
          <w:tcPr>
            <w:tcW w:w="1418" w:type="dxa"/>
          </w:tcPr>
          <w:p w:rsidR="00930504" w:rsidRPr="00EB631D" w:rsidRDefault="00930504" w:rsidP="002D7B1E">
            <w:pPr>
              <w:jc w:val="both"/>
              <w:rPr>
                <w:rFonts w:cs="Calibri"/>
                <w:b/>
              </w:rPr>
            </w:pPr>
            <w:r w:rsidRPr="00EB631D">
              <w:rPr>
                <w:rFonts w:cs="Calibri"/>
                <w:b/>
                <w:sz w:val="22"/>
                <w:szCs w:val="22"/>
              </w:rPr>
              <w:t>4,382</w:t>
            </w:r>
          </w:p>
        </w:tc>
      </w:tr>
    </w:tbl>
    <w:p w:rsidR="00930504" w:rsidRPr="00E43ED6" w:rsidRDefault="00930504" w:rsidP="00147237">
      <w:pPr>
        <w:jc w:val="both"/>
        <w:rPr>
          <w:b/>
          <w:sz w:val="22"/>
          <w:szCs w:val="22"/>
        </w:rPr>
      </w:pPr>
    </w:p>
    <w:p w:rsidR="00930504" w:rsidRPr="00E43ED6" w:rsidRDefault="00930504" w:rsidP="00E43ED6">
      <w:pPr>
        <w:jc w:val="center"/>
        <w:rPr>
          <w:b/>
          <w:sz w:val="22"/>
          <w:szCs w:val="22"/>
        </w:rPr>
      </w:pPr>
    </w:p>
    <w:p w:rsidR="00930504" w:rsidRPr="00E43ED6" w:rsidRDefault="00930504" w:rsidP="000F12FC">
      <w:pPr>
        <w:ind w:right="-442"/>
        <w:jc w:val="both"/>
        <w:rPr>
          <w:sz w:val="22"/>
          <w:szCs w:val="22"/>
        </w:rPr>
      </w:pPr>
    </w:p>
    <w:p w:rsidR="00930504" w:rsidRPr="006D714C" w:rsidRDefault="00930504" w:rsidP="006D714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>
        <w:rPr>
          <w:sz w:val="22"/>
          <w:szCs w:val="22"/>
        </w:rPr>
        <w:t xml:space="preserve">-В масивите на ползвателите </w:t>
      </w:r>
      <w:r>
        <w:rPr>
          <w:b/>
          <w:sz w:val="22"/>
          <w:szCs w:val="22"/>
          <w:lang w:val="ru-RU"/>
        </w:rPr>
        <w:t xml:space="preserve">има </w:t>
      </w:r>
      <w:r>
        <w:rPr>
          <w:b/>
          <w:sz w:val="22"/>
          <w:szCs w:val="22"/>
        </w:rPr>
        <w:t>имоти от</w:t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ДПФ</w:t>
      </w:r>
      <w:r>
        <w:rPr>
          <w:sz w:val="22"/>
          <w:szCs w:val="22"/>
        </w:rPr>
        <w:t>, които не могат  да се обособят в самостоятелни  масиви и за тях  няма  сключени договори за наем, както следва:</w:t>
      </w:r>
    </w:p>
    <w:p w:rsidR="00930504" w:rsidRPr="00E43ED6" w:rsidRDefault="00930504" w:rsidP="000F12F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0"/>
        <w:gridCol w:w="992"/>
        <w:gridCol w:w="3544"/>
        <w:gridCol w:w="992"/>
        <w:gridCol w:w="1134"/>
      </w:tblGrid>
      <w:tr w:rsidR="00930504" w:rsidRPr="00DE3691" w:rsidTr="002D7B1E">
        <w:trPr>
          <w:trHeight w:val="900"/>
        </w:trPr>
        <w:tc>
          <w:tcPr>
            <w:tcW w:w="3120" w:type="dxa"/>
            <w:noWrap/>
          </w:tcPr>
          <w:p w:rsidR="00930504" w:rsidRPr="002D7B1E" w:rsidRDefault="00930504" w:rsidP="002D7B1E">
            <w:pPr>
              <w:shd w:val="clear" w:color="auto" w:fill="FFFFFF"/>
              <w:tabs>
                <w:tab w:val="left" w:leader="dot" w:pos="1541"/>
                <w:tab w:val="left" w:leader="dot" w:pos="3416"/>
                <w:tab w:val="left" w:leader="dot" w:pos="9259"/>
              </w:tabs>
              <w:jc w:val="both"/>
              <w:rPr>
                <w:rFonts w:cs="Calibri"/>
                <w:color w:val="000000"/>
                <w:spacing w:val="4"/>
              </w:rPr>
            </w:pPr>
            <w:r w:rsidRPr="002D7B1E">
              <w:rPr>
                <w:rFonts w:cs="Calibri"/>
                <w:color w:val="000000"/>
                <w:spacing w:val="4"/>
                <w:sz w:val="22"/>
                <w:szCs w:val="22"/>
              </w:rPr>
              <w:t xml:space="preserve">Име на ползвател 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shd w:val="clear" w:color="auto" w:fill="FFFFFF"/>
              <w:tabs>
                <w:tab w:val="left" w:leader="dot" w:pos="1541"/>
                <w:tab w:val="left" w:leader="dot" w:pos="3416"/>
                <w:tab w:val="left" w:leader="dot" w:pos="9259"/>
              </w:tabs>
              <w:jc w:val="both"/>
              <w:rPr>
                <w:rFonts w:cs="Calibri"/>
                <w:color w:val="000000"/>
                <w:spacing w:val="4"/>
              </w:rPr>
            </w:pPr>
            <w:r w:rsidRPr="002D7B1E">
              <w:rPr>
                <w:rFonts w:cs="Calibri"/>
                <w:color w:val="000000"/>
                <w:spacing w:val="4"/>
                <w:sz w:val="22"/>
                <w:szCs w:val="22"/>
              </w:rPr>
              <w:t xml:space="preserve">Имот </w:t>
            </w:r>
            <w:r>
              <w:rPr>
                <w:rFonts w:cs="Calibri"/>
                <w:color w:val="000000"/>
                <w:spacing w:val="4"/>
                <w:sz w:val="22"/>
                <w:szCs w:val="22"/>
              </w:rPr>
              <w:t xml:space="preserve">     </w:t>
            </w:r>
            <w:r w:rsidRPr="002D7B1E">
              <w:rPr>
                <w:rFonts w:cs="Calibri"/>
                <w:color w:val="000000"/>
                <w:spacing w:val="4"/>
                <w:sz w:val="22"/>
                <w:szCs w:val="22"/>
              </w:rPr>
              <w:t>№</w:t>
            </w:r>
          </w:p>
        </w:tc>
        <w:tc>
          <w:tcPr>
            <w:tcW w:w="3544" w:type="dxa"/>
          </w:tcPr>
          <w:p w:rsidR="00930504" w:rsidRPr="002D7B1E" w:rsidRDefault="00930504" w:rsidP="002D7B1E">
            <w:pPr>
              <w:shd w:val="clear" w:color="auto" w:fill="FFFFFF"/>
              <w:tabs>
                <w:tab w:val="left" w:leader="dot" w:pos="1541"/>
                <w:tab w:val="left" w:leader="dot" w:pos="3416"/>
                <w:tab w:val="left" w:leader="dot" w:pos="9259"/>
              </w:tabs>
              <w:jc w:val="both"/>
              <w:rPr>
                <w:rFonts w:cs="Calibri"/>
                <w:color w:val="000000"/>
                <w:spacing w:val="4"/>
              </w:rPr>
            </w:pPr>
            <w:r w:rsidRPr="002D7B1E">
              <w:rPr>
                <w:rFonts w:cs="Calibri"/>
                <w:color w:val="000000"/>
                <w:spacing w:val="4"/>
                <w:sz w:val="22"/>
                <w:szCs w:val="22"/>
              </w:rPr>
              <w:t>Собственик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shd w:val="clear" w:color="auto" w:fill="FFFFFF"/>
              <w:tabs>
                <w:tab w:val="left" w:leader="dot" w:pos="1541"/>
                <w:tab w:val="left" w:leader="dot" w:pos="3416"/>
                <w:tab w:val="left" w:leader="dot" w:pos="9259"/>
              </w:tabs>
              <w:jc w:val="both"/>
              <w:rPr>
                <w:rFonts w:cs="Calibri"/>
                <w:color w:val="000000"/>
                <w:spacing w:val="4"/>
              </w:rPr>
            </w:pPr>
            <w:r w:rsidRPr="002D7B1E">
              <w:rPr>
                <w:rFonts w:cs="Calibri"/>
                <w:color w:val="000000"/>
                <w:spacing w:val="4"/>
                <w:sz w:val="22"/>
                <w:szCs w:val="22"/>
              </w:rPr>
              <w:t>Имот площ дка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shd w:val="clear" w:color="auto" w:fill="FFFFFF"/>
              <w:tabs>
                <w:tab w:val="left" w:leader="dot" w:pos="1541"/>
                <w:tab w:val="left" w:leader="dot" w:pos="3416"/>
                <w:tab w:val="left" w:leader="dot" w:pos="9259"/>
              </w:tabs>
              <w:jc w:val="both"/>
              <w:rPr>
                <w:rFonts w:cs="Calibri"/>
                <w:color w:val="000000"/>
                <w:spacing w:val="4"/>
              </w:rPr>
            </w:pPr>
            <w:r w:rsidRPr="002D7B1E">
              <w:rPr>
                <w:rFonts w:cs="Calibri"/>
                <w:color w:val="000000"/>
                <w:spacing w:val="4"/>
                <w:sz w:val="22"/>
                <w:szCs w:val="22"/>
              </w:rPr>
              <w:t>Площ дка по чл. 37в, ал.10</w:t>
            </w:r>
          </w:p>
        </w:tc>
      </w:tr>
      <w:tr w:rsidR="00930504" w:rsidRPr="00DE3691" w:rsidTr="002D7B1E">
        <w:trPr>
          <w:trHeight w:val="600"/>
        </w:trPr>
        <w:tc>
          <w:tcPr>
            <w:tcW w:w="3120" w:type="dxa"/>
            <w:noWrap/>
          </w:tcPr>
          <w:p w:rsidR="00930504" w:rsidRPr="002D7B1E" w:rsidRDefault="00930504" w:rsidP="002D7B1E">
            <w:pPr>
              <w:shd w:val="clear" w:color="auto" w:fill="FFFFFF"/>
              <w:tabs>
                <w:tab w:val="left" w:leader="dot" w:pos="1541"/>
                <w:tab w:val="left" w:leader="dot" w:pos="3416"/>
                <w:tab w:val="left" w:leader="dot" w:pos="9259"/>
              </w:tabs>
              <w:jc w:val="both"/>
              <w:rPr>
                <w:rFonts w:cs="Calibri"/>
                <w:color w:val="000000"/>
                <w:spacing w:val="4"/>
              </w:rPr>
            </w:pPr>
            <w:r w:rsidRPr="002D7B1E">
              <w:rPr>
                <w:rFonts w:cs="Calibri"/>
                <w:color w:val="000000"/>
                <w:spacing w:val="4"/>
                <w:sz w:val="22"/>
                <w:szCs w:val="22"/>
              </w:rPr>
              <w:t>БИО ЕЛИТ ЕНЕРДЖИ ООД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shd w:val="clear" w:color="auto" w:fill="FFFFFF"/>
              <w:tabs>
                <w:tab w:val="left" w:leader="dot" w:pos="1541"/>
                <w:tab w:val="left" w:leader="dot" w:pos="3416"/>
                <w:tab w:val="left" w:leader="dot" w:pos="9259"/>
              </w:tabs>
              <w:jc w:val="both"/>
              <w:rPr>
                <w:rFonts w:cs="Calibri"/>
                <w:color w:val="000000"/>
                <w:spacing w:val="4"/>
              </w:rPr>
            </w:pPr>
            <w:r w:rsidRPr="002D7B1E">
              <w:rPr>
                <w:rFonts w:cs="Calibri"/>
                <w:color w:val="000000"/>
                <w:spacing w:val="4"/>
                <w:sz w:val="22"/>
                <w:szCs w:val="22"/>
              </w:rPr>
              <w:t>34.14</w:t>
            </w:r>
          </w:p>
        </w:tc>
        <w:tc>
          <w:tcPr>
            <w:tcW w:w="3544" w:type="dxa"/>
          </w:tcPr>
          <w:p w:rsidR="00930504" w:rsidRPr="00EB631D" w:rsidRDefault="00930504" w:rsidP="002D7B1E">
            <w:pPr>
              <w:shd w:val="clear" w:color="auto" w:fill="FFFFFF"/>
              <w:tabs>
                <w:tab w:val="left" w:leader="dot" w:pos="1541"/>
                <w:tab w:val="left" w:leader="dot" w:pos="3416"/>
                <w:tab w:val="left" w:leader="dot" w:pos="9259"/>
              </w:tabs>
              <w:jc w:val="both"/>
              <w:rPr>
                <w:rFonts w:cs="Calibri"/>
                <w:b/>
                <w:color w:val="000000"/>
                <w:spacing w:val="4"/>
              </w:rPr>
            </w:pPr>
            <w:r w:rsidRPr="00EB631D">
              <w:rPr>
                <w:rFonts w:cs="Calibri"/>
                <w:b/>
                <w:color w:val="000000"/>
                <w:spacing w:val="4"/>
                <w:sz w:val="22"/>
                <w:szCs w:val="22"/>
              </w:rPr>
              <w:t>ДЪРЖАВЕН ПОЗЕМЛЕН ФОНД-МЗГ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shd w:val="clear" w:color="auto" w:fill="FFFFFF"/>
              <w:tabs>
                <w:tab w:val="left" w:leader="dot" w:pos="1541"/>
                <w:tab w:val="left" w:leader="dot" w:pos="3416"/>
                <w:tab w:val="left" w:leader="dot" w:pos="9259"/>
              </w:tabs>
              <w:jc w:val="both"/>
              <w:rPr>
                <w:rFonts w:cs="Calibri"/>
                <w:color w:val="000000"/>
                <w:spacing w:val="4"/>
              </w:rPr>
            </w:pPr>
            <w:r w:rsidRPr="002D7B1E">
              <w:rPr>
                <w:rFonts w:cs="Calibri"/>
                <w:color w:val="000000"/>
                <w:spacing w:val="4"/>
                <w:sz w:val="22"/>
                <w:szCs w:val="22"/>
              </w:rPr>
              <w:t>9,999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shd w:val="clear" w:color="auto" w:fill="FFFFFF"/>
              <w:tabs>
                <w:tab w:val="left" w:leader="dot" w:pos="1541"/>
                <w:tab w:val="left" w:leader="dot" w:pos="3416"/>
                <w:tab w:val="left" w:leader="dot" w:pos="9259"/>
              </w:tabs>
              <w:jc w:val="both"/>
              <w:rPr>
                <w:rFonts w:cs="Calibri"/>
                <w:color w:val="000000"/>
                <w:spacing w:val="4"/>
              </w:rPr>
            </w:pPr>
            <w:r w:rsidRPr="002D7B1E">
              <w:rPr>
                <w:rFonts w:cs="Calibri"/>
                <w:color w:val="000000"/>
                <w:spacing w:val="4"/>
                <w:sz w:val="22"/>
                <w:szCs w:val="22"/>
              </w:rPr>
              <w:t>0,753</w:t>
            </w:r>
          </w:p>
        </w:tc>
      </w:tr>
      <w:tr w:rsidR="00930504" w:rsidRPr="00DE3691" w:rsidTr="002D7B1E">
        <w:trPr>
          <w:trHeight w:val="300"/>
        </w:trPr>
        <w:tc>
          <w:tcPr>
            <w:tcW w:w="3120" w:type="dxa"/>
            <w:noWrap/>
          </w:tcPr>
          <w:p w:rsidR="00930504" w:rsidRPr="002D7B1E" w:rsidRDefault="00930504" w:rsidP="002D7B1E">
            <w:pPr>
              <w:shd w:val="clear" w:color="auto" w:fill="FFFFFF"/>
              <w:tabs>
                <w:tab w:val="left" w:leader="dot" w:pos="1541"/>
                <w:tab w:val="left" w:leader="dot" w:pos="3416"/>
                <w:tab w:val="left" w:leader="dot" w:pos="9259"/>
              </w:tabs>
              <w:jc w:val="both"/>
              <w:rPr>
                <w:rFonts w:cs="Calibri"/>
                <w:b/>
                <w:color w:val="000000"/>
                <w:spacing w:val="4"/>
              </w:rPr>
            </w:pPr>
            <w:r w:rsidRPr="002D7B1E">
              <w:rPr>
                <w:rFonts w:cs="Calibri"/>
                <w:b/>
                <w:color w:val="000000"/>
                <w:spacing w:val="4"/>
                <w:sz w:val="22"/>
                <w:szCs w:val="22"/>
              </w:rPr>
              <w:t>Общо за ползвателя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shd w:val="clear" w:color="auto" w:fill="FFFFFF"/>
              <w:tabs>
                <w:tab w:val="left" w:leader="dot" w:pos="1541"/>
                <w:tab w:val="left" w:leader="dot" w:pos="3416"/>
                <w:tab w:val="left" w:leader="dot" w:pos="9259"/>
              </w:tabs>
              <w:jc w:val="both"/>
              <w:rPr>
                <w:rFonts w:cs="Calibri"/>
                <w:b/>
                <w:color w:val="000000"/>
                <w:spacing w:val="4"/>
              </w:rPr>
            </w:pPr>
            <w:r w:rsidRPr="002D7B1E">
              <w:rPr>
                <w:rFonts w:cs="Calibri"/>
                <w:b/>
                <w:color w:val="000000"/>
                <w:spacing w:val="4"/>
                <w:sz w:val="22"/>
                <w:szCs w:val="22"/>
              </w:rPr>
              <w:t> </w:t>
            </w:r>
          </w:p>
        </w:tc>
        <w:tc>
          <w:tcPr>
            <w:tcW w:w="3544" w:type="dxa"/>
          </w:tcPr>
          <w:p w:rsidR="00930504" w:rsidRPr="002D7B1E" w:rsidRDefault="00930504" w:rsidP="002D7B1E">
            <w:pPr>
              <w:shd w:val="clear" w:color="auto" w:fill="FFFFFF"/>
              <w:tabs>
                <w:tab w:val="left" w:leader="dot" w:pos="1541"/>
                <w:tab w:val="left" w:leader="dot" w:pos="3416"/>
                <w:tab w:val="left" w:leader="dot" w:pos="9259"/>
              </w:tabs>
              <w:jc w:val="both"/>
              <w:rPr>
                <w:rFonts w:cs="Calibri"/>
                <w:b/>
                <w:color w:val="000000"/>
                <w:spacing w:val="4"/>
              </w:rPr>
            </w:pPr>
            <w:r w:rsidRPr="002D7B1E">
              <w:rPr>
                <w:rFonts w:cs="Calibri"/>
                <w:b/>
                <w:color w:val="000000"/>
                <w:spacing w:val="4"/>
                <w:sz w:val="22"/>
                <w:szCs w:val="22"/>
              </w:rPr>
              <w:t> 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shd w:val="clear" w:color="auto" w:fill="FFFFFF"/>
              <w:tabs>
                <w:tab w:val="left" w:leader="dot" w:pos="1541"/>
                <w:tab w:val="left" w:leader="dot" w:pos="3416"/>
                <w:tab w:val="left" w:leader="dot" w:pos="9259"/>
              </w:tabs>
              <w:jc w:val="both"/>
              <w:rPr>
                <w:rFonts w:cs="Calibri"/>
                <w:b/>
                <w:color w:val="000000"/>
                <w:spacing w:val="4"/>
              </w:rPr>
            </w:pPr>
            <w:r w:rsidRPr="002D7B1E">
              <w:rPr>
                <w:rFonts w:cs="Calibri"/>
                <w:b/>
                <w:color w:val="000000"/>
                <w:spacing w:val="4"/>
                <w:sz w:val="22"/>
                <w:szCs w:val="22"/>
              </w:rPr>
              <w:t>9,999</w:t>
            </w:r>
          </w:p>
        </w:tc>
        <w:tc>
          <w:tcPr>
            <w:tcW w:w="1134" w:type="dxa"/>
          </w:tcPr>
          <w:p w:rsidR="00930504" w:rsidRPr="002D7B1E" w:rsidRDefault="00930504" w:rsidP="002D7B1E">
            <w:pPr>
              <w:shd w:val="clear" w:color="auto" w:fill="FFFFFF"/>
              <w:tabs>
                <w:tab w:val="left" w:leader="dot" w:pos="1541"/>
                <w:tab w:val="left" w:leader="dot" w:pos="3416"/>
                <w:tab w:val="left" w:leader="dot" w:pos="9259"/>
              </w:tabs>
              <w:jc w:val="both"/>
              <w:rPr>
                <w:rFonts w:cs="Calibri"/>
                <w:b/>
                <w:color w:val="000000"/>
                <w:spacing w:val="4"/>
              </w:rPr>
            </w:pPr>
            <w:r w:rsidRPr="002D7B1E">
              <w:rPr>
                <w:rFonts w:cs="Calibri"/>
                <w:b/>
                <w:color w:val="000000"/>
                <w:spacing w:val="4"/>
                <w:sz w:val="22"/>
                <w:szCs w:val="22"/>
              </w:rPr>
              <w:t>0,753</w:t>
            </w:r>
          </w:p>
        </w:tc>
      </w:tr>
    </w:tbl>
    <w:p w:rsidR="00930504" w:rsidRPr="00DE3691" w:rsidRDefault="00930504" w:rsidP="000F12F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b/>
          <w:color w:val="000000"/>
          <w:spacing w:val="4"/>
          <w:sz w:val="22"/>
          <w:szCs w:val="22"/>
        </w:rPr>
      </w:pPr>
    </w:p>
    <w:p w:rsidR="00930504" w:rsidRPr="00E43ED6" w:rsidRDefault="00930504" w:rsidP="000F12F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</w:p>
    <w:p w:rsidR="00930504" w:rsidRPr="00E43ED6" w:rsidRDefault="00930504" w:rsidP="000F12F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  <w:r w:rsidRPr="00E43ED6">
        <w:rPr>
          <w:color w:val="000000"/>
          <w:spacing w:val="4"/>
          <w:sz w:val="22"/>
          <w:szCs w:val="22"/>
        </w:rPr>
        <w:t xml:space="preserve">   </w:t>
      </w:r>
      <w:r>
        <w:rPr>
          <w:color w:val="000000"/>
          <w:spacing w:val="4"/>
          <w:sz w:val="22"/>
          <w:szCs w:val="22"/>
        </w:rPr>
        <w:t xml:space="preserve">      </w:t>
      </w:r>
      <w:r w:rsidRPr="00E43ED6">
        <w:rPr>
          <w:color w:val="000000"/>
          <w:spacing w:val="4"/>
          <w:sz w:val="22"/>
          <w:szCs w:val="22"/>
        </w:rPr>
        <w:t xml:space="preserve">Неразделна част от заповедта е и карта за разпределянето на масивите за ползване в землището на </w:t>
      </w:r>
      <w:r w:rsidRPr="00E43ED6">
        <w:rPr>
          <w:b/>
          <w:bCs/>
          <w:color w:val="000000"/>
          <w:spacing w:val="4"/>
          <w:sz w:val="22"/>
          <w:szCs w:val="22"/>
        </w:rPr>
        <w:t>с. Равна гора</w:t>
      </w:r>
      <w:r w:rsidRPr="00E43ED6">
        <w:rPr>
          <w:color w:val="000000"/>
          <w:spacing w:val="4"/>
          <w:sz w:val="22"/>
          <w:szCs w:val="22"/>
        </w:rPr>
        <w:t xml:space="preserve">, </w:t>
      </w:r>
      <w:r w:rsidRPr="00E43ED6">
        <w:rPr>
          <w:sz w:val="22"/>
          <w:szCs w:val="22"/>
        </w:rPr>
        <w:t xml:space="preserve"> ЕКАТТЕ 61128</w:t>
      </w:r>
      <w:r w:rsidRPr="00E43ED6">
        <w:rPr>
          <w:color w:val="000000"/>
          <w:spacing w:val="4"/>
          <w:sz w:val="22"/>
          <w:szCs w:val="22"/>
        </w:rPr>
        <w:t>, общ. Аврен, обл.Варна.</w:t>
      </w:r>
    </w:p>
    <w:p w:rsidR="00930504" w:rsidRPr="00E43ED6" w:rsidRDefault="00930504" w:rsidP="000F12FC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color w:val="000000"/>
          <w:spacing w:val="4"/>
          <w:sz w:val="22"/>
          <w:szCs w:val="22"/>
        </w:rPr>
      </w:pPr>
    </w:p>
    <w:p w:rsidR="00930504" w:rsidRPr="00E43ED6" w:rsidRDefault="00930504" w:rsidP="000F12FC">
      <w:pPr>
        <w:tabs>
          <w:tab w:val="left" w:pos="1800"/>
        </w:tabs>
        <w:jc w:val="both"/>
        <w:rPr>
          <w:sz w:val="22"/>
          <w:szCs w:val="22"/>
        </w:rPr>
      </w:pPr>
      <w:r w:rsidRPr="00E43ED6">
        <w:rPr>
          <w:sz w:val="22"/>
          <w:szCs w:val="22"/>
        </w:rPr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 w:rsidRPr="00E43ED6">
        <w:rPr>
          <w:b/>
          <w:bCs/>
          <w:color w:val="000000"/>
          <w:spacing w:val="4"/>
          <w:sz w:val="22"/>
          <w:szCs w:val="22"/>
        </w:rPr>
        <w:t>с. Равна гора</w:t>
      </w:r>
      <w:r w:rsidRPr="00E43ED6">
        <w:rPr>
          <w:color w:val="000000"/>
          <w:spacing w:val="4"/>
          <w:sz w:val="22"/>
          <w:szCs w:val="22"/>
        </w:rPr>
        <w:t xml:space="preserve">, </w:t>
      </w:r>
      <w:r w:rsidRPr="00E43ED6">
        <w:rPr>
          <w:sz w:val="22"/>
          <w:szCs w:val="22"/>
        </w:rPr>
        <w:t xml:space="preserve"> ЕКАТТЕ 61128, обл. Варна се заплащат от съответния ползвател по депозитна сметка на Областна Дирекция “Земеделие“- гр.Варна:</w:t>
      </w:r>
    </w:p>
    <w:p w:rsidR="00930504" w:rsidRPr="00E43ED6" w:rsidRDefault="00930504" w:rsidP="000F12F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</w:p>
    <w:p w:rsidR="00930504" w:rsidRPr="00E43ED6" w:rsidRDefault="00930504" w:rsidP="000F12F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E43ED6">
        <w:rPr>
          <w:b/>
          <w:bCs/>
          <w:sz w:val="22"/>
          <w:szCs w:val="22"/>
        </w:rPr>
        <w:t>Банка: Уни Кредит Булбанк</w:t>
      </w:r>
    </w:p>
    <w:p w:rsidR="00930504" w:rsidRPr="00E43ED6" w:rsidRDefault="00930504" w:rsidP="000F12F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E43ED6">
        <w:rPr>
          <w:b/>
          <w:bCs/>
          <w:sz w:val="22"/>
          <w:szCs w:val="22"/>
        </w:rPr>
        <w:t>Банков код: UNCRBGSF</w:t>
      </w:r>
    </w:p>
    <w:p w:rsidR="00930504" w:rsidRPr="00E43ED6" w:rsidRDefault="00930504" w:rsidP="000F12FC">
      <w:pPr>
        <w:tabs>
          <w:tab w:val="left" w:pos="1800"/>
        </w:tabs>
        <w:ind w:firstLine="2160"/>
        <w:jc w:val="both"/>
        <w:rPr>
          <w:b/>
          <w:bCs/>
          <w:sz w:val="22"/>
          <w:szCs w:val="22"/>
        </w:rPr>
      </w:pPr>
      <w:r w:rsidRPr="00E43ED6">
        <w:rPr>
          <w:b/>
          <w:bCs/>
          <w:sz w:val="22"/>
          <w:szCs w:val="22"/>
        </w:rPr>
        <w:t>Банкова сметка (IBAN): BG 35 UNCR  7000 3319 7231 72</w:t>
      </w:r>
    </w:p>
    <w:p w:rsidR="00930504" w:rsidRPr="00E43ED6" w:rsidRDefault="00930504" w:rsidP="000F12FC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930504" w:rsidRPr="00E43ED6" w:rsidRDefault="00930504" w:rsidP="00147237">
      <w:pPr>
        <w:tabs>
          <w:tab w:val="left" w:pos="709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ab/>
      </w:r>
      <w:r w:rsidRPr="00E43ED6">
        <w:rPr>
          <w:sz w:val="22"/>
          <w:szCs w:val="22"/>
          <w:lang w:val="ru-RU"/>
        </w:rPr>
        <w:t>Имотите – полски пътища, които попадат в масивите за ползване са описани в приложение № 1 към заповедта.</w:t>
      </w:r>
    </w:p>
    <w:p w:rsidR="00930504" w:rsidRPr="00E43ED6" w:rsidRDefault="00930504" w:rsidP="000F12FC">
      <w:pPr>
        <w:tabs>
          <w:tab w:val="left" w:pos="1080"/>
        </w:tabs>
        <w:jc w:val="both"/>
        <w:rPr>
          <w:sz w:val="22"/>
          <w:szCs w:val="22"/>
          <w:lang w:val="ru-RU"/>
        </w:rPr>
      </w:pPr>
      <w:r w:rsidRPr="00E43ED6"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 w:rsidRPr="00E43ED6">
          <w:rPr>
            <w:color w:val="0000FF"/>
            <w:sz w:val="22"/>
            <w:szCs w:val="22"/>
            <w:u w:val="single"/>
          </w:rPr>
          <w:t>чл. 37в, ал. 4 ЗСПЗЗ</w:t>
        </w:r>
      </w:hyperlink>
      <w:r w:rsidRPr="00E43ED6"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 w:rsidRPr="00E43ED6">
          <w:rPr>
            <w:color w:val="0000FF"/>
            <w:sz w:val="22"/>
            <w:szCs w:val="22"/>
            <w:u w:val="single"/>
          </w:rPr>
          <w:t>чл. 37в, ал. 1 ЗСПЗЗ</w:t>
        </w:r>
      </w:hyperlink>
      <w:r w:rsidRPr="00E43ED6"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930504" w:rsidRPr="00E43ED6" w:rsidRDefault="00930504" w:rsidP="00147237">
      <w:pPr>
        <w:ind w:firstLine="708"/>
        <w:jc w:val="both"/>
        <w:rPr>
          <w:rFonts w:eastAsia="SimSun"/>
          <w:sz w:val="22"/>
          <w:szCs w:val="22"/>
          <w:lang w:eastAsia="zh-CN"/>
        </w:rPr>
      </w:pPr>
      <w:r w:rsidRPr="00E43ED6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 w:rsidRPr="00E43ED6">
          <w:rPr>
            <w:rFonts w:eastAsia="SimSun"/>
            <w:sz w:val="22"/>
            <w:szCs w:val="22"/>
            <w:u w:val="single"/>
            <w:lang w:eastAsia="zh-CN"/>
          </w:rPr>
          <w:t>чл. 37в, ал. 16 ЗСПЗЗ</w:t>
        </w:r>
      </w:hyperlink>
      <w:r w:rsidRPr="00E43ED6">
        <w:rPr>
          <w:rFonts w:eastAsia="SimSun"/>
          <w:sz w:val="22"/>
          <w:szCs w:val="22"/>
          <w:lang w:eastAsia="zh-CN"/>
        </w:rPr>
        <w:t>.</w:t>
      </w:r>
    </w:p>
    <w:p w:rsidR="00930504" w:rsidRPr="00E43ED6" w:rsidRDefault="00930504" w:rsidP="00147237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E43ED6">
        <w:rPr>
          <w:rFonts w:eastAsia="SimSun"/>
          <w:sz w:val="22"/>
          <w:szCs w:val="22"/>
          <w:lang w:eastAsia="zh-CN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930504" w:rsidRPr="00E43ED6" w:rsidRDefault="00930504" w:rsidP="000F12F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E43ED6">
        <w:rPr>
          <w:rFonts w:eastAsia="SimSun"/>
          <w:sz w:val="22"/>
          <w:szCs w:val="22"/>
          <w:lang w:eastAsia="zh-CN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30504" w:rsidRPr="00E43ED6" w:rsidRDefault="00930504" w:rsidP="000F12F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E43ED6">
        <w:rPr>
          <w:rFonts w:eastAsia="SimSun"/>
          <w:sz w:val="22"/>
          <w:szCs w:val="22"/>
          <w:lang w:eastAsia="zh-CN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930504" w:rsidRPr="00E43ED6" w:rsidRDefault="00930504" w:rsidP="000F12FC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E43ED6">
        <w:rPr>
          <w:rFonts w:eastAsia="SimSun"/>
          <w:sz w:val="22"/>
          <w:szCs w:val="22"/>
          <w:lang w:eastAsia="zh-CN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930504" w:rsidRPr="00E43ED6" w:rsidRDefault="00930504" w:rsidP="00147237">
      <w:pPr>
        <w:ind w:firstLine="540"/>
        <w:jc w:val="both"/>
        <w:rPr>
          <w:rFonts w:eastAsia="SimSun"/>
          <w:sz w:val="22"/>
          <w:szCs w:val="22"/>
          <w:lang w:eastAsia="zh-CN"/>
        </w:rPr>
      </w:pPr>
      <w:r w:rsidRPr="00E43ED6">
        <w:rPr>
          <w:rFonts w:eastAsia="SimSun"/>
          <w:sz w:val="22"/>
          <w:szCs w:val="22"/>
          <w:lang w:eastAsia="zh-CN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 w:rsidRPr="00E43ED6">
          <w:rPr>
            <w:rFonts w:eastAsia="SimSun"/>
            <w:sz w:val="22"/>
            <w:szCs w:val="22"/>
            <w:u w:val="single"/>
            <w:lang w:eastAsia="zh-CN"/>
          </w:rPr>
          <w:t>Закона за подпомагане на земеделските производители</w:t>
        </w:r>
      </w:hyperlink>
      <w:r w:rsidRPr="00E43ED6">
        <w:rPr>
          <w:rFonts w:eastAsia="SimSun"/>
          <w:sz w:val="22"/>
          <w:szCs w:val="22"/>
          <w:lang w:eastAsia="zh-CN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930504" w:rsidRPr="00E43ED6" w:rsidRDefault="00930504" w:rsidP="000F12FC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 w:rsidRPr="00E43ED6">
        <w:rPr>
          <w:sz w:val="22"/>
          <w:szCs w:val="22"/>
        </w:rPr>
        <w:t xml:space="preserve">  Съгласно чл.37в, ал.7 от ЗСПЗЗ, ползвател на земеделски земи, на който със заповедта 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930504" w:rsidRPr="00E43ED6" w:rsidRDefault="00930504" w:rsidP="000F12FC">
      <w:pPr>
        <w:tabs>
          <w:tab w:val="left" w:pos="1800"/>
        </w:tabs>
        <w:jc w:val="both"/>
        <w:rPr>
          <w:b/>
          <w:bCs/>
          <w:sz w:val="22"/>
          <w:szCs w:val="22"/>
        </w:rPr>
      </w:pPr>
    </w:p>
    <w:p w:rsidR="00930504" w:rsidRPr="00E43ED6" w:rsidRDefault="00930504" w:rsidP="000F12FC">
      <w:pPr>
        <w:tabs>
          <w:tab w:val="left" w:pos="1800"/>
        </w:tabs>
        <w:jc w:val="both"/>
        <w:rPr>
          <w:sz w:val="22"/>
          <w:szCs w:val="22"/>
        </w:rPr>
      </w:pPr>
      <w:r w:rsidRPr="00E43ED6">
        <w:rPr>
          <w:sz w:val="22"/>
          <w:szCs w:val="22"/>
        </w:rPr>
        <w:t xml:space="preserve">           Настоящата заповед, заедно с окончателния регистър и </w:t>
      </w:r>
      <w:r w:rsidRPr="00E43ED6">
        <w:rPr>
          <w:color w:val="000000"/>
          <w:spacing w:val="4"/>
          <w:sz w:val="22"/>
          <w:szCs w:val="22"/>
        </w:rPr>
        <w:t>карта на ползването</w:t>
      </w:r>
      <w:r w:rsidRPr="00E43ED6">
        <w:rPr>
          <w:sz w:val="22"/>
          <w:szCs w:val="22"/>
        </w:rPr>
        <w:t xml:space="preserve"> да се обяви в сградата на кметство Равна гора и  на Общинска служба по земеделие-Аврен и да се публикува на интернет страниците на Община Аврен и на Областна Дирекция „Земеделие” - Варна.</w:t>
      </w:r>
    </w:p>
    <w:p w:rsidR="00930504" w:rsidRPr="00E43ED6" w:rsidRDefault="00930504" w:rsidP="000F12FC">
      <w:pPr>
        <w:tabs>
          <w:tab w:val="left" w:pos="1800"/>
        </w:tabs>
        <w:jc w:val="both"/>
        <w:rPr>
          <w:sz w:val="22"/>
          <w:szCs w:val="22"/>
        </w:rPr>
      </w:pPr>
    </w:p>
    <w:p w:rsidR="00930504" w:rsidRPr="00E43ED6" w:rsidRDefault="00930504" w:rsidP="00147237">
      <w:pPr>
        <w:tabs>
          <w:tab w:val="left" w:pos="1800"/>
        </w:tabs>
        <w:jc w:val="both"/>
        <w:rPr>
          <w:sz w:val="22"/>
          <w:szCs w:val="22"/>
        </w:rPr>
      </w:pPr>
      <w:r w:rsidRPr="00E43ED6">
        <w:rPr>
          <w:sz w:val="22"/>
          <w:szCs w:val="22"/>
        </w:rPr>
        <w:t xml:space="preserve">           Заповедта може да се обжалва пред Министъра на земеделието, храните и горите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930504" w:rsidRPr="00E43ED6" w:rsidRDefault="00930504" w:rsidP="00147237">
      <w:pPr>
        <w:tabs>
          <w:tab w:val="left" w:pos="1800"/>
        </w:tabs>
        <w:jc w:val="both"/>
        <w:rPr>
          <w:sz w:val="22"/>
          <w:szCs w:val="22"/>
        </w:rPr>
      </w:pPr>
      <w:r w:rsidRPr="00E43ED6">
        <w:rPr>
          <w:sz w:val="22"/>
          <w:szCs w:val="22"/>
        </w:rPr>
        <w:t xml:space="preserve">      </w:t>
      </w:r>
    </w:p>
    <w:p w:rsidR="00930504" w:rsidRPr="00E43ED6" w:rsidRDefault="00930504" w:rsidP="00147237">
      <w:pPr>
        <w:tabs>
          <w:tab w:val="left" w:pos="1800"/>
        </w:tabs>
        <w:jc w:val="both"/>
        <w:rPr>
          <w:sz w:val="22"/>
          <w:szCs w:val="22"/>
        </w:rPr>
      </w:pPr>
      <w:r w:rsidRPr="00E43ED6">
        <w:rPr>
          <w:sz w:val="22"/>
          <w:szCs w:val="22"/>
        </w:rPr>
        <w:t xml:space="preserve">     Жалбата се подава в 14-дневен срок от съобщаването чрез Областна дирекция „Земеделие” – Варна до Министъра на земеделието, храните и горите, съответно до Районен съд - Варна.</w:t>
      </w:r>
    </w:p>
    <w:p w:rsidR="00930504" w:rsidRPr="00E43ED6" w:rsidRDefault="00930504" w:rsidP="000F12FC">
      <w:pPr>
        <w:tabs>
          <w:tab w:val="left" w:pos="1800"/>
        </w:tabs>
        <w:spacing w:line="360" w:lineRule="auto"/>
        <w:jc w:val="both"/>
        <w:rPr>
          <w:sz w:val="22"/>
          <w:szCs w:val="22"/>
        </w:rPr>
      </w:pPr>
    </w:p>
    <w:p w:rsidR="00930504" w:rsidRPr="00E43ED6" w:rsidRDefault="00930504" w:rsidP="000F12FC">
      <w:pPr>
        <w:tabs>
          <w:tab w:val="left" w:pos="1800"/>
        </w:tabs>
        <w:jc w:val="both"/>
        <w:rPr>
          <w:b/>
          <w:bCs/>
          <w:color w:val="000000"/>
          <w:sz w:val="22"/>
          <w:szCs w:val="22"/>
        </w:rPr>
      </w:pPr>
      <w:r w:rsidRPr="00E43ED6">
        <w:rPr>
          <w:b/>
          <w:bCs/>
          <w:sz w:val="22"/>
          <w:szCs w:val="22"/>
        </w:rPr>
        <w:t xml:space="preserve">           Обжалването на заповедта не спира изпълнението й.</w:t>
      </w:r>
    </w:p>
    <w:p w:rsidR="00930504" w:rsidRPr="00E43ED6" w:rsidRDefault="00930504" w:rsidP="000F12FC">
      <w:pPr>
        <w:rPr>
          <w:b/>
          <w:bCs/>
          <w:sz w:val="22"/>
          <w:szCs w:val="22"/>
          <w:lang w:val="ru-RU"/>
        </w:rPr>
      </w:pPr>
    </w:p>
    <w:p w:rsidR="00930504" w:rsidRPr="00E43ED6" w:rsidRDefault="00930504" w:rsidP="000F12FC">
      <w:pPr>
        <w:ind w:left="4260" w:firstLine="60"/>
        <w:rPr>
          <w:b/>
          <w:bCs/>
          <w:sz w:val="22"/>
          <w:szCs w:val="22"/>
          <w:lang w:val="ru-RU"/>
        </w:rPr>
      </w:pPr>
    </w:p>
    <w:p w:rsidR="00930504" w:rsidRPr="00E43ED6" w:rsidRDefault="00930504" w:rsidP="000F12FC">
      <w:pPr>
        <w:ind w:left="4260" w:firstLine="60"/>
        <w:rPr>
          <w:b/>
          <w:bCs/>
          <w:sz w:val="22"/>
          <w:szCs w:val="22"/>
          <w:lang w:val="ru-RU"/>
        </w:rPr>
      </w:pPr>
    </w:p>
    <w:p w:rsidR="00930504" w:rsidRPr="00E43ED6" w:rsidRDefault="00930504" w:rsidP="000F12FC">
      <w:pPr>
        <w:ind w:left="4260" w:firstLine="60"/>
        <w:rPr>
          <w:b/>
          <w:bCs/>
          <w:sz w:val="22"/>
          <w:szCs w:val="22"/>
          <w:lang w:val="ru-RU"/>
        </w:rPr>
      </w:pPr>
    </w:p>
    <w:p w:rsidR="00930504" w:rsidRPr="00E43ED6" w:rsidRDefault="00930504" w:rsidP="000F12FC">
      <w:pPr>
        <w:ind w:left="4260" w:firstLine="60"/>
        <w:rPr>
          <w:b/>
          <w:bCs/>
          <w:sz w:val="22"/>
          <w:szCs w:val="22"/>
        </w:rPr>
      </w:pPr>
      <w:r w:rsidRPr="00E43ED6">
        <w:rPr>
          <w:b/>
          <w:bCs/>
          <w:sz w:val="22"/>
          <w:szCs w:val="22"/>
          <w:lang w:val="ru-RU"/>
        </w:rPr>
        <w:t xml:space="preserve">ДИРЕКТОР:           /п/  </w:t>
      </w:r>
    </w:p>
    <w:p w:rsidR="00930504" w:rsidRPr="00E43ED6" w:rsidRDefault="00930504" w:rsidP="000F12FC">
      <w:pPr>
        <w:ind w:left="3540"/>
        <w:rPr>
          <w:sz w:val="22"/>
          <w:szCs w:val="22"/>
          <w:lang w:val="ru-RU"/>
        </w:rPr>
      </w:pPr>
      <w:r w:rsidRPr="00E43ED6">
        <w:rPr>
          <w:b/>
          <w:bCs/>
          <w:sz w:val="22"/>
          <w:szCs w:val="22"/>
          <w:lang w:val="ru-RU"/>
        </w:rPr>
        <w:tab/>
      </w:r>
      <w:r w:rsidRPr="00E43ED6">
        <w:rPr>
          <w:b/>
          <w:bCs/>
          <w:sz w:val="22"/>
          <w:szCs w:val="22"/>
          <w:lang w:val="ru-RU"/>
        </w:rPr>
        <w:tab/>
        <w:t xml:space="preserve">     /</w:t>
      </w:r>
      <w:r>
        <w:rPr>
          <w:b/>
          <w:bCs/>
          <w:sz w:val="22"/>
          <w:szCs w:val="22"/>
          <w:lang w:val="ru-RU"/>
        </w:rPr>
        <w:t>РАДАСЛАВ ЙОВКОВ</w:t>
      </w:r>
      <w:r w:rsidRPr="00E43ED6">
        <w:rPr>
          <w:b/>
          <w:bCs/>
          <w:sz w:val="22"/>
          <w:szCs w:val="22"/>
          <w:lang w:val="ru-RU"/>
        </w:rPr>
        <w:t>/</w:t>
      </w:r>
      <w:r w:rsidRPr="00E43ED6">
        <w:rPr>
          <w:i/>
          <w:iCs/>
          <w:sz w:val="22"/>
          <w:szCs w:val="22"/>
          <w:lang w:val="ru-RU"/>
        </w:rPr>
        <w:t xml:space="preserve"> </w:t>
      </w:r>
    </w:p>
    <w:p w:rsidR="00930504" w:rsidRPr="00E43ED6" w:rsidRDefault="00930504" w:rsidP="000F12FC">
      <w:pPr>
        <w:ind w:right="-720"/>
        <w:jc w:val="both"/>
        <w:rPr>
          <w:i/>
          <w:iCs/>
          <w:sz w:val="22"/>
          <w:szCs w:val="22"/>
          <w:lang w:val="ru-RU"/>
        </w:rPr>
      </w:pPr>
      <w:r w:rsidRPr="00E43ED6">
        <w:rPr>
          <w:sz w:val="22"/>
          <w:szCs w:val="22"/>
          <w:lang w:val="ru-RU"/>
        </w:rPr>
        <w:tab/>
      </w:r>
      <w:r w:rsidRPr="00E43ED6">
        <w:rPr>
          <w:i/>
          <w:iCs/>
          <w:sz w:val="22"/>
          <w:szCs w:val="22"/>
          <w:lang w:val="ru-RU"/>
        </w:rPr>
        <w:t xml:space="preserve"> </w:t>
      </w:r>
    </w:p>
    <w:p w:rsidR="00930504" w:rsidRPr="00E43ED6" w:rsidRDefault="00930504" w:rsidP="000F12F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930504" w:rsidRPr="00E43ED6" w:rsidRDefault="00930504" w:rsidP="000F12F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930504" w:rsidRPr="00E43ED6" w:rsidRDefault="00930504" w:rsidP="000F12F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930504" w:rsidRPr="00E43ED6" w:rsidRDefault="00930504" w:rsidP="000F12F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930504" w:rsidRPr="00E43ED6" w:rsidRDefault="00930504" w:rsidP="000F12F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930504" w:rsidRPr="00E43ED6" w:rsidRDefault="00930504" w:rsidP="000F12FC">
      <w:pPr>
        <w:tabs>
          <w:tab w:val="left" w:pos="5220"/>
        </w:tabs>
        <w:ind w:right="-720"/>
        <w:jc w:val="both"/>
        <w:rPr>
          <w:sz w:val="22"/>
          <w:szCs w:val="22"/>
        </w:rPr>
      </w:pPr>
    </w:p>
    <w:p w:rsidR="00930504" w:rsidRPr="00E43ED6" w:rsidRDefault="00930504" w:rsidP="000F12FC">
      <w:pPr>
        <w:tabs>
          <w:tab w:val="left" w:pos="5220"/>
        </w:tabs>
        <w:ind w:right="-720"/>
        <w:jc w:val="both"/>
        <w:rPr>
          <w:i/>
          <w:iCs/>
          <w:sz w:val="22"/>
          <w:szCs w:val="22"/>
        </w:rPr>
      </w:pPr>
    </w:p>
    <w:p w:rsidR="00930504" w:rsidRPr="00E43ED6" w:rsidRDefault="00930504" w:rsidP="000F12FC">
      <w:pPr>
        <w:tabs>
          <w:tab w:val="left" w:pos="5220"/>
        </w:tabs>
        <w:ind w:right="-720"/>
        <w:jc w:val="both"/>
        <w:rPr>
          <w:i/>
          <w:iCs/>
          <w:sz w:val="22"/>
          <w:szCs w:val="22"/>
        </w:rPr>
      </w:pPr>
      <w:r w:rsidRPr="00E43ED6">
        <w:rPr>
          <w:i/>
          <w:iCs/>
          <w:sz w:val="22"/>
          <w:szCs w:val="22"/>
        </w:rPr>
        <w:t>СД/ОСЗ Аврен</w:t>
      </w:r>
    </w:p>
    <w:p w:rsidR="00930504" w:rsidRPr="00E43ED6" w:rsidRDefault="00930504" w:rsidP="000F12FC">
      <w:pPr>
        <w:rPr>
          <w:sz w:val="22"/>
          <w:szCs w:val="22"/>
        </w:rPr>
      </w:pPr>
    </w:p>
    <w:p w:rsidR="00930504" w:rsidRPr="00E43ED6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Default="00930504" w:rsidP="000F12FC">
      <w:pPr>
        <w:rPr>
          <w:sz w:val="22"/>
          <w:szCs w:val="22"/>
        </w:rPr>
      </w:pPr>
    </w:p>
    <w:p w:rsidR="00930504" w:rsidRPr="00E43ED6" w:rsidRDefault="00930504" w:rsidP="000F12FC">
      <w:pPr>
        <w:jc w:val="center"/>
        <w:rPr>
          <w:b/>
          <w:bCs/>
          <w:sz w:val="22"/>
          <w:szCs w:val="22"/>
        </w:rPr>
      </w:pPr>
      <w:r w:rsidRPr="00E43ED6">
        <w:rPr>
          <w:b/>
          <w:bCs/>
          <w:sz w:val="22"/>
          <w:szCs w:val="22"/>
          <w:lang w:val="ru-RU"/>
        </w:rPr>
        <w:t>ПРИЛОЖЕНИЕ №1</w:t>
      </w:r>
    </w:p>
    <w:p w:rsidR="00930504" w:rsidRPr="00E43ED6" w:rsidRDefault="00930504" w:rsidP="000F12FC">
      <w:pPr>
        <w:jc w:val="center"/>
        <w:rPr>
          <w:b/>
          <w:bCs/>
          <w:sz w:val="22"/>
          <w:szCs w:val="22"/>
          <w:lang w:val="ru-RU"/>
        </w:rPr>
      </w:pPr>
    </w:p>
    <w:p w:rsidR="00930504" w:rsidRPr="00E43ED6" w:rsidRDefault="00930504" w:rsidP="000F12FC">
      <w:pPr>
        <w:jc w:val="center"/>
        <w:rPr>
          <w:b/>
          <w:bCs/>
          <w:sz w:val="22"/>
          <w:szCs w:val="22"/>
        </w:rPr>
      </w:pPr>
      <w:r w:rsidRPr="00E43ED6">
        <w:rPr>
          <w:b/>
          <w:bCs/>
          <w:sz w:val="22"/>
          <w:szCs w:val="22"/>
        </w:rPr>
        <w:t xml:space="preserve">към Заповед № </w:t>
      </w:r>
      <w:r>
        <w:rPr>
          <w:b/>
          <w:bCs/>
          <w:sz w:val="22"/>
          <w:szCs w:val="22"/>
        </w:rPr>
        <w:t>РД-21-04-320/01.10.2021г</w:t>
      </w:r>
      <w:r w:rsidRPr="00E43ED6">
        <w:rPr>
          <w:b/>
          <w:bCs/>
          <w:sz w:val="22"/>
          <w:szCs w:val="22"/>
        </w:rPr>
        <w:t>.</w:t>
      </w:r>
    </w:p>
    <w:p w:rsidR="00930504" w:rsidRDefault="00930504" w:rsidP="000F12FC">
      <w:pPr>
        <w:tabs>
          <w:tab w:val="left" w:pos="1800"/>
        </w:tabs>
        <w:jc w:val="both"/>
        <w:rPr>
          <w:sz w:val="22"/>
          <w:szCs w:val="22"/>
        </w:rPr>
      </w:pPr>
    </w:p>
    <w:p w:rsidR="00930504" w:rsidRPr="00E43ED6" w:rsidRDefault="00930504" w:rsidP="000F12FC">
      <w:pPr>
        <w:tabs>
          <w:tab w:val="left" w:pos="1800"/>
        </w:tabs>
        <w:jc w:val="both"/>
        <w:rPr>
          <w:sz w:val="22"/>
          <w:szCs w:val="22"/>
        </w:rPr>
      </w:pPr>
      <w:r w:rsidRPr="00E43ED6">
        <w:rPr>
          <w:sz w:val="22"/>
          <w:szCs w:val="22"/>
        </w:rPr>
        <w:t xml:space="preserve">           Съгласно представеният проект за служебно разпределение </w:t>
      </w:r>
      <w:r>
        <w:rPr>
          <w:b/>
          <w:bCs/>
          <w:sz w:val="22"/>
          <w:szCs w:val="22"/>
        </w:rPr>
        <w:t>за землището на с. Равна гора</w:t>
      </w:r>
      <w:r w:rsidRPr="00E43ED6">
        <w:rPr>
          <w:b/>
          <w:bCs/>
          <w:sz w:val="22"/>
          <w:szCs w:val="22"/>
        </w:rPr>
        <w:t xml:space="preserve"> в разпределените масиви за ползване попадат имоти с НТП „полски път”, собственост на Община Аврен, както следва:</w:t>
      </w:r>
    </w:p>
    <w:p w:rsidR="00930504" w:rsidRPr="00E43ED6" w:rsidRDefault="00930504" w:rsidP="00305A92">
      <w:pPr>
        <w:jc w:val="both"/>
        <w:rPr>
          <w:sz w:val="22"/>
          <w:szCs w:val="22"/>
          <w:lang w:val="ru-RU"/>
        </w:rPr>
      </w:pPr>
      <w:r w:rsidRPr="00E43ED6">
        <w:rPr>
          <w:sz w:val="22"/>
          <w:szCs w:val="22"/>
          <w:lang w:eastAsia="bg-BG"/>
        </w:rPr>
        <w:t xml:space="preserve">    </w:t>
      </w:r>
    </w:p>
    <w:p w:rsidR="00930504" w:rsidRPr="00E43ED6" w:rsidRDefault="00930504" w:rsidP="00305A92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tbl>
      <w:tblPr>
        <w:tblW w:w="7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220"/>
        <w:gridCol w:w="1440"/>
        <w:gridCol w:w="1080"/>
      </w:tblGrid>
      <w:tr w:rsidR="00930504" w:rsidRPr="00E43ED6" w:rsidTr="00D507DF">
        <w:trPr>
          <w:trHeight w:val="1064"/>
          <w:jc w:val="center"/>
        </w:trPr>
        <w:tc>
          <w:tcPr>
            <w:tcW w:w="5220" w:type="dxa"/>
            <w:vAlign w:val="center"/>
          </w:tcPr>
          <w:p w:rsidR="00930504" w:rsidRPr="00147237" w:rsidRDefault="00930504" w:rsidP="00D507DF">
            <w:pPr>
              <w:ind w:left="-68"/>
              <w:jc w:val="center"/>
              <w:rPr>
                <w:b/>
                <w:bCs/>
              </w:rPr>
            </w:pPr>
            <w:r w:rsidRPr="00147237">
              <w:rPr>
                <w:b/>
                <w:bCs/>
                <w:sz w:val="22"/>
                <w:szCs w:val="22"/>
              </w:rPr>
              <w:t>Ползвател три имена/наименование на юр.лице</w:t>
            </w:r>
          </w:p>
        </w:tc>
        <w:tc>
          <w:tcPr>
            <w:tcW w:w="1440" w:type="dxa"/>
            <w:vAlign w:val="center"/>
          </w:tcPr>
          <w:p w:rsidR="00930504" w:rsidRPr="00147237" w:rsidRDefault="00930504" w:rsidP="00D507DF">
            <w:pPr>
              <w:jc w:val="center"/>
              <w:rPr>
                <w:b/>
                <w:bCs/>
              </w:rPr>
            </w:pPr>
            <w:r w:rsidRPr="00147237">
              <w:rPr>
                <w:b/>
                <w:bCs/>
                <w:sz w:val="22"/>
                <w:szCs w:val="22"/>
              </w:rPr>
              <w:t>Ползвана площ/ дка по чл.37в/16/</w:t>
            </w:r>
          </w:p>
        </w:tc>
        <w:tc>
          <w:tcPr>
            <w:tcW w:w="1080" w:type="dxa"/>
            <w:vAlign w:val="center"/>
          </w:tcPr>
          <w:p w:rsidR="00930504" w:rsidRPr="00147237" w:rsidRDefault="00930504" w:rsidP="00D507DF">
            <w:pPr>
              <w:jc w:val="center"/>
              <w:rPr>
                <w:b/>
                <w:bCs/>
              </w:rPr>
            </w:pPr>
            <w:r w:rsidRPr="00147237">
              <w:rPr>
                <w:b/>
                <w:bCs/>
                <w:sz w:val="22"/>
                <w:szCs w:val="22"/>
              </w:rPr>
              <w:t xml:space="preserve">Средна рентна вноска </w:t>
            </w:r>
          </w:p>
        </w:tc>
      </w:tr>
      <w:tr w:rsidR="00930504" w:rsidRPr="00E43ED6" w:rsidTr="00D507DF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930504" w:rsidRPr="00A061AE" w:rsidRDefault="00930504" w:rsidP="00D507DF">
            <w:pPr>
              <w:rPr>
                <w:b/>
                <w:color w:val="000000"/>
              </w:rPr>
            </w:pPr>
            <w:r w:rsidRPr="00A061AE">
              <w:rPr>
                <w:b/>
                <w:color w:val="000000"/>
                <w:sz w:val="22"/>
                <w:szCs w:val="22"/>
                <w:lang w:eastAsia="bg-BG"/>
              </w:rPr>
              <w:t>АГРАРРОЕВ ЕООД</w:t>
            </w:r>
          </w:p>
        </w:tc>
        <w:tc>
          <w:tcPr>
            <w:tcW w:w="1440" w:type="dxa"/>
            <w:noWrap/>
            <w:vAlign w:val="bottom"/>
          </w:tcPr>
          <w:p w:rsidR="00930504" w:rsidRPr="00E43ED6" w:rsidRDefault="00930504" w:rsidP="00D507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31,567</w:t>
            </w:r>
          </w:p>
        </w:tc>
        <w:tc>
          <w:tcPr>
            <w:tcW w:w="1080" w:type="dxa"/>
            <w:noWrap/>
            <w:vAlign w:val="bottom"/>
          </w:tcPr>
          <w:p w:rsidR="00930504" w:rsidRPr="00E43ED6" w:rsidRDefault="00930504" w:rsidP="00A061AE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930504" w:rsidRPr="00E43ED6" w:rsidTr="00FF516E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930504" w:rsidRPr="00A061AE" w:rsidRDefault="00930504" w:rsidP="00D507DF">
            <w:pPr>
              <w:rPr>
                <w:b/>
                <w:color w:val="000000"/>
                <w:lang w:eastAsia="bg-BG"/>
              </w:rPr>
            </w:pPr>
            <w:r w:rsidRPr="00A061AE">
              <w:rPr>
                <w:b/>
                <w:color w:val="000000"/>
                <w:sz w:val="22"/>
                <w:szCs w:val="22"/>
                <w:lang w:eastAsia="bg-BG"/>
              </w:rPr>
              <w:t>ГРИИН ПАРК 2009 ЕООД</w:t>
            </w:r>
          </w:p>
        </w:tc>
        <w:tc>
          <w:tcPr>
            <w:tcW w:w="1440" w:type="dxa"/>
            <w:noWrap/>
            <w:vAlign w:val="bottom"/>
          </w:tcPr>
          <w:p w:rsidR="00930504" w:rsidRPr="00E43ED6" w:rsidRDefault="00930504" w:rsidP="00D507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3,049</w:t>
            </w:r>
          </w:p>
        </w:tc>
        <w:tc>
          <w:tcPr>
            <w:tcW w:w="1080" w:type="dxa"/>
            <w:noWrap/>
          </w:tcPr>
          <w:p w:rsidR="00930504" w:rsidRDefault="00930504" w:rsidP="00A061AE">
            <w:pPr>
              <w:jc w:val="right"/>
            </w:pPr>
            <w:r w:rsidRPr="0038495F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930504" w:rsidRPr="00E43ED6" w:rsidTr="00FF516E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930504" w:rsidRPr="00A061AE" w:rsidRDefault="00930504" w:rsidP="00D507DF">
            <w:pPr>
              <w:rPr>
                <w:b/>
                <w:color w:val="000000"/>
                <w:lang w:eastAsia="bg-BG"/>
              </w:rPr>
            </w:pPr>
            <w:r w:rsidRPr="00A061AE">
              <w:rPr>
                <w:b/>
                <w:color w:val="000000"/>
                <w:sz w:val="22"/>
                <w:szCs w:val="22"/>
                <w:lang w:eastAsia="bg-BG"/>
              </w:rPr>
              <w:t>БИО ЕЛИТ ЕНЕРДЖИ ООД</w:t>
            </w:r>
          </w:p>
        </w:tc>
        <w:tc>
          <w:tcPr>
            <w:tcW w:w="1440" w:type="dxa"/>
            <w:noWrap/>
            <w:vAlign w:val="bottom"/>
          </w:tcPr>
          <w:p w:rsidR="00930504" w:rsidRPr="00E43ED6" w:rsidRDefault="00930504" w:rsidP="00D507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66,021</w:t>
            </w:r>
          </w:p>
        </w:tc>
        <w:tc>
          <w:tcPr>
            <w:tcW w:w="1080" w:type="dxa"/>
            <w:noWrap/>
          </w:tcPr>
          <w:p w:rsidR="00930504" w:rsidRDefault="00930504" w:rsidP="00A061AE">
            <w:pPr>
              <w:jc w:val="right"/>
            </w:pPr>
            <w:r w:rsidRPr="0038495F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930504" w:rsidRPr="00E43ED6" w:rsidTr="00FF516E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930504" w:rsidRPr="00A061AE" w:rsidRDefault="00930504" w:rsidP="00D507DF">
            <w:pPr>
              <w:rPr>
                <w:b/>
                <w:color w:val="000000"/>
                <w:lang w:eastAsia="bg-BG"/>
              </w:rPr>
            </w:pPr>
            <w:r w:rsidRPr="00A061AE">
              <w:rPr>
                <w:b/>
                <w:color w:val="000000"/>
                <w:sz w:val="22"/>
                <w:szCs w:val="22"/>
                <w:lang w:eastAsia="bg-BG"/>
              </w:rPr>
              <w:t>БИ СОЛАР ПЛЮС ЕООД</w:t>
            </w:r>
          </w:p>
        </w:tc>
        <w:tc>
          <w:tcPr>
            <w:tcW w:w="1440" w:type="dxa"/>
            <w:noWrap/>
            <w:vAlign w:val="bottom"/>
          </w:tcPr>
          <w:p w:rsidR="00930504" w:rsidRDefault="00930504" w:rsidP="00D507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2,469</w:t>
            </w:r>
          </w:p>
        </w:tc>
        <w:tc>
          <w:tcPr>
            <w:tcW w:w="1080" w:type="dxa"/>
            <w:noWrap/>
          </w:tcPr>
          <w:p w:rsidR="00930504" w:rsidRDefault="00930504" w:rsidP="00A061AE">
            <w:pPr>
              <w:jc w:val="right"/>
            </w:pPr>
            <w:r w:rsidRPr="0038495F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930504" w:rsidRPr="00E43ED6" w:rsidTr="00FF516E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930504" w:rsidRPr="00A061AE" w:rsidRDefault="00930504" w:rsidP="00D507DF">
            <w:pPr>
              <w:rPr>
                <w:b/>
                <w:color w:val="000000"/>
                <w:lang w:eastAsia="bg-BG"/>
              </w:rPr>
            </w:pPr>
            <w:r w:rsidRPr="00A061AE">
              <w:rPr>
                <w:b/>
                <w:color w:val="000000"/>
                <w:sz w:val="22"/>
                <w:szCs w:val="22"/>
                <w:lang w:eastAsia="bg-BG"/>
              </w:rPr>
              <w:t>"БИО ХЕРБ БГ" ЕООД</w:t>
            </w:r>
          </w:p>
        </w:tc>
        <w:tc>
          <w:tcPr>
            <w:tcW w:w="1440" w:type="dxa"/>
            <w:noWrap/>
            <w:vAlign w:val="bottom"/>
          </w:tcPr>
          <w:p w:rsidR="00930504" w:rsidRPr="00E43ED6" w:rsidRDefault="00930504" w:rsidP="00D507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0,453</w:t>
            </w:r>
          </w:p>
        </w:tc>
        <w:tc>
          <w:tcPr>
            <w:tcW w:w="1080" w:type="dxa"/>
            <w:noWrap/>
          </w:tcPr>
          <w:p w:rsidR="00930504" w:rsidRDefault="00930504" w:rsidP="00A061AE">
            <w:pPr>
              <w:jc w:val="right"/>
            </w:pPr>
            <w:r w:rsidRPr="0038495F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930504" w:rsidRPr="00E43ED6" w:rsidTr="00FF516E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930504" w:rsidRPr="00A061AE" w:rsidRDefault="00930504" w:rsidP="00D507DF">
            <w:pPr>
              <w:rPr>
                <w:b/>
                <w:color w:val="000000"/>
                <w:lang w:eastAsia="bg-BG"/>
              </w:rPr>
            </w:pPr>
            <w:r w:rsidRPr="00A061AE">
              <w:rPr>
                <w:b/>
                <w:color w:val="000000"/>
                <w:sz w:val="22"/>
                <w:szCs w:val="22"/>
                <w:lang w:eastAsia="bg-BG"/>
              </w:rPr>
              <w:t>АГРО ТЕМ ЕООД</w:t>
            </w:r>
          </w:p>
        </w:tc>
        <w:tc>
          <w:tcPr>
            <w:tcW w:w="1440" w:type="dxa"/>
            <w:noWrap/>
            <w:vAlign w:val="bottom"/>
          </w:tcPr>
          <w:p w:rsidR="00930504" w:rsidRPr="00E43ED6" w:rsidRDefault="00930504" w:rsidP="00D507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11,382</w:t>
            </w:r>
          </w:p>
        </w:tc>
        <w:tc>
          <w:tcPr>
            <w:tcW w:w="1080" w:type="dxa"/>
            <w:noWrap/>
          </w:tcPr>
          <w:p w:rsidR="00930504" w:rsidRDefault="00930504" w:rsidP="00A061AE">
            <w:pPr>
              <w:jc w:val="right"/>
            </w:pPr>
            <w:r w:rsidRPr="0038495F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930504" w:rsidRPr="00E43ED6" w:rsidTr="00FF516E">
        <w:trPr>
          <w:trHeight w:val="300"/>
          <w:jc w:val="center"/>
        </w:trPr>
        <w:tc>
          <w:tcPr>
            <w:tcW w:w="5220" w:type="dxa"/>
            <w:noWrap/>
            <w:vAlign w:val="bottom"/>
          </w:tcPr>
          <w:p w:rsidR="00930504" w:rsidRPr="00A061AE" w:rsidRDefault="00930504" w:rsidP="00D507DF">
            <w:pPr>
              <w:rPr>
                <w:b/>
                <w:color w:val="000000"/>
                <w:lang w:eastAsia="bg-BG"/>
              </w:rPr>
            </w:pPr>
            <w:r w:rsidRPr="00A061AE">
              <w:rPr>
                <w:b/>
                <w:color w:val="000000"/>
                <w:sz w:val="22"/>
                <w:szCs w:val="22"/>
                <w:lang w:eastAsia="bg-BG"/>
              </w:rPr>
              <w:t>КРИСИ АГРО ЕООД</w:t>
            </w:r>
          </w:p>
        </w:tc>
        <w:tc>
          <w:tcPr>
            <w:tcW w:w="1440" w:type="dxa"/>
            <w:noWrap/>
            <w:vAlign w:val="bottom"/>
          </w:tcPr>
          <w:p w:rsidR="00930504" w:rsidRDefault="00930504" w:rsidP="00D507D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0,122</w:t>
            </w:r>
          </w:p>
        </w:tc>
        <w:tc>
          <w:tcPr>
            <w:tcW w:w="1080" w:type="dxa"/>
            <w:noWrap/>
          </w:tcPr>
          <w:p w:rsidR="00930504" w:rsidRDefault="00930504" w:rsidP="00A061AE">
            <w:pPr>
              <w:jc w:val="right"/>
            </w:pPr>
            <w:r w:rsidRPr="0038495F">
              <w:rPr>
                <w:color w:val="000000"/>
                <w:sz w:val="22"/>
                <w:szCs w:val="22"/>
              </w:rPr>
              <w:t>28,00</w:t>
            </w:r>
          </w:p>
        </w:tc>
      </w:tr>
      <w:tr w:rsidR="00930504" w:rsidRPr="00E43ED6" w:rsidTr="00D507DF">
        <w:trPr>
          <w:trHeight w:val="300"/>
          <w:jc w:val="center"/>
        </w:trPr>
        <w:tc>
          <w:tcPr>
            <w:tcW w:w="5220" w:type="dxa"/>
            <w:noWrap/>
          </w:tcPr>
          <w:p w:rsidR="00930504" w:rsidRPr="00E43ED6" w:rsidRDefault="00930504" w:rsidP="00D507DF">
            <w:pPr>
              <w:widowControl w:val="0"/>
              <w:autoSpaceDE w:val="0"/>
              <w:autoSpaceDN w:val="0"/>
              <w:adjustRightInd w:val="0"/>
              <w:spacing w:line="256" w:lineRule="atLeast"/>
              <w:rPr>
                <w:b/>
                <w:bCs/>
                <w:color w:val="000000"/>
              </w:rPr>
            </w:pPr>
            <w:r w:rsidRPr="00E43ED6">
              <w:rPr>
                <w:b/>
                <w:bCs/>
                <w:color w:val="000000"/>
                <w:sz w:val="22"/>
                <w:szCs w:val="22"/>
              </w:rPr>
              <w:t>Общо за землището :</w:t>
            </w:r>
          </w:p>
        </w:tc>
        <w:tc>
          <w:tcPr>
            <w:tcW w:w="1440" w:type="dxa"/>
            <w:noWrap/>
          </w:tcPr>
          <w:p w:rsidR="00930504" w:rsidRPr="00E43ED6" w:rsidRDefault="00930504" w:rsidP="00D507DF">
            <w:pPr>
              <w:widowControl w:val="0"/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115,063</w:t>
            </w:r>
          </w:p>
        </w:tc>
        <w:tc>
          <w:tcPr>
            <w:tcW w:w="1080" w:type="dxa"/>
            <w:noWrap/>
            <w:vAlign w:val="bottom"/>
          </w:tcPr>
          <w:p w:rsidR="00930504" w:rsidRPr="00E43ED6" w:rsidRDefault="00930504" w:rsidP="00D507DF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930504" w:rsidRPr="00E43ED6" w:rsidRDefault="00930504" w:rsidP="00305A92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930504" w:rsidRPr="00E43ED6" w:rsidRDefault="00930504" w:rsidP="00305A92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  <w:r w:rsidRPr="00E43ED6"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930504" w:rsidRDefault="00930504" w:rsidP="00305A92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850"/>
        <w:gridCol w:w="2268"/>
        <w:gridCol w:w="1276"/>
        <w:gridCol w:w="992"/>
        <w:gridCol w:w="2093"/>
      </w:tblGrid>
      <w:tr w:rsidR="00930504" w:rsidRPr="00FF516E" w:rsidTr="002D7B1E">
        <w:trPr>
          <w:trHeight w:val="9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 xml:space="preserve">Име на ползвател 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Имот №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Собственик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Имот площ дка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Площ дка по чл. 37в, ал.16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НТП на имота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A061AE">
              <w:rPr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20.165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12,497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1,182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A061AE">
              <w:rPr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23.131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4,996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1,292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A061AE">
              <w:rPr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23.132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24,486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12,518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A061AE">
              <w:rPr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23.211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41,927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0,571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A061AE">
              <w:rPr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23.211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41,927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0,661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A061AE">
              <w:rPr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25.15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1,811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1,758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A061AE">
              <w:rPr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25.27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1,052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1,052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A061AE">
              <w:rPr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25.52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2,137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0,394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A061AE">
              <w:rPr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27.14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7,024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4,186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A061AE">
              <w:rPr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27.29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1,014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0,120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A061AE">
              <w:rPr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27.432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9,272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1,524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A061AE">
              <w:rPr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27.432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9,272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4,183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A061AE">
              <w:rPr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30.68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9,380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0,455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A061AE">
              <w:rPr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31.98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9,796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0,754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A061AE">
              <w:rPr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32.12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1,133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0,161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A061AE">
              <w:rPr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32.23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1,832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0,444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A061AE">
              <w:rPr>
                <w:bCs/>
                <w:sz w:val="22"/>
                <w:szCs w:val="22"/>
              </w:rPr>
              <w:t>АГРАРРОЕВ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33.31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1,076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0,312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A061A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A061AE">
              <w:rPr>
                <w:b/>
                <w:bCs/>
                <w:sz w:val="22"/>
                <w:szCs w:val="22"/>
              </w:rPr>
              <w:t>Общо за ползвателя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30504" w:rsidRPr="00A061A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A061AE">
              <w:rPr>
                <w:b/>
                <w:bCs/>
                <w:sz w:val="22"/>
                <w:szCs w:val="22"/>
              </w:rPr>
              <w:t>180,632</w:t>
            </w:r>
          </w:p>
        </w:tc>
        <w:tc>
          <w:tcPr>
            <w:tcW w:w="992" w:type="dxa"/>
          </w:tcPr>
          <w:p w:rsidR="00930504" w:rsidRPr="00A061A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A061AE">
              <w:rPr>
                <w:b/>
                <w:bCs/>
                <w:sz w:val="22"/>
                <w:szCs w:val="22"/>
              </w:rPr>
              <w:t>31,567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 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ГРИИН ПАРК 2009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30.68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9,380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0,264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ГРИИН ПАРК 2009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31.98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9,796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1,411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ГРИИН ПАРК 2009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32.23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1,832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0,330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ГРИИН ПАРК 2009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33.31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1,076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0,691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ГРИИН ПАРК 2009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33.111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5,097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0,353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Общо за ползвателя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27,181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3,049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11.182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3,601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0,981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14.24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8,848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0,831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14.50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6,345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1,103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16.9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2,345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1,894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16.23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1,759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0,260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16.50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0,857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0,399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16.154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2,073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0,276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17.33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1,388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0,725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17.41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1,986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1,986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17.62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1,675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0,956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17.63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3,307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0,224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17.63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3,307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1,834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18.7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1,892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1,409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18.12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2,885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0,858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19.10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3,167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3,157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19.54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5,379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3,288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20.26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1,020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0,892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20.72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6,429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1,278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20.165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12,497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1,511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20.165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12,497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1,968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21.29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10,102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0,925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22.122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15,923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0,112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23.19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2,050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2,050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23.50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3,397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3,348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23.130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1,316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1,311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23.131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4,996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1,970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23.132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24,486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11,770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23.211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41,927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0,604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23.211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41,927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3,212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28.16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6,007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0,738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30.15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1,704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0,591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30.15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1,704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0,866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30.61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5,053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0,688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30.68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9,380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0,724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30.68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9,380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1,413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31.98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9,796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0,175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31.98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9,796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0,570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31.98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9,796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2,032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32.12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1,133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0,972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32.23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1,832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0,986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33.9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2,529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2,468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34.1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13,235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0,186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34.102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4,162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0,161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37.31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3,428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1,058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БИО ЕЛИТ ЕНЕРДЖИ 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50.173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2,997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1,261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Общо за ползвателя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321,313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66,021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 СОЛАР ПЛЮС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10.131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2,461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0,561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 СОЛАР ПЛЮС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14.24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8,848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0,331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 СОЛАР ПЛЮС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14.50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6,345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0,995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БИ СОЛАР ПЛЮС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38.136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1,144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0,582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Общо за ползвателя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18,798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2,469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"БИО ХЕРБ БГ"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20.165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12,497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0,453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Общо за ползвателя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12,497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0,453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 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АГРО ТЕМ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22.67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7,909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1,986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АГРО ТЕМ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22.122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15,923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9,396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Общо за ползвателя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23,832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11,382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КРИСИ АГРО ЕООД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20.165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ОБЩИНА АВРЕН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12,497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0,122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Cs/>
              </w:rPr>
            </w:pPr>
            <w:r w:rsidRPr="002D7B1E">
              <w:rPr>
                <w:bCs/>
                <w:sz w:val="22"/>
                <w:szCs w:val="22"/>
              </w:rPr>
              <w:t>Селски, горски път</w:t>
            </w:r>
          </w:p>
        </w:tc>
      </w:tr>
      <w:tr w:rsidR="00930504" w:rsidRPr="00FF516E" w:rsidTr="002D7B1E">
        <w:trPr>
          <w:trHeight w:val="300"/>
        </w:trPr>
        <w:tc>
          <w:tcPr>
            <w:tcW w:w="2978" w:type="dxa"/>
            <w:noWrap/>
          </w:tcPr>
          <w:p w:rsidR="00930504" w:rsidRPr="002D7B1E" w:rsidRDefault="00930504" w:rsidP="00A061A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Общо за ползвателя</w:t>
            </w:r>
          </w:p>
        </w:tc>
        <w:tc>
          <w:tcPr>
            <w:tcW w:w="850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268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12,497</w:t>
            </w:r>
          </w:p>
        </w:tc>
        <w:tc>
          <w:tcPr>
            <w:tcW w:w="992" w:type="dxa"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0,122</w:t>
            </w:r>
          </w:p>
        </w:tc>
        <w:tc>
          <w:tcPr>
            <w:tcW w:w="2093" w:type="dxa"/>
            <w:noWrap/>
          </w:tcPr>
          <w:p w:rsidR="00930504" w:rsidRPr="002D7B1E" w:rsidRDefault="00930504" w:rsidP="002D7B1E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56" w:lineRule="atLeast"/>
              <w:jc w:val="center"/>
              <w:rPr>
                <w:b/>
                <w:bCs/>
              </w:rPr>
            </w:pPr>
            <w:r w:rsidRPr="002D7B1E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930504" w:rsidRPr="00E43ED6" w:rsidRDefault="00930504" w:rsidP="00305A92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930504" w:rsidRPr="00E43ED6" w:rsidRDefault="00930504" w:rsidP="00305A92">
      <w:pPr>
        <w:widowControl w:val="0"/>
        <w:tabs>
          <w:tab w:val="left" w:pos="360"/>
        </w:tabs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930504" w:rsidRPr="00E43ED6" w:rsidRDefault="00930504" w:rsidP="000F12FC">
      <w:pPr>
        <w:widowControl w:val="0"/>
        <w:autoSpaceDE w:val="0"/>
        <w:autoSpaceDN w:val="0"/>
        <w:adjustRightInd w:val="0"/>
        <w:ind w:firstLine="708"/>
        <w:rPr>
          <w:b/>
          <w:bCs/>
          <w:sz w:val="22"/>
          <w:szCs w:val="22"/>
        </w:rPr>
      </w:pPr>
    </w:p>
    <w:p w:rsidR="00930504" w:rsidRPr="00E43ED6" w:rsidRDefault="00930504" w:rsidP="000F12FC">
      <w:pPr>
        <w:jc w:val="center"/>
        <w:rPr>
          <w:b/>
          <w:bCs/>
          <w:sz w:val="22"/>
          <w:szCs w:val="22"/>
        </w:rPr>
      </w:pPr>
      <w:r w:rsidRPr="00E43ED6">
        <w:rPr>
          <w:b/>
          <w:bCs/>
          <w:sz w:val="22"/>
          <w:szCs w:val="22"/>
        </w:rPr>
        <w:t xml:space="preserve">Настоящото приложение е неразделна част от Заповед № </w:t>
      </w:r>
      <w:r>
        <w:rPr>
          <w:b/>
          <w:bCs/>
          <w:sz w:val="22"/>
          <w:szCs w:val="22"/>
        </w:rPr>
        <w:t>РД -</w:t>
      </w:r>
      <w:bookmarkStart w:id="0" w:name="_GoBack"/>
      <w:bookmarkEnd w:id="0"/>
      <w:r>
        <w:rPr>
          <w:b/>
          <w:bCs/>
          <w:sz w:val="22"/>
          <w:szCs w:val="22"/>
        </w:rPr>
        <w:t>21-04-320/01.10.2021г.</w:t>
      </w:r>
      <w:r w:rsidRPr="00E43ED6">
        <w:rPr>
          <w:b/>
          <w:bCs/>
          <w:sz w:val="22"/>
          <w:szCs w:val="22"/>
        </w:rPr>
        <w:t>.</w:t>
      </w:r>
    </w:p>
    <w:p w:rsidR="00930504" w:rsidRPr="00E43ED6" w:rsidRDefault="00930504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930504" w:rsidRPr="00E43ED6" w:rsidRDefault="00930504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930504" w:rsidRPr="00E43ED6" w:rsidRDefault="00930504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930504" w:rsidRPr="00E43ED6" w:rsidRDefault="00930504" w:rsidP="004A5859">
      <w:pPr>
        <w:tabs>
          <w:tab w:val="left" w:pos="709"/>
        </w:tabs>
        <w:spacing w:line="360" w:lineRule="auto"/>
        <w:jc w:val="both"/>
        <w:rPr>
          <w:sz w:val="22"/>
          <w:szCs w:val="22"/>
        </w:rPr>
      </w:pPr>
    </w:p>
    <w:p w:rsidR="00930504" w:rsidRDefault="00930504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930504" w:rsidRDefault="00930504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930504" w:rsidRDefault="00930504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930504" w:rsidRDefault="00930504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930504" w:rsidRDefault="00930504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930504" w:rsidSect="001033CC">
      <w:footerReference w:type="default" r:id="rId12"/>
      <w:pgSz w:w="11906" w:h="16838"/>
      <w:pgMar w:top="851" w:right="707" w:bottom="567" w:left="1276" w:header="709" w:footer="38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04" w:rsidRDefault="00930504" w:rsidP="00043091">
      <w:r>
        <w:separator/>
      </w:r>
    </w:p>
  </w:endnote>
  <w:endnote w:type="continuationSeparator" w:id="0">
    <w:p w:rsidR="00930504" w:rsidRDefault="00930504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Cyr">
    <w:panose1 w:val="02070309020205020404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504" w:rsidRPr="00433B27" w:rsidRDefault="00930504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</w:t>
    </w:r>
    <w:r>
      <w:rPr>
        <w:rFonts w:ascii="Arial Narrow" w:eastAsia="SimSun" w:hAnsi="Arial Narrow" w:cs="Arial Narrow"/>
        <w:spacing w:val="20"/>
        <w:sz w:val="18"/>
        <w:szCs w:val="18"/>
        <w:lang w:eastAsia="bg-BG"/>
      </w:rPr>
      <w:t>0, гр. Варна , адрес: ул.“Д-р Пи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скюлиев” № 1, телефон: 052/621240, факс: 052/647351</w:t>
    </w:r>
  </w:p>
  <w:p w:rsidR="00930504" w:rsidRPr="00433B27" w:rsidRDefault="00930504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</w:rPr>
    </w:pPr>
    <w:r w:rsidRPr="00433B27">
      <w:rPr>
        <w:rFonts w:ascii="Arial Narrow" w:eastAsia="SimSun" w:hAnsi="Arial Narrow" w:cs="Arial Narrow"/>
        <w:spacing w:val="20"/>
        <w:sz w:val="18"/>
        <w:szCs w:val="18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/>
        </w:rPr>
        <w:t>var@abv.bg</w:t>
      </w:r>
    </w:hyperlink>
  </w:p>
  <w:p w:rsidR="00930504" w:rsidRPr="00433B27" w:rsidRDefault="00930504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22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8C272C">
        <w:rPr>
          <w:rFonts w:ascii="Arial Narrow" w:hAnsi="Arial Narrow" w:cs="Arial Narrow"/>
          <w:b/>
          <w:bCs/>
          <w:noProof/>
          <w:sz w:val="18"/>
          <w:szCs w:val="18"/>
        </w:rPr>
        <w:t>24</w:t>
      </w:r>
    </w:fldSimple>
  </w:p>
  <w:p w:rsidR="00930504" w:rsidRPr="00433B27" w:rsidRDefault="00930504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04" w:rsidRDefault="00930504" w:rsidP="00043091">
      <w:r>
        <w:separator/>
      </w:r>
    </w:p>
  </w:footnote>
  <w:footnote w:type="continuationSeparator" w:id="0">
    <w:p w:rsidR="00930504" w:rsidRDefault="00930504" w:rsidP="000430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E2CF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D523E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91A5F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E24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B508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AC11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68AF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DA71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DC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54A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A29AE2"/>
    <w:lvl w:ilvl="0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1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A239A"/>
    <w:multiLevelType w:val="hybridMultilevel"/>
    <w:tmpl w:val="B6D0C96C"/>
    <w:lvl w:ilvl="0" w:tplc="DDB4FD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6948A4"/>
    <w:multiLevelType w:val="hybridMultilevel"/>
    <w:tmpl w:val="AA84F824"/>
    <w:lvl w:ilvl="0" w:tplc="244AA2E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>
    <w:nsid w:val="5377456C"/>
    <w:multiLevelType w:val="hybridMultilevel"/>
    <w:tmpl w:val="21BA3278"/>
    <w:lvl w:ilvl="0" w:tplc="294EFBA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>
    <w:nsid w:val="671848B3"/>
    <w:multiLevelType w:val="hybridMultilevel"/>
    <w:tmpl w:val="1172C310"/>
    <w:lvl w:ilvl="0" w:tplc="36A49CFC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1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7FD02D6D"/>
    <w:multiLevelType w:val="hybridMultilevel"/>
    <w:tmpl w:val="5748D9B2"/>
    <w:lvl w:ilvl="0" w:tplc="59CC6378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13"/>
  </w:num>
  <w:num w:numId="5">
    <w:abstractNumId w:val="11"/>
  </w:num>
  <w:num w:numId="6">
    <w:abstractNumId w:val="25"/>
  </w:num>
  <w:num w:numId="7">
    <w:abstractNumId w:val="14"/>
  </w:num>
  <w:num w:numId="8">
    <w:abstractNumId w:val="12"/>
  </w:num>
  <w:num w:numId="9">
    <w:abstractNumId w:val="24"/>
  </w:num>
  <w:num w:numId="10">
    <w:abstractNumId w:val="15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6"/>
  </w:num>
  <w:num w:numId="23">
    <w:abstractNumId w:val="16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0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63F2"/>
    <w:rsid w:val="00017CA1"/>
    <w:rsid w:val="00023A21"/>
    <w:rsid w:val="0003041A"/>
    <w:rsid w:val="000313FF"/>
    <w:rsid w:val="00035108"/>
    <w:rsid w:val="00043091"/>
    <w:rsid w:val="00046466"/>
    <w:rsid w:val="00047D18"/>
    <w:rsid w:val="00084A4F"/>
    <w:rsid w:val="000A144B"/>
    <w:rsid w:val="000A3CD6"/>
    <w:rsid w:val="000B02DC"/>
    <w:rsid w:val="000B418E"/>
    <w:rsid w:val="000C6036"/>
    <w:rsid w:val="000F12FC"/>
    <w:rsid w:val="00100B79"/>
    <w:rsid w:val="001033CC"/>
    <w:rsid w:val="00117F1A"/>
    <w:rsid w:val="00124B31"/>
    <w:rsid w:val="00133611"/>
    <w:rsid w:val="00145681"/>
    <w:rsid w:val="00147237"/>
    <w:rsid w:val="00162AA5"/>
    <w:rsid w:val="00163C49"/>
    <w:rsid w:val="001706BA"/>
    <w:rsid w:val="00195D0E"/>
    <w:rsid w:val="001B186D"/>
    <w:rsid w:val="001E40EB"/>
    <w:rsid w:val="00212859"/>
    <w:rsid w:val="00226B68"/>
    <w:rsid w:val="00227B0E"/>
    <w:rsid w:val="00237316"/>
    <w:rsid w:val="002478D7"/>
    <w:rsid w:val="002554CC"/>
    <w:rsid w:val="00261827"/>
    <w:rsid w:val="00267B78"/>
    <w:rsid w:val="00294854"/>
    <w:rsid w:val="002A2157"/>
    <w:rsid w:val="002B537F"/>
    <w:rsid w:val="002B6CDA"/>
    <w:rsid w:val="002D7B1E"/>
    <w:rsid w:val="00305A92"/>
    <w:rsid w:val="00312BE7"/>
    <w:rsid w:val="003171AC"/>
    <w:rsid w:val="0036067D"/>
    <w:rsid w:val="0038495F"/>
    <w:rsid w:val="0039461B"/>
    <w:rsid w:val="003967F8"/>
    <w:rsid w:val="003B08FB"/>
    <w:rsid w:val="003D1681"/>
    <w:rsid w:val="003F184C"/>
    <w:rsid w:val="004050B6"/>
    <w:rsid w:val="00406645"/>
    <w:rsid w:val="00433B27"/>
    <w:rsid w:val="0043791B"/>
    <w:rsid w:val="00445A4D"/>
    <w:rsid w:val="00452680"/>
    <w:rsid w:val="00465F58"/>
    <w:rsid w:val="00485F11"/>
    <w:rsid w:val="00495EE0"/>
    <w:rsid w:val="004A14C9"/>
    <w:rsid w:val="004A5859"/>
    <w:rsid w:val="004C1BF0"/>
    <w:rsid w:val="0052712F"/>
    <w:rsid w:val="005314EF"/>
    <w:rsid w:val="00533CC3"/>
    <w:rsid w:val="00592FC2"/>
    <w:rsid w:val="00596674"/>
    <w:rsid w:val="005A1BF0"/>
    <w:rsid w:val="005E6FCF"/>
    <w:rsid w:val="00604097"/>
    <w:rsid w:val="00640F8C"/>
    <w:rsid w:val="006506B0"/>
    <w:rsid w:val="00681AA5"/>
    <w:rsid w:val="006B1ADB"/>
    <w:rsid w:val="006B4C15"/>
    <w:rsid w:val="006C19F7"/>
    <w:rsid w:val="006D714C"/>
    <w:rsid w:val="006E62C6"/>
    <w:rsid w:val="006E68E1"/>
    <w:rsid w:val="007044D2"/>
    <w:rsid w:val="0071646F"/>
    <w:rsid w:val="00726512"/>
    <w:rsid w:val="00745888"/>
    <w:rsid w:val="00747DC8"/>
    <w:rsid w:val="00762999"/>
    <w:rsid w:val="00786399"/>
    <w:rsid w:val="007E38D4"/>
    <w:rsid w:val="008218C1"/>
    <w:rsid w:val="0084061C"/>
    <w:rsid w:val="0085581B"/>
    <w:rsid w:val="008562D5"/>
    <w:rsid w:val="008573A1"/>
    <w:rsid w:val="008661FB"/>
    <w:rsid w:val="008806F5"/>
    <w:rsid w:val="008C272C"/>
    <w:rsid w:val="008D7C3C"/>
    <w:rsid w:val="008F7654"/>
    <w:rsid w:val="009000B0"/>
    <w:rsid w:val="009062AD"/>
    <w:rsid w:val="00906DCE"/>
    <w:rsid w:val="00911AE5"/>
    <w:rsid w:val="00930504"/>
    <w:rsid w:val="009459DF"/>
    <w:rsid w:val="009550F6"/>
    <w:rsid w:val="009819FC"/>
    <w:rsid w:val="00986014"/>
    <w:rsid w:val="009B39CC"/>
    <w:rsid w:val="009B3B46"/>
    <w:rsid w:val="009D0DA9"/>
    <w:rsid w:val="00A061AE"/>
    <w:rsid w:val="00A42B53"/>
    <w:rsid w:val="00A60E05"/>
    <w:rsid w:val="00A660F3"/>
    <w:rsid w:val="00A728C7"/>
    <w:rsid w:val="00A8278E"/>
    <w:rsid w:val="00A96E3F"/>
    <w:rsid w:val="00AA5653"/>
    <w:rsid w:val="00AB5408"/>
    <w:rsid w:val="00AC73CD"/>
    <w:rsid w:val="00AE346F"/>
    <w:rsid w:val="00AE655C"/>
    <w:rsid w:val="00B0479E"/>
    <w:rsid w:val="00B21EC1"/>
    <w:rsid w:val="00B26154"/>
    <w:rsid w:val="00B3399E"/>
    <w:rsid w:val="00B42B3A"/>
    <w:rsid w:val="00B54249"/>
    <w:rsid w:val="00B82A88"/>
    <w:rsid w:val="00B86028"/>
    <w:rsid w:val="00BA2000"/>
    <w:rsid w:val="00BD2E0C"/>
    <w:rsid w:val="00BD58C9"/>
    <w:rsid w:val="00C4328C"/>
    <w:rsid w:val="00C6709B"/>
    <w:rsid w:val="00C70B40"/>
    <w:rsid w:val="00C74AF8"/>
    <w:rsid w:val="00C75344"/>
    <w:rsid w:val="00C86802"/>
    <w:rsid w:val="00CB42AD"/>
    <w:rsid w:val="00CB6E2C"/>
    <w:rsid w:val="00CB7311"/>
    <w:rsid w:val="00D507DF"/>
    <w:rsid w:val="00D55020"/>
    <w:rsid w:val="00D57D66"/>
    <w:rsid w:val="00D600A8"/>
    <w:rsid w:val="00D760A0"/>
    <w:rsid w:val="00D76386"/>
    <w:rsid w:val="00D76B3F"/>
    <w:rsid w:val="00DA73CB"/>
    <w:rsid w:val="00DC21D4"/>
    <w:rsid w:val="00DC78C6"/>
    <w:rsid w:val="00DE3691"/>
    <w:rsid w:val="00DE3692"/>
    <w:rsid w:val="00DF0BDE"/>
    <w:rsid w:val="00DF5667"/>
    <w:rsid w:val="00E03C8A"/>
    <w:rsid w:val="00E219C2"/>
    <w:rsid w:val="00E26620"/>
    <w:rsid w:val="00E314E0"/>
    <w:rsid w:val="00E35803"/>
    <w:rsid w:val="00E36F9E"/>
    <w:rsid w:val="00E43ED6"/>
    <w:rsid w:val="00E475C0"/>
    <w:rsid w:val="00E605D5"/>
    <w:rsid w:val="00E706E1"/>
    <w:rsid w:val="00E71FFD"/>
    <w:rsid w:val="00E93445"/>
    <w:rsid w:val="00EA6B6D"/>
    <w:rsid w:val="00EB1B47"/>
    <w:rsid w:val="00EB631D"/>
    <w:rsid w:val="00EC2BFB"/>
    <w:rsid w:val="00EC7DB5"/>
    <w:rsid w:val="00ED0D21"/>
    <w:rsid w:val="00ED5CAD"/>
    <w:rsid w:val="00EE0F49"/>
    <w:rsid w:val="00EF2B32"/>
    <w:rsid w:val="00F01783"/>
    <w:rsid w:val="00F12D43"/>
    <w:rsid w:val="00F1377D"/>
    <w:rsid w:val="00F534D2"/>
    <w:rsid w:val="00F74347"/>
    <w:rsid w:val="00F80E8F"/>
    <w:rsid w:val="00F93C0E"/>
    <w:rsid w:val="00FA01A7"/>
    <w:rsid w:val="00FB7014"/>
    <w:rsid w:val="00FC7C81"/>
    <w:rsid w:val="00FF5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eastAsia="Calibri" w:hAnsi="TmsCyr"/>
      <w:sz w:val="20"/>
      <w:szCs w:val="20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imes New Roman"/>
      <w:sz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  <w:rPr>
      <w:rFonts w:eastAsia="Calibri"/>
      <w:lang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  <w:rPr>
      <w:rFonts w:eastAsia="Calibri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eastAsia="Calibri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semiHidden/>
    <w:rsid w:val="000F12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0F12FC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66">
    <w:name w:val="xl66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67">
    <w:name w:val="xl67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8">
    <w:name w:val="xl68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69">
    <w:name w:val="xl69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0">
    <w:name w:val="xl70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b/>
      <w:bCs/>
      <w:sz w:val="18"/>
      <w:szCs w:val="18"/>
      <w:lang w:eastAsia="bg-BG"/>
    </w:rPr>
  </w:style>
  <w:style w:type="paragraph" w:customStyle="1" w:styleId="xl71">
    <w:name w:val="xl71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2">
    <w:name w:val="xl72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3">
    <w:name w:val="xl73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4">
    <w:name w:val="xl74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 w:cs="CourierCyr"/>
      <w:sz w:val="18"/>
      <w:szCs w:val="18"/>
      <w:lang w:eastAsia="bg-BG"/>
    </w:rPr>
  </w:style>
  <w:style w:type="paragraph" w:customStyle="1" w:styleId="xl75">
    <w:name w:val="xl75"/>
    <w:basedOn w:val="Normal"/>
    <w:uiPriority w:val="99"/>
    <w:rsid w:val="000F12FC"/>
    <w:pPr>
      <w:spacing w:before="100" w:beforeAutospacing="1" w:after="100" w:afterAutospacing="1"/>
    </w:pPr>
    <w:rPr>
      <w:lang w:eastAsia="bg-BG"/>
    </w:rPr>
  </w:style>
  <w:style w:type="paragraph" w:customStyle="1" w:styleId="xl76">
    <w:name w:val="xl76"/>
    <w:basedOn w:val="Normal"/>
    <w:uiPriority w:val="99"/>
    <w:rsid w:val="000F12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table" w:styleId="TableGrid">
    <w:name w:val="Table Grid"/>
    <w:basedOn w:val="TableNormal"/>
    <w:uiPriority w:val="99"/>
    <w:rsid w:val="000F12FC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Char Char Знак Знак"/>
    <w:basedOn w:val="Normal"/>
    <w:uiPriority w:val="99"/>
    <w:rsid w:val="000F12F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uiPriority w:val="99"/>
    <w:rsid w:val="000F12F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a">
    <w:name w:val="Знак Знак"/>
    <w:basedOn w:val="Normal"/>
    <w:uiPriority w:val="99"/>
    <w:rsid w:val="000F12FC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0F12FC"/>
    <w:pPr>
      <w:numPr>
        <w:ilvl w:val="1"/>
      </w:numPr>
    </w:pPr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F12FC"/>
    <w:rPr>
      <w:rFonts w:ascii="Cambria" w:hAnsi="Cambria" w:cs="Times New Roman"/>
      <w:i/>
      <w:color w:val="4F81BD"/>
      <w:spacing w:val="15"/>
      <w:sz w:val="24"/>
    </w:rPr>
  </w:style>
  <w:style w:type="paragraph" w:styleId="ListParagraph">
    <w:name w:val="List Paragraph"/>
    <w:basedOn w:val="Normal"/>
    <w:uiPriority w:val="99"/>
    <w:qFormat/>
    <w:rsid w:val="000F12F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0F12FC"/>
    <w:pPr>
      <w:shd w:val="clear" w:color="auto" w:fill="000080"/>
      <w:spacing w:after="200" w:line="276" w:lineRule="auto"/>
    </w:pPr>
    <w:rPr>
      <w:rFonts w:ascii="Tahoma" w:eastAsia="Calibri" w:hAnsi="Tahoma"/>
      <w:sz w:val="20"/>
      <w:szCs w:val="20"/>
      <w:lang w:eastAsia="bg-BG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12FC"/>
    <w:rPr>
      <w:rFonts w:ascii="Tahoma" w:hAnsi="Tahoma" w:cs="Times New Roman"/>
      <w:sz w:val="20"/>
      <w:shd w:val="clear" w:color="auto" w:fill="00008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footnotes" Target="footnotes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165</TotalTime>
  <Pages>24</Pages>
  <Words>8230</Words>
  <Characters>-32766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10</cp:revision>
  <cp:lastPrinted>2019-08-22T11:07:00Z</cp:lastPrinted>
  <dcterms:created xsi:type="dcterms:W3CDTF">2020-10-05T07:25:00Z</dcterms:created>
  <dcterms:modified xsi:type="dcterms:W3CDTF">2021-10-05T08:32:00Z</dcterms:modified>
</cp:coreProperties>
</file>