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06" w:rsidRDefault="00701106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701106" w:rsidRDefault="00701106" w:rsidP="00297FE3">
      <w:pPr>
        <w:jc w:val="center"/>
        <w:rPr>
          <w:b/>
        </w:rPr>
      </w:pPr>
    </w:p>
    <w:p w:rsidR="00701106" w:rsidRDefault="00701106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21-04-24-П</w:t>
      </w:r>
    </w:p>
    <w:p w:rsidR="00701106" w:rsidRDefault="00701106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701106" w:rsidRDefault="00701106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701106" w:rsidRDefault="00701106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с.Здравец, ЕКАТТЕ 30627,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701106" w:rsidRDefault="00701106" w:rsidP="00C472AB">
      <w:pPr>
        <w:ind w:right="99"/>
        <w:jc w:val="center"/>
        <w:rPr>
          <w:b/>
          <w:bCs/>
          <w:lang w:eastAsia="bg-BG"/>
        </w:rPr>
      </w:pPr>
    </w:p>
    <w:p w:rsidR="00701106" w:rsidRDefault="00701106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701106" w:rsidRDefault="00701106" w:rsidP="00C472AB">
      <w:pPr>
        <w:ind w:right="99"/>
        <w:jc w:val="both"/>
        <w:rPr>
          <w:lang w:val="ru-RU"/>
        </w:rPr>
      </w:pPr>
    </w:p>
    <w:p w:rsidR="00701106" w:rsidRDefault="00701106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30,00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 Здравец, </w:t>
      </w:r>
      <w:r>
        <w:rPr>
          <w:b/>
        </w:rPr>
        <w:t xml:space="preserve"> ЕКАТТЕ 30627,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701106" w:rsidRDefault="00701106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6"/>
        <w:gridCol w:w="1317"/>
        <w:gridCol w:w="1560"/>
        <w:gridCol w:w="1356"/>
      </w:tblGrid>
      <w:tr w:rsidR="00701106" w:rsidRPr="005C592F" w:rsidTr="00D86A9D">
        <w:trPr>
          <w:trHeight w:val="796"/>
          <w:jc w:val="center"/>
        </w:trPr>
        <w:tc>
          <w:tcPr>
            <w:tcW w:w="4816" w:type="dxa"/>
            <w:vAlign w:val="center"/>
          </w:tcPr>
          <w:p w:rsidR="00701106" w:rsidRPr="0096656F" w:rsidRDefault="00701106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701106" w:rsidRPr="0096656F" w:rsidRDefault="00701106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701106" w:rsidRPr="0096656F" w:rsidRDefault="00701106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>Средна рентна вноска</w:t>
            </w:r>
            <w:r>
              <w:rPr>
                <w:b/>
                <w:bCs/>
                <w:color w:val="000000"/>
              </w:rPr>
              <w:t>/лв./</w:t>
            </w:r>
            <w:r w:rsidRPr="0096656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701106" w:rsidRPr="0096656F" w:rsidRDefault="00701106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>за внасяне</w:t>
            </w:r>
          </w:p>
        </w:tc>
      </w:tr>
      <w:tr w:rsidR="00701106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701106" w:rsidRDefault="00701106" w:rsidP="00065F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"ЛАВЕНДЕР ЛАНД БЪЛГАРИЯ" ЕООД</w:t>
            </w:r>
          </w:p>
        </w:tc>
        <w:tc>
          <w:tcPr>
            <w:tcW w:w="1317" w:type="dxa"/>
            <w:noWrap/>
            <w:vAlign w:val="bottom"/>
          </w:tcPr>
          <w:p w:rsidR="00701106" w:rsidRDefault="00701106" w:rsidP="00065FD6">
            <w:pPr>
              <w:jc w:val="right"/>
            </w:pPr>
            <w:r>
              <w:rPr>
                <w:sz w:val="22"/>
                <w:szCs w:val="22"/>
              </w:rPr>
              <w:t>0,146</w:t>
            </w:r>
          </w:p>
        </w:tc>
        <w:tc>
          <w:tcPr>
            <w:tcW w:w="1560" w:type="dxa"/>
            <w:noWrap/>
            <w:vAlign w:val="bottom"/>
          </w:tcPr>
          <w:p w:rsidR="00701106" w:rsidRPr="00D86A9D" w:rsidRDefault="00701106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D86A9D" w:rsidRDefault="00701106" w:rsidP="00C222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4,38</w:t>
            </w:r>
          </w:p>
        </w:tc>
      </w:tr>
      <w:tr w:rsidR="00701106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701106" w:rsidRDefault="00701106" w:rsidP="00065F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317" w:type="dxa"/>
            <w:noWrap/>
            <w:vAlign w:val="bottom"/>
          </w:tcPr>
          <w:p w:rsidR="00701106" w:rsidRDefault="00701106" w:rsidP="00065FD6">
            <w:pPr>
              <w:jc w:val="right"/>
            </w:pPr>
            <w:r>
              <w:rPr>
                <w:sz w:val="22"/>
                <w:szCs w:val="22"/>
              </w:rPr>
              <w:t>36,583</w:t>
            </w:r>
          </w:p>
        </w:tc>
        <w:tc>
          <w:tcPr>
            <w:tcW w:w="1560" w:type="dxa"/>
            <w:noWrap/>
            <w:vAlign w:val="bottom"/>
          </w:tcPr>
          <w:p w:rsidR="00701106" w:rsidRPr="00D86A9D" w:rsidRDefault="00701106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D86A9D" w:rsidRDefault="00701106" w:rsidP="00C222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1097,49</w:t>
            </w:r>
          </w:p>
        </w:tc>
      </w:tr>
      <w:tr w:rsidR="00701106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701106" w:rsidRDefault="00701106" w:rsidP="00065FD6">
            <w:pPr>
              <w:rPr>
                <w:b/>
                <w:bCs/>
                <w:lang w:eastAsia="bg-BG"/>
              </w:rPr>
            </w:pPr>
            <w:r>
              <w:rPr>
                <w:b/>
                <w:sz w:val="22"/>
                <w:szCs w:val="22"/>
              </w:rPr>
              <w:t>„ЗДРАВЕЦ 2011” ЕООД</w:t>
            </w:r>
          </w:p>
        </w:tc>
        <w:tc>
          <w:tcPr>
            <w:tcW w:w="1317" w:type="dxa"/>
            <w:noWrap/>
            <w:vAlign w:val="bottom"/>
          </w:tcPr>
          <w:p w:rsidR="00701106" w:rsidRDefault="00701106" w:rsidP="00065FD6">
            <w:pPr>
              <w:jc w:val="right"/>
            </w:pPr>
            <w:r>
              <w:rPr>
                <w:sz w:val="22"/>
                <w:szCs w:val="22"/>
              </w:rPr>
              <w:t>22,875</w:t>
            </w:r>
          </w:p>
        </w:tc>
        <w:tc>
          <w:tcPr>
            <w:tcW w:w="1560" w:type="dxa"/>
            <w:noWrap/>
            <w:vAlign w:val="center"/>
          </w:tcPr>
          <w:p w:rsidR="00701106" w:rsidRPr="00D86A9D" w:rsidRDefault="00701106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D86A9D" w:rsidRDefault="00701106" w:rsidP="00C222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686,25</w:t>
            </w:r>
          </w:p>
        </w:tc>
      </w:tr>
      <w:tr w:rsidR="00701106" w:rsidRPr="005C592F" w:rsidTr="00065FD6">
        <w:trPr>
          <w:trHeight w:val="300"/>
          <w:jc w:val="center"/>
        </w:trPr>
        <w:tc>
          <w:tcPr>
            <w:tcW w:w="4816" w:type="dxa"/>
            <w:noWrap/>
          </w:tcPr>
          <w:p w:rsidR="00701106" w:rsidRDefault="00701106" w:rsidP="00065F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ЙОРДАН РАДЕВ МАРИНОВ</w:t>
            </w:r>
          </w:p>
        </w:tc>
        <w:tc>
          <w:tcPr>
            <w:tcW w:w="1317" w:type="dxa"/>
            <w:noWrap/>
            <w:vAlign w:val="bottom"/>
          </w:tcPr>
          <w:p w:rsidR="00701106" w:rsidRDefault="00701106" w:rsidP="00065FD6">
            <w:pPr>
              <w:jc w:val="right"/>
            </w:pPr>
            <w:r>
              <w:rPr>
                <w:sz w:val="22"/>
                <w:szCs w:val="22"/>
              </w:rPr>
              <w:t>11,122</w:t>
            </w:r>
          </w:p>
        </w:tc>
        <w:tc>
          <w:tcPr>
            <w:tcW w:w="1560" w:type="dxa"/>
            <w:noWrap/>
            <w:vAlign w:val="center"/>
          </w:tcPr>
          <w:p w:rsidR="00701106" w:rsidRPr="00D86A9D" w:rsidRDefault="00701106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D86A9D" w:rsidRDefault="00701106" w:rsidP="00C222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333,66</w:t>
            </w:r>
          </w:p>
        </w:tc>
      </w:tr>
      <w:tr w:rsidR="00701106" w:rsidRPr="005C592F" w:rsidTr="00065FD6">
        <w:trPr>
          <w:trHeight w:val="300"/>
          <w:jc w:val="center"/>
        </w:trPr>
        <w:tc>
          <w:tcPr>
            <w:tcW w:w="4816" w:type="dxa"/>
            <w:noWrap/>
          </w:tcPr>
          <w:p w:rsidR="00701106" w:rsidRDefault="00701106" w:rsidP="00065F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КРАСИМИРА СТАНЧЕВА АПОСТОЛОВА</w:t>
            </w:r>
          </w:p>
        </w:tc>
        <w:tc>
          <w:tcPr>
            <w:tcW w:w="1317" w:type="dxa"/>
            <w:noWrap/>
            <w:vAlign w:val="bottom"/>
          </w:tcPr>
          <w:p w:rsidR="00701106" w:rsidRDefault="00701106" w:rsidP="00065FD6">
            <w:pPr>
              <w:jc w:val="right"/>
            </w:pPr>
            <w:r>
              <w:rPr>
                <w:sz w:val="22"/>
                <w:szCs w:val="22"/>
              </w:rPr>
              <w:t>6,002</w:t>
            </w:r>
          </w:p>
        </w:tc>
        <w:tc>
          <w:tcPr>
            <w:tcW w:w="1560" w:type="dxa"/>
            <w:noWrap/>
            <w:vAlign w:val="bottom"/>
          </w:tcPr>
          <w:p w:rsidR="00701106" w:rsidRPr="00D86A9D" w:rsidRDefault="00701106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D86A9D" w:rsidRDefault="00701106" w:rsidP="00C222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180,06</w:t>
            </w:r>
          </w:p>
        </w:tc>
      </w:tr>
      <w:tr w:rsidR="00701106" w:rsidRPr="005C592F" w:rsidTr="00065FD6">
        <w:trPr>
          <w:trHeight w:val="300"/>
          <w:jc w:val="center"/>
        </w:trPr>
        <w:tc>
          <w:tcPr>
            <w:tcW w:w="4816" w:type="dxa"/>
            <w:noWrap/>
          </w:tcPr>
          <w:p w:rsidR="00701106" w:rsidRDefault="00701106" w:rsidP="00065F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„ПОЛИГРЕЙН БГ” ЕООД</w:t>
            </w:r>
          </w:p>
        </w:tc>
        <w:tc>
          <w:tcPr>
            <w:tcW w:w="1317" w:type="dxa"/>
            <w:noWrap/>
            <w:vAlign w:val="bottom"/>
          </w:tcPr>
          <w:p w:rsidR="00701106" w:rsidRDefault="00701106" w:rsidP="00065FD6">
            <w:pPr>
              <w:jc w:val="right"/>
            </w:pPr>
            <w:r>
              <w:rPr>
                <w:sz w:val="22"/>
                <w:szCs w:val="22"/>
              </w:rPr>
              <w:t>3,233</w:t>
            </w:r>
          </w:p>
        </w:tc>
        <w:tc>
          <w:tcPr>
            <w:tcW w:w="1560" w:type="dxa"/>
            <w:noWrap/>
            <w:vAlign w:val="bottom"/>
          </w:tcPr>
          <w:p w:rsidR="00701106" w:rsidRPr="00D86A9D" w:rsidRDefault="00701106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D86A9D" w:rsidRDefault="00701106" w:rsidP="00C222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96,99</w:t>
            </w:r>
          </w:p>
        </w:tc>
      </w:tr>
      <w:tr w:rsidR="00701106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701106" w:rsidRPr="00D86A9D" w:rsidRDefault="00701106" w:rsidP="00C2222C">
            <w:pPr>
              <w:rPr>
                <w:b/>
                <w:bCs/>
              </w:rPr>
            </w:pPr>
            <w:r w:rsidRPr="00D86A9D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701106" w:rsidRPr="00FA2C78" w:rsidRDefault="00701106" w:rsidP="00C222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79,961</w:t>
            </w:r>
          </w:p>
        </w:tc>
        <w:tc>
          <w:tcPr>
            <w:tcW w:w="1560" w:type="dxa"/>
            <w:noWrap/>
            <w:vAlign w:val="bottom"/>
          </w:tcPr>
          <w:p w:rsidR="00701106" w:rsidRPr="004A24CD" w:rsidRDefault="00701106" w:rsidP="00C222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56" w:type="dxa"/>
            <w:noWrap/>
            <w:vAlign w:val="bottom"/>
          </w:tcPr>
          <w:p w:rsidR="00701106" w:rsidRPr="00FA2C78" w:rsidRDefault="00701106" w:rsidP="00C222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2398,83</w:t>
            </w:r>
          </w:p>
        </w:tc>
      </w:tr>
    </w:tbl>
    <w:p w:rsidR="00701106" w:rsidRDefault="0070110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01106" w:rsidRDefault="0070110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701106" w:rsidRPr="0079290A" w:rsidRDefault="0070110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981" w:type="dxa"/>
        <w:jc w:val="center"/>
        <w:tblCellMar>
          <w:left w:w="70" w:type="dxa"/>
          <w:right w:w="70" w:type="dxa"/>
        </w:tblCellMar>
        <w:tblLook w:val="00A0"/>
      </w:tblPr>
      <w:tblGrid>
        <w:gridCol w:w="3993"/>
        <w:gridCol w:w="801"/>
        <w:gridCol w:w="1460"/>
        <w:gridCol w:w="878"/>
        <w:gridCol w:w="1157"/>
        <w:gridCol w:w="1934"/>
      </w:tblGrid>
      <w:tr w:rsidR="00701106" w:rsidTr="00065FD6">
        <w:trPr>
          <w:trHeight w:val="525"/>
          <w:jc w:val="center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"ЛАВЕНДЕР ЛАНД БЪЛГАРИЯ"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30627.15.80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30627.68.256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30627.63.167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30627.67.179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15,387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30627.39.235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30627.19.89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30627.170.171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30627.63.167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30627.45.74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30627.20.81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30627.27.80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30627.20.80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30627.50.70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30627.26.30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30627.42.50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30627.27.74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30627.40.62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30627.19.82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30627.40.63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30627.166.140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30627.27.74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30627.37.67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30627.28.31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30627.51.232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30627.37.66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30627.170.169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30627.77.15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30627.37.69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30627.55.70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30627.55.70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30627.62.25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30627.19.88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30627.166.140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30627.39.235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30627.34.21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30627.53.23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30627.39.250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АПОСТОЛ СТОЯНОВ АПОСТОЛОВ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30627.26.100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36,583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30627.63.167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2,504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30627.36.30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30627.45.155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30627.41.90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30627.44.30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30627.41.91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30627.63.167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30627.61.84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30627.61.83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30627.20.80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30627.37.65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30627.51.17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30627.63.50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30627.61.81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30627.40.63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30627.166.140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30627.19.89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30627.39.235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30627.170.169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30627.45.68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30627.39.235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30627.21.30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30627.19.88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30627.51.247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30627.40.63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30627.61.82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ЗДРАВЕЦ 2011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30627.45.69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22,875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РАДЕВ МАРИНОВ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30627.69.274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РАДЕВ МАРИНОВ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30627.72.276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РАДЕВ МАРИНОВ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30627.190.18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РАДЕВ МАРИНОВ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30627.73.15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РАДЕВ МАРИНОВ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30627.71.15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РАДЕВ МАРИНОВ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30627.74.61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11,122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30627.67.179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15,387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30627.27.80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30627.74.61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30627.74.60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30627.66.31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30627.71.15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30627.12.20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КРАСИМИРА СТАНЧЕВА АПОСТОЛОВА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30627.55.70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30627.14.113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30627.14.41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30627.15.117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30627.15.80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30627.14.40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30627.15.125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701106" w:rsidTr="00065FD6">
        <w:trPr>
          <w:trHeight w:val="300"/>
          <w:jc w:val="center"/>
        </w:trPr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1106" w:rsidRDefault="0070110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3,233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106" w:rsidRDefault="0070110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01106" w:rsidRPr="00C472AB" w:rsidRDefault="00701106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Здравец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3</w:t>
      </w:r>
      <w:r w:rsidRPr="00C472AB">
        <w:rPr>
          <w:rFonts w:cs="Arial"/>
          <w:b/>
        </w:rPr>
        <w:t>0</w:t>
      </w:r>
      <w:r>
        <w:rPr>
          <w:rFonts w:cs="Arial"/>
          <w:b/>
        </w:rPr>
        <w:t>627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701106" w:rsidRDefault="00701106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701106" w:rsidRPr="00703CB1" w:rsidRDefault="00701106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701106" w:rsidRPr="00703CB1" w:rsidRDefault="00701106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701106" w:rsidRPr="00703CB1" w:rsidRDefault="00701106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701106" w:rsidRPr="00703CB1" w:rsidRDefault="00701106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701106" w:rsidRDefault="00701106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701106" w:rsidRDefault="00701106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701106" w:rsidRDefault="00701106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701106" w:rsidRDefault="0070110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01106" w:rsidRDefault="0070110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701106" w:rsidRDefault="00701106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701106" w:rsidRDefault="0070110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701106" w:rsidRDefault="00701106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701106" w:rsidRDefault="00701106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701106" w:rsidRDefault="00701106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701106" w:rsidRDefault="00701106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701106" w:rsidRDefault="00701106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701106" w:rsidRDefault="00701106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701106" w:rsidRPr="001D4451" w:rsidRDefault="00701106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701106" w:rsidRPr="001D1994" w:rsidRDefault="00701106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701106" w:rsidRDefault="00701106" w:rsidP="004D5672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701106" w:rsidRDefault="00701106" w:rsidP="004D5672">
      <w:pPr>
        <w:ind w:left="-720" w:right="-289" w:firstLine="720"/>
        <w:rPr>
          <w:i/>
          <w:sz w:val="18"/>
          <w:szCs w:val="18"/>
        </w:rPr>
      </w:pPr>
    </w:p>
    <w:p w:rsidR="00701106" w:rsidRDefault="00701106" w:rsidP="0036131B">
      <w:pPr>
        <w:ind w:left="-720" w:right="-289" w:firstLine="720"/>
        <w:rPr>
          <w:sz w:val="18"/>
          <w:szCs w:val="18"/>
        </w:rPr>
      </w:pPr>
    </w:p>
    <w:p w:rsidR="00701106" w:rsidRDefault="00701106" w:rsidP="0036131B">
      <w:pPr>
        <w:ind w:left="-720" w:right="-289" w:firstLine="720"/>
        <w:rPr>
          <w:sz w:val="18"/>
          <w:szCs w:val="18"/>
        </w:rPr>
      </w:pPr>
    </w:p>
    <w:p w:rsidR="00701106" w:rsidRPr="00065FD6" w:rsidRDefault="00701106" w:rsidP="0036131B">
      <w:pPr>
        <w:ind w:left="-720" w:right="-289" w:firstLine="720"/>
        <w:rPr>
          <w:sz w:val="18"/>
          <w:szCs w:val="18"/>
        </w:rPr>
      </w:pPr>
    </w:p>
    <w:p w:rsidR="00701106" w:rsidRPr="00343BCA" w:rsidRDefault="00701106" w:rsidP="00BD03E3">
      <w:pPr>
        <w:ind w:left="-720" w:right="-289" w:firstLine="720"/>
        <w:rPr>
          <w:color w:val="FFFFFF"/>
          <w:sz w:val="18"/>
          <w:szCs w:val="18"/>
        </w:rPr>
      </w:pPr>
      <w:r w:rsidRPr="00343BCA">
        <w:rPr>
          <w:color w:val="FFFFFF"/>
          <w:sz w:val="18"/>
          <w:szCs w:val="18"/>
        </w:rPr>
        <w:t>Съгласувал:………………….дата: 08.01.2021г.</w:t>
      </w:r>
    </w:p>
    <w:p w:rsidR="00701106" w:rsidRPr="00343BCA" w:rsidRDefault="00701106" w:rsidP="00BD03E3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343BC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01106" w:rsidRPr="00343BCA" w:rsidRDefault="00701106" w:rsidP="00BD03E3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01106" w:rsidRPr="00343BCA" w:rsidRDefault="00701106" w:rsidP="00BD03E3">
      <w:pPr>
        <w:ind w:right="-469"/>
        <w:jc w:val="both"/>
        <w:rPr>
          <w:color w:val="FFFFFF"/>
          <w:sz w:val="18"/>
          <w:szCs w:val="18"/>
        </w:rPr>
      </w:pPr>
      <w:r w:rsidRPr="00343BCA">
        <w:rPr>
          <w:color w:val="FFFFFF"/>
          <w:sz w:val="18"/>
          <w:szCs w:val="18"/>
        </w:rPr>
        <w:t>Изготвил: ……………………дата: 08.01.2021г.</w:t>
      </w:r>
    </w:p>
    <w:p w:rsidR="00701106" w:rsidRPr="00343BCA" w:rsidRDefault="00701106" w:rsidP="00BD03E3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343BC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01106" w:rsidRDefault="00701106" w:rsidP="00BD03E3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701106" w:rsidRPr="00BD03E3" w:rsidRDefault="00701106" w:rsidP="00BD03E3">
      <w:pPr>
        <w:rPr>
          <w:sz w:val="18"/>
          <w:szCs w:val="18"/>
        </w:rPr>
      </w:pPr>
    </w:p>
    <w:sectPr w:rsidR="00701106" w:rsidRPr="00BD03E3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06" w:rsidRDefault="00701106" w:rsidP="00043091">
      <w:r>
        <w:separator/>
      </w:r>
    </w:p>
  </w:endnote>
  <w:endnote w:type="continuationSeparator" w:id="0">
    <w:p w:rsidR="00701106" w:rsidRDefault="0070110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06" w:rsidRPr="00433B27" w:rsidRDefault="0070110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01106" w:rsidRPr="00433B27" w:rsidRDefault="0070110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01106" w:rsidRPr="00433B27" w:rsidRDefault="0070110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30050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06" w:rsidRPr="00DA73CB" w:rsidRDefault="00701106" w:rsidP="00DA73CB">
    <w:pPr>
      <w:pStyle w:val="Footer"/>
      <w:jc w:val="right"/>
      <w:rPr>
        <w:sz w:val="20"/>
        <w:szCs w:val="20"/>
      </w:rPr>
    </w:pPr>
  </w:p>
  <w:p w:rsidR="00701106" w:rsidRDefault="00701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06" w:rsidRDefault="00701106" w:rsidP="00043091">
      <w:r>
        <w:separator/>
      </w:r>
    </w:p>
  </w:footnote>
  <w:footnote w:type="continuationSeparator" w:id="0">
    <w:p w:rsidR="00701106" w:rsidRDefault="0070110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06" w:rsidRPr="00433B27" w:rsidRDefault="0070110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01106" w:rsidRPr="00433B27" w:rsidRDefault="0070110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01106" w:rsidRPr="00433B27" w:rsidRDefault="0070110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01106" w:rsidRPr="00433B27" w:rsidRDefault="0070110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0BC"/>
    <w:rsid w:val="00007814"/>
    <w:rsid w:val="00017018"/>
    <w:rsid w:val="00030050"/>
    <w:rsid w:val="000366C2"/>
    <w:rsid w:val="00043091"/>
    <w:rsid w:val="00050700"/>
    <w:rsid w:val="000635CA"/>
    <w:rsid w:val="00065FD6"/>
    <w:rsid w:val="00081ABD"/>
    <w:rsid w:val="0008368E"/>
    <w:rsid w:val="000C3284"/>
    <w:rsid w:val="000C52E0"/>
    <w:rsid w:val="000D269D"/>
    <w:rsid w:val="000D2A16"/>
    <w:rsid w:val="000E3687"/>
    <w:rsid w:val="000E6C24"/>
    <w:rsid w:val="00104AEE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18C1"/>
    <w:rsid w:val="00186063"/>
    <w:rsid w:val="0018765A"/>
    <w:rsid w:val="00192996"/>
    <w:rsid w:val="001B4F21"/>
    <w:rsid w:val="001B70B6"/>
    <w:rsid w:val="001D1994"/>
    <w:rsid w:val="001D4451"/>
    <w:rsid w:val="001D4F05"/>
    <w:rsid w:val="001E3D0F"/>
    <w:rsid w:val="001F0092"/>
    <w:rsid w:val="001F2783"/>
    <w:rsid w:val="001F514A"/>
    <w:rsid w:val="002013F0"/>
    <w:rsid w:val="00202154"/>
    <w:rsid w:val="0020511B"/>
    <w:rsid w:val="002554CC"/>
    <w:rsid w:val="00266FDC"/>
    <w:rsid w:val="00281804"/>
    <w:rsid w:val="002856C5"/>
    <w:rsid w:val="00287CD0"/>
    <w:rsid w:val="00290D6C"/>
    <w:rsid w:val="0029753E"/>
    <w:rsid w:val="00297FE3"/>
    <w:rsid w:val="002A2157"/>
    <w:rsid w:val="002A2A6C"/>
    <w:rsid w:val="002E61EA"/>
    <w:rsid w:val="00304ADE"/>
    <w:rsid w:val="00326A5F"/>
    <w:rsid w:val="00343BCA"/>
    <w:rsid w:val="00343C0D"/>
    <w:rsid w:val="0035516B"/>
    <w:rsid w:val="003551A0"/>
    <w:rsid w:val="0036131B"/>
    <w:rsid w:val="0039461B"/>
    <w:rsid w:val="003A3928"/>
    <w:rsid w:val="003C5673"/>
    <w:rsid w:val="003C6870"/>
    <w:rsid w:val="003D333F"/>
    <w:rsid w:val="003F184C"/>
    <w:rsid w:val="00403ABC"/>
    <w:rsid w:val="00423A0C"/>
    <w:rsid w:val="0043221B"/>
    <w:rsid w:val="00433B27"/>
    <w:rsid w:val="00445A4D"/>
    <w:rsid w:val="004744F8"/>
    <w:rsid w:val="00485B6A"/>
    <w:rsid w:val="00495EE0"/>
    <w:rsid w:val="004A0C40"/>
    <w:rsid w:val="004A24CD"/>
    <w:rsid w:val="004A5859"/>
    <w:rsid w:val="004B2534"/>
    <w:rsid w:val="004B594C"/>
    <w:rsid w:val="004C61D0"/>
    <w:rsid w:val="004C7632"/>
    <w:rsid w:val="004D5672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70093"/>
    <w:rsid w:val="00572656"/>
    <w:rsid w:val="00583608"/>
    <w:rsid w:val="00584D05"/>
    <w:rsid w:val="00592EAA"/>
    <w:rsid w:val="00592FC2"/>
    <w:rsid w:val="005A1284"/>
    <w:rsid w:val="005B6C38"/>
    <w:rsid w:val="005C592F"/>
    <w:rsid w:val="00600D0C"/>
    <w:rsid w:val="0062253D"/>
    <w:rsid w:val="0063032B"/>
    <w:rsid w:val="006311B4"/>
    <w:rsid w:val="0063292C"/>
    <w:rsid w:val="0063793F"/>
    <w:rsid w:val="00640F8C"/>
    <w:rsid w:val="00641B9E"/>
    <w:rsid w:val="00652CD8"/>
    <w:rsid w:val="00666305"/>
    <w:rsid w:val="0066710D"/>
    <w:rsid w:val="00671EB2"/>
    <w:rsid w:val="00681AA5"/>
    <w:rsid w:val="00683A51"/>
    <w:rsid w:val="006E1697"/>
    <w:rsid w:val="006F34A6"/>
    <w:rsid w:val="00701106"/>
    <w:rsid w:val="00703CB1"/>
    <w:rsid w:val="007044D2"/>
    <w:rsid w:val="0071646F"/>
    <w:rsid w:val="00720FEC"/>
    <w:rsid w:val="00726EB7"/>
    <w:rsid w:val="00754AE3"/>
    <w:rsid w:val="00762999"/>
    <w:rsid w:val="0077382E"/>
    <w:rsid w:val="0079290A"/>
    <w:rsid w:val="007935B6"/>
    <w:rsid w:val="007A5233"/>
    <w:rsid w:val="007A77CE"/>
    <w:rsid w:val="007C46CC"/>
    <w:rsid w:val="007D5C71"/>
    <w:rsid w:val="007F7100"/>
    <w:rsid w:val="00804814"/>
    <w:rsid w:val="0081001A"/>
    <w:rsid w:val="008107DE"/>
    <w:rsid w:val="00832D85"/>
    <w:rsid w:val="008402EA"/>
    <w:rsid w:val="00842727"/>
    <w:rsid w:val="00844C98"/>
    <w:rsid w:val="008540FF"/>
    <w:rsid w:val="008562D5"/>
    <w:rsid w:val="008661FB"/>
    <w:rsid w:val="00892332"/>
    <w:rsid w:val="00893F1F"/>
    <w:rsid w:val="008A7EE0"/>
    <w:rsid w:val="008E0F81"/>
    <w:rsid w:val="008E5EF1"/>
    <w:rsid w:val="008F2527"/>
    <w:rsid w:val="008F7E8B"/>
    <w:rsid w:val="00904856"/>
    <w:rsid w:val="00911AE5"/>
    <w:rsid w:val="009219CB"/>
    <w:rsid w:val="00934A4A"/>
    <w:rsid w:val="00951C90"/>
    <w:rsid w:val="009550F6"/>
    <w:rsid w:val="00961163"/>
    <w:rsid w:val="0096656F"/>
    <w:rsid w:val="00967E34"/>
    <w:rsid w:val="0097095C"/>
    <w:rsid w:val="00972DB9"/>
    <w:rsid w:val="00987F2F"/>
    <w:rsid w:val="00991EFB"/>
    <w:rsid w:val="009B39CC"/>
    <w:rsid w:val="009C023A"/>
    <w:rsid w:val="009D1CFF"/>
    <w:rsid w:val="009D382A"/>
    <w:rsid w:val="009D4BB7"/>
    <w:rsid w:val="00A0508A"/>
    <w:rsid w:val="00A139BC"/>
    <w:rsid w:val="00A60A65"/>
    <w:rsid w:val="00A60D07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2141"/>
    <w:rsid w:val="00B01D05"/>
    <w:rsid w:val="00B03B3D"/>
    <w:rsid w:val="00B61674"/>
    <w:rsid w:val="00B73C8A"/>
    <w:rsid w:val="00B760F3"/>
    <w:rsid w:val="00B7784B"/>
    <w:rsid w:val="00B941F3"/>
    <w:rsid w:val="00BA02CA"/>
    <w:rsid w:val="00BA42D2"/>
    <w:rsid w:val="00BA4514"/>
    <w:rsid w:val="00BD03E3"/>
    <w:rsid w:val="00BD2108"/>
    <w:rsid w:val="00BD6CE4"/>
    <w:rsid w:val="00C030E3"/>
    <w:rsid w:val="00C03459"/>
    <w:rsid w:val="00C21362"/>
    <w:rsid w:val="00C21D09"/>
    <w:rsid w:val="00C2222C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6802"/>
    <w:rsid w:val="00C87D43"/>
    <w:rsid w:val="00CA17CC"/>
    <w:rsid w:val="00CA258D"/>
    <w:rsid w:val="00CC48E1"/>
    <w:rsid w:val="00CE1C50"/>
    <w:rsid w:val="00CE4F63"/>
    <w:rsid w:val="00CF6B91"/>
    <w:rsid w:val="00D038AD"/>
    <w:rsid w:val="00D41E6D"/>
    <w:rsid w:val="00D55C89"/>
    <w:rsid w:val="00D61BAA"/>
    <w:rsid w:val="00D64B23"/>
    <w:rsid w:val="00D71842"/>
    <w:rsid w:val="00D86A9D"/>
    <w:rsid w:val="00DA73CB"/>
    <w:rsid w:val="00DB2A2A"/>
    <w:rsid w:val="00DB476B"/>
    <w:rsid w:val="00DC0F17"/>
    <w:rsid w:val="00DC6FCA"/>
    <w:rsid w:val="00DD0F85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429B1"/>
    <w:rsid w:val="00E519AE"/>
    <w:rsid w:val="00E5317F"/>
    <w:rsid w:val="00E54189"/>
    <w:rsid w:val="00E55691"/>
    <w:rsid w:val="00E95828"/>
    <w:rsid w:val="00E965BB"/>
    <w:rsid w:val="00EA6B6D"/>
    <w:rsid w:val="00EA7DF2"/>
    <w:rsid w:val="00EC2BFB"/>
    <w:rsid w:val="00EC4FB2"/>
    <w:rsid w:val="00EC7DB5"/>
    <w:rsid w:val="00EE08CE"/>
    <w:rsid w:val="00EE0F49"/>
    <w:rsid w:val="00EF485B"/>
    <w:rsid w:val="00F12D43"/>
    <w:rsid w:val="00F154F9"/>
    <w:rsid w:val="00F319D9"/>
    <w:rsid w:val="00F331E0"/>
    <w:rsid w:val="00F440A8"/>
    <w:rsid w:val="00F545B3"/>
    <w:rsid w:val="00F835FE"/>
    <w:rsid w:val="00F90C34"/>
    <w:rsid w:val="00F9763F"/>
    <w:rsid w:val="00FA01A7"/>
    <w:rsid w:val="00FA2C78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4</Pages>
  <Words>1385</Words>
  <Characters>7900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70</cp:revision>
  <cp:lastPrinted>2020-01-27T07:57:00Z</cp:lastPrinted>
  <dcterms:created xsi:type="dcterms:W3CDTF">2019-08-21T10:56:00Z</dcterms:created>
  <dcterms:modified xsi:type="dcterms:W3CDTF">2021-01-08T13:41:00Z</dcterms:modified>
</cp:coreProperties>
</file>