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F5" w:rsidRDefault="002714F5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2714F5" w:rsidRDefault="002714F5" w:rsidP="00297FE3">
      <w:pPr>
        <w:jc w:val="center"/>
        <w:rPr>
          <w:b/>
        </w:rPr>
      </w:pPr>
    </w:p>
    <w:p w:rsidR="002714F5" w:rsidRDefault="002714F5" w:rsidP="00297FE3">
      <w:pPr>
        <w:jc w:val="center"/>
        <w:rPr>
          <w:b/>
          <w:sz w:val="22"/>
          <w:szCs w:val="22"/>
        </w:rPr>
      </w:pPr>
      <w:r>
        <w:rPr>
          <w:b/>
        </w:rPr>
        <w:t>№ РД 21-04-34-П</w:t>
      </w:r>
    </w:p>
    <w:p w:rsidR="002714F5" w:rsidRDefault="002714F5" w:rsidP="00297FE3">
      <w:pPr>
        <w:jc w:val="center"/>
        <w:rPr>
          <w:b/>
        </w:rPr>
      </w:pPr>
      <w:r>
        <w:rPr>
          <w:b/>
        </w:rPr>
        <w:t>гр. Варна, 08.01.2021г.</w:t>
      </w:r>
    </w:p>
    <w:p w:rsidR="002714F5" w:rsidRDefault="002714F5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2714F5" w:rsidRDefault="002714F5" w:rsidP="00B90861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изх.№ПО-09-1205-1 от 28.10.2020г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с.Юнак, ЕКАТТЕ 86057, общ.Аврен, област Варна за стопанската</w:t>
      </w:r>
      <w:r>
        <w:t xml:space="preserve"> </w:t>
      </w:r>
      <w:r>
        <w:rPr>
          <w:b/>
        </w:rPr>
        <w:t>2020/2021г.</w:t>
      </w:r>
    </w:p>
    <w:p w:rsidR="002714F5" w:rsidRDefault="002714F5" w:rsidP="00B90861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2714F5" w:rsidRDefault="002714F5" w:rsidP="00B90861">
      <w:pPr>
        <w:ind w:right="-81"/>
        <w:jc w:val="both"/>
        <w:rPr>
          <w:lang w:val="ru-RU"/>
        </w:rPr>
      </w:pPr>
    </w:p>
    <w:p w:rsidR="002714F5" w:rsidRDefault="002714F5" w:rsidP="00B90861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>
        <w:rPr>
          <w:b/>
          <w:color w:val="000000"/>
          <w:spacing w:val="4"/>
        </w:rPr>
        <w:t>в размер на 32,00лв./дка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Юнак</w:t>
      </w:r>
      <w:r>
        <w:rPr>
          <w:b/>
        </w:rPr>
        <w:t xml:space="preserve">, ЕКАТТЕ 86057,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2714F5" w:rsidRDefault="002714F5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7"/>
        <w:gridCol w:w="1317"/>
        <w:gridCol w:w="1560"/>
        <w:gridCol w:w="1356"/>
      </w:tblGrid>
      <w:tr w:rsidR="002714F5" w:rsidRPr="001B1651" w:rsidTr="004B0D4E">
        <w:trPr>
          <w:trHeight w:val="796"/>
          <w:jc w:val="center"/>
        </w:trPr>
        <w:tc>
          <w:tcPr>
            <w:tcW w:w="4587" w:type="dxa"/>
            <w:vAlign w:val="center"/>
          </w:tcPr>
          <w:p w:rsidR="002714F5" w:rsidRPr="00856282" w:rsidRDefault="002714F5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2714F5" w:rsidRPr="00856282" w:rsidRDefault="002714F5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2714F5" w:rsidRPr="00856282" w:rsidRDefault="002714F5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>Средна рентна вноска /лв./</w:t>
            </w:r>
          </w:p>
        </w:tc>
        <w:tc>
          <w:tcPr>
            <w:tcW w:w="1356" w:type="dxa"/>
            <w:vAlign w:val="center"/>
          </w:tcPr>
          <w:p w:rsidR="002714F5" w:rsidRPr="00856282" w:rsidRDefault="002714F5" w:rsidP="006761E4">
            <w:pPr>
              <w:jc w:val="center"/>
              <w:rPr>
                <w:b/>
                <w:bCs/>
                <w:color w:val="000000"/>
              </w:rPr>
            </w:pPr>
            <w:r w:rsidRPr="00856282">
              <w:rPr>
                <w:b/>
                <w:bCs/>
                <w:color w:val="000000"/>
              </w:rPr>
              <w:t>Сума /лв./ за внасяне</w:t>
            </w:r>
          </w:p>
        </w:tc>
      </w:tr>
      <w:tr w:rsidR="002714F5" w:rsidRPr="001B1651" w:rsidTr="004B0D4E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2714F5" w:rsidRPr="004B0D4E" w:rsidRDefault="002714F5" w:rsidP="00CD3837">
            <w:pPr>
              <w:rPr>
                <w:b/>
                <w:color w:val="000000"/>
              </w:rPr>
            </w:pPr>
            <w:r w:rsidRPr="004B0D4E">
              <w:rPr>
                <w:b/>
                <w:color w:val="000000"/>
                <w:sz w:val="22"/>
                <w:szCs w:val="22"/>
                <w:lang w:eastAsia="bg-BG"/>
              </w:rPr>
              <w:t xml:space="preserve">ЕТ 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„</w:t>
            </w:r>
            <w:r w:rsidRPr="004B0D4E">
              <w:rPr>
                <w:b/>
                <w:color w:val="000000"/>
                <w:sz w:val="22"/>
                <w:szCs w:val="22"/>
                <w:lang w:eastAsia="bg-BG"/>
              </w:rPr>
              <w:t>ОНИКС - ДАНИЕЛ ДИМИТРОВ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”</w:t>
            </w:r>
          </w:p>
        </w:tc>
        <w:tc>
          <w:tcPr>
            <w:tcW w:w="1317" w:type="dxa"/>
            <w:noWrap/>
            <w:vAlign w:val="bottom"/>
          </w:tcPr>
          <w:p w:rsidR="002714F5" w:rsidRDefault="002714F5" w:rsidP="004B0D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15,538</w:t>
            </w:r>
          </w:p>
        </w:tc>
        <w:tc>
          <w:tcPr>
            <w:tcW w:w="1560" w:type="dxa"/>
            <w:noWrap/>
            <w:vAlign w:val="bottom"/>
          </w:tcPr>
          <w:p w:rsidR="002714F5" w:rsidRPr="00856282" w:rsidRDefault="002714F5" w:rsidP="006761E4">
            <w:pPr>
              <w:jc w:val="center"/>
            </w:pPr>
            <w:r>
              <w:t>32,00</w:t>
            </w:r>
          </w:p>
        </w:tc>
        <w:tc>
          <w:tcPr>
            <w:tcW w:w="1356" w:type="dxa"/>
            <w:noWrap/>
            <w:vAlign w:val="bottom"/>
          </w:tcPr>
          <w:p w:rsidR="002714F5" w:rsidRPr="00856282" w:rsidRDefault="002714F5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497,22</w:t>
            </w:r>
          </w:p>
        </w:tc>
      </w:tr>
      <w:tr w:rsidR="002714F5" w:rsidRPr="001B1651" w:rsidTr="004B0D4E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2714F5" w:rsidRPr="004B0D4E" w:rsidRDefault="002714F5" w:rsidP="00CD3837">
            <w:pPr>
              <w:rPr>
                <w:b/>
                <w:color w:val="000000"/>
              </w:rPr>
            </w:pPr>
            <w:r w:rsidRPr="004B0D4E">
              <w:rPr>
                <w:b/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1317" w:type="dxa"/>
            <w:noWrap/>
            <w:vAlign w:val="bottom"/>
          </w:tcPr>
          <w:p w:rsidR="002714F5" w:rsidRDefault="002714F5" w:rsidP="004B0D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0,529</w:t>
            </w:r>
          </w:p>
        </w:tc>
        <w:tc>
          <w:tcPr>
            <w:tcW w:w="1560" w:type="dxa"/>
            <w:noWrap/>
            <w:vAlign w:val="bottom"/>
          </w:tcPr>
          <w:p w:rsidR="002714F5" w:rsidRPr="00856282" w:rsidRDefault="002714F5" w:rsidP="006761E4">
            <w:pPr>
              <w:jc w:val="center"/>
            </w:pPr>
            <w:r>
              <w:t>32,00</w:t>
            </w:r>
          </w:p>
        </w:tc>
        <w:tc>
          <w:tcPr>
            <w:tcW w:w="1356" w:type="dxa"/>
            <w:noWrap/>
            <w:vAlign w:val="bottom"/>
          </w:tcPr>
          <w:p w:rsidR="002714F5" w:rsidRPr="00856282" w:rsidRDefault="002714F5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16,93</w:t>
            </w:r>
          </w:p>
        </w:tc>
      </w:tr>
      <w:tr w:rsidR="002714F5" w:rsidRPr="001B1651" w:rsidTr="0088514A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2714F5" w:rsidRPr="004B0D4E" w:rsidRDefault="002714F5" w:rsidP="00CD3837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4B0D4E">
              <w:rPr>
                <w:b/>
                <w:color w:val="000000"/>
                <w:sz w:val="22"/>
                <w:szCs w:val="22"/>
              </w:rPr>
              <w:t xml:space="preserve">ТЕРА КАМЧИЯ </w:t>
            </w:r>
            <w:r>
              <w:rPr>
                <w:b/>
                <w:color w:val="000000"/>
                <w:sz w:val="22"/>
                <w:szCs w:val="22"/>
              </w:rPr>
              <w:t>„</w:t>
            </w:r>
            <w:r w:rsidRPr="004B0D4E">
              <w:rPr>
                <w:b/>
                <w:color w:val="000000"/>
                <w:sz w:val="22"/>
                <w:szCs w:val="22"/>
              </w:rPr>
              <w:t>ЕООД</w:t>
            </w:r>
          </w:p>
        </w:tc>
        <w:tc>
          <w:tcPr>
            <w:tcW w:w="1317" w:type="dxa"/>
            <w:noWrap/>
            <w:vAlign w:val="bottom"/>
          </w:tcPr>
          <w:p w:rsidR="002714F5" w:rsidRDefault="002714F5" w:rsidP="004B0D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43,173</w:t>
            </w:r>
          </w:p>
        </w:tc>
        <w:tc>
          <w:tcPr>
            <w:tcW w:w="1560" w:type="dxa"/>
            <w:noWrap/>
            <w:vAlign w:val="bottom"/>
          </w:tcPr>
          <w:p w:rsidR="002714F5" w:rsidRPr="00856282" w:rsidRDefault="002714F5" w:rsidP="00CD3837">
            <w:pPr>
              <w:jc w:val="center"/>
            </w:pPr>
            <w:r>
              <w:t>32,00</w:t>
            </w:r>
          </w:p>
        </w:tc>
        <w:tc>
          <w:tcPr>
            <w:tcW w:w="1356" w:type="dxa"/>
            <w:noWrap/>
            <w:vAlign w:val="bottom"/>
          </w:tcPr>
          <w:p w:rsidR="002714F5" w:rsidRPr="00856282" w:rsidRDefault="002714F5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1381,54</w:t>
            </w:r>
          </w:p>
        </w:tc>
      </w:tr>
      <w:tr w:rsidR="002714F5" w:rsidRPr="001B1651" w:rsidTr="004B0D4E">
        <w:trPr>
          <w:trHeight w:val="300"/>
          <w:jc w:val="center"/>
        </w:trPr>
        <w:tc>
          <w:tcPr>
            <w:tcW w:w="4587" w:type="dxa"/>
            <w:noWrap/>
          </w:tcPr>
          <w:p w:rsidR="002714F5" w:rsidRPr="004B0D4E" w:rsidRDefault="002714F5" w:rsidP="00CD3837">
            <w:pPr>
              <w:rPr>
                <w:b/>
                <w:color w:val="000000"/>
              </w:rPr>
            </w:pPr>
            <w:r w:rsidRPr="004B0D4E">
              <w:rPr>
                <w:b/>
                <w:color w:val="000000"/>
                <w:sz w:val="22"/>
                <w:szCs w:val="22"/>
              </w:rPr>
              <w:t>АГРО ТЕМ ЕООД</w:t>
            </w:r>
          </w:p>
        </w:tc>
        <w:tc>
          <w:tcPr>
            <w:tcW w:w="1317" w:type="dxa"/>
            <w:noWrap/>
            <w:vAlign w:val="bottom"/>
          </w:tcPr>
          <w:p w:rsidR="002714F5" w:rsidRDefault="002714F5" w:rsidP="004B0D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7,542</w:t>
            </w:r>
          </w:p>
        </w:tc>
        <w:tc>
          <w:tcPr>
            <w:tcW w:w="1560" w:type="dxa"/>
            <w:noWrap/>
            <w:vAlign w:val="bottom"/>
          </w:tcPr>
          <w:p w:rsidR="002714F5" w:rsidRPr="00856282" w:rsidRDefault="002714F5" w:rsidP="00CD3837">
            <w:pPr>
              <w:jc w:val="center"/>
            </w:pPr>
            <w:r>
              <w:t>32,00</w:t>
            </w:r>
          </w:p>
        </w:tc>
        <w:tc>
          <w:tcPr>
            <w:tcW w:w="1356" w:type="dxa"/>
            <w:noWrap/>
            <w:vAlign w:val="bottom"/>
          </w:tcPr>
          <w:p w:rsidR="002714F5" w:rsidRPr="00856282" w:rsidRDefault="002714F5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241,34</w:t>
            </w:r>
          </w:p>
        </w:tc>
      </w:tr>
      <w:tr w:rsidR="002714F5" w:rsidRPr="001B1651" w:rsidTr="004B0D4E">
        <w:trPr>
          <w:trHeight w:val="300"/>
          <w:jc w:val="center"/>
        </w:trPr>
        <w:tc>
          <w:tcPr>
            <w:tcW w:w="4587" w:type="dxa"/>
            <w:noWrap/>
          </w:tcPr>
          <w:p w:rsidR="002714F5" w:rsidRPr="004B0D4E" w:rsidRDefault="002714F5" w:rsidP="00CD3837">
            <w:pPr>
              <w:rPr>
                <w:b/>
                <w:color w:val="000000"/>
              </w:rPr>
            </w:pPr>
            <w:r w:rsidRPr="004B0D4E">
              <w:rPr>
                <w:b/>
                <w:color w:val="000000"/>
                <w:sz w:val="22"/>
                <w:szCs w:val="22"/>
              </w:rPr>
              <w:t>"ЕКО БУЛ ГРЕЙН" ЕООД</w:t>
            </w:r>
          </w:p>
        </w:tc>
        <w:tc>
          <w:tcPr>
            <w:tcW w:w="1317" w:type="dxa"/>
            <w:noWrap/>
            <w:vAlign w:val="bottom"/>
          </w:tcPr>
          <w:p w:rsidR="002714F5" w:rsidRDefault="002714F5" w:rsidP="004B0D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3,599</w:t>
            </w:r>
          </w:p>
        </w:tc>
        <w:tc>
          <w:tcPr>
            <w:tcW w:w="1560" w:type="dxa"/>
            <w:noWrap/>
            <w:vAlign w:val="bottom"/>
          </w:tcPr>
          <w:p w:rsidR="002714F5" w:rsidRPr="00856282" w:rsidRDefault="002714F5" w:rsidP="00CD3837">
            <w:pPr>
              <w:jc w:val="center"/>
            </w:pPr>
            <w:r>
              <w:t>32,00</w:t>
            </w:r>
          </w:p>
        </w:tc>
        <w:tc>
          <w:tcPr>
            <w:tcW w:w="1356" w:type="dxa"/>
            <w:noWrap/>
            <w:vAlign w:val="bottom"/>
          </w:tcPr>
          <w:p w:rsidR="002714F5" w:rsidRPr="00856282" w:rsidRDefault="002714F5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115,17</w:t>
            </w:r>
          </w:p>
        </w:tc>
      </w:tr>
      <w:tr w:rsidR="002714F5" w:rsidRPr="001B1651" w:rsidTr="004B0D4E">
        <w:trPr>
          <w:trHeight w:val="300"/>
          <w:jc w:val="center"/>
        </w:trPr>
        <w:tc>
          <w:tcPr>
            <w:tcW w:w="4587" w:type="dxa"/>
            <w:noWrap/>
          </w:tcPr>
          <w:p w:rsidR="002714F5" w:rsidRPr="004B0D4E" w:rsidRDefault="002714F5" w:rsidP="00CD3837">
            <w:pPr>
              <w:rPr>
                <w:b/>
                <w:color w:val="000000"/>
              </w:rPr>
            </w:pPr>
            <w:r w:rsidRPr="004B0D4E">
              <w:rPr>
                <w:b/>
                <w:color w:val="000000"/>
                <w:sz w:val="22"/>
                <w:szCs w:val="22"/>
              </w:rPr>
              <w:t>ИВАН ПЕТРОВ ИВАНОВ</w:t>
            </w:r>
          </w:p>
        </w:tc>
        <w:tc>
          <w:tcPr>
            <w:tcW w:w="1317" w:type="dxa"/>
            <w:noWrap/>
            <w:vAlign w:val="bottom"/>
          </w:tcPr>
          <w:p w:rsidR="002714F5" w:rsidRDefault="002714F5" w:rsidP="004B0D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45,828</w:t>
            </w:r>
          </w:p>
        </w:tc>
        <w:tc>
          <w:tcPr>
            <w:tcW w:w="1560" w:type="dxa"/>
            <w:noWrap/>
            <w:vAlign w:val="bottom"/>
          </w:tcPr>
          <w:p w:rsidR="002714F5" w:rsidRPr="00856282" w:rsidRDefault="002714F5" w:rsidP="00CD3837">
            <w:pPr>
              <w:jc w:val="center"/>
            </w:pPr>
            <w:r>
              <w:t>32,00</w:t>
            </w:r>
          </w:p>
        </w:tc>
        <w:tc>
          <w:tcPr>
            <w:tcW w:w="1356" w:type="dxa"/>
            <w:noWrap/>
            <w:vAlign w:val="bottom"/>
          </w:tcPr>
          <w:p w:rsidR="002714F5" w:rsidRPr="00856282" w:rsidRDefault="002714F5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1466,50</w:t>
            </w:r>
          </w:p>
        </w:tc>
      </w:tr>
      <w:tr w:rsidR="002714F5" w:rsidRPr="001B1651" w:rsidTr="004B0D4E">
        <w:trPr>
          <w:trHeight w:val="300"/>
          <w:jc w:val="center"/>
        </w:trPr>
        <w:tc>
          <w:tcPr>
            <w:tcW w:w="4587" w:type="dxa"/>
            <w:noWrap/>
            <w:vAlign w:val="bottom"/>
          </w:tcPr>
          <w:p w:rsidR="002714F5" w:rsidRPr="00856282" w:rsidRDefault="002714F5" w:rsidP="006761E4">
            <w:pPr>
              <w:rPr>
                <w:b/>
                <w:bCs/>
              </w:rPr>
            </w:pPr>
            <w:r w:rsidRPr="00856282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2714F5" w:rsidRPr="00856282" w:rsidRDefault="002714F5" w:rsidP="006761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116,209</w:t>
            </w:r>
          </w:p>
        </w:tc>
        <w:tc>
          <w:tcPr>
            <w:tcW w:w="1560" w:type="dxa"/>
            <w:noWrap/>
            <w:vAlign w:val="bottom"/>
          </w:tcPr>
          <w:p w:rsidR="002714F5" w:rsidRPr="00856282" w:rsidRDefault="002714F5" w:rsidP="006761E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56282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2</w:t>
            </w:r>
            <w:r w:rsidRPr="00856282">
              <w:rPr>
                <w:b/>
                <w:bCs/>
                <w:color w:val="000000"/>
              </w:rPr>
              <w:t>,</w:t>
            </w:r>
            <w:r w:rsidRPr="00856282"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356" w:type="dxa"/>
            <w:noWrap/>
            <w:vAlign w:val="bottom"/>
          </w:tcPr>
          <w:p w:rsidR="002714F5" w:rsidRPr="00856282" w:rsidRDefault="002714F5" w:rsidP="006761E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3718,70</w:t>
            </w:r>
          </w:p>
        </w:tc>
      </w:tr>
    </w:tbl>
    <w:p w:rsidR="002714F5" w:rsidRDefault="002714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714F5" w:rsidRDefault="002714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2714F5" w:rsidRDefault="002714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701"/>
        <w:gridCol w:w="992"/>
        <w:gridCol w:w="2342"/>
        <w:gridCol w:w="1080"/>
        <w:gridCol w:w="1440"/>
      </w:tblGrid>
      <w:tr w:rsidR="002714F5" w:rsidTr="004B0D4E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           Име на ползвател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     Собственик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 w:rsidP="00B90861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 w:rsidP="00B90861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НТП на      имота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16.145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21.800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21.801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21.802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21.803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22.813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22.814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22.815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4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22.817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36.104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57.876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58.875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80.889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15,538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16.145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57.876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58.875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0,529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12.331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20.89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37.846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37.847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37.848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37.849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48.865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57.876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58.875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59.879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60.878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60.880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60.882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61.878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62.82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62.690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62.878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62.883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63.881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64.832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64.833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66.825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66.831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72.840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73.841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74.830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74.831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75.55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75.831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77.86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43,173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16.145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53.871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54.870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54.874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55.872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56.162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57.162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57.873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57.876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58.873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58.875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59.873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7,542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714F5" w:rsidTr="004B0D4E">
        <w:trPr>
          <w:trHeight w:val="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79.887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80.888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Pr="00842FDE" w:rsidRDefault="002714F5">
            <w:pPr>
              <w:rPr>
                <w:b/>
                <w:color w:val="000000"/>
                <w:lang w:eastAsia="bg-BG"/>
              </w:rPr>
            </w:pPr>
            <w:r w:rsidRPr="00842FDE">
              <w:rPr>
                <w:b/>
                <w:color w:val="000000"/>
                <w:sz w:val="22"/>
                <w:szCs w:val="22"/>
                <w:lang w:eastAsia="bg-BG"/>
              </w:rPr>
              <w:t>Общо за п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Pr="00842FDE" w:rsidRDefault="002714F5">
            <w:pPr>
              <w:jc w:val="center"/>
              <w:rPr>
                <w:b/>
                <w:color w:val="000000"/>
                <w:lang w:eastAsia="bg-BG"/>
              </w:rPr>
            </w:pPr>
            <w:r w:rsidRPr="00842FDE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Pr="00842FDE" w:rsidRDefault="002714F5">
            <w:pPr>
              <w:jc w:val="right"/>
              <w:rPr>
                <w:b/>
                <w:color w:val="000000"/>
                <w:lang w:eastAsia="bg-BG"/>
              </w:rPr>
            </w:pPr>
            <w:r w:rsidRPr="00842FDE">
              <w:rPr>
                <w:b/>
                <w:color w:val="000000"/>
                <w:sz w:val="22"/>
                <w:szCs w:val="22"/>
                <w:lang w:eastAsia="bg-BG"/>
              </w:rPr>
              <w:t>3,599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714F5" w:rsidTr="004B0D4E">
        <w:trPr>
          <w:trHeight w:val="3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23.811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23.812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24.804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25.805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25.806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25.807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26.809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26.810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28.808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29.104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29.851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29.852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30.104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30.850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33.857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34.856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39.844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40.48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40.48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40.819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45.859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62.82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62.690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63.80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64.832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64.833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64.835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65.835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66.825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66.826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66.831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4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67.828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68.836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69.837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70.838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71.839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72.839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74.831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77.884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77.885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78.885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2714F5" w:rsidTr="004B0D4E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4F5" w:rsidRDefault="002714F5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45,828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4F5" w:rsidRDefault="002714F5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2714F5" w:rsidRPr="0079290A" w:rsidRDefault="002714F5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714F5" w:rsidRPr="00C472AB" w:rsidRDefault="002714F5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</w:t>
      </w:r>
      <w:r>
        <w:rPr>
          <w:b/>
        </w:rPr>
        <w:t>20</w:t>
      </w:r>
      <w:r w:rsidRPr="00C472AB">
        <w:rPr>
          <w:b/>
        </w:rPr>
        <w:t>-202</w:t>
      </w:r>
      <w:r>
        <w:rPr>
          <w:b/>
        </w:rPr>
        <w:t>1</w:t>
      </w:r>
      <w:r w:rsidRPr="00C472AB">
        <w:rPr>
          <w:b/>
        </w:rPr>
        <w:t>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Юнак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86057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2714F5" w:rsidRPr="00703CB1" w:rsidRDefault="002714F5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2714F5" w:rsidRPr="00703CB1" w:rsidRDefault="002714F5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2714F5" w:rsidRPr="00703CB1" w:rsidRDefault="002714F5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2714F5" w:rsidRPr="00703CB1" w:rsidRDefault="002714F5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2714F5" w:rsidRDefault="002714F5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2714F5" w:rsidRDefault="002714F5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2714F5" w:rsidRDefault="002714F5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714F5" w:rsidRDefault="002714F5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Аврен и да се публикува на интернет страниците на Община  Аврен и на Областна Дирекция „Земеделие” - Варна.</w:t>
      </w:r>
    </w:p>
    <w:p w:rsidR="002714F5" w:rsidRDefault="002714F5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2714F5" w:rsidRDefault="002714F5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2714F5" w:rsidRPr="009D3EC3" w:rsidRDefault="002714F5" w:rsidP="009D3EC3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  <w:r>
        <w:rPr>
          <w:b/>
          <w:bCs/>
          <w:lang w:val="ru-RU"/>
        </w:rPr>
        <w:t xml:space="preserve">          </w:t>
      </w:r>
    </w:p>
    <w:p w:rsidR="002714F5" w:rsidRPr="00445EE4" w:rsidRDefault="002714F5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2714F5" w:rsidRPr="001D1994" w:rsidRDefault="002714F5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2714F5" w:rsidRDefault="002714F5" w:rsidP="004F688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2714F5" w:rsidRDefault="002714F5" w:rsidP="004F688B">
      <w:pPr>
        <w:ind w:left="-720" w:right="-289" w:firstLine="720"/>
        <w:rPr>
          <w:i/>
          <w:sz w:val="18"/>
          <w:szCs w:val="18"/>
        </w:rPr>
      </w:pPr>
    </w:p>
    <w:p w:rsidR="002714F5" w:rsidRPr="00C06BCE" w:rsidRDefault="002714F5" w:rsidP="0036131B">
      <w:pPr>
        <w:ind w:left="-720" w:right="-289" w:firstLine="720"/>
        <w:rPr>
          <w:sz w:val="18"/>
          <w:szCs w:val="18"/>
        </w:rPr>
      </w:pPr>
    </w:p>
    <w:p w:rsidR="002714F5" w:rsidRPr="00922C91" w:rsidRDefault="002714F5" w:rsidP="00F331E4">
      <w:pPr>
        <w:ind w:left="-720" w:right="-289" w:firstLine="720"/>
        <w:rPr>
          <w:color w:val="FFFFFF"/>
          <w:sz w:val="18"/>
          <w:szCs w:val="18"/>
        </w:rPr>
      </w:pPr>
      <w:r w:rsidRPr="00922C91">
        <w:rPr>
          <w:color w:val="FFFFFF"/>
          <w:sz w:val="18"/>
          <w:szCs w:val="18"/>
        </w:rPr>
        <w:t>Съгласувал:………………….дата: 08.01.2021г.</w:t>
      </w:r>
    </w:p>
    <w:p w:rsidR="002714F5" w:rsidRPr="00922C91" w:rsidRDefault="002714F5" w:rsidP="00F331E4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922C91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2714F5" w:rsidRPr="00922C91" w:rsidRDefault="002714F5" w:rsidP="00F331E4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2714F5" w:rsidRPr="00922C91" w:rsidRDefault="002714F5" w:rsidP="00F331E4">
      <w:pPr>
        <w:ind w:right="-469"/>
        <w:jc w:val="both"/>
        <w:rPr>
          <w:color w:val="FFFFFF"/>
          <w:sz w:val="18"/>
          <w:szCs w:val="18"/>
        </w:rPr>
      </w:pPr>
      <w:r w:rsidRPr="00922C91">
        <w:rPr>
          <w:color w:val="FFFFFF"/>
          <w:sz w:val="18"/>
          <w:szCs w:val="18"/>
        </w:rPr>
        <w:t>Изготвил: ……………………дата: 08.01.2021г.</w:t>
      </w:r>
    </w:p>
    <w:p w:rsidR="002714F5" w:rsidRPr="00922C91" w:rsidRDefault="002714F5" w:rsidP="00F331E4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22C91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2714F5" w:rsidRPr="00C06BCE" w:rsidRDefault="002714F5" w:rsidP="00F331E4">
      <w:pPr>
        <w:ind w:right="-469"/>
        <w:rPr>
          <w:sz w:val="18"/>
          <w:szCs w:val="18"/>
        </w:rPr>
      </w:pPr>
      <w:r w:rsidRPr="00C06BCE">
        <w:rPr>
          <w:sz w:val="18"/>
          <w:szCs w:val="18"/>
        </w:rPr>
        <w:t>ЦГ/ГДАР</w:t>
      </w:r>
    </w:p>
    <w:sectPr w:rsidR="002714F5" w:rsidRPr="00C06BCE" w:rsidSect="00B90861">
      <w:footerReference w:type="default" r:id="rId7"/>
      <w:headerReference w:type="first" r:id="rId8"/>
      <w:footerReference w:type="first" r:id="rId9"/>
      <w:pgSz w:w="11906" w:h="16838"/>
      <w:pgMar w:top="1273" w:right="56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F5" w:rsidRDefault="002714F5" w:rsidP="00043091">
      <w:r>
        <w:separator/>
      </w:r>
    </w:p>
  </w:endnote>
  <w:endnote w:type="continuationSeparator" w:id="0">
    <w:p w:rsidR="002714F5" w:rsidRDefault="002714F5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F5" w:rsidRPr="00433B27" w:rsidRDefault="002714F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714F5" w:rsidRPr="00433B27" w:rsidRDefault="002714F5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714F5" w:rsidRPr="00433B27" w:rsidRDefault="002714F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066EAD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F5" w:rsidRPr="00DA73CB" w:rsidRDefault="002714F5" w:rsidP="00DA73CB">
    <w:pPr>
      <w:pStyle w:val="Footer"/>
      <w:jc w:val="right"/>
      <w:rPr>
        <w:sz w:val="20"/>
        <w:szCs w:val="20"/>
      </w:rPr>
    </w:pPr>
  </w:p>
  <w:p w:rsidR="002714F5" w:rsidRDefault="00271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F5" w:rsidRDefault="002714F5" w:rsidP="00043091">
      <w:r>
        <w:separator/>
      </w:r>
    </w:p>
  </w:footnote>
  <w:footnote w:type="continuationSeparator" w:id="0">
    <w:p w:rsidR="002714F5" w:rsidRDefault="002714F5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F5" w:rsidRPr="00433B27" w:rsidRDefault="002714F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714F5" w:rsidRPr="00433B27" w:rsidRDefault="002714F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2714F5" w:rsidRPr="00433B27" w:rsidRDefault="002714F5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714F5" w:rsidRPr="00433B27" w:rsidRDefault="002714F5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7018"/>
    <w:rsid w:val="00025034"/>
    <w:rsid w:val="00043091"/>
    <w:rsid w:val="000435B3"/>
    <w:rsid w:val="00045418"/>
    <w:rsid w:val="00050700"/>
    <w:rsid w:val="000635CA"/>
    <w:rsid w:val="00063CAB"/>
    <w:rsid w:val="00066EAD"/>
    <w:rsid w:val="0008368E"/>
    <w:rsid w:val="00084902"/>
    <w:rsid w:val="000C3284"/>
    <w:rsid w:val="000C4013"/>
    <w:rsid w:val="000C52E0"/>
    <w:rsid w:val="000D2A16"/>
    <w:rsid w:val="000E3687"/>
    <w:rsid w:val="000F00C5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2834"/>
    <w:rsid w:val="001567A7"/>
    <w:rsid w:val="0016142B"/>
    <w:rsid w:val="00167D38"/>
    <w:rsid w:val="00171399"/>
    <w:rsid w:val="00180107"/>
    <w:rsid w:val="00186063"/>
    <w:rsid w:val="0018723E"/>
    <w:rsid w:val="0018765A"/>
    <w:rsid w:val="00192996"/>
    <w:rsid w:val="001A0018"/>
    <w:rsid w:val="001B1651"/>
    <w:rsid w:val="001B4F21"/>
    <w:rsid w:val="001B6D15"/>
    <w:rsid w:val="001B70B6"/>
    <w:rsid w:val="001D1994"/>
    <w:rsid w:val="001D4F05"/>
    <w:rsid w:val="001E3D0F"/>
    <w:rsid w:val="001F0092"/>
    <w:rsid w:val="001F2783"/>
    <w:rsid w:val="002013F0"/>
    <w:rsid w:val="00205CA9"/>
    <w:rsid w:val="002077CD"/>
    <w:rsid w:val="00230C37"/>
    <w:rsid w:val="002554CC"/>
    <w:rsid w:val="002714F5"/>
    <w:rsid w:val="00276F90"/>
    <w:rsid w:val="002856C5"/>
    <w:rsid w:val="00287CD0"/>
    <w:rsid w:val="00290D6C"/>
    <w:rsid w:val="0029753E"/>
    <w:rsid w:val="00297FE3"/>
    <w:rsid w:val="002A2157"/>
    <w:rsid w:val="002C1368"/>
    <w:rsid w:val="002C2B6B"/>
    <w:rsid w:val="002E61EA"/>
    <w:rsid w:val="00304ADE"/>
    <w:rsid w:val="00326A5F"/>
    <w:rsid w:val="003278BC"/>
    <w:rsid w:val="00343C0D"/>
    <w:rsid w:val="0035516B"/>
    <w:rsid w:val="0036131B"/>
    <w:rsid w:val="0039461B"/>
    <w:rsid w:val="003A3928"/>
    <w:rsid w:val="003B1263"/>
    <w:rsid w:val="003C5673"/>
    <w:rsid w:val="003C6870"/>
    <w:rsid w:val="003D333F"/>
    <w:rsid w:val="003F184C"/>
    <w:rsid w:val="003F2DB4"/>
    <w:rsid w:val="00403ABC"/>
    <w:rsid w:val="0040560D"/>
    <w:rsid w:val="00421498"/>
    <w:rsid w:val="00423A0C"/>
    <w:rsid w:val="0043221B"/>
    <w:rsid w:val="00433B27"/>
    <w:rsid w:val="00437CFA"/>
    <w:rsid w:val="0044260C"/>
    <w:rsid w:val="00445A4D"/>
    <w:rsid w:val="00445EE4"/>
    <w:rsid w:val="004744F8"/>
    <w:rsid w:val="00495EE0"/>
    <w:rsid w:val="004A0C40"/>
    <w:rsid w:val="004A5859"/>
    <w:rsid w:val="004A5C46"/>
    <w:rsid w:val="004B0D4E"/>
    <w:rsid w:val="004B2534"/>
    <w:rsid w:val="004B594C"/>
    <w:rsid w:val="004C61D0"/>
    <w:rsid w:val="004D7C84"/>
    <w:rsid w:val="004E497E"/>
    <w:rsid w:val="004E6690"/>
    <w:rsid w:val="004F29CD"/>
    <w:rsid w:val="004F59D1"/>
    <w:rsid w:val="004F688B"/>
    <w:rsid w:val="005058D7"/>
    <w:rsid w:val="00507734"/>
    <w:rsid w:val="00515C6E"/>
    <w:rsid w:val="0052712F"/>
    <w:rsid w:val="005316D7"/>
    <w:rsid w:val="00531DC5"/>
    <w:rsid w:val="005335C8"/>
    <w:rsid w:val="00533CC3"/>
    <w:rsid w:val="00542B9E"/>
    <w:rsid w:val="0054516B"/>
    <w:rsid w:val="005451B1"/>
    <w:rsid w:val="00564B4D"/>
    <w:rsid w:val="00583608"/>
    <w:rsid w:val="00584D05"/>
    <w:rsid w:val="00592EAA"/>
    <w:rsid w:val="00592FC2"/>
    <w:rsid w:val="005B6C38"/>
    <w:rsid w:val="005E460C"/>
    <w:rsid w:val="00600D0C"/>
    <w:rsid w:val="006039DD"/>
    <w:rsid w:val="006212B1"/>
    <w:rsid w:val="0062253D"/>
    <w:rsid w:val="0063032B"/>
    <w:rsid w:val="00630C5C"/>
    <w:rsid w:val="006311B4"/>
    <w:rsid w:val="0063292C"/>
    <w:rsid w:val="00632E44"/>
    <w:rsid w:val="00640F8C"/>
    <w:rsid w:val="00652CD8"/>
    <w:rsid w:val="00666305"/>
    <w:rsid w:val="006761E4"/>
    <w:rsid w:val="00681AA5"/>
    <w:rsid w:val="00683A51"/>
    <w:rsid w:val="006A371E"/>
    <w:rsid w:val="006A7911"/>
    <w:rsid w:val="006B7308"/>
    <w:rsid w:val="006E1697"/>
    <w:rsid w:val="00703290"/>
    <w:rsid w:val="00703CB1"/>
    <w:rsid w:val="007044D2"/>
    <w:rsid w:val="0071646F"/>
    <w:rsid w:val="00726EB7"/>
    <w:rsid w:val="00746265"/>
    <w:rsid w:val="00754AE3"/>
    <w:rsid w:val="00755519"/>
    <w:rsid w:val="00762999"/>
    <w:rsid w:val="0077382E"/>
    <w:rsid w:val="007871F7"/>
    <w:rsid w:val="00790B70"/>
    <w:rsid w:val="007920CE"/>
    <w:rsid w:val="0079290A"/>
    <w:rsid w:val="00792E4D"/>
    <w:rsid w:val="007935B6"/>
    <w:rsid w:val="007A5233"/>
    <w:rsid w:val="007C46CC"/>
    <w:rsid w:val="007D0BF4"/>
    <w:rsid w:val="007D5C71"/>
    <w:rsid w:val="007F7100"/>
    <w:rsid w:val="00804814"/>
    <w:rsid w:val="008107DE"/>
    <w:rsid w:val="00824869"/>
    <w:rsid w:val="00824F15"/>
    <w:rsid w:val="00837708"/>
    <w:rsid w:val="008402EA"/>
    <w:rsid w:val="00842727"/>
    <w:rsid w:val="00842FDE"/>
    <w:rsid w:val="00844C98"/>
    <w:rsid w:val="0085172F"/>
    <w:rsid w:val="00856282"/>
    <w:rsid w:val="008562D5"/>
    <w:rsid w:val="008661FB"/>
    <w:rsid w:val="00880A8E"/>
    <w:rsid w:val="0088514A"/>
    <w:rsid w:val="00892332"/>
    <w:rsid w:val="00893F1F"/>
    <w:rsid w:val="008A7EE0"/>
    <w:rsid w:val="008B2325"/>
    <w:rsid w:val="008E0222"/>
    <w:rsid w:val="008E0F81"/>
    <w:rsid w:val="008E5EF1"/>
    <w:rsid w:val="008F0F04"/>
    <w:rsid w:val="008F2527"/>
    <w:rsid w:val="008F7E8B"/>
    <w:rsid w:val="00903587"/>
    <w:rsid w:val="00904856"/>
    <w:rsid w:val="00911AE5"/>
    <w:rsid w:val="009131C3"/>
    <w:rsid w:val="009219CB"/>
    <w:rsid w:val="00922C91"/>
    <w:rsid w:val="00934A4A"/>
    <w:rsid w:val="00947A3F"/>
    <w:rsid w:val="00951C90"/>
    <w:rsid w:val="009550F6"/>
    <w:rsid w:val="00967B42"/>
    <w:rsid w:val="00967E34"/>
    <w:rsid w:val="00972DB9"/>
    <w:rsid w:val="00987F2F"/>
    <w:rsid w:val="00991EFB"/>
    <w:rsid w:val="009A107E"/>
    <w:rsid w:val="009A3E98"/>
    <w:rsid w:val="009B39CC"/>
    <w:rsid w:val="009B64CD"/>
    <w:rsid w:val="009C2542"/>
    <w:rsid w:val="009D2DDA"/>
    <w:rsid w:val="009D3EC3"/>
    <w:rsid w:val="009D4BB7"/>
    <w:rsid w:val="009F32D6"/>
    <w:rsid w:val="00A0508A"/>
    <w:rsid w:val="00A127D2"/>
    <w:rsid w:val="00A139BC"/>
    <w:rsid w:val="00A248C1"/>
    <w:rsid w:val="00A517B8"/>
    <w:rsid w:val="00A60A65"/>
    <w:rsid w:val="00A660F3"/>
    <w:rsid w:val="00A75E02"/>
    <w:rsid w:val="00A96E3F"/>
    <w:rsid w:val="00A97E3D"/>
    <w:rsid w:val="00AA3B8B"/>
    <w:rsid w:val="00AA6B6E"/>
    <w:rsid w:val="00AB4E01"/>
    <w:rsid w:val="00AC5DB8"/>
    <w:rsid w:val="00AC73CD"/>
    <w:rsid w:val="00AC7AD6"/>
    <w:rsid w:val="00AE481E"/>
    <w:rsid w:val="00AF016B"/>
    <w:rsid w:val="00AF1AB5"/>
    <w:rsid w:val="00AF1C93"/>
    <w:rsid w:val="00AF2141"/>
    <w:rsid w:val="00B01D05"/>
    <w:rsid w:val="00B10BAB"/>
    <w:rsid w:val="00B15150"/>
    <w:rsid w:val="00B210DC"/>
    <w:rsid w:val="00B32613"/>
    <w:rsid w:val="00B57390"/>
    <w:rsid w:val="00B71AE0"/>
    <w:rsid w:val="00B73C8A"/>
    <w:rsid w:val="00B760F3"/>
    <w:rsid w:val="00B7784B"/>
    <w:rsid w:val="00B90861"/>
    <w:rsid w:val="00B941F3"/>
    <w:rsid w:val="00B9706D"/>
    <w:rsid w:val="00BA02CA"/>
    <w:rsid w:val="00BA42D2"/>
    <w:rsid w:val="00BD2108"/>
    <w:rsid w:val="00BE1238"/>
    <w:rsid w:val="00BF1F47"/>
    <w:rsid w:val="00C030E3"/>
    <w:rsid w:val="00C06BCE"/>
    <w:rsid w:val="00C21D09"/>
    <w:rsid w:val="00C3103E"/>
    <w:rsid w:val="00C401BD"/>
    <w:rsid w:val="00C472AB"/>
    <w:rsid w:val="00C5188E"/>
    <w:rsid w:val="00C5285D"/>
    <w:rsid w:val="00C5664F"/>
    <w:rsid w:val="00C6709B"/>
    <w:rsid w:val="00C82DBB"/>
    <w:rsid w:val="00C83D8F"/>
    <w:rsid w:val="00C85EA8"/>
    <w:rsid w:val="00C86802"/>
    <w:rsid w:val="00C87D43"/>
    <w:rsid w:val="00CA17CC"/>
    <w:rsid w:val="00CA5890"/>
    <w:rsid w:val="00CC0D5B"/>
    <w:rsid w:val="00CD3837"/>
    <w:rsid w:val="00CF319E"/>
    <w:rsid w:val="00CF6B91"/>
    <w:rsid w:val="00D05963"/>
    <w:rsid w:val="00D24EB4"/>
    <w:rsid w:val="00D41E6D"/>
    <w:rsid w:val="00D4396D"/>
    <w:rsid w:val="00D55C89"/>
    <w:rsid w:val="00D61BAA"/>
    <w:rsid w:val="00D64B23"/>
    <w:rsid w:val="00D70CE4"/>
    <w:rsid w:val="00D872E3"/>
    <w:rsid w:val="00DA73CB"/>
    <w:rsid w:val="00DB2A2A"/>
    <w:rsid w:val="00DB476B"/>
    <w:rsid w:val="00DC0F17"/>
    <w:rsid w:val="00DC27DA"/>
    <w:rsid w:val="00DC6FCA"/>
    <w:rsid w:val="00DE3D06"/>
    <w:rsid w:val="00DE512F"/>
    <w:rsid w:val="00DF0BDE"/>
    <w:rsid w:val="00DF3267"/>
    <w:rsid w:val="00DF5667"/>
    <w:rsid w:val="00E02554"/>
    <w:rsid w:val="00E03C8A"/>
    <w:rsid w:val="00E0701E"/>
    <w:rsid w:val="00E30D64"/>
    <w:rsid w:val="00E319E9"/>
    <w:rsid w:val="00E33363"/>
    <w:rsid w:val="00E3394E"/>
    <w:rsid w:val="00E519AE"/>
    <w:rsid w:val="00E5317F"/>
    <w:rsid w:val="00E54189"/>
    <w:rsid w:val="00E55691"/>
    <w:rsid w:val="00E95828"/>
    <w:rsid w:val="00EA6B6D"/>
    <w:rsid w:val="00EA7DF2"/>
    <w:rsid w:val="00EC2BFB"/>
    <w:rsid w:val="00EC7DB5"/>
    <w:rsid w:val="00EE08CE"/>
    <w:rsid w:val="00EE0F49"/>
    <w:rsid w:val="00EF0C11"/>
    <w:rsid w:val="00EF485B"/>
    <w:rsid w:val="00F12D43"/>
    <w:rsid w:val="00F154F9"/>
    <w:rsid w:val="00F319D9"/>
    <w:rsid w:val="00F331E0"/>
    <w:rsid w:val="00F331E4"/>
    <w:rsid w:val="00F440A8"/>
    <w:rsid w:val="00F44EE4"/>
    <w:rsid w:val="00F545B3"/>
    <w:rsid w:val="00F835FE"/>
    <w:rsid w:val="00F90C34"/>
    <w:rsid w:val="00F91382"/>
    <w:rsid w:val="00FA01A7"/>
    <w:rsid w:val="00FC5C90"/>
    <w:rsid w:val="00FC6837"/>
    <w:rsid w:val="00FC78FE"/>
    <w:rsid w:val="00FC7AC6"/>
    <w:rsid w:val="00FD47A3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517</TotalTime>
  <Pages>4</Pages>
  <Words>1463</Words>
  <Characters>8340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80</cp:revision>
  <cp:lastPrinted>2020-01-27T08:50:00Z</cp:lastPrinted>
  <dcterms:created xsi:type="dcterms:W3CDTF">2019-08-21T10:56:00Z</dcterms:created>
  <dcterms:modified xsi:type="dcterms:W3CDTF">2021-01-08T13:47:00Z</dcterms:modified>
</cp:coreProperties>
</file>