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8F" w:rsidRDefault="00E5318F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E5318F" w:rsidRDefault="00E5318F" w:rsidP="00297FE3">
      <w:pPr>
        <w:jc w:val="center"/>
        <w:rPr>
          <w:b/>
        </w:rPr>
      </w:pPr>
    </w:p>
    <w:p w:rsidR="00E5318F" w:rsidRDefault="00E5318F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21-04-22-П</w:t>
      </w:r>
    </w:p>
    <w:p w:rsidR="00E5318F" w:rsidRDefault="00E5318F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E5318F" w:rsidRDefault="00E5318F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E5318F" w:rsidRDefault="00E5318F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с.Добри дол, ЕКАТТЕ 21419,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E5318F" w:rsidRDefault="00E5318F" w:rsidP="00C472AB">
      <w:pPr>
        <w:ind w:right="99"/>
        <w:jc w:val="center"/>
        <w:rPr>
          <w:b/>
          <w:bCs/>
          <w:lang w:eastAsia="bg-BG"/>
        </w:rPr>
      </w:pPr>
    </w:p>
    <w:p w:rsidR="00E5318F" w:rsidRDefault="00E5318F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E5318F" w:rsidRDefault="00E5318F" w:rsidP="00C472AB">
      <w:pPr>
        <w:ind w:right="99"/>
        <w:jc w:val="both"/>
        <w:rPr>
          <w:lang w:val="ru-RU"/>
        </w:rPr>
      </w:pPr>
    </w:p>
    <w:p w:rsidR="00E5318F" w:rsidRDefault="00E5318F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 назначена със Заповед № РД 20-07-29/29.01.2020г., изменена със Заповед № РД20-07-55/10.03.2020г.  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Добри дол</w:t>
      </w:r>
      <w:r>
        <w:rPr>
          <w:b/>
        </w:rPr>
        <w:t xml:space="preserve">, ЕКАТТЕ 21419,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E5318F" w:rsidRDefault="00E5318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E5318F" w:rsidRPr="00423A0C" w:rsidTr="00E5317F">
        <w:trPr>
          <w:trHeight w:val="796"/>
          <w:jc w:val="center"/>
        </w:trPr>
        <w:tc>
          <w:tcPr>
            <w:tcW w:w="3949" w:type="dxa"/>
            <w:vAlign w:val="center"/>
          </w:tcPr>
          <w:p w:rsidR="00E5318F" w:rsidRPr="000635CA" w:rsidRDefault="00E5318F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E5318F" w:rsidRPr="000635CA" w:rsidRDefault="00E5318F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E5318F" w:rsidRPr="000635CA" w:rsidRDefault="00E5318F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E5318F" w:rsidRPr="000635CA" w:rsidRDefault="00E5318F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E5318F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E5318F" w:rsidRPr="00BA297F" w:rsidRDefault="00E5318F" w:rsidP="00BA297F">
            <w:pPr>
              <w:rPr>
                <w:b/>
                <w:color w:val="000000"/>
                <w:lang w:eastAsia="bg-BG"/>
              </w:rPr>
            </w:pPr>
            <w:r w:rsidRPr="00BA297F">
              <w:rPr>
                <w:b/>
                <w:color w:val="000000"/>
                <w:sz w:val="22"/>
                <w:szCs w:val="22"/>
                <w:lang w:eastAsia="bg-BG"/>
              </w:rPr>
              <w:t>„БИО ЕЛИТ ЕНЕРДЖИ” ООД</w:t>
            </w:r>
          </w:p>
        </w:tc>
        <w:tc>
          <w:tcPr>
            <w:tcW w:w="1317" w:type="dxa"/>
            <w:noWrap/>
            <w:vAlign w:val="bottom"/>
          </w:tcPr>
          <w:p w:rsidR="00E5318F" w:rsidRPr="00305A92" w:rsidRDefault="00E5318F" w:rsidP="00BA297F">
            <w:pPr>
              <w:jc w:val="right"/>
              <w:rPr>
                <w:color w:val="000000"/>
              </w:rPr>
            </w:pPr>
            <w:r w:rsidRPr="00305A92">
              <w:rPr>
                <w:color w:val="000000"/>
                <w:sz w:val="22"/>
                <w:szCs w:val="22"/>
              </w:rPr>
              <w:t>3,188</w:t>
            </w:r>
          </w:p>
        </w:tc>
        <w:tc>
          <w:tcPr>
            <w:tcW w:w="1560" w:type="dxa"/>
            <w:noWrap/>
            <w:vAlign w:val="center"/>
          </w:tcPr>
          <w:p w:rsidR="00E5318F" w:rsidRPr="000635CA" w:rsidRDefault="00E5318F" w:rsidP="00BA29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E5318F" w:rsidRPr="00AC7AD6" w:rsidRDefault="00E5318F" w:rsidP="00BA29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95,64</w:t>
            </w:r>
          </w:p>
        </w:tc>
      </w:tr>
      <w:tr w:rsidR="00E5318F" w:rsidRPr="00423A0C" w:rsidTr="00497B3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E5318F" w:rsidRPr="00BA297F" w:rsidRDefault="00E5318F" w:rsidP="00E47C6E">
            <w:pPr>
              <w:rPr>
                <w:b/>
                <w:color w:val="000000"/>
              </w:rPr>
            </w:pPr>
            <w:r w:rsidRPr="00BA297F">
              <w:rPr>
                <w:b/>
                <w:color w:val="000000"/>
                <w:sz w:val="22"/>
                <w:szCs w:val="22"/>
                <w:lang w:eastAsia="bg-BG"/>
              </w:rPr>
              <w:t>„АГРО ИВКОРА” ЕООД</w:t>
            </w:r>
          </w:p>
        </w:tc>
        <w:tc>
          <w:tcPr>
            <w:tcW w:w="1317" w:type="dxa"/>
            <w:noWrap/>
            <w:vAlign w:val="bottom"/>
          </w:tcPr>
          <w:p w:rsidR="00E5318F" w:rsidRPr="00305A92" w:rsidRDefault="00E5318F" w:rsidP="00E47C6E">
            <w:pPr>
              <w:jc w:val="right"/>
              <w:rPr>
                <w:color w:val="000000"/>
              </w:rPr>
            </w:pPr>
            <w:r w:rsidRPr="00305A92">
              <w:rPr>
                <w:color w:val="000000"/>
                <w:sz w:val="22"/>
                <w:szCs w:val="22"/>
              </w:rPr>
              <w:t>56,302</w:t>
            </w:r>
          </w:p>
        </w:tc>
        <w:tc>
          <w:tcPr>
            <w:tcW w:w="1560" w:type="dxa"/>
            <w:noWrap/>
            <w:vAlign w:val="bottom"/>
          </w:tcPr>
          <w:p w:rsidR="00E5318F" w:rsidRPr="000635CA" w:rsidRDefault="00E5318F" w:rsidP="00E47C6E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E5318F" w:rsidRPr="00AC7AD6" w:rsidRDefault="00E5318F" w:rsidP="00E47C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1689,06</w:t>
            </w:r>
          </w:p>
        </w:tc>
      </w:tr>
      <w:tr w:rsidR="00E5318F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E5318F" w:rsidRPr="00BA297F" w:rsidRDefault="00E5318F" w:rsidP="00BA297F">
            <w:pPr>
              <w:rPr>
                <w:b/>
                <w:color w:val="000000"/>
                <w:lang w:eastAsia="bg-BG"/>
              </w:rPr>
            </w:pPr>
            <w:r w:rsidRPr="00BA297F">
              <w:rPr>
                <w:b/>
                <w:color w:val="000000"/>
                <w:sz w:val="22"/>
                <w:szCs w:val="22"/>
                <w:lang w:eastAsia="bg-BG"/>
              </w:rPr>
              <w:t>„КРАСИ АГРО” ЕООД</w:t>
            </w:r>
          </w:p>
        </w:tc>
        <w:tc>
          <w:tcPr>
            <w:tcW w:w="1317" w:type="dxa"/>
            <w:noWrap/>
            <w:vAlign w:val="bottom"/>
          </w:tcPr>
          <w:p w:rsidR="00E5318F" w:rsidRPr="00305A92" w:rsidRDefault="00E5318F" w:rsidP="00BA297F">
            <w:pPr>
              <w:jc w:val="right"/>
              <w:rPr>
                <w:color w:val="000000"/>
              </w:rPr>
            </w:pPr>
            <w:r w:rsidRPr="00305A92">
              <w:rPr>
                <w:color w:val="000000"/>
                <w:sz w:val="22"/>
                <w:szCs w:val="22"/>
              </w:rPr>
              <w:t>1,934</w:t>
            </w:r>
          </w:p>
        </w:tc>
        <w:tc>
          <w:tcPr>
            <w:tcW w:w="1560" w:type="dxa"/>
            <w:noWrap/>
            <w:vAlign w:val="center"/>
          </w:tcPr>
          <w:p w:rsidR="00E5318F" w:rsidRPr="000635CA" w:rsidRDefault="00E5318F" w:rsidP="00BA297F">
            <w:pPr>
              <w:jc w:val="center"/>
            </w:pPr>
            <w:r>
              <w:t>30,00</w:t>
            </w:r>
          </w:p>
        </w:tc>
        <w:tc>
          <w:tcPr>
            <w:tcW w:w="1356" w:type="dxa"/>
            <w:noWrap/>
            <w:vAlign w:val="bottom"/>
          </w:tcPr>
          <w:p w:rsidR="00E5318F" w:rsidRDefault="00E5318F" w:rsidP="00BA29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58,02</w:t>
            </w:r>
          </w:p>
        </w:tc>
      </w:tr>
      <w:tr w:rsidR="00E5318F" w:rsidRPr="00AC7AD6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E5318F" w:rsidRPr="000635CA" w:rsidRDefault="00E5318F" w:rsidP="00BA297F">
            <w:pPr>
              <w:rPr>
                <w:b/>
                <w:bCs/>
              </w:rPr>
            </w:pPr>
            <w:r w:rsidRPr="000635C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E5318F" w:rsidRPr="000635CA" w:rsidRDefault="00E5318F" w:rsidP="00BA29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61,424</w:t>
            </w:r>
          </w:p>
        </w:tc>
        <w:tc>
          <w:tcPr>
            <w:tcW w:w="1560" w:type="dxa"/>
            <w:noWrap/>
            <w:vAlign w:val="bottom"/>
          </w:tcPr>
          <w:p w:rsidR="00E5318F" w:rsidRPr="004C3839" w:rsidRDefault="00E5318F" w:rsidP="00BA29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  <w:tc>
          <w:tcPr>
            <w:tcW w:w="1356" w:type="dxa"/>
            <w:noWrap/>
            <w:vAlign w:val="bottom"/>
          </w:tcPr>
          <w:p w:rsidR="00E5318F" w:rsidRPr="00AC7AD6" w:rsidRDefault="00E5318F" w:rsidP="00BA29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842,72</w:t>
            </w:r>
          </w:p>
        </w:tc>
      </w:tr>
    </w:tbl>
    <w:p w:rsidR="00E5318F" w:rsidRDefault="00E5318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E5318F" w:rsidRDefault="00E5318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E5318F" w:rsidRPr="0079290A" w:rsidRDefault="00E5318F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300"/>
        <w:gridCol w:w="880"/>
        <w:gridCol w:w="1931"/>
        <w:gridCol w:w="1134"/>
        <w:gridCol w:w="1984"/>
      </w:tblGrid>
      <w:tr w:rsidR="00E5318F" w:rsidTr="00BA297F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3,188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Отводнит. канал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Отводнит. канал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Отводнит. канал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Отводнит. канал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Отводнит. канал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Прокар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000087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56,302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000130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E5318F" w:rsidTr="00BA297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18F" w:rsidRDefault="00E5318F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8F" w:rsidRDefault="00E5318F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5318F" w:rsidRPr="00074D41" w:rsidRDefault="00E5318F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E5318F" w:rsidRPr="00C472AB" w:rsidRDefault="00E5318F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Добри дол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21419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E5318F" w:rsidRDefault="00E5318F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E5318F" w:rsidRPr="00703CB1" w:rsidRDefault="00E5318F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E5318F" w:rsidRPr="00703CB1" w:rsidRDefault="00E5318F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E5318F" w:rsidRPr="00703CB1" w:rsidRDefault="00E5318F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E5318F" w:rsidRPr="00703CB1" w:rsidRDefault="00E5318F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E5318F" w:rsidRDefault="00E5318F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E5318F" w:rsidRDefault="00E5318F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E5318F" w:rsidRDefault="00E5318F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E5318F" w:rsidRDefault="00E5318F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5318F" w:rsidRDefault="00E5318F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E5318F" w:rsidRDefault="00E5318F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E5318F" w:rsidRDefault="00E5318F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E5318F" w:rsidRDefault="00E5318F" w:rsidP="00074D41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5318F" w:rsidRDefault="00E5318F" w:rsidP="00074D41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5318F" w:rsidRDefault="00E5318F" w:rsidP="00074D41">
      <w:pPr>
        <w:tabs>
          <w:tab w:val="left" w:pos="0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5318F" w:rsidRDefault="00E5318F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E5318F" w:rsidRDefault="00E5318F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5318F" w:rsidRDefault="00E5318F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E5318F" w:rsidRPr="004563F1" w:rsidRDefault="00E5318F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</w:t>
      </w:r>
    </w:p>
    <w:p w:rsidR="00E5318F" w:rsidRPr="00081913" w:rsidRDefault="00E5318F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E5318F" w:rsidRPr="001D1994" w:rsidRDefault="00E5318F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5318F" w:rsidRDefault="00E5318F" w:rsidP="00433424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E5318F" w:rsidRDefault="00E5318F" w:rsidP="00433424">
      <w:pPr>
        <w:ind w:left="-720" w:right="-289" w:firstLine="720"/>
        <w:rPr>
          <w:i/>
          <w:sz w:val="18"/>
          <w:szCs w:val="18"/>
        </w:rPr>
      </w:pPr>
    </w:p>
    <w:p w:rsidR="00E5318F" w:rsidRDefault="00E5318F" w:rsidP="0036131B">
      <w:pPr>
        <w:ind w:left="-720" w:right="-289" w:firstLine="720"/>
        <w:rPr>
          <w:sz w:val="18"/>
          <w:szCs w:val="18"/>
        </w:rPr>
      </w:pPr>
    </w:p>
    <w:p w:rsidR="00E5318F" w:rsidRDefault="00E5318F" w:rsidP="0036131B">
      <w:pPr>
        <w:ind w:left="-720" w:right="-289" w:firstLine="720"/>
        <w:rPr>
          <w:sz w:val="18"/>
          <w:szCs w:val="18"/>
        </w:rPr>
      </w:pPr>
    </w:p>
    <w:p w:rsidR="00E5318F" w:rsidRDefault="00E5318F" w:rsidP="008E15AF">
      <w:pPr>
        <w:ind w:left="-720" w:right="-289" w:firstLine="720"/>
        <w:rPr>
          <w:sz w:val="18"/>
          <w:szCs w:val="18"/>
        </w:rPr>
      </w:pPr>
    </w:p>
    <w:p w:rsidR="00E5318F" w:rsidRPr="00621F5A" w:rsidRDefault="00E5318F" w:rsidP="008E15AF">
      <w:pPr>
        <w:ind w:left="-720" w:right="-289" w:firstLine="720"/>
        <w:rPr>
          <w:sz w:val="18"/>
          <w:szCs w:val="18"/>
        </w:rPr>
      </w:pPr>
    </w:p>
    <w:p w:rsidR="00E5318F" w:rsidRPr="004563F1" w:rsidRDefault="00E5318F" w:rsidP="008E15AF">
      <w:pPr>
        <w:ind w:left="-720" w:right="-289" w:firstLine="720"/>
        <w:rPr>
          <w:color w:val="FFFFFF"/>
          <w:sz w:val="18"/>
          <w:szCs w:val="18"/>
        </w:rPr>
      </w:pPr>
      <w:r w:rsidRPr="004563F1">
        <w:rPr>
          <w:color w:val="FFFFFF"/>
          <w:sz w:val="18"/>
          <w:szCs w:val="18"/>
        </w:rPr>
        <w:t>Съгласувал:………………….дата: 08.01.2021г.</w:t>
      </w:r>
    </w:p>
    <w:p w:rsidR="00E5318F" w:rsidRPr="004563F1" w:rsidRDefault="00E5318F" w:rsidP="008E15AF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4563F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5318F" w:rsidRPr="004563F1" w:rsidRDefault="00E5318F" w:rsidP="008E15AF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5318F" w:rsidRPr="004563F1" w:rsidRDefault="00E5318F" w:rsidP="008E15AF">
      <w:pPr>
        <w:ind w:right="-469"/>
        <w:jc w:val="both"/>
        <w:rPr>
          <w:color w:val="FFFFFF"/>
          <w:sz w:val="18"/>
          <w:szCs w:val="18"/>
        </w:rPr>
      </w:pPr>
      <w:r w:rsidRPr="004563F1">
        <w:rPr>
          <w:color w:val="FFFFFF"/>
          <w:sz w:val="18"/>
          <w:szCs w:val="18"/>
        </w:rPr>
        <w:t>Изготвил: ……………………дата: 08.01.2021г.</w:t>
      </w:r>
    </w:p>
    <w:p w:rsidR="00E5318F" w:rsidRPr="004563F1" w:rsidRDefault="00E5318F" w:rsidP="008E15AF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4563F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5318F" w:rsidRDefault="00E5318F" w:rsidP="008E15AF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E5318F" w:rsidRDefault="00E5318F" w:rsidP="0036131B">
      <w:pPr>
        <w:ind w:left="-720" w:right="-289" w:firstLine="720"/>
        <w:rPr>
          <w:sz w:val="18"/>
          <w:szCs w:val="18"/>
        </w:rPr>
      </w:pPr>
    </w:p>
    <w:sectPr w:rsidR="00E5318F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8F" w:rsidRDefault="00E5318F" w:rsidP="00043091">
      <w:r>
        <w:separator/>
      </w:r>
    </w:p>
  </w:endnote>
  <w:endnote w:type="continuationSeparator" w:id="0">
    <w:p w:rsidR="00E5318F" w:rsidRDefault="00E5318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F" w:rsidRPr="00433B27" w:rsidRDefault="00E5318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5318F" w:rsidRPr="00433B27" w:rsidRDefault="00E5318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5318F" w:rsidRPr="00433B27" w:rsidRDefault="00E5318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97B7F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F" w:rsidRPr="00DA73CB" w:rsidRDefault="00E5318F" w:rsidP="00DA73CB">
    <w:pPr>
      <w:pStyle w:val="Footer"/>
      <w:jc w:val="right"/>
      <w:rPr>
        <w:sz w:val="20"/>
        <w:szCs w:val="20"/>
      </w:rPr>
    </w:pPr>
  </w:p>
  <w:p w:rsidR="00E5318F" w:rsidRDefault="00E5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8F" w:rsidRDefault="00E5318F" w:rsidP="00043091">
      <w:r>
        <w:separator/>
      </w:r>
    </w:p>
  </w:footnote>
  <w:footnote w:type="continuationSeparator" w:id="0">
    <w:p w:rsidR="00E5318F" w:rsidRDefault="00E5318F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8F" w:rsidRPr="00433B27" w:rsidRDefault="00E5318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5318F" w:rsidRPr="00433B27" w:rsidRDefault="00E5318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5318F" w:rsidRPr="00433B27" w:rsidRDefault="00E5318F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5318F" w:rsidRPr="00433B27" w:rsidRDefault="00E5318F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93B"/>
    <w:rsid w:val="00007814"/>
    <w:rsid w:val="00017018"/>
    <w:rsid w:val="00035290"/>
    <w:rsid w:val="00043091"/>
    <w:rsid w:val="000438B3"/>
    <w:rsid w:val="00050700"/>
    <w:rsid w:val="000526AC"/>
    <w:rsid w:val="00053B9D"/>
    <w:rsid w:val="000635CA"/>
    <w:rsid w:val="00066029"/>
    <w:rsid w:val="00074D41"/>
    <w:rsid w:val="00081913"/>
    <w:rsid w:val="0008368E"/>
    <w:rsid w:val="00094388"/>
    <w:rsid w:val="000B5A65"/>
    <w:rsid w:val="000C3284"/>
    <w:rsid w:val="000C52E0"/>
    <w:rsid w:val="000D2A16"/>
    <w:rsid w:val="000E3687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9668C"/>
    <w:rsid w:val="001B4F21"/>
    <w:rsid w:val="001B70B6"/>
    <w:rsid w:val="001D1994"/>
    <w:rsid w:val="001D28C7"/>
    <w:rsid w:val="001D4F05"/>
    <w:rsid w:val="001E3D0F"/>
    <w:rsid w:val="001F0092"/>
    <w:rsid w:val="001F2783"/>
    <w:rsid w:val="002013F0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05A92"/>
    <w:rsid w:val="00326A5F"/>
    <w:rsid w:val="00343C0D"/>
    <w:rsid w:val="0035516B"/>
    <w:rsid w:val="0036131B"/>
    <w:rsid w:val="0039461B"/>
    <w:rsid w:val="003A3928"/>
    <w:rsid w:val="003C5673"/>
    <w:rsid w:val="003C6870"/>
    <w:rsid w:val="003D333F"/>
    <w:rsid w:val="003F184C"/>
    <w:rsid w:val="00403ABC"/>
    <w:rsid w:val="00405950"/>
    <w:rsid w:val="00423A0C"/>
    <w:rsid w:val="0043221B"/>
    <w:rsid w:val="00433424"/>
    <w:rsid w:val="00433B27"/>
    <w:rsid w:val="00445A4D"/>
    <w:rsid w:val="004563F1"/>
    <w:rsid w:val="004744F8"/>
    <w:rsid w:val="00495EE0"/>
    <w:rsid w:val="00497B3F"/>
    <w:rsid w:val="004A0C40"/>
    <w:rsid w:val="004A5859"/>
    <w:rsid w:val="004B2534"/>
    <w:rsid w:val="004B594C"/>
    <w:rsid w:val="004C3839"/>
    <w:rsid w:val="004C61D0"/>
    <w:rsid w:val="004D7C84"/>
    <w:rsid w:val="004E6690"/>
    <w:rsid w:val="004F29CD"/>
    <w:rsid w:val="004F59D1"/>
    <w:rsid w:val="005058D7"/>
    <w:rsid w:val="00506748"/>
    <w:rsid w:val="00507734"/>
    <w:rsid w:val="0052262F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B4746"/>
    <w:rsid w:val="005B6C38"/>
    <w:rsid w:val="005F6E30"/>
    <w:rsid w:val="00600D0C"/>
    <w:rsid w:val="00621F5A"/>
    <w:rsid w:val="0062253D"/>
    <w:rsid w:val="0063032B"/>
    <w:rsid w:val="006311B4"/>
    <w:rsid w:val="0063292C"/>
    <w:rsid w:val="00633045"/>
    <w:rsid w:val="00640F8C"/>
    <w:rsid w:val="00652CD8"/>
    <w:rsid w:val="00657A96"/>
    <w:rsid w:val="00666305"/>
    <w:rsid w:val="00681AA5"/>
    <w:rsid w:val="00683A51"/>
    <w:rsid w:val="006E1697"/>
    <w:rsid w:val="006E3F61"/>
    <w:rsid w:val="00703CB1"/>
    <w:rsid w:val="007044D2"/>
    <w:rsid w:val="0071646F"/>
    <w:rsid w:val="00726EB7"/>
    <w:rsid w:val="00745177"/>
    <w:rsid w:val="00754AE3"/>
    <w:rsid w:val="00762999"/>
    <w:rsid w:val="0077382E"/>
    <w:rsid w:val="0079290A"/>
    <w:rsid w:val="007935B6"/>
    <w:rsid w:val="007A49A0"/>
    <w:rsid w:val="007A5233"/>
    <w:rsid w:val="007C46CC"/>
    <w:rsid w:val="007D5C71"/>
    <w:rsid w:val="007F7100"/>
    <w:rsid w:val="00804814"/>
    <w:rsid w:val="008107DE"/>
    <w:rsid w:val="008227B6"/>
    <w:rsid w:val="00837DDB"/>
    <w:rsid w:val="008402EA"/>
    <w:rsid w:val="00842727"/>
    <w:rsid w:val="00844C98"/>
    <w:rsid w:val="008562D5"/>
    <w:rsid w:val="008661FB"/>
    <w:rsid w:val="00892332"/>
    <w:rsid w:val="00893F1F"/>
    <w:rsid w:val="008A7EE0"/>
    <w:rsid w:val="008E0F81"/>
    <w:rsid w:val="008E15AF"/>
    <w:rsid w:val="008E5EF1"/>
    <w:rsid w:val="008F2527"/>
    <w:rsid w:val="008F7E8B"/>
    <w:rsid w:val="0090355B"/>
    <w:rsid w:val="00904856"/>
    <w:rsid w:val="00911AE5"/>
    <w:rsid w:val="009219CB"/>
    <w:rsid w:val="00934A4A"/>
    <w:rsid w:val="009453E4"/>
    <w:rsid w:val="00951C90"/>
    <w:rsid w:val="009550F6"/>
    <w:rsid w:val="00967E34"/>
    <w:rsid w:val="00972DB9"/>
    <w:rsid w:val="00987F2F"/>
    <w:rsid w:val="00991EFB"/>
    <w:rsid w:val="009B39CC"/>
    <w:rsid w:val="009C0D15"/>
    <w:rsid w:val="009D4BB7"/>
    <w:rsid w:val="00A0508A"/>
    <w:rsid w:val="00A139BC"/>
    <w:rsid w:val="00A60A65"/>
    <w:rsid w:val="00A660F3"/>
    <w:rsid w:val="00A75E02"/>
    <w:rsid w:val="00A824A9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43879"/>
    <w:rsid w:val="00B73C8A"/>
    <w:rsid w:val="00B760F3"/>
    <w:rsid w:val="00B7784B"/>
    <w:rsid w:val="00B941F3"/>
    <w:rsid w:val="00BA02CA"/>
    <w:rsid w:val="00BA297F"/>
    <w:rsid w:val="00BA42D2"/>
    <w:rsid w:val="00BB41C4"/>
    <w:rsid w:val="00BD2108"/>
    <w:rsid w:val="00C030E3"/>
    <w:rsid w:val="00C21D09"/>
    <w:rsid w:val="00C3103E"/>
    <w:rsid w:val="00C401BD"/>
    <w:rsid w:val="00C472AB"/>
    <w:rsid w:val="00C5188E"/>
    <w:rsid w:val="00C5285D"/>
    <w:rsid w:val="00C5664F"/>
    <w:rsid w:val="00C62F07"/>
    <w:rsid w:val="00C6709B"/>
    <w:rsid w:val="00C82A2B"/>
    <w:rsid w:val="00C82DBB"/>
    <w:rsid w:val="00C83D8F"/>
    <w:rsid w:val="00C86802"/>
    <w:rsid w:val="00C87D43"/>
    <w:rsid w:val="00C97B7F"/>
    <w:rsid w:val="00CA17CC"/>
    <w:rsid w:val="00CF6B91"/>
    <w:rsid w:val="00D41E6D"/>
    <w:rsid w:val="00D55C89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F0BDE"/>
    <w:rsid w:val="00DF5667"/>
    <w:rsid w:val="00DF5FC0"/>
    <w:rsid w:val="00E02554"/>
    <w:rsid w:val="00E03C8A"/>
    <w:rsid w:val="00E0701E"/>
    <w:rsid w:val="00E2067C"/>
    <w:rsid w:val="00E30D64"/>
    <w:rsid w:val="00E319E9"/>
    <w:rsid w:val="00E33363"/>
    <w:rsid w:val="00E47C6E"/>
    <w:rsid w:val="00E519AE"/>
    <w:rsid w:val="00E5317F"/>
    <w:rsid w:val="00E5318F"/>
    <w:rsid w:val="00E54189"/>
    <w:rsid w:val="00E55691"/>
    <w:rsid w:val="00E95828"/>
    <w:rsid w:val="00EA6B6D"/>
    <w:rsid w:val="00EA7DF2"/>
    <w:rsid w:val="00EC2BFB"/>
    <w:rsid w:val="00EC7164"/>
    <w:rsid w:val="00EC7DB5"/>
    <w:rsid w:val="00EE08CE"/>
    <w:rsid w:val="00EE0F49"/>
    <w:rsid w:val="00EF485B"/>
    <w:rsid w:val="00F12D43"/>
    <w:rsid w:val="00F154F9"/>
    <w:rsid w:val="00F319D9"/>
    <w:rsid w:val="00F331E0"/>
    <w:rsid w:val="00F440A8"/>
    <w:rsid w:val="00F4415B"/>
    <w:rsid w:val="00F545B3"/>
    <w:rsid w:val="00F67C23"/>
    <w:rsid w:val="00F835FE"/>
    <w:rsid w:val="00F90C34"/>
    <w:rsid w:val="00F94CC8"/>
    <w:rsid w:val="00FA01A7"/>
    <w:rsid w:val="00FC0B30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3</Pages>
  <Words>757</Words>
  <Characters>4320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67</cp:revision>
  <cp:lastPrinted>2020-01-27T07:48:00Z</cp:lastPrinted>
  <dcterms:created xsi:type="dcterms:W3CDTF">2019-08-21T10:56:00Z</dcterms:created>
  <dcterms:modified xsi:type="dcterms:W3CDTF">2021-01-08T13:40:00Z</dcterms:modified>
</cp:coreProperties>
</file>