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7D" w:rsidRDefault="00D1397D" w:rsidP="00297FE3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</w:t>
      </w:r>
    </w:p>
    <w:p w:rsidR="00D1397D" w:rsidRDefault="00D1397D" w:rsidP="00297FE3">
      <w:pPr>
        <w:jc w:val="center"/>
        <w:rPr>
          <w:b/>
          <w:bCs/>
          <w:lang w:eastAsia="bg-BG"/>
        </w:rPr>
      </w:pPr>
    </w:p>
    <w:p w:rsidR="00D1397D" w:rsidRDefault="00D1397D" w:rsidP="00297FE3">
      <w:pPr>
        <w:jc w:val="center"/>
        <w:rPr>
          <w:b/>
        </w:rPr>
      </w:pPr>
      <w:r>
        <w:rPr>
          <w:b/>
        </w:rPr>
        <w:t>ЗАПОВЕД</w:t>
      </w:r>
    </w:p>
    <w:p w:rsidR="00D1397D" w:rsidRDefault="00D1397D" w:rsidP="00297FE3">
      <w:pPr>
        <w:jc w:val="center"/>
        <w:rPr>
          <w:b/>
        </w:rPr>
      </w:pPr>
    </w:p>
    <w:p w:rsidR="00D1397D" w:rsidRDefault="00D1397D" w:rsidP="00297FE3">
      <w:pPr>
        <w:jc w:val="center"/>
        <w:rPr>
          <w:b/>
          <w:sz w:val="22"/>
          <w:szCs w:val="22"/>
        </w:rPr>
      </w:pPr>
      <w:r>
        <w:rPr>
          <w:b/>
        </w:rPr>
        <w:t>№ РД 21-04-33-П</w:t>
      </w:r>
    </w:p>
    <w:p w:rsidR="00D1397D" w:rsidRDefault="00D1397D" w:rsidP="00297FE3">
      <w:pPr>
        <w:jc w:val="center"/>
        <w:rPr>
          <w:b/>
        </w:rPr>
      </w:pPr>
      <w:r>
        <w:rPr>
          <w:b/>
        </w:rPr>
        <w:t>гр. Варна, 08.01.2021г.</w:t>
      </w:r>
    </w:p>
    <w:p w:rsidR="00D1397D" w:rsidRDefault="00D1397D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D1397D" w:rsidRDefault="00D1397D" w:rsidP="00421934">
      <w:pPr>
        <w:widowControl w:val="0"/>
        <w:autoSpaceDE w:val="0"/>
        <w:autoSpaceDN w:val="0"/>
        <w:adjustRightInd w:val="0"/>
        <w:ind w:right="99" w:firstLine="480"/>
        <w:jc w:val="both"/>
        <w:rPr>
          <w:b/>
          <w:bCs/>
          <w:lang w:eastAsia="bg-BG"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</w:t>
      </w:r>
      <w:r>
        <w:rPr>
          <w:color w:val="000000"/>
          <w:lang w:val="en-US"/>
        </w:rPr>
        <w:t>205</w:t>
      </w:r>
      <w:r>
        <w:rPr>
          <w:color w:val="000000"/>
        </w:rPr>
        <w:t>-</w:t>
      </w:r>
      <w:r>
        <w:rPr>
          <w:color w:val="000000"/>
          <w:lang w:val="en-US"/>
        </w:rPr>
        <w:t>1</w:t>
      </w:r>
      <w:r>
        <w:rPr>
          <w:color w:val="000000"/>
        </w:rPr>
        <w:t xml:space="preserve"> от </w:t>
      </w:r>
      <w:r>
        <w:rPr>
          <w:color w:val="000000"/>
          <w:lang w:val="en-US"/>
        </w:rPr>
        <w:t>28</w:t>
      </w:r>
      <w:r>
        <w:rPr>
          <w:color w:val="000000"/>
        </w:rPr>
        <w:t>.1</w:t>
      </w:r>
      <w:r>
        <w:rPr>
          <w:color w:val="000000"/>
          <w:lang w:val="en-US"/>
        </w:rPr>
        <w:t>0</w:t>
      </w:r>
      <w:r>
        <w:rPr>
          <w:color w:val="000000"/>
        </w:rPr>
        <w:t>.20</w:t>
      </w:r>
      <w:r>
        <w:rPr>
          <w:color w:val="000000"/>
          <w:lang w:val="en-US"/>
        </w:rPr>
        <w:t>20</w:t>
      </w:r>
      <w:r>
        <w:rPr>
          <w:color w:val="000000"/>
        </w:rPr>
        <w:t>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с.Царевци, ЕКАТТЕ 70220, общ.Аврен, област Варна за стопанската</w:t>
      </w:r>
      <w:r>
        <w:t xml:space="preserve"> </w:t>
      </w:r>
      <w:r>
        <w:rPr>
          <w:b/>
        </w:rPr>
        <w:t>20</w:t>
      </w:r>
      <w:r>
        <w:rPr>
          <w:b/>
          <w:lang w:val="en-US"/>
        </w:rPr>
        <w:t>20</w:t>
      </w:r>
      <w:r>
        <w:rPr>
          <w:b/>
        </w:rPr>
        <w:t>/202</w:t>
      </w:r>
      <w:r>
        <w:rPr>
          <w:b/>
          <w:lang w:val="en-US"/>
        </w:rPr>
        <w:t>1</w:t>
      </w:r>
      <w:r>
        <w:rPr>
          <w:b/>
        </w:rPr>
        <w:t>г.</w:t>
      </w:r>
    </w:p>
    <w:p w:rsidR="00D1397D" w:rsidRDefault="00D1397D" w:rsidP="00C472AB">
      <w:pPr>
        <w:ind w:right="99"/>
        <w:jc w:val="center"/>
        <w:rPr>
          <w:b/>
        </w:rPr>
      </w:pPr>
    </w:p>
    <w:p w:rsidR="00D1397D" w:rsidRDefault="00D1397D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D1397D" w:rsidRDefault="00D1397D" w:rsidP="00C472AB">
      <w:pPr>
        <w:ind w:right="99"/>
        <w:jc w:val="both"/>
        <w:rPr>
          <w:lang w:val="ru-RU"/>
        </w:rPr>
      </w:pPr>
    </w:p>
    <w:p w:rsidR="00D1397D" w:rsidRDefault="00D1397D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 със</w:t>
      </w:r>
      <w:r>
        <w:rPr>
          <w:color w:val="000000"/>
          <w:spacing w:val="4"/>
          <w:lang w:val="en-US"/>
        </w:rPr>
        <w:t xml:space="preserve"> </w:t>
      </w:r>
      <w:r>
        <w:rPr>
          <w:color w:val="000000"/>
          <w:spacing w:val="4"/>
        </w:rPr>
        <w:t xml:space="preserve">Заповед № РД 20-07-29/29.01.2020г., изменена със Заповед № РД20-07-55/10.03.2020г. на Директора на ОД "Земеделие"–Варна, </w:t>
      </w:r>
      <w:r>
        <w:rPr>
          <w:b/>
          <w:color w:val="000000"/>
          <w:spacing w:val="4"/>
        </w:rPr>
        <w:t>в размер на 40,00лв./дка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Царевци</w:t>
      </w:r>
      <w:r>
        <w:rPr>
          <w:b/>
        </w:rPr>
        <w:t xml:space="preserve">, ЕКАТТЕ 70220,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</w:t>
      </w:r>
      <w:r>
        <w:rPr>
          <w:b/>
          <w:lang w:val="en-US"/>
        </w:rPr>
        <w:t>20</w:t>
      </w:r>
      <w:r>
        <w:rPr>
          <w:b/>
        </w:rPr>
        <w:t>/202</w:t>
      </w:r>
      <w:r>
        <w:rPr>
          <w:b/>
          <w:lang w:val="en-US"/>
        </w:rPr>
        <w:t>1</w:t>
      </w:r>
      <w:r>
        <w:rPr>
          <w:b/>
        </w:rPr>
        <w:t>г., както следва:</w:t>
      </w:r>
    </w:p>
    <w:p w:rsidR="00D1397D" w:rsidRDefault="00D1397D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tbl>
      <w:tblPr>
        <w:tblW w:w="0" w:type="auto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8"/>
        <w:gridCol w:w="1204"/>
        <w:gridCol w:w="1560"/>
        <w:gridCol w:w="1600"/>
      </w:tblGrid>
      <w:tr w:rsidR="00D1397D" w:rsidTr="0098743B">
        <w:trPr>
          <w:trHeight w:val="945"/>
          <w:jc w:val="center"/>
        </w:trPr>
        <w:tc>
          <w:tcPr>
            <w:tcW w:w="4578" w:type="dxa"/>
            <w:vAlign w:val="center"/>
          </w:tcPr>
          <w:p w:rsidR="00D1397D" w:rsidRPr="00221FEA" w:rsidRDefault="00D1397D">
            <w:pPr>
              <w:jc w:val="center"/>
              <w:rPr>
                <w:b/>
                <w:bCs/>
                <w:color w:val="000000"/>
              </w:rPr>
            </w:pPr>
            <w:r w:rsidRPr="00221FEA">
              <w:rPr>
                <w:b/>
                <w:bCs/>
                <w:color w:val="000000"/>
              </w:rPr>
              <w:t xml:space="preserve">Ползвател </w:t>
            </w:r>
          </w:p>
        </w:tc>
        <w:tc>
          <w:tcPr>
            <w:tcW w:w="1204" w:type="dxa"/>
            <w:vAlign w:val="center"/>
          </w:tcPr>
          <w:p w:rsidR="00D1397D" w:rsidRPr="00221FEA" w:rsidRDefault="00D1397D">
            <w:pPr>
              <w:jc w:val="center"/>
              <w:rPr>
                <w:b/>
                <w:bCs/>
                <w:color w:val="000000"/>
              </w:rPr>
            </w:pPr>
            <w:r w:rsidRPr="00221FEA">
              <w:rPr>
                <w:b/>
                <w:bCs/>
                <w:color w:val="000000"/>
              </w:rPr>
              <w:t>Ползвана площ</w:t>
            </w:r>
          </w:p>
          <w:p w:rsidR="00D1397D" w:rsidRPr="00221FEA" w:rsidRDefault="00D1397D">
            <w:pPr>
              <w:jc w:val="center"/>
              <w:rPr>
                <w:b/>
                <w:bCs/>
                <w:color w:val="000000"/>
              </w:rPr>
            </w:pPr>
            <w:r w:rsidRPr="00221FEA">
              <w:rPr>
                <w:b/>
                <w:bCs/>
                <w:color w:val="000000"/>
              </w:rPr>
              <w:t>/дка/ чл.37в, ал.16</w:t>
            </w:r>
          </w:p>
        </w:tc>
        <w:tc>
          <w:tcPr>
            <w:tcW w:w="1560" w:type="dxa"/>
            <w:vAlign w:val="center"/>
          </w:tcPr>
          <w:p w:rsidR="00D1397D" w:rsidRPr="00221FEA" w:rsidRDefault="00D1397D">
            <w:pPr>
              <w:jc w:val="center"/>
              <w:rPr>
                <w:b/>
                <w:bCs/>
                <w:color w:val="000000"/>
              </w:rPr>
            </w:pPr>
            <w:r w:rsidRPr="00221FEA">
              <w:rPr>
                <w:b/>
                <w:bCs/>
                <w:color w:val="000000"/>
              </w:rPr>
              <w:t xml:space="preserve">Средна рентна вноска/лв./ </w:t>
            </w:r>
          </w:p>
        </w:tc>
        <w:tc>
          <w:tcPr>
            <w:tcW w:w="1600" w:type="dxa"/>
            <w:vAlign w:val="center"/>
          </w:tcPr>
          <w:p w:rsidR="00D1397D" w:rsidRPr="00221FEA" w:rsidRDefault="00D1397D">
            <w:pPr>
              <w:jc w:val="center"/>
              <w:rPr>
                <w:b/>
                <w:bCs/>
                <w:color w:val="000000"/>
              </w:rPr>
            </w:pPr>
            <w:r w:rsidRPr="00221FEA">
              <w:rPr>
                <w:b/>
                <w:bCs/>
                <w:color w:val="000000"/>
              </w:rPr>
              <w:t>Сума /лв./ за внасяне</w:t>
            </w:r>
          </w:p>
        </w:tc>
      </w:tr>
      <w:tr w:rsidR="00D1397D" w:rsidTr="00165E90">
        <w:trPr>
          <w:trHeight w:val="300"/>
          <w:jc w:val="center"/>
        </w:trPr>
        <w:tc>
          <w:tcPr>
            <w:tcW w:w="4578" w:type="dxa"/>
            <w:noWrap/>
            <w:vAlign w:val="bottom"/>
          </w:tcPr>
          <w:p w:rsidR="00D1397D" w:rsidRPr="00165E90" w:rsidRDefault="00D1397D" w:rsidP="00165E90">
            <w:pPr>
              <w:rPr>
                <w:b/>
                <w:color w:val="000000"/>
              </w:rPr>
            </w:pPr>
            <w:r w:rsidRPr="00165E90">
              <w:rPr>
                <w:b/>
                <w:color w:val="000000"/>
                <w:sz w:val="22"/>
                <w:szCs w:val="22"/>
                <w:lang w:eastAsia="bg-BG"/>
              </w:rPr>
              <w:t>ЗКПУ „СЕЯЧ”</w:t>
            </w:r>
          </w:p>
        </w:tc>
        <w:tc>
          <w:tcPr>
            <w:tcW w:w="1204" w:type="dxa"/>
            <w:noWrap/>
            <w:vAlign w:val="bottom"/>
          </w:tcPr>
          <w:p w:rsidR="00D1397D" w:rsidRPr="00052459" w:rsidRDefault="00D1397D" w:rsidP="0098743B">
            <w:pPr>
              <w:jc w:val="center"/>
              <w:rPr>
                <w:color w:val="000000"/>
              </w:rPr>
            </w:pPr>
            <w:r w:rsidRPr="00052459">
              <w:rPr>
                <w:color w:val="000000"/>
                <w:lang w:eastAsia="bg-BG"/>
              </w:rPr>
              <w:t>192,726</w:t>
            </w:r>
          </w:p>
        </w:tc>
        <w:tc>
          <w:tcPr>
            <w:tcW w:w="1560" w:type="dxa"/>
            <w:noWrap/>
            <w:vAlign w:val="bottom"/>
          </w:tcPr>
          <w:p w:rsidR="00D1397D" w:rsidRPr="00052459" w:rsidRDefault="00D1397D">
            <w:pPr>
              <w:jc w:val="center"/>
            </w:pPr>
            <w:r w:rsidRPr="00052459">
              <w:t>40,00</w:t>
            </w:r>
          </w:p>
        </w:tc>
        <w:tc>
          <w:tcPr>
            <w:tcW w:w="1600" w:type="dxa"/>
            <w:noWrap/>
            <w:vAlign w:val="bottom"/>
          </w:tcPr>
          <w:p w:rsidR="00D1397D" w:rsidRPr="00743576" w:rsidRDefault="00D1397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7709,04</w:t>
            </w:r>
          </w:p>
        </w:tc>
      </w:tr>
      <w:tr w:rsidR="00D1397D" w:rsidTr="00165E90">
        <w:trPr>
          <w:trHeight w:val="300"/>
          <w:jc w:val="center"/>
        </w:trPr>
        <w:tc>
          <w:tcPr>
            <w:tcW w:w="4578" w:type="dxa"/>
            <w:noWrap/>
            <w:vAlign w:val="bottom"/>
          </w:tcPr>
          <w:p w:rsidR="00D1397D" w:rsidRPr="00165E90" w:rsidRDefault="00D1397D" w:rsidP="00165E90">
            <w:pPr>
              <w:rPr>
                <w:b/>
                <w:color w:val="000000"/>
              </w:rPr>
            </w:pPr>
            <w:r w:rsidRPr="00165E90">
              <w:rPr>
                <w:b/>
                <w:color w:val="000000"/>
                <w:sz w:val="22"/>
                <w:szCs w:val="22"/>
                <w:lang w:eastAsia="bg-BG"/>
              </w:rPr>
              <w:t>„АГРА” ЕАД</w:t>
            </w:r>
          </w:p>
        </w:tc>
        <w:tc>
          <w:tcPr>
            <w:tcW w:w="1204" w:type="dxa"/>
            <w:noWrap/>
            <w:vAlign w:val="bottom"/>
          </w:tcPr>
          <w:p w:rsidR="00D1397D" w:rsidRPr="00052459" w:rsidRDefault="00D1397D" w:rsidP="0098743B">
            <w:pPr>
              <w:jc w:val="center"/>
              <w:rPr>
                <w:color w:val="000000"/>
              </w:rPr>
            </w:pPr>
            <w:r w:rsidRPr="00052459">
              <w:rPr>
                <w:color w:val="000000"/>
              </w:rPr>
              <w:t>35,053</w:t>
            </w:r>
          </w:p>
        </w:tc>
        <w:tc>
          <w:tcPr>
            <w:tcW w:w="1560" w:type="dxa"/>
            <w:noWrap/>
            <w:vAlign w:val="bottom"/>
          </w:tcPr>
          <w:p w:rsidR="00D1397D" w:rsidRPr="00052459" w:rsidRDefault="00D1397D">
            <w:pPr>
              <w:jc w:val="center"/>
            </w:pPr>
            <w:r w:rsidRPr="00052459">
              <w:t>40,00</w:t>
            </w:r>
          </w:p>
        </w:tc>
        <w:tc>
          <w:tcPr>
            <w:tcW w:w="1600" w:type="dxa"/>
            <w:noWrap/>
            <w:vAlign w:val="bottom"/>
          </w:tcPr>
          <w:p w:rsidR="00D1397D" w:rsidRPr="00743576" w:rsidRDefault="00D1397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1402,12</w:t>
            </w:r>
          </w:p>
        </w:tc>
      </w:tr>
      <w:tr w:rsidR="00D1397D" w:rsidTr="00165E90">
        <w:trPr>
          <w:trHeight w:val="300"/>
          <w:jc w:val="center"/>
        </w:trPr>
        <w:tc>
          <w:tcPr>
            <w:tcW w:w="4578" w:type="dxa"/>
            <w:noWrap/>
            <w:vAlign w:val="bottom"/>
          </w:tcPr>
          <w:p w:rsidR="00D1397D" w:rsidRPr="00165E90" w:rsidRDefault="00D1397D" w:rsidP="00165E90">
            <w:pPr>
              <w:rPr>
                <w:b/>
                <w:bCs/>
                <w:color w:val="000000"/>
                <w:lang w:eastAsia="bg-BG"/>
              </w:rPr>
            </w:pPr>
            <w:r w:rsidRPr="00165E90">
              <w:rPr>
                <w:b/>
                <w:color w:val="000000"/>
                <w:sz w:val="22"/>
                <w:szCs w:val="22"/>
              </w:rPr>
              <w:t>"ТОНИ - ЕМ -2008" ЕООД</w:t>
            </w:r>
          </w:p>
        </w:tc>
        <w:tc>
          <w:tcPr>
            <w:tcW w:w="1204" w:type="dxa"/>
            <w:noWrap/>
            <w:vAlign w:val="bottom"/>
          </w:tcPr>
          <w:p w:rsidR="00D1397D" w:rsidRPr="00052459" w:rsidRDefault="00D1397D" w:rsidP="0098743B">
            <w:pPr>
              <w:jc w:val="center"/>
              <w:rPr>
                <w:color w:val="000000"/>
              </w:rPr>
            </w:pPr>
            <w:r w:rsidRPr="00052459">
              <w:rPr>
                <w:color w:val="000000"/>
              </w:rPr>
              <w:t>1,166</w:t>
            </w:r>
          </w:p>
        </w:tc>
        <w:tc>
          <w:tcPr>
            <w:tcW w:w="1560" w:type="dxa"/>
            <w:noWrap/>
            <w:vAlign w:val="center"/>
          </w:tcPr>
          <w:p w:rsidR="00D1397D" w:rsidRPr="00052459" w:rsidRDefault="00D1397D">
            <w:pPr>
              <w:jc w:val="center"/>
            </w:pPr>
            <w:r w:rsidRPr="00052459">
              <w:t>40,00</w:t>
            </w:r>
          </w:p>
        </w:tc>
        <w:tc>
          <w:tcPr>
            <w:tcW w:w="1600" w:type="dxa"/>
            <w:noWrap/>
            <w:vAlign w:val="bottom"/>
          </w:tcPr>
          <w:p w:rsidR="00D1397D" w:rsidRPr="00743576" w:rsidRDefault="00D1397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46,64</w:t>
            </w:r>
          </w:p>
        </w:tc>
      </w:tr>
      <w:tr w:rsidR="00D1397D" w:rsidTr="00165E90">
        <w:trPr>
          <w:trHeight w:val="300"/>
          <w:jc w:val="center"/>
        </w:trPr>
        <w:tc>
          <w:tcPr>
            <w:tcW w:w="4578" w:type="dxa"/>
            <w:noWrap/>
            <w:vAlign w:val="bottom"/>
          </w:tcPr>
          <w:p w:rsidR="00D1397D" w:rsidRPr="00165E90" w:rsidRDefault="00D1397D" w:rsidP="00165E90">
            <w:pPr>
              <w:rPr>
                <w:b/>
                <w:color w:val="000000"/>
              </w:rPr>
            </w:pPr>
            <w:r w:rsidRPr="00165E90">
              <w:rPr>
                <w:b/>
                <w:color w:val="000000"/>
                <w:sz w:val="22"/>
                <w:szCs w:val="22"/>
              </w:rPr>
              <w:t>„БАШЛШЕВ АГРОИН” ЕООД</w:t>
            </w:r>
          </w:p>
        </w:tc>
        <w:tc>
          <w:tcPr>
            <w:tcW w:w="1204" w:type="dxa"/>
            <w:noWrap/>
            <w:vAlign w:val="bottom"/>
          </w:tcPr>
          <w:p w:rsidR="00D1397D" w:rsidRPr="00052459" w:rsidRDefault="00D1397D" w:rsidP="0098743B">
            <w:pPr>
              <w:jc w:val="center"/>
              <w:rPr>
                <w:color w:val="000000"/>
              </w:rPr>
            </w:pPr>
            <w:r w:rsidRPr="00052459">
              <w:rPr>
                <w:color w:val="000000"/>
              </w:rPr>
              <w:t>3,925</w:t>
            </w:r>
          </w:p>
        </w:tc>
        <w:tc>
          <w:tcPr>
            <w:tcW w:w="1560" w:type="dxa"/>
            <w:noWrap/>
            <w:vAlign w:val="center"/>
          </w:tcPr>
          <w:p w:rsidR="00D1397D" w:rsidRPr="00052459" w:rsidRDefault="00D1397D">
            <w:pPr>
              <w:jc w:val="center"/>
            </w:pPr>
            <w:r w:rsidRPr="00052459">
              <w:t>40,00</w:t>
            </w:r>
          </w:p>
        </w:tc>
        <w:tc>
          <w:tcPr>
            <w:tcW w:w="1600" w:type="dxa"/>
            <w:noWrap/>
            <w:vAlign w:val="bottom"/>
          </w:tcPr>
          <w:p w:rsidR="00D1397D" w:rsidRPr="00743576" w:rsidRDefault="00D1397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157,00</w:t>
            </w:r>
          </w:p>
        </w:tc>
      </w:tr>
      <w:tr w:rsidR="00D1397D" w:rsidTr="00165E90">
        <w:trPr>
          <w:trHeight w:val="300"/>
          <w:jc w:val="center"/>
        </w:trPr>
        <w:tc>
          <w:tcPr>
            <w:tcW w:w="4578" w:type="dxa"/>
            <w:noWrap/>
            <w:vAlign w:val="bottom"/>
          </w:tcPr>
          <w:p w:rsidR="00D1397D" w:rsidRPr="00165E90" w:rsidRDefault="00D1397D" w:rsidP="00165E90">
            <w:pPr>
              <w:rPr>
                <w:b/>
                <w:color w:val="000000"/>
              </w:rPr>
            </w:pPr>
            <w:r w:rsidRPr="00165E90">
              <w:rPr>
                <w:b/>
                <w:color w:val="000000"/>
                <w:sz w:val="22"/>
                <w:szCs w:val="22"/>
              </w:rPr>
              <w:t>"МАРЦИАНА - АГРО" ЕООД"</w:t>
            </w:r>
          </w:p>
        </w:tc>
        <w:tc>
          <w:tcPr>
            <w:tcW w:w="1204" w:type="dxa"/>
            <w:noWrap/>
            <w:vAlign w:val="bottom"/>
          </w:tcPr>
          <w:p w:rsidR="00D1397D" w:rsidRPr="00052459" w:rsidRDefault="00D1397D" w:rsidP="0098743B">
            <w:pPr>
              <w:jc w:val="center"/>
              <w:rPr>
                <w:color w:val="000000"/>
              </w:rPr>
            </w:pPr>
            <w:r w:rsidRPr="00052459">
              <w:rPr>
                <w:color w:val="000000"/>
              </w:rPr>
              <w:t>0,810</w:t>
            </w:r>
          </w:p>
        </w:tc>
        <w:tc>
          <w:tcPr>
            <w:tcW w:w="1560" w:type="dxa"/>
            <w:noWrap/>
            <w:vAlign w:val="bottom"/>
          </w:tcPr>
          <w:p w:rsidR="00D1397D" w:rsidRPr="00052459" w:rsidRDefault="00D1397D">
            <w:pPr>
              <w:jc w:val="center"/>
            </w:pPr>
            <w:r w:rsidRPr="00052459">
              <w:t>40,00</w:t>
            </w:r>
          </w:p>
        </w:tc>
        <w:tc>
          <w:tcPr>
            <w:tcW w:w="1600" w:type="dxa"/>
            <w:noWrap/>
            <w:vAlign w:val="bottom"/>
          </w:tcPr>
          <w:p w:rsidR="00D1397D" w:rsidRPr="00743576" w:rsidRDefault="00D1397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32,40</w:t>
            </w:r>
          </w:p>
        </w:tc>
      </w:tr>
      <w:tr w:rsidR="00D1397D" w:rsidTr="00165E90">
        <w:trPr>
          <w:trHeight w:val="300"/>
          <w:jc w:val="center"/>
        </w:trPr>
        <w:tc>
          <w:tcPr>
            <w:tcW w:w="4578" w:type="dxa"/>
            <w:noWrap/>
            <w:vAlign w:val="bottom"/>
          </w:tcPr>
          <w:p w:rsidR="00D1397D" w:rsidRPr="00165E90" w:rsidRDefault="00D1397D" w:rsidP="00165E90">
            <w:pPr>
              <w:rPr>
                <w:b/>
                <w:color w:val="000000"/>
              </w:rPr>
            </w:pPr>
            <w:r w:rsidRPr="00165E90">
              <w:rPr>
                <w:b/>
                <w:color w:val="000000"/>
                <w:sz w:val="22"/>
                <w:szCs w:val="22"/>
              </w:rPr>
              <w:t>„ТЕРА КАМЧИЯ” ЕООД</w:t>
            </w:r>
          </w:p>
        </w:tc>
        <w:tc>
          <w:tcPr>
            <w:tcW w:w="1204" w:type="dxa"/>
            <w:noWrap/>
            <w:vAlign w:val="bottom"/>
          </w:tcPr>
          <w:p w:rsidR="00D1397D" w:rsidRPr="00052459" w:rsidRDefault="00D1397D" w:rsidP="0098743B">
            <w:pPr>
              <w:jc w:val="center"/>
              <w:rPr>
                <w:color w:val="000000"/>
              </w:rPr>
            </w:pPr>
            <w:r w:rsidRPr="00052459">
              <w:rPr>
                <w:color w:val="000000"/>
              </w:rPr>
              <w:t>11,867</w:t>
            </w:r>
          </w:p>
        </w:tc>
        <w:tc>
          <w:tcPr>
            <w:tcW w:w="1560" w:type="dxa"/>
            <w:noWrap/>
            <w:vAlign w:val="bottom"/>
          </w:tcPr>
          <w:p w:rsidR="00D1397D" w:rsidRPr="00052459" w:rsidRDefault="00D1397D">
            <w:pPr>
              <w:jc w:val="center"/>
            </w:pPr>
            <w:r w:rsidRPr="00052459">
              <w:t>40,00</w:t>
            </w:r>
          </w:p>
        </w:tc>
        <w:tc>
          <w:tcPr>
            <w:tcW w:w="1600" w:type="dxa"/>
            <w:noWrap/>
            <w:vAlign w:val="bottom"/>
          </w:tcPr>
          <w:p w:rsidR="00D1397D" w:rsidRPr="00743576" w:rsidRDefault="00D1397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474,68</w:t>
            </w:r>
          </w:p>
        </w:tc>
      </w:tr>
      <w:tr w:rsidR="00D1397D" w:rsidTr="00165E90">
        <w:trPr>
          <w:trHeight w:val="300"/>
          <w:jc w:val="center"/>
        </w:trPr>
        <w:tc>
          <w:tcPr>
            <w:tcW w:w="4578" w:type="dxa"/>
            <w:noWrap/>
            <w:vAlign w:val="bottom"/>
          </w:tcPr>
          <w:p w:rsidR="00D1397D" w:rsidRPr="00165E90" w:rsidRDefault="00D1397D" w:rsidP="00165E90">
            <w:pPr>
              <w:rPr>
                <w:b/>
                <w:color w:val="000000"/>
              </w:rPr>
            </w:pPr>
            <w:r w:rsidRPr="00165E90">
              <w:rPr>
                <w:b/>
                <w:color w:val="000000"/>
                <w:sz w:val="22"/>
                <w:szCs w:val="22"/>
              </w:rPr>
              <w:t>„КРИС ПЛАМ” ЕООД</w:t>
            </w:r>
          </w:p>
        </w:tc>
        <w:tc>
          <w:tcPr>
            <w:tcW w:w="1204" w:type="dxa"/>
            <w:noWrap/>
            <w:vAlign w:val="bottom"/>
          </w:tcPr>
          <w:p w:rsidR="00D1397D" w:rsidRPr="00052459" w:rsidRDefault="00D1397D" w:rsidP="0098743B">
            <w:pPr>
              <w:jc w:val="center"/>
              <w:rPr>
                <w:color w:val="000000"/>
              </w:rPr>
            </w:pPr>
            <w:r w:rsidRPr="00052459">
              <w:rPr>
                <w:color w:val="000000"/>
              </w:rPr>
              <w:t>8,885</w:t>
            </w:r>
          </w:p>
        </w:tc>
        <w:tc>
          <w:tcPr>
            <w:tcW w:w="1560" w:type="dxa"/>
            <w:noWrap/>
            <w:vAlign w:val="bottom"/>
          </w:tcPr>
          <w:p w:rsidR="00D1397D" w:rsidRPr="00052459" w:rsidRDefault="00D1397D">
            <w:pPr>
              <w:jc w:val="center"/>
            </w:pPr>
            <w:r w:rsidRPr="00052459">
              <w:t>40,00</w:t>
            </w:r>
          </w:p>
        </w:tc>
        <w:tc>
          <w:tcPr>
            <w:tcW w:w="1600" w:type="dxa"/>
            <w:noWrap/>
            <w:vAlign w:val="bottom"/>
          </w:tcPr>
          <w:p w:rsidR="00D1397D" w:rsidRPr="00743576" w:rsidRDefault="00D1397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355,40</w:t>
            </w:r>
          </w:p>
        </w:tc>
      </w:tr>
      <w:tr w:rsidR="00D1397D" w:rsidTr="00165E90">
        <w:trPr>
          <w:trHeight w:val="300"/>
          <w:jc w:val="center"/>
        </w:trPr>
        <w:tc>
          <w:tcPr>
            <w:tcW w:w="4578" w:type="dxa"/>
            <w:noWrap/>
            <w:vAlign w:val="bottom"/>
          </w:tcPr>
          <w:p w:rsidR="00D1397D" w:rsidRPr="00165E90" w:rsidRDefault="00D1397D" w:rsidP="00165E90">
            <w:pPr>
              <w:rPr>
                <w:b/>
                <w:color w:val="000000"/>
              </w:rPr>
            </w:pPr>
            <w:r w:rsidRPr="00165E90">
              <w:rPr>
                <w:b/>
                <w:color w:val="000000"/>
                <w:sz w:val="22"/>
                <w:szCs w:val="22"/>
              </w:rPr>
              <w:t>„ПОЛИГРЕЙН БГ” ЕООД</w:t>
            </w:r>
          </w:p>
        </w:tc>
        <w:tc>
          <w:tcPr>
            <w:tcW w:w="1204" w:type="dxa"/>
            <w:noWrap/>
            <w:vAlign w:val="bottom"/>
          </w:tcPr>
          <w:p w:rsidR="00D1397D" w:rsidRPr="00052459" w:rsidRDefault="00D1397D" w:rsidP="0098743B">
            <w:pPr>
              <w:jc w:val="center"/>
              <w:rPr>
                <w:color w:val="000000"/>
              </w:rPr>
            </w:pPr>
            <w:r w:rsidRPr="00052459">
              <w:rPr>
                <w:color w:val="000000"/>
              </w:rPr>
              <w:t>0,499</w:t>
            </w:r>
          </w:p>
        </w:tc>
        <w:tc>
          <w:tcPr>
            <w:tcW w:w="1560" w:type="dxa"/>
            <w:noWrap/>
            <w:vAlign w:val="center"/>
          </w:tcPr>
          <w:p w:rsidR="00D1397D" w:rsidRPr="00052459" w:rsidRDefault="00D1397D">
            <w:pPr>
              <w:jc w:val="center"/>
            </w:pPr>
            <w:r w:rsidRPr="00052459">
              <w:t>40,00</w:t>
            </w:r>
          </w:p>
        </w:tc>
        <w:tc>
          <w:tcPr>
            <w:tcW w:w="1600" w:type="dxa"/>
            <w:noWrap/>
            <w:vAlign w:val="bottom"/>
          </w:tcPr>
          <w:p w:rsidR="00D1397D" w:rsidRPr="00743576" w:rsidRDefault="00D1397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19,96</w:t>
            </w:r>
          </w:p>
        </w:tc>
      </w:tr>
      <w:tr w:rsidR="00D1397D" w:rsidTr="00165E90">
        <w:trPr>
          <w:trHeight w:val="300"/>
          <w:jc w:val="center"/>
        </w:trPr>
        <w:tc>
          <w:tcPr>
            <w:tcW w:w="4578" w:type="dxa"/>
            <w:noWrap/>
            <w:vAlign w:val="bottom"/>
          </w:tcPr>
          <w:p w:rsidR="00D1397D" w:rsidRPr="00165E90" w:rsidRDefault="00D1397D" w:rsidP="00165E90">
            <w:pPr>
              <w:rPr>
                <w:b/>
                <w:color w:val="000000"/>
              </w:rPr>
            </w:pPr>
            <w:r w:rsidRPr="00165E90">
              <w:rPr>
                <w:b/>
                <w:color w:val="000000"/>
                <w:sz w:val="22"/>
                <w:szCs w:val="22"/>
              </w:rPr>
              <w:t>СЕВДАЛИНА ЙОРДАНОВА НЕДЕЛЧЕВА</w:t>
            </w:r>
          </w:p>
        </w:tc>
        <w:tc>
          <w:tcPr>
            <w:tcW w:w="1204" w:type="dxa"/>
            <w:noWrap/>
            <w:vAlign w:val="bottom"/>
          </w:tcPr>
          <w:p w:rsidR="00D1397D" w:rsidRPr="00052459" w:rsidRDefault="00D1397D" w:rsidP="0098743B">
            <w:pPr>
              <w:jc w:val="center"/>
              <w:rPr>
                <w:color w:val="000000"/>
              </w:rPr>
            </w:pPr>
            <w:r w:rsidRPr="00052459">
              <w:rPr>
                <w:color w:val="000000"/>
              </w:rPr>
              <w:t>1,300</w:t>
            </w:r>
          </w:p>
        </w:tc>
        <w:tc>
          <w:tcPr>
            <w:tcW w:w="1560" w:type="dxa"/>
            <w:noWrap/>
            <w:vAlign w:val="center"/>
          </w:tcPr>
          <w:p w:rsidR="00D1397D" w:rsidRPr="00052459" w:rsidRDefault="00D1397D">
            <w:pPr>
              <w:jc w:val="center"/>
            </w:pPr>
            <w:r w:rsidRPr="00052459">
              <w:t>40,00</w:t>
            </w:r>
          </w:p>
        </w:tc>
        <w:tc>
          <w:tcPr>
            <w:tcW w:w="1600" w:type="dxa"/>
            <w:noWrap/>
            <w:vAlign w:val="bottom"/>
          </w:tcPr>
          <w:p w:rsidR="00D1397D" w:rsidRPr="00743576" w:rsidRDefault="00D1397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52,00</w:t>
            </w:r>
          </w:p>
        </w:tc>
      </w:tr>
      <w:tr w:rsidR="00D1397D" w:rsidTr="00165E90">
        <w:trPr>
          <w:trHeight w:val="300"/>
          <w:jc w:val="center"/>
        </w:trPr>
        <w:tc>
          <w:tcPr>
            <w:tcW w:w="4578" w:type="dxa"/>
            <w:noWrap/>
            <w:vAlign w:val="bottom"/>
          </w:tcPr>
          <w:p w:rsidR="00D1397D" w:rsidRPr="00165E90" w:rsidRDefault="00D1397D" w:rsidP="00165E90">
            <w:pPr>
              <w:rPr>
                <w:b/>
                <w:color w:val="000000"/>
              </w:rPr>
            </w:pPr>
            <w:r w:rsidRPr="00165E90">
              <w:rPr>
                <w:b/>
                <w:color w:val="000000"/>
                <w:sz w:val="22"/>
                <w:szCs w:val="22"/>
              </w:rPr>
              <w:t>БОЖИДАР БАЕВ ТОДОРОВ</w:t>
            </w:r>
          </w:p>
        </w:tc>
        <w:tc>
          <w:tcPr>
            <w:tcW w:w="1204" w:type="dxa"/>
            <w:noWrap/>
            <w:vAlign w:val="bottom"/>
          </w:tcPr>
          <w:p w:rsidR="00D1397D" w:rsidRPr="00052459" w:rsidRDefault="00D1397D" w:rsidP="0098743B">
            <w:pPr>
              <w:jc w:val="center"/>
              <w:rPr>
                <w:color w:val="000000"/>
              </w:rPr>
            </w:pPr>
            <w:r w:rsidRPr="00052459">
              <w:rPr>
                <w:color w:val="000000"/>
              </w:rPr>
              <w:t>4,311</w:t>
            </w:r>
          </w:p>
        </w:tc>
        <w:tc>
          <w:tcPr>
            <w:tcW w:w="1560" w:type="dxa"/>
            <w:noWrap/>
            <w:vAlign w:val="bottom"/>
          </w:tcPr>
          <w:p w:rsidR="00D1397D" w:rsidRPr="00052459" w:rsidRDefault="00D1397D">
            <w:pPr>
              <w:jc w:val="center"/>
            </w:pPr>
            <w:r w:rsidRPr="00052459">
              <w:t>40,00</w:t>
            </w:r>
          </w:p>
        </w:tc>
        <w:tc>
          <w:tcPr>
            <w:tcW w:w="1600" w:type="dxa"/>
            <w:noWrap/>
            <w:vAlign w:val="bottom"/>
          </w:tcPr>
          <w:p w:rsidR="00D1397D" w:rsidRPr="00743576" w:rsidRDefault="00D1397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172,44</w:t>
            </w:r>
          </w:p>
        </w:tc>
      </w:tr>
      <w:tr w:rsidR="00D1397D" w:rsidTr="00165E90">
        <w:trPr>
          <w:trHeight w:val="300"/>
          <w:jc w:val="center"/>
        </w:trPr>
        <w:tc>
          <w:tcPr>
            <w:tcW w:w="4578" w:type="dxa"/>
            <w:noWrap/>
            <w:vAlign w:val="bottom"/>
          </w:tcPr>
          <w:p w:rsidR="00D1397D" w:rsidRPr="00165E90" w:rsidRDefault="00D1397D" w:rsidP="00165E90">
            <w:pPr>
              <w:rPr>
                <w:b/>
                <w:color w:val="000000"/>
              </w:rPr>
            </w:pPr>
            <w:r w:rsidRPr="00165E90">
              <w:rPr>
                <w:b/>
                <w:color w:val="000000"/>
                <w:sz w:val="22"/>
                <w:szCs w:val="22"/>
              </w:rPr>
              <w:t>СВЕТЛАНА ПЕНЕВА ЖЕЛЯЗКОВА</w:t>
            </w:r>
          </w:p>
        </w:tc>
        <w:tc>
          <w:tcPr>
            <w:tcW w:w="1204" w:type="dxa"/>
            <w:noWrap/>
            <w:vAlign w:val="bottom"/>
          </w:tcPr>
          <w:p w:rsidR="00D1397D" w:rsidRPr="00052459" w:rsidRDefault="00D1397D" w:rsidP="0098743B">
            <w:pPr>
              <w:jc w:val="center"/>
              <w:rPr>
                <w:color w:val="000000"/>
              </w:rPr>
            </w:pPr>
            <w:r w:rsidRPr="00052459">
              <w:rPr>
                <w:color w:val="000000"/>
              </w:rPr>
              <w:t>2,279</w:t>
            </w:r>
          </w:p>
        </w:tc>
        <w:tc>
          <w:tcPr>
            <w:tcW w:w="1560" w:type="dxa"/>
            <w:noWrap/>
            <w:vAlign w:val="bottom"/>
          </w:tcPr>
          <w:p w:rsidR="00D1397D" w:rsidRPr="00052459" w:rsidRDefault="00D1397D">
            <w:pPr>
              <w:jc w:val="center"/>
            </w:pPr>
            <w:r w:rsidRPr="00052459">
              <w:t>40,00</w:t>
            </w:r>
          </w:p>
        </w:tc>
        <w:tc>
          <w:tcPr>
            <w:tcW w:w="1600" w:type="dxa"/>
            <w:noWrap/>
            <w:vAlign w:val="bottom"/>
          </w:tcPr>
          <w:p w:rsidR="00D1397D" w:rsidRPr="00743576" w:rsidRDefault="00D1397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91,16</w:t>
            </w:r>
          </w:p>
        </w:tc>
      </w:tr>
      <w:tr w:rsidR="00D1397D" w:rsidTr="00165E90">
        <w:trPr>
          <w:trHeight w:val="300"/>
          <w:jc w:val="center"/>
        </w:trPr>
        <w:tc>
          <w:tcPr>
            <w:tcW w:w="4578" w:type="dxa"/>
            <w:noWrap/>
            <w:vAlign w:val="bottom"/>
          </w:tcPr>
          <w:p w:rsidR="00D1397D" w:rsidRPr="00165E90" w:rsidRDefault="00D1397D" w:rsidP="00165E90">
            <w:pPr>
              <w:rPr>
                <w:b/>
                <w:color w:val="000000"/>
              </w:rPr>
            </w:pPr>
            <w:r w:rsidRPr="00165E90">
              <w:rPr>
                <w:b/>
                <w:color w:val="000000"/>
                <w:sz w:val="22"/>
                <w:szCs w:val="22"/>
              </w:rPr>
              <w:t>ИВАН КОСТАДИНОВ АНГЕЛОВ</w:t>
            </w:r>
          </w:p>
        </w:tc>
        <w:tc>
          <w:tcPr>
            <w:tcW w:w="1204" w:type="dxa"/>
            <w:noWrap/>
            <w:vAlign w:val="bottom"/>
          </w:tcPr>
          <w:p w:rsidR="00D1397D" w:rsidRPr="00052459" w:rsidRDefault="00D1397D" w:rsidP="0098743B">
            <w:pPr>
              <w:jc w:val="center"/>
              <w:rPr>
                <w:color w:val="000000"/>
              </w:rPr>
            </w:pPr>
            <w:r w:rsidRPr="00052459">
              <w:rPr>
                <w:color w:val="000000"/>
              </w:rPr>
              <w:t>4,708</w:t>
            </w:r>
          </w:p>
        </w:tc>
        <w:tc>
          <w:tcPr>
            <w:tcW w:w="1560" w:type="dxa"/>
            <w:noWrap/>
            <w:vAlign w:val="bottom"/>
          </w:tcPr>
          <w:p w:rsidR="00D1397D" w:rsidRPr="00052459" w:rsidRDefault="00D1397D">
            <w:pPr>
              <w:jc w:val="center"/>
            </w:pPr>
            <w:r w:rsidRPr="00052459">
              <w:t>40,00</w:t>
            </w:r>
          </w:p>
        </w:tc>
        <w:tc>
          <w:tcPr>
            <w:tcW w:w="1600" w:type="dxa"/>
            <w:noWrap/>
            <w:vAlign w:val="bottom"/>
          </w:tcPr>
          <w:p w:rsidR="00D1397D" w:rsidRPr="00743576" w:rsidRDefault="00D1397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188,32</w:t>
            </w:r>
          </w:p>
        </w:tc>
      </w:tr>
      <w:tr w:rsidR="00D1397D" w:rsidTr="00165E90">
        <w:trPr>
          <w:trHeight w:val="300"/>
          <w:jc w:val="center"/>
        </w:trPr>
        <w:tc>
          <w:tcPr>
            <w:tcW w:w="4578" w:type="dxa"/>
            <w:noWrap/>
            <w:vAlign w:val="bottom"/>
          </w:tcPr>
          <w:p w:rsidR="00D1397D" w:rsidRPr="00165E90" w:rsidRDefault="00D1397D" w:rsidP="00165E90">
            <w:pPr>
              <w:rPr>
                <w:b/>
                <w:color w:val="000000"/>
              </w:rPr>
            </w:pPr>
            <w:r w:rsidRPr="00165E90">
              <w:rPr>
                <w:b/>
                <w:color w:val="000000"/>
                <w:sz w:val="22"/>
                <w:szCs w:val="22"/>
              </w:rPr>
              <w:t>ИВАН СТИЛЯНОВ БОГДАНОВ</w:t>
            </w:r>
          </w:p>
        </w:tc>
        <w:tc>
          <w:tcPr>
            <w:tcW w:w="1204" w:type="dxa"/>
            <w:noWrap/>
            <w:vAlign w:val="bottom"/>
          </w:tcPr>
          <w:p w:rsidR="00D1397D" w:rsidRPr="00052459" w:rsidRDefault="00D1397D" w:rsidP="0098743B">
            <w:pPr>
              <w:jc w:val="center"/>
              <w:rPr>
                <w:color w:val="000000"/>
              </w:rPr>
            </w:pPr>
            <w:r w:rsidRPr="00052459">
              <w:rPr>
                <w:color w:val="000000"/>
              </w:rPr>
              <w:t>0,933</w:t>
            </w:r>
          </w:p>
        </w:tc>
        <w:tc>
          <w:tcPr>
            <w:tcW w:w="1560" w:type="dxa"/>
            <w:noWrap/>
            <w:vAlign w:val="bottom"/>
          </w:tcPr>
          <w:p w:rsidR="00D1397D" w:rsidRPr="00052459" w:rsidRDefault="00D1397D" w:rsidP="00462E2F">
            <w:pPr>
              <w:jc w:val="center"/>
            </w:pPr>
            <w:r w:rsidRPr="00052459">
              <w:t>40,00</w:t>
            </w:r>
          </w:p>
        </w:tc>
        <w:tc>
          <w:tcPr>
            <w:tcW w:w="1600" w:type="dxa"/>
            <w:noWrap/>
            <w:vAlign w:val="bottom"/>
          </w:tcPr>
          <w:p w:rsidR="00D1397D" w:rsidRPr="00743576" w:rsidRDefault="00D1397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37,32</w:t>
            </w:r>
          </w:p>
        </w:tc>
      </w:tr>
      <w:tr w:rsidR="00D1397D" w:rsidTr="00165E90">
        <w:trPr>
          <w:trHeight w:val="300"/>
          <w:jc w:val="center"/>
        </w:trPr>
        <w:tc>
          <w:tcPr>
            <w:tcW w:w="4578" w:type="dxa"/>
            <w:noWrap/>
            <w:vAlign w:val="bottom"/>
          </w:tcPr>
          <w:p w:rsidR="00D1397D" w:rsidRPr="00165E90" w:rsidRDefault="00D1397D" w:rsidP="00165E90">
            <w:pPr>
              <w:rPr>
                <w:b/>
                <w:color w:val="000000"/>
              </w:rPr>
            </w:pPr>
            <w:r w:rsidRPr="00165E90">
              <w:rPr>
                <w:b/>
                <w:color w:val="000000"/>
                <w:sz w:val="22"/>
                <w:szCs w:val="22"/>
              </w:rPr>
              <w:t>ПЕТЯ СВЕТЛАНОВА ПЕНКОВА</w:t>
            </w:r>
          </w:p>
        </w:tc>
        <w:tc>
          <w:tcPr>
            <w:tcW w:w="1204" w:type="dxa"/>
            <w:noWrap/>
            <w:vAlign w:val="bottom"/>
          </w:tcPr>
          <w:p w:rsidR="00D1397D" w:rsidRPr="00052459" w:rsidRDefault="00D1397D" w:rsidP="0098743B">
            <w:pPr>
              <w:jc w:val="center"/>
              <w:rPr>
                <w:color w:val="000000"/>
              </w:rPr>
            </w:pPr>
            <w:r w:rsidRPr="00052459">
              <w:rPr>
                <w:color w:val="000000"/>
              </w:rPr>
              <w:t>2,848</w:t>
            </w:r>
          </w:p>
        </w:tc>
        <w:tc>
          <w:tcPr>
            <w:tcW w:w="1560" w:type="dxa"/>
            <w:noWrap/>
            <w:vAlign w:val="bottom"/>
          </w:tcPr>
          <w:p w:rsidR="00D1397D" w:rsidRPr="00052459" w:rsidRDefault="00D1397D" w:rsidP="00462E2F">
            <w:pPr>
              <w:jc w:val="center"/>
            </w:pPr>
            <w:r w:rsidRPr="00052459">
              <w:t>40,00</w:t>
            </w:r>
          </w:p>
        </w:tc>
        <w:tc>
          <w:tcPr>
            <w:tcW w:w="1600" w:type="dxa"/>
            <w:noWrap/>
            <w:vAlign w:val="bottom"/>
          </w:tcPr>
          <w:p w:rsidR="00D1397D" w:rsidRPr="00743576" w:rsidRDefault="00D1397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113,92</w:t>
            </w:r>
          </w:p>
        </w:tc>
      </w:tr>
      <w:tr w:rsidR="00D1397D" w:rsidTr="00052459">
        <w:trPr>
          <w:trHeight w:val="300"/>
          <w:jc w:val="center"/>
        </w:trPr>
        <w:tc>
          <w:tcPr>
            <w:tcW w:w="4578" w:type="dxa"/>
            <w:noWrap/>
            <w:vAlign w:val="bottom"/>
          </w:tcPr>
          <w:p w:rsidR="00D1397D" w:rsidRDefault="00D139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noWrap/>
            <w:vAlign w:val="bottom"/>
          </w:tcPr>
          <w:p w:rsidR="00D1397D" w:rsidRPr="00052459" w:rsidRDefault="00D1397D" w:rsidP="0005245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52459">
              <w:rPr>
                <w:b/>
                <w:bCs/>
                <w:color w:val="000000"/>
              </w:rPr>
              <w:t>271,310</w:t>
            </w:r>
          </w:p>
        </w:tc>
        <w:tc>
          <w:tcPr>
            <w:tcW w:w="1560" w:type="dxa"/>
            <w:noWrap/>
            <w:vAlign w:val="bottom"/>
          </w:tcPr>
          <w:p w:rsidR="00D1397D" w:rsidRPr="00052459" w:rsidRDefault="00D139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52459">
              <w:rPr>
                <w:b/>
                <w:bCs/>
                <w:color w:val="000000"/>
              </w:rPr>
              <w:t>40,</w:t>
            </w:r>
            <w:r w:rsidRPr="00052459">
              <w:rPr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600" w:type="dxa"/>
            <w:noWrap/>
            <w:vAlign w:val="bottom"/>
          </w:tcPr>
          <w:p w:rsidR="00D1397D" w:rsidRPr="00ED2573" w:rsidRDefault="00D1397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10852,40</w:t>
            </w:r>
          </w:p>
        </w:tc>
      </w:tr>
    </w:tbl>
    <w:p w:rsidR="00D1397D" w:rsidRDefault="00D1397D" w:rsidP="00421934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D1397D" w:rsidRDefault="00D1397D" w:rsidP="00421934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D1397D" w:rsidRDefault="00D1397D" w:rsidP="00421934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D1397D" w:rsidRDefault="00D1397D" w:rsidP="00421934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D1397D" w:rsidRDefault="00D1397D" w:rsidP="00421934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D1397D" w:rsidRDefault="00D1397D" w:rsidP="00421934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D1397D" w:rsidRDefault="00D1397D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820"/>
        <w:gridCol w:w="880"/>
        <w:gridCol w:w="2403"/>
        <w:gridCol w:w="1134"/>
        <w:gridCol w:w="1417"/>
      </w:tblGrid>
      <w:tr w:rsidR="00D1397D" w:rsidTr="0098743B">
        <w:trPr>
          <w:trHeight w:val="9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Име на ползвател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Площ /дка/ по чл. 37в, ал.16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2.563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11.638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12.641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12.641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13.639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13.639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13.690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14.691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14.691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15.640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15.640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15.640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17.642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17.649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1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19.63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19.64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19.64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22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19.193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24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19.193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19.646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20.632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20.698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21.203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21.750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22.694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22.694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22.695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23.751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24.650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24.693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27.652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29.31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29.653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29.654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30.246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30.655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30.728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30.729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32.65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22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32.161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21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32.161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22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32.161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24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32.199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24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33.699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33.700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33.745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33.746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34.165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276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34.631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34.739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34.740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34.741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35.163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35.166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35.166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35.701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36.48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36.630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2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23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37.192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37.204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37.381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37.381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40.663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44.662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44.687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44.688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45.264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45.264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47.671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49.298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49.707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50.702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50.703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50.711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50.738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51.91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51.135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51.228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51.705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52.712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57.202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57.235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58.194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58.730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59.135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63.49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63.145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63.231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64.234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64.719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64.722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65.717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65.735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66.718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67.673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67.721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67.724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67.725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68.668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68.727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69.726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72.53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2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72.170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72.675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72.736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370.440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192,726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1397D" w:rsidTr="0098743B">
        <w:trPr>
          <w:trHeight w:val="30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10.210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10.635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10.753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11.638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11.660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26.637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26.651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26.754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19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27.58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30.246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43.63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43.143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44.684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60.105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60.734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60.755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60.756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61.47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61.48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61.49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61.50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61.51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61.97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АГРА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62.147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35,053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"ТОНИ - ЕМ -2008"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64.59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"ТОНИ - ЕМ -2008"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64.722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1,166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1397D" w:rsidTr="0098743B">
        <w:trPr>
          <w:trHeight w:val="24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10.210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12.641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13.639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17.642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37.192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37.255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БАШЛШЕВ АГРОИН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37.381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3,925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1397D" w:rsidTr="00165E90">
        <w:trPr>
          <w:trHeight w:val="44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19.63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"МАРЦИАНА - АГРО" ЕООД"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37.146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25.692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25.752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26.651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30.728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64.719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66.720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68.668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68.727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11,867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39.672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45.264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49.298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51.228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52.709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52.710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53.713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54.288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54.288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"КРИС ПЛАМ"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66.718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8,885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ПОЛИГРЕЙН БГ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37.146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СЕВДАЛИНА ЙОРДАНОВА НЕДЕЛЧЕВА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49.298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СЕВДАЛИНА ЙОРДАНОВА НЕДЕЛЧЕВА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49.708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БОЖИДАР БАЕВ ТОДОРОВ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41.656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БОЖИДАР БАЕВ ТОДОРОВ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БОЖИДАР БАЕВ ТОДОРОВ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45.181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БОЖИДАР БАЕВ ТОДОРОВ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45.181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БОЖИДАР БАЕВ ТОДОРОВ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45.264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БОЖИДАР БАЕВ ТОДОРОВ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45.744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4,311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СВЕТЛАНА ПЕНЕВА ЖЕЛЯЗКОВА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64.59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СВЕТЛАНА ПЕНЕВА ЖЕЛЯЗКОВА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СВЕТЛАНА ПЕНЕВА ЖЕЛЯЗКОВА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64.722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СВЕТЛАНА ПЕНЕВА ЖЕЛЯЗКОВА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67.724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2,279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КОСТАДИНОВ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41.656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КОСТАДИНОВ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41.658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КОСТАДИНОВ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42.33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КОСТАДИНОВ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45.254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КОСТАДИНОВ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45.264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КОСТАДИНОВ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46.664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КОСТАДИНОВ АНГЕЛОВ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4,708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СТИЛЯНОВ БОГДАНОВ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44.684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СТИЛЯНОВ БОГДАНОВ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ПЕТЯ СВЕТЛАНОВА ПЕНКОВА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39.672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ПЕТЯ СВЕТЛАНОВА ПЕНКОВА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49.708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ПЕТЯ СВЕТЛАНОВА ПЕНКОВА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51.228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ПЕТЯ СВЕТЛАНОВА ПЕНКОВА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52.709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ПЕТЯ СВЕТЛАНОВА ПЕНКОВА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52.710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D1397D" w:rsidTr="009874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97D" w:rsidRDefault="00D1397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2,846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97D" w:rsidRDefault="00D1397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D1397D" w:rsidRPr="00743576" w:rsidRDefault="00D1397D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D1397D" w:rsidRDefault="00D1397D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D1397D" w:rsidRPr="00E57DD4" w:rsidRDefault="00D1397D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</w:rPr>
      </w:pPr>
    </w:p>
    <w:p w:rsidR="00D1397D" w:rsidRPr="00C472AB" w:rsidRDefault="00D1397D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</w:t>
      </w:r>
      <w:r>
        <w:rPr>
          <w:b/>
          <w:lang w:val="en-US"/>
        </w:rPr>
        <w:t>20</w:t>
      </w:r>
      <w:r w:rsidRPr="00C472AB">
        <w:rPr>
          <w:b/>
        </w:rPr>
        <w:t>-202</w:t>
      </w:r>
      <w:r>
        <w:rPr>
          <w:b/>
          <w:lang w:val="en-US"/>
        </w:rPr>
        <w:t>1</w:t>
      </w:r>
      <w:r w:rsidRPr="00C472AB">
        <w:rPr>
          <w:b/>
        </w:rPr>
        <w:t>г. за землището на с</w:t>
      </w:r>
      <w:r w:rsidRPr="00C472AB">
        <w:rPr>
          <w:rFonts w:cs="Arial"/>
          <w:b/>
        </w:rPr>
        <w:t>.</w:t>
      </w:r>
      <w:r>
        <w:rPr>
          <w:rFonts w:cs="Arial"/>
          <w:b/>
        </w:rPr>
        <w:t>Царевци</w:t>
      </w:r>
      <w:r w:rsidRPr="00C472AB">
        <w:rPr>
          <w:rFonts w:cs="Arial"/>
          <w:b/>
        </w:rPr>
        <w:t>, ЕКАТТЕ</w:t>
      </w:r>
      <w:r>
        <w:rPr>
          <w:rFonts w:cs="Arial"/>
          <w:b/>
        </w:rPr>
        <w:t xml:space="preserve"> 70220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D1397D" w:rsidRDefault="00D1397D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D1397D" w:rsidRPr="00703CB1" w:rsidRDefault="00D1397D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D1397D" w:rsidRPr="00703CB1" w:rsidRDefault="00D1397D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D1397D" w:rsidRPr="00703CB1" w:rsidRDefault="00D1397D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D1397D" w:rsidRPr="00703CB1" w:rsidRDefault="00D1397D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D1397D" w:rsidRDefault="00D1397D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D1397D" w:rsidRDefault="00D1397D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D1397D" w:rsidRDefault="00D1397D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D1397D" w:rsidRDefault="00D1397D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1397D" w:rsidRDefault="00D1397D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D1397D" w:rsidRDefault="00D1397D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Аврен и да се публикува на интернет страниците на Община  Аврен и на Областна Дирекция „Земеделие” - Варна.</w:t>
      </w:r>
    </w:p>
    <w:p w:rsidR="00D1397D" w:rsidRDefault="00D1397D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D1397D" w:rsidRDefault="00D1397D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D1397D" w:rsidRDefault="00D1397D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D1397D" w:rsidRDefault="00D1397D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D1397D" w:rsidRDefault="00D1397D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D1397D" w:rsidRDefault="00D1397D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D1397D" w:rsidRDefault="00D1397D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D1397D" w:rsidRDefault="00D1397D" w:rsidP="0036131B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D1397D" w:rsidRPr="007A5233" w:rsidRDefault="00D1397D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D1397D" w:rsidRPr="001D1994" w:rsidRDefault="00D1397D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D1397D" w:rsidRDefault="00D1397D" w:rsidP="00A9044C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/съгласно Заповед № РД-20-04-416/29.12.2020г./</w:t>
      </w:r>
    </w:p>
    <w:p w:rsidR="00D1397D" w:rsidRDefault="00D1397D" w:rsidP="00A9044C">
      <w:pPr>
        <w:ind w:left="-720" w:right="-289" w:firstLine="720"/>
        <w:rPr>
          <w:i/>
          <w:sz w:val="18"/>
          <w:szCs w:val="18"/>
        </w:rPr>
      </w:pPr>
    </w:p>
    <w:p w:rsidR="00D1397D" w:rsidRDefault="00D1397D" w:rsidP="0036131B">
      <w:pPr>
        <w:ind w:left="-720" w:right="-289" w:firstLine="720"/>
        <w:rPr>
          <w:sz w:val="18"/>
          <w:szCs w:val="18"/>
        </w:rPr>
      </w:pPr>
    </w:p>
    <w:p w:rsidR="00D1397D" w:rsidRDefault="00D1397D" w:rsidP="0036131B">
      <w:pPr>
        <w:ind w:left="-720" w:right="-289" w:firstLine="720"/>
        <w:rPr>
          <w:sz w:val="18"/>
          <w:szCs w:val="18"/>
        </w:rPr>
      </w:pPr>
    </w:p>
    <w:p w:rsidR="00D1397D" w:rsidRPr="007D11A6" w:rsidRDefault="00D1397D" w:rsidP="009D2835">
      <w:pPr>
        <w:rPr>
          <w:sz w:val="18"/>
          <w:szCs w:val="18"/>
        </w:rPr>
      </w:pPr>
    </w:p>
    <w:p w:rsidR="00D1397D" w:rsidRPr="007D11A6" w:rsidRDefault="00D1397D" w:rsidP="009D2835">
      <w:pPr>
        <w:rPr>
          <w:sz w:val="18"/>
          <w:szCs w:val="18"/>
        </w:rPr>
      </w:pPr>
    </w:p>
    <w:p w:rsidR="00D1397D" w:rsidRPr="007D11A6" w:rsidRDefault="00D1397D" w:rsidP="009D2835">
      <w:pPr>
        <w:rPr>
          <w:sz w:val="18"/>
          <w:szCs w:val="18"/>
        </w:rPr>
      </w:pPr>
    </w:p>
    <w:p w:rsidR="00D1397D" w:rsidRPr="00942F1F" w:rsidRDefault="00D1397D" w:rsidP="009D2835">
      <w:pPr>
        <w:ind w:left="-720" w:right="-289" w:firstLine="720"/>
        <w:rPr>
          <w:color w:val="FFFFFF"/>
          <w:sz w:val="18"/>
          <w:szCs w:val="18"/>
        </w:rPr>
      </w:pPr>
      <w:r w:rsidRPr="00942F1F">
        <w:rPr>
          <w:color w:val="FFFFFF"/>
          <w:sz w:val="18"/>
          <w:szCs w:val="18"/>
        </w:rPr>
        <w:t>Съгласувал:………………….дата: 08.01.2021г.</w:t>
      </w:r>
    </w:p>
    <w:p w:rsidR="00D1397D" w:rsidRPr="00942F1F" w:rsidRDefault="00D1397D" w:rsidP="009D2835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942F1F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D1397D" w:rsidRPr="00942F1F" w:rsidRDefault="00D1397D" w:rsidP="009D2835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D1397D" w:rsidRPr="00942F1F" w:rsidRDefault="00D1397D" w:rsidP="009D2835">
      <w:pPr>
        <w:ind w:right="-469"/>
        <w:jc w:val="both"/>
        <w:rPr>
          <w:color w:val="FFFFFF"/>
          <w:sz w:val="18"/>
          <w:szCs w:val="18"/>
        </w:rPr>
      </w:pPr>
      <w:r w:rsidRPr="00942F1F">
        <w:rPr>
          <w:color w:val="FFFFFF"/>
          <w:sz w:val="18"/>
          <w:szCs w:val="18"/>
        </w:rPr>
        <w:t>Изготвил: ……………………дата: 08.01.2021г.</w:t>
      </w:r>
    </w:p>
    <w:p w:rsidR="00D1397D" w:rsidRPr="00942F1F" w:rsidRDefault="00D1397D" w:rsidP="009D283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942F1F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D1397D" w:rsidRPr="007D11A6" w:rsidRDefault="00D1397D" w:rsidP="009D2835">
      <w:pPr>
        <w:ind w:right="-469"/>
        <w:rPr>
          <w:sz w:val="18"/>
          <w:szCs w:val="18"/>
        </w:rPr>
      </w:pPr>
      <w:r w:rsidRPr="007D11A6">
        <w:rPr>
          <w:sz w:val="18"/>
          <w:szCs w:val="18"/>
        </w:rPr>
        <w:t>ЦГ/ГДАР</w:t>
      </w:r>
    </w:p>
    <w:p w:rsidR="00D1397D" w:rsidRPr="009D2835" w:rsidRDefault="00D1397D" w:rsidP="009D2835">
      <w:pPr>
        <w:rPr>
          <w:sz w:val="18"/>
          <w:szCs w:val="18"/>
        </w:rPr>
      </w:pPr>
    </w:p>
    <w:sectPr w:rsidR="00D1397D" w:rsidRPr="009D2835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97D" w:rsidRDefault="00D1397D" w:rsidP="00043091">
      <w:r>
        <w:separator/>
      </w:r>
    </w:p>
  </w:endnote>
  <w:endnote w:type="continuationSeparator" w:id="0">
    <w:p w:rsidR="00D1397D" w:rsidRDefault="00D1397D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7D" w:rsidRPr="00433B27" w:rsidRDefault="00D1397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1397D" w:rsidRPr="00433B27" w:rsidRDefault="00D1397D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1397D" w:rsidRPr="00433B27" w:rsidRDefault="00D1397D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072971">
        <w:rPr>
          <w:rFonts w:ascii="Arial Narrow" w:hAnsi="Arial Narrow" w:cs="Arial Narrow"/>
          <w:b/>
          <w:bCs/>
          <w:noProof/>
          <w:sz w:val="18"/>
          <w:szCs w:val="18"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7D" w:rsidRPr="00DA73CB" w:rsidRDefault="00D1397D" w:rsidP="00DA73CB">
    <w:pPr>
      <w:pStyle w:val="Footer"/>
      <w:jc w:val="right"/>
      <w:rPr>
        <w:sz w:val="20"/>
        <w:szCs w:val="20"/>
      </w:rPr>
    </w:pPr>
  </w:p>
  <w:p w:rsidR="00D1397D" w:rsidRDefault="00D139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97D" w:rsidRDefault="00D1397D" w:rsidP="00043091">
      <w:r>
        <w:separator/>
      </w:r>
    </w:p>
  </w:footnote>
  <w:footnote w:type="continuationSeparator" w:id="0">
    <w:p w:rsidR="00D1397D" w:rsidRDefault="00D1397D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7D" w:rsidRPr="00433B27" w:rsidRDefault="00D1397D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1397D" w:rsidRPr="00433B27" w:rsidRDefault="00D1397D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D1397D" w:rsidRPr="00433B27" w:rsidRDefault="00D1397D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1397D" w:rsidRPr="00433B27" w:rsidRDefault="00D1397D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17018"/>
    <w:rsid w:val="00037D20"/>
    <w:rsid w:val="00042906"/>
    <w:rsid w:val="00043091"/>
    <w:rsid w:val="000435B3"/>
    <w:rsid w:val="00045418"/>
    <w:rsid w:val="00050700"/>
    <w:rsid w:val="00050A51"/>
    <w:rsid w:val="00052459"/>
    <w:rsid w:val="000635CA"/>
    <w:rsid w:val="000718FD"/>
    <w:rsid w:val="00071A0E"/>
    <w:rsid w:val="00072971"/>
    <w:rsid w:val="0008368E"/>
    <w:rsid w:val="00084902"/>
    <w:rsid w:val="000C3284"/>
    <w:rsid w:val="000C4013"/>
    <w:rsid w:val="000C52E0"/>
    <w:rsid w:val="000D2A16"/>
    <w:rsid w:val="000D488B"/>
    <w:rsid w:val="000E3687"/>
    <w:rsid w:val="000F00C5"/>
    <w:rsid w:val="000F44A8"/>
    <w:rsid w:val="001012AC"/>
    <w:rsid w:val="001079D9"/>
    <w:rsid w:val="0011074C"/>
    <w:rsid w:val="00112362"/>
    <w:rsid w:val="00112F66"/>
    <w:rsid w:val="00115BE7"/>
    <w:rsid w:val="001205FB"/>
    <w:rsid w:val="001268FD"/>
    <w:rsid w:val="00136559"/>
    <w:rsid w:val="00143410"/>
    <w:rsid w:val="00145681"/>
    <w:rsid w:val="0014725E"/>
    <w:rsid w:val="00147963"/>
    <w:rsid w:val="001567A7"/>
    <w:rsid w:val="0016142B"/>
    <w:rsid w:val="00165E90"/>
    <w:rsid w:val="00166AA4"/>
    <w:rsid w:val="00167D38"/>
    <w:rsid w:val="00171399"/>
    <w:rsid w:val="0018109F"/>
    <w:rsid w:val="00186063"/>
    <w:rsid w:val="0018765A"/>
    <w:rsid w:val="00192996"/>
    <w:rsid w:val="001B4F21"/>
    <w:rsid w:val="001B6D15"/>
    <w:rsid w:val="001B70B6"/>
    <w:rsid w:val="001C0C62"/>
    <w:rsid w:val="001C3058"/>
    <w:rsid w:val="001D1994"/>
    <w:rsid w:val="001D4F05"/>
    <w:rsid w:val="001E3D0F"/>
    <w:rsid w:val="001F0092"/>
    <w:rsid w:val="001F2783"/>
    <w:rsid w:val="002013F0"/>
    <w:rsid w:val="002077CD"/>
    <w:rsid w:val="00221FEA"/>
    <w:rsid w:val="00230C37"/>
    <w:rsid w:val="0024391B"/>
    <w:rsid w:val="002554CC"/>
    <w:rsid w:val="0025617B"/>
    <w:rsid w:val="00262F88"/>
    <w:rsid w:val="00276F90"/>
    <w:rsid w:val="00283C00"/>
    <w:rsid w:val="00283C85"/>
    <w:rsid w:val="002856C5"/>
    <w:rsid w:val="00287CD0"/>
    <w:rsid w:val="00290D6C"/>
    <w:rsid w:val="0029753E"/>
    <w:rsid w:val="00297FE3"/>
    <w:rsid w:val="002A2157"/>
    <w:rsid w:val="002B1C53"/>
    <w:rsid w:val="002C118C"/>
    <w:rsid w:val="002C1368"/>
    <w:rsid w:val="002C2B6B"/>
    <w:rsid w:val="002D511A"/>
    <w:rsid w:val="002E4B11"/>
    <w:rsid w:val="002E61EA"/>
    <w:rsid w:val="002F725A"/>
    <w:rsid w:val="00304ADE"/>
    <w:rsid w:val="00326A5F"/>
    <w:rsid w:val="003278BC"/>
    <w:rsid w:val="00337176"/>
    <w:rsid w:val="00343C0D"/>
    <w:rsid w:val="003475A1"/>
    <w:rsid w:val="003527AA"/>
    <w:rsid w:val="0035516B"/>
    <w:rsid w:val="0036131B"/>
    <w:rsid w:val="0036454A"/>
    <w:rsid w:val="00381058"/>
    <w:rsid w:val="00381A7F"/>
    <w:rsid w:val="0039461B"/>
    <w:rsid w:val="003A3928"/>
    <w:rsid w:val="003C296A"/>
    <w:rsid w:val="003C4562"/>
    <w:rsid w:val="003C5673"/>
    <w:rsid w:val="003C6870"/>
    <w:rsid w:val="003D333F"/>
    <w:rsid w:val="003F184C"/>
    <w:rsid w:val="003F2DB4"/>
    <w:rsid w:val="00402474"/>
    <w:rsid w:val="00403ABC"/>
    <w:rsid w:val="0040560D"/>
    <w:rsid w:val="00410B05"/>
    <w:rsid w:val="00421498"/>
    <w:rsid w:val="00421934"/>
    <w:rsid w:val="00423A0C"/>
    <w:rsid w:val="0043221B"/>
    <w:rsid w:val="004324BB"/>
    <w:rsid w:val="00433B27"/>
    <w:rsid w:val="0044260C"/>
    <w:rsid w:val="00444A66"/>
    <w:rsid w:val="00445A4D"/>
    <w:rsid w:val="00462E2F"/>
    <w:rsid w:val="004744F8"/>
    <w:rsid w:val="00495EE0"/>
    <w:rsid w:val="00497C27"/>
    <w:rsid w:val="004A0C40"/>
    <w:rsid w:val="004A294B"/>
    <w:rsid w:val="004A5859"/>
    <w:rsid w:val="004B2534"/>
    <w:rsid w:val="004B594C"/>
    <w:rsid w:val="004C61D0"/>
    <w:rsid w:val="004D7C84"/>
    <w:rsid w:val="004E6690"/>
    <w:rsid w:val="004F29CD"/>
    <w:rsid w:val="004F59D1"/>
    <w:rsid w:val="00501B02"/>
    <w:rsid w:val="005058D7"/>
    <w:rsid w:val="00507734"/>
    <w:rsid w:val="0052712F"/>
    <w:rsid w:val="005316D7"/>
    <w:rsid w:val="005335C8"/>
    <w:rsid w:val="00533CC3"/>
    <w:rsid w:val="00534B8A"/>
    <w:rsid w:val="00542B9E"/>
    <w:rsid w:val="0054516B"/>
    <w:rsid w:val="005451B1"/>
    <w:rsid w:val="00563945"/>
    <w:rsid w:val="00571987"/>
    <w:rsid w:val="00583608"/>
    <w:rsid w:val="00584D05"/>
    <w:rsid w:val="00592EAA"/>
    <w:rsid w:val="00592FC2"/>
    <w:rsid w:val="005B6C38"/>
    <w:rsid w:val="005C2456"/>
    <w:rsid w:val="005E460C"/>
    <w:rsid w:val="00600D0C"/>
    <w:rsid w:val="0061587F"/>
    <w:rsid w:val="0062253D"/>
    <w:rsid w:val="0063032B"/>
    <w:rsid w:val="006311B4"/>
    <w:rsid w:val="0063292C"/>
    <w:rsid w:val="00632E44"/>
    <w:rsid w:val="00640F8C"/>
    <w:rsid w:val="00652CD8"/>
    <w:rsid w:val="00662E47"/>
    <w:rsid w:val="00666305"/>
    <w:rsid w:val="006737A4"/>
    <w:rsid w:val="00681AA5"/>
    <w:rsid w:val="00683A51"/>
    <w:rsid w:val="006A7911"/>
    <w:rsid w:val="006C132D"/>
    <w:rsid w:val="006C59EE"/>
    <w:rsid w:val="006D3825"/>
    <w:rsid w:val="006E1697"/>
    <w:rsid w:val="00703290"/>
    <w:rsid w:val="00703CB1"/>
    <w:rsid w:val="007044D2"/>
    <w:rsid w:val="00705633"/>
    <w:rsid w:val="007144E7"/>
    <w:rsid w:val="0071646F"/>
    <w:rsid w:val="00726EB7"/>
    <w:rsid w:val="00731634"/>
    <w:rsid w:val="00731D12"/>
    <w:rsid w:val="00743576"/>
    <w:rsid w:val="00745C5E"/>
    <w:rsid w:val="00746265"/>
    <w:rsid w:val="00754AE3"/>
    <w:rsid w:val="00762999"/>
    <w:rsid w:val="0077253A"/>
    <w:rsid w:val="0077382E"/>
    <w:rsid w:val="007875EE"/>
    <w:rsid w:val="007920CE"/>
    <w:rsid w:val="0079290A"/>
    <w:rsid w:val="00792E4D"/>
    <w:rsid w:val="007935B6"/>
    <w:rsid w:val="007A5233"/>
    <w:rsid w:val="007C13F3"/>
    <w:rsid w:val="007C46CC"/>
    <w:rsid w:val="007D11A6"/>
    <w:rsid w:val="007D5C71"/>
    <w:rsid w:val="007F7100"/>
    <w:rsid w:val="00804814"/>
    <w:rsid w:val="00804875"/>
    <w:rsid w:val="008107DE"/>
    <w:rsid w:val="00817333"/>
    <w:rsid w:val="00817551"/>
    <w:rsid w:val="00837708"/>
    <w:rsid w:val="008402EA"/>
    <w:rsid w:val="00842727"/>
    <w:rsid w:val="00843848"/>
    <w:rsid w:val="00844C98"/>
    <w:rsid w:val="0085172F"/>
    <w:rsid w:val="008562D5"/>
    <w:rsid w:val="0085668E"/>
    <w:rsid w:val="008661FB"/>
    <w:rsid w:val="00872EB8"/>
    <w:rsid w:val="00880353"/>
    <w:rsid w:val="00884243"/>
    <w:rsid w:val="00892332"/>
    <w:rsid w:val="00893F1F"/>
    <w:rsid w:val="008A7EE0"/>
    <w:rsid w:val="008B57BC"/>
    <w:rsid w:val="008D404E"/>
    <w:rsid w:val="008E0F81"/>
    <w:rsid w:val="008E5EF1"/>
    <w:rsid w:val="008F0F04"/>
    <w:rsid w:val="008F145C"/>
    <w:rsid w:val="008F2527"/>
    <w:rsid w:val="008F7E8B"/>
    <w:rsid w:val="00904856"/>
    <w:rsid w:val="00907449"/>
    <w:rsid w:val="00911AE5"/>
    <w:rsid w:val="009219CB"/>
    <w:rsid w:val="00922CB8"/>
    <w:rsid w:val="00924728"/>
    <w:rsid w:val="00934A4A"/>
    <w:rsid w:val="00934D68"/>
    <w:rsid w:val="009369C0"/>
    <w:rsid w:val="00936B40"/>
    <w:rsid w:val="00942F1F"/>
    <w:rsid w:val="00951C90"/>
    <w:rsid w:val="009550F6"/>
    <w:rsid w:val="00967E34"/>
    <w:rsid w:val="00972DB9"/>
    <w:rsid w:val="0098743B"/>
    <w:rsid w:val="00987F2F"/>
    <w:rsid w:val="00991EFB"/>
    <w:rsid w:val="009A107E"/>
    <w:rsid w:val="009A3E98"/>
    <w:rsid w:val="009B22BB"/>
    <w:rsid w:val="009B39CC"/>
    <w:rsid w:val="009B64CD"/>
    <w:rsid w:val="009D2835"/>
    <w:rsid w:val="009D2DDA"/>
    <w:rsid w:val="009D46BF"/>
    <w:rsid w:val="009D4BB7"/>
    <w:rsid w:val="009F68D2"/>
    <w:rsid w:val="00A0508A"/>
    <w:rsid w:val="00A139BC"/>
    <w:rsid w:val="00A60A65"/>
    <w:rsid w:val="00A660F3"/>
    <w:rsid w:val="00A75E02"/>
    <w:rsid w:val="00A9044C"/>
    <w:rsid w:val="00A96E3F"/>
    <w:rsid w:val="00A97E3D"/>
    <w:rsid w:val="00AA2B3B"/>
    <w:rsid w:val="00AA3B8B"/>
    <w:rsid w:val="00AA6B6E"/>
    <w:rsid w:val="00AA7984"/>
    <w:rsid w:val="00AB1D15"/>
    <w:rsid w:val="00AB2714"/>
    <w:rsid w:val="00AB41FE"/>
    <w:rsid w:val="00AB4E01"/>
    <w:rsid w:val="00AC3F79"/>
    <w:rsid w:val="00AC5DB8"/>
    <w:rsid w:val="00AC73CD"/>
    <w:rsid w:val="00AC7AD6"/>
    <w:rsid w:val="00AE481E"/>
    <w:rsid w:val="00AF016B"/>
    <w:rsid w:val="00AF1AB5"/>
    <w:rsid w:val="00AF1C93"/>
    <w:rsid w:val="00AF2141"/>
    <w:rsid w:val="00AF3E38"/>
    <w:rsid w:val="00B01383"/>
    <w:rsid w:val="00B01D05"/>
    <w:rsid w:val="00B210DC"/>
    <w:rsid w:val="00B26F9F"/>
    <w:rsid w:val="00B32613"/>
    <w:rsid w:val="00B54FD7"/>
    <w:rsid w:val="00B616C4"/>
    <w:rsid w:val="00B71AE0"/>
    <w:rsid w:val="00B73C8A"/>
    <w:rsid w:val="00B760F3"/>
    <w:rsid w:val="00B7784B"/>
    <w:rsid w:val="00B8351D"/>
    <w:rsid w:val="00B83C5B"/>
    <w:rsid w:val="00B941F3"/>
    <w:rsid w:val="00B9697B"/>
    <w:rsid w:val="00BA02CA"/>
    <w:rsid w:val="00BA42D2"/>
    <w:rsid w:val="00BB2B9C"/>
    <w:rsid w:val="00BB6572"/>
    <w:rsid w:val="00BD2108"/>
    <w:rsid w:val="00BD4836"/>
    <w:rsid w:val="00C030E3"/>
    <w:rsid w:val="00C1308E"/>
    <w:rsid w:val="00C21D09"/>
    <w:rsid w:val="00C3103E"/>
    <w:rsid w:val="00C401BD"/>
    <w:rsid w:val="00C472AB"/>
    <w:rsid w:val="00C5188E"/>
    <w:rsid w:val="00C5285D"/>
    <w:rsid w:val="00C5664F"/>
    <w:rsid w:val="00C6709B"/>
    <w:rsid w:val="00C82DBB"/>
    <w:rsid w:val="00C83D8F"/>
    <w:rsid w:val="00C85EA8"/>
    <w:rsid w:val="00C8605D"/>
    <w:rsid w:val="00C86802"/>
    <w:rsid w:val="00C87D43"/>
    <w:rsid w:val="00CA17CC"/>
    <w:rsid w:val="00CA5890"/>
    <w:rsid w:val="00CB2246"/>
    <w:rsid w:val="00CC0D5B"/>
    <w:rsid w:val="00CD4299"/>
    <w:rsid w:val="00CE29FB"/>
    <w:rsid w:val="00CF319E"/>
    <w:rsid w:val="00CF6B91"/>
    <w:rsid w:val="00CF7F15"/>
    <w:rsid w:val="00D05963"/>
    <w:rsid w:val="00D1397D"/>
    <w:rsid w:val="00D15096"/>
    <w:rsid w:val="00D41E6D"/>
    <w:rsid w:val="00D512B6"/>
    <w:rsid w:val="00D55C89"/>
    <w:rsid w:val="00D61BAA"/>
    <w:rsid w:val="00D64B23"/>
    <w:rsid w:val="00D70CE4"/>
    <w:rsid w:val="00D73AB7"/>
    <w:rsid w:val="00D75E6B"/>
    <w:rsid w:val="00D8106C"/>
    <w:rsid w:val="00D9319C"/>
    <w:rsid w:val="00D9795D"/>
    <w:rsid w:val="00DA73CB"/>
    <w:rsid w:val="00DB2A2A"/>
    <w:rsid w:val="00DB476B"/>
    <w:rsid w:val="00DB7DF5"/>
    <w:rsid w:val="00DC04D2"/>
    <w:rsid w:val="00DC0F17"/>
    <w:rsid w:val="00DC6FCA"/>
    <w:rsid w:val="00DE3D06"/>
    <w:rsid w:val="00DE512F"/>
    <w:rsid w:val="00DE75EB"/>
    <w:rsid w:val="00DF0BDE"/>
    <w:rsid w:val="00DF3267"/>
    <w:rsid w:val="00DF5667"/>
    <w:rsid w:val="00E02554"/>
    <w:rsid w:val="00E03C8A"/>
    <w:rsid w:val="00E054F0"/>
    <w:rsid w:val="00E0701E"/>
    <w:rsid w:val="00E12C6E"/>
    <w:rsid w:val="00E1378D"/>
    <w:rsid w:val="00E30D64"/>
    <w:rsid w:val="00E319E9"/>
    <w:rsid w:val="00E33363"/>
    <w:rsid w:val="00E3394E"/>
    <w:rsid w:val="00E41B62"/>
    <w:rsid w:val="00E519AE"/>
    <w:rsid w:val="00E5317F"/>
    <w:rsid w:val="00E54189"/>
    <w:rsid w:val="00E55691"/>
    <w:rsid w:val="00E57DD4"/>
    <w:rsid w:val="00E6169D"/>
    <w:rsid w:val="00E8000A"/>
    <w:rsid w:val="00E95828"/>
    <w:rsid w:val="00E95DB2"/>
    <w:rsid w:val="00EA6B6D"/>
    <w:rsid w:val="00EA75FE"/>
    <w:rsid w:val="00EA7DF2"/>
    <w:rsid w:val="00EC16C3"/>
    <w:rsid w:val="00EC2BFB"/>
    <w:rsid w:val="00EC7DB5"/>
    <w:rsid w:val="00ED2573"/>
    <w:rsid w:val="00EE08CE"/>
    <w:rsid w:val="00EE0F49"/>
    <w:rsid w:val="00EF485B"/>
    <w:rsid w:val="00EF60F6"/>
    <w:rsid w:val="00F12D43"/>
    <w:rsid w:val="00F154F9"/>
    <w:rsid w:val="00F25535"/>
    <w:rsid w:val="00F319D9"/>
    <w:rsid w:val="00F331E0"/>
    <w:rsid w:val="00F42A2F"/>
    <w:rsid w:val="00F42AF5"/>
    <w:rsid w:val="00F440A8"/>
    <w:rsid w:val="00F44EE4"/>
    <w:rsid w:val="00F545B3"/>
    <w:rsid w:val="00F823D7"/>
    <w:rsid w:val="00F835FE"/>
    <w:rsid w:val="00F90C34"/>
    <w:rsid w:val="00F91382"/>
    <w:rsid w:val="00FA01A7"/>
    <w:rsid w:val="00FC3DC1"/>
    <w:rsid w:val="00FC5C90"/>
    <w:rsid w:val="00FC6837"/>
    <w:rsid w:val="00FC78FE"/>
    <w:rsid w:val="00FC7AC6"/>
    <w:rsid w:val="00FD3432"/>
    <w:rsid w:val="00FF0F5F"/>
    <w:rsid w:val="00FF18CB"/>
    <w:rsid w:val="00FF3D1D"/>
    <w:rsid w:val="00FF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21FE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1FEA"/>
    <w:rPr>
      <w:rFonts w:eastAsia="Times New Roman" w:cs="Times New Roman"/>
      <w:b/>
      <w:bCs/>
      <w:sz w:val="24"/>
      <w:szCs w:val="24"/>
      <w:lang w:val="bg-BG" w:eastAsia="en-US" w:bidi="ar-SA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771</TotalTime>
  <Pages>7</Pages>
  <Words>2230</Words>
  <Characters>12717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95</cp:revision>
  <cp:lastPrinted>2021-01-08T07:38:00Z</cp:lastPrinted>
  <dcterms:created xsi:type="dcterms:W3CDTF">2019-08-21T10:56:00Z</dcterms:created>
  <dcterms:modified xsi:type="dcterms:W3CDTF">2021-01-08T13:47:00Z</dcterms:modified>
</cp:coreProperties>
</file>