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43" w:rsidRDefault="00EA0443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EA0443" w:rsidRDefault="00EA0443" w:rsidP="00297FE3">
      <w:pPr>
        <w:jc w:val="center"/>
        <w:rPr>
          <w:b/>
        </w:rPr>
      </w:pPr>
    </w:p>
    <w:p w:rsidR="00EA0443" w:rsidRDefault="00EA0443" w:rsidP="00297FE3">
      <w:pPr>
        <w:jc w:val="center"/>
        <w:rPr>
          <w:b/>
          <w:sz w:val="22"/>
          <w:szCs w:val="22"/>
        </w:rPr>
      </w:pPr>
      <w:r>
        <w:rPr>
          <w:b/>
        </w:rPr>
        <w:t>№ РД 21-04-18-П</w:t>
      </w:r>
    </w:p>
    <w:p w:rsidR="00EA0443" w:rsidRDefault="00EA0443" w:rsidP="00297FE3">
      <w:pPr>
        <w:jc w:val="center"/>
        <w:rPr>
          <w:b/>
        </w:rPr>
      </w:pPr>
      <w:r>
        <w:rPr>
          <w:b/>
        </w:rPr>
        <w:t>гр. Варна, 08.01.2021г.</w:t>
      </w:r>
    </w:p>
    <w:p w:rsidR="00EA0443" w:rsidRDefault="00EA0443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EA0443" w:rsidRDefault="00EA0443" w:rsidP="00C472AB">
      <w:pPr>
        <w:widowControl w:val="0"/>
        <w:autoSpaceDE w:val="0"/>
        <w:autoSpaceDN w:val="0"/>
        <w:adjustRightInd w:val="0"/>
        <w:ind w:right="9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изх.№ПО-09-1205-1 от 28.10.2020г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с.Аврен, ЕКАТТЕ 00084, общ.Аврен, област Варна за стопанската</w:t>
      </w:r>
      <w:r>
        <w:t xml:space="preserve"> </w:t>
      </w:r>
      <w:r>
        <w:rPr>
          <w:b/>
        </w:rPr>
        <w:t>2020/2021г.</w:t>
      </w:r>
    </w:p>
    <w:p w:rsidR="00EA0443" w:rsidRDefault="00EA0443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EA0443" w:rsidRDefault="00EA0443" w:rsidP="00C472AB">
      <w:pPr>
        <w:ind w:right="99"/>
        <w:jc w:val="both"/>
        <w:rPr>
          <w:lang w:val="ru-RU"/>
        </w:rPr>
      </w:pPr>
    </w:p>
    <w:p w:rsidR="00EA0443" w:rsidRDefault="00EA0443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20-07-29/29.01.2020г., изменена със Заповед № РД20-07-55/10.03.2020г. на Директора на ОД "Земеделие"–Варна, </w:t>
      </w:r>
      <w:r>
        <w:rPr>
          <w:b/>
          <w:color w:val="000000"/>
          <w:spacing w:val="4"/>
        </w:rPr>
        <w:t>в размер на 35,00лв./дка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 Аврен</w:t>
      </w:r>
      <w:r>
        <w:rPr>
          <w:b/>
        </w:rPr>
        <w:t xml:space="preserve">, ЕКАТТЕ 00084, </w:t>
      </w:r>
      <w:r>
        <w:rPr>
          <w:color w:val="000000"/>
          <w:spacing w:val="4"/>
        </w:rPr>
        <w:t>общ. Аврен,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EA0443" w:rsidRDefault="00EA0443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tbl>
      <w:tblPr>
        <w:tblW w:w="0" w:type="auto"/>
        <w:jc w:val="center"/>
        <w:tblInd w:w="-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7"/>
        <w:gridCol w:w="1317"/>
        <w:gridCol w:w="1560"/>
        <w:gridCol w:w="1356"/>
      </w:tblGrid>
      <w:tr w:rsidR="00EA0443" w:rsidRPr="001B1651" w:rsidTr="004B0D4E">
        <w:trPr>
          <w:trHeight w:val="796"/>
          <w:jc w:val="center"/>
        </w:trPr>
        <w:tc>
          <w:tcPr>
            <w:tcW w:w="4587" w:type="dxa"/>
            <w:vAlign w:val="center"/>
          </w:tcPr>
          <w:p w:rsidR="00EA0443" w:rsidRPr="00856282" w:rsidRDefault="00EA0443" w:rsidP="006761E4">
            <w:pPr>
              <w:jc w:val="center"/>
              <w:rPr>
                <w:b/>
                <w:bCs/>
                <w:color w:val="000000"/>
              </w:rPr>
            </w:pPr>
            <w:r w:rsidRPr="00856282">
              <w:rPr>
                <w:b/>
                <w:bCs/>
                <w:color w:val="000000"/>
              </w:rPr>
              <w:t xml:space="preserve">Ползвател </w:t>
            </w:r>
          </w:p>
        </w:tc>
        <w:tc>
          <w:tcPr>
            <w:tcW w:w="1317" w:type="dxa"/>
            <w:vAlign w:val="center"/>
          </w:tcPr>
          <w:p w:rsidR="00EA0443" w:rsidRPr="00856282" w:rsidRDefault="00EA0443" w:rsidP="006761E4">
            <w:pPr>
              <w:jc w:val="center"/>
              <w:rPr>
                <w:b/>
                <w:bCs/>
                <w:color w:val="000000"/>
              </w:rPr>
            </w:pPr>
            <w:r w:rsidRPr="00856282">
              <w:rPr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vAlign w:val="center"/>
          </w:tcPr>
          <w:p w:rsidR="00EA0443" w:rsidRPr="00856282" w:rsidRDefault="00EA0443" w:rsidP="006761E4">
            <w:pPr>
              <w:jc w:val="center"/>
              <w:rPr>
                <w:b/>
                <w:bCs/>
                <w:color w:val="000000"/>
              </w:rPr>
            </w:pPr>
            <w:r w:rsidRPr="00856282">
              <w:rPr>
                <w:b/>
                <w:bCs/>
                <w:color w:val="000000"/>
              </w:rPr>
              <w:t>Средна рентна вноска /лв./</w:t>
            </w:r>
          </w:p>
        </w:tc>
        <w:tc>
          <w:tcPr>
            <w:tcW w:w="1356" w:type="dxa"/>
            <w:vAlign w:val="center"/>
          </w:tcPr>
          <w:p w:rsidR="00EA0443" w:rsidRPr="00856282" w:rsidRDefault="00EA0443" w:rsidP="006761E4">
            <w:pPr>
              <w:jc w:val="center"/>
              <w:rPr>
                <w:b/>
                <w:bCs/>
                <w:color w:val="000000"/>
              </w:rPr>
            </w:pPr>
            <w:r w:rsidRPr="00856282">
              <w:rPr>
                <w:b/>
                <w:bCs/>
                <w:color w:val="000000"/>
              </w:rPr>
              <w:t>Сума /лв./ за внасяне</w:t>
            </w:r>
          </w:p>
        </w:tc>
      </w:tr>
      <w:tr w:rsidR="00EA0443" w:rsidRPr="001B1651" w:rsidTr="005E7B3B">
        <w:trPr>
          <w:trHeight w:val="300"/>
          <w:jc w:val="center"/>
        </w:trPr>
        <w:tc>
          <w:tcPr>
            <w:tcW w:w="4587" w:type="dxa"/>
            <w:noWrap/>
            <w:vAlign w:val="bottom"/>
          </w:tcPr>
          <w:p w:rsidR="00EA0443" w:rsidRPr="00564215" w:rsidRDefault="00EA0443" w:rsidP="005E7B3B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>АЛВАС ГРЕЙН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317" w:type="dxa"/>
            <w:noWrap/>
            <w:vAlign w:val="bottom"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5,223</w:t>
            </w:r>
          </w:p>
        </w:tc>
        <w:tc>
          <w:tcPr>
            <w:tcW w:w="1560" w:type="dxa"/>
            <w:noWrap/>
            <w:vAlign w:val="bottom"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35.00</w:t>
            </w:r>
          </w:p>
        </w:tc>
        <w:tc>
          <w:tcPr>
            <w:tcW w:w="1356" w:type="dxa"/>
            <w:noWrap/>
            <w:vAlign w:val="bottom"/>
          </w:tcPr>
          <w:p w:rsidR="00EA0443" w:rsidRPr="00856282" w:rsidRDefault="00EA0443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182,80</w:t>
            </w:r>
          </w:p>
        </w:tc>
      </w:tr>
      <w:tr w:rsidR="00EA0443" w:rsidRPr="001B1651" w:rsidTr="005E7B3B">
        <w:trPr>
          <w:trHeight w:val="300"/>
          <w:jc w:val="center"/>
        </w:trPr>
        <w:tc>
          <w:tcPr>
            <w:tcW w:w="4587" w:type="dxa"/>
            <w:noWrap/>
            <w:vAlign w:val="bottom"/>
          </w:tcPr>
          <w:p w:rsidR="00EA0443" w:rsidRPr="00564215" w:rsidRDefault="00EA0443" w:rsidP="005E7B3B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>БАЛКО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317" w:type="dxa"/>
            <w:noWrap/>
            <w:vAlign w:val="bottom"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1,097</w:t>
            </w:r>
          </w:p>
        </w:tc>
        <w:tc>
          <w:tcPr>
            <w:tcW w:w="1560" w:type="dxa"/>
            <w:noWrap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35.00</w:t>
            </w:r>
          </w:p>
        </w:tc>
        <w:tc>
          <w:tcPr>
            <w:tcW w:w="1356" w:type="dxa"/>
            <w:noWrap/>
            <w:vAlign w:val="bottom"/>
          </w:tcPr>
          <w:p w:rsidR="00EA0443" w:rsidRPr="00856282" w:rsidRDefault="00EA0443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38,40</w:t>
            </w:r>
          </w:p>
        </w:tc>
      </w:tr>
      <w:tr w:rsidR="00EA0443" w:rsidRPr="001B1651" w:rsidTr="005E7B3B">
        <w:trPr>
          <w:trHeight w:val="300"/>
          <w:jc w:val="center"/>
        </w:trPr>
        <w:tc>
          <w:tcPr>
            <w:tcW w:w="4587" w:type="dxa"/>
            <w:noWrap/>
            <w:vAlign w:val="bottom"/>
          </w:tcPr>
          <w:p w:rsidR="00EA0443" w:rsidRPr="00564215" w:rsidRDefault="00EA0443" w:rsidP="005E7B3B">
            <w:pPr>
              <w:rPr>
                <w:b/>
                <w:bCs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>ЕКО БУЛ ГРЕЙН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317" w:type="dxa"/>
            <w:noWrap/>
            <w:vAlign w:val="bottom"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0,246</w:t>
            </w:r>
          </w:p>
        </w:tc>
        <w:tc>
          <w:tcPr>
            <w:tcW w:w="1560" w:type="dxa"/>
            <w:noWrap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35.00</w:t>
            </w:r>
          </w:p>
        </w:tc>
        <w:tc>
          <w:tcPr>
            <w:tcW w:w="1356" w:type="dxa"/>
            <w:noWrap/>
            <w:vAlign w:val="bottom"/>
          </w:tcPr>
          <w:p w:rsidR="00EA0443" w:rsidRPr="00856282" w:rsidRDefault="00EA0443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8,61</w:t>
            </w:r>
          </w:p>
        </w:tc>
      </w:tr>
      <w:tr w:rsidR="00EA0443" w:rsidRPr="001B1651" w:rsidTr="005E7B3B">
        <w:trPr>
          <w:trHeight w:val="300"/>
          <w:jc w:val="center"/>
        </w:trPr>
        <w:tc>
          <w:tcPr>
            <w:tcW w:w="4587" w:type="dxa"/>
            <w:noWrap/>
            <w:vAlign w:val="bottom"/>
          </w:tcPr>
          <w:p w:rsidR="00EA0443" w:rsidRPr="00564215" w:rsidRDefault="00EA0443" w:rsidP="005E7B3B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>РИКИ 80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</w:p>
        </w:tc>
        <w:tc>
          <w:tcPr>
            <w:tcW w:w="1317" w:type="dxa"/>
            <w:noWrap/>
            <w:vAlign w:val="bottom"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0,185</w:t>
            </w:r>
          </w:p>
        </w:tc>
        <w:tc>
          <w:tcPr>
            <w:tcW w:w="1560" w:type="dxa"/>
            <w:noWrap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35.00</w:t>
            </w:r>
          </w:p>
        </w:tc>
        <w:tc>
          <w:tcPr>
            <w:tcW w:w="1356" w:type="dxa"/>
            <w:noWrap/>
            <w:vAlign w:val="bottom"/>
          </w:tcPr>
          <w:p w:rsidR="00EA0443" w:rsidRPr="00856282" w:rsidRDefault="00EA0443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6,48</w:t>
            </w:r>
          </w:p>
        </w:tc>
      </w:tr>
      <w:tr w:rsidR="00EA0443" w:rsidRPr="001B1651" w:rsidTr="005E7B3B">
        <w:trPr>
          <w:trHeight w:val="300"/>
          <w:jc w:val="center"/>
        </w:trPr>
        <w:tc>
          <w:tcPr>
            <w:tcW w:w="4587" w:type="dxa"/>
            <w:noWrap/>
            <w:vAlign w:val="bottom"/>
          </w:tcPr>
          <w:p w:rsidR="00EA0443" w:rsidRPr="00564215" w:rsidRDefault="00EA0443" w:rsidP="005E7B3B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>ФВ ПАРК - МОГИЛИНО 1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317" w:type="dxa"/>
            <w:noWrap/>
            <w:vAlign w:val="bottom"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6,919</w:t>
            </w:r>
          </w:p>
        </w:tc>
        <w:tc>
          <w:tcPr>
            <w:tcW w:w="1560" w:type="dxa"/>
            <w:noWrap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35.00</w:t>
            </w:r>
          </w:p>
        </w:tc>
        <w:tc>
          <w:tcPr>
            <w:tcW w:w="1356" w:type="dxa"/>
            <w:noWrap/>
            <w:vAlign w:val="bottom"/>
          </w:tcPr>
          <w:p w:rsidR="00EA0443" w:rsidRPr="00856282" w:rsidRDefault="00EA0443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242,16</w:t>
            </w:r>
          </w:p>
        </w:tc>
      </w:tr>
      <w:tr w:rsidR="00EA0443" w:rsidRPr="001B1651" w:rsidTr="005E7B3B">
        <w:trPr>
          <w:trHeight w:val="300"/>
          <w:jc w:val="center"/>
        </w:trPr>
        <w:tc>
          <w:tcPr>
            <w:tcW w:w="4587" w:type="dxa"/>
            <w:noWrap/>
            <w:vAlign w:val="bottom"/>
          </w:tcPr>
          <w:p w:rsidR="00EA0443" w:rsidRPr="00564215" w:rsidRDefault="00EA0443" w:rsidP="005E7B3B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>ЮДИСАГРО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317" w:type="dxa"/>
            <w:noWrap/>
            <w:vAlign w:val="bottom"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0,141</w:t>
            </w:r>
          </w:p>
        </w:tc>
        <w:tc>
          <w:tcPr>
            <w:tcW w:w="1560" w:type="dxa"/>
            <w:noWrap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35.00</w:t>
            </w:r>
          </w:p>
        </w:tc>
        <w:tc>
          <w:tcPr>
            <w:tcW w:w="1356" w:type="dxa"/>
            <w:noWrap/>
            <w:vAlign w:val="bottom"/>
          </w:tcPr>
          <w:p w:rsidR="00EA0443" w:rsidRPr="00856282" w:rsidRDefault="00EA0443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4,94</w:t>
            </w:r>
          </w:p>
        </w:tc>
      </w:tr>
      <w:tr w:rsidR="00EA0443" w:rsidRPr="001B1651" w:rsidTr="005E7B3B">
        <w:trPr>
          <w:trHeight w:val="300"/>
          <w:jc w:val="center"/>
        </w:trPr>
        <w:tc>
          <w:tcPr>
            <w:tcW w:w="4587" w:type="dxa"/>
            <w:noWrap/>
            <w:vAlign w:val="bottom"/>
          </w:tcPr>
          <w:p w:rsidR="00EA0443" w:rsidRPr="00564215" w:rsidRDefault="00EA0443" w:rsidP="005E7B3B">
            <w:pPr>
              <w:rPr>
                <w:b/>
              </w:rPr>
            </w:pP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1317" w:type="dxa"/>
            <w:noWrap/>
            <w:vAlign w:val="bottom"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2,091</w:t>
            </w:r>
          </w:p>
        </w:tc>
        <w:tc>
          <w:tcPr>
            <w:tcW w:w="1560" w:type="dxa"/>
            <w:noWrap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35.00</w:t>
            </w:r>
          </w:p>
        </w:tc>
        <w:tc>
          <w:tcPr>
            <w:tcW w:w="1356" w:type="dxa"/>
            <w:noWrap/>
            <w:vAlign w:val="bottom"/>
          </w:tcPr>
          <w:p w:rsidR="00EA0443" w:rsidRPr="00856282" w:rsidRDefault="00EA0443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73,18</w:t>
            </w:r>
          </w:p>
        </w:tc>
      </w:tr>
      <w:tr w:rsidR="00EA0443" w:rsidRPr="001B1651" w:rsidTr="005E7B3B">
        <w:trPr>
          <w:trHeight w:val="300"/>
          <w:jc w:val="center"/>
        </w:trPr>
        <w:tc>
          <w:tcPr>
            <w:tcW w:w="4587" w:type="dxa"/>
            <w:noWrap/>
            <w:vAlign w:val="bottom"/>
          </w:tcPr>
          <w:p w:rsidR="00EA0443" w:rsidRPr="00564215" w:rsidRDefault="00EA0443" w:rsidP="005E7B3B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>БАШЛШЕВ АГРОИН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317" w:type="dxa"/>
            <w:noWrap/>
            <w:vAlign w:val="bottom"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0,554</w:t>
            </w:r>
          </w:p>
        </w:tc>
        <w:tc>
          <w:tcPr>
            <w:tcW w:w="1560" w:type="dxa"/>
            <w:noWrap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35.00</w:t>
            </w:r>
          </w:p>
        </w:tc>
        <w:tc>
          <w:tcPr>
            <w:tcW w:w="1356" w:type="dxa"/>
            <w:noWrap/>
            <w:vAlign w:val="bottom"/>
          </w:tcPr>
          <w:p w:rsidR="00EA0443" w:rsidRPr="00856282" w:rsidRDefault="00EA0443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19,39</w:t>
            </w:r>
          </w:p>
        </w:tc>
      </w:tr>
      <w:tr w:rsidR="00EA0443" w:rsidRPr="001B1651" w:rsidTr="005E7B3B">
        <w:trPr>
          <w:trHeight w:val="300"/>
          <w:jc w:val="center"/>
        </w:trPr>
        <w:tc>
          <w:tcPr>
            <w:tcW w:w="4587" w:type="dxa"/>
            <w:noWrap/>
            <w:vAlign w:val="bottom"/>
          </w:tcPr>
          <w:p w:rsidR="00EA0443" w:rsidRPr="00564215" w:rsidRDefault="00EA0443" w:rsidP="005E7B3B">
            <w:pPr>
              <w:rPr>
                <w:b/>
                <w:color w:val="000000"/>
                <w:lang w:eastAsia="bg-BG"/>
              </w:rPr>
            </w:pP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  <w:tc>
          <w:tcPr>
            <w:tcW w:w="1317" w:type="dxa"/>
            <w:noWrap/>
            <w:vAlign w:val="bottom"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15,505</w:t>
            </w:r>
          </w:p>
        </w:tc>
        <w:tc>
          <w:tcPr>
            <w:tcW w:w="1560" w:type="dxa"/>
            <w:noWrap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35.00</w:t>
            </w:r>
          </w:p>
        </w:tc>
        <w:tc>
          <w:tcPr>
            <w:tcW w:w="1356" w:type="dxa"/>
            <w:noWrap/>
            <w:vAlign w:val="bottom"/>
          </w:tcPr>
          <w:p w:rsidR="00EA0443" w:rsidRPr="00856282" w:rsidRDefault="00EA0443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542,68</w:t>
            </w:r>
          </w:p>
        </w:tc>
      </w:tr>
      <w:tr w:rsidR="00EA0443" w:rsidRPr="001B1651" w:rsidTr="005E7B3B">
        <w:trPr>
          <w:trHeight w:val="300"/>
          <w:jc w:val="center"/>
        </w:trPr>
        <w:tc>
          <w:tcPr>
            <w:tcW w:w="4587" w:type="dxa"/>
            <w:noWrap/>
            <w:vAlign w:val="bottom"/>
          </w:tcPr>
          <w:p w:rsidR="00EA0443" w:rsidRPr="00564215" w:rsidRDefault="00EA0443" w:rsidP="005E7B3B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>ЗДРАВЕЦ 2011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317" w:type="dxa"/>
            <w:noWrap/>
            <w:vAlign w:val="bottom"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0,584</w:t>
            </w:r>
          </w:p>
        </w:tc>
        <w:tc>
          <w:tcPr>
            <w:tcW w:w="1560" w:type="dxa"/>
            <w:noWrap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35.00</w:t>
            </w:r>
          </w:p>
        </w:tc>
        <w:tc>
          <w:tcPr>
            <w:tcW w:w="1356" w:type="dxa"/>
            <w:noWrap/>
            <w:vAlign w:val="bottom"/>
          </w:tcPr>
          <w:p w:rsidR="00EA0443" w:rsidRPr="00856282" w:rsidRDefault="00EA0443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20,44</w:t>
            </w:r>
          </w:p>
        </w:tc>
      </w:tr>
      <w:tr w:rsidR="00EA0443" w:rsidRPr="001B1651" w:rsidTr="005E7B3B">
        <w:trPr>
          <w:trHeight w:val="300"/>
          <w:jc w:val="center"/>
        </w:trPr>
        <w:tc>
          <w:tcPr>
            <w:tcW w:w="4587" w:type="dxa"/>
            <w:noWrap/>
            <w:vAlign w:val="bottom"/>
          </w:tcPr>
          <w:p w:rsidR="00EA0443" w:rsidRPr="00564215" w:rsidRDefault="00EA0443" w:rsidP="005E7B3B">
            <w:pPr>
              <w:rPr>
                <w:b/>
                <w:color w:val="000000"/>
                <w:lang w:eastAsia="bg-BG"/>
              </w:rPr>
            </w:pP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>ИЛИЯ МАРИНОВ ВЕЛИКОВ</w:t>
            </w:r>
          </w:p>
        </w:tc>
        <w:tc>
          <w:tcPr>
            <w:tcW w:w="1317" w:type="dxa"/>
            <w:noWrap/>
            <w:vAlign w:val="bottom"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2,433</w:t>
            </w:r>
          </w:p>
        </w:tc>
        <w:tc>
          <w:tcPr>
            <w:tcW w:w="1560" w:type="dxa"/>
            <w:noWrap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35.00</w:t>
            </w:r>
          </w:p>
        </w:tc>
        <w:tc>
          <w:tcPr>
            <w:tcW w:w="1356" w:type="dxa"/>
            <w:noWrap/>
            <w:vAlign w:val="bottom"/>
          </w:tcPr>
          <w:p w:rsidR="00EA0443" w:rsidRPr="00856282" w:rsidRDefault="00EA0443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85,16</w:t>
            </w:r>
          </w:p>
        </w:tc>
      </w:tr>
      <w:tr w:rsidR="00EA0443" w:rsidRPr="001B1651" w:rsidTr="005E7B3B">
        <w:trPr>
          <w:trHeight w:val="300"/>
          <w:jc w:val="center"/>
        </w:trPr>
        <w:tc>
          <w:tcPr>
            <w:tcW w:w="4587" w:type="dxa"/>
            <w:noWrap/>
            <w:vAlign w:val="bottom"/>
          </w:tcPr>
          <w:p w:rsidR="00EA0443" w:rsidRPr="00564215" w:rsidRDefault="00EA0443" w:rsidP="005E7B3B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>ПОЛИГРЕЙН БГ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317" w:type="dxa"/>
            <w:noWrap/>
            <w:vAlign w:val="bottom"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60,215</w:t>
            </w:r>
          </w:p>
        </w:tc>
        <w:tc>
          <w:tcPr>
            <w:tcW w:w="1560" w:type="dxa"/>
            <w:noWrap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35.00</w:t>
            </w:r>
          </w:p>
        </w:tc>
        <w:tc>
          <w:tcPr>
            <w:tcW w:w="1356" w:type="dxa"/>
            <w:noWrap/>
            <w:vAlign w:val="bottom"/>
          </w:tcPr>
          <w:p w:rsidR="00EA0443" w:rsidRPr="00856282" w:rsidRDefault="00EA0443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2107,52</w:t>
            </w:r>
          </w:p>
        </w:tc>
      </w:tr>
      <w:tr w:rsidR="00EA0443" w:rsidRPr="001B1651" w:rsidTr="005E7B3B">
        <w:trPr>
          <w:trHeight w:val="300"/>
          <w:jc w:val="center"/>
        </w:trPr>
        <w:tc>
          <w:tcPr>
            <w:tcW w:w="4587" w:type="dxa"/>
            <w:noWrap/>
            <w:vAlign w:val="bottom"/>
          </w:tcPr>
          <w:p w:rsidR="00EA0443" w:rsidRPr="00564215" w:rsidRDefault="00EA0443" w:rsidP="005E7B3B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>РЕЛАКС БЕНКОВСКИ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564215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317" w:type="dxa"/>
            <w:noWrap/>
            <w:vAlign w:val="bottom"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9,155</w:t>
            </w:r>
          </w:p>
        </w:tc>
        <w:tc>
          <w:tcPr>
            <w:tcW w:w="1560" w:type="dxa"/>
            <w:noWrap/>
          </w:tcPr>
          <w:p w:rsidR="00EA0443" w:rsidRPr="00564215" w:rsidRDefault="00EA0443" w:rsidP="00A9076E">
            <w:pPr>
              <w:jc w:val="center"/>
            </w:pPr>
            <w:r w:rsidRPr="00564215">
              <w:rPr>
                <w:sz w:val="22"/>
                <w:szCs w:val="22"/>
              </w:rPr>
              <w:t>35.00</w:t>
            </w:r>
          </w:p>
        </w:tc>
        <w:tc>
          <w:tcPr>
            <w:tcW w:w="1356" w:type="dxa"/>
            <w:noWrap/>
            <w:vAlign w:val="bottom"/>
          </w:tcPr>
          <w:p w:rsidR="00EA0443" w:rsidRPr="00856282" w:rsidRDefault="00EA0443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320,42</w:t>
            </w:r>
          </w:p>
        </w:tc>
      </w:tr>
      <w:tr w:rsidR="00EA0443" w:rsidRPr="001B1651" w:rsidTr="004B0D4E">
        <w:trPr>
          <w:trHeight w:val="300"/>
          <w:jc w:val="center"/>
        </w:trPr>
        <w:tc>
          <w:tcPr>
            <w:tcW w:w="4587" w:type="dxa"/>
            <w:noWrap/>
            <w:vAlign w:val="bottom"/>
          </w:tcPr>
          <w:p w:rsidR="00EA0443" w:rsidRPr="00856282" w:rsidRDefault="00EA0443" w:rsidP="006761E4">
            <w:pPr>
              <w:rPr>
                <w:b/>
                <w:bCs/>
              </w:rPr>
            </w:pPr>
            <w:r w:rsidRPr="00856282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317" w:type="dxa"/>
            <w:noWrap/>
            <w:vAlign w:val="bottom"/>
          </w:tcPr>
          <w:p w:rsidR="00EA0443" w:rsidRPr="00856282" w:rsidRDefault="00EA0443" w:rsidP="00CA62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104,348</w:t>
            </w:r>
          </w:p>
        </w:tc>
        <w:tc>
          <w:tcPr>
            <w:tcW w:w="1560" w:type="dxa"/>
            <w:noWrap/>
            <w:vAlign w:val="bottom"/>
          </w:tcPr>
          <w:p w:rsidR="00EA0443" w:rsidRPr="00856282" w:rsidRDefault="00EA0443" w:rsidP="006761E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56" w:type="dxa"/>
            <w:noWrap/>
            <w:vAlign w:val="bottom"/>
          </w:tcPr>
          <w:p w:rsidR="00EA0443" w:rsidRPr="00856282" w:rsidRDefault="00EA0443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3652,18</w:t>
            </w:r>
          </w:p>
        </w:tc>
      </w:tr>
    </w:tbl>
    <w:p w:rsidR="00EA0443" w:rsidRDefault="00EA0443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EA0443" w:rsidRDefault="00EA0443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EA0443" w:rsidRDefault="00EA0443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EA0443" w:rsidRDefault="00EA0443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10268" w:type="dxa"/>
        <w:jc w:val="center"/>
        <w:tblCellMar>
          <w:left w:w="70" w:type="dxa"/>
          <w:right w:w="70" w:type="dxa"/>
        </w:tblCellMar>
        <w:tblLook w:val="00A0"/>
      </w:tblPr>
      <w:tblGrid>
        <w:gridCol w:w="840"/>
        <w:gridCol w:w="1565"/>
        <w:gridCol w:w="992"/>
        <w:gridCol w:w="1157"/>
        <w:gridCol w:w="1985"/>
        <w:gridCol w:w="3752"/>
      </w:tblGrid>
      <w:tr w:rsidR="00EA0443" w:rsidTr="00DD1896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Масив (ПО)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площ/дка/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00084.38.223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"АЛВАС ГРЕЙН"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00084.38.222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"АЛВАС ГРЕЙН"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5,223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"БАЛКО"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00084.28.31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"БАЛКО"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1,097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00084.80.501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00084.61.83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"РИКИ 80"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00084.10.104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"ФВ ПАРК - МОГИЛИНО 1"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00084.21.63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"ФВ ПАРК - МОГИЛИНО 1"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00084.18.71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"ФВ ПАРК - МОГИЛИНО 1"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00084.18.72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"ФВ ПАРК - МОГИЛИНО 1"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00084.35.88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"ФВ ПАРК - МОГИЛИНО 1"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00084.10.106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"ФВ ПАРК - МОГИЛИНО 1"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00084.21.60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"ФВ ПАРК - МОГИЛИНО 1"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00084.19.348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"ФВ ПАРК - МОГИЛИНО 1"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6,919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"ЮДИСАГРО"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00084.33.53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00084.33.51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00084.34.189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2,091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00084.27.30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00084.138.142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00084.138.141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00084.77.104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00084.29.105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00084.122.50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00084.29.105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00084.63.40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00084.77.105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00084.77.106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00084.51.63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00084.29.40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00084.22.63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00084.130.131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00084.19.60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00084.47.66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00084.22.62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00084.45.150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00084.51.62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00084.122.20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00084.21.62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00084.22.64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00084.19.348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 ДИМОВ ДОБРЕВ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15,505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00084.101.80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МАРИНОВ ВЕЛИКОВ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00084.101.101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МАРИНОВ ВЕЛИКОВ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00084.149.174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МАРИНОВ ВЕЛИКОВ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2,433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00084.38.220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00084.117.116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00084.89.252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00084.117.113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00084.11.90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00084.73.100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00084.117.114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00084.89.51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00084.117.117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00084.11.93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00084.117.111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00084.83.42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00084.11.92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00084.143.252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00084.143.71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00084.74.132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00084.143.70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00084.82.91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00084.74.130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00084.48.21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00084.80.501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00084.74.133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00084.96.30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00084.82.92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00084.27.31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00084.82.92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00084.83.43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00084.89.54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00084.117.110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00084.73.101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00084.84.72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00084.33.51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00084.38.222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00084.84.71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00084.89.52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00084.33.52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00084.117.112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00084.51.63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00084.82.91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00084.117.115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00084.27.32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00084.25.30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00084.80.501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00084.84.73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00084.83.41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00084.25.348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00084.38.221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00084.83.43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00084.33.125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00084.74.137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00084.149.30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00084.82.90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00084.76.30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00084.19.348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00084.25.348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60,215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00084.36.51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00084.35.205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00084.38.223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00084.121.20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00084.24.348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00084.38.220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00084.38.221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</w:tr>
      <w:tr w:rsidR="00EA0443" w:rsidTr="00DD1896">
        <w:trPr>
          <w:trHeight w:val="30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9,155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43" w:rsidRDefault="00EA0443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EA0443" w:rsidRPr="0079290A" w:rsidRDefault="00EA0443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EA0443" w:rsidRPr="00C472AB" w:rsidRDefault="00EA0443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 w:rsidRPr="00C472AB">
        <w:t xml:space="preserve">Дължимите суми за ползване на земите по чл.37в, ал.16 от ЗСПЗЗ </w:t>
      </w:r>
      <w:r w:rsidRPr="00C472AB">
        <w:rPr>
          <w:b/>
        </w:rPr>
        <w:t>за стопанската 20</w:t>
      </w:r>
      <w:r>
        <w:rPr>
          <w:b/>
        </w:rPr>
        <w:t>20</w:t>
      </w:r>
      <w:r w:rsidRPr="00C472AB">
        <w:rPr>
          <w:b/>
        </w:rPr>
        <w:t>-202</w:t>
      </w:r>
      <w:r>
        <w:rPr>
          <w:b/>
        </w:rPr>
        <w:t>1</w:t>
      </w:r>
      <w:r w:rsidRPr="00C472AB">
        <w:rPr>
          <w:b/>
        </w:rPr>
        <w:t>г. за землището на с</w:t>
      </w:r>
      <w:r w:rsidRPr="00C472AB">
        <w:rPr>
          <w:rFonts w:cs="Arial"/>
          <w:b/>
        </w:rPr>
        <w:t>.</w:t>
      </w:r>
      <w:r>
        <w:rPr>
          <w:rFonts w:cs="Arial"/>
          <w:b/>
        </w:rPr>
        <w:t>Аврен</w:t>
      </w:r>
      <w:r w:rsidRPr="00C472AB">
        <w:rPr>
          <w:rFonts w:cs="Arial"/>
          <w:b/>
        </w:rPr>
        <w:t xml:space="preserve">, ЕКАТТЕ </w:t>
      </w:r>
      <w:r>
        <w:rPr>
          <w:rFonts w:cs="Arial"/>
          <w:b/>
        </w:rPr>
        <w:t>00084</w:t>
      </w:r>
      <w:r w:rsidRPr="00C472AB">
        <w:t xml:space="preserve">, община Аврен, обл.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EA0443" w:rsidRPr="00703CB1" w:rsidRDefault="00EA0443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EA0443" w:rsidRPr="00703CB1" w:rsidRDefault="00EA0443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EA0443" w:rsidRPr="00703CB1" w:rsidRDefault="00EA0443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EA0443" w:rsidRPr="00703CB1" w:rsidRDefault="00EA0443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EA0443" w:rsidRDefault="00EA0443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EA0443" w:rsidRDefault="00EA0443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EA0443" w:rsidRDefault="00EA0443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A0443" w:rsidRDefault="00EA0443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EA0443" w:rsidRDefault="00EA0443" w:rsidP="005E7B3B">
      <w:pPr>
        <w:tabs>
          <w:tab w:val="left" w:pos="-142"/>
        </w:tabs>
        <w:spacing w:line="360" w:lineRule="auto"/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Аврен и да се публикува на интернет страниците на Община  Аврен и на Областна Дирекция „Земеделие” - Варна.</w:t>
      </w:r>
    </w:p>
    <w:p w:rsidR="00EA0443" w:rsidRDefault="00EA0443" w:rsidP="005E7B3B">
      <w:pPr>
        <w:tabs>
          <w:tab w:val="left" w:pos="-567"/>
        </w:tabs>
        <w:spacing w:line="360" w:lineRule="auto"/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EA0443" w:rsidRDefault="00EA0443" w:rsidP="005E7B3B">
      <w:pPr>
        <w:tabs>
          <w:tab w:val="left" w:pos="0"/>
        </w:tabs>
        <w:spacing w:line="360" w:lineRule="auto"/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EA0443" w:rsidRPr="009D3EC3" w:rsidRDefault="00EA0443" w:rsidP="009D3EC3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  <w:r>
        <w:rPr>
          <w:b/>
          <w:bCs/>
          <w:lang w:val="ru-RU"/>
        </w:rPr>
        <w:t xml:space="preserve">          </w:t>
      </w:r>
    </w:p>
    <w:p w:rsidR="00EA0443" w:rsidRDefault="00EA0443" w:rsidP="0036131B">
      <w:pPr>
        <w:spacing w:line="360" w:lineRule="auto"/>
        <w:ind w:left="-720" w:right="-28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</w:t>
      </w:r>
    </w:p>
    <w:p w:rsidR="00EA0443" w:rsidRDefault="00EA0443" w:rsidP="0036131B">
      <w:pPr>
        <w:spacing w:line="360" w:lineRule="auto"/>
        <w:ind w:left="-720" w:right="-289"/>
        <w:rPr>
          <w:b/>
          <w:bCs/>
          <w:lang w:val="ru-RU"/>
        </w:rPr>
      </w:pPr>
    </w:p>
    <w:p w:rsidR="00EA0443" w:rsidRPr="000138CD" w:rsidRDefault="00EA0443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EA0443" w:rsidRPr="001D1994" w:rsidRDefault="00EA0443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EA0443" w:rsidRDefault="00EA0443" w:rsidP="007B5235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/съгласно Заповед № РД-20-04-416/29.12.2020г./</w:t>
      </w:r>
    </w:p>
    <w:p w:rsidR="00EA0443" w:rsidRDefault="00EA0443" w:rsidP="007B5235">
      <w:pPr>
        <w:ind w:left="-720" w:right="-289" w:firstLine="720"/>
        <w:rPr>
          <w:i/>
          <w:sz w:val="18"/>
          <w:szCs w:val="18"/>
        </w:rPr>
      </w:pPr>
    </w:p>
    <w:p w:rsidR="00EA0443" w:rsidRDefault="00EA0443" w:rsidP="0036131B">
      <w:pPr>
        <w:ind w:left="-720" w:right="-289" w:firstLine="720"/>
        <w:rPr>
          <w:sz w:val="18"/>
          <w:szCs w:val="18"/>
        </w:rPr>
      </w:pPr>
    </w:p>
    <w:p w:rsidR="00EA0443" w:rsidRDefault="00EA0443" w:rsidP="0036131B">
      <w:pPr>
        <w:ind w:left="-720" w:right="-289" w:firstLine="720"/>
        <w:rPr>
          <w:sz w:val="18"/>
          <w:szCs w:val="18"/>
        </w:rPr>
      </w:pPr>
    </w:p>
    <w:p w:rsidR="00EA0443" w:rsidRDefault="00EA0443" w:rsidP="0036131B">
      <w:pPr>
        <w:ind w:left="-720" w:right="-289" w:firstLine="720"/>
        <w:rPr>
          <w:sz w:val="18"/>
          <w:szCs w:val="18"/>
        </w:rPr>
      </w:pPr>
    </w:p>
    <w:p w:rsidR="00EA0443" w:rsidRPr="00C06BCE" w:rsidRDefault="00EA0443" w:rsidP="0036131B">
      <w:pPr>
        <w:ind w:left="-720" w:right="-289" w:firstLine="720"/>
        <w:rPr>
          <w:sz w:val="18"/>
          <w:szCs w:val="18"/>
        </w:rPr>
      </w:pPr>
    </w:p>
    <w:p w:rsidR="00EA0443" w:rsidRPr="000138CD" w:rsidRDefault="00EA0443" w:rsidP="00F331E4">
      <w:pPr>
        <w:ind w:left="-720" w:right="-289" w:firstLine="720"/>
        <w:rPr>
          <w:color w:val="FFFFFF"/>
          <w:sz w:val="18"/>
          <w:szCs w:val="18"/>
        </w:rPr>
      </w:pPr>
      <w:r w:rsidRPr="000138CD">
        <w:rPr>
          <w:color w:val="FFFFFF"/>
          <w:sz w:val="18"/>
          <w:szCs w:val="18"/>
        </w:rPr>
        <w:t>Съгласувал:………………….дата: 08.01.2021г.</w:t>
      </w:r>
    </w:p>
    <w:p w:rsidR="00EA0443" w:rsidRPr="000138CD" w:rsidRDefault="00EA0443" w:rsidP="00F331E4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0138CD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EA0443" w:rsidRPr="000138CD" w:rsidRDefault="00EA0443" w:rsidP="00F331E4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EA0443" w:rsidRPr="000138CD" w:rsidRDefault="00EA0443" w:rsidP="00F331E4">
      <w:pPr>
        <w:ind w:right="-469"/>
        <w:jc w:val="both"/>
        <w:rPr>
          <w:color w:val="FFFFFF"/>
          <w:sz w:val="18"/>
          <w:szCs w:val="18"/>
        </w:rPr>
      </w:pPr>
      <w:r w:rsidRPr="000138CD">
        <w:rPr>
          <w:color w:val="FFFFFF"/>
          <w:sz w:val="18"/>
          <w:szCs w:val="18"/>
        </w:rPr>
        <w:t>Изготвил: ……………………дата: 08.01.2021г.</w:t>
      </w:r>
    </w:p>
    <w:p w:rsidR="00EA0443" w:rsidRPr="000138CD" w:rsidRDefault="00EA0443" w:rsidP="00F331E4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0138CD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EA0443" w:rsidRPr="00C06BCE" w:rsidRDefault="00EA0443" w:rsidP="00F331E4">
      <w:pPr>
        <w:ind w:right="-469"/>
        <w:rPr>
          <w:sz w:val="18"/>
          <w:szCs w:val="18"/>
        </w:rPr>
      </w:pPr>
      <w:r w:rsidRPr="00C06BCE">
        <w:rPr>
          <w:sz w:val="18"/>
          <w:szCs w:val="18"/>
        </w:rPr>
        <w:t>ЦГ/ГДАР</w:t>
      </w:r>
    </w:p>
    <w:p w:rsidR="00EA0443" w:rsidRPr="00C06BCE" w:rsidRDefault="00EA0443" w:rsidP="0036131B">
      <w:pPr>
        <w:ind w:left="-720" w:right="-289" w:firstLine="720"/>
        <w:rPr>
          <w:sz w:val="18"/>
          <w:szCs w:val="18"/>
        </w:rPr>
      </w:pPr>
    </w:p>
    <w:sectPr w:rsidR="00EA0443" w:rsidRPr="00C06BCE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43" w:rsidRDefault="00EA0443" w:rsidP="00043091">
      <w:r>
        <w:separator/>
      </w:r>
    </w:p>
  </w:endnote>
  <w:endnote w:type="continuationSeparator" w:id="0">
    <w:p w:rsidR="00EA0443" w:rsidRDefault="00EA0443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43" w:rsidRPr="00433B27" w:rsidRDefault="00EA0443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EA0443" w:rsidRPr="00433B27" w:rsidRDefault="00EA0443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A0443" w:rsidRPr="00433B27" w:rsidRDefault="00EA0443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017DCF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43" w:rsidRPr="00DA73CB" w:rsidRDefault="00EA0443" w:rsidP="00DA73CB">
    <w:pPr>
      <w:pStyle w:val="Footer"/>
      <w:jc w:val="right"/>
      <w:rPr>
        <w:sz w:val="20"/>
        <w:szCs w:val="20"/>
      </w:rPr>
    </w:pPr>
  </w:p>
  <w:p w:rsidR="00EA0443" w:rsidRDefault="00EA0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43" w:rsidRDefault="00EA0443" w:rsidP="00043091">
      <w:r>
        <w:separator/>
      </w:r>
    </w:p>
  </w:footnote>
  <w:footnote w:type="continuationSeparator" w:id="0">
    <w:p w:rsidR="00EA0443" w:rsidRDefault="00EA0443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43" w:rsidRPr="00433B27" w:rsidRDefault="00EA0443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EA0443" w:rsidRPr="00433B27" w:rsidRDefault="00EA0443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EA0443" w:rsidRPr="00433B27" w:rsidRDefault="00EA0443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EA0443" w:rsidRPr="00433B27" w:rsidRDefault="00EA0443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138CD"/>
    <w:rsid w:val="00017018"/>
    <w:rsid w:val="00017DCF"/>
    <w:rsid w:val="00025034"/>
    <w:rsid w:val="00043091"/>
    <w:rsid w:val="000435B3"/>
    <w:rsid w:val="00043A5B"/>
    <w:rsid w:val="00045418"/>
    <w:rsid w:val="00050700"/>
    <w:rsid w:val="000635CA"/>
    <w:rsid w:val="0008368E"/>
    <w:rsid w:val="00084902"/>
    <w:rsid w:val="000951FA"/>
    <w:rsid w:val="000C3284"/>
    <w:rsid w:val="000C4013"/>
    <w:rsid w:val="000C52E0"/>
    <w:rsid w:val="000D2A16"/>
    <w:rsid w:val="000E3687"/>
    <w:rsid w:val="000F00C5"/>
    <w:rsid w:val="001079D9"/>
    <w:rsid w:val="00112362"/>
    <w:rsid w:val="00112F66"/>
    <w:rsid w:val="00115BE7"/>
    <w:rsid w:val="001268FD"/>
    <w:rsid w:val="00136559"/>
    <w:rsid w:val="00143410"/>
    <w:rsid w:val="00145681"/>
    <w:rsid w:val="00147963"/>
    <w:rsid w:val="00152834"/>
    <w:rsid w:val="001567A7"/>
    <w:rsid w:val="0016142B"/>
    <w:rsid w:val="00167D38"/>
    <w:rsid w:val="0017006C"/>
    <w:rsid w:val="00171399"/>
    <w:rsid w:val="00180107"/>
    <w:rsid w:val="00186063"/>
    <w:rsid w:val="0018723E"/>
    <w:rsid w:val="0018765A"/>
    <w:rsid w:val="00192996"/>
    <w:rsid w:val="001A0018"/>
    <w:rsid w:val="001B1651"/>
    <w:rsid w:val="001B4F21"/>
    <w:rsid w:val="001B6D15"/>
    <w:rsid w:val="001B70B6"/>
    <w:rsid w:val="001D1994"/>
    <w:rsid w:val="001D325D"/>
    <w:rsid w:val="001D4F05"/>
    <w:rsid w:val="001E3D0F"/>
    <w:rsid w:val="001F0092"/>
    <w:rsid w:val="001F2783"/>
    <w:rsid w:val="002013F0"/>
    <w:rsid w:val="00205CA9"/>
    <w:rsid w:val="002077CD"/>
    <w:rsid w:val="00230C37"/>
    <w:rsid w:val="002554CC"/>
    <w:rsid w:val="00276F90"/>
    <w:rsid w:val="002856C5"/>
    <w:rsid w:val="00287CD0"/>
    <w:rsid w:val="00290D6C"/>
    <w:rsid w:val="002962C6"/>
    <w:rsid w:val="0029753E"/>
    <w:rsid w:val="00297FE3"/>
    <w:rsid w:val="002A2157"/>
    <w:rsid w:val="002C1368"/>
    <w:rsid w:val="002C2B6B"/>
    <w:rsid w:val="002E61EA"/>
    <w:rsid w:val="00304ADE"/>
    <w:rsid w:val="00326A5F"/>
    <w:rsid w:val="003278BC"/>
    <w:rsid w:val="00343C0D"/>
    <w:rsid w:val="0035516B"/>
    <w:rsid w:val="0036131B"/>
    <w:rsid w:val="0039461B"/>
    <w:rsid w:val="003A3928"/>
    <w:rsid w:val="003B1263"/>
    <w:rsid w:val="003C5673"/>
    <w:rsid w:val="003C6870"/>
    <w:rsid w:val="003D333F"/>
    <w:rsid w:val="003F184C"/>
    <w:rsid w:val="003F2DB4"/>
    <w:rsid w:val="00403ABC"/>
    <w:rsid w:val="0040560D"/>
    <w:rsid w:val="00421498"/>
    <w:rsid w:val="00423A0C"/>
    <w:rsid w:val="0043221B"/>
    <w:rsid w:val="00433B27"/>
    <w:rsid w:val="00437CFA"/>
    <w:rsid w:val="0044260C"/>
    <w:rsid w:val="00445A4D"/>
    <w:rsid w:val="00445EE4"/>
    <w:rsid w:val="004744F8"/>
    <w:rsid w:val="00495EE0"/>
    <w:rsid w:val="004A0C40"/>
    <w:rsid w:val="004A5859"/>
    <w:rsid w:val="004A5C46"/>
    <w:rsid w:val="004B0D4E"/>
    <w:rsid w:val="004B2534"/>
    <w:rsid w:val="004B594C"/>
    <w:rsid w:val="004C61D0"/>
    <w:rsid w:val="004D7C84"/>
    <w:rsid w:val="004E497E"/>
    <w:rsid w:val="004E6690"/>
    <w:rsid w:val="004F29CD"/>
    <w:rsid w:val="004F59D1"/>
    <w:rsid w:val="005058D7"/>
    <w:rsid w:val="00507734"/>
    <w:rsid w:val="00515C6E"/>
    <w:rsid w:val="0052712F"/>
    <w:rsid w:val="005316D7"/>
    <w:rsid w:val="00531DC5"/>
    <w:rsid w:val="005335C8"/>
    <w:rsid w:val="00533CC3"/>
    <w:rsid w:val="00542B9E"/>
    <w:rsid w:val="0054516B"/>
    <w:rsid w:val="005451B1"/>
    <w:rsid w:val="00564215"/>
    <w:rsid w:val="00564B4D"/>
    <w:rsid w:val="00583608"/>
    <w:rsid w:val="00584D05"/>
    <w:rsid w:val="00592EAA"/>
    <w:rsid w:val="00592FC2"/>
    <w:rsid w:val="005B6C38"/>
    <w:rsid w:val="005E460C"/>
    <w:rsid w:val="005E7B3B"/>
    <w:rsid w:val="006005E6"/>
    <w:rsid w:val="00600D0C"/>
    <w:rsid w:val="006039DD"/>
    <w:rsid w:val="006212B1"/>
    <w:rsid w:val="0062253D"/>
    <w:rsid w:val="0063032B"/>
    <w:rsid w:val="00630C5C"/>
    <w:rsid w:val="006311B4"/>
    <w:rsid w:val="0063292C"/>
    <w:rsid w:val="00632E44"/>
    <w:rsid w:val="00640F8C"/>
    <w:rsid w:val="00652CD8"/>
    <w:rsid w:val="00666305"/>
    <w:rsid w:val="006761E4"/>
    <w:rsid w:val="00681AA5"/>
    <w:rsid w:val="00683A51"/>
    <w:rsid w:val="006A7911"/>
    <w:rsid w:val="006E1697"/>
    <w:rsid w:val="006E476E"/>
    <w:rsid w:val="00703290"/>
    <w:rsid w:val="00703CB1"/>
    <w:rsid w:val="007044D2"/>
    <w:rsid w:val="00712C8A"/>
    <w:rsid w:val="0071646F"/>
    <w:rsid w:val="00726EB7"/>
    <w:rsid w:val="00746265"/>
    <w:rsid w:val="00754AE3"/>
    <w:rsid w:val="00762999"/>
    <w:rsid w:val="0077382E"/>
    <w:rsid w:val="007871F7"/>
    <w:rsid w:val="00790B70"/>
    <w:rsid w:val="007920CE"/>
    <w:rsid w:val="0079290A"/>
    <w:rsid w:val="00792E4D"/>
    <w:rsid w:val="007935B6"/>
    <w:rsid w:val="007A5233"/>
    <w:rsid w:val="007B5235"/>
    <w:rsid w:val="007C46CC"/>
    <w:rsid w:val="007D5C71"/>
    <w:rsid w:val="007E1499"/>
    <w:rsid w:val="007F7100"/>
    <w:rsid w:val="00804814"/>
    <w:rsid w:val="008107DE"/>
    <w:rsid w:val="00824869"/>
    <w:rsid w:val="00837708"/>
    <w:rsid w:val="008402EA"/>
    <w:rsid w:val="00842727"/>
    <w:rsid w:val="00842FDE"/>
    <w:rsid w:val="00844C98"/>
    <w:rsid w:val="0085172F"/>
    <w:rsid w:val="00856282"/>
    <w:rsid w:val="008562D5"/>
    <w:rsid w:val="008661FB"/>
    <w:rsid w:val="00880811"/>
    <w:rsid w:val="00880A8E"/>
    <w:rsid w:val="0088514A"/>
    <w:rsid w:val="00892332"/>
    <w:rsid w:val="00892EAE"/>
    <w:rsid w:val="00893F1F"/>
    <w:rsid w:val="008A7EE0"/>
    <w:rsid w:val="008B2325"/>
    <w:rsid w:val="008E0222"/>
    <w:rsid w:val="008E0F81"/>
    <w:rsid w:val="008E5EF1"/>
    <w:rsid w:val="008F0F04"/>
    <w:rsid w:val="008F2527"/>
    <w:rsid w:val="008F7E8B"/>
    <w:rsid w:val="00904856"/>
    <w:rsid w:val="00911AE5"/>
    <w:rsid w:val="009131C3"/>
    <w:rsid w:val="009219CB"/>
    <w:rsid w:val="00934A4A"/>
    <w:rsid w:val="00947A3F"/>
    <w:rsid w:val="00951C90"/>
    <w:rsid w:val="009550F6"/>
    <w:rsid w:val="00967B42"/>
    <w:rsid w:val="00967E34"/>
    <w:rsid w:val="00972DB9"/>
    <w:rsid w:val="009774DD"/>
    <w:rsid w:val="00987F2F"/>
    <w:rsid w:val="00991EFB"/>
    <w:rsid w:val="009A107E"/>
    <w:rsid w:val="009A1555"/>
    <w:rsid w:val="009A3E98"/>
    <w:rsid w:val="009B39CC"/>
    <w:rsid w:val="009B64CD"/>
    <w:rsid w:val="009C2542"/>
    <w:rsid w:val="009D2DDA"/>
    <w:rsid w:val="009D3EC3"/>
    <w:rsid w:val="009D4BB7"/>
    <w:rsid w:val="009F32D6"/>
    <w:rsid w:val="00A0508A"/>
    <w:rsid w:val="00A139BC"/>
    <w:rsid w:val="00A248C1"/>
    <w:rsid w:val="00A44ED5"/>
    <w:rsid w:val="00A60A65"/>
    <w:rsid w:val="00A660F3"/>
    <w:rsid w:val="00A75E02"/>
    <w:rsid w:val="00A9076E"/>
    <w:rsid w:val="00A96E3F"/>
    <w:rsid w:val="00A97E3D"/>
    <w:rsid w:val="00AA3B8B"/>
    <w:rsid w:val="00AA6B6E"/>
    <w:rsid w:val="00AB4E01"/>
    <w:rsid w:val="00AC0D68"/>
    <w:rsid w:val="00AC5DB8"/>
    <w:rsid w:val="00AC73CD"/>
    <w:rsid w:val="00AC7AD6"/>
    <w:rsid w:val="00AE197E"/>
    <w:rsid w:val="00AE481E"/>
    <w:rsid w:val="00AF016B"/>
    <w:rsid w:val="00AF1AB5"/>
    <w:rsid w:val="00AF1C93"/>
    <w:rsid w:val="00AF2141"/>
    <w:rsid w:val="00B01D05"/>
    <w:rsid w:val="00B05D0A"/>
    <w:rsid w:val="00B10BAB"/>
    <w:rsid w:val="00B15150"/>
    <w:rsid w:val="00B210DC"/>
    <w:rsid w:val="00B32613"/>
    <w:rsid w:val="00B57390"/>
    <w:rsid w:val="00B66837"/>
    <w:rsid w:val="00B71AE0"/>
    <w:rsid w:val="00B73C8A"/>
    <w:rsid w:val="00B760F3"/>
    <w:rsid w:val="00B7784B"/>
    <w:rsid w:val="00B82759"/>
    <w:rsid w:val="00B941F3"/>
    <w:rsid w:val="00B9706D"/>
    <w:rsid w:val="00BA02CA"/>
    <w:rsid w:val="00BA42D2"/>
    <w:rsid w:val="00BD2108"/>
    <w:rsid w:val="00BE1238"/>
    <w:rsid w:val="00C030E3"/>
    <w:rsid w:val="00C06BCE"/>
    <w:rsid w:val="00C21D09"/>
    <w:rsid w:val="00C3103E"/>
    <w:rsid w:val="00C401BD"/>
    <w:rsid w:val="00C448CF"/>
    <w:rsid w:val="00C472AB"/>
    <w:rsid w:val="00C5188E"/>
    <w:rsid w:val="00C5285D"/>
    <w:rsid w:val="00C5664F"/>
    <w:rsid w:val="00C6709B"/>
    <w:rsid w:val="00C82DBB"/>
    <w:rsid w:val="00C83D8F"/>
    <w:rsid w:val="00C85EA8"/>
    <w:rsid w:val="00C86802"/>
    <w:rsid w:val="00C87D43"/>
    <w:rsid w:val="00CA17CC"/>
    <w:rsid w:val="00CA5890"/>
    <w:rsid w:val="00CA6248"/>
    <w:rsid w:val="00CC0D5B"/>
    <w:rsid w:val="00CD3837"/>
    <w:rsid w:val="00CF319E"/>
    <w:rsid w:val="00CF6B91"/>
    <w:rsid w:val="00D05963"/>
    <w:rsid w:val="00D24EB4"/>
    <w:rsid w:val="00D41E6D"/>
    <w:rsid w:val="00D4396D"/>
    <w:rsid w:val="00D55C89"/>
    <w:rsid w:val="00D61BAA"/>
    <w:rsid w:val="00D64B23"/>
    <w:rsid w:val="00D70CE4"/>
    <w:rsid w:val="00DA73CB"/>
    <w:rsid w:val="00DB2A2A"/>
    <w:rsid w:val="00DB476B"/>
    <w:rsid w:val="00DC0F17"/>
    <w:rsid w:val="00DC27DA"/>
    <w:rsid w:val="00DC6FCA"/>
    <w:rsid w:val="00DD1896"/>
    <w:rsid w:val="00DE3D06"/>
    <w:rsid w:val="00DE512F"/>
    <w:rsid w:val="00DF0BDE"/>
    <w:rsid w:val="00DF0E79"/>
    <w:rsid w:val="00DF2308"/>
    <w:rsid w:val="00DF3267"/>
    <w:rsid w:val="00DF5667"/>
    <w:rsid w:val="00E02554"/>
    <w:rsid w:val="00E03C8A"/>
    <w:rsid w:val="00E0701E"/>
    <w:rsid w:val="00E30D64"/>
    <w:rsid w:val="00E319E9"/>
    <w:rsid w:val="00E33363"/>
    <w:rsid w:val="00E3394E"/>
    <w:rsid w:val="00E519AE"/>
    <w:rsid w:val="00E5317F"/>
    <w:rsid w:val="00E54189"/>
    <w:rsid w:val="00E55691"/>
    <w:rsid w:val="00E814BB"/>
    <w:rsid w:val="00E95828"/>
    <w:rsid w:val="00EA0443"/>
    <w:rsid w:val="00EA6B6D"/>
    <w:rsid w:val="00EA7DF2"/>
    <w:rsid w:val="00EC2BFB"/>
    <w:rsid w:val="00EC7DB5"/>
    <w:rsid w:val="00EE08CE"/>
    <w:rsid w:val="00EE0F49"/>
    <w:rsid w:val="00EF0C11"/>
    <w:rsid w:val="00EF485B"/>
    <w:rsid w:val="00F11F9C"/>
    <w:rsid w:val="00F12D43"/>
    <w:rsid w:val="00F154F9"/>
    <w:rsid w:val="00F319D9"/>
    <w:rsid w:val="00F331E0"/>
    <w:rsid w:val="00F331E4"/>
    <w:rsid w:val="00F440A8"/>
    <w:rsid w:val="00F44EE4"/>
    <w:rsid w:val="00F545B3"/>
    <w:rsid w:val="00F835FE"/>
    <w:rsid w:val="00F90C34"/>
    <w:rsid w:val="00F91382"/>
    <w:rsid w:val="00FA01A7"/>
    <w:rsid w:val="00FC5C90"/>
    <w:rsid w:val="00FC6837"/>
    <w:rsid w:val="00FC78FE"/>
    <w:rsid w:val="00FC7AC6"/>
    <w:rsid w:val="00FD47A3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D1896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D1896"/>
    <w:rPr>
      <w:rFonts w:ascii="Times New Roman" w:hAnsi="Times New Roman" w:cs="Times New Roman"/>
      <w:color w:val="800080"/>
      <w:u w:val="single"/>
    </w:rPr>
  </w:style>
  <w:style w:type="character" w:customStyle="1" w:styleId="SubtitleChar">
    <w:name w:val="Subtitle Char"/>
    <w:uiPriority w:val="99"/>
    <w:locked/>
    <w:rsid w:val="00DD1896"/>
    <w:rPr>
      <w:rFonts w:ascii="Cambria" w:hAnsi="Cambria"/>
      <w:i/>
      <w:color w:val="4F81BD"/>
      <w:spacing w:val="15"/>
      <w:sz w:val="24"/>
      <w:lang w:val="bg-BG" w:eastAsia="bg-BG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DD1896"/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A44ED5"/>
    <w:rPr>
      <w:rFonts w:ascii="Cambria" w:hAnsi="Cambria" w:cs="Times New Roman"/>
      <w:sz w:val="24"/>
      <w:szCs w:val="24"/>
      <w:lang w:eastAsia="en-US"/>
    </w:rPr>
  </w:style>
  <w:style w:type="character" w:customStyle="1" w:styleId="DocumentMapChar">
    <w:name w:val="Document Map Char"/>
    <w:uiPriority w:val="99"/>
    <w:semiHidden/>
    <w:locked/>
    <w:rsid w:val="00DD1896"/>
    <w:rPr>
      <w:rFonts w:ascii="Tahoma" w:hAnsi="Tahoma"/>
      <w:lang w:val="bg-BG" w:eastAsia="bg-BG"/>
    </w:rPr>
  </w:style>
  <w:style w:type="paragraph" w:styleId="DocumentMap">
    <w:name w:val="Document Map"/>
    <w:basedOn w:val="Normal"/>
    <w:link w:val="DocumentMapChar1"/>
    <w:uiPriority w:val="99"/>
    <w:semiHidden/>
    <w:rsid w:val="00DD1896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A44ED5"/>
    <w:rPr>
      <w:rFonts w:ascii="Times New Roman" w:hAnsi="Times New Roman" w:cs="Times New Roman"/>
      <w:sz w:val="2"/>
      <w:lang w:eastAsia="en-US"/>
    </w:rPr>
  </w:style>
  <w:style w:type="paragraph" w:customStyle="1" w:styleId="xl65">
    <w:name w:val="xl65"/>
    <w:basedOn w:val="Normal"/>
    <w:uiPriority w:val="99"/>
    <w:rsid w:val="00DD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Normal"/>
    <w:uiPriority w:val="99"/>
    <w:rsid w:val="00DD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Normal"/>
    <w:uiPriority w:val="99"/>
    <w:rsid w:val="00DD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Normal"/>
    <w:uiPriority w:val="99"/>
    <w:rsid w:val="00DD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Normal"/>
    <w:uiPriority w:val="99"/>
    <w:rsid w:val="00DD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Normal"/>
    <w:uiPriority w:val="99"/>
    <w:rsid w:val="00DD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Normal"/>
    <w:uiPriority w:val="99"/>
    <w:rsid w:val="00DD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Normal"/>
    <w:uiPriority w:val="99"/>
    <w:rsid w:val="00DD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Normal"/>
    <w:uiPriority w:val="99"/>
    <w:rsid w:val="00DD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Normal"/>
    <w:uiPriority w:val="99"/>
    <w:rsid w:val="00DD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Normal"/>
    <w:uiPriority w:val="99"/>
    <w:rsid w:val="00DD1896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Normal"/>
    <w:uiPriority w:val="99"/>
    <w:rsid w:val="00DD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CharCharCharChar">
    <w:name w:val="Char Char Знак Char Char Знак Знак"/>
    <w:basedOn w:val="Normal"/>
    <w:uiPriority w:val="99"/>
    <w:rsid w:val="00DD1896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DD1896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DD1896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D1896"/>
    <w:pPr>
      <w:ind w:left="720"/>
    </w:pPr>
  </w:style>
  <w:style w:type="table" w:styleId="TableGrid">
    <w:name w:val="Table Grid"/>
    <w:basedOn w:val="TableNormal"/>
    <w:uiPriority w:val="99"/>
    <w:locked/>
    <w:rsid w:val="00DD189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538</TotalTime>
  <Pages>5</Pages>
  <Words>1649</Words>
  <Characters>9405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83</cp:revision>
  <cp:lastPrinted>2021-01-08T08:08:00Z</cp:lastPrinted>
  <dcterms:created xsi:type="dcterms:W3CDTF">2019-08-21T10:56:00Z</dcterms:created>
  <dcterms:modified xsi:type="dcterms:W3CDTF">2021-01-08T13:39:00Z</dcterms:modified>
</cp:coreProperties>
</file>