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CC" w:rsidRDefault="008565CC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8565CC" w:rsidRPr="00E47AEB" w:rsidRDefault="008565CC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8565CC" w:rsidRPr="00E47AEB" w:rsidRDefault="008565CC" w:rsidP="00297FE3">
      <w:pPr>
        <w:jc w:val="center"/>
        <w:rPr>
          <w:b/>
          <w:sz w:val="22"/>
          <w:szCs w:val="22"/>
        </w:rPr>
      </w:pPr>
    </w:p>
    <w:p w:rsidR="008565CC" w:rsidRPr="00E47AEB" w:rsidRDefault="008565CC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16-</w:t>
      </w:r>
      <w:r w:rsidRPr="00E47AEB">
        <w:rPr>
          <w:b/>
          <w:sz w:val="22"/>
          <w:szCs w:val="22"/>
        </w:rPr>
        <w:t>П</w:t>
      </w:r>
    </w:p>
    <w:p w:rsidR="008565CC" w:rsidRPr="00E47AEB" w:rsidRDefault="008565CC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06</w:t>
      </w:r>
      <w:r w:rsidRPr="00E47AEB">
        <w:rPr>
          <w:b/>
          <w:sz w:val="22"/>
          <w:szCs w:val="22"/>
        </w:rPr>
        <w:t>.01.2021г.</w:t>
      </w:r>
    </w:p>
    <w:p w:rsidR="008565CC" w:rsidRPr="00E47AEB" w:rsidRDefault="008565CC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8565CC" w:rsidRPr="00E47AEB" w:rsidRDefault="008565CC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70175,</w:t>
      </w:r>
      <w:r w:rsidRPr="00E47AEB">
        <w:rPr>
          <w:b/>
          <w:sz w:val="22"/>
          <w:szCs w:val="22"/>
        </w:rPr>
        <w:t xml:space="preserve">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8565CC" w:rsidRPr="00E47AEB" w:rsidRDefault="008565CC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8565CC" w:rsidRPr="00E47AEB" w:rsidRDefault="008565CC" w:rsidP="00E47C81">
      <w:pPr>
        <w:ind w:right="-28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8565CC" w:rsidRPr="00E47AEB" w:rsidRDefault="008565CC" w:rsidP="00E47C81">
      <w:pPr>
        <w:ind w:right="-289"/>
        <w:jc w:val="both"/>
        <w:rPr>
          <w:sz w:val="22"/>
          <w:szCs w:val="22"/>
          <w:lang w:val="ru-RU"/>
        </w:rPr>
      </w:pPr>
    </w:p>
    <w:p w:rsidR="008565CC" w:rsidRPr="00E47AEB" w:rsidRDefault="008565CC" w:rsidP="00E47C81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50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color w:val="000000"/>
          <w:spacing w:val="4"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70175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8565CC" w:rsidRPr="00E47AEB" w:rsidRDefault="008565CC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260"/>
        <w:gridCol w:w="900"/>
        <w:gridCol w:w="1440"/>
      </w:tblGrid>
      <w:tr w:rsidR="008565CC" w:rsidRPr="00E47AEB" w:rsidTr="00A81D45">
        <w:trPr>
          <w:trHeight w:val="945"/>
        </w:trPr>
        <w:tc>
          <w:tcPr>
            <w:tcW w:w="5400" w:type="dxa"/>
            <w:vAlign w:val="center"/>
          </w:tcPr>
          <w:p w:rsidR="008565CC" w:rsidRPr="00E47AEB" w:rsidRDefault="008565CC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8565CC" w:rsidRPr="00E47AEB" w:rsidRDefault="008565CC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900" w:type="dxa"/>
            <w:vAlign w:val="center"/>
          </w:tcPr>
          <w:p w:rsidR="008565CC" w:rsidRPr="00E47AEB" w:rsidRDefault="008565CC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440" w:type="dxa"/>
            <w:vAlign w:val="center"/>
          </w:tcPr>
          <w:p w:rsidR="008565CC" w:rsidRPr="00E47AEB" w:rsidRDefault="008565CC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Pr="00E47AEB" w:rsidRDefault="008565CC">
            <w:pPr>
              <w:rPr>
                <w:b/>
              </w:rPr>
            </w:pPr>
            <w:r>
              <w:rPr>
                <w:b/>
              </w:rPr>
              <w:t>БГ„АГРО ЗЕМЕДЕЛСКА КОМПАНИЯ”ЕООД</w:t>
            </w:r>
          </w:p>
        </w:tc>
        <w:tc>
          <w:tcPr>
            <w:tcW w:w="1260" w:type="dxa"/>
            <w:noWrap/>
            <w:vAlign w:val="bottom"/>
          </w:tcPr>
          <w:p w:rsidR="008565CC" w:rsidRPr="00E47AEB" w:rsidRDefault="008565CC">
            <w:pPr>
              <w:jc w:val="right"/>
            </w:pPr>
            <w:r>
              <w:t>29,825</w:t>
            </w:r>
          </w:p>
        </w:tc>
        <w:tc>
          <w:tcPr>
            <w:tcW w:w="900" w:type="dxa"/>
            <w:noWrap/>
            <w:vAlign w:val="bottom"/>
          </w:tcPr>
          <w:p w:rsidR="008565CC" w:rsidRPr="00E47AEB" w:rsidRDefault="008565C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Pr="00E47AEB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1491,25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 xml:space="preserve"> „СТИЛИ АГРО”ЕООД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2,166</w:t>
            </w:r>
          </w:p>
        </w:tc>
        <w:tc>
          <w:tcPr>
            <w:tcW w:w="900" w:type="dxa"/>
            <w:noWrap/>
            <w:vAlign w:val="bottom"/>
          </w:tcPr>
          <w:p w:rsidR="008565CC" w:rsidRDefault="008565C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Pr="00E47AEB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108,30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„ХЪРВАТОВИ”ООД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24,057</w:t>
            </w:r>
          </w:p>
        </w:tc>
        <w:tc>
          <w:tcPr>
            <w:tcW w:w="900" w:type="dxa"/>
            <w:noWrap/>
            <w:vAlign w:val="bottom"/>
          </w:tcPr>
          <w:p w:rsidR="008565CC" w:rsidRDefault="008565C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Pr="00E47AEB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1202,85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ЕТ”БОЯН АНГЕЛОВ БОНЧЕВ”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0,356</w:t>
            </w:r>
          </w:p>
        </w:tc>
        <w:tc>
          <w:tcPr>
            <w:tcW w:w="900" w:type="dxa"/>
            <w:noWrap/>
            <w:vAlign w:val="bottom"/>
          </w:tcPr>
          <w:p w:rsidR="008565CC" w:rsidRDefault="008565C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Pr="00E47AEB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17,80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„ГЕО БАЙ”ЕООД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0,146</w:t>
            </w:r>
          </w:p>
        </w:tc>
        <w:tc>
          <w:tcPr>
            <w:tcW w:w="900" w:type="dxa"/>
            <w:noWrap/>
            <w:vAlign w:val="bottom"/>
          </w:tcPr>
          <w:p w:rsidR="008565CC" w:rsidRPr="00E47AEB" w:rsidRDefault="008565CC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„КРИС - 61”ООД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0,880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44,00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„СУВОРОВО АГРО”ООД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2,219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110,95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„МИХАИЛ ПЛУГЧИЕВ”ЕООД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5,299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264,95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ВЕСЕЛИНА ХРИСТОВА АПОСТОЛОВА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0,458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22,90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ХРИСТО ЗЛАТЕВ СТОЯНОВ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1,565</w:t>
            </w:r>
          </w:p>
        </w:tc>
        <w:tc>
          <w:tcPr>
            <w:tcW w:w="900" w:type="dxa"/>
            <w:noWrap/>
            <w:vAlign w:val="bottom"/>
          </w:tcPr>
          <w:p w:rsidR="008565CC" w:rsidRPr="00E47AEB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78,25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ПЕНКА НЕДЕЛЧЕВА РАНГЕЛОВА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0,347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17,35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ПАСКО ДИМИТРОВ ПЕТРОВ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2,020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ЯНКА АНГЕЛОВА МИХАЛЕВА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3,114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155,70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ВАСИЛКА АТАНАСОВА ДИАМАНДИЕВА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0,027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ЖЕКО ИЛИЕВ ЖЕКОВ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1,861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93,05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ЛЕМАН МЕХМЕДОВА ИСЛЯМОВА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1,735</w:t>
            </w:r>
          </w:p>
        </w:tc>
        <w:tc>
          <w:tcPr>
            <w:tcW w:w="900" w:type="dxa"/>
            <w:noWrap/>
            <w:vAlign w:val="bottom"/>
          </w:tcPr>
          <w:p w:rsidR="008565CC" w:rsidRDefault="008565C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86,75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МИНКА ЖЕЛЯЗКОВА РАДУЛОВА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4,220</w:t>
            </w:r>
          </w:p>
        </w:tc>
        <w:tc>
          <w:tcPr>
            <w:tcW w:w="900" w:type="dxa"/>
            <w:noWrap/>
            <w:vAlign w:val="bottom"/>
          </w:tcPr>
          <w:p w:rsidR="008565CC" w:rsidRDefault="008565C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211,00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КРАСИМИР БОРИСОВ КИРОВ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37,687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1884,35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ГАЛИНА ДИМИТРОВА ДИМИТРОВА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4,090</w:t>
            </w:r>
          </w:p>
        </w:tc>
        <w:tc>
          <w:tcPr>
            <w:tcW w:w="900" w:type="dxa"/>
            <w:noWrap/>
            <w:vAlign w:val="bottom"/>
          </w:tcPr>
          <w:p w:rsidR="008565CC" w:rsidRPr="00E47AEB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204,50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ГАЛИНА ЙОРДАНОВА ЯНЕВА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11,476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573,80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0,687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34,35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АЛДИН ОГНЯНОВ ХРИСТОВ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1,513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75,65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ЗК”БРАЗДИ”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127,825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6391,25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2,404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120,20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Default="008565CC">
            <w:pPr>
              <w:rPr>
                <w:b/>
              </w:rPr>
            </w:pPr>
            <w:r>
              <w:rPr>
                <w:b/>
              </w:rPr>
              <w:t>ЖИВКО ИВАНОВ РАДУЛОВ</w:t>
            </w:r>
          </w:p>
        </w:tc>
        <w:tc>
          <w:tcPr>
            <w:tcW w:w="1260" w:type="dxa"/>
            <w:noWrap/>
            <w:vAlign w:val="bottom"/>
          </w:tcPr>
          <w:p w:rsidR="008565CC" w:rsidRDefault="008565CC">
            <w:pPr>
              <w:jc w:val="right"/>
            </w:pPr>
            <w:r>
              <w:t>21,231</w:t>
            </w:r>
          </w:p>
        </w:tc>
        <w:tc>
          <w:tcPr>
            <w:tcW w:w="900" w:type="dxa"/>
            <w:noWrap/>
            <w:vAlign w:val="bottom"/>
          </w:tcPr>
          <w:p w:rsidR="008565CC" w:rsidRDefault="008565CC" w:rsidP="002C645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8565CC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1061,55</w:t>
            </w:r>
          </w:p>
        </w:tc>
      </w:tr>
      <w:tr w:rsidR="008565CC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8565CC" w:rsidRPr="00E47AEB" w:rsidRDefault="008565C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11,10</w:t>
            </w: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8565CC" w:rsidRPr="00E47AEB" w:rsidRDefault="008565CC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287,208</w:t>
            </w:r>
          </w:p>
        </w:tc>
        <w:tc>
          <w:tcPr>
            <w:tcW w:w="900" w:type="dxa"/>
            <w:noWrap/>
            <w:vAlign w:val="bottom"/>
          </w:tcPr>
          <w:p w:rsidR="008565CC" w:rsidRPr="00A81D45" w:rsidRDefault="008565CC" w:rsidP="002C645D">
            <w:pPr>
              <w:jc w:val="center"/>
              <w:rPr>
                <w:b/>
              </w:rPr>
            </w:pPr>
            <w:r w:rsidRPr="00A81D45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0" w:type="dxa"/>
            <w:noWrap/>
            <w:vAlign w:val="bottom"/>
          </w:tcPr>
          <w:p w:rsidR="008565CC" w:rsidRPr="00E47AEB" w:rsidRDefault="008565C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14360,40</w:t>
            </w:r>
          </w:p>
        </w:tc>
      </w:tr>
    </w:tbl>
    <w:p w:rsidR="008565CC" w:rsidRDefault="008565C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8565CC" w:rsidRDefault="008565C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8565CC" w:rsidRDefault="008565C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8565CC" w:rsidRDefault="008565C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452"/>
        <w:gridCol w:w="900"/>
        <w:gridCol w:w="1012"/>
        <w:gridCol w:w="1204"/>
        <w:gridCol w:w="2287"/>
      </w:tblGrid>
      <w:tr w:rsidR="008565CC" w:rsidRPr="00802D31" w:rsidTr="00802D31">
        <w:trPr>
          <w:trHeight w:val="720"/>
          <w:jc w:val="center"/>
        </w:trPr>
        <w:tc>
          <w:tcPr>
            <w:tcW w:w="4452" w:type="dxa"/>
            <w:vAlign w:val="center"/>
          </w:tcPr>
          <w:p w:rsidR="008565CC" w:rsidRPr="00802D31" w:rsidRDefault="008565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00" w:type="dxa"/>
            <w:vAlign w:val="center"/>
          </w:tcPr>
          <w:p w:rsidR="008565CC" w:rsidRPr="00802D31" w:rsidRDefault="008565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012" w:type="dxa"/>
            <w:vAlign w:val="center"/>
          </w:tcPr>
          <w:p w:rsidR="008565CC" w:rsidRPr="00802D31" w:rsidRDefault="008565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204" w:type="dxa"/>
            <w:vAlign w:val="center"/>
          </w:tcPr>
          <w:p w:rsidR="008565CC" w:rsidRPr="00802D31" w:rsidRDefault="008565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287" w:type="dxa"/>
            <w:vAlign w:val="center"/>
          </w:tcPr>
          <w:p w:rsidR="008565CC" w:rsidRPr="00802D31" w:rsidRDefault="008565C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2.045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17.54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1.790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19.28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1.156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20.12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0.278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20.12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3.198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64.53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0.436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88.30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0.654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88.31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0.642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0.136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0.144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91.34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0.415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91.36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0.048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91.38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0.860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92.17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0.060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96.31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2.967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98.25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1.101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98.26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1.252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98.27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0.623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0.208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0.775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1.137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102.44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0.516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102.44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1.895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104.27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0.517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104.27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0.559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113.17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0.858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117.29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0.080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117.40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1.281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140.35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0.758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160.32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1.281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160.33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0.690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167.47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0.585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170.27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0.562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200.4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0.318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29.825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СТИЛИ АГРО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19.28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0.188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СТИЛИ АГРО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138.31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1.207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СТИЛИ АГРО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138.33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0.369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СТИЛИ АГРО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139.20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0.402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2.166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2.146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17.54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2.182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18.39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0.189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58.48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0.105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72.24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0.694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73.20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1.512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93.36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0.294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93.37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1.452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93.39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2.699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95.41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0.216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96.32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0.394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102.45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0.944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113.17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0.405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113.17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0.511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115.26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2.645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115.27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2.589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117.40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0.232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118.7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0.070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140.35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2.646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143.29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1.846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167.42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0.286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24.057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ЕТ БОЯН АНГЕЛОВ БОНЧЕВ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64.54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0.356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0.356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КРИС-61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0.253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КРИС-61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102.44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0.317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КРИС-61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104.27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0.310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0.880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6.74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0.368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0.188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1.266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102.44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0.036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105.73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0.361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2.219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6.74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1.505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6.78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0.349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73.21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1.183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75.17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0.336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0.042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0.046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91.33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1.161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0.677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5.299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ВЕСЕЛИНА ХРИСТОВА АПОСТОЛОВА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187.47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0.458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0.458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ХРИСТО ЗЛАТЕВ СТОЯНОВ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147.29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0.651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ХРИСТО ЗЛАТЕВ СТОЯНОВ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190.37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0.914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1.565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ПЕНКА НЕДЕЛЧЕВА РАНГЕЛОВА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144.24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0.347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0.347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ПАСКО ДИМИТРОВ ПЕТРОВ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1.267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ПАСКО ДИМИТРОВ ПЕТРОВ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118.7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0.191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ПАСКО ДИМИТРОВ ПЕТРОВ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186.42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0.562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2.020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ЯНКА АНГЕЛОВА МИХАЛЕВА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102.45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0.788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ЯНКА АНГЕЛОВА МИХАЛЕВА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148.52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1.528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ЯНКА АНГЕЛОВА МИХАЛЕВА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186.42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0.661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ЯНКА АНГЕЛОВА МИХАЛЕВА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195.24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0.137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3.114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ВАСИЛКА АТАНАСОВА ДИАМАНДИЕВА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12.57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0.027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0.027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ЖЕКО ИЛИЕВ ЖЕКОВ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140.34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1.315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ЖЕКО ИЛИЕВ ЖЕКОВ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175.16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0.546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1.861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58.48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0.232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62.58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1.503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1.735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МИНКА ЖЕЛЯЗКОВА РАДУЛОВА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6.74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0.054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МИНКА ЖЕЛЯЗКОВА РАДУЛОВА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69.18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0.155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МИНКА ЖЕЛЯЗКОВА РАДУЛОВА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71.9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0.040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МИНКА ЖЕЛЯЗКОВА РАДУЛОВА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102.37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0.940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МИНКА ЖЕЛЯЗКОВА РАДУЛОВА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173.56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1.339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МИНКА ЖЕЛЯЗКОВА РАДУЛОВА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175.17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1.692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4.220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49.40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0.090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49.40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1.657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54.30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1.546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55.40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0.278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56.30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0.473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0.333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0.298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69.61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0.139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82.11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2.687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83.36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2.714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86.17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1.301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91.34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1.224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91.36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93.35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3.731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93.39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0.541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94.16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2.963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104.27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0.609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111.25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1.906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112.18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0.504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113.17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0.169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113.18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3.918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140.34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1.458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141.17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1.393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143.29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1.545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167.47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0.682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173.54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1.960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184.44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3.408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37.687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ДИМИТРОВА ДИМИТРОВА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0.965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ДИМИТРОВА ДИМИТРОВА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110.61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3.125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4.090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6.74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0.373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110.61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1.280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118.17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0.602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123.86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2.225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123.86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3.027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125.24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2.735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140.35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0.510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ГАЛИНА ЙОРДАНОВА ЯНЕВА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143.29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0.724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11.476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126.37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0.687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0.687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0.678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92.17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0.305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163.29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0.029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1.513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12.57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0.673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12.76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0.036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13.40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5.978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13.41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5.844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46.19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0.389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49.39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3.328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50.32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3.325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55.54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0.985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57.30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2.345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58.42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0.885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58.43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2.421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66.22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1.401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76.26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1.376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76.27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2.071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79.30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3.462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80.28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0.245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80.29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2.320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81.12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1.338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82.11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0.447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82.11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2.117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89.20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1.644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0.256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0.328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92.17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0.228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93.39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0.106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100.26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1.882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101.29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4.048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102.44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0.952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104.27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0.940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105.70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1.049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105.72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2.562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105.77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1.418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106.57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6.937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107.33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1.359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122.42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6.138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131.41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1.790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131.42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2.054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135.18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3.093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135.20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1.331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138.33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1.084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144.24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2.264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146.26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2.574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147.29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1.674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150.34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2.865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154.31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15.031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166.33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1.282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166.34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5.521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182.15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1.154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187.45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0.506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187.45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1.052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187.46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1.605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187.47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1.169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189.21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1.512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190.37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1.710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191.14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1.477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191.15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2.338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193.20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1.567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195.23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1.641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200.4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0.698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127.825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62.58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0.419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64.54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0.437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89.18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0.226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90.32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0.722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91.36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0.600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2.404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6.74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0.174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12.76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2.666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12.77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0.450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12.78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0.916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12.89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21.6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0.163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52.50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0.789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52.51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2.834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55.42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2.177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58.43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0.018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1.109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1.378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60.19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1.657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69.18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1.014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69.61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0.077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71.9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0.198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105.73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1.990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147.29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0.412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148.52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1.391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167.42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0.399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167.47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0.448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170.27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0.575</w:t>
            </w:r>
          </w:p>
        </w:tc>
        <w:tc>
          <w:tcPr>
            <w:tcW w:w="1204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87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21.231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8565CC" w:rsidRPr="00802D31" w:rsidTr="00802D31">
        <w:trPr>
          <w:trHeight w:val="300"/>
          <w:jc w:val="center"/>
        </w:trPr>
        <w:tc>
          <w:tcPr>
            <w:tcW w:w="4452" w:type="dxa"/>
            <w:noWrap/>
            <w:vAlign w:val="bottom"/>
          </w:tcPr>
          <w:p w:rsidR="008565CC" w:rsidRPr="00802D31" w:rsidRDefault="008565C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00" w:type="dxa"/>
            <w:noWrap/>
            <w:vAlign w:val="bottom"/>
          </w:tcPr>
          <w:p w:rsidR="008565CC" w:rsidRPr="00802D31" w:rsidRDefault="008565CC">
            <w:pPr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noWrap/>
            <w:vAlign w:val="bottom"/>
          </w:tcPr>
          <w:p w:rsidR="008565CC" w:rsidRPr="00802D31" w:rsidRDefault="008565CC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02D31">
              <w:rPr>
                <w:b/>
                <w:bCs/>
                <w:sz w:val="20"/>
                <w:szCs w:val="20"/>
                <w:lang w:eastAsia="bg-BG"/>
              </w:rPr>
              <w:t>287.208</w:t>
            </w:r>
          </w:p>
        </w:tc>
        <w:tc>
          <w:tcPr>
            <w:tcW w:w="1204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7" w:type="dxa"/>
            <w:vAlign w:val="bottom"/>
          </w:tcPr>
          <w:p w:rsidR="008565CC" w:rsidRPr="00802D31" w:rsidRDefault="008565CC">
            <w:pPr>
              <w:jc w:val="right"/>
              <w:rPr>
                <w:sz w:val="20"/>
                <w:szCs w:val="20"/>
                <w:lang w:eastAsia="bg-BG"/>
              </w:rPr>
            </w:pPr>
            <w:r w:rsidRPr="00802D31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8565CC" w:rsidRPr="00E47AEB" w:rsidRDefault="008565C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8565CC" w:rsidRPr="00E47AEB" w:rsidRDefault="008565CC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8565CC" w:rsidRDefault="008565CC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2020-2021г.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70175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8565CC" w:rsidRPr="00E47AEB" w:rsidRDefault="008565CC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8565CC" w:rsidRDefault="008565CC" w:rsidP="00C2031C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8565CC" w:rsidRDefault="008565CC" w:rsidP="00C2031C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8565CC" w:rsidRDefault="008565CC" w:rsidP="00C2031C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8565CC" w:rsidRPr="00E47AEB" w:rsidRDefault="008565CC" w:rsidP="00C2031C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8565CC" w:rsidRPr="00E47AEB" w:rsidRDefault="008565CC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8565CC" w:rsidRPr="00E47AEB" w:rsidRDefault="008565CC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565CC" w:rsidRPr="00E47AEB" w:rsidRDefault="008565CC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8565CC" w:rsidRPr="00E47AEB" w:rsidRDefault="008565CC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8565CC" w:rsidRPr="00E47AEB" w:rsidRDefault="008565CC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8565CC" w:rsidRPr="00E47AEB" w:rsidRDefault="008565CC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8565CC" w:rsidRPr="00E47AEB" w:rsidRDefault="008565CC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8565CC" w:rsidRPr="00E47AEB" w:rsidRDefault="008565CC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8565CC" w:rsidRPr="00E47AEB" w:rsidRDefault="008565CC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8565CC" w:rsidRPr="00E47AEB" w:rsidRDefault="008565CC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8565CC" w:rsidRPr="00E47AEB" w:rsidRDefault="008565CC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8565CC" w:rsidRPr="00E47AEB" w:rsidRDefault="008565CC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8565CC" w:rsidRPr="00423CA5" w:rsidRDefault="008565CC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8565CC" w:rsidRPr="00E47C81" w:rsidRDefault="008565CC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8565CC" w:rsidRPr="00E47C81" w:rsidRDefault="008565CC" w:rsidP="0036131B">
      <w:pPr>
        <w:ind w:left="-720" w:right="-289" w:firstLine="720"/>
        <w:rPr>
          <w:i/>
          <w:sz w:val="18"/>
          <w:szCs w:val="18"/>
        </w:rPr>
      </w:pPr>
    </w:p>
    <w:p w:rsidR="008565CC" w:rsidRPr="001E4EBE" w:rsidRDefault="008565CC" w:rsidP="0036131B">
      <w:pPr>
        <w:ind w:left="-720" w:right="-289" w:firstLine="720"/>
        <w:rPr>
          <w:sz w:val="18"/>
          <w:szCs w:val="18"/>
        </w:rPr>
      </w:pPr>
    </w:p>
    <w:p w:rsidR="008565CC" w:rsidRPr="000467A4" w:rsidRDefault="008565CC" w:rsidP="0036131B">
      <w:pPr>
        <w:ind w:left="-720" w:right="-289" w:firstLine="720"/>
        <w:rPr>
          <w:sz w:val="18"/>
          <w:szCs w:val="18"/>
        </w:rPr>
      </w:pPr>
    </w:p>
    <w:p w:rsidR="008565CC" w:rsidRPr="000467A4" w:rsidRDefault="008565CC" w:rsidP="0036131B">
      <w:pPr>
        <w:ind w:left="-720" w:right="-289" w:firstLine="720"/>
        <w:rPr>
          <w:sz w:val="18"/>
          <w:szCs w:val="18"/>
        </w:rPr>
      </w:pPr>
    </w:p>
    <w:p w:rsidR="008565CC" w:rsidRPr="000C348F" w:rsidRDefault="008565CC" w:rsidP="0036131B">
      <w:pPr>
        <w:ind w:left="-720" w:right="-289" w:firstLine="720"/>
        <w:rPr>
          <w:color w:val="FFFFFF"/>
          <w:sz w:val="18"/>
          <w:szCs w:val="18"/>
        </w:rPr>
      </w:pPr>
      <w:r w:rsidRPr="000C348F">
        <w:rPr>
          <w:color w:val="FFFFFF"/>
          <w:sz w:val="18"/>
          <w:szCs w:val="18"/>
        </w:rPr>
        <w:t>Съгласувал:………………….дата: 06.01.2021г.</w:t>
      </w:r>
    </w:p>
    <w:p w:rsidR="008565CC" w:rsidRPr="000C348F" w:rsidRDefault="008565CC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0C348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8565CC" w:rsidRPr="000C348F" w:rsidRDefault="008565CC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8565CC" w:rsidRPr="000C348F" w:rsidRDefault="008565CC" w:rsidP="00E55691">
      <w:pPr>
        <w:ind w:right="-469"/>
        <w:jc w:val="both"/>
        <w:rPr>
          <w:color w:val="FFFFFF"/>
          <w:sz w:val="18"/>
          <w:szCs w:val="18"/>
        </w:rPr>
      </w:pPr>
      <w:r w:rsidRPr="000C348F">
        <w:rPr>
          <w:color w:val="FFFFFF"/>
          <w:sz w:val="18"/>
          <w:szCs w:val="18"/>
        </w:rPr>
        <w:t>Изготвил: ……………………дата: 06.01.2021г.</w:t>
      </w:r>
    </w:p>
    <w:p w:rsidR="008565CC" w:rsidRPr="000C348F" w:rsidRDefault="008565CC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C348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8565CC" w:rsidRDefault="008565CC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8565CC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CC" w:rsidRDefault="008565CC" w:rsidP="00043091">
      <w:r>
        <w:separator/>
      </w:r>
    </w:p>
  </w:endnote>
  <w:endnote w:type="continuationSeparator" w:id="0">
    <w:p w:rsidR="008565CC" w:rsidRDefault="008565C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CC" w:rsidRPr="00433B27" w:rsidRDefault="008565C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8565CC" w:rsidRPr="00433B27" w:rsidRDefault="008565C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565CC" w:rsidRPr="00433B27" w:rsidRDefault="008565C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C348F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CC" w:rsidRPr="00DA73CB" w:rsidRDefault="008565CC" w:rsidP="00DA73CB">
    <w:pPr>
      <w:pStyle w:val="Footer"/>
      <w:jc w:val="right"/>
      <w:rPr>
        <w:sz w:val="20"/>
        <w:szCs w:val="20"/>
      </w:rPr>
    </w:pPr>
  </w:p>
  <w:p w:rsidR="008565CC" w:rsidRDefault="00856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CC" w:rsidRDefault="008565CC" w:rsidP="00043091">
      <w:r>
        <w:separator/>
      </w:r>
    </w:p>
  </w:footnote>
  <w:footnote w:type="continuationSeparator" w:id="0">
    <w:p w:rsidR="008565CC" w:rsidRDefault="008565CC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CC" w:rsidRPr="00433B27" w:rsidRDefault="008565C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8565CC" w:rsidRPr="00433B27" w:rsidRDefault="008565C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8565CC" w:rsidRPr="00433B27" w:rsidRDefault="008565C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8565CC" w:rsidRPr="00433B27" w:rsidRDefault="008565CC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2221F"/>
    <w:rsid w:val="00026802"/>
    <w:rsid w:val="000349E9"/>
    <w:rsid w:val="00043091"/>
    <w:rsid w:val="000467A4"/>
    <w:rsid w:val="00050700"/>
    <w:rsid w:val="000605BD"/>
    <w:rsid w:val="00093B0E"/>
    <w:rsid w:val="000976BA"/>
    <w:rsid w:val="000A00B0"/>
    <w:rsid w:val="000B77C0"/>
    <w:rsid w:val="000C2F81"/>
    <w:rsid w:val="000C3284"/>
    <w:rsid w:val="000C348F"/>
    <w:rsid w:val="000C52E0"/>
    <w:rsid w:val="000D2A16"/>
    <w:rsid w:val="000D79C1"/>
    <w:rsid w:val="000E3687"/>
    <w:rsid w:val="000E7A17"/>
    <w:rsid w:val="0010395B"/>
    <w:rsid w:val="001079D9"/>
    <w:rsid w:val="00112362"/>
    <w:rsid w:val="00120C67"/>
    <w:rsid w:val="001268FD"/>
    <w:rsid w:val="00143410"/>
    <w:rsid w:val="00145681"/>
    <w:rsid w:val="0016142B"/>
    <w:rsid w:val="00171399"/>
    <w:rsid w:val="0017221B"/>
    <w:rsid w:val="00173CA7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77C"/>
    <w:rsid w:val="00250B03"/>
    <w:rsid w:val="0025430D"/>
    <w:rsid w:val="002554CC"/>
    <w:rsid w:val="00287CD0"/>
    <w:rsid w:val="00290D6C"/>
    <w:rsid w:val="00293BCD"/>
    <w:rsid w:val="00297FE3"/>
    <w:rsid w:val="002A2157"/>
    <w:rsid w:val="002A22D1"/>
    <w:rsid w:val="002C645D"/>
    <w:rsid w:val="002E088F"/>
    <w:rsid w:val="0030367D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5B5E"/>
    <w:rsid w:val="003A3928"/>
    <w:rsid w:val="003C53DE"/>
    <w:rsid w:val="003C6616"/>
    <w:rsid w:val="003C6870"/>
    <w:rsid w:val="003D333F"/>
    <w:rsid w:val="003E6460"/>
    <w:rsid w:val="003E6A0B"/>
    <w:rsid w:val="003F184C"/>
    <w:rsid w:val="003F76A3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C2AEA"/>
    <w:rsid w:val="004C59CD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02CEE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85E66"/>
    <w:rsid w:val="0069327D"/>
    <w:rsid w:val="006B3228"/>
    <w:rsid w:val="006B594A"/>
    <w:rsid w:val="006C3AE3"/>
    <w:rsid w:val="006C5132"/>
    <w:rsid w:val="006D13CD"/>
    <w:rsid w:val="006E1697"/>
    <w:rsid w:val="006F1FA7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96BEC"/>
    <w:rsid w:val="007A5599"/>
    <w:rsid w:val="007B4924"/>
    <w:rsid w:val="007D0D77"/>
    <w:rsid w:val="007F4179"/>
    <w:rsid w:val="007F7100"/>
    <w:rsid w:val="00802D31"/>
    <w:rsid w:val="00804814"/>
    <w:rsid w:val="008107DE"/>
    <w:rsid w:val="0081473A"/>
    <w:rsid w:val="00850A6A"/>
    <w:rsid w:val="00853B16"/>
    <w:rsid w:val="008562D5"/>
    <w:rsid w:val="008565CC"/>
    <w:rsid w:val="008661FB"/>
    <w:rsid w:val="008A56CC"/>
    <w:rsid w:val="008B4D01"/>
    <w:rsid w:val="008C3968"/>
    <w:rsid w:val="008C4AFE"/>
    <w:rsid w:val="008D607F"/>
    <w:rsid w:val="008D699C"/>
    <w:rsid w:val="008E0F81"/>
    <w:rsid w:val="008E5EF1"/>
    <w:rsid w:val="008F2953"/>
    <w:rsid w:val="008F7E8B"/>
    <w:rsid w:val="009014D4"/>
    <w:rsid w:val="00911AE5"/>
    <w:rsid w:val="00934A4A"/>
    <w:rsid w:val="00947773"/>
    <w:rsid w:val="009509E8"/>
    <w:rsid w:val="00951C90"/>
    <w:rsid w:val="009550F6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3D92"/>
    <w:rsid w:val="00A2747D"/>
    <w:rsid w:val="00A27739"/>
    <w:rsid w:val="00A506D7"/>
    <w:rsid w:val="00A60A65"/>
    <w:rsid w:val="00A660F3"/>
    <w:rsid w:val="00A66F56"/>
    <w:rsid w:val="00A75E02"/>
    <w:rsid w:val="00A81D45"/>
    <w:rsid w:val="00A9344B"/>
    <w:rsid w:val="00A96E3F"/>
    <w:rsid w:val="00A9796D"/>
    <w:rsid w:val="00AA3B8B"/>
    <w:rsid w:val="00AA6B6E"/>
    <w:rsid w:val="00AB6544"/>
    <w:rsid w:val="00AC5DB8"/>
    <w:rsid w:val="00AC73CD"/>
    <w:rsid w:val="00AE481E"/>
    <w:rsid w:val="00AF016B"/>
    <w:rsid w:val="00AF2141"/>
    <w:rsid w:val="00B21ACE"/>
    <w:rsid w:val="00B21F19"/>
    <w:rsid w:val="00B47CE5"/>
    <w:rsid w:val="00B62187"/>
    <w:rsid w:val="00B760F3"/>
    <w:rsid w:val="00B77E37"/>
    <w:rsid w:val="00B85884"/>
    <w:rsid w:val="00B92DE1"/>
    <w:rsid w:val="00BA02CA"/>
    <w:rsid w:val="00BA42D2"/>
    <w:rsid w:val="00BD2108"/>
    <w:rsid w:val="00BF0EFD"/>
    <w:rsid w:val="00C1524D"/>
    <w:rsid w:val="00C2031C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42B2"/>
    <w:rsid w:val="00C97330"/>
    <w:rsid w:val="00CA4A3E"/>
    <w:rsid w:val="00CE46B3"/>
    <w:rsid w:val="00CF0826"/>
    <w:rsid w:val="00CF42B2"/>
    <w:rsid w:val="00D06C2F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440B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13F5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85C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Normal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Normal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Normal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8</Pages>
  <Words>2742</Words>
  <Characters>15630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78</cp:revision>
  <cp:lastPrinted>2021-01-05T08:22:00Z</cp:lastPrinted>
  <dcterms:created xsi:type="dcterms:W3CDTF">2019-08-21T10:56:00Z</dcterms:created>
  <dcterms:modified xsi:type="dcterms:W3CDTF">2021-01-06T11:58:00Z</dcterms:modified>
</cp:coreProperties>
</file>