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9D" w:rsidRDefault="00D6029D" w:rsidP="00297FE3">
      <w:pPr>
        <w:jc w:val="center"/>
        <w:rPr>
          <w:b/>
          <w:bCs/>
          <w:lang w:eastAsia="bg-BG"/>
        </w:rPr>
      </w:pPr>
    </w:p>
    <w:p w:rsidR="00D6029D" w:rsidRDefault="00D6029D" w:rsidP="00297FE3">
      <w:pPr>
        <w:jc w:val="center"/>
        <w:rPr>
          <w:b/>
          <w:bCs/>
          <w:lang w:eastAsia="bg-BG"/>
        </w:rPr>
      </w:pPr>
    </w:p>
    <w:p w:rsidR="00D6029D" w:rsidRPr="00E47AEB" w:rsidRDefault="00D6029D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D6029D" w:rsidRPr="00E47AEB" w:rsidRDefault="00D6029D" w:rsidP="00297FE3">
      <w:pPr>
        <w:jc w:val="center"/>
        <w:rPr>
          <w:b/>
          <w:sz w:val="22"/>
          <w:szCs w:val="22"/>
        </w:rPr>
      </w:pPr>
    </w:p>
    <w:p w:rsidR="00D6029D" w:rsidRPr="00E47AEB" w:rsidRDefault="00D6029D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>
        <w:rPr>
          <w:b/>
          <w:sz w:val="22"/>
          <w:szCs w:val="22"/>
        </w:rPr>
        <w:t>15-</w:t>
      </w:r>
      <w:r w:rsidRPr="00E47AEB">
        <w:rPr>
          <w:b/>
          <w:sz w:val="22"/>
          <w:szCs w:val="22"/>
        </w:rPr>
        <w:t>П</w:t>
      </w:r>
    </w:p>
    <w:p w:rsidR="00D6029D" w:rsidRPr="00E47AEB" w:rsidRDefault="00D6029D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06</w:t>
      </w:r>
      <w:r w:rsidRPr="00E47AEB">
        <w:rPr>
          <w:b/>
          <w:sz w:val="22"/>
          <w:szCs w:val="22"/>
        </w:rPr>
        <w:t>.01.2021г.</w:t>
      </w:r>
    </w:p>
    <w:p w:rsidR="00D6029D" w:rsidRPr="00E47AEB" w:rsidRDefault="00D6029D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D6029D" w:rsidRPr="00E47AEB" w:rsidRDefault="00D6029D" w:rsidP="00A50A95">
      <w:pPr>
        <w:widowControl w:val="0"/>
        <w:autoSpaceDE w:val="0"/>
        <w:autoSpaceDN w:val="0"/>
        <w:adjustRightInd w:val="0"/>
        <w:ind w:right="-81" w:firstLine="480"/>
        <w:jc w:val="both"/>
        <w:rPr>
          <w:b/>
          <w:sz w:val="22"/>
          <w:szCs w:val="22"/>
        </w:rPr>
      </w:pPr>
      <w:r w:rsidRPr="00E47AEB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чл.37в, ал.16 от ЗИД ЗСПЗЗ ( ДВ, бр.14/20.02.2015г.) и изтекъл срок за произнасяне от Общински съвет</w:t>
      </w:r>
      <w:r>
        <w:rPr>
          <w:sz w:val="22"/>
          <w:szCs w:val="22"/>
        </w:rPr>
        <w:t xml:space="preserve"> </w:t>
      </w:r>
      <w:r w:rsidRPr="00E47AE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Суворово </w:t>
      </w:r>
      <w:r w:rsidRPr="00E47AEB">
        <w:rPr>
          <w:sz w:val="22"/>
          <w:szCs w:val="22"/>
        </w:rPr>
        <w:t>/съгласно писмо</w:t>
      </w:r>
      <w:r>
        <w:rPr>
          <w:sz w:val="22"/>
          <w:szCs w:val="22"/>
        </w:rPr>
        <w:t xml:space="preserve"> изх.№06-01-3 от 23.12.2020г.</w:t>
      </w:r>
      <w:r w:rsidRPr="00E47AEB">
        <w:rPr>
          <w:sz w:val="22"/>
          <w:szCs w:val="22"/>
        </w:rPr>
        <w:t>/</w:t>
      </w:r>
      <w:r w:rsidRPr="00E47AEB">
        <w:rPr>
          <w:sz w:val="22"/>
          <w:szCs w:val="22"/>
          <w:lang w:val="en-US"/>
        </w:rPr>
        <w:t xml:space="preserve"> </w:t>
      </w:r>
      <w:r w:rsidRPr="00E47AEB">
        <w:rPr>
          <w:color w:val="000000"/>
          <w:sz w:val="22"/>
          <w:szCs w:val="22"/>
        </w:rPr>
        <w:t>по отправено искане изх.№ПО-09-120</w:t>
      </w:r>
      <w:r>
        <w:rPr>
          <w:color w:val="000000"/>
          <w:sz w:val="22"/>
          <w:szCs w:val="22"/>
        </w:rPr>
        <w:t>8</w:t>
      </w:r>
      <w:r w:rsidRPr="00E47AEB">
        <w:rPr>
          <w:color w:val="000000"/>
          <w:sz w:val="22"/>
          <w:szCs w:val="22"/>
        </w:rPr>
        <w:t>-3 от 2</w:t>
      </w:r>
      <w:r>
        <w:rPr>
          <w:color w:val="000000"/>
          <w:sz w:val="22"/>
          <w:szCs w:val="22"/>
        </w:rPr>
        <w:t>7</w:t>
      </w:r>
      <w:r w:rsidRPr="00E47AEB">
        <w:rPr>
          <w:color w:val="000000"/>
          <w:sz w:val="22"/>
          <w:szCs w:val="22"/>
        </w:rPr>
        <w:t>.10.2020г</w:t>
      </w:r>
      <w:r w:rsidRPr="00E47AEB">
        <w:rPr>
          <w:color w:val="FF0000"/>
          <w:sz w:val="22"/>
          <w:szCs w:val="22"/>
        </w:rPr>
        <w:t>.</w:t>
      </w:r>
      <w:r w:rsidRPr="00E47AEB">
        <w:rPr>
          <w:sz w:val="22"/>
          <w:szCs w:val="22"/>
        </w:rP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 w:rsidRPr="00E47AEB">
        <w:rPr>
          <w:b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58654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b/>
          <w:sz w:val="22"/>
          <w:szCs w:val="22"/>
        </w:rPr>
        <w:t>, област Варна за стопанската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</w:t>
      </w:r>
    </w:p>
    <w:p w:rsidR="00D6029D" w:rsidRPr="00E47AEB" w:rsidRDefault="00D6029D" w:rsidP="00A50A95">
      <w:pPr>
        <w:ind w:right="-81"/>
        <w:jc w:val="center"/>
        <w:rPr>
          <w:b/>
          <w:bCs/>
          <w:sz w:val="22"/>
          <w:szCs w:val="22"/>
          <w:lang w:eastAsia="bg-BG"/>
        </w:rPr>
      </w:pPr>
    </w:p>
    <w:p w:rsidR="00D6029D" w:rsidRPr="00E47AEB" w:rsidRDefault="00D6029D" w:rsidP="00A50A95">
      <w:pPr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D6029D" w:rsidRPr="00E47AEB" w:rsidRDefault="00D6029D" w:rsidP="00A50A95">
      <w:pPr>
        <w:ind w:right="-81"/>
        <w:jc w:val="both"/>
        <w:rPr>
          <w:sz w:val="22"/>
          <w:szCs w:val="22"/>
          <w:lang w:val="ru-RU"/>
        </w:rPr>
      </w:pPr>
    </w:p>
    <w:p w:rsidR="00D6029D" w:rsidRPr="00E47AEB" w:rsidRDefault="00D6029D" w:rsidP="00A50A95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 xml:space="preserve">от комисия, назначена със Заповед № РД 20-07-29/29.01.2020г., изменена със Заповед № РД20-07-55/10.03.2020г. на Директора на ОД "Земеделие"–Варна,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45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58654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2020/2021г., както следва:</w:t>
      </w:r>
    </w:p>
    <w:p w:rsidR="00D6029D" w:rsidRPr="00E47AEB" w:rsidRDefault="00D6029D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2"/>
        <w:gridCol w:w="1376"/>
        <w:gridCol w:w="1388"/>
        <w:gridCol w:w="1600"/>
      </w:tblGrid>
      <w:tr w:rsidR="00D6029D" w:rsidRPr="00E47AEB" w:rsidTr="0079290A">
        <w:trPr>
          <w:trHeight w:val="945"/>
          <w:jc w:val="center"/>
        </w:trPr>
        <w:tc>
          <w:tcPr>
            <w:tcW w:w="4062" w:type="dxa"/>
            <w:vAlign w:val="center"/>
          </w:tcPr>
          <w:p w:rsidR="00D6029D" w:rsidRPr="00E47AEB" w:rsidRDefault="00D6029D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D6029D" w:rsidRPr="00E47AEB" w:rsidRDefault="00D6029D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388" w:type="dxa"/>
            <w:vAlign w:val="center"/>
          </w:tcPr>
          <w:p w:rsidR="00D6029D" w:rsidRPr="00E47AEB" w:rsidRDefault="00D6029D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600" w:type="dxa"/>
            <w:vAlign w:val="center"/>
          </w:tcPr>
          <w:p w:rsidR="00D6029D" w:rsidRPr="00E47AEB" w:rsidRDefault="00D6029D">
            <w:pPr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D6029D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D6029D" w:rsidRDefault="00D6029D">
            <w:pPr>
              <w:rPr>
                <w:b/>
              </w:rPr>
            </w:pPr>
            <w:r>
              <w:rPr>
                <w:b/>
              </w:rPr>
              <w:t xml:space="preserve"> ИВАЙЛО ПАСКОВ ПАСКОВ</w:t>
            </w:r>
          </w:p>
        </w:tc>
        <w:tc>
          <w:tcPr>
            <w:tcW w:w="1376" w:type="dxa"/>
            <w:noWrap/>
            <w:vAlign w:val="bottom"/>
          </w:tcPr>
          <w:p w:rsidR="00D6029D" w:rsidRDefault="00D6029D">
            <w:pPr>
              <w:jc w:val="right"/>
            </w:pPr>
            <w:r>
              <w:t>0,820</w:t>
            </w:r>
          </w:p>
        </w:tc>
        <w:tc>
          <w:tcPr>
            <w:tcW w:w="1388" w:type="dxa"/>
            <w:noWrap/>
            <w:vAlign w:val="bottom"/>
          </w:tcPr>
          <w:p w:rsidR="00D6029D" w:rsidRDefault="00D6029D">
            <w:pPr>
              <w:jc w:val="center"/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600" w:type="dxa"/>
            <w:noWrap/>
            <w:vAlign w:val="bottom"/>
          </w:tcPr>
          <w:p w:rsidR="00D6029D" w:rsidRPr="00E47AEB" w:rsidRDefault="00D602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36,90</w:t>
            </w:r>
          </w:p>
        </w:tc>
      </w:tr>
      <w:tr w:rsidR="00D6029D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D6029D" w:rsidRDefault="00D6029D">
            <w:pPr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376" w:type="dxa"/>
            <w:noWrap/>
            <w:vAlign w:val="bottom"/>
          </w:tcPr>
          <w:p w:rsidR="00D6029D" w:rsidRDefault="00D6029D">
            <w:pPr>
              <w:jc w:val="right"/>
            </w:pPr>
            <w:r>
              <w:t>49,084</w:t>
            </w:r>
          </w:p>
        </w:tc>
        <w:tc>
          <w:tcPr>
            <w:tcW w:w="1388" w:type="dxa"/>
            <w:noWrap/>
            <w:vAlign w:val="bottom"/>
          </w:tcPr>
          <w:p w:rsidR="00D6029D" w:rsidRPr="00616127" w:rsidRDefault="00D6029D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45,00</w:t>
            </w:r>
          </w:p>
        </w:tc>
        <w:tc>
          <w:tcPr>
            <w:tcW w:w="1600" w:type="dxa"/>
            <w:noWrap/>
            <w:vAlign w:val="bottom"/>
          </w:tcPr>
          <w:p w:rsidR="00D6029D" w:rsidRPr="00E47AEB" w:rsidRDefault="00D602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2208,78</w:t>
            </w:r>
          </w:p>
        </w:tc>
      </w:tr>
      <w:tr w:rsidR="00D6029D" w:rsidRPr="00E47AEB" w:rsidTr="0079290A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D6029D" w:rsidRPr="00E47AEB" w:rsidRDefault="00D6029D">
            <w:pPr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D6029D" w:rsidRPr="00E47AEB" w:rsidRDefault="00D6029D">
            <w:pPr>
              <w:jc w:val="right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49,904</w:t>
            </w:r>
          </w:p>
        </w:tc>
        <w:tc>
          <w:tcPr>
            <w:tcW w:w="1388" w:type="dxa"/>
            <w:noWrap/>
            <w:vAlign w:val="bottom"/>
          </w:tcPr>
          <w:p w:rsidR="00D6029D" w:rsidRPr="00616127" w:rsidRDefault="00D60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45,00</w:t>
            </w:r>
          </w:p>
        </w:tc>
        <w:tc>
          <w:tcPr>
            <w:tcW w:w="1600" w:type="dxa"/>
            <w:noWrap/>
            <w:vAlign w:val="bottom"/>
          </w:tcPr>
          <w:p w:rsidR="00D6029D" w:rsidRPr="00E47AEB" w:rsidRDefault="00D6029D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2245,68</w:t>
            </w:r>
          </w:p>
        </w:tc>
      </w:tr>
    </w:tbl>
    <w:p w:rsidR="00D6029D" w:rsidRPr="00E47AEB" w:rsidRDefault="00D6029D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D6029D" w:rsidRDefault="00D6029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D6029D" w:rsidRPr="00E47AEB" w:rsidRDefault="00D6029D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D6029D" w:rsidRPr="00E47AEB" w:rsidRDefault="00D6029D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10478" w:type="dxa"/>
        <w:jc w:val="center"/>
        <w:tblCellMar>
          <w:left w:w="70" w:type="dxa"/>
          <w:right w:w="70" w:type="dxa"/>
        </w:tblCellMar>
        <w:tblLook w:val="00A0"/>
      </w:tblPr>
      <w:tblGrid>
        <w:gridCol w:w="3289"/>
        <w:gridCol w:w="801"/>
        <w:gridCol w:w="1399"/>
        <w:gridCol w:w="1157"/>
        <w:gridCol w:w="1492"/>
        <w:gridCol w:w="2340"/>
      </w:tblGrid>
      <w:tr w:rsidR="00D6029D" w:rsidRPr="00A50A95" w:rsidTr="00A50A95">
        <w:trPr>
          <w:trHeight w:val="480"/>
          <w:jc w:val="center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29D" w:rsidRPr="00A50A95" w:rsidRDefault="00D6029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0A9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9D" w:rsidRPr="00A50A95" w:rsidRDefault="00D6029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0A95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9D" w:rsidRPr="00A50A95" w:rsidRDefault="00D6029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0A95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КК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9D" w:rsidRPr="00A50A95" w:rsidRDefault="00D6029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0A95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bCs/>
                <w:color w:val="000000"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9D" w:rsidRPr="00A50A95" w:rsidRDefault="00D6029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0A95">
              <w:rPr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29D" w:rsidRPr="00A50A95" w:rsidRDefault="00D6029D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A50A95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Собственик-име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58654.5.112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0.511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ИВАЙЛО ПАСКОВ ПАСКОВ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58654.5.116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0.309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A50A95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sz w:val="20"/>
                <w:szCs w:val="20"/>
                <w:lang w:eastAsia="bg-BG"/>
              </w:rPr>
            </w:pPr>
            <w:r w:rsidRPr="00A50A95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sz w:val="20"/>
                <w:szCs w:val="20"/>
                <w:lang w:eastAsia="bg-BG"/>
              </w:rPr>
            </w:pPr>
            <w:r w:rsidRPr="00A50A95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50A95">
              <w:rPr>
                <w:b/>
                <w:bCs/>
                <w:sz w:val="20"/>
                <w:szCs w:val="20"/>
                <w:lang w:eastAsia="bg-BG"/>
              </w:rPr>
              <w:t>0.820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58654.5.111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4.555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58654.5.112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3.869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58654.4.69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2.940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58654.4.70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2.805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58654.3.45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2.739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58654.5.113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2.647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58654.4.67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2.559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58654.8.92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2.554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58654.2.28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2.523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58654.6.79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2.129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58654.2.29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1.934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58654.4.67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1.709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58654.3.46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1.670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58654.4.68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1.654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58654.3.47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1.586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58654.5.116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1.511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58654.5.109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1.423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58654.8.102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1.246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58654.3.43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1.234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58654.6.80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1.231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58654.3.54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0.865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58654.8.103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0.721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58654.7.25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0.639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58654.7.24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0.610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58654.3.44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0.517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58654.7.23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0.371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58654.7.22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0.344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58654.4.67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0.197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58654.4.72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0.194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58654.7.24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0.108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color w:val="000000"/>
                <w:sz w:val="20"/>
                <w:szCs w:val="20"/>
                <w:lang w:eastAsia="bg-BG"/>
              </w:rPr>
            </w:pPr>
            <w:r w:rsidRPr="00A50A95">
              <w:rPr>
                <w:color w:val="000000"/>
                <w:sz w:val="20"/>
                <w:szCs w:val="20"/>
                <w:lang w:eastAsia="bg-BG"/>
              </w:rPr>
              <w:t>ОБЩИНА СУВОРОВО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A50A95">
              <w:rPr>
                <w:b/>
                <w:bCs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sz w:val="20"/>
                <w:szCs w:val="20"/>
                <w:lang w:eastAsia="bg-BG"/>
              </w:rPr>
            </w:pPr>
            <w:r w:rsidRPr="00A50A95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sz w:val="20"/>
                <w:szCs w:val="20"/>
                <w:lang w:eastAsia="bg-BG"/>
              </w:rPr>
            </w:pPr>
            <w:r w:rsidRPr="00A50A95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50A95">
              <w:rPr>
                <w:b/>
                <w:bCs/>
                <w:sz w:val="20"/>
                <w:szCs w:val="20"/>
                <w:lang w:eastAsia="bg-BG"/>
              </w:rPr>
              <w:t>49.084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sz w:val="20"/>
                <w:szCs w:val="20"/>
                <w:lang w:eastAsia="bg-BG"/>
              </w:rPr>
            </w:pPr>
            <w:r w:rsidRPr="00A50A95">
              <w:rPr>
                <w:sz w:val="20"/>
                <w:szCs w:val="20"/>
                <w:lang w:eastAsia="bg-BG"/>
              </w:rPr>
              <w:t> </w:t>
            </w:r>
          </w:p>
        </w:tc>
      </w:tr>
      <w:tr w:rsidR="00D6029D" w:rsidRPr="00A50A95" w:rsidTr="00A50A95">
        <w:trPr>
          <w:trHeight w:val="300"/>
          <w:jc w:val="center"/>
        </w:trPr>
        <w:tc>
          <w:tcPr>
            <w:tcW w:w="32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b/>
                <w:bCs/>
                <w:sz w:val="20"/>
                <w:szCs w:val="20"/>
                <w:lang w:eastAsia="bg-BG"/>
              </w:rPr>
            </w:pPr>
            <w:r w:rsidRPr="00A50A95">
              <w:rPr>
                <w:b/>
                <w:bCs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sz w:val="20"/>
                <w:szCs w:val="20"/>
                <w:lang w:eastAsia="bg-BG"/>
              </w:rPr>
            </w:pPr>
            <w:r w:rsidRPr="00A50A95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sz w:val="20"/>
                <w:szCs w:val="20"/>
                <w:lang w:eastAsia="bg-BG"/>
              </w:rPr>
            </w:pPr>
            <w:r w:rsidRPr="00A50A95">
              <w:rPr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right"/>
              <w:rPr>
                <w:b/>
                <w:bCs/>
                <w:sz w:val="20"/>
                <w:szCs w:val="20"/>
                <w:lang w:eastAsia="bg-BG"/>
              </w:rPr>
            </w:pPr>
            <w:r w:rsidRPr="00A50A95">
              <w:rPr>
                <w:b/>
                <w:bCs/>
                <w:sz w:val="20"/>
                <w:szCs w:val="20"/>
                <w:lang w:eastAsia="bg-BG"/>
              </w:rPr>
              <w:t>49.904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6029D" w:rsidRPr="00A50A95" w:rsidRDefault="00D6029D">
            <w:pPr>
              <w:rPr>
                <w:sz w:val="20"/>
                <w:szCs w:val="20"/>
                <w:lang w:eastAsia="bg-BG"/>
              </w:rPr>
            </w:pPr>
            <w:r w:rsidRPr="00A50A95">
              <w:rPr>
                <w:sz w:val="20"/>
                <w:szCs w:val="20"/>
                <w:lang w:eastAsia="bg-BG"/>
              </w:rPr>
              <w:t> </w:t>
            </w:r>
          </w:p>
        </w:tc>
      </w:tr>
    </w:tbl>
    <w:p w:rsidR="00D6029D" w:rsidRDefault="00D6029D" w:rsidP="001F2783">
      <w:pPr>
        <w:spacing w:line="360" w:lineRule="auto"/>
        <w:ind w:left="2832"/>
        <w:rPr>
          <w:sz w:val="22"/>
          <w:szCs w:val="22"/>
        </w:rPr>
      </w:pPr>
    </w:p>
    <w:p w:rsidR="00D6029D" w:rsidRDefault="00D6029D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D6029D" w:rsidRPr="00E47AEB" w:rsidRDefault="00D6029D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 xml:space="preserve">за стопанската 2020-2021г. за землището на </w:t>
      </w:r>
      <w:r>
        <w:rPr>
          <w:b/>
          <w:sz w:val="22"/>
          <w:szCs w:val="22"/>
        </w:rPr>
        <w:t>с.Просечен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58654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D6029D" w:rsidRPr="00E47AEB" w:rsidRDefault="00D6029D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D6029D" w:rsidRDefault="00D6029D" w:rsidP="00EA0EEC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D6029D" w:rsidRDefault="00D6029D" w:rsidP="00EA0EEC">
      <w:pPr>
        <w:shd w:val="clear" w:color="auto" w:fill="FFFFFF"/>
        <w:ind w:left="720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D6029D" w:rsidRDefault="00D6029D" w:rsidP="00EA0EEC">
      <w:pPr>
        <w:tabs>
          <w:tab w:val="left" w:pos="1800"/>
        </w:tabs>
        <w:ind w:left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D6029D" w:rsidRDefault="00D6029D" w:rsidP="00EA0EEC">
      <w:pPr>
        <w:widowControl w:val="0"/>
        <w:autoSpaceDE w:val="0"/>
        <w:autoSpaceDN w:val="0"/>
        <w:adjustRightInd w:val="0"/>
        <w:ind w:right="-289" w:firstLine="708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</w:p>
    <w:p w:rsidR="00D6029D" w:rsidRPr="00E47AEB" w:rsidRDefault="00D6029D" w:rsidP="00EA0EEC">
      <w:pPr>
        <w:widowControl w:val="0"/>
        <w:autoSpaceDE w:val="0"/>
        <w:autoSpaceDN w:val="0"/>
        <w:adjustRightInd w:val="0"/>
        <w:ind w:right="-289" w:firstLine="708"/>
        <w:jc w:val="both"/>
        <w:rPr>
          <w:rFonts w:cs="Arial"/>
          <w:sz w:val="22"/>
          <w:szCs w:val="22"/>
        </w:rPr>
      </w:pPr>
    </w:p>
    <w:p w:rsidR="00D6029D" w:rsidRPr="00E47AEB" w:rsidRDefault="00D6029D" w:rsidP="00A50A95">
      <w:pPr>
        <w:widowControl w:val="0"/>
        <w:autoSpaceDE w:val="0"/>
        <w:autoSpaceDN w:val="0"/>
        <w:adjustRightInd w:val="0"/>
        <w:spacing w:line="360" w:lineRule="auto"/>
        <w:ind w:right="-289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D6029D" w:rsidRPr="00E47AEB" w:rsidRDefault="00D6029D" w:rsidP="00A50A95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D6029D" w:rsidRPr="00E47AEB" w:rsidRDefault="00D6029D" w:rsidP="00A50A95">
      <w:pPr>
        <w:tabs>
          <w:tab w:val="left" w:pos="-142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D6029D" w:rsidRPr="00E47AEB" w:rsidRDefault="00D6029D" w:rsidP="00A50A95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D6029D" w:rsidRPr="00E47AEB" w:rsidRDefault="00D6029D" w:rsidP="00A50A95">
      <w:pPr>
        <w:tabs>
          <w:tab w:val="left" w:pos="-567"/>
        </w:tabs>
        <w:spacing w:line="360" w:lineRule="auto"/>
        <w:ind w:right="-289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D6029D" w:rsidRPr="00E47AEB" w:rsidRDefault="00D6029D" w:rsidP="00A50A95">
      <w:pPr>
        <w:tabs>
          <w:tab w:val="left" w:pos="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D6029D" w:rsidRPr="00E47AEB" w:rsidRDefault="00D6029D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D6029D" w:rsidRPr="00E47AEB" w:rsidRDefault="00D6029D" w:rsidP="0036131B">
      <w:pPr>
        <w:spacing w:line="360" w:lineRule="auto"/>
        <w:ind w:right="-289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D6029D" w:rsidRPr="00E47AEB" w:rsidRDefault="00D6029D" w:rsidP="0036131B">
      <w:pPr>
        <w:tabs>
          <w:tab w:val="left" w:pos="1800"/>
        </w:tabs>
        <w:spacing w:line="360" w:lineRule="auto"/>
        <w:ind w:right="-289"/>
        <w:jc w:val="both"/>
        <w:rPr>
          <w:rFonts w:cs="Arial"/>
          <w:sz w:val="22"/>
          <w:szCs w:val="22"/>
        </w:rPr>
      </w:pPr>
    </w:p>
    <w:p w:rsidR="00D6029D" w:rsidRPr="00E47AEB" w:rsidRDefault="00D6029D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D6029D" w:rsidRPr="00112B30" w:rsidRDefault="00D6029D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>/п/</w:t>
      </w:r>
      <w:r w:rsidRPr="00E47AEB">
        <w:rPr>
          <w:b/>
          <w:bCs/>
          <w:sz w:val="22"/>
          <w:szCs w:val="22"/>
          <w:lang w:val="ru-RU"/>
        </w:rPr>
        <w:t xml:space="preserve"> </w:t>
      </w:r>
    </w:p>
    <w:p w:rsidR="00D6029D" w:rsidRPr="00423CA5" w:rsidRDefault="00D6029D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/ИНЖ.ЙОРДАН ЙОРДАНОВ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D6029D" w:rsidRPr="00E47C81" w:rsidRDefault="00D6029D" w:rsidP="0036131B">
      <w:pPr>
        <w:ind w:left="-720" w:right="-289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</w:t>
      </w:r>
      <w:r w:rsidRPr="00E47C81">
        <w:rPr>
          <w:i/>
          <w:sz w:val="18"/>
          <w:szCs w:val="18"/>
        </w:rPr>
        <w:t>/съгласно Заповед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№</w:t>
      </w:r>
      <w:r>
        <w:rPr>
          <w:i/>
          <w:sz w:val="18"/>
          <w:szCs w:val="18"/>
        </w:rPr>
        <w:t xml:space="preserve"> </w:t>
      </w:r>
      <w:r w:rsidRPr="00E47C81">
        <w:rPr>
          <w:i/>
          <w:sz w:val="18"/>
          <w:szCs w:val="18"/>
        </w:rPr>
        <w:t>РД-20-04-416/29.12.2020г./</w:t>
      </w:r>
    </w:p>
    <w:p w:rsidR="00D6029D" w:rsidRPr="00E47C81" w:rsidRDefault="00D6029D" w:rsidP="0036131B">
      <w:pPr>
        <w:ind w:left="-720" w:right="-289" w:firstLine="720"/>
        <w:rPr>
          <w:i/>
          <w:sz w:val="18"/>
          <w:szCs w:val="18"/>
        </w:rPr>
      </w:pPr>
    </w:p>
    <w:p w:rsidR="00D6029D" w:rsidRPr="001E4EBE" w:rsidRDefault="00D6029D" w:rsidP="0036131B">
      <w:pPr>
        <w:ind w:left="-720" w:right="-289" w:firstLine="720"/>
        <w:rPr>
          <w:sz w:val="18"/>
          <w:szCs w:val="18"/>
        </w:rPr>
      </w:pPr>
    </w:p>
    <w:p w:rsidR="00D6029D" w:rsidRPr="001E4EBE" w:rsidRDefault="00D6029D" w:rsidP="0036131B">
      <w:pPr>
        <w:ind w:left="-720" w:right="-289" w:firstLine="720"/>
        <w:rPr>
          <w:sz w:val="18"/>
          <w:szCs w:val="18"/>
        </w:rPr>
      </w:pPr>
    </w:p>
    <w:p w:rsidR="00D6029D" w:rsidRPr="00A50A95" w:rsidRDefault="00D6029D" w:rsidP="0036131B">
      <w:pPr>
        <w:ind w:left="-720" w:right="-289" w:firstLine="720"/>
        <w:rPr>
          <w:sz w:val="18"/>
          <w:szCs w:val="18"/>
        </w:rPr>
      </w:pPr>
    </w:p>
    <w:p w:rsidR="00D6029D" w:rsidRPr="00112B30" w:rsidRDefault="00D6029D" w:rsidP="0036131B">
      <w:pPr>
        <w:ind w:left="-720" w:right="-289" w:firstLine="720"/>
        <w:rPr>
          <w:color w:val="FFFFFF"/>
          <w:sz w:val="18"/>
          <w:szCs w:val="18"/>
        </w:rPr>
      </w:pPr>
      <w:r w:rsidRPr="00112B30">
        <w:rPr>
          <w:color w:val="FFFFFF"/>
          <w:sz w:val="18"/>
          <w:szCs w:val="18"/>
        </w:rPr>
        <w:t>Съгласувал:………………….дата: 06.01.2021г.</w:t>
      </w:r>
    </w:p>
    <w:p w:rsidR="00D6029D" w:rsidRPr="00112B30" w:rsidRDefault="00D6029D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112B30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6029D" w:rsidRPr="00112B30" w:rsidRDefault="00D6029D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D6029D" w:rsidRPr="00112B30" w:rsidRDefault="00D6029D" w:rsidP="00E55691">
      <w:pPr>
        <w:ind w:right="-469"/>
        <w:jc w:val="both"/>
        <w:rPr>
          <w:color w:val="FFFFFF"/>
          <w:sz w:val="18"/>
          <w:szCs w:val="18"/>
        </w:rPr>
      </w:pPr>
      <w:r w:rsidRPr="00112B30">
        <w:rPr>
          <w:color w:val="FFFFFF"/>
          <w:sz w:val="18"/>
          <w:szCs w:val="18"/>
        </w:rPr>
        <w:t>Изготвил: ……………………дата: 06.01.2021г.</w:t>
      </w:r>
    </w:p>
    <w:p w:rsidR="00D6029D" w:rsidRPr="00112B30" w:rsidRDefault="00D6029D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12B30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6029D" w:rsidRPr="00A50A95" w:rsidRDefault="00D6029D" w:rsidP="00E55691">
      <w:pPr>
        <w:ind w:right="-469"/>
        <w:rPr>
          <w:sz w:val="18"/>
          <w:szCs w:val="18"/>
        </w:rPr>
      </w:pPr>
      <w:r w:rsidRPr="00A50A95">
        <w:rPr>
          <w:sz w:val="18"/>
          <w:szCs w:val="18"/>
        </w:rPr>
        <w:t>ЦГ/ГДАР</w:t>
      </w:r>
    </w:p>
    <w:sectPr w:rsidR="00D6029D" w:rsidRPr="00A50A95" w:rsidSect="000349E9">
      <w:footerReference w:type="default" r:id="rId7"/>
      <w:headerReference w:type="first" r:id="rId8"/>
      <w:footerReference w:type="first" r:id="rId9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29D" w:rsidRDefault="00D6029D" w:rsidP="00043091">
      <w:r>
        <w:separator/>
      </w:r>
    </w:p>
  </w:endnote>
  <w:endnote w:type="continuationSeparator" w:id="0">
    <w:p w:rsidR="00D6029D" w:rsidRDefault="00D6029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9D" w:rsidRPr="00433B27" w:rsidRDefault="00D6029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D6029D" w:rsidRPr="00433B27" w:rsidRDefault="00D6029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D6029D" w:rsidRPr="00433B27" w:rsidRDefault="00D6029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12B30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9D" w:rsidRPr="00DA73CB" w:rsidRDefault="00D6029D" w:rsidP="00DA73CB">
    <w:pPr>
      <w:pStyle w:val="Footer"/>
      <w:jc w:val="right"/>
      <w:rPr>
        <w:sz w:val="20"/>
        <w:szCs w:val="20"/>
      </w:rPr>
    </w:pPr>
  </w:p>
  <w:p w:rsidR="00D6029D" w:rsidRDefault="00D60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29D" w:rsidRDefault="00D6029D" w:rsidP="00043091">
      <w:r>
        <w:separator/>
      </w:r>
    </w:p>
  </w:footnote>
  <w:footnote w:type="continuationSeparator" w:id="0">
    <w:p w:rsidR="00D6029D" w:rsidRDefault="00D6029D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29D" w:rsidRPr="00433B27" w:rsidRDefault="00D6029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D6029D" w:rsidRPr="00433B27" w:rsidRDefault="00D6029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D6029D" w:rsidRPr="00433B27" w:rsidRDefault="00D6029D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D6029D" w:rsidRPr="00433B27" w:rsidRDefault="00D6029D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20FFC"/>
    <w:rsid w:val="000349E9"/>
    <w:rsid w:val="00043091"/>
    <w:rsid w:val="00050700"/>
    <w:rsid w:val="000605BD"/>
    <w:rsid w:val="000976BA"/>
    <w:rsid w:val="000A00B0"/>
    <w:rsid w:val="000C2F81"/>
    <w:rsid w:val="000C3284"/>
    <w:rsid w:val="000C52E0"/>
    <w:rsid w:val="000D2A16"/>
    <w:rsid w:val="000E3687"/>
    <w:rsid w:val="000E7A17"/>
    <w:rsid w:val="001079D9"/>
    <w:rsid w:val="00112362"/>
    <w:rsid w:val="00112B30"/>
    <w:rsid w:val="001268FD"/>
    <w:rsid w:val="00143410"/>
    <w:rsid w:val="00145681"/>
    <w:rsid w:val="0016142B"/>
    <w:rsid w:val="00171399"/>
    <w:rsid w:val="00184ED3"/>
    <w:rsid w:val="00186EC7"/>
    <w:rsid w:val="0018765A"/>
    <w:rsid w:val="00194872"/>
    <w:rsid w:val="001B20A6"/>
    <w:rsid w:val="001B70B6"/>
    <w:rsid w:val="001D1994"/>
    <w:rsid w:val="001E2ADF"/>
    <w:rsid w:val="001E3D0F"/>
    <w:rsid w:val="001E4EBE"/>
    <w:rsid w:val="001F013F"/>
    <w:rsid w:val="001F2783"/>
    <w:rsid w:val="001F38AF"/>
    <w:rsid w:val="001F7EC8"/>
    <w:rsid w:val="00220A3E"/>
    <w:rsid w:val="0024677C"/>
    <w:rsid w:val="0025430D"/>
    <w:rsid w:val="002554CC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C0D"/>
    <w:rsid w:val="0034665A"/>
    <w:rsid w:val="0036131B"/>
    <w:rsid w:val="0036189D"/>
    <w:rsid w:val="0039461B"/>
    <w:rsid w:val="00395B5E"/>
    <w:rsid w:val="003A3928"/>
    <w:rsid w:val="003C53DE"/>
    <w:rsid w:val="003C6616"/>
    <w:rsid w:val="003C6870"/>
    <w:rsid w:val="003D333F"/>
    <w:rsid w:val="003E6460"/>
    <w:rsid w:val="003F184C"/>
    <w:rsid w:val="00423CA5"/>
    <w:rsid w:val="00426FE8"/>
    <w:rsid w:val="0043221B"/>
    <w:rsid w:val="00432851"/>
    <w:rsid w:val="00433B27"/>
    <w:rsid w:val="00433B82"/>
    <w:rsid w:val="00445A4D"/>
    <w:rsid w:val="004654F5"/>
    <w:rsid w:val="0049464F"/>
    <w:rsid w:val="00495EE0"/>
    <w:rsid w:val="004968DE"/>
    <w:rsid w:val="004A0C40"/>
    <w:rsid w:val="004A5859"/>
    <w:rsid w:val="004B2534"/>
    <w:rsid w:val="004D7C84"/>
    <w:rsid w:val="004E6690"/>
    <w:rsid w:val="004F29CD"/>
    <w:rsid w:val="0052712F"/>
    <w:rsid w:val="005335C8"/>
    <w:rsid w:val="00533CC3"/>
    <w:rsid w:val="0054516B"/>
    <w:rsid w:val="00583608"/>
    <w:rsid w:val="00584D05"/>
    <w:rsid w:val="00587837"/>
    <w:rsid w:val="00592FC2"/>
    <w:rsid w:val="005B2030"/>
    <w:rsid w:val="005B6C38"/>
    <w:rsid w:val="005C0778"/>
    <w:rsid w:val="005F22DD"/>
    <w:rsid w:val="00600D0C"/>
    <w:rsid w:val="00601D9B"/>
    <w:rsid w:val="00616127"/>
    <w:rsid w:val="0063032B"/>
    <w:rsid w:val="00631A08"/>
    <w:rsid w:val="0063292C"/>
    <w:rsid w:val="00632DE0"/>
    <w:rsid w:val="00637C5B"/>
    <w:rsid w:val="00640F8C"/>
    <w:rsid w:val="00666305"/>
    <w:rsid w:val="00681AA5"/>
    <w:rsid w:val="00683A51"/>
    <w:rsid w:val="006B3228"/>
    <w:rsid w:val="006C3AE3"/>
    <w:rsid w:val="006D13CD"/>
    <w:rsid w:val="006E1697"/>
    <w:rsid w:val="007044D2"/>
    <w:rsid w:val="0071646F"/>
    <w:rsid w:val="00726EB7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D0D77"/>
    <w:rsid w:val="007F4179"/>
    <w:rsid w:val="007F7100"/>
    <w:rsid w:val="00804814"/>
    <w:rsid w:val="008107DE"/>
    <w:rsid w:val="0081473A"/>
    <w:rsid w:val="00850A6A"/>
    <w:rsid w:val="00853B16"/>
    <w:rsid w:val="008562D5"/>
    <w:rsid w:val="008661FB"/>
    <w:rsid w:val="008A56CC"/>
    <w:rsid w:val="008B4D01"/>
    <w:rsid w:val="008B5B3E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55A11"/>
    <w:rsid w:val="00972DB9"/>
    <w:rsid w:val="00987F2F"/>
    <w:rsid w:val="00995E9E"/>
    <w:rsid w:val="009B39CC"/>
    <w:rsid w:val="009B3B4D"/>
    <w:rsid w:val="009D4BB7"/>
    <w:rsid w:val="009E6BD6"/>
    <w:rsid w:val="00A0508A"/>
    <w:rsid w:val="00A2747D"/>
    <w:rsid w:val="00A50A95"/>
    <w:rsid w:val="00A60A65"/>
    <w:rsid w:val="00A660F3"/>
    <w:rsid w:val="00A75E02"/>
    <w:rsid w:val="00A96E3F"/>
    <w:rsid w:val="00AA3B8B"/>
    <w:rsid w:val="00AA6B6E"/>
    <w:rsid w:val="00AC5DB8"/>
    <w:rsid w:val="00AC73CD"/>
    <w:rsid w:val="00AE481E"/>
    <w:rsid w:val="00AF016B"/>
    <w:rsid w:val="00AF2141"/>
    <w:rsid w:val="00B1048A"/>
    <w:rsid w:val="00B21F19"/>
    <w:rsid w:val="00B760F3"/>
    <w:rsid w:val="00B92648"/>
    <w:rsid w:val="00BA02CA"/>
    <w:rsid w:val="00BA42D2"/>
    <w:rsid w:val="00BD2108"/>
    <w:rsid w:val="00C1524D"/>
    <w:rsid w:val="00C21D09"/>
    <w:rsid w:val="00C27F94"/>
    <w:rsid w:val="00C401BD"/>
    <w:rsid w:val="00C5285D"/>
    <w:rsid w:val="00C5664F"/>
    <w:rsid w:val="00C56F32"/>
    <w:rsid w:val="00C6709B"/>
    <w:rsid w:val="00C70CC8"/>
    <w:rsid w:val="00C75988"/>
    <w:rsid w:val="00C80E30"/>
    <w:rsid w:val="00C82DBB"/>
    <w:rsid w:val="00C86802"/>
    <w:rsid w:val="00C87D43"/>
    <w:rsid w:val="00C97330"/>
    <w:rsid w:val="00CE46B3"/>
    <w:rsid w:val="00CF0826"/>
    <w:rsid w:val="00CF42B2"/>
    <w:rsid w:val="00D21F52"/>
    <w:rsid w:val="00D319E4"/>
    <w:rsid w:val="00D31D0F"/>
    <w:rsid w:val="00D45324"/>
    <w:rsid w:val="00D52835"/>
    <w:rsid w:val="00D53494"/>
    <w:rsid w:val="00D6029D"/>
    <w:rsid w:val="00D61BAA"/>
    <w:rsid w:val="00D64B23"/>
    <w:rsid w:val="00D80A75"/>
    <w:rsid w:val="00D93C46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7AEB"/>
    <w:rsid w:val="00E47C81"/>
    <w:rsid w:val="00E54189"/>
    <w:rsid w:val="00E55691"/>
    <w:rsid w:val="00E835C0"/>
    <w:rsid w:val="00E95828"/>
    <w:rsid w:val="00E96743"/>
    <w:rsid w:val="00EA0EEC"/>
    <w:rsid w:val="00EA6B6D"/>
    <w:rsid w:val="00EA7DF2"/>
    <w:rsid w:val="00EB27C6"/>
    <w:rsid w:val="00EB2F59"/>
    <w:rsid w:val="00EC2BFB"/>
    <w:rsid w:val="00EC7DB5"/>
    <w:rsid w:val="00EE0F49"/>
    <w:rsid w:val="00F12D43"/>
    <w:rsid w:val="00F154F9"/>
    <w:rsid w:val="00F22FB1"/>
    <w:rsid w:val="00F27226"/>
    <w:rsid w:val="00F440A8"/>
    <w:rsid w:val="00F835FE"/>
    <w:rsid w:val="00F90C34"/>
    <w:rsid w:val="00FA01A7"/>
    <w:rsid w:val="00FB1D9D"/>
    <w:rsid w:val="00FC5C90"/>
    <w:rsid w:val="00FC6837"/>
    <w:rsid w:val="00FD1AAA"/>
    <w:rsid w:val="00FE5F3A"/>
    <w:rsid w:val="00FF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315</TotalTime>
  <Pages>3</Pages>
  <Words>824</Words>
  <Characters>4700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66</cp:revision>
  <cp:lastPrinted>2021-01-05T08:22:00Z</cp:lastPrinted>
  <dcterms:created xsi:type="dcterms:W3CDTF">2019-08-21T10:56:00Z</dcterms:created>
  <dcterms:modified xsi:type="dcterms:W3CDTF">2021-01-06T11:58:00Z</dcterms:modified>
</cp:coreProperties>
</file>