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A8" w:rsidRPr="00E47AEB" w:rsidRDefault="002165A8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2165A8" w:rsidRPr="00E47AEB" w:rsidRDefault="002165A8" w:rsidP="00297FE3">
      <w:pPr>
        <w:jc w:val="center"/>
        <w:rPr>
          <w:b/>
          <w:sz w:val="22"/>
          <w:szCs w:val="22"/>
        </w:rPr>
      </w:pPr>
    </w:p>
    <w:p w:rsidR="002165A8" w:rsidRPr="00E47AEB" w:rsidRDefault="002165A8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12-</w:t>
      </w:r>
      <w:r w:rsidRPr="00E47AEB">
        <w:rPr>
          <w:b/>
          <w:sz w:val="22"/>
          <w:szCs w:val="22"/>
        </w:rPr>
        <w:t>П</w:t>
      </w:r>
    </w:p>
    <w:p w:rsidR="002165A8" w:rsidRPr="00E47AEB" w:rsidRDefault="002165A8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06</w:t>
      </w:r>
      <w:r w:rsidRPr="00E47AEB">
        <w:rPr>
          <w:b/>
          <w:sz w:val="22"/>
          <w:szCs w:val="22"/>
        </w:rPr>
        <w:t>.01.2021г.</w:t>
      </w:r>
    </w:p>
    <w:p w:rsidR="002165A8" w:rsidRPr="00E47AEB" w:rsidRDefault="002165A8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2165A8" w:rsidRPr="00E47AEB" w:rsidRDefault="002165A8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35376,</w:t>
      </w:r>
      <w:r w:rsidRPr="00E47AEB">
        <w:rPr>
          <w:b/>
          <w:sz w:val="22"/>
          <w:szCs w:val="22"/>
        </w:rPr>
        <w:t xml:space="preserve">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2165A8" w:rsidRPr="00E47AEB" w:rsidRDefault="002165A8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2165A8" w:rsidRPr="00E47AEB" w:rsidRDefault="002165A8" w:rsidP="00E47C81">
      <w:pPr>
        <w:ind w:right="-289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2165A8" w:rsidRPr="00E47AEB" w:rsidRDefault="002165A8" w:rsidP="00E47C81">
      <w:pPr>
        <w:ind w:right="-289"/>
        <w:jc w:val="both"/>
        <w:rPr>
          <w:sz w:val="22"/>
          <w:szCs w:val="22"/>
          <w:lang w:val="ru-RU"/>
        </w:rPr>
      </w:pPr>
    </w:p>
    <w:p w:rsidR="002165A8" w:rsidRPr="00E47AEB" w:rsidRDefault="002165A8" w:rsidP="00E47C81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50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2165A8" w:rsidRPr="00E47AEB" w:rsidRDefault="002165A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4"/>
        <w:gridCol w:w="1260"/>
        <w:gridCol w:w="1080"/>
        <w:gridCol w:w="1382"/>
      </w:tblGrid>
      <w:tr w:rsidR="002165A8" w:rsidRPr="00E47AEB" w:rsidTr="008A3B74">
        <w:trPr>
          <w:trHeight w:val="945"/>
        </w:trPr>
        <w:tc>
          <w:tcPr>
            <w:tcW w:w="4994" w:type="dxa"/>
            <w:vAlign w:val="center"/>
          </w:tcPr>
          <w:p w:rsidR="002165A8" w:rsidRPr="00E47AEB" w:rsidRDefault="002165A8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2165A8" w:rsidRPr="00E47AEB" w:rsidRDefault="002165A8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080" w:type="dxa"/>
            <w:vAlign w:val="center"/>
          </w:tcPr>
          <w:p w:rsidR="002165A8" w:rsidRPr="00E47AEB" w:rsidRDefault="002165A8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382" w:type="dxa"/>
            <w:vAlign w:val="center"/>
          </w:tcPr>
          <w:p w:rsidR="002165A8" w:rsidRPr="00E47AEB" w:rsidRDefault="002165A8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2165A8" w:rsidRPr="00E47AEB" w:rsidTr="008A3B74">
        <w:trPr>
          <w:trHeight w:val="300"/>
        </w:trPr>
        <w:tc>
          <w:tcPr>
            <w:tcW w:w="4994" w:type="dxa"/>
            <w:noWrap/>
            <w:vAlign w:val="bottom"/>
          </w:tcPr>
          <w:p w:rsidR="002165A8" w:rsidRPr="00E47AEB" w:rsidRDefault="002165A8">
            <w:pPr>
              <w:rPr>
                <w:b/>
              </w:rPr>
            </w:pPr>
            <w:r>
              <w:rPr>
                <w:b/>
              </w:rPr>
              <w:t>„СУВОРОВО АГРО”ООД</w:t>
            </w:r>
          </w:p>
        </w:tc>
        <w:tc>
          <w:tcPr>
            <w:tcW w:w="1260" w:type="dxa"/>
            <w:noWrap/>
            <w:vAlign w:val="bottom"/>
          </w:tcPr>
          <w:p w:rsidR="002165A8" w:rsidRPr="00E47AEB" w:rsidRDefault="002165A8">
            <w:pPr>
              <w:jc w:val="right"/>
            </w:pPr>
            <w:r>
              <w:t>4,735</w:t>
            </w:r>
          </w:p>
        </w:tc>
        <w:tc>
          <w:tcPr>
            <w:tcW w:w="1080" w:type="dxa"/>
            <w:noWrap/>
            <w:vAlign w:val="bottom"/>
          </w:tcPr>
          <w:p w:rsidR="002165A8" w:rsidRPr="00E47AEB" w:rsidRDefault="002165A8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2165A8" w:rsidRPr="00E47AEB" w:rsidRDefault="002165A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236,75</w:t>
            </w:r>
          </w:p>
        </w:tc>
      </w:tr>
      <w:tr w:rsidR="002165A8" w:rsidRPr="00E47AEB" w:rsidTr="008A3B74">
        <w:trPr>
          <w:trHeight w:val="300"/>
        </w:trPr>
        <w:tc>
          <w:tcPr>
            <w:tcW w:w="4994" w:type="dxa"/>
            <w:noWrap/>
            <w:vAlign w:val="bottom"/>
          </w:tcPr>
          <w:p w:rsidR="002165A8" w:rsidRDefault="002165A8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260" w:type="dxa"/>
            <w:noWrap/>
            <w:vAlign w:val="bottom"/>
          </w:tcPr>
          <w:p w:rsidR="002165A8" w:rsidRDefault="002165A8">
            <w:pPr>
              <w:jc w:val="right"/>
            </w:pPr>
            <w:r>
              <w:t>7,826</w:t>
            </w:r>
          </w:p>
        </w:tc>
        <w:tc>
          <w:tcPr>
            <w:tcW w:w="1080" w:type="dxa"/>
            <w:noWrap/>
            <w:vAlign w:val="bottom"/>
          </w:tcPr>
          <w:p w:rsidR="002165A8" w:rsidRDefault="002165A8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2165A8" w:rsidRDefault="002165A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391,30</w:t>
            </w:r>
          </w:p>
        </w:tc>
      </w:tr>
      <w:tr w:rsidR="002165A8" w:rsidRPr="00E47AEB" w:rsidTr="008A3B74">
        <w:trPr>
          <w:trHeight w:val="300"/>
        </w:trPr>
        <w:tc>
          <w:tcPr>
            <w:tcW w:w="4994" w:type="dxa"/>
            <w:noWrap/>
            <w:vAlign w:val="bottom"/>
          </w:tcPr>
          <w:p w:rsidR="002165A8" w:rsidRDefault="002165A8">
            <w:pPr>
              <w:rPr>
                <w:b/>
              </w:rPr>
            </w:pPr>
            <w:r>
              <w:rPr>
                <w:b/>
              </w:rPr>
              <w:t>ЗЕМЕДЕЛСКА КООПЕРАЦИЯ”НАДЕЖДА”</w:t>
            </w:r>
          </w:p>
        </w:tc>
        <w:tc>
          <w:tcPr>
            <w:tcW w:w="1260" w:type="dxa"/>
            <w:noWrap/>
            <w:vAlign w:val="bottom"/>
          </w:tcPr>
          <w:p w:rsidR="002165A8" w:rsidRDefault="002165A8">
            <w:pPr>
              <w:jc w:val="right"/>
            </w:pPr>
            <w:r>
              <w:t>79,104</w:t>
            </w:r>
          </w:p>
        </w:tc>
        <w:tc>
          <w:tcPr>
            <w:tcW w:w="1080" w:type="dxa"/>
            <w:noWrap/>
            <w:vAlign w:val="bottom"/>
          </w:tcPr>
          <w:p w:rsidR="002165A8" w:rsidRPr="00E47AEB" w:rsidRDefault="002165A8" w:rsidP="00D705D8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382" w:type="dxa"/>
            <w:noWrap/>
            <w:vAlign w:val="bottom"/>
          </w:tcPr>
          <w:p w:rsidR="002165A8" w:rsidRPr="00E47AEB" w:rsidRDefault="002165A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3955,20</w:t>
            </w:r>
          </w:p>
        </w:tc>
      </w:tr>
      <w:tr w:rsidR="002165A8" w:rsidRPr="00E47AEB" w:rsidTr="008A3B74">
        <w:trPr>
          <w:trHeight w:val="300"/>
        </w:trPr>
        <w:tc>
          <w:tcPr>
            <w:tcW w:w="4994" w:type="dxa"/>
            <w:noWrap/>
            <w:vAlign w:val="bottom"/>
          </w:tcPr>
          <w:p w:rsidR="002165A8" w:rsidRPr="00E47AEB" w:rsidRDefault="002165A8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2165A8" w:rsidRPr="00E47AEB" w:rsidRDefault="002165A8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91,665</w:t>
            </w:r>
          </w:p>
        </w:tc>
        <w:tc>
          <w:tcPr>
            <w:tcW w:w="1080" w:type="dxa"/>
            <w:noWrap/>
            <w:vAlign w:val="bottom"/>
          </w:tcPr>
          <w:p w:rsidR="002165A8" w:rsidRPr="00616127" w:rsidRDefault="002165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382" w:type="dxa"/>
            <w:noWrap/>
            <w:vAlign w:val="bottom"/>
          </w:tcPr>
          <w:p w:rsidR="002165A8" w:rsidRPr="00E47AEB" w:rsidRDefault="002165A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4583,25</w:t>
            </w:r>
          </w:p>
        </w:tc>
      </w:tr>
    </w:tbl>
    <w:p w:rsidR="002165A8" w:rsidRPr="00E47AEB" w:rsidRDefault="002165A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2165A8" w:rsidRDefault="002165A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2165A8" w:rsidRPr="00E47AEB" w:rsidRDefault="002165A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484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63"/>
        <w:gridCol w:w="1021"/>
        <w:gridCol w:w="1157"/>
        <w:gridCol w:w="1440"/>
        <w:gridCol w:w="1980"/>
      </w:tblGrid>
      <w:tr w:rsidR="002165A8" w:rsidRPr="008A3B74" w:rsidTr="008A3B74">
        <w:trPr>
          <w:trHeight w:val="825"/>
          <w:jc w:val="center"/>
        </w:trPr>
        <w:tc>
          <w:tcPr>
            <w:tcW w:w="3963" w:type="dxa"/>
            <w:vAlign w:val="center"/>
          </w:tcPr>
          <w:p w:rsidR="002165A8" w:rsidRPr="008A3B74" w:rsidRDefault="002165A8">
            <w:pPr>
              <w:jc w:val="center"/>
              <w:rPr>
                <w:b/>
                <w:bCs/>
                <w:lang w:eastAsia="bg-BG"/>
              </w:rPr>
            </w:pPr>
            <w:r w:rsidRPr="008A3B74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21" w:type="dxa"/>
            <w:vAlign w:val="center"/>
          </w:tcPr>
          <w:p w:rsidR="002165A8" w:rsidRPr="008A3B74" w:rsidRDefault="002165A8">
            <w:pPr>
              <w:jc w:val="center"/>
              <w:rPr>
                <w:b/>
                <w:bCs/>
                <w:lang w:eastAsia="bg-BG"/>
              </w:rPr>
            </w:pPr>
            <w:r w:rsidRPr="008A3B74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080" w:type="dxa"/>
            <w:vAlign w:val="center"/>
          </w:tcPr>
          <w:p w:rsidR="002165A8" w:rsidRPr="008A3B74" w:rsidRDefault="002165A8">
            <w:pPr>
              <w:jc w:val="center"/>
              <w:rPr>
                <w:b/>
                <w:bCs/>
                <w:lang w:eastAsia="bg-BG"/>
              </w:rPr>
            </w:pPr>
            <w:r w:rsidRPr="008A3B74">
              <w:rPr>
                <w:b/>
                <w:bCs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440" w:type="dxa"/>
            <w:vAlign w:val="center"/>
          </w:tcPr>
          <w:p w:rsidR="002165A8" w:rsidRPr="008A3B74" w:rsidRDefault="002165A8">
            <w:pPr>
              <w:jc w:val="center"/>
              <w:rPr>
                <w:b/>
                <w:bCs/>
                <w:lang w:eastAsia="bg-BG"/>
              </w:rPr>
            </w:pPr>
            <w:r w:rsidRPr="008A3B74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1980" w:type="dxa"/>
            <w:vAlign w:val="center"/>
          </w:tcPr>
          <w:p w:rsidR="002165A8" w:rsidRPr="008A3B74" w:rsidRDefault="002165A8" w:rsidP="003F76A3">
            <w:pPr>
              <w:ind w:right="560"/>
              <w:jc w:val="center"/>
              <w:rPr>
                <w:b/>
                <w:bCs/>
                <w:lang w:eastAsia="bg-BG"/>
              </w:rPr>
            </w:pPr>
            <w:r w:rsidRPr="008A3B74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10.141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0.19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 xml:space="preserve">ОБЩИНА </w:t>
            </w:r>
            <w:r>
              <w:rPr>
                <w:sz w:val="20"/>
                <w:szCs w:val="20"/>
                <w:lang w:eastAsia="bg-BG"/>
              </w:rPr>
              <w:t>С</w:t>
            </w:r>
            <w:r w:rsidRPr="008A3B74">
              <w:rPr>
                <w:sz w:val="20"/>
                <w:szCs w:val="20"/>
                <w:lang w:eastAsia="bg-BG"/>
              </w:rPr>
              <w:t>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10.141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2.031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0.284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19.51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0.325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20.52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0.172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СУВОРОВО АГРО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37.30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1.733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A3B74">
              <w:rPr>
                <w:b/>
                <w:bCs/>
                <w:sz w:val="20"/>
                <w:szCs w:val="20"/>
                <w:lang w:eastAsia="bg-BG"/>
              </w:rPr>
              <w:t>ОБЩОза ползвателя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A3B74">
              <w:rPr>
                <w:b/>
                <w:bCs/>
                <w:sz w:val="20"/>
                <w:szCs w:val="20"/>
                <w:lang w:eastAsia="bg-BG"/>
              </w:rPr>
              <w:t>4.735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1.10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1.276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2.20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2.044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5.17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3.17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10.111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0.533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19.51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0.505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20.52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0.298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A3B74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A3B74">
              <w:rPr>
                <w:b/>
                <w:bCs/>
                <w:sz w:val="20"/>
                <w:szCs w:val="20"/>
                <w:lang w:eastAsia="bg-BG"/>
              </w:rPr>
              <w:t>7.826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4.34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2.286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7.30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3.799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7.34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2.057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8.39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2.461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10.95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4.555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10.96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0.367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10.111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1.159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10.144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0.155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10.144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0.192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10.144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0.249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10.144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4.149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15.39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2.269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16.46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2.277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16.54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2.143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0.63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2.08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2.937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2.943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17.33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4.094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17.34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2.778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18.25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1.503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19.51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1.962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20.52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1.778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21.27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1.356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2.616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24.25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2.627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26.28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0.349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26.28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0.612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26.29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0.248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26.29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0.377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28.24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0.328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28.24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0.764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28.25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0.399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29.25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1.528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29.26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0.471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29.26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6.644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32.33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1.938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37.30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0.505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37.30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1.185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38.79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2.807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39.104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0.514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40.50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2.475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40.51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0.114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40.52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2.204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"ЗЕМЕДЕЛСКА КООПЕРАЦИЯ "НАДЕЖДА"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110.25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0.22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 w:rsidP="003F76A3">
            <w:pPr>
              <w:ind w:right="560"/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A3B74">
              <w:rPr>
                <w:b/>
                <w:bCs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A3B74">
              <w:rPr>
                <w:b/>
                <w:bCs/>
                <w:sz w:val="20"/>
                <w:szCs w:val="20"/>
                <w:lang w:eastAsia="bg-BG"/>
              </w:rPr>
              <w:t>79.104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2165A8" w:rsidRPr="008A3B74" w:rsidTr="008A3B74">
        <w:trPr>
          <w:trHeight w:val="300"/>
          <w:jc w:val="center"/>
        </w:trPr>
        <w:tc>
          <w:tcPr>
            <w:tcW w:w="3963" w:type="dxa"/>
            <w:noWrap/>
            <w:vAlign w:val="bottom"/>
          </w:tcPr>
          <w:p w:rsidR="002165A8" w:rsidRPr="008A3B74" w:rsidRDefault="002165A8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A3B74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021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2165A8" w:rsidRPr="008A3B74" w:rsidRDefault="002165A8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8A3B74">
              <w:rPr>
                <w:b/>
                <w:bCs/>
                <w:sz w:val="20"/>
                <w:szCs w:val="20"/>
                <w:lang w:eastAsia="bg-BG"/>
              </w:rPr>
              <w:t>91.665</w:t>
            </w:r>
          </w:p>
        </w:tc>
        <w:tc>
          <w:tcPr>
            <w:tcW w:w="144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noWrap/>
            <w:vAlign w:val="bottom"/>
          </w:tcPr>
          <w:p w:rsidR="002165A8" w:rsidRPr="008A3B74" w:rsidRDefault="002165A8">
            <w:pPr>
              <w:rPr>
                <w:sz w:val="20"/>
                <w:szCs w:val="20"/>
                <w:lang w:eastAsia="bg-BG"/>
              </w:rPr>
            </w:pPr>
            <w:r w:rsidRPr="008A3B74">
              <w:rPr>
                <w:sz w:val="20"/>
                <w:szCs w:val="20"/>
                <w:lang w:eastAsia="bg-BG"/>
              </w:rPr>
              <w:t> </w:t>
            </w:r>
          </w:p>
        </w:tc>
      </w:tr>
    </w:tbl>
    <w:p w:rsidR="002165A8" w:rsidRPr="00E47AEB" w:rsidRDefault="002165A8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2165A8" w:rsidRPr="00E47AEB" w:rsidRDefault="002165A8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2020-2021г.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2165A8" w:rsidRDefault="002165A8" w:rsidP="00E83437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2165A8" w:rsidRDefault="002165A8" w:rsidP="00E83437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2165A8" w:rsidRDefault="002165A8" w:rsidP="00E83437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2165A8" w:rsidRPr="00E47AEB" w:rsidRDefault="002165A8" w:rsidP="00E83437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2165A8" w:rsidRPr="00E47AEB" w:rsidRDefault="002165A8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2165A8" w:rsidRPr="00E47AEB" w:rsidRDefault="002165A8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165A8" w:rsidRPr="00E47AEB" w:rsidRDefault="002165A8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2165A8" w:rsidRPr="00E47AEB" w:rsidRDefault="002165A8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2165A8" w:rsidRPr="00E47AEB" w:rsidRDefault="002165A8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2165A8" w:rsidRPr="00E47AEB" w:rsidRDefault="002165A8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2165A8" w:rsidRPr="00E47AEB" w:rsidRDefault="002165A8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2165A8" w:rsidRPr="00E47AEB" w:rsidRDefault="002165A8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2165A8" w:rsidRPr="00E47AEB" w:rsidRDefault="002165A8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2165A8" w:rsidRPr="00E47AEB" w:rsidRDefault="002165A8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2165A8" w:rsidRPr="00E47AEB" w:rsidRDefault="002165A8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2165A8" w:rsidRPr="00E47AEB" w:rsidRDefault="002165A8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E47AEB">
        <w:rPr>
          <w:b/>
          <w:bCs/>
          <w:sz w:val="22"/>
          <w:szCs w:val="22"/>
          <w:lang w:val="ru-RU"/>
        </w:rPr>
        <w:t xml:space="preserve"> </w:t>
      </w:r>
    </w:p>
    <w:p w:rsidR="002165A8" w:rsidRPr="00423CA5" w:rsidRDefault="002165A8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2165A8" w:rsidRPr="00E47C81" w:rsidRDefault="002165A8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2165A8" w:rsidRPr="00E47C81" w:rsidRDefault="002165A8" w:rsidP="0036131B">
      <w:pPr>
        <w:ind w:left="-720" w:right="-289" w:firstLine="720"/>
        <w:rPr>
          <w:i/>
          <w:sz w:val="18"/>
          <w:szCs w:val="18"/>
        </w:rPr>
      </w:pPr>
    </w:p>
    <w:p w:rsidR="002165A8" w:rsidRPr="001E4EBE" w:rsidRDefault="002165A8" w:rsidP="0036131B">
      <w:pPr>
        <w:ind w:left="-720" w:right="-289" w:firstLine="720"/>
        <w:rPr>
          <w:sz w:val="18"/>
          <w:szCs w:val="18"/>
        </w:rPr>
      </w:pPr>
    </w:p>
    <w:p w:rsidR="002165A8" w:rsidRPr="008A3B74" w:rsidRDefault="002165A8" w:rsidP="0036131B">
      <w:pPr>
        <w:ind w:left="-720" w:right="-289" w:firstLine="720"/>
        <w:rPr>
          <w:sz w:val="18"/>
          <w:szCs w:val="18"/>
        </w:rPr>
      </w:pPr>
    </w:p>
    <w:p w:rsidR="002165A8" w:rsidRPr="008A3B74" w:rsidRDefault="002165A8" w:rsidP="0036131B">
      <w:pPr>
        <w:ind w:left="-720" w:right="-289" w:firstLine="720"/>
        <w:rPr>
          <w:sz w:val="18"/>
          <w:szCs w:val="18"/>
        </w:rPr>
      </w:pPr>
    </w:p>
    <w:p w:rsidR="002165A8" w:rsidRPr="00715230" w:rsidRDefault="002165A8" w:rsidP="0036131B">
      <w:pPr>
        <w:ind w:left="-720" w:right="-289" w:firstLine="720"/>
        <w:rPr>
          <w:color w:val="FFFFFF"/>
          <w:sz w:val="18"/>
          <w:szCs w:val="18"/>
        </w:rPr>
      </w:pPr>
      <w:r w:rsidRPr="00715230">
        <w:rPr>
          <w:color w:val="FFFFFF"/>
          <w:sz w:val="18"/>
          <w:szCs w:val="18"/>
        </w:rPr>
        <w:t>Съгласувал:………………….дата: 06.01.2021г.</w:t>
      </w:r>
    </w:p>
    <w:p w:rsidR="002165A8" w:rsidRPr="00715230" w:rsidRDefault="002165A8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71523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165A8" w:rsidRPr="00715230" w:rsidRDefault="002165A8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165A8" w:rsidRPr="00715230" w:rsidRDefault="002165A8" w:rsidP="00E55691">
      <w:pPr>
        <w:ind w:right="-469"/>
        <w:jc w:val="both"/>
        <w:rPr>
          <w:color w:val="FFFFFF"/>
          <w:sz w:val="18"/>
          <w:szCs w:val="18"/>
        </w:rPr>
      </w:pPr>
      <w:r w:rsidRPr="00715230">
        <w:rPr>
          <w:color w:val="FFFFFF"/>
          <w:sz w:val="18"/>
          <w:szCs w:val="18"/>
        </w:rPr>
        <w:t>Изготвил: ……………………дата: 06.01.2021г.</w:t>
      </w:r>
    </w:p>
    <w:p w:rsidR="002165A8" w:rsidRPr="00715230" w:rsidRDefault="002165A8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71523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165A8" w:rsidRDefault="002165A8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2165A8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A8" w:rsidRDefault="002165A8" w:rsidP="00043091">
      <w:r>
        <w:separator/>
      </w:r>
    </w:p>
  </w:endnote>
  <w:endnote w:type="continuationSeparator" w:id="0">
    <w:p w:rsidR="002165A8" w:rsidRDefault="002165A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A8" w:rsidRPr="00433B27" w:rsidRDefault="002165A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165A8" w:rsidRPr="00433B27" w:rsidRDefault="002165A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165A8" w:rsidRPr="00433B27" w:rsidRDefault="002165A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15230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A8" w:rsidRPr="00DA73CB" w:rsidRDefault="002165A8" w:rsidP="00DA73CB">
    <w:pPr>
      <w:pStyle w:val="Footer"/>
      <w:jc w:val="right"/>
      <w:rPr>
        <w:sz w:val="20"/>
        <w:szCs w:val="20"/>
      </w:rPr>
    </w:pPr>
  </w:p>
  <w:p w:rsidR="002165A8" w:rsidRDefault="00216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A8" w:rsidRDefault="002165A8" w:rsidP="00043091">
      <w:r>
        <w:separator/>
      </w:r>
    </w:p>
  </w:footnote>
  <w:footnote w:type="continuationSeparator" w:id="0">
    <w:p w:rsidR="002165A8" w:rsidRDefault="002165A8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A8" w:rsidRPr="00433B27" w:rsidRDefault="002165A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165A8" w:rsidRPr="00433B27" w:rsidRDefault="002165A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2165A8" w:rsidRPr="00433B27" w:rsidRDefault="002165A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165A8" w:rsidRPr="00433B27" w:rsidRDefault="002165A8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349E9"/>
    <w:rsid w:val="00043091"/>
    <w:rsid w:val="00050700"/>
    <w:rsid w:val="000605BD"/>
    <w:rsid w:val="00093B0E"/>
    <w:rsid w:val="000976BA"/>
    <w:rsid w:val="000A00B0"/>
    <w:rsid w:val="000B77C0"/>
    <w:rsid w:val="000C2F81"/>
    <w:rsid w:val="000C3284"/>
    <w:rsid w:val="000C52E0"/>
    <w:rsid w:val="000D0DDB"/>
    <w:rsid w:val="000D2A16"/>
    <w:rsid w:val="000D79C1"/>
    <w:rsid w:val="000E3687"/>
    <w:rsid w:val="000E36E8"/>
    <w:rsid w:val="000E7A17"/>
    <w:rsid w:val="0010395B"/>
    <w:rsid w:val="001079D9"/>
    <w:rsid w:val="00112362"/>
    <w:rsid w:val="001268FD"/>
    <w:rsid w:val="00143410"/>
    <w:rsid w:val="00145681"/>
    <w:rsid w:val="0016142B"/>
    <w:rsid w:val="00171399"/>
    <w:rsid w:val="0017221B"/>
    <w:rsid w:val="00182727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165A8"/>
    <w:rsid w:val="00220A3E"/>
    <w:rsid w:val="0024677C"/>
    <w:rsid w:val="0025430D"/>
    <w:rsid w:val="002554CC"/>
    <w:rsid w:val="00287CD0"/>
    <w:rsid w:val="00290D6C"/>
    <w:rsid w:val="00297FE3"/>
    <w:rsid w:val="002A2157"/>
    <w:rsid w:val="002A22D1"/>
    <w:rsid w:val="002E088F"/>
    <w:rsid w:val="002E1C0A"/>
    <w:rsid w:val="0030367D"/>
    <w:rsid w:val="00316C0D"/>
    <w:rsid w:val="00326A5F"/>
    <w:rsid w:val="00331D84"/>
    <w:rsid w:val="003321B3"/>
    <w:rsid w:val="00343C0D"/>
    <w:rsid w:val="0036131B"/>
    <w:rsid w:val="0036189D"/>
    <w:rsid w:val="00383D8F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3F76A3"/>
    <w:rsid w:val="00423CA5"/>
    <w:rsid w:val="004265F2"/>
    <w:rsid w:val="0043221B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D13BE"/>
    <w:rsid w:val="004D7C84"/>
    <w:rsid w:val="004E6690"/>
    <w:rsid w:val="004F29CD"/>
    <w:rsid w:val="0052712F"/>
    <w:rsid w:val="005335C8"/>
    <w:rsid w:val="00533CC3"/>
    <w:rsid w:val="0054516B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B3228"/>
    <w:rsid w:val="006C3AE3"/>
    <w:rsid w:val="006D13CD"/>
    <w:rsid w:val="006E1697"/>
    <w:rsid w:val="006F1782"/>
    <w:rsid w:val="007044D2"/>
    <w:rsid w:val="00710E11"/>
    <w:rsid w:val="00715230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A0078"/>
    <w:rsid w:val="007A5599"/>
    <w:rsid w:val="007D0D77"/>
    <w:rsid w:val="007F4179"/>
    <w:rsid w:val="007F7100"/>
    <w:rsid w:val="00804814"/>
    <w:rsid w:val="008107DE"/>
    <w:rsid w:val="0081473A"/>
    <w:rsid w:val="00850A6A"/>
    <w:rsid w:val="00853B16"/>
    <w:rsid w:val="008562D5"/>
    <w:rsid w:val="008661FB"/>
    <w:rsid w:val="008A3B74"/>
    <w:rsid w:val="008A56CC"/>
    <w:rsid w:val="008B4D01"/>
    <w:rsid w:val="008C3968"/>
    <w:rsid w:val="008C4AFE"/>
    <w:rsid w:val="008D607F"/>
    <w:rsid w:val="008D699C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B6544"/>
    <w:rsid w:val="00AC4B99"/>
    <w:rsid w:val="00AC5DB8"/>
    <w:rsid w:val="00AC73CD"/>
    <w:rsid w:val="00AE481E"/>
    <w:rsid w:val="00AF016B"/>
    <w:rsid w:val="00AF2141"/>
    <w:rsid w:val="00B21ACE"/>
    <w:rsid w:val="00B21F19"/>
    <w:rsid w:val="00B47CE5"/>
    <w:rsid w:val="00B760F3"/>
    <w:rsid w:val="00B92DE1"/>
    <w:rsid w:val="00BA02CA"/>
    <w:rsid w:val="00BA42D2"/>
    <w:rsid w:val="00BD2108"/>
    <w:rsid w:val="00BF0EFD"/>
    <w:rsid w:val="00C03D57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597B"/>
    <w:rsid w:val="00C86802"/>
    <w:rsid w:val="00C87D43"/>
    <w:rsid w:val="00C97330"/>
    <w:rsid w:val="00CE46B3"/>
    <w:rsid w:val="00CF0826"/>
    <w:rsid w:val="00CF42B2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781D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679CA"/>
    <w:rsid w:val="00E83437"/>
    <w:rsid w:val="00E835C0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4</Pages>
  <Words>1108</Words>
  <Characters>6317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72</cp:revision>
  <cp:lastPrinted>2021-01-05T08:22:00Z</cp:lastPrinted>
  <dcterms:created xsi:type="dcterms:W3CDTF">2019-08-21T10:56:00Z</dcterms:created>
  <dcterms:modified xsi:type="dcterms:W3CDTF">2021-01-06T11:55:00Z</dcterms:modified>
</cp:coreProperties>
</file>