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1F" w:rsidRDefault="00F1091F" w:rsidP="00297FE3">
      <w:pPr>
        <w:jc w:val="center"/>
        <w:rPr>
          <w:b/>
          <w:bCs/>
          <w:lang w:eastAsia="bg-BG"/>
        </w:rPr>
      </w:pPr>
    </w:p>
    <w:p w:rsidR="00F1091F" w:rsidRDefault="00F1091F" w:rsidP="00297FE3">
      <w:pPr>
        <w:jc w:val="center"/>
        <w:rPr>
          <w:b/>
          <w:bCs/>
          <w:lang w:eastAsia="bg-BG"/>
        </w:rPr>
      </w:pPr>
    </w:p>
    <w:p w:rsidR="00F1091F" w:rsidRPr="00E47AEB" w:rsidRDefault="00F1091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F1091F" w:rsidRPr="00E47AEB" w:rsidRDefault="00F1091F" w:rsidP="00297FE3">
      <w:pPr>
        <w:jc w:val="center"/>
        <w:rPr>
          <w:b/>
          <w:sz w:val="22"/>
          <w:szCs w:val="22"/>
        </w:rPr>
      </w:pPr>
    </w:p>
    <w:p w:rsidR="00F1091F" w:rsidRPr="00E47AEB" w:rsidRDefault="00F1091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11-</w:t>
      </w:r>
      <w:r w:rsidRPr="00E47AEB">
        <w:rPr>
          <w:b/>
          <w:sz w:val="22"/>
          <w:szCs w:val="22"/>
        </w:rPr>
        <w:t>П</w:t>
      </w:r>
    </w:p>
    <w:p w:rsidR="00F1091F" w:rsidRPr="00E47AEB" w:rsidRDefault="00F1091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F1091F" w:rsidRPr="00E47AEB" w:rsidRDefault="00F1091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1091F" w:rsidRPr="00E47AEB" w:rsidRDefault="00F1091F" w:rsidP="00110780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с.Изгрев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32528,</w:t>
      </w:r>
      <w:r w:rsidRPr="00E47AEB">
        <w:rPr>
          <w:b/>
          <w:sz w:val="22"/>
          <w:szCs w:val="22"/>
        </w:rPr>
        <w:t xml:space="preserve">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F1091F" w:rsidRPr="00E47AEB" w:rsidRDefault="00F1091F" w:rsidP="00110780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F1091F" w:rsidRPr="00E47AEB" w:rsidRDefault="00F1091F" w:rsidP="00110780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F1091F" w:rsidRPr="00E47AEB" w:rsidRDefault="00F1091F" w:rsidP="00110780">
      <w:pPr>
        <w:ind w:right="-81"/>
        <w:jc w:val="both"/>
        <w:rPr>
          <w:sz w:val="22"/>
          <w:szCs w:val="22"/>
          <w:lang w:val="ru-RU"/>
        </w:rPr>
      </w:pPr>
    </w:p>
    <w:p w:rsidR="00F1091F" w:rsidRPr="00E47AEB" w:rsidRDefault="00F1091F" w:rsidP="00110780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с.Изгрев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32528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F1091F" w:rsidRPr="00E47AEB" w:rsidRDefault="00F1091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4"/>
        <w:gridCol w:w="1126"/>
        <w:gridCol w:w="1214"/>
        <w:gridCol w:w="1382"/>
      </w:tblGrid>
      <w:tr w:rsidR="00F1091F" w:rsidRPr="00E47AEB" w:rsidTr="00D32E72">
        <w:trPr>
          <w:trHeight w:val="945"/>
        </w:trPr>
        <w:tc>
          <w:tcPr>
            <w:tcW w:w="5354" w:type="dxa"/>
            <w:vAlign w:val="center"/>
          </w:tcPr>
          <w:p w:rsidR="00F1091F" w:rsidRPr="00E47AEB" w:rsidRDefault="00F1091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126" w:type="dxa"/>
            <w:vAlign w:val="center"/>
          </w:tcPr>
          <w:p w:rsidR="00F1091F" w:rsidRPr="00E47AEB" w:rsidRDefault="00F1091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14" w:type="dxa"/>
            <w:vAlign w:val="center"/>
          </w:tcPr>
          <w:p w:rsidR="00F1091F" w:rsidRPr="00E47AEB" w:rsidRDefault="00F1091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82" w:type="dxa"/>
            <w:vAlign w:val="center"/>
          </w:tcPr>
          <w:p w:rsidR="00F1091F" w:rsidRPr="00E47AEB" w:rsidRDefault="00F1091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F1091F" w:rsidRPr="00E47AEB" w:rsidTr="00D32E72">
        <w:trPr>
          <w:trHeight w:val="300"/>
        </w:trPr>
        <w:tc>
          <w:tcPr>
            <w:tcW w:w="5354" w:type="dxa"/>
            <w:noWrap/>
            <w:vAlign w:val="bottom"/>
          </w:tcPr>
          <w:p w:rsidR="00F1091F" w:rsidRPr="00E47AEB" w:rsidRDefault="00F1091F">
            <w:pPr>
              <w:rPr>
                <w:b/>
              </w:rPr>
            </w:pPr>
            <w:r>
              <w:rPr>
                <w:b/>
              </w:rPr>
              <w:t>„ГЕО БАЙ”ЕООД</w:t>
            </w:r>
          </w:p>
        </w:tc>
        <w:tc>
          <w:tcPr>
            <w:tcW w:w="1126" w:type="dxa"/>
            <w:noWrap/>
            <w:vAlign w:val="bottom"/>
          </w:tcPr>
          <w:p w:rsidR="00F1091F" w:rsidRPr="00E47AEB" w:rsidRDefault="00F1091F">
            <w:pPr>
              <w:jc w:val="right"/>
            </w:pPr>
            <w:r>
              <w:t>0,896</w:t>
            </w:r>
          </w:p>
        </w:tc>
        <w:tc>
          <w:tcPr>
            <w:tcW w:w="1214" w:type="dxa"/>
            <w:noWrap/>
            <w:vAlign w:val="bottom"/>
          </w:tcPr>
          <w:p w:rsidR="00F1091F" w:rsidRPr="00E47AEB" w:rsidRDefault="00F1091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F1091F" w:rsidRPr="00E47AEB" w:rsidRDefault="00F1091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44,80</w:t>
            </w:r>
          </w:p>
        </w:tc>
      </w:tr>
      <w:tr w:rsidR="00F1091F" w:rsidRPr="00E47AEB" w:rsidTr="00D32E72">
        <w:trPr>
          <w:trHeight w:val="300"/>
        </w:trPr>
        <w:tc>
          <w:tcPr>
            <w:tcW w:w="5354" w:type="dxa"/>
            <w:noWrap/>
            <w:vAlign w:val="bottom"/>
          </w:tcPr>
          <w:p w:rsidR="00F1091F" w:rsidRDefault="00F1091F">
            <w:pPr>
              <w:rPr>
                <w:b/>
              </w:rPr>
            </w:pPr>
            <w:r>
              <w:rPr>
                <w:b/>
              </w:rPr>
              <w:t>ВК”ЧОРБАДЖИ АТАНАС”</w:t>
            </w:r>
          </w:p>
        </w:tc>
        <w:tc>
          <w:tcPr>
            <w:tcW w:w="1126" w:type="dxa"/>
            <w:noWrap/>
            <w:vAlign w:val="bottom"/>
          </w:tcPr>
          <w:p w:rsidR="00F1091F" w:rsidRDefault="00F1091F">
            <w:pPr>
              <w:jc w:val="right"/>
            </w:pPr>
            <w:r>
              <w:t>3,316</w:t>
            </w:r>
          </w:p>
        </w:tc>
        <w:tc>
          <w:tcPr>
            <w:tcW w:w="1214" w:type="dxa"/>
            <w:noWrap/>
            <w:vAlign w:val="bottom"/>
          </w:tcPr>
          <w:p w:rsidR="00F1091F" w:rsidRDefault="00F1091F">
            <w:pPr>
              <w:jc w:val="center"/>
            </w:pPr>
            <w:r>
              <w:t>50,00</w:t>
            </w:r>
          </w:p>
        </w:tc>
        <w:tc>
          <w:tcPr>
            <w:tcW w:w="1382" w:type="dxa"/>
            <w:noWrap/>
            <w:vAlign w:val="bottom"/>
          </w:tcPr>
          <w:p w:rsidR="00F1091F" w:rsidRPr="00E47AEB" w:rsidRDefault="00F1091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165,80</w:t>
            </w:r>
          </w:p>
        </w:tc>
      </w:tr>
      <w:tr w:rsidR="00F1091F" w:rsidRPr="00E47AEB" w:rsidTr="00D32E72">
        <w:trPr>
          <w:trHeight w:val="300"/>
        </w:trPr>
        <w:tc>
          <w:tcPr>
            <w:tcW w:w="5354" w:type="dxa"/>
            <w:noWrap/>
            <w:vAlign w:val="bottom"/>
          </w:tcPr>
          <w:p w:rsidR="00F1091F" w:rsidRDefault="00F1091F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126" w:type="dxa"/>
            <w:noWrap/>
            <w:vAlign w:val="bottom"/>
          </w:tcPr>
          <w:p w:rsidR="00F1091F" w:rsidRDefault="00F1091F">
            <w:pPr>
              <w:jc w:val="right"/>
            </w:pPr>
            <w:r>
              <w:t>142,726</w:t>
            </w:r>
          </w:p>
        </w:tc>
        <w:tc>
          <w:tcPr>
            <w:tcW w:w="1214" w:type="dxa"/>
            <w:noWrap/>
            <w:vAlign w:val="bottom"/>
          </w:tcPr>
          <w:p w:rsidR="00F1091F" w:rsidRPr="00E47AEB" w:rsidRDefault="00F1091F" w:rsidP="00D705D8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F1091F" w:rsidRPr="00E47AEB" w:rsidRDefault="00F1091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7136,30</w:t>
            </w:r>
          </w:p>
        </w:tc>
      </w:tr>
      <w:tr w:rsidR="00F1091F" w:rsidRPr="00E47AEB" w:rsidTr="00D32E72">
        <w:trPr>
          <w:trHeight w:val="300"/>
        </w:trPr>
        <w:tc>
          <w:tcPr>
            <w:tcW w:w="5354" w:type="dxa"/>
            <w:noWrap/>
            <w:vAlign w:val="bottom"/>
          </w:tcPr>
          <w:p w:rsidR="00F1091F" w:rsidRDefault="00F1091F">
            <w:pPr>
              <w:rPr>
                <w:b/>
              </w:rPr>
            </w:pPr>
            <w:r>
              <w:rPr>
                <w:b/>
              </w:rPr>
              <w:t>ЗЕМЕДЕЛСКА КООПЕРАЦИЯ”НАДЕЖДА”</w:t>
            </w:r>
          </w:p>
        </w:tc>
        <w:tc>
          <w:tcPr>
            <w:tcW w:w="1126" w:type="dxa"/>
            <w:noWrap/>
            <w:vAlign w:val="bottom"/>
          </w:tcPr>
          <w:p w:rsidR="00F1091F" w:rsidRDefault="00F1091F">
            <w:pPr>
              <w:jc w:val="right"/>
            </w:pPr>
            <w:r>
              <w:t>9,698</w:t>
            </w:r>
          </w:p>
        </w:tc>
        <w:tc>
          <w:tcPr>
            <w:tcW w:w="1214" w:type="dxa"/>
            <w:noWrap/>
            <w:vAlign w:val="bottom"/>
          </w:tcPr>
          <w:p w:rsidR="00F1091F" w:rsidRPr="00E47AEB" w:rsidRDefault="00F1091F" w:rsidP="00D705D8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F1091F" w:rsidRPr="00E47AEB" w:rsidRDefault="00F1091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484,90</w:t>
            </w:r>
          </w:p>
        </w:tc>
      </w:tr>
      <w:tr w:rsidR="00F1091F" w:rsidRPr="00E47AEB" w:rsidTr="00D32E72">
        <w:trPr>
          <w:trHeight w:val="300"/>
        </w:trPr>
        <w:tc>
          <w:tcPr>
            <w:tcW w:w="5354" w:type="dxa"/>
            <w:noWrap/>
            <w:vAlign w:val="bottom"/>
          </w:tcPr>
          <w:p w:rsidR="00F1091F" w:rsidRPr="00E47AEB" w:rsidRDefault="00F1091F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126" w:type="dxa"/>
            <w:noWrap/>
            <w:vAlign w:val="bottom"/>
          </w:tcPr>
          <w:p w:rsidR="00F1091F" w:rsidRPr="00E47AEB" w:rsidRDefault="00F1091F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156,636</w:t>
            </w:r>
          </w:p>
        </w:tc>
        <w:tc>
          <w:tcPr>
            <w:tcW w:w="1214" w:type="dxa"/>
            <w:noWrap/>
            <w:vAlign w:val="bottom"/>
          </w:tcPr>
          <w:p w:rsidR="00F1091F" w:rsidRPr="00616127" w:rsidRDefault="00F109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F1091F" w:rsidRPr="00E47AEB" w:rsidRDefault="00F1091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7831,80</w:t>
            </w:r>
          </w:p>
        </w:tc>
      </w:tr>
    </w:tbl>
    <w:p w:rsidR="00F1091F" w:rsidRPr="00E47AEB" w:rsidRDefault="00F1091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F1091F" w:rsidRPr="00E47AEB" w:rsidRDefault="00F1091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F1091F" w:rsidRPr="00E47AEB" w:rsidRDefault="00F1091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16"/>
        <w:gridCol w:w="690"/>
        <w:gridCol w:w="1157"/>
        <w:gridCol w:w="1315"/>
        <w:gridCol w:w="2313"/>
      </w:tblGrid>
      <w:tr w:rsidR="00F1091F" w:rsidRPr="00110780" w:rsidTr="00110780">
        <w:trPr>
          <w:trHeight w:val="720"/>
          <w:jc w:val="center"/>
        </w:trPr>
        <w:tc>
          <w:tcPr>
            <w:tcW w:w="4716" w:type="dxa"/>
            <w:vAlign w:val="center"/>
          </w:tcPr>
          <w:p w:rsidR="00F1091F" w:rsidRPr="00110780" w:rsidRDefault="00F1091F">
            <w:pPr>
              <w:jc w:val="center"/>
              <w:rPr>
                <w:b/>
                <w:bCs/>
                <w:lang w:eastAsia="bg-BG"/>
              </w:rPr>
            </w:pPr>
            <w:r w:rsidRPr="0011078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b/>
                <w:bCs/>
                <w:lang w:eastAsia="bg-BG"/>
              </w:rPr>
            </w:pPr>
            <w:r w:rsidRPr="00110780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center"/>
              <w:rPr>
                <w:b/>
                <w:bCs/>
                <w:lang w:eastAsia="bg-BG"/>
              </w:rPr>
            </w:pPr>
            <w:r w:rsidRPr="00110780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315" w:type="dxa"/>
            <w:vAlign w:val="center"/>
          </w:tcPr>
          <w:p w:rsidR="00F1091F" w:rsidRPr="00110780" w:rsidRDefault="00F1091F">
            <w:pPr>
              <w:jc w:val="center"/>
              <w:rPr>
                <w:b/>
                <w:bCs/>
                <w:lang w:eastAsia="bg-BG"/>
              </w:rPr>
            </w:pPr>
            <w:r w:rsidRPr="00110780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313" w:type="dxa"/>
            <w:vAlign w:val="center"/>
          </w:tcPr>
          <w:p w:rsidR="00F1091F" w:rsidRPr="00110780" w:rsidRDefault="00F1091F">
            <w:pPr>
              <w:jc w:val="center"/>
              <w:rPr>
                <w:b/>
                <w:bCs/>
                <w:lang w:eastAsia="bg-BG"/>
              </w:rPr>
            </w:pPr>
            <w:r w:rsidRPr="00110780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23.54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0.896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F1091F" w:rsidRPr="00110780" w:rsidRDefault="00F1091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0.896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20.82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2.299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20.84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0.545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20.86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0.202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20.88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0.270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F1091F" w:rsidRPr="00110780" w:rsidRDefault="00F1091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3.316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11.56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1.458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13.58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3.752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0.349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2.354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2.798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14.56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1.565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15.13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0.545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15.13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0.995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15.13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2.724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15.31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2.039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15.33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2.217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17.57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4.785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20.76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3.096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20.76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4.089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1.430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22.37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2.216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23.53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0.885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1.169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2.728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3.351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0.930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25.147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4.134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25.148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0.823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27.9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0.831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0.643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0.816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2.793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6.122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28.87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2.229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28.88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1.097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29.74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1.864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29.79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2.697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30.29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2.590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2.813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5.760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32.50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5.518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32.51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0.864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32.51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3.853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0.156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2.095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32.52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2.401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35.51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5.785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36.23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0.322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36.23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9.957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37.44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5.803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37.45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5.271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0.115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0.558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3.710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4.701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39.45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1.197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39.46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2.266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40.37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2.267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40.38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3.853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F1091F" w:rsidRPr="00110780" w:rsidRDefault="00F1091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142.726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1.669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25.142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3.621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25.143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0.252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25.144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0.587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0.286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0.288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0.831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25.148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0.315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27.41</w:t>
            </w:r>
          </w:p>
        </w:tc>
        <w:tc>
          <w:tcPr>
            <w:tcW w:w="1099" w:type="dxa"/>
            <w:vAlign w:val="center"/>
          </w:tcPr>
          <w:p w:rsidR="00F1091F" w:rsidRPr="00110780" w:rsidRDefault="00F1091F">
            <w:pPr>
              <w:jc w:val="right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1.564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F1091F" w:rsidRPr="00110780" w:rsidRDefault="00F1091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9.698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F1091F" w:rsidRPr="00110780" w:rsidTr="00110780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F1091F" w:rsidRPr="00110780" w:rsidRDefault="00F1091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745" w:type="dxa"/>
            <w:vAlign w:val="center"/>
          </w:tcPr>
          <w:p w:rsidR="00F1091F" w:rsidRPr="00110780" w:rsidRDefault="00F1091F">
            <w:pPr>
              <w:jc w:val="center"/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F1091F" w:rsidRPr="00110780" w:rsidRDefault="00F1091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10780">
              <w:rPr>
                <w:b/>
                <w:bCs/>
                <w:sz w:val="20"/>
                <w:szCs w:val="20"/>
                <w:lang w:eastAsia="bg-BG"/>
              </w:rPr>
              <w:t>156.636</w:t>
            </w:r>
          </w:p>
        </w:tc>
        <w:tc>
          <w:tcPr>
            <w:tcW w:w="1315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13" w:type="dxa"/>
            <w:noWrap/>
            <w:vAlign w:val="bottom"/>
          </w:tcPr>
          <w:p w:rsidR="00F1091F" w:rsidRPr="00110780" w:rsidRDefault="00F1091F">
            <w:pPr>
              <w:rPr>
                <w:sz w:val="20"/>
                <w:szCs w:val="20"/>
                <w:lang w:eastAsia="bg-BG"/>
              </w:rPr>
            </w:pPr>
            <w:r w:rsidRPr="00110780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F1091F" w:rsidRDefault="00F1091F" w:rsidP="001F2783">
      <w:pPr>
        <w:spacing w:line="360" w:lineRule="auto"/>
        <w:ind w:left="2832"/>
        <w:rPr>
          <w:sz w:val="22"/>
          <w:szCs w:val="22"/>
        </w:rPr>
      </w:pPr>
    </w:p>
    <w:p w:rsidR="00F1091F" w:rsidRDefault="00F1091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 xml:space="preserve">за стопанската 2020-2021г. за землището на </w:t>
      </w:r>
      <w:r>
        <w:rPr>
          <w:b/>
          <w:sz w:val="22"/>
          <w:szCs w:val="22"/>
        </w:rPr>
        <w:t>с.Изгрев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32528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F1091F" w:rsidRPr="00E47AEB" w:rsidRDefault="00F1091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F1091F" w:rsidRDefault="00F1091F" w:rsidP="00041BD4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F1091F" w:rsidRDefault="00F1091F" w:rsidP="00041BD4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F1091F" w:rsidRDefault="00F1091F" w:rsidP="00041BD4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F1091F" w:rsidRPr="00E47AEB" w:rsidRDefault="00F1091F" w:rsidP="00041BD4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F1091F" w:rsidRPr="00E47AEB" w:rsidRDefault="00F1091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F1091F" w:rsidRPr="00E47AEB" w:rsidRDefault="00F1091F" w:rsidP="00110780">
      <w:pPr>
        <w:widowControl w:val="0"/>
        <w:autoSpaceDE w:val="0"/>
        <w:autoSpaceDN w:val="0"/>
        <w:adjustRightInd w:val="0"/>
        <w:spacing w:line="360" w:lineRule="auto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1091F" w:rsidRPr="00E47AEB" w:rsidRDefault="00F1091F" w:rsidP="00110780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F1091F" w:rsidRPr="00E47AEB" w:rsidRDefault="00F1091F" w:rsidP="00110780">
      <w:pPr>
        <w:tabs>
          <w:tab w:val="left" w:pos="-142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F1091F" w:rsidRPr="00E47AEB" w:rsidRDefault="00F1091F" w:rsidP="00110780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F1091F" w:rsidRPr="00E47AEB" w:rsidRDefault="00F1091F" w:rsidP="00110780">
      <w:pPr>
        <w:tabs>
          <w:tab w:val="left" w:pos="-567"/>
        </w:tabs>
        <w:spacing w:line="360" w:lineRule="auto"/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F1091F" w:rsidRPr="00E47AEB" w:rsidRDefault="00F1091F" w:rsidP="00110780">
      <w:pPr>
        <w:tabs>
          <w:tab w:val="left" w:pos="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F1091F" w:rsidRPr="00E47AEB" w:rsidRDefault="00F1091F" w:rsidP="00110780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F1091F" w:rsidRPr="00E47AEB" w:rsidRDefault="00F1091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F1091F" w:rsidRPr="00E47AEB" w:rsidRDefault="00F1091F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F1091F" w:rsidRPr="00E47AEB" w:rsidRDefault="00F1091F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F1091F" w:rsidRPr="00E47AEB" w:rsidRDefault="00F1091F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F1091F" w:rsidRPr="00423CA5" w:rsidRDefault="00F1091F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F1091F" w:rsidRPr="00E47C81" w:rsidRDefault="00F1091F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F1091F" w:rsidRPr="00E47C81" w:rsidRDefault="00F1091F" w:rsidP="0036131B">
      <w:pPr>
        <w:ind w:left="-720" w:right="-289" w:firstLine="720"/>
        <w:rPr>
          <w:i/>
          <w:sz w:val="18"/>
          <w:szCs w:val="18"/>
        </w:rPr>
      </w:pPr>
    </w:p>
    <w:p w:rsidR="00F1091F" w:rsidRPr="001E4EBE" w:rsidRDefault="00F1091F" w:rsidP="0036131B">
      <w:pPr>
        <w:ind w:left="-720" w:right="-289" w:firstLine="720"/>
        <w:rPr>
          <w:sz w:val="18"/>
          <w:szCs w:val="18"/>
        </w:rPr>
      </w:pPr>
    </w:p>
    <w:p w:rsidR="00F1091F" w:rsidRPr="00110780" w:rsidRDefault="00F1091F" w:rsidP="0036131B">
      <w:pPr>
        <w:ind w:left="-720" w:right="-289" w:firstLine="720"/>
        <w:rPr>
          <w:sz w:val="18"/>
          <w:szCs w:val="18"/>
        </w:rPr>
      </w:pPr>
    </w:p>
    <w:p w:rsidR="00F1091F" w:rsidRPr="00110780" w:rsidRDefault="00F1091F" w:rsidP="0036131B">
      <w:pPr>
        <w:ind w:left="-720" w:right="-289" w:firstLine="720"/>
        <w:rPr>
          <w:sz w:val="18"/>
          <w:szCs w:val="18"/>
        </w:rPr>
      </w:pPr>
    </w:p>
    <w:p w:rsidR="00F1091F" w:rsidRPr="00794B4F" w:rsidRDefault="00F1091F" w:rsidP="0036131B">
      <w:pPr>
        <w:ind w:left="-720" w:right="-289" w:firstLine="720"/>
        <w:rPr>
          <w:color w:val="FFFFFF"/>
          <w:sz w:val="18"/>
          <w:szCs w:val="18"/>
        </w:rPr>
      </w:pPr>
      <w:r w:rsidRPr="00794B4F">
        <w:rPr>
          <w:color w:val="FFFFFF"/>
          <w:sz w:val="18"/>
          <w:szCs w:val="18"/>
        </w:rPr>
        <w:t>Съгласувал:………………….дата: 06.01.2021г.</w:t>
      </w:r>
    </w:p>
    <w:p w:rsidR="00F1091F" w:rsidRPr="00794B4F" w:rsidRDefault="00F1091F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794B4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F1091F" w:rsidRPr="00794B4F" w:rsidRDefault="00F1091F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F1091F" w:rsidRPr="00794B4F" w:rsidRDefault="00F1091F" w:rsidP="00E55691">
      <w:pPr>
        <w:ind w:right="-469"/>
        <w:jc w:val="both"/>
        <w:rPr>
          <w:color w:val="FFFFFF"/>
          <w:sz w:val="18"/>
          <w:szCs w:val="18"/>
        </w:rPr>
      </w:pPr>
      <w:r w:rsidRPr="00794B4F">
        <w:rPr>
          <w:color w:val="FFFFFF"/>
          <w:sz w:val="18"/>
          <w:szCs w:val="18"/>
        </w:rPr>
        <w:t>Изготвил: ……………………дата: 06.01.2021г.</w:t>
      </w:r>
    </w:p>
    <w:p w:rsidR="00F1091F" w:rsidRPr="00794B4F" w:rsidRDefault="00F1091F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94B4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F1091F" w:rsidRDefault="00F1091F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F1091F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1F" w:rsidRDefault="00F1091F" w:rsidP="00043091">
      <w:r>
        <w:separator/>
      </w:r>
    </w:p>
  </w:endnote>
  <w:endnote w:type="continuationSeparator" w:id="0">
    <w:p w:rsidR="00F1091F" w:rsidRDefault="00F1091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F" w:rsidRPr="00433B27" w:rsidRDefault="00F1091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1091F" w:rsidRPr="00433B27" w:rsidRDefault="00F1091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1091F" w:rsidRPr="00433B27" w:rsidRDefault="00F1091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94B4F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F" w:rsidRPr="00DA73CB" w:rsidRDefault="00F1091F" w:rsidP="00DA73CB">
    <w:pPr>
      <w:pStyle w:val="Footer"/>
      <w:jc w:val="right"/>
      <w:rPr>
        <w:sz w:val="20"/>
        <w:szCs w:val="20"/>
      </w:rPr>
    </w:pPr>
  </w:p>
  <w:p w:rsidR="00F1091F" w:rsidRDefault="00F10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1F" w:rsidRDefault="00F1091F" w:rsidP="00043091">
      <w:r>
        <w:separator/>
      </w:r>
    </w:p>
  </w:footnote>
  <w:footnote w:type="continuationSeparator" w:id="0">
    <w:p w:rsidR="00F1091F" w:rsidRDefault="00F1091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F" w:rsidRPr="00433B27" w:rsidRDefault="00F1091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1091F" w:rsidRPr="00433B27" w:rsidRDefault="00F1091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1091F" w:rsidRPr="00433B27" w:rsidRDefault="00F1091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1091F" w:rsidRPr="00433B27" w:rsidRDefault="00F1091F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349E9"/>
    <w:rsid w:val="00041BD4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E3687"/>
    <w:rsid w:val="000E7A17"/>
    <w:rsid w:val="0010395B"/>
    <w:rsid w:val="001079D9"/>
    <w:rsid w:val="00110780"/>
    <w:rsid w:val="00112362"/>
    <w:rsid w:val="001268FD"/>
    <w:rsid w:val="00143410"/>
    <w:rsid w:val="00145681"/>
    <w:rsid w:val="0016142B"/>
    <w:rsid w:val="00171399"/>
    <w:rsid w:val="0017221B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105A2"/>
    <w:rsid w:val="00316C0D"/>
    <w:rsid w:val="00326A5F"/>
    <w:rsid w:val="003321B3"/>
    <w:rsid w:val="00343C0D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A260F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6E12"/>
    <w:rsid w:val="00637C5B"/>
    <w:rsid w:val="00640F8C"/>
    <w:rsid w:val="006412D7"/>
    <w:rsid w:val="00666305"/>
    <w:rsid w:val="00681AA5"/>
    <w:rsid w:val="00683A51"/>
    <w:rsid w:val="006B3228"/>
    <w:rsid w:val="006C3AE3"/>
    <w:rsid w:val="006C6AB1"/>
    <w:rsid w:val="006D13CD"/>
    <w:rsid w:val="006E169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94B4F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61FB"/>
    <w:rsid w:val="008A56CC"/>
    <w:rsid w:val="008B4D01"/>
    <w:rsid w:val="008C3968"/>
    <w:rsid w:val="008C7D29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2141"/>
    <w:rsid w:val="00B21F19"/>
    <w:rsid w:val="00B26664"/>
    <w:rsid w:val="00B760F3"/>
    <w:rsid w:val="00B92DE1"/>
    <w:rsid w:val="00BA02CA"/>
    <w:rsid w:val="00BA42D2"/>
    <w:rsid w:val="00BD0AA2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32E72"/>
    <w:rsid w:val="00D45324"/>
    <w:rsid w:val="00D52835"/>
    <w:rsid w:val="00D53494"/>
    <w:rsid w:val="00D61BAA"/>
    <w:rsid w:val="00D64B23"/>
    <w:rsid w:val="00D66CF6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091F"/>
    <w:rsid w:val="00F12D43"/>
    <w:rsid w:val="00F154F9"/>
    <w:rsid w:val="00F22FB1"/>
    <w:rsid w:val="00F27226"/>
    <w:rsid w:val="00F440A8"/>
    <w:rsid w:val="00F835FE"/>
    <w:rsid w:val="00F90C34"/>
    <w:rsid w:val="00FA01A7"/>
    <w:rsid w:val="00FA3FF4"/>
    <w:rsid w:val="00FB1D9D"/>
    <w:rsid w:val="00FB1F06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4</Pages>
  <Words>1177</Words>
  <Characters>6713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69</cp:revision>
  <cp:lastPrinted>2021-01-05T08:22:00Z</cp:lastPrinted>
  <dcterms:created xsi:type="dcterms:W3CDTF">2019-08-21T10:56:00Z</dcterms:created>
  <dcterms:modified xsi:type="dcterms:W3CDTF">2021-01-06T11:54:00Z</dcterms:modified>
</cp:coreProperties>
</file>