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25" w:rsidRDefault="00E64425" w:rsidP="00297FE3">
      <w:pPr>
        <w:jc w:val="center"/>
        <w:rPr>
          <w:b/>
          <w:bCs/>
          <w:lang w:eastAsia="bg-BG"/>
        </w:rPr>
      </w:pPr>
    </w:p>
    <w:p w:rsidR="00E64425" w:rsidRPr="00E47AEB" w:rsidRDefault="00E64425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E64425" w:rsidRPr="00E47AEB" w:rsidRDefault="00E64425" w:rsidP="00297FE3">
      <w:pPr>
        <w:jc w:val="center"/>
        <w:rPr>
          <w:b/>
          <w:sz w:val="22"/>
          <w:szCs w:val="22"/>
        </w:rPr>
      </w:pPr>
    </w:p>
    <w:p w:rsidR="00E64425" w:rsidRPr="00E47AEB" w:rsidRDefault="00E64425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10-</w:t>
      </w:r>
      <w:r w:rsidRPr="00E47AEB">
        <w:rPr>
          <w:b/>
          <w:sz w:val="22"/>
          <w:szCs w:val="22"/>
        </w:rPr>
        <w:t>П</w:t>
      </w:r>
    </w:p>
    <w:p w:rsidR="00E64425" w:rsidRPr="00E47AEB" w:rsidRDefault="00E64425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06.</w:t>
      </w:r>
      <w:r w:rsidRPr="00E47AEB">
        <w:rPr>
          <w:b/>
          <w:sz w:val="22"/>
          <w:szCs w:val="22"/>
        </w:rPr>
        <w:t>01.2021г.</w:t>
      </w:r>
    </w:p>
    <w:p w:rsidR="00E64425" w:rsidRPr="00E47AEB" w:rsidRDefault="00E64425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E64425" w:rsidRPr="00E47AEB" w:rsidRDefault="00E64425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изтекъл срок за произнасяне от Общински съвет</w:t>
      </w:r>
      <w:r>
        <w:rPr>
          <w:sz w:val="22"/>
          <w:szCs w:val="22"/>
        </w:rPr>
        <w:t xml:space="preserve"> </w:t>
      </w:r>
      <w:r w:rsidRPr="00E47A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Суворово </w:t>
      </w:r>
      <w:r w:rsidRPr="00E47AEB">
        <w:rPr>
          <w:sz w:val="22"/>
          <w:szCs w:val="22"/>
        </w:rPr>
        <w:t>/съгласно писмо</w:t>
      </w:r>
      <w:r>
        <w:rPr>
          <w:sz w:val="22"/>
          <w:szCs w:val="22"/>
        </w:rPr>
        <w:t xml:space="preserve"> изх.№06-01-3 от 23.12.2020г.</w:t>
      </w:r>
      <w:r w:rsidRPr="00E47AEB">
        <w:rPr>
          <w:sz w:val="22"/>
          <w:szCs w:val="22"/>
        </w:rPr>
        <w:t>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</w:t>
      </w:r>
      <w:r>
        <w:rPr>
          <w:color w:val="000000"/>
          <w:sz w:val="22"/>
          <w:szCs w:val="22"/>
        </w:rPr>
        <w:t>8</w:t>
      </w:r>
      <w:r w:rsidRPr="00E47AEB">
        <w:rPr>
          <w:color w:val="000000"/>
          <w:sz w:val="22"/>
          <w:szCs w:val="22"/>
        </w:rPr>
        <w:t>-3 от 2</w:t>
      </w:r>
      <w:r>
        <w:rPr>
          <w:color w:val="000000"/>
          <w:sz w:val="22"/>
          <w:szCs w:val="22"/>
        </w:rPr>
        <w:t>7</w:t>
      </w:r>
      <w:r w:rsidRPr="00E47AEB">
        <w:rPr>
          <w:color w:val="000000"/>
          <w:sz w:val="22"/>
          <w:szCs w:val="22"/>
        </w:rPr>
        <w:t>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с.Дръндар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23858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b/>
          <w:sz w:val="22"/>
          <w:szCs w:val="22"/>
        </w:rPr>
        <w:t>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E64425" w:rsidRPr="00E47AEB" w:rsidRDefault="00E64425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E64425" w:rsidRPr="00E47AEB" w:rsidRDefault="00E64425" w:rsidP="00E47C81">
      <w:pPr>
        <w:ind w:right="-289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E64425" w:rsidRPr="00E47AEB" w:rsidRDefault="00E64425" w:rsidP="00E47C81">
      <w:pPr>
        <w:ind w:right="-289"/>
        <w:jc w:val="both"/>
        <w:rPr>
          <w:sz w:val="22"/>
          <w:szCs w:val="22"/>
          <w:lang w:val="ru-RU"/>
        </w:rPr>
      </w:pPr>
    </w:p>
    <w:p w:rsidR="00E64425" w:rsidRPr="00E47AEB" w:rsidRDefault="00E64425" w:rsidP="00E47C81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50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с.Дръндар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23858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E64425" w:rsidRPr="00E47AEB" w:rsidRDefault="00E64425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4"/>
        <w:gridCol w:w="1260"/>
        <w:gridCol w:w="1080"/>
        <w:gridCol w:w="1382"/>
      </w:tblGrid>
      <w:tr w:rsidR="00E64425" w:rsidRPr="00031E24" w:rsidTr="00A126E5">
        <w:trPr>
          <w:trHeight w:val="945"/>
        </w:trPr>
        <w:tc>
          <w:tcPr>
            <w:tcW w:w="4704" w:type="dxa"/>
            <w:vAlign w:val="center"/>
          </w:tcPr>
          <w:p w:rsidR="00E64425" w:rsidRPr="00031E24" w:rsidRDefault="00E64425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E64425" w:rsidRPr="00031E24" w:rsidRDefault="00E64425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080" w:type="dxa"/>
            <w:vAlign w:val="center"/>
          </w:tcPr>
          <w:p w:rsidR="00E64425" w:rsidRPr="00031E24" w:rsidRDefault="00E64425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382" w:type="dxa"/>
            <w:vAlign w:val="center"/>
          </w:tcPr>
          <w:p w:rsidR="00E64425" w:rsidRPr="00031E24" w:rsidRDefault="00E64425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rFonts w:cs="Arial"/>
                <w:b/>
                <w:bCs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„БГ АГРО ЗЕМЕДЕЛСКА КОМПАНИЯ”ЕООД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32,050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1602,50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„ГЕО БАЙ”ЕООД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17,867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893,35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„ПРОСЕЧЕН ЕКОИНВЕСТ”ООД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1,039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51,95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„ИЙСЛЕНД”ЕООД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4,690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 w:rsidP="00D705D8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234,50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ГЕОРГИ ГЕОРГИЕВ БАЕВ-БАЩА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0,780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 w:rsidP="00D705D8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39,00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ЛЕМАН МЕХМЕДОВА ИСЛЯМОВА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0,937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 w:rsidP="00D705D8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46,85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СЕЗЕН ХАСАН ИСА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0,231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 w:rsidP="00D705D8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11,55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ГЕОРГИ ГЕОРГИЕВ БАЕВ-СИН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0,436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 w:rsidP="00D705D8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21,80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ИВАЙЛО ПАСКОВ ПАСКОВ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0,102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 w:rsidP="00D705D8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5,10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ВК”ЧОРБАДЖИ АТАНАС”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22,622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>
            <w:pPr>
              <w:jc w:val="center"/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1131,10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ЖИВКО ИВАНОВ РАДУЛОВ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</w:pPr>
            <w:r w:rsidRPr="00031E24">
              <w:rPr>
                <w:sz w:val="22"/>
                <w:szCs w:val="22"/>
              </w:rPr>
              <w:t>1,972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>
            <w:pPr>
              <w:jc w:val="center"/>
              <w:rPr>
                <w:lang w:val="en-US"/>
              </w:rPr>
            </w:pPr>
            <w:r w:rsidRPr="00031E24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98,60</w:t>
            </w:r>
          </w:p>
        </w:tc>
      </w:tr>
      <w:tr w:rsidR="00E64425" w:rsidRPr="00031E24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</w:rPr>
            </w:pPr>
            <w:r w:rsidRPr="00031E24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lang w:eastAsia="bg-BG"/>
              </w:rPr>
            </w:pPr>
            <w:r w:rsidRPr="00031E24">
              <w:rPr>
                <w:b/>
                <w:bCs/>
                <w:sz w:val="22"/>
                <w:szCs w:val="22"/>
                <w:lang w:eastAsia="bg-BG"/>
              </w:rPr>
              <w:t>82,726</w:t>
            </w:r>
          </w:p>
        </w:tc>
        <w:tc>
          <w:tcPr>
            <w:tcW w:w="1080" w:type="dxa"/>
            <w:noWrap/>
            <w:vAlign w:val="bottom"/>
          </w:tcPr>
          <w:p w:rsidR="00E64425" w:rsidRPr="00031E24" w:rsidRDefault="00E64425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E64425" w:rsidRPr="00031E24" w:rsidRDefault="00E64425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4136,30</w:t>
            </w:r>
          </w:p>
        </w:tc>
      </w:tr>
    </w:tbl>
    <w:p w:rsidR="00E64425" w:rsidRPr="00E47AEB" w:rsidRDefault="00E64425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E64425" w:rsidRPr="00E47AEB" w:rsidRDefault="00E6442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E64425" w:rsidRPr="00E47AEB" w:rsidRDefault="00E64425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554"/>
        <w:gridCol w:w="728"/>
        <w:gridCol w:w="1099"/>
        <w:gridCol w:w="1251"/>
        <w:gridCol w:w="2257"/>
      </w:tblGrid>
      <w:tr w:rsidR="00E64425" w:rsidRPr="00031E24" w:rsidTr="00031E24">
        <w:trPr>
          <w:trHeight w:val="915"/>
          <w:jc w:val="center"/>
        </w:trPr>
        <w:tc>
          <w:tcPr>
            <w:tcW w:w="4554" w:type="dxa"/>
            <w:vAlign w:val="center"/>
          </w:tcPr>
          <w:p w:rsidR="00E64425" w:rsidRPr="00031E24" w:rsidRDefault="00E6442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728" w:type="dxa"/>
            <w:vAlign w:val="center"/>
          </w:tcPr>
          <w:p w:rsidR="00E64425" w:rsidRPr="00031E24" w:rsidRDefault="00E6442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099" w:type="dxa"/>
            <w:vAlign w:val="center"/>
          </w:tcPr>
          <w:p w:rsidR="00E64425" w:rsidRPr="00031E24" w:rsidRDefault="00E6442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251" w:type="dxa"/>
            <w:vAlign w:val="center"/>
          </w:tcPr>
          <w:p w:rsidR="00E64425" w:rsidRPr="00031E24" w:rsidRDefault="00E6442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257" w:type="dxa"/>
            <w:vAlign w:val="center"/>
          </w:tcPr>
          <w:p w:rsidR="00E64425" w:rsidRPr="00031E24" w:rsidRDefault="00E6442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1.32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2.228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0.339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1.53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2.794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3.27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4.694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3.29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0.790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4.31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2.233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5.24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4.424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2.532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11.7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1.506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22.9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2.231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22.16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0.930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31.37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0.258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31.40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2.384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31.44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2.835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32.27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0.338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32.29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0.413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32.29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0.994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32.050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1.385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2.45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2.535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2.67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2.836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3.29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1.606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21.35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0.165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21.36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4.169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2.152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1.542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1.477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17.867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ПРОСЕЧЕН ЕКОИНВЕСТ 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28.46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ПРОСЕЧЕН ЕКОИНВЕСТ 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29.49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0.554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1.039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ИЙСТЛЕНД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4.460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ИЙСТЛЕНД ЕООД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2.67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0.230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4.690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ГЕОРГИ ГЕОРГИЕВ БАЕВ - БАЩА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0.780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0.780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1.50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0.153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0.784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0.937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СЕЗЕН ХАСАН ИСА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0.231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0.231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ГЕОРГИ ГЕОРГИЕВ БАЕВ - СИН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0.436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0.436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21.35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3.402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1.916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0.584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29.30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1.426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30.30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1.711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30.44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2.151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30.45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2.033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31.24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0.596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33.45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4.277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33.46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3.367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33.47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1.159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22.622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0.745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0.651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28.43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0.576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sz w:val="20"/>
                <w:szCs w:val="20"/>
                <w:lang w:eastAsia="bg-BG"/>
              </w:rPr>
            </w:pPr>
            <w:r w:rsidRPr="00031E2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 w:rsidP="0072194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1.972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E64425" w:rsidRPr="00031E24" w:rsidTr="00031E24">
        <w:trPr>
          <w:trHeight w:val="300"/>
          <w:jc w:val="center"/>
        </w:trPr>
        <w:tc>
          <w:tcPr>
            <w:tcW w:w="4554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728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E64425" w:rsidRPr="00031E24" w:rsidRDefault="00E6442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82.726</w:t>
            </w:r>
          </w:p>
        </w:tc>
        <w:tc>
          <w:tcPr>
            <w:tcW w:w="1251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57" w:type="dxa"/>
            <w:noWrap/>
            <w:vAlign w:val="bottom"/>
          </w:tcPr>
          <w:p w:rsidR="00E64425" w:rsidRPr="00031E24" w:rsidRDefault="00E6442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1E2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E64425" w:rsidRDefault="00E64425" w:rsidP="001F2783">
      <w:pPr>
        <w:spacing w:line="360" w:lineRule="auto"/>
        <w:ind w:left="2832"/>
        <w:rPr>
          <w:sz w:val="22"/>
          <w:szCs w:val="22"/>
        </w:rPr>
      </w:pPr>
    </w:p>
    <w:p w:rsidR="00E64425" w:rsidRPr="00E47AEB" w:rsidRDefault="00E64425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 xml:space="preserve">за стопанската 2020-2021г. за землището на </w:t>
      </w:r>
      <w:r>
        <w:rPr>
          <w:b/>
          <w:sz w:val="22"/>
          <w:szCs w:val="22"/>
        </w:rPr>
        <w:t>с.Дръндар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23858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E64425" w:rsidRPr="00E47AEB" w:rsidRDefault="00E64425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E64425" w:rsidRDefault="00E64425" w:rsidP="008E4E6D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E64425" w:rsidRDefault="00E64425" w:rsidP="008E4E6D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E64425" w:rsidRDefault="00E64425" w:rsidP="008E4E6D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E64425" w:rsidRDefault="00E64425" w:rsidP="008E4E6D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E64425" w:rsidRPr="00E47AEB" w:rsidRDefault="00E64425" w:rsidP="008E4E6D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E64425" w:rsidRPr="00E47AEB" w:rsidRDefault="00E64425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64425" w:rsidRPr="00E47AEB" w:rsidRDefault="00E64425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E64425" w:rsidRPr="00E47AEB" w:rsidRDefault="00E64425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E64425" w:rsidRPr="00E47AEB" w:rsidRDefault="00E64425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E64425" w:rsidRPr="00E47AEB" w:rsidRDefault="00E64425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E64425" w:rsidRPr="00E47AEB" w:rsidRDefault="00E64425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E64425" w:rsidRPr="00E47AEB" w:rsidRDefault="00E64425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E64425" w:rsidRPr="00E47AEB" w:rsidRDefault="00E64425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E64425" w:rsidRPr="00B31182" w:rsidRDefault="00E64425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  <w:t xml:space="preserve"> </w:t>
      </w:r>
      <w:r>
        <w:rPr>
          <w:b/>
          <w:bCs/>
          <w:sz w:val="22"/>
          <w:szCs w:val="22"/>
          <w:lang w:val="ru-RU"/>
        </w:rPr>
        <w:t>/п/</w:t>
      </w:r>
    </w:p>
    <w:p w:rsidR="00E64425" w:rsidRPr="00423CA5" w:rsidRDefault="00E64425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E64425" w:rsidRPr="00E47C81" w:rsidRDefault="00E64425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E64425" w:rsidRDefault="00E64425" w:rsidP="0036131B">
      <w:pPr>
        <w:ind w:left="-720" w:right="-289" w:firstLine="720"/>
        <w:rPr>
          <w:i/>
          <w:sz w:val="18"/>
          <w:szCs w:val="18"/>
        </w:rPr>
      </w:pPr>
    </w:p>
    <w:p w:rsidR="00E64425" w:rsidRPr="00E47C81" w:rsidRDefault="00E64425" w:rsidP="0036131B">
      <w:pPr>
        <w:ind w:left="-720" w:right="-289" w:firstLine="720"/>
        <w:rPr>
          <w:i/>
          <w:sz w:val="18"/>
          <w:szCs w:val="18"/>
        </w:rPr>
      </w:pPr>
    </w:p>
    <w:p w:rsidR="00E64425" w:rsidRPr="00031E24" w:rsidRDefault="00E64425" w:rsidP="0036131B">
      <w:pPr>
        <w:ind w:left="-720" w:right="-289" w:firstLine="720"/>
        <w:rPr>
          <w:sz w:val="18"/>
          <w:szCs w:val="18"/>
        </w:rPr>
      </w:pPr>
    </w:p>
    <w:p w:rsidR="00E64425" w:rsidRPr="00B31182" w:rsidRDefault="00E64425" w:rsidP="0036131B">
      <w:pPr>
        <w:ind w:left="-720" w:right="-289" w:firstLine="720"/>
        <w:rPr>
          <w:color w:val="FFFFFF"/>
          <w:sz w:val="18"/>
          <w:szCs w:val="18"/>
        </w:rPr>
      </w:pPr>
      <w:r w:rsidRPr="00B31182">
        <w:rPr>
          <w:color w:val="FFFFFF"/>
          <w:sz w:val="18"/>
          <w:szCs w:val="18"/>
        </w:rPr>
        <w:t>Съгласувал:………………….дата: 06.01.2021г.</w:t>
      </w:r>
    </w:p>
    <w:p w:rsidR="00E64425" w:rsidRPr="00B31182" w:rsidRDefault="00E64425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B31182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64425" w:rsidRPr="00B31182" w:rsidRDefault="00E64425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64425" w:rsidRPr="00B31182" w:rsidRDefault="00E64425" w:rsidP="00E55691">
      <w:pPr>
        <w:ind w:right="-469"/>
        <w:jc w:val="both"/>
        <w:rPr>
          <w:color w:val="FFFFFF"/>
          <w:sz w:val="18"/>
          <w:szCs w:val="18"/>
        </w:rPr>
      </w:pPr>
      <w:r w:rsidRPr="00B31182">
        <w:rPr>
          <w:color w:val="FFFFFF"/>
          <w:sz w:val="18"/>
          <w:szCs w:val="18"/>
        </w:rPr>
        <w:t>Изготвил: ……………………дата: 06.01.2021г.</w:t>
      </w:r>
    </w:p>
    <w:p w:rsidR="00E64425" w:rsidRPr="00B31182" w:rsidRDefault="00E64425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B31182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64425" w:rsidRPr="00031E24" w:rsidRDefault="00E64425" w:rsidP="00E55691">
      <w:pPr>
        <w:ind w:right="-469"/>
        <w:rPr>
          <w:sz w:val="18"/>
          <w:szCs w:val="18"/>
        </w:rPr>
      </w:pPr>
      <w:r w:rsidRPr="00031E24">
        <w:rPr>
          <w:sz w:val="18"/>
          <w:szCs w:val="18"/>
        </w:rPr>
        <w:t>ЦГ/ГДАР</w:t>
      </w:r>
    </w:p>
    <w:sectPr w:rsidR="00E64425" w:rsidRPr="00031E24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25" w:rsidRDefault="00E64425" w:rsidP="00043091">
      <w:r>
        <w:separator/>
      </w:r>
    </w:p>
  </w:endnote>
  <w:endnote w:type="continuationSeparator" w:id="0">
    <w:p w:rsidR="00E64425" w:rsidRDefault="00E6442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25" w:rsidRPr="00433B27" w:rsidRDefault="00E6442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64425" w:rsidRPr="00433B27" w:rsidRDefault="00E6442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64425" w:rsidRPr="00433B27" w:rsidRDefault="00E6442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B31182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25" w:rsidRPr="00DA73CB" w:rsidRDefault="00E64425" w:rsidP="00DA73CB">
    <w:pPr>
      <w:pStyle w:val="Footer"/>
      <w:jc w:val="right"/>
      <w:rPr>
        <w:sz w:val="20"/>
        <w:szCs w:val="20"/>
      </w:rPr>
    </w:pPr>
  </w:p>
  <w:p w:rsidR="00E64425" w:rsidRDefault="00E64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25" w:rsidRDefault="00E64425" w:rsidP="00043091">
      <w:r>
        <w:separator/>
      </w:r>
    </w:p>
  </w:footnote>
  <w:footnote w:type="continuationSeparator" w:id="0">
    <w:p w:rsidR="00E64425" w:rsidRDefault="00E64425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25" w:rsidRPr="00433B27" w:rsidRDefault="00E6442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64425" w:rsidRPr="00433B27" w:rsidRDefault="00E6442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64425" w:rsidRPr="00433B27" w:rsidRDefault="00E6442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64425" w:rsidRPr="00433B27" w:rsidRDefault="00E64425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0FFC"/>
    <w:rsid w:val="00031E24"/>
    <w:rsid w:val="000349E9"/>
    <w:rsid w:val="00043091"/>
    <w:rsid w:val="00050700"/>
    <w:rsid w:val="000605BD"/>
    <w:rsid w:val="00093B0E"/>
    <w:rsid w:val="000976BA"/>
    <w:rsid w:val="000A00B0"/>
    <w:rsid w:val="000B77C0"/>
    <w:rsid w:val="000C2F81"/>
    <w:rsid w:val="000C3284"/>
    <w:rsid w:val="000C52E0"/>
    <w:rsid w:val="000D2A16"/>
    <w:rsid w:val="000E3687"/>
    <w:rsid w:val="000E7A17"/>
    <w:rsid w:val="001079D9"/>
    <w:rsid w:val="00112362"/>
    <w:rsid w:val="001268FD"/>
    <w:rsid w:val="00143410"/>
    <w:rsid w:val="00145681"/>
    <w:rsid w:val="0016142B"/>
    <w:rsid w:val="00171399"/>
    <w:rsid w:val="00184ED3"/>
    <w:rsid w:val="0018765A"/>
    <w:rsid w:val="00194872"/>
    <w:rsid w:val="001B158C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20A3E"/>
    <w:rsid w:val="0024677C"/>
    <w:rsid w:val="0025430D"/>
    <w:rsid w:val="002554CC"/>
    <w:rsid w:val="00287CD0"/>
    <w:rsid w:val="00290D6C"/>
    <w:rsid w:val="00297FE3"/>
    <w:rsid w:val="002A2157"/>
    <w:rsid w:val="002A22D1"/>
    <w:rsid w:val="002E088F"/>
    <w:rsid w:val="0030367D"/>
    <w:rsid w:val="00326A5F"/>
    <w:rsid w:val="003321B3"/>
    <w:rsid w:val="00343C0D"/>
    <w:rsid w:val="0036131B"/>
    <w:rsid w:val="0036189D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420995"/>
    <w:rsid w:val="00423CA5"/>
    <w:rsid w:val="0043221B"/>
    <w:rsid w:val="00433B27"/>
    <w:rsid w:val="00433B82"/>
    <w:rsid w:val="00445A4D"/>
    <w:rsid w:val="004654F5"/>
    <w:rsid w:val="00475705"/>
    <w:rsid w:val="0049464F"/>
    <w:rsid w:val="00495EE0"/>
    <w:rsid w:val="004968DE"/>
    <w:rsid w:val="004A0C40"/>
    <w:rsid w:val="004A5859"/>
    <w:rsid w:val="004B2534"/>
    <w:rsid w:val="004D7C84"/>
    <w:rsid w:val="004E6690"/>
    <w:rsid w:val="004F29CD"/>
    <w:rsid w:val="0052712F"/>
    <w:rsid w:val="005335C8"/>
    <w:rsid w:val="00533CC3"/>
    <w:rsid w:val="0054516B"/>
    <w:rsid w:val="00583608"/>
    <w:rsid w:val="00584D05"/>
    <w:rsid w:val="00587837"/>
    <w:rsid w:val="00592FC2"/>
    <w:rsid w:val="005B2030"/>
    <w:rsid w:val="005B6C38"/>
    <w:rsid w:val="005C0778"/>
    <w:rsid w:val="005D2C23"/>
    <w:rsid w:val="00600D0C"/>
    <w:rsid w:val="00616127"/>
    <w:rsid w:val="0063032B"/>
    <w:rsid w:val="00631A08"/>
    <w:rsid w:val="0063292C"/>
    <w:rsid w:val="00632DE0"/>
    <w:rsid w:val="00637C5B"/>
    <w:rsid w:val="00640F8C"/>
    <w:rsid w:val="00666305"/>
    <w:rsid w:val="00681AA5"/>
    <w:rsid w:val="00683A51"/>
    <w:rsid w:val="006B3228"/>
    <w:rsid w:val="006C3AE3"/>
    <w:rsid w:val="006D13CD"/>
    <w:rsid w:val="006E1697"/>
    <w:rsid w:val="007044D2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A5599"/>
    <w:rsid w:val="007D0D77"/>
    <w:rsid w:val="007F4179"/>
    <w:rsid w:val="007F7100"/>
    <w:rsid w:val="00804814"/>
    <w:rsid w:val="008061A8"/>
    <w:rsid w:val="008107DE"/>
    <w:rsid w:val="0081473A"/>
    <w:rsid w:val="00847B06"/>
    <w:rsid w:val="00850A6A"/>
    <w:rsid w:val="00853B16"/>
    <w:rsid w:val="008562D5"/>
    <w:rsid w:val="008661FB"/>
    <w:rsid w:val="00866F5F"/>
    <w:rsid w:val="008A56CC"/>
    <w:rsid w:val="008B4D01"/>
    <w:rsid w:val="008C3968"/>
    <w:rsid w:val="008D607F"/>
    <w:rsid w:val="008D699C"/>
    <w:rsid w:val="008E0F81"/>
    <w:rsid w:val="008E4E6D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7F2F"/>
    <w:rsid w:val="00995E9E"/>
    <w:rsid w:val="009B39CC"/>
    <w:rsid w:val="009D4BB7"/>
    <w:rsid w:val="009E6BD6"/>
    <w:rsid w:val="00A0508A"/>
    <w:rsid w:val="00A126E5"/>
    <w:rsid w:val="00A2747D"/>
    <w:rsid w:val="00A506D7"/>
    <w:rsid w:val="00A60A65"/>
    <w:rsid w:val="00A660F3"/>
    <w:rsid w:val="00A75E02"/>
    <w:rsid w:val="00A96E3F"/>
    <w:rsid w:val="00AA3B8B"/>
    <w:rsid w:val="00AA6B6E"/>
    <w:rsid w:val="00AC5DB8"/>
    <w:rsid w:val="00AC73CD"/>
    <w:rsid w:val="00AE481E"/>
    <w:rsid w:val="00AF016B"/>
    <w:rsid w:val="00AF2141"/>
    <w:rsid w:val="00B21F19"/>
    <w:rsid w:val="00B31182"/>
    <w:rsid w:val="00B760F3"/>
    <w:rsid w:val="00BA02CA"/>
    <w:rsid w:val="00BA42D2"/>
    <w:rsid w:val="00BD2108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B1C3A"/>
    <w:rsid w:val="00CE46B3"/>
    <w:rsid w:val="00CF0826"/>
    <w:rsid w:val="00CF42B2"/>
    <w:rsid w:val="00D21F52"/>
    <w:rsid w:val="00D319E4"/>
    <w:rsid w:val="00D31D0F"/>
    <w:rsid w:val="00D45324"/>
    <w:rsid w:val="00D52835"/>
    <w:rsid w:val="00D53494"/>
    <w:rsid w:val="00D61BAA"/>
    <w:rsid w:val="00D64B23"/>
    <w:rsid w:val="00D705D8"/>
    <w:rsid w:val="00D80A75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4189"/>
    <w:rsid w:val="00E55691"/>
    <w:rsid w:val="00E64425"/>
    <w:rsid w:val="00E679CA"/>
    <w:rsid w:val="00E835C0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2FB1"/>
    <w:rsid w:val="00F27226"/>
    <w:rsid w:val="00F440A8"/>
    <w:rsid w:val="00F835FE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3</Pages>
  <Words>1056</Words>
  <Characters>6022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67</cp:revision>
  <cp:lastPrinted>2021-01-05T08:22:00Z</cp:lastPrinted>
  <dcterms:created xsi:type="dcterms:W3CDTF">2019-08-21T10:56:00Z</dcterms:created>
  <dcterms:modified xsi:type="dcterms:W3CDTF">2021-01-06T11:53:00Z</dcterms:modified>
</cp:coreProperties>
</file>