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F5" w:rsidRDefault="002D68F5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2D68F5" w:rsidRPr="00E47AEB" w:rsidRDefault="002D68F5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2D68F5" w:rsidRPr="00E47AEB" w:rsidRDefault="002D68F5" w:rsidP="00297FE3">
      <w:pPr>
        <w:jc w:val="center"/>
        <w:rPr>
          <w:b/>
          <w:sz w:val="22"/>
          <w:szCs w:val="22"/>
        </w:rPr>
      </w:pPr>
    </w:p>
    <w:p w:rsidR="002D68F5" w:rsidRPr="00E47AEB" w:rsidRDefault="002D68F5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17-</w:t>
      </w:r>
      <w:r w:rsidRPr="00E47AEB">
        <w:rPr>
          <w:b/>
          <w:sz w:val="22"/>
          <w:szCs w:val="22"/>
        </w:rPr>
        <w:t>П</w:t>
      </w:r>
    </w:p>
    <w:p w:rsidR="002D68F5" w:rsidRPr="00E47AEB" w:rsidRDefault="002D68F5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2D68F5" w:rsidRPr="00E47AEB" w:rsidRDefault="002D68F5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D68F5" w:rsidRPr="00E47AEB" w:rsidRDefault="002D68F5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2D68F5" w:rsidRPr="00E47AEB" w:rsidRDefault="002D68F5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2D68F5" w:rsidRPr="00E47AEB" w:rsidRDefault="002D68F5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2D68F5" w:rsidRPr="00E47AEB" w:rsidRDefault="002D68F5" w:rsidP="00E47C81">
      <w:pPr>
        <w:ind w:right="-289"/>
        <w:jc w:val="both"/>
        <w:rPr>
          <w:sz w:val="22"/>
          <w:szCs w:val="22"/>
          <w:lang w:val="ru-RU"/>
        </w:rPr>
      </w:pPr>
    </w:p>
    <w:p w:rsidR="002D68F5" w:rsidRPr="00E47AEB" w:rsidRDefault="002D68F5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№РД20-07-29/29.01.2020г.,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color w:val="000000"/>
          <w:spacing w:val="4"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2D68F5" w:rsidRDefault="002D68F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D68F5" w:rsidRPr="00E47AEB" w:rsidRDefault="002D68F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260"/>
        <w:gridCol w:w="900"/>
        <w:gridCol w:w="1440"/>
      </w:tblGrid>
      <w:tr w:rsidR="002D68F5" w:rsidRPr="00E47AEB" w:rsidTr="00A81D45">
        <w:trPr>
          <w:trHeight w:val="945"/>
        </w:trPr>
        <w:tc>
          <w:tcPr>
            <w:tcW w:w="5400" w:type="dxa"/>
            <w:vAlign w:val="center"/>
          </w:tcPr>
          <w:p w:rsidR="002D68F5" w:rsidRPr="00E47AEB" w:rsidRDefault="002D68F5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2D68F5" w:rsidRPr="00E47AEB" w:rsidRDefault="002D68F5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2D68F5" w:rsidRPr="00E47AEB" w:rsidRDefault="002D68F5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2D68F5" w:rsidRPr="00E47AEB" w:rsidRDefault="002D68F5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Pr="00E47AEB" w:rsidRDefault="002D68F5">
            <w:pPr>
              <w:rPr>
                <w:b/>
              </w:rPr>
            </w:pPr>
            <w:r>
              <w:rPr>
                <w:b/>
              </w:rPr>
              <w:t>„МАРЦИАНА АГРО”ЕООД</w:t>
            </w:r>
          </w:p>
        </w:tc>
        <w:tc>
          <w:tcPr>
            <w:tcW w:w="1260" w:type="dxa"/>
            <w:noWrap/>
            <w:vAlign w:val="bottom"/>
          </w:tcPr>
          <w:p w:rsidR="002D68F5" w:rsidRPr="00E47AEB" w:rsidRDefault="002D68F5">
            <w:pPr>
              <w:jc w:val="right"/>
            </w:pPr>
            <w:r>
              <w:t>3,597</w:t>
            </w:r>
          </w:p>
        </w:tc>
        <w:tc>
          <w:tcPr>
            <w:tcW w:w="900" w:type="dxa"/>
            <w:noWrap/>
            <w:vAlign w:val="bottom"/>
          </w:tcPr>
          <w:p w:rsidR="002D68F5" w:rsidRPr="00E47AEB" w:rsidRDefault="002D68F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Pr="00E47AEB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179,85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 xml:space="preserve"> ППЗК„СРАЦИМИР”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127,202</w:t>
            </w:r>
          </w:p>
        </w:tc>
        <w:tc>
          <w:tcPr>
            <w:tcW w:w="900" w:type="dxa"/>
            <w:noWrap/>
            <w:vAlign w:val="bottom"/>
          </w:tcPr>
          <w:p w:rsidR="002D68F5" w:rsidRDefault="002D68F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Pr="00E47AEB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6360,10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БГ„АГРО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76,982</w:t>
            </w:r>
          </w:p>
        </w:tc>
        <w:tc>
          <w:tcPr>
            <w:tcW w:w="900" w:type="dxa"/>
            <w:noWrap/>
            <w:vAlign w:val="bottom"/>
          </w:tcPr>
          <w:p w:rsidR="002D68F5" w:rsidRDefault="002D68F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Pr="00E47AEB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3849,10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ГЕОРГИ АНГЕЛОВ ГЕОРГИЕВ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1,223</w:t>
            </w:r>
          </w:p>
        </w:tc>
        <w:tc>
          <w:tcPr>
            <w:tcW w:w="900" w:type="dxa"/>
            <w:noWrap/>
            <w:vAlign w:val="bottom"/>
          </w:tcPr>
          <w:p w:rsidR="002D68F5" w:rsidRDefault="002D68F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Pr="00E47AEB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ЖИВКО СТОЯНОВ ЖЕЛЯЗКОВ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16,731</w:t>
            </w:r>
          </w:p>
        </w:tc>
        <w:tc>
          <w:tcPr>
            <w:tcW w:w="900" w:type="dxa"/>
            <w:noWrap/>
            <w:vAlign w:val="bottom"/>
          </w:tcPr>
          <w:p w:rsidR="002D68F5" w:rsidRPr="00E47AEB" w:rsidRDefault="002D68F5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836,55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ЗК”БЪДЕЩЕ”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1,179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58,95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0,981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49,05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ИВАН КОЛЕВ ДАНЕВ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2,065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103,25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16,340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817,00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2,753</w:t>
            </w:r>
          </w:p>
        </w:tc>
        <w:tc>
          <w:tcPr>
            <w:tcW w:w="900" w:type="dxa"/>
            <w:noWrap/>
            <w:vAlign w:val="bottom"/>
          </w:tcPr>
          <w:p w:rsidR="002D68F5" w:rsidRPr="00E47AEB" w:rsidRDefault="002D68F5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137,65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ПЕНКА НЕДЕЛЧЕВА РАГЕЛОВА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0,441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22,05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1,621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81,05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Default="002D68F5">
            <w:pPr>
              <w:rPr>
                <w:b/>
              </w:rPr>
            </w:pPr>
            <w:r>
              <w:rPr>
                <w:b/>
              </w:rPr>
              <w:t>ЯНИ ДИМОВ ДИМОВ</w:t>
            </w:r>
          </w:p>
        </w:tc>
        <w:tc>
          <w:tcPr>
            <w:tcW w:w="1260" w:type="dxa"/>
            <w:noWrap/>
            <w:vAlign w:val="bottom"/>
          </w:tcPr>
          <w:p w:rsidR="002D68F5" w:rsidRDefault="002D68F5">
            <w:pPr>
              <w:jc w:val="right"/>
            </w:pPr>
            <w:r>
              <w:t>16,370</w:t>
            </w:r>
          </w:p>
        </w:tc>
        <w:tc>
          <w:tcPr>
            <w:tcW w:w="900" w:type="dxa"/>
            <w:noWrap/>
            <w:vAlign w:val="bottom"/>
          </w:tcPr>
          <w:p w:rsidR="002D68F5" w:rsidRDefault="002D68F5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2D68F5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818,50</w:t>
            </w:r>
          </w:p>
        </w:tc>
      </w:tr>
      <w:tr w:rsidR="002D68F5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2D68F5" w:rsidRPr="00E47AEB" w:rsidRDefault="002D68F5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2D68F5" w:rsidRPr="00E47AEB" w:rsidRDefault="002D68F5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267,485</w:t>
            </w:r>
          </w:p>
        </w:tc>
        <w:tc>
          <w:tcPr>
            <w:tcW w:w="900" w:type="dxa"/>
            <w:noWrap/>
            <w:vAlign w:val="bottom"/>
          </w:tcPr>
          <w:p w:rsidR="002D68F5" w:rsidRPr="00A81D45" w:rsidRDefault="002D68F5" w:rsidP="002C645D">
            <w:pPr>
              <w:jc w:val="center"/>
              <w:rPr>
                <w:b/>
              </w:rPr>
            </w:pPr>
            <w:r w:rsidRPr="00A81D45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noWrap/>
            <w:vAlign w:val="bottom"/>
          </w:tcPr>
          <w:p w:rsidR="002D68F5" w:rsidRPr="00E47AEB" w:rsidRDefault="002D68F5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13374,25</w:t>
            </w:r>
          </w:p>
        </w:tc>
      </w:tr>
    </w:tbl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Default="002D68F5" w:rsidP="00694BD7">
      <w:pPr>
        <w:widowControl w:val="0"/>
        <w:autoSpaceDE w:val="0"/>
        <w:autoSpaceDN w:val="0"/>
        <w:adjustRightInd w:val="0"/>
        <w:ind w:right="-261"/>
        <w:jc w:val="both"/>
        <w:rPr>
          <w:b/>
          <w:sz w:val="22"/>
          <w:szCs w:val="22"/>
        </w:rPr>
      </w:pP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D68F5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06"/>
        <w:gridCol w:w="934"/>
        <w:gridCol w:w="1240"/>
        <w:gridCol w:w="1012"/>
        <w:gridCol w:w="1254"/>
        <w:gridCol w:w="1902"/>
      </w:tblGrid>
      <w:tr w:rsidR="002D68F5" w:rsidRPr="00694BD7" w:rsidTr="00694BD7">
        <w:trPr>
          <w:trHeight w:val="825"/>
          <w:jc w:val="center"/>
        </w:trPr>
        <w:tc>
          <w:tcPr>
            <w:tcW w:w="3606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34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240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12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254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902" w:type="dxa"/>
            <w:vAlign w:val="center"/>
          </w:tcPr>
          <w:p w:rsidR="002D68F5" w:rsidRPr="00694BD7" w:rsidRDefault="002D68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"МАРЦИАНА - АГРО" ЕООД"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2.098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"МАРЦИАНА - АГРО" ЕООД"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1.499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3.597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6.954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5.533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5.072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80861.2.870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3.974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3.914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3.878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80861.2.917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3.714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3.369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3.352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3.275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3.27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3.159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3.106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3.048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2.892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2.785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2.616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2.56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2.528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80861.1.651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2.441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2.364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2.305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80861.5.182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2.236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2.218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2.203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2.179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80861.5.184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2.154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80861.2.915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1.934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1.931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1.913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1.896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1.846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1.844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1.827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1.786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1.402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1.395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80861.5.142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1.235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1.001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0.929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0.894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0.833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80861.5.186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0.742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0.711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0.698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0.612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0.602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0.575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0.569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0.543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0.534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0.525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0.475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0.407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0.395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80861.1.630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0.388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0.383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0.295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0.292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5-2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80861.5.183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80861.1.651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0.132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"ППЗК "СРАЦИМИР"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80861.1.651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0.129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127.202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3.546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3.39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3.146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2.895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2.877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80861.2.915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2.689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2.325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2.277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2.219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2.024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2.002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80861.4.451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1.998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1.973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1.938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1.933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80861.1.630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1.904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1.876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1.758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80861.2.879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1.755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1.738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80861.1.651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1.668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80861.6.200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1.574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80861.4.452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1.377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80861.2.916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1.331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1.302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1.237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1.212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1.199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1.076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1.025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80861.2.870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0.819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0.629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0.604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0.582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0.554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80861.3.1021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0.526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80861.3.1020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1-22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0.484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80861.4.428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0.468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0.381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0.371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0.317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80861.2.877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0.282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2-26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0.246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0.158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76.982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ГЕОРГИ АНГЕЛОВ ГЕОРГИЕВ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ГЕОРГИ АНГЕЛОВ ГЕОРГИЕВ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0.371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1.223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2.705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2.564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2.052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1.654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1.095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1.008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0.872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0.697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0.659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0.573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3-10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0.569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0.467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0.338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ЖИВКО СТОЯНОВ ЖЕЛЯЗКОВ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80861.4.441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0.188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16.731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80861.7.360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0.548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0.494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ЗК БЪДЕЩЕ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0.137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0.676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0.305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0.981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ИВАН КОЛЕВ ДАНЕВ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80861.2.915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1.736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ИВАН КОЛЕВ ДАНЕВ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80861.2.879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0.184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ИВАН КОЛЕВ ДАНЕВ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2-19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2.065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4.484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1.872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1.126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1.014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0.969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80861.2.900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0.776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3-7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80861.3.1045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0.688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0.582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0.543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7-6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80861.7.357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0.526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80861.6.186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0.351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80861.3.1014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0.272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0.235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16.34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0.667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3-5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0.478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3-24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0.455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2.753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ПЕНКА НЕДЕЛЧЕВА РАНГЕЛОВА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2-13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80861.2.897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0.441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0.441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80861.1.678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1.036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80861.1.676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1.621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80861.4.432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2.877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2.611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2.32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80861.6.196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1.671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80861.2.894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1.192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80861.3.1004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1.152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80861.4.429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6-3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80861.6.195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0.996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80861.1.630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3-4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0.697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3-12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80861.3.993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0.47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1-16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80861.1.681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0.382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4-3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80861.4.431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0.123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 w:rsidP="00694BD7">
            <w:pPr>
              <w:ind w:right="515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16.37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D68F5" w:rsidRPr="00694BD7" w:rsidTr="00694BD7">
        <w:trPr>
          <w:trHeight w:val="300"/>
          <w:jc w:val="center"/>
        </w:trPr>
        <w:tc>
          <w:tcPr>
            <w:tcW w:w="3606" w:type="dxa"/>
            <w:noWrap/>
            <w:vAlign w:val="bottom"/>
          </w:tcPr>
          <w:p w:rsidR="002D68F5" w:rsidRPr="00694BD7" w:rsidRDefault="002D68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34" w:type="dxa"/>
            <w:noWrap/>
            <w:vAlign w:val="bottom"/>
          </w:tcPr>
          <w:p w:rsidR="002D68F5" w:rsidRPr="00694BD7" w:rsidRDefault="002D68F5">
            <w:pPr>
              <w:jc w:val="center"/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2D68F5" w:rsidRPr="00694BD7" w:rsidRDefault="002D68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694BD7">
              <w:rPr>
                <w:b/>
                <w:bCs/>
                <w:sz w:val="20"/>
                <w:szCs w:val="20"/>
                <w:lang w:eastAsia="bg-BG"/>
              </w:rPr>
              <w:t>267.485</w:t>
            </w:r>
          </w:p>
        </w:tc>
        <w:tc>
          <w:tcPr>
            <w:tcW w:w="1254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2" w:type="dxa"/>
            <w:noWrap/>
            <w:vAlign w:val="bottom"/>
          </w:tcPr>
          <w:p w:rsidR="002D68F5" w:rsidRPr="00694BD7" w:rsidRDefault="002D68F5">
            <w:pPr>
              <w:rPr>
                <w:sz w:val="20"/>
                <w:szCs w:val="20"/>
                <w:lang w:eastAsia="bg-BG"/>
              </w:rPr>
            </w:pPr>
            <w:r w:rsidRPr="00694BD7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2D68F5" w:rsidRPr="00E47AEB" w:rsidRDefault="002D68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D68F5" w:rsidRPr="00E47AEB" w:rsidRDefault="002D68F5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2D68F5" w:rsidRPr="00E47AEB" w:rsidRDefault="002D68F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D68F5" w:rsidRPr="00E47AEB" w:rsidRDefault="002D68F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2D68F5" w:rsidRDefault="002D68F5" w:rsidP="00D238A0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2D68F5" w:rsidRDefault="002D68F5" w:rsidP="00D238A0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2D68F5" w:rsidRDefault="002D68F5" w:rsidP="00D238A0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2D68F5" w:rsidRDefault="002D68F5" w:rsidP="00D238A0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2D68F5" w:rsidRPr="00E47AEB" w:rsidRDefault="002D68F5" w:rsidP="00D238A0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2D68F5" w:rsidRPr="00E47AEB" w:rsidRDefault="002D68F5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D68F5" w:rsidRPr="00E47AEB" w:rsidRDefault="002D68F5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2D68F5" w:rsidRPr="00E47AEB" w:rsidRDefault="002D68F5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2D68F5" w:rsidRPr="00E47AEB" w:rsidRDefault="002D68F5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2D68F5" w:rsidRPr="00E47AEB" w:rsidRDefault="002D68F5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2D68F5" w:rsidRPr="00E47AEB" w:rsidRDefault="002D68F5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2D68F5" w:rsidRPr="00E47AEB" w:rsidRDefault="002D68F5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D68F5" w:rsidRPr="00E47AEB" w:rsidRDefault="002D68F5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D68F5" w:rsidRPr="00E47AEB" w:rsidRDefault="002D68F5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D68F5" w:rsidRPr="00E47AEB" w:rsidRDefault="002D68F5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2D68F5" w:rsidRPr="008F1476" w:rsidRDefault="002D68F5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/п/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</w:p>
    <w:p w:rsidR="002D68F5" w:rsidRPr="00423CA5" w:rsidRDefault="002D68F5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2D68F5" w:rsidRPr="00E47C81" w:rsidRDefault="002D68F5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2D68F5" w:rsidRPr="00E47C81" w:rsidRDefault="002D68F5" w:rsidP="0036131B">
      <w:pPr>
        <w:ind w:left="-720" w:right="-289" w:firstLine="720"/>
        <w:rPr>
          <w:i/>
          <w:sz w:val="18"/>
          <w:szCs w:val="18"/>
        </w:rPr>
      </w:pPr>
    </w:p>
    <w:p w:rsidR="002D68F5" w:rsidRPr="001E4EBE" w:rsidRDefault="002D68F5" w:rsidP="0036131B">
      <w:pPr>
        <w:ind w:left="-720" w:right="-289" w:firstLine="720"/>
        <w:rPr>
          <w:sz w:val="18"/>
          <w:szCs w:val="18"/>
        </w:rPr>
      </w:pPr>
    </w:p>
    <w:p w:rsidR="002D68F5" w:rsidRPr="001E4EBE" w:rsidRDefault="002D68F5" w:rsidP="0036131B">
      <w:pPr>
        <w:ind w:left="-720" w:right="-289" w:firstLine="720"/>
        <w:rPr>
          <w:sz w:val="18"/>
          <w:szCs w:val="18"/>
        </w:rPr>
      </w:pPr>
    </w:p>
    <w:p w:rsidR="002D68F5" w:rsidRPr="00D238A0" w:rsidRDefault="002D68F5" w:rsidP="0036131B">
      <w:pPr>
        <w:ind w:left="-720" w:right="-289" w:firstLine="720"/>
        <w:rPr>
          <w:sz w:val="18"/>
          <w:szCs w:val="18"/>
        </w:rPr>
      </w:pPr>
    </w:p>
    <w:p w:rsidR="002D68F5" w:rsidRPr="008F1476" w:rsidRDefault="002D68F5" w:rsidP="0036131B">
      <w:pPr>
        <w:ind w:left="-720" w:right="-289" w:firstLine="720"/>
        <w:rPr>
          <w:color w:val="FFFFFF"/>
          <w:sz w:val="18"/>
          <w:szCs w:val="18"/>
        </w:rPr>
      </w:pPr>
      <w:r w:rsidRPr="008F1476">
        <w:rPr>
          <w:color w:val="FFFFFF"/>
          <w:sz w:val="18"/>
          <w:szCs w:val="18"/>
        </w:rPr>
        <w:t>Съгласувал:………………….дата: 06.01.2021г.</w:t>
      </w:r>
    </w:p>
    <w:p w:rsidR="002D68F5" w:rsidRPr="008F1476" w:rsidRDefault="002D68F5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F1476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D68F5" w:rsidRPr="008F1476" w:rsidRDefault="002D68F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D68F5" w:rsidRPr="008F1476" w:rsidRDefault="002D68F5" w:rsidP="00E55691">
      <w:pPr>
        <w:ind w:right="-469"/>
        <w:jc w:val="both"/>
        <w:rPr>
          <w:color w:val="FFFFFF"/>
          <w:sz w:val="18"/>
          <w:szCs w:val="18"/>
        </w:rPr>
      </w:pPr>
      <w:r w:rsidRPr="008F1476">
        <w:rPr>
          <w:color w:val="FFFFFF"/>
          <w:sz w:val="18"/>
          <w:szCs w:val="18"/>
        </w:rPr>
        <w:t>Изготвил: ……………………дата: 06.01.2021г.</w:t>
      </w:r>
    </w:p>
    <w:p w:rsidR="002D68F5" w:rsidRPr="008F1476" w:rsidRDefault="002D68F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F1476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D68F5" w:rsidRDefault="002D68F5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2D68F5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F5" w:rsidRDefault="002D68F5" w:rsidP="00043091">
      <w:r>
        <w:separator/>
      </w:r>
    </w:p>
  </w:endnote>
  <w:endnote w:type="continuationSeparator" w:id="0">
    <w:p w:rsidR="002D68F5" w:rsidRDefault="002D68F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F5" w:rsidRPr="00433B27" w:rsidRDefault="002D68F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D68F5" w:rsidRPr="00433B27" w:rsidRDefault="002D68F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D68F5" w:rsidRPr="00433B27" w:rsidRDefault="002D68F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F1476">
        <w:rPr>
          <w:rFonts w:ascii="Arial Narrow" w:hAnsi="Arial Narrow" w:cs="Arial Narrow"/>
          <w:b/>
          <w:bCs/>
          <w:noProof/>
          <w:sz w:val="18"/>
          <w:szCs w:val="18"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F5" w:rsidRPr="00DA73CB" w:rsidRDefault="002D68F5" w:rsidP="00DA73CB">
    <w:pPr>
      <w:pStyle w:val="Footer"/>
      <w:jc w:val="right"/>
      <w:rPr>
        <w:sz w:val="20"/>
        <w:szCs w:val="20"/>
      </w:rPr>
    </w:pPr>
  </w:p>
  <w:p w:rsidR="002D68F5" w:rsidRDefault="002D6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F5" w:rsidRDefault="002D68F5" w:rsidP="00043091">
      <w:r>
        <w:separator/>
      </w:r>
    </w:p>
  </w:footnote>
  <w:footnote w:type="continuationSeparator" w:id="0">
    <w:p w:rsidR="002D68F5" w:rsidRDefault="002D68F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F5" w:rsidRPr="00433B27" w:rsidRDefault="002D68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D68F5" w:rsidRPr="00433B27" w:rsidRDefault="002D68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D68F5" w:rsidRPr="00433B27" w:rsidRDefault="002D68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D68F5" w:rsidRPr="00433B27" w:rsidRDefault="002D68F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7CB"/>
    <w:rsid w:val="00007814"/>
    <w:rsid w:val="00020FFC"/>
    <w:rsid w:val="0002221F"/>
    <w:rsid w:val="00026802"/>
    <w:rsid w:val="00030678"/>
    <w:rsid w:val="000349E9"/>
    <w:rsid w:val="00043091"/>
    <w:rsid w:val="00050700"/>
    <w:rsid w:val="000605BD"/>
    <w:rsid w:val="00093B0E"/>
    <w:rsid w:val="000976BA"/>
    <w:rsid w:val="000A00B0"/>
    <w:rsid w:val="000B41CD"/>
    <w:rsid w:val="000B77C0"/>
    <w:rsid w:val="000C2F81"/>
    <w:rsid w:val="000C3284"/>
    <w:rsid w:val="000C52E0"/>
    <w:rsid w:val="000D2A16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73CA7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3F6"/>
    <w:rsid w:val="001F2783"/>
    <w:rsid w:val="001F38AF"/>
    <w:rsid w:val="001F7704"/>
    <w:rsid w:val="001F7EC8"/>
    <w:rsid w:val="00210F84"/>
    <w:rsid w:val="00220A3E"/>
    <w:rsid w:val="00236553"/>
    <w:rsid w:val="0024677C"/>
    <w:rsid w:val="0025430D"/>
    <w:rsid w:val="002554CC"/>
    <w:rsid w:val="00287CD0"/>
    <w:rsid w:val="00290D6C"/>
    <w:rsid w:val="00293BCD"/>
    <w:rsid w:val="00297FE3"/>
    <w:rsid w:val="002A2157"/>
    <w:rsid w:val="002A22D1"/>
    <w:rsid w:val="002C645D"/>
    <w:rsid w:val="002D68F5"/>
    <w:rsid w:val="002E088F"/>
    <w:rsid w:val="0030367D"/>
    <w:rsid w:val="00312F5A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517B2"/>
    <w:rsid w:val="004654F5"/>
    <w:rsid w:val="0049464F"/>
    <w:rsid w:val="00495EE0"/>
    <w:rsid w:val="004968DE"/>
    <w:rsid w:val="004A0C40"/>
    <w:rsid w:val="004A5859"/>
    <w:rsid w:val="004B2534"/>
    <w:rsid w:val="004B7569"/>
    <w:rsid w:val="004C59CD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9327D"/>
    <w:rsid w:val="00694BD7"/>
    <w:rsid w:val="006B3228"/>
    <w:rsid w:val="006B594A"/>
    <w:rsid w:val="006C3AE3"/>
    <w:rsid w:val="006C5132"/>
    <w:rsid w:val="006D13CD"/>
    <w:rsid w:val="006E1697"/>
    <w:rsid w:val="006F1D45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0E3"/>
    <w:rsid w:val="00796BEC"/>
    <w:rsid w:val="007A5599"/>
    <w:rsid w:val="007D0D77"/>
    <w:rsid w:val="007F4179"/>
    <w:rsid w:val="007F7100"/>
    <w:rsid w:val="00802D31"/>
    <w:rsid w:val="00804814"/>
    <w:rsid w:val="008107DE"/>
    <w:rsid w:val="0081473A"/>
    <w:rsid w:val="00850A6A"/>
    <w:rsid w:val="00853B16"/>
    <w:rsid w:val="008562D5"/>
    <w:rsid w:val="008661FB"/>
    <w:rsid w:val="008A56CC"/>
    <w:rsid w:val="008B4D01"/>
    <w:rsid w:val="008C3968"/>
    <w:rsid w:val="008C4AFE"/>
    <w:rsid w:val="008D607F"/>
    <w:rsid w:val="008D699C"/>
    <w:rsid w:val="008E0F81"/>
    <w:rsid w:val="008E5EF1"/>
    <w:rsid w:val="008F1476"/>
    <w:rsid w:val="008F2953"/>
    <w:rsid w:val="008F7E8B"/>
    <w:rsid w:val="009014D4"/>
    <w:rsid w:val="00911AE5"/>
    <w:rsid w:val="0092796F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3D92"/>
    <w:rsid w:val="00A2747D"/>
    <w:rsid w:val="00A506D7"/>
    <w:rsid w:val="00A54B2B"/>
    <w:rsid w:val="00A60A65"/>
    <w:rsid w:val="00A660F3"/>
    <w:rsid w:val="00A66F56"/>
    <w:rsid w:val="00A75E02"/>
    <w:rsid w:val="00A81D45"/>
    <w:rsid w:val="00A9344B"/>
    <w:rsid w:val="00A96E3F"/>
    <w:rsid w:val="00A9796D"/>
    <w:rsid w:val="00AA3B8B"/>
    <w:rsid w:val="00AA6B6E"/>
    <w:rsid w:val="00AB6544"/>
    <w:rsid w:val="00AC5DB8"/>
    <w:rsid w:val="00AC73CD"/>
    <w:rsid w:val="00AE481E"/>
    <w:rsid w:val="00AF016B"/>
    <w:rsid w:val="00AF2141"/>
    <w:rsid w:val="00AF36BD"/>
    <w:rsid w:val="00B21ACE"/>
    <w:rsid w:val="00B21F19"/>
    <w:rsid w:val="00B47CE5"/>
    <w:rsid w:val="00B760F3"/>
    <w:rsid w:val="00B77E37"/>
    <w:rsid w:val="00B85884"/>
    <w:rsid w:val="00B92DE1"/>
    <w:rsid w:val="00BA02CA"/>
    <w:rsid w:val="00BA42D2"/>
    <w:rsid w:val="00BD2108"/>
    <w:rsid w:val="00BE1D34"/>
    <w:rsid w:val="00BF0EFD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75E67"/>
    <w:rsid w:val="00C80E30"/>
    <w:rsid w:val="00C82274"/>
    <w:rsid w:val="00C82DBB"/>
    <w:rsid w:val="00C86802"/>
    <w:rsid w:val="00C87D43"/>
    <w:rsid w:val="00C942B2"/>
    <w:rsid w:val="00C97330"/>
    <w:rsid w:val="00C97B48"/>
    <w:rsid w:val="00CE46B3"/>
    <w:rsid w:val="00CF0826"/>
    <w:rsid w:val="00CF42B2"/>
    <w:rsid w:val="00D06C2F"/>
    <w:rsid w:val="00D21F52"/>
    <w:rsid w:val="00D238A0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440B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D7D59"/>
    <w:rsid w:val="00EE0F49"/>
    <w:rsid w:val="00F12D43"/>
    <w:rsid w:val="00F154F9"/>
    <w:rsid w:val="00F22FB1"/>
    <w:rsid w:val="00F27226"/>
    <w:rsid w:val="00F440A8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Normal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Normal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9</Pages>
  <Words>2747</Words>
  <Characters>15664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80</cp:revision>
  <cp:lastPrinted>2021-01-05T08:22:00Z</cp:lastPrinted>
  <dcterms:created xsi:type="dcterms:W3CDTF">2019-08-21T10:56:00Z</dcterms:created>
  <dcterms:modified xsi:type="dcterms:W3CDTF">2021-01-06T11:59:00Z</dcterms:modified>
</cp:coreProperties>
</file>