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D" w:rsidRDefault="00E46D2D" w:rsidP="00297FE3">
      <w:pPr>
        <w:jc w:val="center"/>
        <w:rPr>
          <w:b/>
          <w:bCs/>
          <w:lang w:eastAsia="bg-BG"/>
        </w:rPr>
      </w:pPr>
    </w:p>
    <w:p w:rsidR="00E46D2D" w:rsidRDefault="00E46D2D" w:rsidP="00297FE3">
      <w:pPr>
        <w:jc w:val="center"/>
        <w:rPr>
          <w:b/>
          <w:bCs/>
          <w:lang w:eastAsia="bg-BG"/>
        </w:rPr>
      </w:pPr>
    </w:p>
    <w:p w:rsidR="00E46D2D" w:rsidRPr="00E47AEB" w:rsidRDefault="00E46D2D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E46D2D" w:rsidRPr="00E47AEB" w:rsidRDefault="00E46D2D" w:rsidP="00297FE3">
      <w:pPr>
        <w:jc w:val="center"/>
        <w:rPr>
          <w:b/>
          <w:sz w:val="22"/>
          <w:szCs w:val="22"/>
        </w:rPr>
      </w:pPr>
    </w:p>
    <w:p w:rsidR="00E46D2D" w:rsidRPr="00E47AEB" w:rsidRDefault="00E46D2D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9-</w:t>
      </w:r>
      <w:r w:rsidRPr="00E47AEB">
        <w:rPr>
          <w:b/>
          <w:sz w:val="22"/>
          <w:szCs w:val="22"/>
        </w:rPr>
        <w:t>П</w:t>
      </w:r>
    </w:p>
    <w:p w:rsidR="00E46D2D" w:rsidRPr="00E47AEB" w:rsidRDefault="00E46D2D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06</w:t>
      </w:r>
      <w:r w:rsidRPr="00E47AEB">
        <w:rPr>
          <w:b/>
          <w:sz w:val="22"/>
          <w:szCs w:val="22"/>
        </w:rPr>
        <w:t>.01.2021г.</w:t>
      </w:r>
    </w:p>
    <w:p w:rsidR="00E46D2D" w:rsidRPr="00E47AEB" w:rsidRDefault="00E46D2D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E46D2D" w:rsidRPr="00E47AEB" w:rsidRDefault="00E46D2D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изтекъл срок за произнасяне от Общински съвет</w:t>
      </w:r>
      <w:r>
        <w:rPr>
          <w:sz w:val="22"/>
          <w:szCs w:val="22"/>
        </w:rPr>
        <w:t xml:space="preserve"> </w:t>
      </w:r>
      <w:r w:rsidRPr="00E47AE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Суворово </w:t>
      </w:r>
      <w:r w:rsidRPr="00E47AEB">
        <w:rPr>
          <w:sz w:val="22"/>
          <w:szCs w:val="22"/>
        </w:rPr>
        <w:t>/съгласно писмо</w:t>
      </w:r>
      <w:r>
        <w:rPr>
          <w:sz w:val="22"/>
          <w:szCs w:val="22"/>
        </w:rPr>
        <w:t xml:space="preserve"> изх.№06-01-3 от 23.12.2020г.</w:t>
      </w:r>
      <w:r w:rsidRPr="00E47AEB">
        <w:rPr>
          <w:sz w:val="22"/>
          <w:szCs w:val="22"/>
        </w:rPr>
        <w:t>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изх.№ПО-09-120</w:t>
      </w:r>
      <w:r>
        <w:rPr>
          <w:color w:val="000000"/>
          <w:sz w:val="22"/>
          <w:szCs w:val="22"/>
        </w:rPr>
        <w:t>8</w:t>
      </w:r>
      <w:r w:rsidRPr="00E47AEB">
        <w:rPr>
          <w:color w:val="000000"/>
          <w:sz w:val="22"/>
          <w:szCs w:val="22"/>
        </w:rPr>
        <w:t>-3 от 2</w:t>
      </w:r>
      <w:r>
        <w:rPr>
          <w:color w:val="000000"/>
          <w:sz w:val="22"/>
          <w:szCs w:val="22"/>
        </w:rPr>
        <w:t>7</w:t>
      </w:r>
      <w:r w:rsidRPr="00E47AEB">
        <w:rPr>
          <w:color w:val="000000"/>
          <w:sz w:val="22"/>
          <w:szCs w:val="22"/>
        </w:rPr>
        <w:t>.10.2020г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с.Баново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02662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b/>
          <w:sz w:val="22"/>
          <w:szCs w:val="22"/>
        </w:rPr>
        <w:t>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</w:t>
      </w:r>
    </w:p>
    <w:p w:rsidR="00E46D2D" w:rsidRPr="00E47AEB" w:rsidRDefault="00E46D2D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E46D2D" w:rsidRPr="00E47AEB" w:rsidRDefault="00E46D2D" w:rsidP="00E47C81">
      <w:pPr>
        <w:ind w:right="-289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E46D2D" w:rsidRPr="00E47AEB" w:rsidRDefault="00E46D2D" w:rsidP="00E47C81">
      <w:pPr>
        <w:ind w:right="-289"/>
        <w:jc w:val="both"/>
        <w:rPr>
          <w:sz w:val="22"/>
          <w:szCs w:val="22"/>
          <w:lang w:val="ru-RU"/>
        </w:rPr>
      </w:pPr>
    </w:p>
    <w:p w:rsidR="00E46D2D" w:rsidRPr="00E47AEB" w:rsidRDefault="00E46D2D" w:rsidP="00E47C81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Заповед №РД20-07-29/29.01.2020г., изменена със Заповед № РД20-07-55/10.03.2020г. на Директора на ОД "Земеделие"–Варна,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>
        <w:rPr>
          <w:b/>
          <w:color w:val="000000"/>
          <w:spacing w:val="4"/>
          <w:sz w:val="22"/>
          <w:szCs w:val="22"/>
        </w:rPr>
        <w:t>45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с.Баново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02662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2020/2021г., както следва:</w:t>
      </w:r>
    </w:p>
    <w:p w:rsidR="00E46D2D" w:rsidRPr="00E47AEB" w:rsidRDefault="00E46D2D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2"/>
        <w:gridCol w:w="1376"/>
        <w:gridCol w:w="1388"/>
        <w:gridCol w:w="1600"/>
      </w:tblGrid>
      <w:tr w:rsidR="00E46D2D" w:rsidRPr="00E47AEB" w:rsidTr="0079290A">
        <w:trPr>
          <w:trHeight w:val="945"/>
          <w:jc w:val="center"/>
        </w:trPr>
        <w:tc>
          <w:tcPr>
            <w:tcW w:w="4062" w:type="dxa"/>
            <w:vAlign w:val="center"/>
          </w:tcPr>
          <w:p w:rsidR="00E46D2D" w:rsidRPr="00E47AEB" w:rsidRDefault="00E46D2D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E46D2D" w:rsidRPr="00E47AEB" w:rsidRDefault="00E46D2D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388" w:type="dxa"/>
            <w:vAlign w:val="center"/>
          </w:tcPr>
          <w:p w:rsidR="00E46D2D" w:rsidRPr="00E47AEB" w:rsidRDefault="00E46D2D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600" w:type="dxa"/>
            <w:vAlign w:val="center"/>
          </w:tcPr>
          <w:p w:rsidR="00E46D2D" w:rsidRPr="00E47AEB" w:rsidRDefault="00E46D2D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E46D2D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E46D2D" w:rsidRPr="00E47AEB" w:rsidRDefault="00E46D2D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„СУВОРОВО АГРО”</w:t>
            </w:r>
            <w:r w:rsidRPr="00E47AEB">
              <w:rPr>
                <w:b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1376" w:type="dxa"/>
            <w:noWrap/>
            <w:vAlign w:val="bottom"/>
          </w:tcPr>
          <w:p w:rsidR="00E46D2D" w:rsidRPr="00E47AEB" w:rsidRDefault="00E46D2D">
            <w:pPr>
              <w:jc w:val="right"/>
            </w:pPr>
            <w:r>
              <w:t>4,929</w:t>
            </w:r>
          </w:p>
        </w:tc>
        <w:tc>
          <w:tcPr>
            <w:tcW w:w="1388" w:type="dxa"/>
            <w:noWrap/>
            <w:vAlign w:val="bottom"/>
          </w:tcPr>
          <w:p w:rsidR="00E46D2D" w:rsidRPr="00E47AEB" w:rsidRDefault="00E46D2D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bottom"/>
          </w:tcPr>
          <w:p w:rsidR="00E46D2D" w:rsidRPr="00616127" w:rsidRDefault="00E46D2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221</w:t>
            </w:r>
            <w:r>
              <w:rPr>
                <w:b/>
                <w:color w:val="000000"/>
              </w:rPr>
              <w:t>,81</w:t>
            </w:r>
          </w:p>
        </w:tc>
      </w:tr>
      <w:tr w:rsidR="00E46D2D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E46D2D" w:rsidRPr="00E47AEB" w:rsidRDefault="00E46D2D">
            <w:pPr>
              <w:rPr>
                <w:b/>
              </w:rPr>
            </w:pPr>
            <w:r>
              <w:rPr>
                <w:b/>
              </w:rPr>
              <w:t>„ИЛТЕКС АГРО”ЕООД</w:t>
            </w:r>
          </w:p>
        </w:tc>
        <w:tc>
          <w:tcPr>
            <w:tcW w:w="1376" w:type="dxa"/>
            <w:noWrap/>
            <w:vAlign w:val="bottom"/>
          </w:tcPr>
          <w:p w:rsidR="00E46D2D" w:rsidRPr="00E47AEB" w:rsidRDefault="00E46D2D">
            <w:pPr>
              <w:jc w:val="right"/>
            </w:pPr>
            <w:r>
              <w:t>14,289</w:t>
            </w:r>
          </w:p>
        </w:tc>
        <w:tc>
          <w:tcPr>
            <w:tcW w:w="1388" w:type="dxa"/>
            <w:noWrap/>
            <w:vAlign w:val="bottom"/>
          </w:tcPr>
          <w:p w:rsidR="00E46D2D" w:rsidRPr="00E47AEB" w:rsidRDefault="00E46D2D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bottom"/>
          </w:tcPr>
          <w:p w:rsidR="00E46D2D" w:rsidRPr="00E47AEB" w:rsidRDefault="00E46D2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643,00</w:t>
            </w:r>
          </w:p>
        </w:tc>
      </w:tr>
      <w:tr w:rsidR="00E46D2D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E46D2D" w:rsidRDefault="00E46D2D">
            <w:pPr>
              <w:rPr>
                <w:b/>
              </w:rPr>
            </w:pPr>
            <w:r>
              <w:rPr>
                <w:b/>
              </w:rPr>
              <w:t xml:space="preserve"> ИВАЙЛО ПАСКОВ ПАСКОВ</w:t>
            </w:r>
          </w:p>
        </w:tc>
        <w:tc>
          <w:tcPr>
            <w:tcW w:w="1376" w:type="dxa"/>
            <w:noWrap/>
            <w:vAlign w:val="bottom"/>
          </w:tcPr>
          <w:p w:rsidR="00E46D2D" w:rsidRDefault="00E46D2D">
            <w:pPr>
              <w:jc w:val="right"/>
            </w:pPr>
            <w:r>
              <w:t>3,555</w:t>
            </w:r>
          </w:p>
        </w:tc>
        <w:tc>
          <w:tcPr>
            <w:tcW w:w="1388" w:type="dxa"/>
            <w:noWrap/>
            <w:vAlign w:val="bottom"/>
          </w:tcPr>
          <w:p w:rsidR="00E46D2D" w:rsidRDefault="00E46D2D">
            <w:pPr>
              <w:jc w:val="center"/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600" w:type="dxa"/>
            <w:noWrap/>
            <w:vAlign w:val="bottom"/>
          </w:tcPr>
          <w:p w:rsidR="00E46D2D" w:rsidRPr="00E47AEB" w:rsidRDefault="00E46D2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159,98</w:t>
            </w:r>
          </w:p>
        </w:tc>
      </w:tr>
      <w:tr w:rsidR="00E46D2D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E46D2D" w:rsidRDefault="00E46D2D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376" w:type="dxa"/>
            <w:noWrap/>
            <w:vAlign w:val="bottom"/>
          </w:tcPr>
          <w:p w:rsidR="00E46D2D" w:rsidRDefault="00E46D2D">
            <w:pPr>
              <w:jc w:val="right"/>
            </w:pPr>
            <w:r>
              <w:t>37,406</w:t>
            </w:r>
          </w:p>
        </w:tc>
        <w:tc>
          <w:tcPr>
            <w:tcW w:w="1388" w:type="dxa"/>
            <w:noWrap/>
            <w:vAlign w:val="bottom"/>
          </w:tcPr>
          <w:p w:rsidR="00E46D2D" w:rsidRPr="00616127" w:rsidRDefault="00E46D2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600" w:type="dxa"/>
            <w:noWrap/>
            <w:vAlign w:val="bottom"/>
          </w:tcPr>
          <w:p w:rsidR="00E46D2D" w:rsidRPr="00E47AEB" w:rsidRDefault="00E46D2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1683,27</w:t>
            </w:r>
          </w:p>
        </w:tc>
      </w:tr>
      <w:tr w:rsidR="00E46D2D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E46D2D" w:rsidRPr="00E47AEB" w:rsidRDefault="00E46D2D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E46D2D" w:rsidRPr="00E47AEB" w:rsidRDefault="00E46D2D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60,179</w:t>
            </w:r>
          </w:p>
        </w:tc>
        <w:tc>
          <w:tcPr>
            <w:tcW w:w="1388" w:type="dxa"/>
            <w:noWrap/>
            <w:vAlign w:val="bottom"/>
          </w:tcPr>
          <w:p w:rsidR="00E46D2D" w:rsidRPr="00616127" w:rsidRDefault="00E46D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45,00</w:t>
            </w:r>
          </w:p>
        </w:tc>
        <w:tc>
          <w:tcPr>
            <w:tcW w:w="1600" w:type="dxa"/>
            <w:noWrap/>
            <w:vAlign w:val="bottom"/>
          </w:tcPr>
          <w:p w:rsidR="00E46D2D" w:rsidRPr="00E47AEB" w:rsidRDefault="00E46D2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2708,06</w:t>
            </w:r>
          </w:p>
        </w:tc>
      </w:tr>
    </w:tbl>
    <w:p w:rsidR="00E46D2D" w:rsidRPr="00E47AEB" w:rsidRDefault="00E46D2D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E46D2D" w:rsidRPr="00E47AEB" w:rsidRDefault="00E46D2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E46D2D" w:rsidRPr="00E47AEB" w:rsidRDefault="00E46D2D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26"/>
        <w:gridCol w:w="1020"/>
        <w:gridCol w:w="1186"/>
        <w:gridCol w:w="1305"/>
        <w:gridCol w:w="2591"/>
      </w:tblGrid>
      <w:tr w:rsidR="00E46D2D" w:rsidRPr="007B4A2F" w:rsidTr="000349E9">
        <w:trPr>
          <w:trHeight w:val="945"/>
          <w:jc w:val="center"/>
        </w:trPr>
        <w:tc>
          <w:tcPr>
            <w:tcW w:w="3326" w:type="dxa"/>
            <w:vAlign w:val="center"/>
          </w:tcPr>
          <w:p w:rsidR="00E46D2D" w:rsidRPr="007B4A2F" w:rsidRDefault="00E46D2D">
            <w:pPr>
              <w:jc w:val="center"/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20" w:type="dxa"/>
            <w:vAlign w:val="center"/>
          </w:tcPr>
          <w:p w:rsidR="00E46D2D" w:rsidRPr="007B4A2F" w:rsidRDefault="00E46D2D">
            <w:pPr>
              <w:jc w:val="center"/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86" w:type="dxa"/>
            <w:vAlign w:val="center"/>
          </w:tcPr>
          <w:p w:rsidR="00E46D2D" w:rsidRPr="007B4A2F" w:rsidRDefault="00E46D2D">
            <w:pPr>
              <w:jc w:val="center"/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305" w:type="dxa"/>
            <w:vAlign w:val="center"/>
          </w:tcPr>
          <w:p w:rsidR="00E46D2D" w:rsidRPr="007B4A2F" w:rsidRDefault="00E46D2D">
            <w:pPr>
              <w:jc w:val="center"/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591" w:type="dxa"/>
            <w:vAlign w:val="center"/>
          </w:tcPr>
          <w:p w:rsidR="00E46D2D" w:rsidRPr="007B4A2F" w:rsidRDefault="00E46D2D">
            <w:pPr>
              <w:jc w:val="center"/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СУВОРОВО АГРО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3.249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0.377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СУВОРОВО АГРО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12.149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0.366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СУВОРОВО АГРО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12.150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0.248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СУВОРОВО АГРО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12.151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2.054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СУВОРОВО АГРО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12.152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1.884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4.929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1.118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0.353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1.122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1.835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1.123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0.693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2.138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2.565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3.242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0.326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3.244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0.324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3.245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1.188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3.246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2.139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4.126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0.446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5.86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0.289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9.411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0.36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9.412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0.294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9.413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0.417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9.414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0.341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9.415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0.404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9.416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0.421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9.420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1.494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12.155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0.4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14.289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2.142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0.555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12.153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3.555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2.138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1.087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2.139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0.669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2.139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0.672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2.140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3.636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2.145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3.381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3.242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0.535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3.243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4.893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3.244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0.58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3.249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0.345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3.250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4.557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3.82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3.252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1.252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3.252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1.745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3.253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0.327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3.253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0.812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4.125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3.025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4.126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1.566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4.126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1.584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5.85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0.717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5.85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1.676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5.86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0.527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ОБЩИНА СУВОРОВО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37.406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46D2D" w:rsidRPr="007B4A2F" w:rsidTr="000349E9">
        <w:trPr>
          <w:trHeight w:val="300"/>
          <w:jc w:val="center"/>
        </w:trPr>
        <w:tc>
          <w:tcPr>
            <w:tcW w:w="3326" w:type="dxa"/>
            <w:noWrap/>
            <w:vAlign w:val="bottom"/>
          </w:tcPr>
          <w:p w:rsidR="00E46D2D" w:rsidRPr="007B4A2F" w:rsidRDefault="00E46D2D">
            <w:pPr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020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86" w:type="dxa"/>
            <w:noWrap/>
            <w:vAlign w:val="bottom"/>
          </w:tcPr>
          <w:p w:rsidR="00E46D2D" w:rsidRPr="007B4A2F" w:rsidRDefault="00E46D2D">
            <w:pPr>
              <w:jc w:val="right"/>
              <w:rPr>
                <w:b/>
                <w:bCs/>
                <w:lang w:eastAsia="bg-BG"/>
              </w:rPr>
            </w:pPr>
            <w:r w:rsidRPr="007B4A2F">
              <w:rPr>
                <w:b/>
                <w:bCs/>
                <w:sz w:val="22"/>
                <w:szCs w:val="22"/>
                <w:lang w:eastAsia="bg-BG"/>
              </w:rPr>
              <w:t>60.179</w:t>
            </w:r>
          </w:p>
        </w:tc>
        <w:tc>
          <w:tcPr>
            <w:tcW w:w="1305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91" w:type="dxa"/>
            <w:noWrap/>
            <w:vAlign w:val="bottom"/>
          </w:tcPr>
          <w:p w:rsidR="00E46D2D" w:rsidRPr="007B4A2F" w:rsidRDefault="00E46D2D">
            <w:pPr>
              <w:rPr>
                <w:lang w:eastAsia="bg-BG"/>
              </w:rPr>
            </w:pPr>
            <w:r w:rsidRPr="007B4A2F">
              <w:rPr>
                <w:sz w:val="22"/>
                <w:szCs w:val="22"/>
                <w:lang w:eastAsia="bg-BG"/>
              </w:rPr>
              <w:t> </w:t>
            </w:r>
          </w:p>
        </w:tc>
      </w:tr>
    </w:tbl>
    <w:p w:rsidR="00E46D2D" w:rsidRDefault="00E46D2D" w:rsidP="001F2783">
      <w:pPr>
        <w:spacing w:line="360" w:lineRule="auto"/>
        <w:ind w:left="2832"/>
        <w:rPr>
          <w:sz w:val="22"/>
          <w:szCs w:val="22"/>
        </w:rPr>
      </w:pPr>
    </w:p>
    <w:p w:rsidR="00E46D2D" w:rsidRPr="00E47AEB" w:rsidRDefault="00E46D2D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 xml:space="preserve">за стопанската 2020-2021г. за землището на </w:t>
      </w:r>
      <w:r>
        <w:rPr>
          <w:b/>
          <w:sz w:val="22"/>
          <w:szCs w:val="22"/>
        </w:rPr>
        <w:t>с.Баново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02662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E46D2D" w:rsidRPr="00E47AEB" w:rsidRDefault="00E46D2D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E46D2D" w:rsidRDefault="00E46D2D" w:rsidP="00666305">
      <w:pPr>
        <w:tabs>
          <w:tab w:val="left" w:pos="1800"/>
        </w:tabs>
        <w:ind w:left="709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Банка</w:t>
      </w:r>
      <w:r w:rsidRPr="00E47AEB"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E46D2D" w:rsidRDefault="00E46D2D" w:rsidP="0085554C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</w:t>
      </w:r>
      <w:r w:rsidRPr="00E47AEB">
        <w:rPr>
          <w:b/>
          <w:sz w:val="22"/>
          <w:szCs w:val="22"/>
        </w:rPr>
        <w:t>Банков код</w:t>
      </w:r>
      <w:r w:rsidRPr="00E47AEB"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E46D2D" w:rsidRPr="00E47AEB" w:rsidRDefault="00E46D2D" w:rsidP="00666305">
      <w:pPr>
        <w:tabs>
          <w:tab w:val="left" w:pos="1800"/>
        </w:tabs>
        <w:ind w:left="709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Банкова сметка</w:t>
      </w:r>
      <w:r w:rsidRPr="00E47AEB">
        <w:rPr>
          <w:sz w:val="22"/>
          <w:szCs w:val="22"/>
        </w:rPr>
        <w:t xml:space="preserve"> :</w:t>
      </w:r>
      <w:r w:rsidRPr="0085554C">
        <w:rPr>
          <w:b/>
          <w:lang w:val="en-US"/>
        </w:rPr>
        <w:t xml:space="preserve"> </w:t>
      </w:r>
      <w:r>
        <w:rPr>
          <w:b/>
          <w:lang w:val="en-US"/>
        </w:rPr>
        <w:t>IBAN: BG 09 IORT 7377 8400 8468 00</w:t>
      </w:r>
      <w:r w:rsidRPr="00E47AEB">
        <w:rPr>
          <w:sz w:val="22"/>
          <w:szCs w:val="22"/>
        </w:rPr>
        <w:t xml:space="preserve"> </w:t>
      </w:r>
    </w:p>
    <w:p w:rsidR="00E46D2D" w:rsidRDefault="00E46D2D" w:rsidP="0085554C">
      <w:pPr>
        <w:shd w:val="clear" w:color="auto" w:fill="FFFFFF"/>
        <w:ind w:left="720" w:hanging="720"/>
        <w:jc w:val="both"/>
        <w:rPr>
          <w:b/>
        </w:rPr>
      </w:pPr>
      <w:r>
        <w:rPr>
          <w:b/>
          <w:sz w:val="22"/>
          <w:szCs w:val="22"/>
        </w:rPr>
        <w:t xml:space="preserve">            </w:t>
      </w:r>
      <w:r w:rsidRPr="00E47AEB">
        <w:rPr>
          <w:b/>
          <w:sz w:val="22"/>
          <w:szCs w:val="22"/>
        </w:rPr>
        <w:t>Код на плащането</w:t>
      </w:r>
      <w:r w:rsidRPr="00E47AEB"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6D2D" w:rsidRPr="00E47AEB" w:rsidRDefault="00E46D2D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E46D2D" w:rsidRPr="00E47AEB" w:rsidRDefault="00E46D2D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46D2D" w:rsidRPr="00E47AEB" w:rsidRDefault="00E46D2D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E46D2D" w:rsidRPr="00E47AEB" w:rsidRDefault="00E46D2D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E46D2D" w:rsidRPr="00E47AEB" w:rsidRDefault="00E46D2D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E46D2D" w:rsidRPr="00E47AEB" w:rsidRDefault="00E46D2D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E46D2D" w:rsidRDefault="00E46D2D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</w:p>
    <w:p w:rsidR="00E46D2D" w:rsidRPr="00E47AEB" w:rsidRDefault="00E46D2D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E46D2D" w:rsidRPr="00E47AEB" w:rsidRDefault="00E46D2D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E46D2D" w:rsidRPr="00E47AEB" w:rsidRDefault="00E46D2D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E46D2D" w:rsidRPr="00E47AEB" w:rsidRDefault="00E46D2D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E46D2D" w:rsidRPr="00E47AEB" w:rsidRDefault="00E46D2D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E46D2D" w:rsidRPr="00E47AEB" w:rsidRDefault="00E46D2D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  <w:r w:rsidRPr="00E47AEB">
        <w:rPr>
          <w:b/>
          <w:bCs/>
          <w:sz w:val="22"/>
          <w:szCs w:val="22"/>
          <w:lang w:val="ru-RU"/>
        </w:rPr>
        <w:t xml:space="preserve"> </w:t>
      </w:r>
    </w:p>
    <w:p w:rsidR="00E46D2D" w:rsidRPr="00423CA5" w:rsidRDefault="00E46D2D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/ИНЖ.ЙОРДАН ЙОРДАНОВ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E46D2D" w:rsidRPr="00E47C81" w:rsidRDefault="00E46D2D" w:rsidP="0036131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E47C81">
        <w:rPr>
          <w:i/>
          <w:sz w:val="18"/>
          <w:szCs w:val="18"/>
        </w:rPr>
        <w:t>/съгласно Заповед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РД-20-04-416/29.12.2020г./</w:t>
      </w:r>
    </w:p>
    <w:p w:rsidR="00E46D2D" w:rsidRPr="00E47C81" w:rsidRDefault="00E46D2D" w:rsidP="0036131B">
      <w:pPr>
        <w:ind w:left="-720" w:right="-289" w:firstLine="720"/>
        <w:rPr>
          <w:i/>
          <w:sz w:val="18"/>
          <w:szCs w:val="18"/>
        </w:rPr>
      </w:pPr>
    </w:p>
    <w:p w:rsidR="00E46D2D" w:rsidRPr="001E4EBE" w:rsidRDefault="00E46D2D" w:rsidP="0036131B">
      <w:pPr>
        <w:ind w:left="-720" w:right="-289" w:firstLine="720"/>
        <w:rPr>
          <w:sz w:val="18"/>
          <w:szCs w:val="18"/>
        </w:rPr>
      </w:pPr>
    </w:p>
    <w:p w:rsidR="00E46D2D" w:rsidRPr="007B4A2F" w:rsidRDefault="00E46D2D" w:rsidP="0036131B">
      <w:pPr>
        <w:ind w:left="-720" w:right="-289" w:firstLine="720"/>
        <w:rPr>
          <w:sz w:val="18"/>
          <w:szCs w:val="18"/>
        </w:rPr>
      </w:pPr>
    </w:p>
    <w:p w:rsidR="00E46D2D" w:rsidRPr="007B4A2F" w:rsidRDefault="00E46D2D" w:rsidP="0036131B">
      <w:pPr>
        <w:ind w:left="-720" w:right="-289" w:firstLine="720"/>
        <w:rPr>
          <w:sz w:val="18"/>
          <w:szCs w:val="18"/>
        </w:rPr>
      </w:pPr>
    </w:p>
    <w:p w:rsidR="00E46D2D" w:rsidRPr="005510E8" w:rsidRDefault="00E46D2D" w:rsidP="0036131B">
      <w:pPr>
        <w:ind w:left="-720" w:right="-289" w:firstLine="720"/>
        <w:rPr>
          <w:color w:val="FFFFFF"/>
          <w:sz w:val="18"/>
          <w:szCs w:val="18"/>
        </w:rPr>
      </w:pPr>
      <w:r w:rsidRPr="005510E8">
        <w:rPr>
          <w:color w:val="FFFFFF"/>
          <w:sz w:val="18"/>
          <w:szCs w:val="18"/>
        </w:rPr>
        <w:t>Съгласувал:………………….дата: 06.01.2021г.</w:t>
      </w:r>
    </w:p>
    <w:p w:rsidR="00E46D2D" w:rsidRPr="005510E8" w:rsidRDefault="00E46D2D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5510E8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46D2D" w:rsidRPr="005510E8" w:rsidRDefault="00E46D2D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46D2D" w:rsidRPr="005510E8" w:rsidRDefault="00E46D2D" w:rsidP="00E55691">
      <w:pPr>
        <w:ind w:right="-469"/>
        <w:jc w:val="both"/>
        <w:rPr>
          <w:color w:val="FFFFFF"/>
          <w:sz w:val="18"/>
          <w:szCs w:val="18"/>
        </w:rPr>
      </w:pPr>
      <w:r w:rsidRPr="005510E8">
        <w:rPr>
          <w:color w:val="FFFFFF"/>
          <w:sz w:val="18"/>
          <w:szCs w:val="18"/>
        </w:rPr>
        <w:t>Изготвил: ……………………дата: 06.01.2021г.</w:t>
      </w:r>
    </w:p>
    <w:p w:rsidR="00E46D2D" w:rsidRPr="005510E8" w:rsidRDefault="00E46D2D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510E8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46D2D" w:rsidRDefault="00E46D2D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E46D2D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2D" w:rsidRDefault="00E46D2D" w:rsidP="00043091">
      <w:r>
        <w:separator/>
      </w:r>
    </w:p>
  </w:endnote>
  <w:endnote w:type="continuationSeparator" w:id="0">
    <w:p w:rsidR="00E46D2D" w:rsidRDefault="00E46D2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D" w:rsidRPr="00433B27" w:rsidRDefault="00E46D2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46D2D" w:rsidRPr="00433B27" w:rsidRDefault="00E46D2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46D2D" w:rsidRPr="00433B27" w:rsidRDefault="00E46D2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24957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D" w:rsidRPr="00DA73CB" w:rsidRDefault="00E46D2D" w:rsidP="00DA73CB">
    <w:pPr>
      <w:pStyle w:val="Footer"/>
      <w:jc w:val="right"/>
      <w:rPr>
        <w:sz w:val="20"/>
        <w:szCs w:val="20"/>
      </w:rPr>
    </w:pPr>
  </w:p>
  <w:p w:rsidR="00E46D2D" w:rsidRDefault="00E46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2D" w:rsidRDefault="00E46D2D" w:rsidP="00043091">
      <w:r>
        <w:separator/>
      </w:r>
    </w:p>
  </w:footnote>
  <w:footnote w:type="continuationSeparator" w:id="0">
    <w:p w:rsidR="00E46D2D" w:rsidRDefault="00E46D2D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D" w:rsidRPr="00433B27" w:rsidRDefault="00E46D2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46D2D" w:rsidRPr="00433B27" w:rsidRDefault="00E46D2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46D2D" w:rsidRPr="00433B27" w:rsidRDefault="00E46D2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46D2D" w:rsidRPr="00433B27" w:rsidRDefault="00E46D2D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20FFC"/>
    <w:rsid w:val="000349E9"/>
    <w:rsid w:val="00043091"/>
    <w:rsid w:val="00050700"/>
    <w:rsid w:val="000605BD"/>
    <w:rsid w:val="000976BA"/>
    <w:rsid w:val="000A00B0"/>
    <w:rsid w:val="000A5825"/>
    <w:rsid w:val="000C2F81"/>
    <w:rsid w:val="000C3284"/>
    <w:rsid w:val="000C52E0"/>
    <w:rsid w:val="000D2A16"/>
    <w:rsid w:val="000E3687"/>
    <w:rsid w:val="000E7A17"/>
    <w:rsid w:val="001079D9"/>
    <w:rsid w:val="00112362"/>
    <w:rsid w:val="001268FD"/>
    <w:rsid w:val="00143410"/>
    <w:rsid w:val="00145681"/>
    <w:rsid w:val="0016142B"/>
    <w:rsid w:val="00171399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EC8"/>
    <w:rsid w:val="00220A3E"/>
    <w:rsid w:val="00224957"/>
    <w:rsid w:val="0024677C"/>
    <w:rsid w:val="0025430D"/>
    <w:rsid w:val="002554CC"/>
    <w:rsid w:val="00287CD0"/>
    <w:rsid w:val="00290D6C"/>
    <w:rsid w:val="00297FE3"/>
    <w:rsid w:val="002A2157"/>
    <w:rsid w:val="002A22D1"/>
    <w:rsid w:val="002E088F"/>
    <w:rsid w:val="0030367D"/>
    <w:rsid w:val="00326A5F"/>
    <w:rsid w:val="003321B3"/>
    <w:rsid w:val="00343C0D"/>
    <w:rsid w:val="0036131B"/>
    <w:rsid w:val="0036189D"/>
    <w:rsid w:val="0039461B"/>
    <w:rsid w:val="00395B5E"/>
    <w:rsid w:val="003A3928"/>
    <w:rsid w:val="003C53DE"/>
    <w:rsid w:val="003C6616"/>
    <w:rsid w:val="003C6870"/>
    <w:rsid w:val="003D333F"/>
    <w:rsid w:val="003E6460"/>
    <w:rsid w:val="003F184C"/>
    <w:rsid w:val="00423CA5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D7C84"/>
    <w:rsid w:val="004E6690"/>
    <w:rsid w:val="004F29CD"/>
    <w:rsid w:val="0052712F"/>
    <w:rsid w:val="005335C8"/>
    <w:rsid w:val="00533CC3"/>
    <w:rsid w:val="0054516B"/>
    <w:rsid w:val="005510E8"/>
    <w:rsid w:val="00551268"/>
    <w:rsid w:val="00583608"/>
    <w:rsid w:val="00584D05"/>
    <w:rsid w:val="00587837"/>
    <w:rsid w:val="00592FC2"/>
    <w:rsid w:val="005B2030"/>
    <w:rsid w:val="005B6C38"/>
    <w:rsid w:val="005C0778"/>
    <w:rsid w:val="00600D0C"/>
    <w:rsid w:val="00616127"/>
    <w:rsid w:val="0063032B"/>
    <w:rsid w:val="00631A08"/>
    <w:rsid w:val="0063292C"/>
    <w:rsid w:val="00632DE0"/>
    <w:rsid w:val="00637C5B"/>
    <w:rsid w:val="00640F8C"/>
    <w:rsid w:val="0066109F"/>
    <w:rsid w:val="00666305"/>
    <w:rsid w:val="00681AA5"/>
    <w:rsid w:val="00683A51"/>
    <w:rsid w:val="006B3228"/>
    <w:rsid w:val="006B44A8"/>
    <w:rsid w:val="006C3AE3"/>
    <w:rsid w:val="006D13CD"/>
    <w:rsid w:val="006E1697"/>
    <w:rsid w:val="007023B0"/>
    <w:rsid w:val="007044D2"/>
    <w:rsid w:val="0071646F"/>
    <w:rsid w:val="00726EB7"/>
    <w:rsid w:val="007443E9"/>
    <w:rsid w:val="00754AE3"/>
    <w:rsid w:val="00762999"/>
    <w:rsid w:val="0077382E"/>
    <w:rsid w:val="00782967"/>
    <w:rsid w:val="00786857"/>
    <w:rsid w:val="0079290A"/>
    <w:rsid w:val="007935B6"/>
    <w:rsid w:val="007940D2"/>
    <w:rsid w:val="00796F18"/>
    <w:rsid w:val="007B4A2F"/>
    <w:rsid w:val="007D0D77"/>
    <w:rsid w:val="007F4179"/>
    <w:rsid w:val="007F7100"/>
    <w:rsid w:val="00804814"/>
    <w:rsid w:val="008107DE"/>
    <w:rsid w:val="0081473A"/>
    <w:rsid w:val="008251D8"/>
    <w:rsid w:val="00850A6A"/>
    <w:rsid w:val="00853B16"/>
    <w:rsid w:val="0085554C"/>
    <w:rsid w:val="008562D5"/>
    <w:rsid w:val="008661FB"/>
    <w:rsid w:val="008A56CC"/>
    <w:rsid w:val="008B4D01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34A4A"/>
    <w:rsid w:val="00947773"/>
    <w:rsid w:val="00951C90"/>
    <w:rsid w:val="009550F6"/>
    <w:rsid w:val="00972DB9"/>
    <w:rsid w:val="00987F2F"/>
    <w:rsid w:val="00995E9E"/>
    <w:rsid w:val="009B39CC"/>
    <w:rsid w:val="009D4BB7"/>
    <w:rsid w:val="009E6BD6"/>
    <w:rsid w:val="00A0508A"/>
    <w:rsid w:val="00A2747D"/>
    <w:rsid w:val="00A60A65"/>
    <w:rsid w:val="00A660F3"/>
    <w:rsid w:val="00A75E02"/>
    <w:rsid w:val="00A96E3F"/>
    <w:rsid w:val="00AA3B8B"/>
    <w:rsid w:val="00AA6B6E"/>
    <w:rsid w:val="00AC5DB8"/>
    <w:rsid w:val="00AC73CD"/>
    <w:rsid w:val="00AE481E"/>
    <w:rsid w:val="00AF016B"/>
    <w:rsid w:val="00AF2141"/>
    <w:rsid w:val="00B21F19"/>
    <w:rsid w:val="00B760F3"/>
    <w:rsid w:val="00BA02CA"/>
    <w:rsid w:val="00BA42D2"/>
    <w:rsid w:val="00BB3658"/>
    <w:rsid w:val="00BD2108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DBB"/>
    <w:rsid w:val="00C86802"/>
    <w:rsid w:val="00C87D43"/>
    <w:rsid w:val="00C97330"/>
    <w:rsid w:val="00CB2126"/>
    <w:rsid w:val="00CE46B3"/>
    <w:rsid w:val="00CF0826"/>
    <w:rsid w:val="00CF42B2"/>
    <w:rsid w:val="00D21F52"/>
    <w:rsid w:val="00D319E4"/>
    <w:rsid w:val="00D31D0F"/>
    <w:rsid w:val="00D45324"/>
    <w:rsid w:val="00D52835"/>
    <w:rsid w:val="00D53494"/>
    <w:rsid w:val="00D61BAA"/>
    <w:rsid w:val="00D64B23"/>
    <w:rsid w:val="00D80A75"/>
    <w:rsid w:val="00D92D05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6D2D"/>
    <w:rsid w:val="00E47AEB"/>
    <w:rsid w:val="00E47C81"/>
    <w:rsid w:val="00E54189"/>
    <w:rsid w:val="00E55691"/>
    <w:rsid w:val="00E835C0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22FB1"/>
    <w:rsid w:val="00F27226"/>
    <w:rsid w:val="00F440A8"/>
    <w:rsid w:val="00F835FE"/>
    <w:rsid w:val="00F90C34"/>
    <w:rsid w:val="00FA01A7"/>
    <w:rsid w:val="00FB1D9D"/>
    <w:rsid w:val="00FC5C90"/>
    <w:rsid w:val="00FC6837"/>
    <w:rsid w:val="00FD1AAA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3</Pages>
  <Words>925</Words>
  <Characters>5279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65</cp:revision>
  <cp:lastPrinted>2021-01-06T08:44:00Z</cp:lastPrinted>
  <dcterms:created xsi:type="dcterms:W3CDTF">2019-08-21T10:56:00Z</dcterms:created>
  <dcterms:modified xsi:type="dcterms:W3CDTF">2021-01-06T11:53:00Z</dcterms:modified>
</cp:coreProperties>
</file>